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CA71E7" w:rsidRDefault="00813C72" w:rsidP="00813C72">
      <w:pPr>
        <w:spacing w:line="360" w:lineRule="auto"/>
        <w:ind w:left="5664" w:firstLine="708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</w:t>
      </w:r>
    </w:p>
    <w:p w:rsidR="00813C72" w:rsidRPr="00CA71E7" w:rsidRDefault="00813C72" w:rsidP="00813C72">
      <w:pPr>
        <w:pStyle w:val="Nagwek1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  <w:t>miejscowość i data</w:t>
      </w:r>
    </w:p>
    <w:p w:rsidR="00813C72" w:rsidRPr="00CA71E7" w:rsidRDefault="00813C72" w:rsidP="00813C72">
      <w:pPr>
        <w:pStyle w:val="Nagwek2"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OFERTA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Nazwa wykonawcy: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Adres: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Tel. 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 xml:space="preserve">Fax: …………………............................., na który zamawiający ma przesyłać korespondencję 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E-mail …….............……………….……...., na który zamawiający ma przesyłać korespondencję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NIP .............................................................. Regon ..................................................................</w:t>
      </w:r>
    </w:p>
    <w:p w:rsidR="00813C72" w:rsidRPr="00707866" w:rsidRDefault="00813C72" w:rsidP="00DA5898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07866">
        <w:rPr>
          <w:rFonts w:ascii="Tahoma" w:hAnsi="Tahoma" w:cs="Tahoma"/>
          <w:b w:val="0"/>
          <w:bCs/>
          <w:sz w:val="18"/>
          <w:szCs w:val="18"/>
        </w:rPr>
        <w:t xml:space="preserve">W odpowiedzi na ogłoszenie o przetargu nieograniczonym na realizację </w:t>
      </w:r>
      <w:r w:rsidR="00392A4F" w:rsidRPr="00392A4F">
        <w:rPr>
          <w:sz w:val="20"/>
        </w:rPr>
        <w:t xml:space="preserve">Dostawa </w:t>
      </w:r>
      <w:r w:rsidR="005B02EB">
        <w:rPr>
          <w:sz w:val="20"/>
        </w:rPr>
        <w:t xml:space="preserve">i montaż </w:t>
      </w:r>
      <w:bookmarkStart w:id="0" w:name="_GoBack"/>
      <w:bookmarkEnd w:id="0"/>
      <w:r w:rsidR="00392A4F" w:rsidRPr="00392A4F">
        <w:rPr>
          <w:sz w:val="20"/>
        </w:rPr>
        <w:t xml:space="preserve">klimatyzatora kasetonowego do pomieszczenia Rady Wydziału Elektrycznego Politechniki Częstochowskiej 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w sprawie nr rej. </w:t>
      </w:r>
      <w:r w:rsidR="00AC40DF" w:rsidRPr="00707866">
        <w:rPr>
          <w:rFonts w:ascii="Tahoma" w:hAnsi="Tahoma" w:cs="Tahoma"/>
          <w:bCs/>
          <w:sz w:val="18"/>
          <w:szCs w:val="18"/>
        </w:rPr>
        <w:t>ZP/</w:t>
      </w:r>
      <w:r w:rsidR="00AA6A10" w:rsidRPr="00707866">
        <w:rPr>
          <w:rFonts w:ascii="Tahoma" w:hAnsi="Tahoma" w:cs="Tahoma"/>
          <w:bCs/>
          <w:sz w:val="18"/>
          <w:szCs w:val="18"/>
        </w:rPr>
        <w:t>RB-</w:t>
      </w:r>
      <w:r w:rsidR="00C5775A">
        <w:rPr>
          <w:rFonts w:ascii="Tahoma" w:hAnsi="Tahoma" w:cs="Tahoma"/>
          <w:bCs/>
          <w:sz w:val="18"/>
          <w:szCs w:val="18"/>
        </w:rPr>
        <w:t>0</w:t>
      </w:r>
      <w:r w:rsidR="00392A4F">
        <w:rPr>
          <w:rFonts w:ascii="Tahoma" w:hAnsi="Tahoma" w:cs="Tahoma"/>
          <w:bCs/>
          <w:sz w:val="18"/>
          <w:szCs w:val="18"/>
        </w:rPr>
        <w:t>3</w:t>
      </w:r>
      <w:r w:rsidR="00C5775A">
        <w:rPr>
          <w:rFonts w:ascii="Tahoma" w:hAnsi="Tahoma" w:cs="Tahoma"/>
          <w:bCs/>
          <w:sz w:val="18"/>
          <w:szCs w:val="18"/>
        </w:rPr>
        <w:t>/20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707866">
        <w:rPr>
          <w:rFonts w:ascii="Tahoma" w:hAnsi="Tahoma" w:cs="Tahoma"/>
          <w:b w:val="0"/>
          <w:sz w:val="18"/>
          <w:szCs w:val="18"/>
        </w:rPr>
        <w:t>składamy niniejszą ofertę, oferując</w:t>
      </w:r>
      <w:r w:rsidR="00561C43" w:rsidRPr="00707866">
        <w:rPr>
          <w:rFonts w:ascii="Tahoma" w:hAnsi="Tahoma" w:cs="Tahoma"/>
          <w:b w:val="0"/>
          <w:sz w:val="18"/>
          <w:szCs w:val="18"/>
        </w:rPr>
        <w:t xml:space="preserve"> wykonanie zamówienia za</w:t>
      </w:r>
      <w:r w:rsidRPr="00707866">
        <w:rPr>
          <w:rFonts w:ascii="Tahoma" w:hAnsi="Tahoma" w:cs="Tahoma"/>
          <w:b w:val="0"/>
          <w:sz w:val="18"/>
          <w:szCs w:val="18"/>
        </w:rPr>
        <w:t xml:space="preserve">: 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4D44A8" w:rsidRPr="00566D86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 w:rsidRPr="00566D86"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Pr="00CA71E7" w:rsidRDefault="004D44A8" w:rsidP="004D44A8">
      <w:pPr>
        <w:pStyle w:val="Tekstpodstawowy2"/>
        <w:jc w:val="both"/>
        <w:rPr>
          <w:rFonts w:ascii="Tahoma" w:hAnsi="Tahoma" w:cs="Tahoma"/>
          <w:sz w:val="16"/>
          <w:szCs w:val="16"/>
        </w:rPr>
      </w:pPr>
      <w:r w:rsidRPr="00566D86"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CA71E7" w:rsidRPr="00CA71E7" w:rsidRDefault="00CA71E7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Oświadczamy, że na przedmiot zamówienia udzielamy …… miesięcy gwarancji z wyjątkiem systemów i urządzeń na które gwarancji udzielił producent **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Udzielamy ......................... lat rękojmi na roboty budowlane objęte zamówieniem.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Zamówienie wykonamy w terminie: zgodnie ze SIWZ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Oferta w ramach niniejszego zadania została za</w:t>
      </w:r>
      <w:r w:rsidR="00591EA4" w:rsidRPr="00CA71E7">
        <w:rPr>
          <w:rFonts w:ascii="Tahoma" w:hAnsi="Tahoma" w:cs="Tahoma"/>
          <w:sz w:val="16"/>
          <w:szCs w:val="16"/>
        </w:rPr>
        <w:t xml:space="preserve">bezpieczona wadium w wysokości </w:t>
      </w:r>
      <w:r w:rsidR="00392A4F">
        <w:rPr>
          <w:rFonts w:ascii="Tahoma" w:hAnsi="Tahoma" w:cs="Tahoma"/>
          <w:sz w:val="16"/>
          <w:szCs w:val="16"/>
        </w:rPr>
        <w:t>400</w:t>
      </w:r>
      <w:r w:rsidR="0006100B">
        <w:rPr>
          <w:rFonts w:ascii="Tahoma" w:hAnsi="Tahoma" w:cs="Tahoma"/>
          <w:sz w:val="16"/>
          <w:szCs w:val="16"/>
        </w:rPr>
        <w:t>,00</w:t>
      </w:r>
      <w:r w:rsidRPr="00CA71E7">
        <w:rPr>
          <w:rFonts w:ascii="Tahoma" w:hAnsi="Tahoma" w:cs="Tahoma"/>
          <w:sz w:val="16"/>
          <w:szCs w:val="16"/>
        </w:rPr>
        <w:t>zł. Wniesionym w formie …………………………………..</w:t>
      </w:r>
    </w:p>
    <w:p w:rsidR="00566D86" w:rsidRDefault="00566D86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proofErr w:type="spellStart"/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Nazwa Firm</w:t>
            </w: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b/>
          <w:sz w:val="16"/>
          <w:szCs w:val="16"/>
          <w:u w:val="single"/>
        </w:rPr>
        <w:t>Wypełnić jeżeli Wykonawca zamierza powierzyć wykonanie części zamówienia podwykonawcom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70CF" w:rsidRPr="00CA71E7">
        <w:rPr>
          <w:rFonts w:ascii="Tahoma" w:hAnsi="Tahoma" w:cs="Tahoma"/>
          <w:sz w:val="16"/>
          <w:szCs w:val="16"/>
        </w:rPr>
        <w:t>Oświadczamy, że jesteśmy mikroprzedsiębiorstwem bądź małym lub średnim przedsiębiorstwem</w:t>
      </w:r>
      <w:r w:rsidRPr="00CA71E7">
        <w:rPr>
          <w:rFonts w:ascii="Tahoma" w:hAnsi="Tahoma" w:cs="Tahoma"/>
          <w:sz w:val="16"/>
          <w:szCs w:val="16"/>
        </w:rPr>
        <w:t>*</w:t>
      </w:r>
      <w:r w:rsidR="00C070CF" w:rsidRPr="00CA71E7">
        <w:rPr>
          <w:rFonts w:ascii="Tahoma" w:hAnsi="Tahoma" w:cs="Tahoma"/>
          <w:sz w:val="16"/>
          <w:szCs w:val="16"/>
        </w:rPr>
        <w:t xml:space="preserve"> </w:t>
      </w:r>
      <w:r w:rsidRPr="00CA71E7">
        <w:rPr>
          <w:rFonts w:ascii="Tahoma" w:hAnsi="Tahoma" w:cs="Tahoma"/>
          <w:sz w:val="16"/>
          <w:szCs w:val="16"/>
        </w:rPr>
        <w:t xml:space="preserve">** 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 Tak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 Nie</w:t>
      </w:r>
    </w:p>
    <w:p w:rsidR="00C04D63" w:rsidRPr="00CA71E7" w:rsidRDefault="00C04D63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CA71E7">
        <w:rPr>
          <w:rFonts w:ascii="Tahoma" w:hAnsi="Tahoma" w:cs="Tahoma"/>
          <w:b/>
          <w:sz w:val="16"/>
          <w:szCs w:val="16"/>
          <w:u w:val="single"/>
        </w:rPr>
        <w:t>X</w:t>
      </w:r>
      <w:r w:rsidRPr="00CA71E7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FB047D" w:rsidRDefault="00FB047D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561C43" w:rsidRPr="00CA71E7" w:rsidRDefault="00561C43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Ponadto oświadczamy, iż: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roboty będące przedmiotem niniejszego postępowania wykonamy zgodnie z wymaganiami zamawiającego określonymi w SIWZ;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zapoznaliśmy się z warunkami realizacji i uwzględniliśmy je w wycenie i terminie realizacji przedmiotu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lastRenderedPageBreak/>
        <w:t>zdobyliśmy konieczne informacje do właściwego wykonania zamówienia, a oferowana cena obejmuje pełen zakres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uważamy się za związanych niniejszą ofertą przez okres 30 dni, licząc od dnia upływu terminu składania ofert;</w:t>
      </w:r>
    </w:p>
    <w:p w:rsidR="00C04D6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w razie wybrania naszej oferty zobowiązujemy się do wniesienia zabezpieczenia należytego wykonania umowy w wysokości 10% ceny ofertowej brutto i zawarcia umowy w miejscu i terminie wyznaczonym przez Zamawiającego.</w:t>
      </w:r>
    </w:p>
    <w:p w:rsidR="00561C43" w:rsidRPr="00CA71E7" w:rsidRDefault="00561C43" w:rsidP="00C04D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4D63" w:rsidRPr="00CA71E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FB047D">
        <w:rPr>
          <w:rFonts w:ascii="Tahoma" w:hAnsi="Tahoma" w:cs="Tahoma"/>
          <w:sz w:val="16"/>
          <w:szCs w:val="16"/>
        </w:rPr>
        <w:t>****</w:t>
      </w:r>
      <w:r w:rsidR="00C04D63" w:rsidRPr="00CA71E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postępowaniu.***</w:t>
      </w:r>
      <w:r w:rsidR="00FB047D">
        <w:rPr>
          <w:rFonts w:ascii="Tahoma" w:hAnsi="Tahoma" w:cs="Tahoma"/>
          <w:sz w:val="16"/>
          <w:szCs w:val="16"/>
        </w:rPr>
        <w:t>*</w:t>
      </w:r>
      <w:r w:rsidR="00C04D63" w:rsidRPr="00CA71E7">
        <w:rPr>
          <w:rFonts w:ascii="Tahoma" w:hAnsi="Tahoma" w:cs="Tahoma"/>
          <w:sz w:val="16"/>
          <w:szCs w:val="16"/>
        </w:rPr>
        <w:t>*</w:t>
      </w:r>
    </w:p>
    <w:p w:rsidR="00813C72" w:rsidRPr="00CA71E7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Załącznikami do niniejszej oferty są: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1……………….….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2……………….….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3…………………..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4…………….…….</w:t>
      </w:r>
    </w:p>
    <w:p w:rsidR="001D4B84" w:rsidRPr="00CA71E7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podpis (imię i nazwisko)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upoważnionego przedstawiciela Wykonawcy</w:t>
      </w:r>
    </w:p>
    <w:p w:rsidR="00E02776" w:rsidRPr="00CA71E7" w:rsidRDefault="00E02776">
      <w:pPr>
        <w:rPr>
          <w:rFonts w:ascii="Tahoma" w:hAnsi="Tahoma" w:cs="Tahoma"/>
          <w:sz w:val="16"/>
          <w:szCs w:val="16"/>
        </w:rPr>
      </w:pPr>
    </w:p>
    <w:sectPr w:rsidR="00E02776" w:rsidRPr="00CA71E7" w:rsidSect="00C04D63">
      <w:footerReference w:type="even" r:id="rId7"/>
      <w:footerReference w:type="default" r:id="rId8"/>
      <w:pgSz w:w="11906" w:h="16838" w:code="9"/>
      <w:pgMar w:top="56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04" w:rsidRDefault="002A3D04">
      <w:r>
        <w:separator/>
      </w:r>
    </w:p>
  </w:endnote>
  <w:endnote w:type="continuationSeparator" w:id="0">
    <w:p w:rsidR="002A3D04" w:rsidRDefault="002A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5B02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6" w:rsidRPr="00C04D63" w:rsidRDefault="00947476" w:rsidP="00947476">
    <w:pPr>
      <w:pStyle w:val="Stopka"/>
      <w:rPr>
        <w:sz w:val="18"/>
        <w:szCs w:val="18"/>
      </w:rPr>
    </w:pPr>
    <w:r w:rsidRPr="00C04D63">
      <w:rPr>
        <w:sz w:val="18"/>
        <w:szCs w:val="18"/>
      </w:rPr>
      <w:t>** niewypełnienie powyższego pola skutkowało będzie przyjęciem oświadczenia o udzieleniu gwarancji na 36 miesięcy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***Mikroprzedsiębiorstwo: przedsiębiorstwo, które zatrudnia mniej niż 10 osób i którego roczny obrót lub roczna suma bilansowa nie przekracza 2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Małe przedsiębiorstwo: przedsiębiorstwo, które zatrudnia mniej niż 50 osób i którego roczny obrót lub roczna suma bilansowa nie przekracza 10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Podane informacje wymagane są wyłącznie do celów statystycznych</w:t>
    </w:r>
  </w:p>
  <w:p w:rsidR="00FB047D" w:rsidRPr="00FB047D" w:rsidRDefault="00C04D63" w:rsidP="00FB047D">
    <w:pPr>
      <w:pStyle w:val="Stopka"/>
      <w:rPr>
        <w:rFonts w:eastAsia="Calibri"/>
        <w:color w:val="000000"/>
        <w:sz w:val="18"/>
        <w:szCs w:val="18"/>
        <w:lang w:eastAsia="en-US"/>
      </w:rPr>
    </w:pPr>
    <w:r w:rsidRPr="00C04D63">
      <w:rPr>
        <w:sz w:val="18"/>
        <w:szCs w:val="18"/>
      </w:rPr>
      <w:t>****</w:t>
    </w:r>
    <w:r w:rsidRPr="00C04D63">
      <w:rPr>
        <w:rFonts w:ascii="Calibri" w:eastAsia="Calibri" w:hAnsi="Calibri"/>
        <w:color w:val="000000"/>
        <w:sz w:val="18"/>
        <w:szCs w:val="18"/>
        <w:lang w:eastAsia="en-US"/>
      </w:rPr>
      <w:t xml:space="preserve"> </w:t>
    </w:r>
    <w:r w:rsidR="00FB047D">
      <w:rPr>
        <w:rFonts w:ascii="Calibri" w:eastAsia="Calibri" w:hAnsi="Calibri"/>
        <w:color w:val="000000"/>
        <w:sz w:val="18"/>
        <w:szCs w:val="18"/>
        <w:lang w:eastAsia="en-US"/>
      </w:rPr>
      <w:t xml:space="preserve">  </w:t>
    </w:r>
    <w:r w:rsidR="00FB047D" w:rsidRPr="00FB047D">
      <w:rPr>
        <w:rFonts w:eastAsia="Calibri"/>
        <w:color w:val="000000"/>
        <w:sz w:val="18"/>
        <w:szCs w:val="18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C04D63" w:rsidRPr="00C04D63" w:rsidRDefault="00FB047D" w:rsidP="001D4B84">
    <w:pPr>
      <w:pStyle w:val="Stopka"/>
      <w:rPr>
        <w:sz w:val="18"/>
        <w:szCs w:val="18"/>
      </w:rPr>
    </w:pPr>
    <w:r>
      <w:rPr>
        <w:sz w:val="18"/>
        <w:szCs w:val="18"/>
      </w:rPr>
      <w:t xml:space="preserve">***** </w:t>
    </w:r>
    <w:r w:rsidR="00C04D63" w:rsidRPr="00C04D63">
      <w:rPr>
        <w:sz w:val="18"/>
        <w:szCs w:val="18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04" w:rsidRDefault="002A3D04">
      <w:r>
        <w:separator/>
      </w:r>
    </w:p>
  </w:footnote>
  <w:footnote w:type="continuationSeparator" w:id="0">
    <w:p w:rsidR="002A3D04" w:rsidRDefault="002A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06100B"/>
    <w:rsid w:val="000861F9"/>
    <w:rsid w:val="00121B97"/>
    <w:rsid w:val="001376FD"/>
    <w:rsid w:val="001B3638"/>
    <w:rsid w:val="001D4B84"/>
    <w:rsid w:val="001E7D66"/>
    <w:rsid w:val="00205BD2"/>
    <w:rsid w:val="00265D08"/>
    <w:rsid w:val="002A3D04"/>
    <w:rsid w:val="002F080E"/>
    <w:rsid w:val="00392A4F"/>
    <w:rsid w:val="003E0136"/>
    <w:rsid w:val="00416187"/>
    <w:rsid w:val="00424694"/>
    <w:rsid w:val="00440A06"/>
    <w:rsid w:val="00475FAD"/>
    <w:rsid w:val="004B16D8"/>
    <w:rsid w:val="004D082D"/>
    <w:rsid w:val="004D44A8"/>
    <w:rsid w:val="00544944"/>
    <w:rsid w:val="00561C43"/>
    <w:rsid w:val="00566D86"/>
    <w:rsid w:val="00591EA4"/>
    <w:rsid w:val="005B02EB"/>
    <w:rsid w:val="005F5805"/>
    <w:rsid w:val="006C6682"/>
    <w:rsid w:val="006E2C2D"/>
    <w:rsid w:val="00707866"/>
    <w:rsid w:val="00781C42"/>
    <w:rsid w:val="00797099"/>
    <w:rsid w:val="00813C72"/>
    <w:rsid w:val="008418EF"/>
    <w:rsid w:val="008D0C51"/>
    <w:rsid w:val="00914C19"/>
    <w:rsid w:val="00947476"/>
    <w:rsid w:val="009F340A"/>
    <w:rsid w:val="00A37EB7"/>
    <w:rsid w:val="00A50022"/>
    <w:rsid w:val="00AA6A10"/>
    <w:rsid w:val="00AC40DF"/>
    <w:rsid w:val="00AC4FE6"/>
    <w:rsid w:val="00B34121"/>
    <w:rsid w:val="00B53CE8"/>
    <w:rsid w:val="00B607A2"/>
    <w:rsid w:val="00B65286"/>
    <w:rsid w:val="00B762AA"/>
    <w:rsid w:val="00B85565"/>
    <w:rsid w:val="00B93484"/>
    <w:rsid w:val="00BC3E33"/>
    <w:rsid w:val="00BF111B"/>
    <w:rsid w:val="00C04D63"/>
    <w:rsid w:val="00C070CF"/>
    <w:rsid w:val="00C31CAA"/>
    <w:rsid w:val="00C5775A"/>
    <w:rsid w:val="00C80E68"/>
    <w:rsid w:val="00CA71E7"/>
    <w:rsid w:val="00D06121"/>
    <w:rsid w:val="00D14AF1"/>
    <w:rsid w:val="00D9695D"/>
    <w:rsid w:val="00DA5898"/>
    <w:rsid w:val="00DB4D4A"/>
    <w:rsid w:val="00E02776"/>
    <w:rsid w:val="00E13675"/>
    <w:rsid w:val="00E14D88"/>
    <w:rsid w:val="00E91EA0"/>
    <w:rsid w:val="00EF09FD"/>
    <w:rsid w:val="00F224E5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14298C5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Zyngier</dc:creator>
  <cp:lastModifiedBy>Łukasz Zyngier</cp:lastModifiedBy>
  <cp:revision>2</cp:revision>
  <dcterms:created xsi:type="dcterms:W3CDTF">2020-05-19T09:53:00Z</dcterms:created>
  <dcterms:modified xsi:type="dcterms:W3CDTF">2020-05-19T09:53:00Z</dcterms:modified>
</cp:coreProperties>
</file>