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0A2296" w:rsidP="001A443E">
      <w:pPr>
        <w:jc w:val="right"/>
        <w:rPr>
          <w:b/>
          <w:bCs/>
          <w:sz w:val="24"/>
        </w:rPr>
      </w:pPr>
      <w:r w:rsidRPr="000A2296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0A2296">
        <w:rPr>
          <w:sz w:val="24"/>
        </w:rPr>
        <w:t>2020-05-18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535CA3" w:rsidP="00A80738">
      <w:pPr>
        <w:rPr>
          <w:b/>
          <w:bCs/>
          <w:sz w:val="24"/>
        </w:rPr>
      </w:pPr>
      <w:r>
        <w:rPr>
          <w:b/>
          <w:bCs/>
          <w:sz w:val="24"/>
        </w:rPr>
        <w:t>Szpital Specjalistyczny im. St. Żeromskiego</w:t>
      </w:r>
    </w:p>
    <w:p w:rsidR="00535CA3" w:rsidRDefault="00535CA3" w:rsidP="00A80738">
      <w:pPr>
        <w:rPr>
          <w:b/>
          <w:bCs/>
          <w:sz w:val="24"/>
        </w:rPr>
      </w:pPr>
      <w:r>
        <w:rPr>
          <w:b/>
          <w:bCs/>
          <w:sz w:val="24"/>
        </w:rPr>
        <w:t>SP ZOZ w Krakowie</w:t>
      </w:r>
    </w:p>
    <w:p w:rsidR="00A80738" w:rsidRDefault="000A2296" w:rsidP="0018613E">
      <w:pPr>
        <w:spacing w:after="40"/>
        <w:rPr>
          <w:b/>
          <w:bCs/>
          <w:sz w:val="24"/>
        </w:rPr>
      </w:pPr>
      <w:r w:rsidRPr="000A2296">
        <w:rPr>
          <w:b/>
          <w:bCs/>
          <w:sz w:val="24"/>
        </w:rPr>
        <w:t>Sekcja Zamówień Publicznych</w:t>
      </w:r>
    </w:p>
    <w:p w:rsidR="00A80738" w:rsidRPr="0018613E" w:rsidRDefault="000A2296" w:rsidP="00A80738">
      <w:pPr>
        <w:rPr>
          <w:bCs/>
          <w:sz w:val="24"/>
        </w:rPr>
      </w:pPr>
      <w:r w:rsidRPr="000A2296">
        <w:rPr>
          <w:bCs/>
          <w:sz w:val="24"/>
        </w:rPr>
        <w:t>o</w:t>
      </w:r>
      <w:r w:rsidR="00535CA3">
        <w:rPr>
          <w:bCs/>
          <w:sz w:val="24"/>
        </w:rPr>
        <w:t>s</w:t>
      </w:r>
      <w:r w:rsidRPr="000A2296">
        <w:rPr>
          <w:bCs/>
          <w:sz w:val="24"/>
        </w:rPr>
        <w:t>. Na Skarpie</w:t>
      </w:r>
      <w:r w:rsidR="00A80738" w:rsidRPr="0018613E">
        <w:rPr>
          <w:bCs/>
          <w:sz w:val="24"/>
        </w:rPr>
        <w:t xml:space="preserve"> </w:t>
      </w:r>
      <w:r w:rsidRPr="000A2296">
        <w:rPr>
          <w:bCs/>
          <w:sz w:val="24"/>
        </w:rPr>
        <w:t>66</w:t>
      </w:r>
    </w:p>
    <w:p w:rsidR="00A80738" w:rsidRPr="0018613E" w:rsidRDefault="000A2296" w:rsidP="00A80738">
      <w:pPr>
        <w:rPr>
          <w:bCs/>
          <w:sz w:val="24"/>
        </w:rPr>
      </w:pPr>
      <w:r w:rsidRPr="000A2296">
        <w:rPr>
          <w:bCs/>
          <w:sz w:val="24"/>
        </w:rPr>
        <w:t>31-913</w:t>
      </w:r>
      <w:r w:rsidR="00A80738" w:rsidRPr="0018613E">
        <w:rPr>
          <w:bCs/>
          <w:sz w:val="24"/>
        </w:rPr>
        <w:t xml:space="preserve"> </w:t>
      </w:r>
      <w:r w:rsidRPr="000A2296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A2296" w:rsidRPr="000A2296">
        <w:rPr>
          <w:b/>
          <w:sz w:val="24"/>
          <w:szCs w:val="24"/>
        </w:rPr>
        <w:t>ZP/4/2020</w:t>
      </w:r>
      <w:r w:rsidR="00A80738">
        <w:rPr>
          <w:sz w:val="24"/>
        </w:rPr>
        <w:tab/>
        <w:t xml:space="preserve"> </w:t>
      </w:r>
    </w:p>
    <w:p w:rsidR="00A80738" w:rsidRDefault="00535CA3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ZP.271 - </w:t>
      </w:r>
      <w:r w:rsidR="00A908EA">
        <w:rPr>
          <w:sz w:val="24"/>
        </w:rPr>
        <w:t>159</w:t>
      </w:r>
      <w:bookmarkStart w:id="0" w:name="_GoBack"/>
      <w:bookmarkEnd w:id="0"/>
      <w:r>
        <w:rPr>
          <w:sz w:val="24"/>
        </w:rPr>
        <w:t>.4/2019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A2296" w:rsidRPr="000A2296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0A2296" w:rsidP="00CB5EDB">
      <w:pPr>
        <w:pStyle w:val="Tekstpodstawowywcity"/>
        <w:spacing w:before="120" w:after="240"/>
        <w:ind w:firstLine="0"/>
        <w:jc w:val="center"/>
      </w:pPr>
      <w:r w:rsidRPr="000A2296">
        <w:rPr>
          <w:b/>
        </w:rPr>
        <w:t>Dostawa surowców farmaceutycznych oraz artykułów pomocniczych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0A2296" w:rsidRPr="000A2296">
        <w:rPr>
          <w:sz w:val="24"/>
          <w:szCs w:val="24"/>
        </w:rPr>
        <w:t>(</w:t>
      </w:r>
      <w:proofErr w:type="spellStart"/>
      <w:r w:rsidR="000A2296" w:rsidRPr="000A2296">
        <w:rPr>
          <w:sz w:val="24"/>
          <w:szCs w:val="24"/>
        </w:rPr>
        <w:t>t.j</w:t>
      </w:r>
      <w:proofErr w:type="spellEnd"/>
      <w:r w:rsidR="000A2296" w:rsidRPr="000A2296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0A2296" w:rsidRPr="000A2296">
        <w:rPr>
          <w:sz w:val="24"/>
          <w:szCs w:val="24"/>
        </w:rPr>
        <w:t>18/05/2020</w:t>
      </w:r>
      <w:r w:rsidRPr="00FF4AB1">
        <w:rPr>
          <w:sz w:val="24"/>
          <w:szCs w:val="24"/>
        </w:rPr>
        <w:t xml:space="preserve"> o godz. </w:t>
      </w:r>
      <w:r w:rsidR="000A2296" w:rsidRPr="000A2296">
        <w:rPr>
          <w:sz w:val="24"/>
          <w:szCs w:val="24"/>
        </w:rPr>
        <w:t>10:30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A2296" w:rsidRPr="006646D9" w:rsidTr="00B832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A2296" w:rsidRPr="00A3048A" w:rsidRDefault="000A2296" w:rsidP="00B8325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0A2296">
              <w:rPr>
                <w:sz w:val="24"/>
                <w:szCs w:val="24"/>
              </w:rPr>
              <w:t>części 1 zamówienia w wysokości 59 301.38 zł brutto;</w:t>
            </w:r>
          </w:p>
        </w:tc>
      </w:tr>
      <w:tr w:rsidR="000A2296" w:rsidRPr="006646D9" w:rsidTr="00B832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A2296" w:rsidRPr="00A3048A" w:rsidRDefault="000A2296" w:rsidP="00B8325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0A2296">
              <w:rPr>
                <w:sz w:val="24"/>
                <w:szCs w:val="24"/>
              </w:rPr>
              <w:t>części 2 zamówienia w wysokości 89 550.15 zł brutto;</w:t>
            </w:r>
          </w:p>
        </w:tc>
      </w:tr>
      <w:tr w:rsidR="000A2296" w:rsidRPr="006646D9" w:rsidTr="00B832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A2296" w:rsidRPr="00A3048A" w:rsidRDefault="000A2296" w:rsidP="00B8325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0A2296">
              <w:rPr>
                <w:sz w:val="24"/>
                <w:szCs w:val="24"/>
              </w:rPr>
              <w:t>części 3 zamówienia w wysokości 9 866.45 zł brutto;</w:t>
            </w:r>
          </w:p>
        </w:tc>
      </w:tr>
      <w:tr w:rsidR="000A2296" w:rsidRPr="006646D9" w:rsidTr="00B832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A2296" w:rsidRPr="00A3048A" w:rsidRDefault="000A2296" w:rsidP="00B8325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0A2296">
              <w:rPr>
                <w:sz w:val="24"/>
                <w:szCs w:val="24"/>
              </w:rPr>
              <w:t>części 4 zamówienia w wysokości 2 836.38 zł brutto;</w:t>
            </w:r>
          </w:p>
        </w:tc>
      </w:tr>
      <w:tr w:rsidR="000A2296" w:rsidRPr="006646D9" w:rsidTr="00B832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A2296" w:rsidRPr="00A3048A" w:rsidRDefault="000A2296" w:rsidP="00B8325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0A2296">
              <w:rPr>
                <w:sz w:val="24"/>
                <w:szCs w:val="24"/>
              </w:rPr>
              <w:t>części 5 zamówienia w wysokości 12 951.90 zł brutto;</w:t>
            </w:r>
          </w:p>
        </w:tc>
      </w:tr>
      <w:tr w:rsidR="000A2296" w:rsidRPr="006646D9" w:rsidTr="00B832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A2296" w:rsidRPr="00A3048A" w:rsidRDefault="000A2296" w:rsidP="00B8325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0A2296">
              <w:rPr>
                <w:sz w:val="24"/>
                <w:szCs w:val="24"/>
              </w:rPr>
              <w:t>części 6 zamówienia w wysokości 608.85 zł brutto;</w:t>
            </w:r>
          </w:p>
        </w:tc>
      </w:tr>
      <w:tr w:rsidR="000A2296" w:rsidRPr="006646D9" w:rsidTr="00B832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A2296" w:rsidRPr="00A3048A" w:rsidRDefault="000A2296" w:rsidP="00B8325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0A2296">
              <w:rPr>
                <w:sz w:val="24"/>
                <w:szCs w:val="24"/>
              </w:rPr>
              <w:t>części 7 zamówienia w wysokości 4 124.52 zł brutto;</w:t>
            </w:r>
          </w:p>
        </w:tc>
      </w:tr>
      <w:tr w:rsidR="000A2296" w:rsidRPr="006646D9" w:rsidTr="00B832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A2296" w:rsidRPr="00A3048A" w:rsidRDefault="000A2296" w:rsidP="00B8325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0A2296">
              <w:rPr>
                <w:sz w:val="24"/>
                <w:szCs w:val="24"/>
              </w:rPr>
              <w:t>części 8 zamówienia w wysokości 616.97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0A2296" w:rsidRPr="00075CD0" w:rsidTr="00B83253">
        <w:tc>
          <w:tcPr>
            <w:tcW w:w="82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1</w:t>
            </w:r>
          </w:p>
        </w:tc>
        <w:tc>
          <w:tcPr>
            <w:tcW w:w="2295" w:type="dxa"/>
            <w:shd w:val="clear" w:color="auto" w:fill="auto"/>
          </w:tcPr>
          <w:p w:rsidR="000A2296" w:rsidRPr="00CB5EDB" w:rsidRDefault="000A2296" w:rsidP="00B83253">
            <w:pPr>
              <w:spacing w:before="40"/>
            </w:pPr>
            <w:r w:rsidRPr="000A2296">
              <w:t xml:space="preserve">Centrala </w:t>
            </w:r>
            <w:r w:rsidR="00EE7C84">
              <w:t>F</w:t>
            </w:r>
            <w:r w:rsidRPr="000A2296">
              <w:t>armaceutyczna CEFARM S.A.</w:t>
            </w:r>
          </w:p>
          <w:p w:rsidR="000A2296" w:rsidRPr="00CB5EDB" w:rsidRDefault="000A2296" w:rsidP="00B83253">
            <w:r w:rsidRPr="000A2296">
              <w:t>Jana Kazimierza</w:t>
            </w:r>
            <w:r w:rsidRPr="00CB5EDB">
              <w:t xml:space="preserve"> </w:t>
            </w:r>
            <w:r w:rsidRPr="000A2296">
              <w:t>16</w:t>
            </w:r>
            <w:r w:rsidRPr="00CB5EDB">
              <w:t xml:space="preserve"> </w:t>
            </w:r>
          </w:p>
          <w:p w:rsidR="000A2296" w:rsidRPr="00CB5EDB" w:rsidRDefault="000A2296" w:rsidP="00B83253">
            <w:pPr>
              <w:spacing w:before="40" w:after="40"/>
              <w:jc w:val="both"/>
            </w:pPr>
            <w:r w:rsidRPr="000A2296">
              <w:t>01-248</w:t>
            </w:r>
            <w:r w:rsidRPr="00CB5EDB">
              <w:t xml:space="preserve"> </w:t>
            </w:r>
            <w:r w:rsidRPr="000A2296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84 067.65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do 3 dni roboczych od daty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60 dni</w:t>
            </w:r>
          </w:p>
        </w:tc>
      </w:tr>
      <w:tr w:rsidR="000A2296" w:rsidRPr="00075CD0" w:rsidTr="00B83253">
        <w:tc>
          <w:tcPr>
            <w:tcW w:w="82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2</w:t>
            </w:r>
          </w:p>
        </w:tc>
        <w:tc>
          <w:tcPr>
            <w:tcW w:w="2295" w:type="dxa"/>
            <w:shd w:val="clear" w:color="auto" w:fill="auto"/>
          </w:tcPr>
          <w:p w:rsidR="000A2296" w:rsidRPr="00CB5EDB" w:rsidRDefault="00EE7C84" w:rsidP="00B83253">
            <w:pPr>
              <w:spacing w:before="40"/>
            </w:pPr>
            <w:r>
              <w:t>Centrala F</w:t>
            </w:r>
            <w:r w:rsidR="000A2296" w:rsidRPr="000A2296">
              <w:t>armaceutyczna CEFARM S.A.</w:t>
            </w:r>
          </w:p>
          <w:p w:rsidR="000A2296" w:rsidRPr="00CB5EDB" w:rsidRDefault="000A2296" w:rsidP="00B83253">
            <w:r w:rsidRPr="000A2296">
              <w:t>Jana Kazimierza</w:t>
            </w:r>
            <w:r w:rsidRPr="00CB5EDB">
              <w:t xml:space="preserve"> </w:t>
            </w:r>
            <w:r w:rsidRPr="000A2296">
              <w:t>16</w:t>
            </w:r>
            <w:r w:rsidRPr="00CB5EDB">
              <w:t xml:space="preserve"> </w:t>
            </w:r>
          </w:p>
          <w:p w:rsidR="000A2296" w:rsidRPr="00CB5EDB" w:rsidRDefault="000A2296" w:rsidP="00B83253">
            <w:pPr>
              <w:spacing w:before="40" w:after="40"/>
              <w:jc w:val="both"/>
            </w:pPr>
            <w:r w:rsidRPr="000A2296">
              <w:t>01-248</w:t>
            </w:r>
            <w:r w:rsidRPr="00CB5EDB">
              <w:t xml:space="preserve"> </w:t>
            </w:r>
            <w:r w:rsidRPr="000A2296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72 157.56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do 3 dni roboczych od daty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60 dni</w:t>
            </w:r>
          </w:p>
        </w:tc>
      </w:tr>
      <w:tr w:rsidR="000A2296" w:rsidRPr="00075CD0" w:rsidTr="00B83253">
        <w:tc>
          <w:tcPr>
            <w:tcW w:w="82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3</w:t>
            </w:r>
          </w:p>
        </w:tc>
        <w:tc>
          <w:tcPr>
            <w:tcW w:w="2295" w:type="dxa"/>
            <w:shd w:val="clear" w:color="auto" w:fill="auto"/>
          </w:tcPr>
          <w:p w:rsidR="000A2296" w:rsidRPr="00CB5EDB" w:rsidRDefault="000A2296" w:rsidP="00B83253">
            <w:pPr>
              <w:spacing w:before="40"/>
            </w:pPr>
            <w:r w:rsidRPr="000A2296">
              <w:t xml:space="preserve">Centrala </w:t>
            </w:r>
            <w:r w:rsidR="00EE7C84">
              <w:t>F</w:t>
            </w:r>
            <w:r w:rsidRPr="000A2296">
              <w:t>armaceutyczna CEFARM S.A.</w:t>
            </w:r>
          </w:p>
          <w:p w:rsidR="000A2296" w:rsidRPr="00CB5EDB" w:rsidRDefault="000A2296" w:rsidP="00B83253">
            <w:r w:rsidRPr="000A2296">
              <w:lastRenderedPageBreak/>
              <w:t>Jana Kazimierza</w:t>
            </w:r>
            <w:r w:rsidRPr="00CB5EDB">
              <w:t xml:space="preserve"> </w:t>
            </w:r>
            <w:r w:rsidRPr="000A2296">
              <w:t>16</w:t>
            </w:r>
            <w:r w:rsidRPr="00CB5EDB">
              <w:t xml:space="preserve"> </w:t>
            </w:r>
          </w:p>
          <w:p w:rsidR="000A2296" w:rsidRPr="00CB5EDB" w:rsidRDefault="000A2296" w:rsidP="00B83253">
            <w:pPr>
              <w:spacing w:before="40" w:after="40"/>
              <w:jc w:val="both"/>
            </w:pPr>
            <w:r w:rsidRPr="000A2296">
              <w:t>01-248</w:t>
            </w:r>
            <w:r w:rsidRPr="00CB5EDB">
              <w:t xml:space="preserve"> </w:t>
            </w:r>
            <w:r w:rsidRPr="000A2296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lastRenderedPageBreak/>
              <w:t>10 335.72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 xml:space="preserve">do 3 dni </w:t>
            </w:r>
            <w:r w:rsidRPr="000A2296">
              <w:lastRenderedPageBreak/>
              <w:t>roboczych od daty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lastRenderedPageBreak/>
              <w:t xml:space="preserve">nie </w:t>
            </w:r>
            <w:r w:rsidRPr="000A2296">
              <w:lastRenderedPageBreak/>
              <w:t>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lastRenderedPageBreak/>
              <w:t>60 dni</w:t>
            </w:r>
          </w:p>
        </w:tc>
      </w:tr>
      <w:tr w:rsidR="000A2296" w:rsidRPr="00075CD0" w:rsidTr="00B83253">
        <w:tc>
          <w:tcPr>
            <w:tcW w:w="82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4</w:t>
            </w:r>
          </w:p>
        </w:tc>
        <w:tc>
          <w:tcPr>
            <w:tcW w:w="2295" w:type="dxa"/>
            <w:shd w:val="clear" w:color="auto" w:fill="auto"/>
          </w:tcPr>
          <w:p w:rsidR="000A2296" w:rsidRPr="00CB5EDB" w:rsidRDefault="000A2296" w:rsidP="00B83253">
            <w:pPr>
              <w:spacing w:before="40"/>
            </w:pPr>
            <w:r w:rsidRPr="000A2296">
              <w:t xml:space="preserve">Centrala </w:t>
            </w:r>
            <w:r w:rsidR="00EE7C84">
              <w:t>F</w:t>
            </w:r>
            <w:r w:rsidRPr="000A2296">
              <w:t>armaceutyczna CEFARM S.A.</w:t>
            </w:r>
          </w:p>
          <w:p w:rsidR="000A2296" w:rsidRPr="00CB5EDB" w:rsidRDefault="000A2296" w:rsidP="00B83253">
            <w:r w:rsidRPr="000A2296">
              <w:t>Jana Kazimierza</w:t>
            </w:r>
            <w:r w:rsidRPr="00CB5EDB">
              <w:t xml:space="preserve"> </w:t>
            </w:r>
            <w:r w:rsidRPr="000A2296">
              <w:t>16</w:t>
            </w:r>
            <w:r w:rsidRPr="00CB5EDB">
              <w:t xml:space="preserve"> </w:t>
            </w:r>
          </w:p>
          <w:p w:rsidR="000A2296" w:rsidRPr="00CB5EDB" w:rsidRDefault="000A2296" w:rsidP="00B83253">
            <w:pPr>
              <w:spacing w:before="40" w:after="40"/>
              <w:jc w:val="both"/>
            </w:pPr>
            <w:r w:rsidRPr="000A2296">
              <w:t>01-248</w:t>
            </w:r>
            <w:r w:rsidRPr="00CB5EDB">
              <w:t xml:space="preserve"> </w:t>
            </w:r>
            <w:r w:rsidRPr="000A2296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6 475.95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do 3 dni roboczych od daty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60 dni</w:t>
            </w:r>
          </w:p>
        </w:tc>
      </w:tr>
      <w:tr w:rsidR="000A2296" w:rsidRPr="00075CD0" w:rsidTr="00B83253">
        <w:tc>
          <w:tcPr>
            <w:tcW w:w="82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5</w:t>
            </w:r>
          </w:p>
        </w:tc>
        <w:tc>
          <w:tcPr>
            <w:tcW w:w="2295" w:type="dxa"/>
            <w:shd w:val="clear" w:color="auto" w:fill="auto"/>
          </w:tcPr>
          <w:p w:rsidR="000A2296" w:rsidRPr="00CB5EDB" w:rsidRDefault="00EE7C84" w:rsidP="00B83253">
            <w:pPr>
              <w:spacing w:before="40"/>
            </w:pPr>
            <w:r>
              <w:t>Centrala F</w:t>
            </w:r>
            <w:r w:rsidR="000A2296" w:rsidRPr="000A2296">
              <w:t>armaceutyczna CEFARM S.A.</w:t>
            </w:r>
          </w:p>
          <w:p w:rsidR="000A2296" w:rsidRPr="00CB5EDB" w:rsidRDefault="000A2296" w:rsidP="00B83253">
            <w:r w:rsidRPr="000A2296">
              <w:t>Jana Kazimierza</w:t>
            </w:r>
            <w:r w:rsidRPr="00CB5EDB">
              <w:t xml:space="preserve"> </w:t>
            </w:r>
            <w:r w:rsidRPr="000A2296">
              <w:t>16</w:t>
            </w:r>
            <w:r w:rsidRPr="00CB5EDB">
              <w:t xml:space="preserve"> </w:t>
            </w:r>
          </w:p>
          <w:p w:rsidR="000A2296" w:rsidRPr="00CB5EDB" w:rsidRDefault="000A2296" w:rsidP="00B83253">
            <w:pPr>
              <w:spacing w:before="40" w:after="40"/>
              <w:jc w:val="both"/>
            </w:pPr>
            <w:r w:rsidRPr="000A2296">
              <w:t>01-248</w:t>
            </w:r>
            <w:r w:rsidRPr="00CB5EDB">
              <w:t xml:space="preserve"> </w:t>
            </w:r>
            <w:r w:rsidRPr="000A2296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24 102.05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do 3 dni roboczych od daty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60 dni</w:t>
            </w:r>
          </w:p>
        </w:tc>
      </w:tr>
      <w:tr w:rsidR="000A2296" w:rsidRPr="00075CD0" w:rsidTr="00B83253">
        <w:tc>
          <w:tcPr>
            <w:tcW w:w="82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</w:t>
            </w:r>
          </w:p>
        </w:tc>
        <w:tc>
          <w:tcPr>
            <w:tcW w:w="2295" w:type="dxa"/>
            <w:shd w:val="clear" w:color="auto" w:fill="auto"/>
          </w:tcPr>
          <w:p w:rsidR="000A2296" w:rsidRPr="00CB5EDB" w:rsidRDefault="000A2296" w:rsidP="00B83253">
            <w:pPr>
              <w:spacing w:before="40"/>
            </w:pPr>
            <w:r w:rsidRPr="000A2296">
              <w:t xml:space="preserve">Centrala </w:t>
            </w:r>
            <w:r w:rsidR="00EE7C84">
              <w:t>F</w:t>
            </w:r>
            <w:r w:rsidRPr="000A2296">
              <w:t>armaceutyczna CEFARM S.A.</w:t>
            </w:r>
          </w:p>
          <w:p w:rsidR="000A2296" w:rsidRPr="00CB5EDB" w:rsidRDefault="000A2296" w:rsidP="00B83253">
            <w:r w:rsidRPr="000A2296">
              <w:t>Jana Kazimierza</w:t>
            </w:r>
            <w:r w:rsidRPr="00CB5EDB">
              <w:t xml:space="preserve"> </w:t>
            </w:r>
            <w:r w:rsidRPr="000A2296">
              <w:t>16</w:t>
            </w:r>
            <w:r w:rsidRPr="00CB5EDB">
              <w:t xml:space="preserve"> </w:t>
            </w:r>
          </w:p>
          <w:p w:rsidR="000A2296" w:rsidRPr="00CB5EDB" w:rsidRDefault="000A2296" w:rsidP="00B83253">
            <w:pPr>
              <w:spacing w:before="40" w:after="40"/>
              <w:jc w:val="both"/>
            </w:pPr>
            <w:r w:rsidRPr="000A2296">
              <w:t>01-248</w:t>
            </w:r>
            <w:r w:rsidRPr="00CB5EDB">
              <w:t xml:space="preserve"> </w:t>
            </w:r>
            <w:r w:rsidRPr="000A2296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205.09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do 3 dni roboczych od daty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60 dni</w:t>
            </w:r>
          </w:p>
        </w:tc>
      </w:tr>
      <w:tr w:rsidR="000A2296" w:rsidRPr="00075CD0" w:rsidTr="00B83253">
        <w:tc>
          <w:tcPr>
            <w:tcW w:w="82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7</w:t>
            </w:r>
          </w:p>
        </w:tc>
        <w:tc>
          <w:tcPr>
            <w:tcW w:w="2295" w:type="dxa"/>
            <w:shd w:val="clear" w:color="auto" w:fill="auto"/>
          </w:tcPr>
          <w:p w:rsidR="000A2296" w:rsidRPr="00CB5EDB" w:rsidRDefault="00EE7C84" w:rsidP="00B83253">
            <w:pPr>
              <w:spacing w:before="40"/>
            </w:pPr>
            <w:r>
              <w:t>Centrala F</w:t>
            </w:r>
            <w:r w:rsidR="000A2296" w:rsidRPr="000A2296">
              <w:t>armaceutyczna CEFARM S.A.</w:t>
            </w:r>
          </w:p>
          <w:p w:rsidR="000A2296" w:rsidRPr="00CB5EDB" w:rsidRDefault="000A2296" w:rsidP="00B83253">
            <w:r w:rsidRPr="000A2296">
              <w:t>Jana Kazimierza</w:t>
            </w:r>
            <w:r w:rsidRPr="00CB5EDB">
              <w:t xml:space="preserve"> </w:t>
            </w:r>
            <w:r w:rsidRPr="000A2296">
              <w:t>16</w:t>
            </w:r>
            <w:r w:rsidRPr="00CB5EDB">
              <w:t xml:space="preserve"> </w:t>
            </w:r>
          </w:p>
          <w:p w:rsidR="000A2296" w:rsidRPr="00CB5EDB" w:rsidRDefault="000A2296" w:rsidP="00B83253">
            <w:pPr>
              <w:spacing w:before="40" w:after="40"/>
              <w:jc w:val="both"/>
            </w:pPr>
            <w:r w:rsidRPr="000A2296">
              <w:t>01-248</w:t>
            </w:r>
            <w:r w:rsidRPr="00CB5EDB">
              <w:t xml:space="preserve"> </w:t>
            </w:r>
            <w:r w:rsidRPr="000A2296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9 589.28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do 3 dni roboczych od daty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60 dni</w:t>
            </w:r>
          </w:p>
        </w:tc>
      </w:tr>
      <w:tr w:rsidR="000A2296" w:rsidRPr="00075CD0" w:rsidTr="00B83253">
        <w:tc>
          <w:tcPr>
            <w:tcW w:w="82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1</w:t>
            </w:r>
          </w:p>
        </w:tc>
        <w:tc>
          <w:tcPr>
            <w:tcW w:w="2295" w:type="dxa"/>
            <w:shd w:val="clear" w:color="auto" w:fill="auto"/>
          </w:tcPr>
          <w:p w:rsidR="000A2296" w:rsidRPr="00CB5EDB" w:rsidRDefault="000A2296" w:rsidP="00B83253">
            <w:pPr>
              <w:spacing w:before="40"/>
            </w:pPr>
            <w:proofErr w:type="spellStart"/>
            <w:r w:rsidRPr="000A2296">
              <w:t>LogFarma</w:t>
            </w:r>
            <w:proofErr w:type="spellEnd"/>
            <w:r w:rsidRPr="000A2296">
              <w:t xml:space="preserve"> Sp. z o.o.</w:t>
            </w:r>
          </w:p>
          <w:p w:rsidR="000A2296" w:rsidRPr="00CB5EDB" w:rsidRDefault="000A2296" w:rsidP="00B83253">
            <w:r w:rsidRPr="000A2296">
              <w:t>Komandosów</w:t>
            </w:r>
            <w:r w:rsidRPr="00CB5EDB">
              <w:t xml:space="preserve"> </w:t>
            </w:r>
            <w:r w:rsidRPr="000A2296">
              <w:t>1/1</w:t>
            </w:r>
            <w:r w:rsidRPr="00CB5EDB">
              <w:t xml:space="preserve"> </w:t>
            </w:r>
          </w:p>
          <w:p w:rsidR="000A2296" w:rsidRPr="00CB5EDB" w:rsidRDefault="000A2296" w:rsidP="00B83253">
            <w:pPr>
              <w:spacing w:before="40" w:after="40"/>
              <w:jc w:val="both"/>
            </w:pPr>
            <w:r w:rsidRPr="000A2296">
              <w:t>32-085</w:t>
            </w:r>
            <w:r w:rsidRPr="00CB5EDB">
              <w:t xml:space="preserve"> </w:t>
            </w:r>
            <w:r w:rsidRPr="000A2296">
              <w:t>Modlniczka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66 496.26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do 3 dni roboczych od daty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60 dni</w:t>
            </w:r>
          </w:p>
        </w:tc>
      </w:tr>
      <w:tr w:rsidR="000A2296" w:rsidRPr="00075CD0" w:rsidTr="00B83253">
        <w:tc>
          <w:tcPr>
            <w:tcW w:w="82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2</w:t>
            </w:r>
          </w:p>
        </w:tc>
        <w:tc>
          <w:tcPr>
            <w:tcW w:w="2295" w:type="dxa"/>
            <w:shd w:val="clear" w:color="auto" w:fill="auto"/>
          </w:tcPr>
          <w:p w:rsidR="000A2296" w:rsidRPr="00CB5EDB" w:rsidRDefault="000A2296" w:rsidP="00B83253">
            <w:pPr>
              <w:spacing w:before="40"/>
            </w:pPr>
            <w:proofErr w:type="spellStart"/>
            <w:r w:rsidRPr="000A2296">
              <w:t>LogFarma</w:t>
            </w:r>
            <w:proofErr w:type="spellEnd"/>
            <w:r w:rsidRPr="000A2296">
              <w:t xml:space="preserve"> Sp. z o.o.</w:t>
            </w:r>
          </w:p>
          <w:p w:rsidR="000A2296" w:rsidRPr="00CB5EDB" w:rsidRDefault="000A2296" w:rsidP="00B83253">
            <w:r w:rsidRPr="000A2296">
              <w:t>Komandosów</w:t>
            </w:r>
            <w:r w:rsidRPr="00CB5EDB">
              <w:t xml:space="preserve"> </w:t>
            </w:r>
            <w:r w:rsidRPr="000A2296">
              <w:t>1/1</w:t>
            </w:r>
            <w:r w:rsidRPr="00CB5EDB">
              <w:t xml:space="preserve"> </w:t>
            </w:r>
          </w:p>
          <w:p w:rsidR="000A2296" w:rsidRPr="00CB5EDB" w:rsidRDefault="000A2296" w:rsidP="00B83253">
            <w:pPr>
              <w:spacing w:before="40" w:after="40"/>
              <w:jc w:val="both"/>
            </w:pPr>
            <w:r w:rsidRPr="000A2296">
              <w:t>32-085</w:t>
            </w:r>
            <w:r w:rsidRPr="00CB5EDB">
              <w:t xml:space="preserve"> </w:t>
            </w:r>
            <w:r w:rsidRPr="000A2296">
              <w:t>Modlniczka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94 532.88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do 3 dni roboczych od daty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60 dni</w:t>
            </w:r>
          </w:p>
        </w:tc>
      </w:tr>
      <w:tr w:rsidR="000A2296" w:rsidRPr="00075CD0" w:rsidTr="00B83253">
        <w:tc>
          <w:tcPr>
            <w:tcW w:w="82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3</w:t>
            </w:r>
          </w:p>
        </w:tc>
        <w:tc>
          <w:tcPr>
            <w:tcW w:w="2295" w:type="dxa"/>
            <w:shd w:val="clear" w:color="auto" w:fill="auto"/>
          </w:tcPr>
          <w:p w:rsidR="000A2296" w:rsidRPr="00CB5EDB" w:rsidRDefault="000A2296" w:rsidP="00B83253">
            <w:pPr>
              <w:spacing w:before="40"/>
            </w:pPr>
            <w:proofErr w:type="spellStart"/>
            <w:r w:rsidRPr="000A2296">
              <w:t>LogFarma</w:t>
            </w:r>
            <w:proofErr w:type="spellEnd"/>
            <w:r w:rsidRPr="000A2296">
              <w:t xml:space="preserve"> Sp. z o.o.</w:t>
            </w:r>
          </w:p>
          <w:p w:rsidR="000A2296" w:rsidRPr="00CB5EDB" w:rsidRDefault="000A2296" w:rsidP="00B83253">
            <w:r w:rsidRPr="000A2296">
              <w:t>Komandosów</w:t>
            </w:r>
            <w:r w:rsidRPr="00CB5EDB">
              <w:t xml:space="preserve"> </w:t>
            </w:r>
            <w:r w:rsidRPr="000A2296">
              <w:t>1/1</w:t>
            </w:r>
            <w:r w:rsidRPr="00CB5EDB">
              <w:t xml:space="preserve"> </w:t>
            </w:r>
          </w:p>
          <w:p w:rsidR="000A2296" w:rsidRPr="00CB5EDB" w:rsidRDefault="000A2296" w:rsidP="00B83253">
            <w:pPr>
              <w:spacing w:before="40" w:after="40"/>
              <w:jc w:val="both"/>
            </w:pPr>
            <w:r w:rsidRPr="000A2296">
              <w:t>32-085</w:t>
            </w:r>
            <w:r w:rsidRPr="00CB5EDB">
              <w:t xml:space="preserve"> </w:t>
            </w:r>
            <w:r w:rsidRPr="000A2296">
              <w:t>Modlniczka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11 201.61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do 3 dni roboczych od daty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60 dni</w:t>
            </w:r>
          </w:p>
        </w:tc>
      </w:tr>
      <w:tr w:rsidR="000A2296" w:rsidRPr="00075CD0" w:rsidTr="00B83253">
        <w:tc>
          <w:tcPr>
            <w:tcW w:w="82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4</w:t>
            </w:r>
          </w:p>
        </w:tc>
        <w:tc>
          <w:tcPr>
            <w:tcW w:w="2295" w:type="dxa"/>
            <w:shd w:val="clear" w:color="auto" w:fill="auto"/>
          </w:tcPr>
          <w:p w:rsidR="000A2296" w:rsidRPr="00CB5EDB" w:rsidRDefault="000A2296" w:rsidP="00B83253">
            <w:pPr>
              <w:spacing w:before="40"/>
            </w:pPr>
            <w:proofErr w:type="spellStart"/>
            <w:r w:rsidRPr="000A2296">
              <w:t>LogFarma</w:t>
            </w:r>
            <w:proofErr w:type="spellEnd"/>
            <w:r w:rsidRPr="000A2296">
              <w:t xml:space="preserve"> Sp. z o.o.</w:t>
            </w:r>
          </w:p>
          <w:p w:rsidR="000A2296" w:rsidRPr="00CB5EDB" w:rsidRDefault="000A2296" w:rsidP="00B83253">
            <w:r w:rsidRPr="000A2296">
              <w:t>Komandosów</w:t>
            </w:r>
            <w:r w:rsidRPr="00CB5EDB">
              <w:t xml:space="preserve"> </w:t>
            </w:r>
            <w:r w:rsidRPr="000A2296">
              <w:t>1/1</w:t>
            </w:r>
            <w:r w:rsidRPr="00CB5EDB">
              <w:t xml:space="preserve"> </w:t>
            </w:r>
          </w:p>
          <w:p w:rsidR="000A2296" w:rsidRPr="00CB5EDB" w:rsidRDefault="000A2296" w:rsidP="00B83253">
            <w:pPr>
              <w:spacing w:before="40" w:after="40"/>
              <w:jc w:val="both"/>
            </w:pPr>
            <w:r w:rsidRPr="000A2296">
              <w:t>32-085</w:t>
            </w:r>
            <w:r w:rsidRPr="00CB5EDB">
              <w:t xml:space="preserve"> </w:t>
            </w:r>
            <w:r w:rsidRPr="000A2296">
              <w:t>Modlniczka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3 298.86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do 3 dni roboczych od daty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60 dni</w:t>
            </w:r>
          </w:p>
        </w:tc>
      </w:tr>
      <w:tr w:rsidR="000A2296" w:rsidRPr="00075CD0" w:rsidTr="00B83253">
        <w:tc>
          <w:tcPr>
            <w:tcW w:w="82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5</w:t>
            </w:r>
          </w:p>
        </w:tc>
        <w:tc>
          <w:tcPr>
            <w:tcW w:w="2295" w:type="dxa"/>
            <w:shd w:val="clear" w:color="auto" w:fill="auto"/>
          </w:tcPr>
          <w:p w:rsidR="000A2296" w:rsidRPr="00CB5EDB" w:rsidRDefault="000A2296" w:rsidP="00B83253">
            <w:pPr>
              <w:spacing w:before="40"/>
            </w:pPr>
            <w:proofErr w:type="spellStart"/>
            <w:r w:rsidRPr="000A2296">
              <w:t>LogFarma</w:t>
            </w:r>
            <w:proofErr w:type="spellEnd"/>
            <w:r w:rsidRPr="000A2296">
              <w:t xml:space="preserve"> Sp. z o.o.</w:t>
            </w:r>
          </w:p>
          <w:p w:rsidR="000A2296" w:rsidRPr="00CB5EDB" w:rsidRDefault="000A2296" w:rsidP="00B83253">
            <w:r w:rsidRPr="000A2296">
              <w:t>Komandosów</w:t>
            </w:r>
            <w:r w:rsidRPr="00CB5EDB">
              <w:t xml:space="preserve"> </w:t>
            </w:r>
            <w:r w:rsidRPr="000A2296">
              <w:t>1/1</w:t>
            </w:r>
            <w:r w:rsidRPr="00CB5EDB">
              <w:t xml:space="preserve"> </w:t>
            </w:r>
          </w:p>
          <w:p w:rsidR="000A2296" w:rsidRPr="00CB5EDB" w:rsidRDefault="000A2296" w:rsidP="00B83253">
            <w:pPr>
              <w:spacing w:before="40" w:after="40"/>
              <w:jc w:val="both"/>
            </w:pPr>
            <w:r w:rsidRPr="000A2296">
              <w:t>32-085</w:t>
            </w:r>
            <w:r w:rsidRPr="00CB5EDB">
              <w:t xml:space="preserve"> </w:t>
            </w:r>
            <w:r w:rsidRPr="000A2296">
              <w:t>Modlniczka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18 388.50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do 3 dni roboczych od daty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60 dni</w:t>
            </w:r>
          </w:p>
        </w:tc>
      </w:tr>
      <w:tr w:rsidR="000A2296" w:rsidRPr="00075CD0" w:rsidTr="00B83253">
        <w:tc>
          <w:tcPr>
            <w:tcW w:w="82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</w:t>
            </w:r>
          </w:p>
        </w:tc>
        <w:tc>
          <w:tcPr>
            <w:tcW w:w="2295" w:type="dxa"/>
            <w:shd w:val="clear" w:color="auto" w:fill="auto"/>
          </w:tcPr>
          <w:p w:rsidR="000A2296" w:rsidRPr="00CB5EDB" w:rsidRDefault="000A2296" w:rsidP="00B83253">
            <w:pPr>
              <w:spacing w:before="40"/>
            </w:pPr>
            <w:proofErr w:type="spellStart"/>
            <w:r w:rsidRPr="000A2296">
              <w:t>LogFarma</w:t>
            </w:r>
            <w:proofErr w:type="spellEnd"/>
            <w:r w:rsidRPr="000A2296">
              <w:t xml:space="preserve"> Sp. z o.o.</w:t>
            </w:r>
          </w:p>
          <w:p w:rsidR="000A2296" w:rsidRPr="00CB5EDB" w:rsidRDefault="000A2296" w:rsidP="00B83253">
            <w:r w:rsidRPr="000A2296">
              <w:t>Komandosów</w:t>
            </w:r>
            <w:r w:rsidRPr="00CB5EDB">
              <w:t xml:space="preserve"> </w:t>
            </w:r>
            <w:r w:rsidRPr="000A2296">
              <w:t>1/1</w:t>
            </w:r>
            <w:r w:rsidRPr="00CB5EDB">
              <w:t xml:space="preserve"> </w:t>
            </w:r>
          </w:p>
          <w:p w:rsidR="000A2296" w:rsidRPr="00CB5EDB" w:rsidRDefault="000A2296" w:rsidP="00B83253">
            <w:pPr>
              <w:spacing w:before="40" w:after="40"/>
              <w:jc w:val="both"/>
            </w:pPr>
            <w:r w:rsidRPr="000A2296">
              <w:t>32-085</w:t>
            </w:r>
            <w:r w:rsidRPr="00CB5EDB">
              <w:t xml:space="preserve"> </w:t>
            </w:r>
            <w:r w:rsidRPr="000A2296">
              <w:t>Modlniczka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704.79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 xml:space="preserve">do 3 dni roboczych od daty złożenia </w:t>
            </w:r>
            <w:r w:rsidRPr="000A2296">
              <w:lastRenderedPageBreak/>
              <w:t>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lastRenderedPageBreak/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60 dni</w:t>
            </w:r>
          </w:p>
        </w:tc>
      </w:tr>
      <w:tr w:rsidR="000A2296" w:rsidRPr="00075CD0" w:rsidTr="00B83253">
        <w:tc>
          <w:tcPr>
            <w:tcW w:w="82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8</w:t>
            </w:r>
          </w:p>
        </w:tc>
        <w:tc>
          <w:tcPr>
            <w:tcW w:w="2295" w:type="dxa"/>
            <w:shd w:val="clear" w:color="auto" w:fill="auto"/>
          </w:tcPr>
          <w:p w:rsidR="000A2296" w:rsidRPr="00CB5EDB" w:rsidRDefault="000A2296" w:rsidP="00B83253">
            <w:pPr>
              <w:spacing w:before="40"/>
            </w:pPr>
            <w:proofErr w:type="spellStart"/>
            <w:r w:rsidRPr="000A2296">
              <w:t>LogFarma</w:t>
            </w:r>
            <w:proofErr w:type="spellEnd"/>
            <w:r w:rsidRPr="000A2296">
              <w:t xml:space="preserve"> Sp. z o.o.</w:t>
            </w:r>
          </w:p>
          <w:p w:rsidR="000A2296" w:rsidRPr="00CB5EDB" w:rsidRDefault="000A2296" w:rsidP="00B83253">
            <w:r w:rsidRPr="000A2296">
              <w:t>Komandosów</w:t>
            </w:r>
            <w:r w:rsidRPr="00CB5EDB">
              <w:t xml:space="preserve"> </w:t>
            </w:r>
            <w:r w:rsidRPr="000A2296">
              <w:t>1/1</w:t>
            </w:r>
            <w:r w:rsidRPr="00CB5EDB">
              <w:t xml:space="preserve"> </w:t>
            </w:r>
          </w:p>
          <w:p w:rsidR="000A2296" w:rsidRPr="00CB5EDB" w:rsidRDefault="000A2296" w:rsidP="00B83253">
            <w:pPr>
              <w:spacing w:before="40" w:after="40"/>
              <w:jc w:val="both"/>
            </w:pPr>
            <w:r w:rsidRPr="000A2296">
              <w:t>32-085</w:t>
            </w:r>
            <w:r w:rsidRPr="00CB5EDB">
              <w:t xml:space="preserve"> </w:t>
            </w:r>
            <w:r w:rsidRPr="000A2296">
              <w:t>Modlniczka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649.44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do 3 dni roboczych od daty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60 dni</w:t>
            </w:r>
          </w:p>
        </w:tc>
      </w:tr>
      <w:tr w:rsidR="000A2296" w:rsidRPr="00075CD0" w:rsidTr="00B83253">
        <w:tc>
          <w:tcPr>
            <w:tcW w:w="82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7</w:t>
            </w:r>
          </w:p>
        </w:tc>
        <w:tc>
          <w:tcPr>
            <w:tcW w:w="2295" w:type="dxa"/>
            <w:shd w:val="clear" w:color="auto" w:fill="auto"/>
          </w:tcPr>
          <w:p w:rsidR="000A2296" w:rsidRPr="00CB5EDB" w:rsidRDefault="000A2296" w:rsidP="00B83253">
            <w:pPr>
              <w:spacing w:before="40"/>
            </w:pPr>
            <w:r w:rsidRPr="000A2296">
              <w:t>AQUA - MED ZPAM - Kolasa sp.</w:t>
            </w:r>
            <w:r w:rsidR="00EE7C84">
              <w:t xml:space="preserve"> </w:t>
            </w:r>
            <w:r w:rsidRPr="000A2296">
              <w:t>j.</w:t>
            </w:r>
          </w:p>
          <w:p w:rsidR="000A2296" w:rsidRPr="00CB5EDB" w:rsidRDefault="000A2296" w:rsidP="00B83253">
            <w:r w:rsidRPr="000A2296">
              <w:t>Targowa</w:t>
            </w:r>
            <w:r w:rsidRPr="00CB5EDB">
              <w:t xml:space="preserve"> </w:t>
            </w:r>
            <w:r w:rsidRPr="000A2296">
              <w:t>55</w:t>
            </w:r>
            <w:r w:rsidRPr="00CB5EDB">
              <w:t xml:space="preserve"> </w:t>
            </w:r>
          </w:p>
          <w:p w:rsidR="000A2296" w:rsidRPr="00CB5EDB" w:rsidRDefault="000A2296" w:rsidP="00B83253">
            <w:pPr>
              <w:spacing w:before="40" w:after="40"/>
              <w:jc w:val="both"/>
            </w:pPr>
            <w:r w:rsidRPr="000A2296">
              <w:t>90-323</w:t>
            </w:r>
            <w:r w:rsidRPr="00CB5EDB">
              <w:t xml:space="preserve"> </w:t>
            </w:r>
            <w:r w:rsidRPr="000A2296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4 922.43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do 3 dni roboczych od daty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60 dni</w:t>
            </w:r>
          </w:p>
        </w:tc>
      </w:tr>
      <w:tr w:rsidR="000A2296" w:rsidRPr="00075CD0" w:rsidTr="00B83253">
        <w:tc>
          <w:tcPr>
            <w:tcW w:w="82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</w:t>
            </w:r>
          </w:p>
        </w:tc>
        <w:tc>
          <w:tcPr>
            <w:tcW w:w="2295" w:type="dxa"/>
            <w:shd w:val="clear" w:color="auto" w:fill="auto"/>
          </w:tcPr>
          <w:p w:rsidR="000A2296" w:rsidRPr="00CB5EDB" w:rsidRDefault="00EE7C84" w:rsidP="00B83253">
            <w:pPr>
              <w:spacing w:before="40"/>
            </w:pPr>
            <w:r>
              <w:t>Mega-</w:t>
            </w:r>
            <w:proofErr w:type="spellStart"/>
            <w:r>
              <w:t>Herba</w:t>
            </w:r>
            <w:proofErr w:type="spellEnd"/>
            <w:r>
              <w:t xml:space="preserve"> J</w:t>
            </w:r>
            <w:r w:rsidR="000A2296" w:rsidRPr="000A2296">
              <w:t>anusz Olszówka Sp. j</w:t>
            </w:r>
          </w:p>
          <w:p w:rsidR="000A2296" w:rsidRPr="00CB5EDB" w:rsidRDefault="000A2296" w:rsidP="00B83253">
            <w:r w:rsidRPr="000A2296">
              <w:t>Kolejowa</w:t>
            </w:r>
            <w:r w:rsidRPr="00CB5EDB">
              <w:t xml:space="preserve"> </w:t>
            </w:r>
            <w:r w:rsidRPr="000A2296">
              <w:t>46</w:t>
            </w:r>
            <w:r w:rsidRPr="00CB5EDB">
              <w:t xml:space="preserve"> </w:t>
            </w:r>
          </w:p>
          <w:p w:rsidR="000A2296" w:rsidRPr="00CB5EDB" w:rsidRDefault="000A2296" w:rsidP="00B83253">
            <w:pPr>
              <w:spacing w:before="40" w:after="40"/>
              <w:jc w:val="both"/>
            </w:pPr>
            <w:r w:rsidRPr="000A2296">
              <w:t>05-870</w:t>
            </w:r>
            <w:r w:rsidRPr="00CB5EDB">
              <w:t xml:space="preserve"> </w:t>
            </w:r>
            <w:r w:rsidRPr="000A2296">
              <w:t>Błonie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453.60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do 3 dni roboczych od daty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60 dni</w:t>
            </w:r>
          </w:p>
        </w:tc>
      </w:tr>
      <w:tr w:rsidR="000A2296" w:rsidRPr="00075CD0" w:rsidTr="00B83253">
        <w:tc>
          <w:tcPr>
            <w:tcW w:w="82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7</w:t>
            </w:r>
          </w:p>
        </w:tc>
        <w:tc>
          <w:tcPr>
            <w:tcW w:w="2295" w:type="dxa"/>
            <w:shd w:val="clear" w:color="auto" w:fill="auto"/>
          </w:tcPr>
          <w:p w:rsidR="000A2296" w:rsidRPr="00CB5EDB" w:rsidRDefault="00EE7C84" w:rsidP="00B83253">
            <w:pPr>
              <w:spacing w:before="40"/>
            </w:pPr>
            <w:r>
              <w:t>Mega-</w:t>
            </w:r>
            <w:proofErr w:type="spellStart"/>
            <w:r>
              <w:t>Herba</w:t>
            </w:r>
            <w:proofErr w:type="spellEnd"/>
            <w:r>
              <w:t xml:space="preserve"> J</w:t>
            </w:r>
            <w:r w:rsidR="000A2296" w:rsidRPr="000A2296">
              <w:t>anusz Olszówka Sp. j</w:t>
            </w:r>
          </w:p>
          <w:p w:rsidR="000A2296" w:rsidRPr="00CB5EDB" w:rsidRDefault="000A2296" w:rsidP="00B83253">
            <w:r w:rsidRPr="000A2296">
              <w:t>Kolejowa</w:t>
            </w:r>
            <w:r w:rsidRPr="00CB5EDB">
              <w:t xml:space="preserve"> </w:t>
            </w:r>
            <w:r w:rsidRPr="000A2296">
              <w:t>46</w:t>
            </w:r>
            <w:r w:rsidRPr="00CB5EDB">
              <w:t xml:space="preserve"> </w:t>
            </w:r>
          </w:p>
          <w:p w:rsidR="000A2296" w:rsidRPr="00CB5EDB" w:rsidRDefault="000A2296" w:rsidP="00B83253">
            <w:pPr>
              <w:spacing w:before="40" w:after="40"/>
              <w:jc w:val="both"/>
            </w:pPr>
            <w:r w:rsidRPr="000A2296">
              <w:t>05-870</w:t>
            </w:r>
            <w:r w:rsidRPr="00CB5EDB">
              <w:t xml:space="preserve"> </w:t>
            </w:r>
            <w:r w:rsidRPr="000A2296">
              <w:t>Błonie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7 619.40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do 3 dni roboczych od daty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60 dni</w:t>
            </w:r>
          </w:p>
        </w:tc>
      </w:tr>
      <w:tr w:rsidR="000A2296" w:rsidRPr="00075CD0" w:rsidTr="00B83253">
        <w:tc>
          <w:tcPr>
            <w:tcW w:w="82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8</w:t>
            </w:r>
          </w:p>
        </w:tc>
        <w:tc>
          <w:tcPr>
            <w:tcW w:w="2295" w:type="dxa"/>
            <w:shd w:val="clear" w:color="auto" w:fill="auto"/>
          </w:tcPr>
          <w:p w:rsidR="000A2296" w:rsidRPr="00CB5EDB" w:rsidRDefault="000A2296" w:rsidP="00B83253">
            <w:pPr>
              <w:spacing w:before="40"/>
            </w:pPr>
            <w:r w:rsidRPr="000A2296">
              <w:t>Firma Handlowo - Usługowa VITO</w:t>
            </w:r>
          </w:p>
          <w:p w:rsidR="000A2296" w:rsidRPr="00CB5EDB" w:rsidRDefault="000A2296" w:rsidP="00B83253">
            <w:r w:rsidRPr="000A2296">
              <w:t>os. Niepodległości</w:t>
            </w:r>
            <w:r w:rsidRPr="00CB5EDB">
              <w:t xml:space="preserve"> </w:t>
            </w:r>
            <w:r w:rsidRPr="000A2296">
              <w:t>16/17</w:t>
            </w:r>
            <w:r w:rsidRPr="00CB5EDB">
              <w:t xml:space="preserve"> </w:t>
            </w:r>
          </w:p>
          <w:p w:rsidR="000A2296" w:rsidRPr="00CB5EDB" w:rsidRDefault="000A2296" w:rsidP="00B83253">
            <w:pPr>
              <w:spacing w:before="40" w:after="40"/>
              <w:jc w:val="both"/>
            </w:pPr>
            <w:r w:rsidRPr="000A2296">
              <w:t>31-862</w:t>
            </w:r>
            <w:r w:rsidRPr="00CB5EDB">
              <w:t xml:space="preserve"> </w:t>
            </w:r>
            <w:r w:rsidRPr="000A2296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681.91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do 3 dni roboczych od daty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60 dni</w:t>
            </w:r>
          </w:p>
        </w:tc>
      </w:tr>
      <w:tr w:rsidR="000A2296" w:rsidRPr="00075CD0" w:rsidTr="00B83253">
        <w:tc>
          <w:tcPr>
            <w:tcW w:w="82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1</w:t>
            </w:r>
          </w:p>
        </w:tc>
        <w:tc>
          <w:tcPr>
            <w:tcW w:w="2295" w:type="dxa"/>
            <w:shd w:val="clear" w:color="auto" w:fill="auto"/>
          </w:tcPr>
          <w:p w:rsidR="000A2296" w:rsidRPr="00CB5EDB" w:rsidRDefault="000A2296" w:rsidP="00B83253">
            <w:pPr>
              <w:spacing w:before="40"/>
            </w:pPr>
            <w:r w:rsidRPr="000A2296">
              <w:t>ASCLEPIOS S.A.</w:t>
            </w:r>
          </w:p>
          <w:p w:rsidR="000A2296" w:rsidRPr="00CB5EDB" w:rsidRDefault="000A2296" w:rsidP="00B83253">
            <w:proofErr w:type="spellStart"/>
            <w:r w:rsidRPr="000A2296">
              <w:t>Hubska</w:t>
            </w:r>
            <w:proofErr w:type="spellEnd"/>
            <w:r w:rsidRPr="00CB5EDB">
              <w:t xml:space="preserve"> </w:t>
            </w:r>
            <w:r w:rsidRPr="000A2296">
              <w:t>44</w:t>
            </w:r>
            <w:r w:rsidRPr="00CB5EDB">
              <w:t xml:space="preserve"> </w:t>
            </w:r>
          </w:p>
          <w:p w:rsidR="000A2296" w:rsidRPr="00CB5EDB" w:rsidRDefault="000A2296" w:rsidP="00B83253">
            <w:pPr>
              <w:spacing w:before="40" w:after="40"/>
              <w:jc w:val="both"/>
            </w:pPr>
            <w:r w:rsidRPr="000A2296">
              <w:t>50-502</w:t>
            </w:r>
            <w:r w:rsidRPr="00CB5EDB">
              <w:t xml:space="preserve"> </w:t>
            </w:r>
            <w:r w:rsidRPr="000A2296">
              <w:t>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99 436.00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do 3 dni roboczych od daty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60 dni</w:t>
            </w:r>
          </w:p>
        </w:tc>
      </w:tr>
      <w:tr w:rsidR="000A2296" w:rsidRPr="00075CD0" w:rsidTr="00B83253">
        <w:tc>
          <w:tcPr>
            <w:tcW w:w="82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2</w:t>
            </w:r>
          </w:p>
        </w:tc>
        <w:tc>
          <w:tcPr>
            <w:tcW w:w="2295" w:type="dxa"/>
            <w:shd w:val="clear" w:color="auto" w:fill="auto"/>
          </w:tcPr>
          <w:p w:rsidR="000A2296" w:rsidRPr="00CB5EDB" w:rsidRDefault="000A2296" w:rsidP="00B83253">
            <w:pPr>
              <w:spacing w:before="40"/>
            </w:pPr>
            <w:r w:rsidRPr="000A2296">
              <w:t>ASCLEPIOS S.A.</w:t>
            </w:r>
          </w:p>
          <w:p w:rsidR="000A2296" w:rsidRPr="00CB5EDB" w:rsidRDefault="000A2296" w:rsidP="00B83253">
            <w:proofErr w:type="spellStart"/>
            <w:r w:rsidRPr="000A2296">
              <w:t>Hubska</w:t>
            </w:r>
            <w:proofErr w:type="spellEnd"/>
            <w:r w:rsidRPr="00CB5EDB">
              <w:t xml:space="preserve"> </w:t>
            </w:r>
            <w:r w:rsidRPr="000A2296">
              <w:t>44</w:t>
            </w:r>
            <w:r w:rsidRPr="00CB5EDB">
              <w:t xml:space="preserve"> </w:t>
            </w:r>
          </w:p>
          <w:p w:rsidR="000A2296" w:rsidRPr="00CB5EDB" w:rsidRDefault="000A2296" w:rsidP="00B83253">
            <w:pPr>
              <w:spacing w:before="40" w:after="40"/>
              <w:jc w:val="both"/>
            </w:pPr>
            <w:r w:rsidRPr="000A2296">
              <w:t>50-502</w:t>
            </w:r>
            <w:r w:rsidRPr="00CB5EDB">
              <w:t xml:space="preserve"> </w:t>
            </w:r>
            <w:r w:rsidRPr="000A2296">
              <w:t>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106 619.67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do 3 dni roboczych od daty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60 dni</w:t>
            </w:r>
          </w:p>
        </w:tc>
      </w:tr>
      <w:tr w:rsidR="000A2296" w:rsidRPr="00075CD0" w:rsidTr="00B83253">
        <w:tc>
          <w:tcPr>
            <w:tcW w:w="82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5</w:t>
            </w:r>
          </w:p>
        </w:tc>
        <w:tc>
          <w:tcPr>
            <w:tcW w:w="2295" w:type="dxa"/>
            <w:shd w:val="clear" w:color="auto" w:fill="auto"/>
          </w:tcPr>
          <w:p w:rsidR="000A2296" w:rsidRPr="00CB5EDB" w:rsidRDefault="000A2296" w:rsidP="00B83253">
            <w:pPr>
              <w:spacing w:before="40"/>
            </w:pPr>
            <w:r w:rsidRPr="000A2296">
              <w:t>ASCLEPIOS S.A.</w:t>
            </w:r>
          </w:p>
          <w:p w:rsidR="000A2296" w:rsidRPr="00CB5EDB" w:rsidRDefault="000A2296" w:rsidP="00B83253">
            <w:proofErr w:type="spellStart"/>
            <w:r w:rsidRPr="000A2296">
              <w:t>Hubska</w:t>
            </w:r>
            <w:proofErr w:type="spellEnd"/>
            <w:r w:rsidRPr="00CB5EDB">
              <w:t xml:space="preserve"> </w:t>
            </w:r>
            <w:r w:rsidRPr="000A2296">
              <w:t>44</w:t>
            </w:r>
            <w:r w:rsidRPr="00CB5EDB">
              <w:t xml:space="preserve"> </w:t>
            </w:r>
          </w:p>
          <w:p w:rsidR="000A2296" w:rsidRPr="00CB5EDB" w:rsidRDefault="000A2296" w:rsidP="00B83253">
            <w:pPr>
              <w:spacing w:before="40" w:after="40"/>
              <w:jc w:val="both"/>
            </w:pPr>
            <w:r w:rsidRPr="000A2296">
              <w:t>50-502</w:t>
            </w:r>
            <w:r w:rsidRPr="00CB5EDB">
              <w:t xml:space="preserve"> </w:t>
            </w:r>
            <w:r w:rsidRPr="000A2296">
              <w:t>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25 384.44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do 3 dni roboczych od daty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296" w:rsidRPr="00CB5EDB" w:rsidRDefault="000A2296" w:rsidP="00B83253">
            <w:pPr>
              <w:spacing w:before="120" w:after="120"/>
              <w:jc w:val="center"/>
            </w:pPr>
            <w:r w:rsidRPr="000A2296">
              <w:t>60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07" w:rsidRDefault="00BE6E07">
      <w:r>
        <w:separator/>
      </w:r>
    </w:p>
  </w:endnote>
  <w:endnote w:type="continuationSeparator" w:id="0">
    <w:p w:rsidR="00BE6E07" w:rsidRDefault="00BE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908EA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908EA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E7C84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07" w:rsidRDefault="00BE6E07">
      <w:r>
        <w:separator/>
      </w:r>
    </w:p>
  </w:footnote>
  <w:footnote w:type="continuationSeparator" w:id="0">
    <w:p w:rsidR="00BE6E07" w:rsidRDefault="00BE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296" w:rsidRDefault="000A22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296" w:rsidRDefault="000A22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296" w:rsidRDefault="000A22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E07"/>
    <w:rsid w:val="0001764B"/>
    <w:rsid w:val="0003529D"/>
    <w:rsid w:val="00075CD0"/>
    <w:rsid w:val="00092C61"/>
    <w:rsid w:val="000A2296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535CA3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908EA"/>
    <w:rsid w:val="00AC7F83"/>
    <w:rsid w:val="00B50940"/>
    <w:rsid w:val="00BE6E07"/>
    <w:rsid w:val="00C236D3"/>
    <w:rsid w:val="00C94D43"/>
    <w:rsid w:val="00CB5EDB"/>
    <w:rsid w:val="00E314E0"/>
    <w:rsid w:val="00EB7963"/>
    <w:rsid w:val="00EE7C84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955DDA"/>
  <w15:chartTrackingRefBased/>
  <w15:docId w15:val="{03679500-3EBB-457C-ACA4-9A96D65C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E7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E7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17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dc:description/>
  <cp:lastModifiedBy>ZP</cp:lastModifiedBy>
  <cp:revision>5</cp:revision>
  <cp:lastPrinted>2020-05-18T11:02:00Z</cp:lastPrinted>
  <dcterms:created xsi:type="dcterms:W3CDTF">2020-05-18T11:02:00Z</dcterms:created>
  <dcterms:modified xsi:type="dcterms:W3CDTF">2020-05-18T11:19:00Z</dcterms:modified>
</cp:coreProperties>
</file>