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26BF" w14:textId="77777777" w:rsidR="006D4AB3" w:rsidRDefault="00A64775">
      <w:pPr>
        <w:rPr>
          <w:b/>
          <w:bCs/>
          <w:sz w:val="24"/>
        </w:rPr>
      </w:pPr>
      <w:r w:rsidRPr="00A64775">
        <w:rPr>
          <w:b/>
          <w:bCs/>
          <w:sz w:val="24"/>
        </w:rPr>
        <w:t xml:space="preserve">Okręgowy Szpital Kolejowy w Katowicach - </w:t>
      </w:r>
      <w:proofErr w:type="spellStart"/>
      <w:r w:rsidRPr="00A64775">
        <w:rPr>
          <w:b/>
          <w:bCs/>
          <w:sz w:val="24"/>
        </w:rPr>
        <w:t>s.p.z.o.z</w:t>
      </w:r>
      <w:proofErr w:type="spellEnd"/>
      <w:r w:rsidRPr="00A64775">
        <w:rPr>
          <w:b/>
          <w:bCs/>
          <w:sz w:val="24"/>
        </w:rPr>
        <w:t>.</w:t>
      </w:r>
    </w:p>
    <w:p w14:paraId="64834FFE" w14:textId="77777777" w:rsidR="006D4AB3" w:rsidRDefault="00A64775">
      <w:pPr>
        <w:rPr>
          <w:b/>
          <w:bCs/>
          <w:sz w:val="24"/>
        </w:rPr>
      </w:pPr>
      <w:proofErr w:type="spellStart"/>
      <w:r w:rsidRPr="00A64775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A64775">
        <w:rPr>
          <w:b/>
          <w:bCs/>
          <w:sz w:val="24"/>
        </w:rPr>
        <w:t>65</w:t>
      </w:r>
    </w:p>
    <w:p w14:paraId="1CA09E9D" w14:textId="77777777" w:rsidR="006D4AB3" w:rsidRDefault="00A64775">
      <w:pPr>
        <w:rPr>
          <w:b/>
          <w:bCs/>
          <w:sz w:val="24"/>
        </w:rPr>
      </w:pPr>
      <w:r w:rsidRPr="00A64775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A64775">
        <w:rPr>
          <w:b/>
          <w:bCs/>
          <w:sz w:val="24"/>
        </w:rPr>
        <w:t>Katowice</w:t>
      </w:r>
    </w:p>
    <w:p w14:paraId="58F1B09F" w14:textId="77777777"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14:paraId="4B119775" w14:textId="77777777"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7CEC3938" w14:textId="2C3C2E44"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64775" w:rsidRPr="00A64775">
        <w:rPr>
          <w:b/>
          <w:bCs/>
          <w:sz w:val="24"/>
        </w:rPr>
        <w:t>AZP/09/P/2020</w:t>
      </w:r>
      <w:r>
        <w:rPr>
          <w:sz w:val="24"/>
        </w:rPr>
        <w:tab/>
        <w:t xml:space="preserve"> </w:t>
      </w:r>
      <w:r w:rsidR="00A64775" w:rsidRPr="00A64775">
        <w:rPr>
          <w:sz w:val="24"/>
        </w:rPr>
        <w:t>Katowice</w:t>
      </w:r>
      <w:r>
        <w:rPr>
          <w:sz w:val="24"/>
        </w:rPr>
        <w:t xml:space="preserve"> dnia: </w:t>
      </w:r>
      <w:r w:rsidR="00A64775" w:rsidRPr="00463018">
        <w:rPr>
          <w:sz w:val="24"/>
        </w:rPr>
        <w:t>2020-0</w:t>
      </w:r>
      <w:r w:rsidR="00463018" w:rsidRPr="00463018">
        <w:rPr>
          <w:sz w:val="24"/>
        </w:rPr>
        <w:t>5</w:t>
      </w:r>
      <w:r w:rsidR="00A64775" w:rsidRPr="00463018">
        <w:rPr>
          <w:sz w:val="24"/>
        </w:rPr>
        <w:t>-</w:t>
      </w:r>
      <w:r w:rsidR="002B5AA0">
        <w:rPr>
          <w:sz w:val="24"/>
        </w:rPr>
        <w:t>18</w:t>
      </w:r>
    </w:p>
    <w:p w14:paraId="0D5C11C2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021EF0F" w14:textId="77777777"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50DCD309" w14:textId="769BD781"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143D40">
        <w:rPr>
          <w:rFonts w:ascii="Times New Roman" w:hAnsi="Times New Roman"/>
        </w:rPr>
        <w:t xml:space="preserve"> – 1 </w:t>
      </w:r>
    </w:p>
    <w:p w14:paraId="53A76E44" w14:textId="77777777" w:rsidR="00FA1B51" w:rsidRPr="00FA1B51" w:rsidRDefault="00FA1B51" w:rsidP="00FA1B51"/>
    <w:p w14:paraId="4298F023" w14:textId="77777777" w:rsidR="006D4AB3" w:rsidRDefault="006D4AB3" w:rsidP="00FA1B51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14:paraId="00414FD3" w14:textId="77777777" w:rsidR="006D4AB3" w:rsidRDefault="006D4AB3" w:rsidP="00FA1B51">
      <w:pPr>
        <w:pStyle w:val="Tekstpodstawowywcity3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A64775" w:rsidRPr="00A64775">
        <w:rPr>
          <w:sz w:val="24"/>
        </w:rPr>
        <w:t>2020-04-27</w:t>
      </w:r>
      <w:r>
        <w:rPr>
          <w:sz w:val="24"/>
        </w:rPr>
        <w:t xml:space="preserve"> do Zamawiającego wpłynęła prośba o</w:t>
      </w:r>
      <w:r w:rsidR="00143D40">
        <w:rPr>
          <w:sz w:val="24"/>
        </w:rPr>
        <w:t> </w:t>
      </w:r>
      <w:r>
        <w:rPr>
          <w:sz w:val="24"/>
        </w:rPr>
        <w:t xml:space="preserve">wyjaśnienie zapisu </w:t>
      </w:r>
      <w:r w:rsidR="00143D40">
        <w:rPr>
          <w:sz w:val="24"/>
        </w:rPr>
        <w:t>Sp</w:t>
      </w:r>
      <w:r>
        <w:rPr>
          <w:sz w:val="24"/>
        </w:rPr>
        <w:t xml:space="preserve">ecyfikacji </w:t>
      </w:r>
      <w:r w:rsidR="00143D40">
        <w:rPr>
          <w:sz w:val="24"/>
        </w:rPr>
        <w:t>I</w:t>
      </w:r>
      <w:r>
        <w:rPr>
          <w:sz w:val="24"/>
        </w:rPr>
        <w:t xml:space="preserve">stotnych </w:t>
      </w:r>
      <w:r w:rsidR="00143D40">
        <w:rPr>
          <w:sz w:val="24"/>
        </w:rPr>
        <w:t>W</w:t>
      </w:r>
      <w:r>
        <w:rPr>
          <w:sz w:val="24"/>
        </w:rPr>
        <w:t xml:space="preserve">arunków </w:t>
      </w:r>
      <w:r w:rsidR="00143D40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A64775" w:rsidRPr="00A64775">
        <w:rPr>
          <w:sz w:val="24"/>
        </w:rPr>
        <w:t>(</w:t>
      </w:r>
      <w:proofErr w:type="spellStart"/>
      <w:r w:rsidR="00A64775" w:rsidRPr="00A64775">
        <w:rPr>
          <w:sz w:val="24"/>
        </w:rPr>
        <w:t>t.j</w:t>
      </w:r>
      <w:proofErr w:type="spellEnd"/>
      <w:r w:rsidR="00A64775" w:rsidRPr="00A64775">
        <w:rPr>
          <w:sz w:val="24"/>
        </w:rPr>
        <w:t>. Dz.U. z 2019r. poz. 1843</w:t>
      </w:r>
      <w:r w:rsidR="001256DA">
        <w:rPr>
          <w:sz w:val="24"/>
        </w:rPr>
        <w:t xml:space="preserve"> z </w:t>
      </w:r>
      <w:proofErr w:type="spellStart"/>
      <w:r w:rsidR="001256DA">
        <w:rPr>
          <w:sz w:val="24"/>
        </w:rPr>
        <w:t>późn</w:t>
      </w:r>
      <w:proofErr w:type="spellEnd"/>
      <w:r w:rsidR="001256DA">
        <w:rPr>
          <w:sz w:val="24"/>
        </w:rPr>
        <w:t>. zm.</w:t>
      </w:r>
      <w:r w:rsidR="00A64775" w:rsidRPr="00A64775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A64775" w:rsidRPr="00A64775">
        <w:rPr>
          <w:b/>
          <w:sz w:val="24"/>
        </w:rPr>
        <w:t>przetarg</w:t>
      </w:r>
      <w:r w:rsidR="00143D40">
        <w:rPr>
          <w:b/>
          <w:sz w:val="24"/>
        </w:rPr>
        <w:t>u</w:t>
      </w:r>
      <w:r w:rsidR="00A64775" w:rsidRPr="00A64775">
        <w:rPr>
          <w:b/>
          <w:sz w:val="24"/>
        </w:rPr>
        <w:t xml:space="preserve"> nieograniczon</w:t>
      </w:r>
      <w:r w:rsidR="00143D40">
        <w:rPr>
          <w:b/>
          <w:sz w:val="24"/>
        </w:rPr>
        <w:t>ego</w:t>
      </w:r>
      <w:r>
        <w:rPr>
          <w:sz w:val="24"/>
        </w:rPr>
        <w:t>, na:</w:t>
      </w:r>
    </w:p>
    <w:p w14:paraId="64A014B6" w14:textId="77777777" w:rsidR="006D4AB3" w:rsidRDefault="00A64775" w:rsidP="00143D40">
      <w:pPr>
        <w:pStyle w:val="Tekstpodstawowywcity3"/>
        <w:spacing w:before="120" w:after="120"/>
        <w:ind w:firstLine="0"/>
        <w:jc w:val="center"/>
        <w:rPr>
          <w:sz w:val="24"/>
        </w:rPr>
      </w:pPr>
      <w:r w:rsidRPr="00A64775">
        <w:rPr>
          <w:b/>
          <w:sz w:val="24"/>
        </w:rPr>
        <w:t>Dostaw</w:t>
      </w:r>
      <w:r w:rsidR="00143D40">
        <w:rPr>
          <w:b/>
          <w:sz w:val="24"/>
        </w:rPr>
        <w:t>ę</w:t>
      </w:r>
      <w:r w:rsidRPr="00A64775">
        <w:rPr>
          <w:b/>
          <w:sz w:val="24"/>
        </w:rPr>
        <w:t xml:space="preserve"> sprzętu jednorazowego oraz wielorazowego użytku</w:t>
      </w:r>
      <w:r w:rsidR="006D4AB3">
        <w:rPr>
          <w:sz w:val="24"/>
        </w:rPr>
        <w:t>,</w:t>
      </w:r>
    </w:p>
    <w:p w14:paraId="6C4779C2" w14:textId="77777777"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14:paraId="0D17086E" w14:textId="77777777" w:rsidR="00A64775" w:rsidRPr="00A64775" w:rsidRDefault="00A64775" w:rsidP="00143D40">
      <w:pPr>
        <w:pStyle w:val="Tekstpodstawowywcity3"/>
        <w:ind w:firstLine="0"/>
        <w:rPr>
          <w:sz w:val="24"/>
        </w:rPr>
      </w:pPr>
      <w:r w:rsidRPr="00A64775">
        <w:rPr>
          <w:sz w:val="24"/>
        </w:rPr>
        <w:t>Pakiet 38, pozycja 1</w:t>
      </w:r>
    </w:p>
    <w:p w14:paraId="47AB2EAA" w14:textId="77777777" w:rsidR="00A64775" w:rsidRDefault="00A64775" w:rsidP="00CC77AD">
      <w:pPr>
        <w:pStyle w:val="Tekstpodstawowywcity3"/>
        <w:numPr>
          <w:ilvl w:val="0"/>
          <w:numId w:val="8"/>
        </w:numPr>
        <w:ind w:left="0" w:firstLine="0"/>
        <w:rPr>
          <w:sz w:val="24"/>
        </w:rPr>
      </w:pPr>
      <w:r w:rsidRPr="00A64775">
        <w:rPr>
          <w:sz w:val="24"/>
        </w:rPr>
        <w:t>Czy Zamawiający wymaga myjki rękawicy o anatomicznym, zaokrąglonym kształcie (nie prostokątna), zwężana w nadgarstku, co zapobiega zsuwaniu się?</w:t>
      </w:r>
    </w:p>
    <w:p w14:paraId="0D2A0D46" w14:textId="77777777" w:rsidR="00143D40" w:rsidRDefault="00143D40" w:rsidP="00143D40">
      <w:pPr>
        <w:pStyle w:val="Tekstpodstawowywcity3"/>
        <w:ind w:firstLine="0"/>
        <w:rPr>
          <w:sz w:val="24"/>
        </w:rPr>
      </w:pPr>
      <w:r w:rsidRPr="002D6ECF">
        <w:rPr>
          <w:b/>
          <w:bCs/>
          <w:sz w:val="24"/>
        </w:rPr>
        <w:t>Odp.:</w:t>
      </w:r>
      <w:r w:rsidR="007A781B">
        <w:rPr>
          <w:b/>
          <w:bCs/>
          <w:sz w:val="24"/>
        </w:rPr>
        <w:t xml:space="preserve"> </w:t>
      </w:r>
      <w:r w:rsidR="007A781B">
        <w:rPr>
          <w:sz w:val="24"/>
        </w:rPr>
        <w:t>Zamawiający dopuszcza w Pakiecie nr 38 poz. 1 myjkę rękawicę o anatomicznym, zaokrąglonym kształcie (nie prostokątną), zwężaną w nadgarstku, co zapobiega zsuwaniu się.</w:t>
      </w:r>
    </w:p>
    <w:p w14:paraId="214BDDEB" w14:textId="77777777" w:rsidR="007A781B" w:rsidRPr="002D6ECF" w:rsidRDefault="007A781B" w:rsidP="00143D40">
      <w:pPr>
        <w:pStyle w:val="Tekstpodstawowywcity3"/>
        <w:ind w:firstLine="0"/>
        <w:rPr>
          <w:b/>
          <w:bCs/>
          <w:sz w:val="24"/>
        </w:rPr>
      </w:pPr>
    </w:p>
    <w:p w14:paraId="768D4FA4" w14:textId="77777777" w:rsidR="00A64775" w:rsidRDefault="00A64775" w:rsidP="00CC77AD">
      <w:pPr>
        <w:pStyle w:val="Tekstpodstawowywcity3"/>
        <w:numPr>
          <w:ilvl w:val="0"/>
          <w:numId w:val="8"/>
        </w:numPr>
        <w:ind w:left="0" w:firstLine="0"/>
        <w:rPr>
          <w:sz w:val="24"/>
        </w:rPr>
      </w:pPr>
      <w:r w:rsidRPr="00A64775">
        <w:rPr>
          <w:sz w:val="24"/>
        </w:rPr>
        <w:t>Czy Zamawiający wymaga myjki zgrzewanej termicznie, a nie zszywanej, dzięki czemu nie działa drażniąco na skórę pacjenta?</w:t>
      </w:r>
    </w:p>
    <w:p w14:paraId="26354D87" w14:textId="5F9147B1" w:rsidR="00143D40" w:rsidRPr="002D6ECF" w:rsidRDefault="00143D40" w:rsidP="00143D40">
      <w:pPr>
        <w:pStyle w:val="Tekstpodstawowywcity3"/>
        <w:ind w:firstLine="0"/>
        <w:rPr>
          <w:b/>
          <w:bCs/>
          <w:sz w:val="24"/>
        </w:rPr>
      </w:pPr>
      <w:r w:rsidRPr="002D6ECF">
        <w:rPr>
          <w:b/>
          <w:bCs/>
          <w:sz w:val="24"/>
        </w:rPr>
        <w:t>Odp.:</w:t>
      </w:r>
      <w:r w:rsidR="00685B92">
        <w:rPr>
          <w:b/>
          <w:bCs/>
          <w:sz w:val="24"/>
        </w:rPr>
        <w:t xml:space="preserve"> </w:t>
      </w:r>
      <w:r w:rsidR="00685B92" w:rsidRPr="00685B92">
        <w:rPr>
          <w:sz w:val="24"/>
        </w:rPr>
        <w:t>Zmawiający dopuszcza w Pakiecie nr 38 poz. 1 myjki zgrzewane termicznie.</w:t>
      </w:r>
    </w:p>
    <w:p w14:paraId="65EBECC3" w14:textId="77777777" w:rsidR="00A64775" w:rsidRPr="00A64775" w:rsidRDefault="00A64775" w:rsidP="00143D40">
      <w:pPr>
        <w:pStyle w:val="Tekstpodstawowywcity3"/>
        <w:ind w:firstLine="0"/>
        <w:rPr>
          <w:sz w:val="24"/>
        </w:rPr>
      </w:pPr>
    </w:p>
    <w:p w14:paraId="26E6E1F0" w14:textId="77777777" w:rsidR="00A64775" w:rsidRDefault="00A64775" w:rsidP="00CC77AD">
      <w:pPr>
        <w:pStyle w:val="Tekstpodstawowywcity3"/>
        <w:numPr>
          <w:ilvl w:val="0"/>
          <w:numId w:val="8"/>
        </w:numPr>
        <w:ind w:left="0" w:firstLine="0"/>
        <w:rPr>
          <w:sz w:val="24"/>
        </w:rPr>
      </w:pPr>
      <w:r w:rsidRPr="00A64775">
        <w:rPr>
          <w:sz w:val="24"/>
        </w:rPr>
        <w:t>Optymalną gramaturą myjki do jej prawidłowego użytkowania i komfortu, zarówno pacjenta jak i osoby wykonującej zabieg mycia jest gramatura 100g/m2. Rękawica taka jest też bardziej wytrzymała. W związku z tym, czy Zamawiający wymaga myjki wykonanej z obu stron z włókniny 100g/m2 ?</w:t>
      </w:r>
    </w:p>
    <w:p w14:paraId="027679A6" w14:textId="7D29466D" w:rsidR="00143D40" w:rsidRDefault="00143D40" w:rsidP="00143D40">
      <w:pPr>
        <w:pStyle w:val="Tekstpodstawowywcity3"/>
        <w:ind w:firstLine="0"/>
        <w:rPr>
          <w:b/>
          <w:bCs/>
          <w:sz w:val="24"/>
        </w:rPr>
      </w:pPr>
      <w:r w:rsidRPr="002D6ECF">
        <w:rPr>
          <w:b/>
          <w:bCs/>
          <w:sz w:val="24"/>
        </w:rPr>
        <w:t>Odp.:</w:t>
      </w:r>
      <w:r w:rsidR="00336E6E">
        <w:rPr>
          <w:b/>
          <w:bCs/>
          <w:sz w:val="24"/>
        </w:rPr>
        <w:t xml:space="preserve"> </w:t>
      </w:r>
      <w:r w:rsidR="00336E6E" w:rsidRPr="00336E6E">
        <w:rPr>
          <w:sz w:val="24"/>
        </w:rPr>
        <w:t>Zamawiający dopuszcza w Pakiecie nr 38 poz. 1 myjki wykonanej z obu stron z włókniny 100g/m2.</w:t>
      </w:r>
    </w:p>
    <w:p w14:paraId="3B30B758" w14:textId="77777777" w:rsidR="00A64775" w:rsidRDefault="00A64775" w:rsidP="00CC77AD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A64775">
        <w:rPr>
          <w:sz w:val="24"/>
        </w:rPr>
        <w:t>Czy Zamawiający dopuści myjki pakowane po 50 sztuk?</w:t>
      </w:r>
    </w:p>
    <w:p w14:paraId="56F67B5E" w14:textId="77777777" w:rsidR="00CC77AD" w:rsidRPr="00D17CF2" w:rsidRDefault="00143D40" w:rsidP="00CC77AD">
      <w:pPr>
        <w:pStyle w:val="Tekstpodstawowywcity3"/>
        <w:spacing w:line="276" w:lineRule="auto"/>
        <w:ind w:firstLine="0"/>
        <w:rPr>
          <w:sz w:val="24"/>
        </w:rPr>
      </w:pPr>
      <w:r w:rsidRPr="002D6ECF">
        <w:rPr>
          <w:b/>
          <w:bCs/>
          <w:sz w:val="24"/>
        </w:rPr>
        <w:lastRenderedPageBreak/>
        <w:t>Odp.:</w:t>
      </w:r>
      <w:r w:rsidR="00C132B3">
        <w:rPr>
          <w:b/>
          <w:bCs/>
          <w:sz w:val="24"/>
        </w:rPr>
        <w:t xml:space="preserve"> </w:t>
      </w:r>
      <w:r w:rsidR="00CC77AD">
        <w:rPr>
          <w:sz w:val="24"/>
        </w:rPr>
        <w:t xml:space="preserve">Zamawiający dopuszcza w Pakiecie nr 38 poz. 1 </w:t>
      </w:r>
      <w:r w:rsidR="00CC77AD" w:rsidRPr="00CC77AD">
        <w:rPr>
          <w:sz w:val="24"/>
        </w:rPr>
        <w:t>wycenę za opakowanie handlowe a’50szt. z odpowiednim przeliczeniem ilości w formularzu cenowym.</w:t>
      </w:r>
    </w:p>
    <w:p w14:paraId="48E79B2A" w14:textId="77777777" w:rsidR="00143D40" w:rsidRPr="002D6ECF" w:rsidRDefault="00143D40" w:rsidP="00143D40">
      <w:pPr>
        <w:pStyle w:val="Tekstpodstawowywcity3"/>
        <w:ind w:firstLine="0"/>
        <w:rPr>
          <w:b/>
          <w:bCs/>
          <w:sz w:val="24"/>
        </w:rPr>
      </w:pPr>
    </w:p>
    <w:p w14:paraId="7838882D" w14:textId="77777777" w:rsidR="00A64775" w:rsidRPr="00A64775" w:rsidRDefault="00A64775" w:rsidP="00CC77AD">
      <w:pPr>
        <w:pStyle w:val="Tekstpodstawowywcity3"/>
        <w:numPr>
          <w:ilvl w:val="0"/>
          <w:numId w:val="8"/>
        </w:numPr>
        <w:ind w:left="0" w:firstLine="0"/>
        <w:rPr>
          <w:sz w:val="24"/>
        </w:rPr>
      </w:pPr>
      <w:r w:rsidRPr="00A64775">
        <w:rPr>
          <w:sz w:val="24"/>
        </w:rPr>
        <w:t>Czy Zamawiający w trosce o najwyższe standardy bezpieczeństwa pacjenta i personelu, wymaga, aby myjki (będące wyrobem kosmetycznym objętym 23% stawką VAT zgodnie z opinią Urzędu Rejestracji Produktów Leczniczych, Wyrobów Medycznych i Produktów Biobójczych), posiadały karty charakterystyki oraz wpis do europejskiego rejestru wyrobów kosmetycznych? Wpis produktu do europejskiego rejestru wyrobów kosmetycznych (CPNP) oznacza, że produkt i wszystkie składniki, zostały przetestowane pod względem bezpieczeństwa stosowania i jest gwarancją dla Zamawiającego, że użytkuje produkt sprawdzony i zarejestrowany zgodnie z obowiązującym prawem.</w:t>
      </w:r>
    </w:p>
    <w:p w14:paraId="2BCD1219" w14:textId="6D7FE582" w:rsidR="00A64775" w:rsidRPr="00405C8D" w:rsidRDefault="002D6ECF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405C8D">
        <w:rPr>
          <w:b/>
          <w:bCs/>
          <w:sz w:val="24"/>
        </w:rPr>
        <w:t xml:space="preserve">Odp.: </w:t>
      </w:r>
      <w:r w:rsidR="00336E6E" w:rsidRPr="00336E6E">
        <w:rPr>
          <w:sz w:val="24"/>
        </w:rPr>
        <w:t>Zamawiający dopuszcza w Pakiecie nr 38 poz. 1 aby myjki posiadały karty charakterystyki oraz wpis do europejskiego rejestru wyrobów kosmetycznych.</w:t>
      </w:r>
    </w:p>
    <w:p w14:paraId="753C0459" w14:textId="77777777" w:rsidR="006D4AB3" w:rsidRDefault="00A64775" w:rsidP="00CC77AD">
      <w:pPr>
        <w:pStyle w:val="Tekstpodstawowywcity3"/>
        <w:numPr>
          <w:ilvl w:val="0"/>
          <w:numId w:val="8"/>
        </w:numPr>
        <w:spacing w:before="120" w:after="120"/>
        <w:ind w:left="0" w:firstLine="0"/>
        <w:rPr>
          <w:sz w:val="24"/>
        </w:rPr>
      </w:pPr>
      <w:r w:rsidRPr="00A64775">
        <w:rPr>
          <w:sz w:val="24"/>
        </w:rPr>
        <w:t>Czy Zamawiający wyrazi zgodę na złożenie z ofertą oświadczenia dot. braku przynależności do grupy kapitałowej w przypadku oferenta nie należącego do żadnej grupy kapitałowej?</w:t>
      </w:r>
    </w:p>
    <w:p w14:paraId="1A7FBE2C" w14:textId="77777777" w:rsidR="002D6ECF" w:rsidRPr="00405C8D" w:rsidRDefault="002D6ECF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405C8D">
        <w:rPr>
          <w:b/>
          <w:bCs/>
          <w:sz w:val="24"/>
        </w:rPr>
        <w:t xml:space="preserve">Odp.: </w:t>
      </w:r>
      <w:r w:rsidR="00C132B3" w:rsidRPr="001600B0">
        <w:rPr>
          <w:sz w:val="24"/>
        </w:rPr>
        <w:t>Zamawiający dopuszcza złożenie wraz z ofertą stosownego oświadczenia o braku przynależności do żadnej grupy kapitałowej.</w:t>
      </w:r>
    </w:p>
    <w:p w14:paraId="31AF70EE" w14:textId="77777777" w:rsidR="002D6ECF" w:rsidRDefault="002D6ECF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14:paraId="328C3739" w14:textId="77777777" w:rsidR="002D6ECF" w:rsidRDefault="002D6ECF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14:paraId="482F5A9A" w14:textId="77777777" w:rsidR="006D4AB3" w:rsidRDefault="006D4AB3" w:rsidP="008D4FF6">
      <w:pPr>
        <w:pStyle w:val="Tekstpodstawowy"/>
        <w:spacing w:before="120" w:after="120"/>
        <w:ind w:left="3117" w:firstLine="423"/>
        <w:jc w:val="right"/>
        <w:rPr>
          <w:i/>
          <w:iCs/>
          <w:sz w:val="24"/>
        </w:rPr>
      </w:pPr>
      <w:r w:rsidRPr="002D6ECF">
        <w:rPr>
          <w:i/>
          <w:iCs/>
          <w:sz w:val="24"/>
        </w:rPr>
        <w:t>Zamawiający</w:t>
      </w:r>
    </w:p>
    <w:p w14:paraId="5BB39811" w14:textId="77777777" w:rsidR="008D4FF6" w:rsidRPr="002D6ECF" w:rsidRDefault="008D4FF6" w:rsidP="008D4FF6">
      <w:pPr>
        <w:pStyle w:val="Tekstpodstawowy"/>
        <w:spacing w:before="120" w:after="120"/>
        <w:ind w:left="3117" w:firstLine="423"/>
        <w:jc w:val="right"/>
        <w:rPr>
          <w:i/>
          <w:iCs/>
          <w:sz w:val="24"/>
        </w:rPr>
      </w:pPr>
    </w:p>
    <w:p w14:paraId="13DDA104" w14:textId="77777777" w:rsidR="006D4AB3" w:rsidRPr="002D6ECF" w:rsidRDefault="002D6ECF" w:rsidP="008D4FF6">
      <w:pPr>
        <w:ind w:left="567"/>
        <w:jc w:val="right"/>
        <w:rPr>
          <w:i/>
          <w:iCs/>
          <w:sz w:val="24"/>
        </w:rPr>
      </w:pPr>
      <w:r w:rsidRPr="002D6ECF">
        <w:rPr>
          <w:i/>
          <w:iCs/>
          <w:sz w:val="24"/>
        </w:rPr>
        <w:t>p.o. Dyrektor</w:t>
      </w:r>
    </w:p>
    <w:p w14:paraId="3876CBF4" w14:textId="77777777" w:rsidR="002D6ECF" w:rsidRPr="002D6ECF" w:rsidRDefault="002D6ECF" w:rsidP="008D4FF6">
      <w:pPr>
        <w:ind w:left="567"/>
        <w:jc w:val="right"/>
        <w:rPr>
          <w:i/>
          <w:iCs/>
          <w:sz w:val="24"/>
        </w:rPr>
      </w:pPr>
      <w:r w:rsidRPr="002D6ECF">
        <w:rPr>
          <w:i/>
          <w:iCs/>
          <w:sz w:val="24"/>
        </w:rPr>
        <w:t>lek. med. Janusz Orman</w:t>
      </w:r>
    </w:p>
    <w:p w14:paraId="407B1DA4" w14:textId="77777777"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464A9" w14:textId="77777777" w:rsidR="001D3651" w:rsidRDefault="001D3651">
      <w:r>
        <w:separator/>
      </w:r>
    </w:p>
  </w:endnote>
  <w:endnote w:type="continuationSeparator" w:id="0">
    <w:p w14:paraId="42AACFA5" w14:textId="77777777" w:rsidR="001D3651" w:rsidRDefault="001D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FA2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940D25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1F1AE" w14:textId="0AA51010" w:rsidR="006D4AB3" w:rsidRDefault="0086361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305CD" wp14:editId="149747AA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57BD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2D718EE2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0EEC4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43490ED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A87EA8" w14:textId="77777777" w:rsidR="006D4AB3" w:rsidRDefault="006D4AB3">
    <w:pPr>
      <w:pStyle w:val="Stopka"/>
      <w:tabs>
        <w:tab w:val="clear" w:pos="4536"/>
        <w:tab w:val="left" w:pos="6237"/>
      </w:tabs>
    </w:pPr>
  </w:p>
  <w:p w14:paraId="3E0FD377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CF9CA" w14:textId="77777777" w:rsidR="001D3651" w:rsidRDefault="001D3651">
      <w:r>
        <w:separator/>
      </w:r>
    </w:p>
  </w:footnote>
  <w:footnote w:type="continuationSeparator" w:id="0">
    <w:p w14:paraId="3C44A2F7" w14:textId="77777777" w:rsidR="001D3651" w:rsidRDefault="001D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6A9E" w14:textId="77777777" w:rsidR="00A64775" w:rsidRDefault="00A647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9313" w14:textId="77777777" w:rsidR="00A64775" w:rsidRDefault="00A647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F7AF" w14:textId="77777777" w:rsidR="00A64775" w:rsidRDefault="00A647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706BCB"/>
    <w:multiLevelType w:val="hybridMultilevel"/>
    <w:tmpl w:val="C8B4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51"/>
    <w:rsid w:val="00031374"/>
    <w:rsid w:val="000A1097"/>
    <w:rsid w:val="001256DA"/>
    <w:rsid w:val="00143D40"/>
    <w:rsid w:val="00180C6E"/>
    <w:rsid w:val="001D3651"/>
    <w:rsid w:val="002B5AA0"/>
    <w:rsid w:val="002D6ECF"/>
    <w:rsid w:val="00336E6E"/>
    <w:rsid w:val="00405C8D"/>
    <w:rsid w:val="00463018"/>
    <w:rsid w:val="004A75F2"/>
    <w:rsid w:val="005144A9"/>
    <w:rsid w:val="005B1B08"/>
    <w:rsid w:val="00662BDB"/>
    <w:rsid w:val="00685B92"/>
    <w:rsid w:val="006B7198"/>
    <w:rsid w:val="006D4AB3"/>
    <w:rsid w:val="006F3B81"/>
    <w:rsid w:val="007A781B"/>
    <w:rsid w:val="00863618"/>
    <w:rsid w:val="00897AB0"/>
    <w:rsid w:val="008D4FF6"/>
    <w:rsid w:val="00A64775"/>
    <w:rsid w:val="00A905AC"/>
    <w:rsid w:val="00BA6584"/>
    <w:rsid w:val="00C132B3"/>
    <w:rsid w:val="00C370F2"/>
    <w:rsid w:val="00C44EEC"/>
    <w:rsid w:val="00CC77AD"/>
    <w:rsid w:val="00DF32E8"/>
    <w:rsid w:val="00E2789F"/>
    <w:rsid w:val="00EA14B3"/>
    <w:rsid w:val="00EA416E"/>
    <w:rsid w:val="00F81DF5"/>
    <w:rsid w:val="00FA1B51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514A64"/>
  <w15:chartTrackingRefBased/>
  <w15:docId w15:val="{F82DDD92-68A6-4C6E-8C81-311A27C7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CC77A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2020-05-18T06:01:00Z</cp:lastPrinted>
  <dcterms:created xsi:type="dcterms:W3CDTF">2020-05-18T09:16:00Z</dcterms:created>
  <dcterms:modified xsi:type="dcterms:W3CDTF">2020-05-18T09:16:00Z</dcterms:modified>
</cp:coreProperties>
</file>