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0ABA"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D445EEE"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02FAB6BE" w14:textId="77777777" w:rsidR="00C24737" w:rsidRDefault="00C24737" w:rsidP="00C24737">
      <w:pPr>
        <w:spacing w:after="0" w:line="266" w:lineRule="auto"/>
        <w:ind w:left="0" w:right="-7" w:firstLine="0"/>
        <w:rPr>
          <w:rFonts w:ascii="Arial" w:eastAsia="Times New Roman" w:hAnsi="Arial" w:cs="Arial"/>
          <w:b/>
          <w:sz w:val="24"/>
          <w:szCs w:val="24"/>
        </w:rPr>
      </w:pPr>
    </w:p>
    <w:p w14:paraId="6741482D" w14:textId="77777777" w:rsidR="00C24737" w:rsidRDefault="00C24737" w:rsidP="00C24737">
      <w:pPr>
        <w:spacing w:after="0" w:line="266" w:lineRule="auto"/>
        <w:ind w:left="0" w:right="-7" w:firstLine="0"/>
        <w:rPr>
          <w:rFonts w:ascii="Arial" w:eastAsia="Times New Roman" w:hAnsi="Arial" w:cs="Arial"/>
          <w:b/>
          <w:sz w:val="24"/>
          <w:szCs w:val="24"/>
        </w:rPr>
      </w:pPr>
    </w:p>
    <w:p w14:paraId="4E7AC62F"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2928932"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5711CFC4"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1D25E8">
              <w:rPr>
                <w:rFonts w:ascii="Arial" w:hAnsi="Arial" w:cs="Arial"/>
                <w:b/>
                <w:bCs/>
                <w:sz w:val="18"/>
                <w:szCs w:val="18"/>
                <w:lang w:eastAsia="en-US"/>
              </w:rPr>
              <w:t>………………………….</w:t>
            </w:r>
          </w:p>
          <w:p w14:paraId="615C721C"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AA601A8" w14:textId="77777777" w:rsidR="00C24737" w:rsidRDefault="00C24737" w:rsidP="00C24737">
      <w:pPr>
        <w:spacing w:after="387" w:line="266" w:lineRule="auto"/>
        <w:ind w:left="0" w:right="-7" w:firstLine="0"/>
        <w:rPr>
          <w:rFonts w:ascii="Arial" w:hAnsi="Arial" w:cs="Arial"/>
        </w:rPr>
      </w:pPr>
    </w:p>
    <w:p w14:paraId="0D9A503E"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1CEA51E8"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7405159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2193A9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5F309A6"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645505F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2CD235DD" w14:textId="77777777" w:rsidR="00D430FE" w:rsidRPr="00D430FE"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 xml:space="preserve">Szpital Miejski Specjalistyczny </w:t>
            </w:r>
          </w:p>
          <w:p w14:paraId="1769190F" w14:textId="77777777" w:rsidR="00C24737"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im. Gabriela Narutowicza w Krakowie</w:t>
            </w:r>
          </w:p>
        </w:tc>
      </w:tr>
      <w:tr w:rsidR="00C24737" w:rsidRPr="00C24737" w14:paraId="324FBFE5"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7C5FDC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1A6427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6FFDA1F1"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8817B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A725A43" w14:textId="19C14F68" w:rsidR="00C24737" w:rsidRDefault="00CA29C3" w:rsidP="00E806E8">
            <w:pPr>
              <w:spacing w:before="120" w:after="120" w:line="254" w:lineRule="auto"/>
              <w:ind w:left="0" w:right="0" w:firstLine="0"/>
              <w:jc w:val="left"/>
              <w:rPr>
                <w:rFonts w:ascii="Arial" w:hAnsi="Arial" w:cs="Arial"/>
                <w:sz w:val="18"/>
                <w:szCs w:val="18"/>
                <w:lang w:eastAsia="en-US"/>
              </w:rPr>
            </w:pPr>
            <w:r w:rsidRPr="00CA29C3">
              <w:rPr>
                <w:rFonts w:ascii="Arial" w:hAnsi="Arial" w:cs="Arial"/>
                <w:b/>
                <w:sz w:val="18"/>
                <w:szCs w:val="18"/>
                <w:lang w:eastAsia="en-US"/>
              </w:rPr>
              <w:t xml:space="preserve">Zakup i dostawa stanowisk roboczych oraz licencji CAL dla potrzeb Szpitala Miejskiego Specjalistycznego im. Gabriela Narutowicza w Krakowie w ramach Małopolskiego Systemu Informacji Medycznej (MSIM).  </w:t>
            </w:r>
            <w:bookmarkStart w:id="0" w:name="_GoBack"/>
            <w:bookmarkEnd w:id="0"/>
          </w:p>
        </w:tc>
      </w:tr>
      <w:tr w:rsidR="00D430FE" w:rsidRPr="00C24737" w14:paraId="192F2A48" w14:textId="77777777" w:rsidTr="001D25E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03A8013" w14:textId="77777777" w:rsidR="00D430FE" w:rsidRDefault="00D430FE" w:rsidP="001D25E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F505DE7" w14:textId="19071ED7" w:rsidR="00D430FE" w:rsidRDefault="00D430FE" w:rsidP="001D25E8">
            <w:pPr>
              <w:spacing w:before="120" w:after="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ZP/</w:t>
            </w:r>
            <w:r w:rsidR="008F0074">
              <w:rPr>
                <w:rFonts w:ascii="Arial" w:hAnsi="Arial" w:cs="Arial"/>
                <w:sz w:val="18"/>
                <w:szCs w:val="18"/>
                <w:lang w:eastAsia="en-US"/>
              </w:rPr>
              <w:t>1</w:t>
            </w:r>
            <w:r w:rsidR="00E806E8">
              <w:rPr>
                <w:rFonts w:ascii="Arial" w:hAnsi="Arial" w:cs="Arial"/>
                <w:sz w:val="18"/>
                <w:szCs w:val="18"/>
                <w:lang w:eastAsia="en-US"/>
              </w:rPr>
              <w:t>7</w:t>
            </w:r>
            <w:r w:rsidRPr="00D430FE">
              <w:rPr>
                <w:rFonts w:ascii="Arial" w:hAnsi="Arial" w:cs="Arial"/>
                <w:sz w:val="18"/>
                <w:szCs w:val="18"/>
                <w:lang w:eastAsia="en-US"/>
              </w:rPr>
              <w:t>/20</w:t>
            </w:r>
            <w:r w:rsidR="008F0074">
              <w:rPr>
                <w:rFonts w:ascii="Arial" w:hAnsi="Arial" w:cs="Arial"/>
                <w:sz w:val="18"/>
                <w:szCs w:val="18"/>
                <w:lang w:eastAsia="en-US"/>
              </w:rPr>
              <w:t>20</w:t>
            </w:r>
          </w:p>
        </w:tc>
      </w:tr>
    </w:tbl>
    <w:p w14:paraId="4175CAF2"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5EF787FE"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5929128F"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0686CCDC"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17B9D86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4FAEF8A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EE684DC"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7C6DB6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17FAE316"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31F9F036"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C839270"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1E95941A"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lastRenderedPageBreak/>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B5F72DF"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lastRenderedPageBreak/>
              <w:t>[……]</w:t>
            </w:r>
          </w:p>
          <w:p w14:paraId="47C6D58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41A12F47"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C81177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F6F0860"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03C68911"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F9F9FEA"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09C6CE25"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2ADF17C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4B9F8821"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236303B"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3E523E5"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89EE792"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0326D503"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50E289EC"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28514C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67A678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0600B014"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DD2018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C911C8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36FAFDA"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665DAC09"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4EBA2E10" w14:textId="77777777" w:rsidR="00C24737" w:rsidRPr="00F27C64" w:rsidRDefault="00C24737">
            <w:pPr>
              <w:spacing w:before="60" w:after="120"/>
              <w:ind w:left="0" w:right="346" w:firstLine="0"/>
              <w:jc w:val="left"/>
              <w:rPr>
                <w:rFonts w:ascii="Arial" w:eastAsia="Times New Roman" w:hAnsi="Arial" w:cs="Arial"/>
                <w:b/>
                <w:strike/>
                <w:sz w:val="18"/>
                <w:szCs w:val="18"/>
                <w:lang w:eastAsia="en-US"/>
              </w:rPr>
            </w:pPr>
            <w:r w:rsidRPr="00F27C64">
              <w:rPr>
                <w:rFonts w:ascii="Arial" w:eastAsia="Times New Roman" w:hAnsi="Arial" w:cs="Arial"/>
                <w:b/>
                <w:strike/>
                <w:sz w:val="18"/>
                <w:szCs w:val="18"/>
                <w:lang w:eastAsia="en-US"/>
              </w:rPr>
              <w:t>Jedynie w przypadku, gdy zamówienie jest zastrzeżone</w:t>
            </w:r>
            <w:r w:rsidRPr="00F27C64">
              <w:rPr>
                <w:rStyle w:val="Odwoanieprzypisudolnego"/>
                <w:rFonts w:ascii="Arial" w:eastAsia="Times New Roman" w:hAnsi="Arial" w:cs="Arial"/>
                <w:b/>
                <w:strike/>
                <w:sz w:val="18"/>
                <w:szCs w:val="18"/>
                <w:lang w:eastAsia="en-US"/>
              </w:rPr>
              <w:footnoteReference w:id="5"/>
            </w:r>
            <w:r w:rsidRPr="00F27C64">
              <w:rPr>
                <w:rFonts w:ascii="Arial" w:eastAsia="Times New Roman" w:hAnsi="Arial" w:cs="Arial"/>
                <w:b/>
                <w:strike/>
                <w:sz w:val="18"/>
                <w:szCs w:val="18"/>
                <w:lang w:eastAsia="en-US"/>
              </w:rPr>
              <w:t xml:space="preserve">: </w:t>
            </w:r>
          </w:p>
          <w:p w14:paraId="5785FCEB" w14:textId="77777777" w:rsidR="00C24737" w:rsidRPr="00F27C64" w:rsidRDefault="00C24737">
            <w:pPr>
              <w:spacing w:after="60"/>
              <w:ind w:left="0" w:right="346" w:firstLine="0"/>
              <w:jc w:val="left"/>
              <w:rPr>
                <w:rFonts w:ascii="Arial" w:eastAsia="Times New Roman" w:hAnsi="Arial" w:cs="Arial"/>
                <w:strike/>
                <w:sz w:val="18"/>
                <w:szCs w:val="18"/>
                <w:lang w:eastAsia="en-US"/>
              </w:rPr>
            </w:pPr>
            <w:r w:rsidRPr="00F27C64">
              <w:rPr>
                <w:rFonts w:ascii="Arial" w:eastAsia="Times New Roman" w:hAnsi="Arial" w:cs="Arial"/>
                <w:strike/>
                <w:sz w:val="18"/>
                <w:szCs w:val="18"/>
                <w:lang w:eastAsia="en-US"/>
              </w:rPr>
              <w:t>czy wykonawca jest zakładem pracy chronionej, „przedsiębiorstwem społecznym”</w:t>
            </w:r>
            <w:r w:rsidRPr="00F27C64">
              <w:rPr>
                <w:rFonts w:ascii="Arial" w:eastAsia="Times New Roman" w:hAnsi="Arial" w:cs="Arial"/>
                <w:strike/>
                <w:sz w:val="18"/>
                <w:szCs w:val="18"/>
                <w:vertAlign w:val="superscript"/>
                <w:lang w:eastAsia="en-US"/>
              </w:rPr>
              <w:t xml:space="preserve"> </w:t>
            </w:r>
            <w:r w:rsidRPr="00F27C64">
              <w:rPr>
                <w:rStyle w:val="Odwoanieprzypisudolnego"/>
                <w:rFonts w:ascii="Arial" w:eastAsia="Times New Roman" w:hAnsi="Arial" w:cs="Arial"/>
                <w:strike/>
                <w:sz w:val="18"/>
                <w:szCs w:val="18"/>
                <w:lang w:eastAsia="en-US"/>
              </w:rPr>
              <w:footnoteReference w:id="6"/>
            </w:r>
            <w:r w:rsidRPr="00F27C64">
              <w:rPr>
                <w:rFonts w:ascii="Arial" w:eastAsia="Times New Roman" w:hAnsi="Arial" w:cs="Arial"/>
                <w:strike/>
                <w:sz w:val="18"/>
                <w:szCs w:val="18"/>
                <w:lang w:eastAsia="en-US"/>
              </w:rPr>
              <w:t xml:space="preserve"> lub czy będzie realizował zamówienie w ramach programów zatrudnienia chronionego? </w:t>
            </w:r>
          </w:p>
          <w:p w14:paraId="4A44ACCB" w14:textId="77777777" w:rsidR="00C24737" w:rsidRPr="00F27C64" w:rsidRDefault="00C24737">
            <w:pPr>
              <w:spacing w:after="0" w:line="244" w:lineRule="auto"/>
              <w:ind w:left="0" w:right="344" w:firstLine="0"/>
              <w:jc w:val="left"/>
              <w:rPr>
                <w:rFonts w:ascii="Arial" w:hAnsi="Arial" w:cs="Arial"/>
                <w:strike/>
                <w:sz w:val="18"/>
                <w:szCs w:val="18"/>
                <w:lang w:eastAsia="en-US"/>
              </w:rPr>
            </w:pPr>
            <w:r w:rsidRPr="00F27C64">
              <w:rPr>
                <w:rFonts w:ascii="Arial" w:eastAsia="Times New Roman" w:hAnsi="Arial" w:cs="Arial"/>
                <w:b/>
                <w:strike/>
                <w:sz w:val="18"/>
                <w:szCs w:val="18"/>
                <w:lang w:eastAsia="en-US"/>
              </w:rPr>
              <w:t>Jeżeli tak,</w:t>
            </w:r>
            <w:r w:rsidRPr="00F27C64">
              <w:rPr>
                <w:rFonts w:ascii="Arial" w:eastAsia="Times New Roman" w:hAnsi="Arial" w:cs="Arial"/>
                <w:strike/>
                <w:sz w:val="18"/>
                <w:szCs w:val="18"/>
                <w:lang w:eastAsia="en-US"/>
              </w:rPr>
              <w:t xml:space="preserve"> </w:t>
            </w:r>
          </w:p>
          <w:p w14:paraId="47A5D764" w14:textId="77777777" w:rsidR="00C24737" w:rsidRPr="00F27C64" w:rsidRDefault="00C24737">
            <w:pPr>
              <w:spacing w:after="120" w:line="254" w:lineRule="auto"/>
              <w:ind w:left="0" w:right="108" w:firstLine="0"/>
              <w:jc w:val="left"/>
              <w:rPr>
                <w:rFonts w:ascii="Arial" w:eastAsia="Times New Roman" w:hAnsi="Arial" w:cs="Arial"/>
                <w:strike/>
                <w:sz w:val="18"/>
                <w:szCs w:val="18"/>
                <w:lang w:eastAsia="en-US"/>
              </w:rPr>
            </w:pPr>
            <w:r w:rsidRPr="00F27C64">
              <w:rPr>
                <w:rFonts w:ascii="Arial" w:eastAsia="Times New Roman" w:hAnsi="Arial" w:cs="Arial"/>
                <w:strike/>
                <w:sz w:val="18"/>
                <w:szCs w:val="18"/>
                <w:lang w:eastAsia="en-US"/>
              </w:rPr>
              <w:t xml:space="preserve">jaki jest odpowiedni odsetek pracowników niepełnosprawnych lub defaworyzowanych? </w:t>
            </w:r>
          </w:p>
          <w:p w14:paraId="4044E388" w14:textId="77777777" w:rsidR="00C24737" w:rsidRPr="00F27C64" w:rsidRDefault="00C24737">
            <w:pPr>
              <w:spacing w:after="120" w:line="254" w:lineRule="auto"/>
              <w:ind w:left="0" w:right="108" w:firstLine="0"/>
              <w:jc w:val="left"/>
              <w:rPr>
                <w:rFonts w:ascii="Arial" w:hAnsi="Arial" w:cs="Arial"/>
                <w:strike/>
                <w:sz w:val="22"/>
                <w:szCs w:val="20"/>
                <w:lang w:eastAsia="en-US"/>
              </w:rPr>
            </w:pPr>
            <w:r w:rsidRPr="00F27C64">
              <w:rPr>
                <w:rFonts w:ascii="Arial" w:eastAsia="Times New Roman" w:hAnsi="Arial" w:cs="Arial"/>
                <w:strike/>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2DD9A7D5"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18"/>
                <w:szCs w:val="18"/>
                <w:lang w:eastAsia="en-US"/>
              </w:rPr>
              <w:t>Tak</w:t>
            </w:r>
            <w:r w:rsidRPr="00F27C64">
              <w:rPr>
                <w:rFonts w:ascii="Arial" w:eastAsia="Times New Roman" w:hAnsi="Arial" w:cs="Arial"/>
                <w:strike/>
                <w:sz w:val="22"/>
                <w:szCs w:val="20"/>
                <w:lang w:eastAsia="en-US"/>
              </w:rPr>
              <w:t xml:space="preserve">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w:t>
            </w:r>
            <w:r w:rsidRPr="00F27C64">
              <w:rPr>
                <w:rFonts w:ascii="Arial" w:eastAsia="Times New Roman" w:hAnsi="Arial" w:cs="Arial"/>
                <w:strike/>
                <w:sz w:val="18"/>
                <w:szCs w:val="18"/>
                <w:lang w:eastAsia="en-US"/>
              </w:rPr>
              <w:t>Nie</w:t>
            </w:r>
          </w:p>
          <w:p w14:paraId="12085E8A"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661F8489"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622C62A5" w14:textId="77777777" w:rsidR="00C24737" w:rsidRPr="00F27C64" w:rsidRDefault="00C24737">
            <w:pPr>
              <w:spacing w:after="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5BD13CD7" w14:textId="77777777" w:rsidR="00C24737" w:rsidRPr="00F27C64" w:rsidRDefault="00C24737">
            <w:pPr>
              <w:spacing w:after="120" w:line="254" w:lineRule="auto"/>
              <w:ind w:left="0" w:right="0" w:firstLine="0"/>
              <w:jc w:val="left"/>
              <w:rPr>
                <w:rFonts w:ascii="Arial" w:hAnsi="Arial" w:cs="Arial"/>
                <w:strike/>
                <w:sz w:val="22"/>
                <w:szCs w:val="20"/>
                <w:lang w:eastAsia="en-US"/>
              </w:rPr>
            </w:pPr>
            <w:r w:rsidRPr="00F27C64">
              <w:rPr>
                <w:rFonts w:ascii="Arial" w:eastAsia="Times New Roman" w:hAnsi="Arial" w:cs="Arial"/>
                <w:strike/>
                <w:sz w:val="22"/>
                <w:szCs w:val="20"/>
                <w:lang w:eastAsia="en-US"/>
              </w:rPr>
              <w:t xml:space="preserve"> </w:t>
            </w:r>
          </w:p>
          <w:p w14:paraId="0517E956" w14:textId="77777777" w:rsidR="00C24737" w:rsidRPr="00F27C64" w:rsidRDefault="00C24737">
            <w:pPr>
              <w:spacing w:after="0" w:line="240" w:lineRule="auto"/>
              <w:ind w:left="0" w:right="0" w:firstLine="0"/>
              <w:jc w:val="left"/>
              <w:rPr>
                <w:rFonts w:ascii="Arial" w:eastAsia="Times New Roman" w:hAnsi="Arial" w:cs="Arial"/>
                <w:strike/>
                <w:sz w:val="18"/>
                <w:szCs w:val="18"/>
                <w:lang w:eastAsia="en-US"/>
              </w:rPr>
            </w:pPr>
            <w:r w:rsidRPr="00F27C64">
              <w:rPr>
                <w:rFonts w:ascii="Arial" w:eastAsia="Times New Roman" w:hAnsi="Arial" w:cs="Arial"/>
                <w:strike/>
                <w:sz w:val="18"/>
                <w:szCs w:val="18"/>
                <w:lang w:eastAsia="en-US"/>
              </w:rPr>
              <w:t>[…….....]</w:t>
            </w:r>
          </w:p>
          <w:p w14:paraId="015F4AEF" w14:textId="77777777" w:rsidR="00C24737" w:rsidRPr="00F27C64" w:rsidRDefault="00C24737">
            <w:pPr>
              <w:spacing w:after="0" w:line="240"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 </w:t>
            </w:r>
          </w:p>
          <w:p w14:paraId="3FCA5943" w14:textId="77777777" w:rsidR="00C24737" w:rsidRPr="00F27C64" w:rsidRDefault="00C24737">
            <w:pPr>
              <w:spacing w:after="13" w:line="254" w:lineRule="auto"/>
              <w:ind w:left="0" w:right="0" w:firstLine="0"/>
              <w:jc w:val="left"/>
              <w:rPr>
                <w:rFonts w:ascii="Arial" w:hAnsi="Arial" w:cs="Arial"/>
                <w:strike/>
                <w:sz w:val="18"/>
                <w:szCs w:val="18"/>
                <w:lang w:eastAsia="en-US"/>
              </w:rPr>
            </w:pPr>
          </w:p>
          <w:p w14:paraId="50CF4026"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  </w:t>
            </w:r>
          </w:p>
          <w:p w14:paraId="39DCCAD2"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Times New Roman" w:hAnsi="Arial" w:cs="Arial"/>
                <w:strike/>
                <w:sz w:val="24"/>
                <w:lang w:eastAsia="en-US"/>
              </w:rPr>
              <w:t xml:space="preserve"> </w:t>
            </w:r>
          </w:p>
        </w:tc>
      </w:tr>
      <w:tr w:rsidR="00C24737" w:rsidRPr="00C24737" w14:paraId="29BCB259"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29DB5A1"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74DAB97"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A976C7B"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712C8CA"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36ADB9A9"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lastRenderedPageBreak/>
              <w:t>Proszę udzielić odpowiedzi w pozostałych fragmentach niniejszej sekcji, w sekcji B i, w odpowiednich przypadkach, sekcji C niniejszej części, uzupełnić część V (w stosownych przypadkach) oraz w każdym przypadku wypełnić i podpisać część VI.</w:t>
            </w:r>
          </w:p>
          <w:p w14:paraId="41B85EC9"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59192F6B"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363CF303"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5B439D72"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4BFBF2B5"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B9AF0D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216D90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18FADD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00DE17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F8F2E1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2E88B2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E2F9D6E"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73B75043"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5A8F203C"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3FD48E6A"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58685292"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3534919E"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3CC3276D"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5CC4FF3"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A23DE77"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3D1A561E"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3666A367"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6920BBF5"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E2957CA"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5319C78F"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1F09975C"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4E00792A"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03352ACF"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29B805EA"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3C7BD2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0AF3A4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D5CBFB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A32BEC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7CE5540" w14:textId="77777777" w:rsidR="00C24737" w:rsidRDefault="00C24737">
            <w:pPr>
              <w:spacing w:after="0" w:line="254" w:lineRule="auto"/>
              <w:ind w:left="0" w:right="0" w:firstLine="0"/>
              <w:jc w:val="left"/>
              <w:rPr>
                <w:rFonts w:ascii="Arial" w:hAnsi="Arial" w:cs="Arial"/>
                <w:sz w:val="22"/>
                <w:lang w:eastAsia="en-US"/>
              </w:rPr>
            </w:pPr>
          </w:p>
          <w:p w14:paraId="51A95A7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900FF8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6584FA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4F5E4C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855CDCD"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1EC51DD2"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B15CDC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E84A9AE"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226E5640"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7DEF8726"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183A83B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7D7894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2BA82D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0E4DE2F"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7DAF45F"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5DD968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14C86E70"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472C97CD"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FD3B4BA"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84185CB"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Jeżeli tak</w:t>
            </w:r>
            <w:r>
              <w:rPr>
                <w:rFonts w:ascii="Arial" w:eastAsia="Times New Roman" w:hAnsi="Arial" w:cs="Arial"/>
                <w:sz w:val="22"/>
                <w:szCs w:val="20"/>
                <w:lang w:eastAsia="en-US"/>
              </w:rPr>
              <w:t xml:space="preserve">: </w:t>
            </w:r>
          </w:p>
          <w:p w14:paraId="34B6A50C"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5DE69134"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715D5B8B"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258DD3AA"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4CFDF773"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60AD6AF"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28DAE499"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70808012"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0CBE1F1D"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4BC56A7"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78552A91"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764EFE13"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4F76136A"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876633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7C940F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ECF798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F18B88C"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0C85AB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514C16E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226CB804" w14:textId="77777777" w:rsidR="00C24737" w:rsidRDefault="00C24737" w:rsidP="00C24737">
      <w:pPr>
        <w:spacing w:after="240" w:line="254" w:lineRule="auto"/>
        <w:ind w:left="0" w:right="0" w:hanging="11"/>
        <w:jc w:val="center"/>
        <w:rPr>
          <w:rFonts w:ascii="Arial" w:eastAsia="Times New Roman" w:hAnsi="Arial" w:cs="Arial"/>
          <w:b/>
          <w:szCs w:val="20"/>
        </w:rPr>
      </w:pPr>
    </w:p>
    <w:p w14:paraId="3FDC2D52"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351957E"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CC381A5"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1BE0FB09"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68A0CEE1"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10B504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4A137C9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BEC2E3F"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7C2D75E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771071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4CE82545"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00EA982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2DC63C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D518839"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4EB6F63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5C11435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1CFA24C"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BE3B2D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4950F4E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B9B7DB4"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59224C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629A116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918A3D1"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27324CF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4FBE78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4753C4"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1515DF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498ED32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6653C73" w14:textId="77777777" w:rsidR="00C24737" w:rsidRDefault="00C24737" w:rsidP="00C24737">
      <w:pPr>
        <w:spacing w:before="240" w:after="0" w:line="254" w:lineRule="auto"/>
        <w:ind w:left="0" w:right="0" w:firstLine="0"/>
        <w:jc w:val="left"/>
        <w:rPr>
          <w:rFonts w:ascii="Arial" w:hAnsi="Arial" w:cs="Arial"/>
        </w:rPr>
      </w:pPr>
    </w:p>
    <w:p w14:paraId="04CCF51A"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352C886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5E39A7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47A8E38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B4E98D6"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879CEA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43F8CFF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14A115F"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C9FDFA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1895C3B"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lastRenderedPageBreak/>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2DA3FA6F"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06CB343E"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5C54CFAE" w14:textId="77777777" w:rsidR="00C24737" w:rsidRDefault="00C24737" w:rsidP="00C24737">
      <w:pPr>
        <w:spacing w:after="98" w:line="254" w:lineRule="auto"/>
        <w:ind w:left="0" w:right="2196" w:firstLine="0"/>
        <w:rPr>
          <w:rFonts w:ascii="Arial" w:eastAsia="Times New Roman" w:hAnsi="Arial" w:cs="Arial"/>
          <w:b/>
          <w:sz w:val="22"/>
        </w:rPr>
      </w:pPr>
    </w:p>
    <w:p w14:paraId="3CB02C44" w14:textId="77777777" w:rsidR="00C24737" w:rsidRDefault="00C24737" w:rsidP="00C24737">
      <w:pPr>
        <w:spacing w:after="98" w:line="254" w:lineRule="auto"/>
        <w:ind w:left="0" w:right="2196" w:firstLine="0"/>
        <w:rPr>
          <w:rFonts w:ascii="Arial" w:eastAsia="Times New Roman" w:hAnsi="Arial" w:cs="Arial"/>
          <w:b/>
          <w:sz w:val="22"/>
        </w:rPr>
      </w:pPr>
    </w:p>
    <w:p w14:paraId="4D9EEF5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018CD576"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54FBC4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3EF614E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6A062BC"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12E5C6C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40812B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4C1F77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703E71C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1F88A6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D9D2B1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6E295E4"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189D97C" w14:textId="77777777" w:rsidR="00C24737" w:rsidRDefault="00C24737" w:rsidP="00C24737">
      <w:pPr>
        <w:spacing w:after="0" w:line="254" w:lineRule="auto"/>
        <w:ind w:left="0" w:right="0" w:firstLine="0"/>
        <w:jc w:val="left"/>
        <w:rPr>
          <w:rFonts w:ascii="Arial" w:hAnsi="Arial" w:cs="Arial"/>
        </w:rPr>
      </w:pPr>
    </w:p>
    <w:p w14:paraId="10692744" w14:textId="77777777" w:rsidR="00C24737" w:rsidRDefault="00C24737" w:rsidP="00C24737">
      <w:pPr>
        <w:spacing w:after="0" w:line="254" w:lineRule="auto"/>
        <w:ind w:left="0" w:right="0" w:firstLine="0"/>
        <w:jc w:val="left"/>
        <w:rPr>
          <w:rFonts w:ascii="Arial" w:hAnsi="Arial" w:cs="Arial"/>
        </w:rPr>
      </w:pPr>
    </w:p>
    <w:p w14:paraId="77E46EDE" w14:textId="5B7EB1F8"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117E3995"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273B137"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48123A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B626BA4"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29C8323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003A63D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5B13C62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20A5AAB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0E935A4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45FBB5FA"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49413307"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3438A13B"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654F755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454CC9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1F96830"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B8E2401"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170836D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312BE4E4"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7BF8C70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43CE85D9"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281EB5E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3D354F29"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412AB57B"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1E810481"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6969404"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9B93E68"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029C1DA3"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29A160"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A20AB54"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14:paraId="0259A2F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010ED7F8"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4F1A9A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6074C8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33F3508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17FF6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513CED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8645C1D" w14:textId="77777777" w:rsidR="00C24737" w:rsidRDefault="00C24737" w:rsidP="00C24737"/>
    <w:p w14:paraId="5D2E8E4D"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C24737" w:rsidRPr="00C24737" w14:paraId="2C34917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5E160649"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0DFC0CA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197EB00D"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28CD45F9"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77BDDC5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49BB12C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r w:rsidR="00C24737" w:rsidRPr="00C24737" w14:paraId="7B92E134"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0833B0D"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157D21F0" w14:textId="77777777" w:rsidR="00C24737" w:rsidRDefault="00C24737">
            <w:pPr>
              <w:spacing w:after="0" w:line="254" w:lineRule="auto"/>
              <w:ind w:left="0" w:right="0" w:firstLine="0"/>
              <w:jc w:val="left"/>
              <w:rPr>
                <w:rFonts w:ascii="Arial" w:eastAsia="Calibri" w:hAnsi="Arial" w:cs="Arial"/>
                <w:b/>
                <w:sz w:val="22"/>
                <w:lang w:eastAsia="en-US"/>
              </w:rPr>
            </w:pPr>
          </w:p>
          <w:p w14:paraId="7C8BC136" w14:textId="77777777" w:rsidR="00C24737" w:rsidRDefault="00C24737">
            <w:pPr>
              <w:spacing w:after="0" w:line="254" w:lineRule="auto"/>
              <w:ind w:left="0" w:right="0" w:firstLine="0"/>
              <w:jc w:val="left"/>
              <w:rPr>
                <w:rFonts w:ascii="Arial" w:eastAsia="Calibri" w:hAnsi="Arial" w:cs="Arial"/>
                <w:b/>
                <w:sz w:val="22"/>
                <w:lang w:eastAsia="en-US"/>
              </w:rPr>
            </w:pPr>
          </w:p>
          <w:p w14:paraId="18802A55" w14:textId="77777777" w:rsidR="00C24737" w:rsidRDefault="00C24737">
            <w:pPr>
              <w:spacing w:after="0" w:line="254" w:lineRule="auto"/>
              <w:ind w:left="0" w:right="0" w:firstLine="0"/>
              <w:jc w:val="left"/>
              <w:rPr>
                <w:rFonts w:ascii="Arial" w:hAnsi="Arial" w:cs="Arial"/>
                <w:sz w:val="22"/>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7E4C025"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DAC06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1D3C03F2"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CD674C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5A4A33D5"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BB347CB"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57D639A5"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506E555E"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33CDDC9A"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B94D788"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181D8993"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403387F8"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3F41E72"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740BDB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9BB58E5"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134E183E" w14:textId="77777777" w:rsidR="00C24737" w:rsidRDefault="00C24737">
            <w:pPr>
              <w:spacing w:after="0" w:line="254" w:lineRule="auto"/>
              <w:ind w:left="342" w:right="0" w:firstLine="0"/>
              <w:jc w:val="left"/>
              <w:rPr>
                <w:rFonts w:ascii="Arial" w:hAnsi="Arial" w:cs="Arial"/>
                <w:sz w:val="18"/>
                <w:szCs w:val="18"/>
                <w:lang w:eastAsia="en-US"/>
              </w:rPr>
            </w:pPr>
          </w:p>
          <w:p w14:paraId="3604CE34"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16765E6" w14:textId="77777777" w:rsidR="00CB4489" w:rsidRDefault="00CB4489">
            <w:pPr>
              <w:spacing w:after="0" w:line="240" w:lineRule="auto"/>
              <w:ind w:left="0" w:right="0" w:firstLine="0"/>
              <w:jc w:val="left"/>
              <w:rPr>
                <w:rFonts w:ascii="Arial" w:eastAsia="Calibri" w:hAnsi="Arial" w:cs="Arial"/>
                <w:sz w:val="18"/>
                <w:szCs w:val="18"/>
                <w:lang w:eastAsia="en-US"/>
              </w:rPr>
            </w:pPr>
          </w:p>
          <w:p w14:paraId="26BD0D8F" w14:textId="77777777" w:rsidR="00CB4489" w:rsidRDefault="00CB4489">
            <w:pPr>
              <w:spacing w:after="0" w:line="240" w:lineRule="auto"/>
              <w:ind w:left="0" w:right="0" w:firstLine="0"/>
              <w:jc w:val="left"/>
              <w:rPr>
                <w:rFonts w:ascii="Arial" w:eastAsia="Calibri" w:hAnsi="Arial" w:cs="Arial"/>
                <w:sz w:val="18"/>
                <w:szCs w:val="18"/>
                <w:lang w:eastAsia="en-US"/>
              </w:rPr>
            </w:pPr>
          </w:p>
          <w:p w14:paraId="3DBDFB18"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C56A0E2"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266DDC9"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F5740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1444991"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3C72B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6ACE3062"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322FD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0664EC2"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FE85354" w14:textId="77777777" w:rsidR="00C24737" w:rsidRDefault="00C24737">
            <w:pPr>
              <w:spacing w:after="0" w:line="254" w:lineRule="auto"/>
              <w:ind w:left="428" w:right="0" w:firstLine="0"/>
              <w:jc w:val="left"/>
              <w:rPr>
                <w:rFonts w:ascii="Arial" w:hAnsi="Arial" w:cs="Arial"/>
                <w:sz w:val="18"/>
                <w:szCs w:val="18"/>
                <w:lang w:eastAsia="en-US"/>
              </w:rPr>
            </w:pPr>
          </w:p>
          <w:p w14:paraId="2ED188D2"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77AA8D2"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7AB5388"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2B0810B"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853478E"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DECF425"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65F0CF4"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4780BA7E"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307F430D"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22701390"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7B7456CC"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0AB3B1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40637D9"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7D9941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3932C021" w14:textId="77777777" w:rsidR="00C24737" w:rsidRDefault="00C24737" w:rsidP="00C24737">
      <w:pPr>
        <w:spacing w:after="0" w:line="254" w:lineRule="auto"/>
        <w:ind w:left="0" w:right="0" w:firstLine="0"/>
        <w:jc w:val="left"/>
        <w:rPr>
          <w:rFonts w:ascii="Arial" w:hAnsi="Arial" w:cs="Arial"/>
        </w:rPr>
      </w:pPr>
    </w:p>
    <w:p w14:paraId="6B017ABE"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32CEB32D"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23CE84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EBC8B68"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5A6C66D"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300D9538"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7A172201"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4807B7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30DB5D0"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14224B08"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2A5228A"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42AB731"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45C288FA"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44EBDAE1"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5004C1FB"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19296B8"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4FACF732"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99417A6"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15C1705"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7E64E0F2"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738CF32"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49716DD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1F90495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7D5A863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14DADBB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2B2CEF0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75DB963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041DD927"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082070AF"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5F8F8FF0"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2191C407"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701A1236"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339A15F"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44F087D0" w14:textId="77777777" w:rsidR="00C24737" w:rsidRDefault="00C24737">
            <w:pPr>
              <w:spacing w:after="0" w:line="240" w:lineRule="auto"/>
              <w:ind w:left="0" w:right="0" w:firstLine="0"/>
              <w:jc w:val="left"/>
              <w:rPr>
                <w:rFonts w:ascii="Arial" w:hAnsi="Arial" w:cs="Arial"/>
                <w:sz w:val="22"/>
                <w:lang w:eastAsia="en-US"/>
              </w:rPr>
            </w:pPr>
          </w:p>
          <w:p w14:paraId="5A97094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F4BFD6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1442D2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F84428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FF7F779"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6DDC80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54FA40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B54D1E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0053C39"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33E41E1D" w14:textId="77777777" w:rsidR="00C24737" w:rsidRDefault="00C24737">
            <w:pPr>
              <w:spacing w:after="0" w:line="254" w:lineRule="auto"/>
              <w:ind w:right="0"/>
              <w:jc w:val="left"/>
              <w:rPr>
                <w:rFonts w:ascii="Arial" w:hAnsi="Arial" w:cs="Arial"/>
                <w:sz w:val="18"/>
                <w:szCs w:val="18"/>
                <w:lang w:eastAsia="en-US"/>
              </w:rPr>
            </w:pPr>
          </w:p>
          <w:p w14:paraId="51641C58"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8A045B2"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079E7C7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6195038" w14:textId="77777777" w:rsidR="00C24737" w:rsidRDefault="00C24737">
            <w:pPr>
              <w:spacing w:after="0" w:line="254" w:lineRule="auto"/>
              <w:ind w:right="0"/>
              <w:jc w:val="left"/>
              <w:rPr>
                <w:rFonts w:ascii="Arial" w:eastAsia="Times New Roman" w:hAnsi="Arial" w:cs="Arial"/>
                <w:sz w:val="18"/>
                <w:szCs w:val="18"/>
                <w:lang w:eastAsia="en-US"/>
              </w:rPr>
            </w:pPr>
          </w:p>
          <w:p w14:paraId="74276BA0" w14:textId="77777777" w:rsidR="00C24737" w:rsidRDefault="00C24737">
            <w:pPr>
              <w:spacing w:after="0" w:line="254" w:lineRule="auto"/>
              <w:ind w:right="0"/>
              <w:jc w:val="left"/>
              <w:rPr>
                <w:rFonts w:ascii="Arial" w:eastAsia="Times New Roman" w:hAnsi="Arial" w:cs="Arial"/>
                <w:sz w:val="18"/>
                <w:szCs w:val="18"/>
                <w:lang w:eastAsia="en-US"/>
              </w:rPr>
            </w:pPr>
          </w:p>
          <w:p w14:paraId="2758DFEC" w14:textId="77777777" w:rsidR="00C24737" w:rsidRDefault="00C24737">
            <w:pPr>
              <w:spacing w:after="0" w:line="254" w:lineRule="auto"/>
              <w:ind w:right="0"/>
              <w:jc w:val="left"/>
              <w:rPr>
                <w:rFonts w:ascii="Arial" w:eastAsia="Times New Roman" w:hAnsi="Arial" w:cs="Arial"/>
                <w:sz w:val="18"/>
                <w:szCs w:val="18"/>
                <w:lang w:eastAsia="en-US"/>
              </w:rPr>
            </w:pPr>
          </w:p>
          <w:p w14:paraId="179331E2" w14:textId="77777777" w:rsidR="00C24737" w:rsidRDefault="00C24737">
            <w:pPr>
              <w:spacing w:after="0" w:line="254" w:lineRule="auto"/>
              <w:ind w:right="0"/>
              <w:jc w:val="left"/>
              <w:rPr>
                <w:rFonts w:ascii="Arial" w:hAnsi="Arial" w:cs="Arial"/>
                <w:sz w:val="18"/>
                <w:szCs w:val="18"/>
                <w:lang w:eastAsia="en-US"/>
              </w:rPr>
            </w:pPr>
          </w:p>
          <w:p w14:paraId="04ED7A1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57115FA"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7F16AEE7"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30AD7F90"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440D206" w14:textId="77777777" w:rsidR="00C24737" w:rsidRPr="00F27C64" w:rsidRDefault="00C24737">
            <w:pPr>
              <w:spacing w:before="120" w:after="2" w:line="235"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Czy wykonawca jest winien </w:t>
            </w:r>
            <w:r w:rsidRPr="00F27C64">
              <w:rPr>
                <w:rFonts w:ascii="Arial" w:eastAsia="Times New Roman" w:hAnsi="Arial" w:cs="Arial"/>
                <w:b/>
                <w:strike/>
                <w:sz w:val="18"/>
                <w:szCs w:val="18"/>
                <w:lang w:eastAsia="en-US"/>
              </w:rPr>
              <w:t>poważnego wykroczenia zawodowego</w:t>
            </w:r>
            <w:r w:rsidRPr="00F27C64">
              <w:rPr>
                <w:rStyle w:val="Odwoanieprzypisudolnego"/>
                <w:rFonts w:ascii="Arial" w:eastAsia="Times New Roman" w:hAnsi="Arial" w:cs="Arial"/>
                <w:b/>
                <w:strike/>
                <w:sz w:val="18"/>
                <w:szCs w:val="18"/>
                <w:lang w:eastAsia="en-US"/>
              </w:rPr>
              <w:footnoteReference w:id="27"/>
            </w:r>
            <w:r w:rsidRPr="00F27C64">
              <w:rPr>
                <w:rFonts w:ascii="Arial" w:eastAsia="Times New Roman" w:hAnsi="Arial" w:cs="Arial"/>
                <w:strike/>
                <w:sz w:val="18"/>
                <w:szCs w:val="18"/>
                <w:lang w:eastAsia="en-US"/>
              </w:rPr>
              <w:t xml:space="preserve">?  </w:t>
            </w:r>
          </w:p>
          <w:p w14:paraId="65C5FEA1" w14:textId="77777777" w:rsidR="00C24737" w:rsidRPr="00F27C64" w:rsidRDefault="00C24737">
            <w:pPr>
              <w:spacing w:before="120" w:after="0" w:line="254" w:lineRule="auto"/>
              <w:ind w:left="0" w:right="0"/>
              <w:jc w:val="left"/>
              <w:rPr>
                <w:rFonts w:ascii="Arial" w:hAnsi="Arial" w:cs="Arial"/>
                <w:strike/>
                <w:szCs w:val="20"/>
                <w:lang w:eastAsia="en-US"/>
              </w:rPr>
            </w:pPr>
            <w:r w:rsidRPr="00F27C64">
              <w:rPr>
                <w:rFonts w:ascii="Arial" w:eastAsia="Times New Roman" w:hAnsi="Arial" w:cs="Arial"/>
                <w:strike/>
                <w:sz w:val="18"/>
                <w:szCs w:val="18"/>
                <w:lang w:eastAsia="en-US"/>
              </w:rPr>
              <w:t>Jeżeli tak, proszę podać szczegółowe informacje na ten temat:</w:t>
            </w:r>
            <w:r w:rsidRPr="00F27C64">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7C64725" w14:textId="77777777" w:rsidR="00C24737" w:rsidRPr="00F27C64" w:rsidRDefault="00C24737">
            <w:pPr>
              <w:spacing w:after="0" w:line="254" w:lineRule="auto"/>
              <w:ind w:left="0" w:right="0" w:firstLine="0"/>
              <w:jc w:val="left"/>
              <w:rPr>
                <w:rFonts w:ascii="Arial" w:hAnsi="Arial" w:cs="Arial"/>
                <w:strike/>
                <w:szCs w:val="20"/>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 Nie</w:t>
            </w:r>
            <w:r w:rsidRPr="00F27C64">
              <w:rPr>
                <w:rFonts w:ascii="Arial" w:eastAsia="Calibri" w:hAnsi="Arial" w:cs="Arial"/>
                <w:strike/>
                <w:sz w:val="22"/>
                <w:szCs w:val="20"/>
                <w:lang w:eastAsia="en-US"/>
              </w:rPr>
              <w:t xml:space="preserve"> </w:t>
            </w:r>
          </w:p>
          <w:p w14:paraId="0CA43C6C" w14:textId="77777777" w:rsidR="00C24737" w:rsidRPr="00F27C64" w:rsidRDefault="00C24737">
            <w:pPr>
              <w:spacing w:after="0" w:line="254" w:lineRule="auto"/>
              <w:ind w:left="0" w:right="0" w:firstLine="0"/>
              <w:jc w:val="left"/>
              <w:rPr>
                <w:rFonts w:ascii="Arial" w:eastAsia="Calibri" w:hAnsi="Arial" w:cs="Arial"/>
                <w:strike/>
                <w:sz w:val="22"/>
                <w:szCs w:val="20"/>
                <w:lang w:eastAsia="en-US"/>
              </w:rPr>
            </w:pPr>
          </w:p>
          <w:p w14:paraId="13AEB6F5" w14:textId="77777777" w:rsidR="00C24737" w:rsidRPr="00F27C64" w:rsidRDefault="00C24737">
            <w:pPr>
              <w:spacing w:after="120" w:line="254" w:lineRule="auto"/>
              <w:ind w:left="0" w:right="68" w:firstLine="0"/>
              <w:jc w:val="left"/>
              <w:rPr>
                <w:rFonts w:ascii="Arial" w:hAnsi="Arial" w:cs="Arial"/>
                <w:strike/>
                <w:szCs w:val="20"/>
                <w:lang w:eastAsia="en-US"/>
              </w:rPr>
            </w:pPr>
            <w:r w:rsidRPr="00F27C64">
              <w:rPr>
                <w:rFonts w:ascii="Arial" w:eastAsia="Calibri" w:hAnsi="Arial" w:cs="Arial"/>
                <w:strike/>
                <w:sz w:val="22"/>
                <w:szCs w:val="20"/>
                <w:lang w:eastAsia="en-US"/>
              </w:rPr>
              <w:t xml:space="preserve"> </w:t>
            </w:r>
            <w:r w:rsidRPr="00F27C64">
              <w:rPr>
                <w:rFonts w:ascii="Arial" w:eastAsia="Calibri" w:hAnsi="Arial" w:cs="Arial"/>
                <w:strike/>
                <w:sz w:val="18"/>
                <w:szCs w:val="18"/>
                <w:lang w:eastAsia="en-US"/>
              </w:rPr>
              <w:t>[……]</w:t>
            </w:r>
          </w:p>
        </w:tc>
      </w:tr>
      <w:tr w:rsidR="00C24737" w:rsidRPr="00C24737" w14:paraId="20EAF9F4" w14:textId="77777777" w:rsidTr="00C24737">
        <w:trPr>
          <w:trHeight w:val="1290"/>
        </w:trPr>
        <w:tc>
          <w:tcPr>
            <w:tcW w:w="4672" w:type="dxa"/>
            <w:tcBorders>
              <w:top w:val="nil"/>
              <w:left w:val="single" w:sz="4" w:space="0" w:color="auto"/>
              <w:bottom w:val="single" w:sz="4" w:space="0" w:color="auto"/>
              <w:right w:val="single" w:sz="4" w:space="0" w:color="auto"/>
            </w:tcBorders>
          </w:tcPr>
          <w:p w14:paraId="0B0397C0" w14:textId="77777777" w:rsidR="00C24737" w:rsidRPr="00F27C64"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23E14B76" w14:textId="77777777" w:rsidR="00C24737" w:rsidRPr="00F27C64" w:rsidRDefault="00C24737">
            <w:pPr>
              <w:spacing w:before="120" w:after="0" w:line="254" w:lineRule="auto"/>
              <w:ind w:left="0" w:right="0" w:firstLine="0"/>
              <w:jc w:val="left"/>
              <w:rPr>
                <w:rFonts w:ascii="Arial" w:eastAsia="Times New Roman" w:hAnsi="Arial" w:cs="Arial"/>
                <w:strike/>
                <w:sz w:val="40"/>
                <w:szCs w:val="40"/>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czy wykonawca przedsięwziął środki w celu samooczyszczenia?</w:t>
            </w:r>
            <w:r w:rsidRPr="00F27C64">
              <w:rPr>
                <w:rFonts w:ascii="Arial" w:eastAsia="Times New Roman" w:hAnsi="Arial" w:cs="Arial"/>
                <w:strike/>
                <w:sz w:val="40"/>
                <w:szCs w:val="40"/>
                <w:lang w:eastAsia="en-US"/>
              </w:rPr>
              <w:t xml:space="preserve"> </w:t>
            </w:r>
          </w:p>
          <w:p w14:paraId="1518B5E0" w14:textId="77777777" w:rsidR="00C24737" w:rsidRPr="00F27C64" w:rsidRDefault="00C24737">
            <w:pPr>
              <w:spacing w:after="0" w:line="254" w:lineRule="auto"/>
              <w:ind w:left="0" w:right="0" w:firstLine="0"/>
              <w:jc w:val="left"/>
              <w:rPr>
                <w:rFonts w:ascii="Arial" w:eastAsia="Calibri" w:hAnsi="Arial" w:cs="Arial"/>
                <w:strike/>
                <w:sz w:val="22"/>
                <w:szCs w:val="20"/>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Cs w:val="20"/>
                <w:lang w:eastAsia="en-US"/>
              </w:rPr>
              <w:t xml:space="preserve"> Nie</w:t>
            </w:r>
            <w:r w:rsidRPr="00F27C64">
              <w:rPr>
                <w:rFonts w:ascii="Arial" w:eastAsia="Calibri" w:hAnsi="Arial" w:cs="Arial"/>
                <w:strike/>
                <w:sz w:val="22"/>
                <w:szCs w:val="20"/>
                <w:lang w:eastAsia="en-US"/>
              </w:rPr>
              <w:t xml:space="preserve"> </w:t>
            </w:r>
          </w:p>
          <w:p w14:paraId="70061B34"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xml:space="preserve">, proszę opisać przedsięwzięte środki: </w:t>
            </w:r>
          </w:p>
          <w:p w14:paraId="354E8903" w14:textId="77777777" w:rsidR="00C24737" w:rsidRPr="00F27C64" w:rsidRDefault="00C24737">
            <w:pPr>
              <w:spacing w:after="120" w:line="254" w:lineRule="auto"/>
              <w:ind w:left="0" w:right="0" w:firstLine="0"/>
              <w:jc w:val="left"/>
              <w:rPr>
                <w:rFonts w:ascii="Arial" w:hAnsi="Arial" w:cs="Arial"/>
                <w:strike/>
                <w:szCs w:val="20"/>
                <w:lang w:eastAsia="en-US"/>
              </w:rPr>
            </w:pPr>
            <w:r w:rsidRPr="00F27C64">
              <w:rPr>
                <w:rFonts w:ascii="Arial" w:eastAsia="Calibri" w:hAnsi="Arial" w:cs="Arial"/>
                <w:strike/>
                <w:sz w:val="18"/>
                <w:szCs w:val="18"/>
                <w:lang w:eastAsia="en-US"/>
              </w:rPr>
              <w:lastRenderedPageBreak/>
              <w:t>[……]</w:t>
            </w:r>
          </w:p>
        </w:tc>
      </w:tr>
    </w:tbl>
    <w:p w14:paraId="7183D284"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5B06DEB4"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692FF9B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08C447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502A5DC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45D1E2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35B4745" w14:textId="77777777" w:rsidR="00C24737" w:rsidRDefault="00C24737">
            <w:pPr>
              <w:spacing w:after="0" w:line="254" w:lineRule="auto"/>
              <w:ind w:left="0" w:right="0" w:firstLine="0"/>
              <w:jc w:val="left"/>
              <w:rPr>
                <w:rFonts w:ascii="Arial" w:eastAsia="Calibri" w:hAnsi="Arial" w:cs="Arial"/>
                <w:sz w:val="14"/>
                <w:szCs w:val="14"/>
                <w:lang w:eastAsia="en-US"/>
              </w:rPr>
            </w:pPr>
          </w:p>
          <w:p w14:paraId="5FC9C7E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9BFA6CE"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319A8DE9"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142FA6A"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518D750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ACF29B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88036B6"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6620B571"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386EF9A3" w14:textId="77777777" w:rsidR="00C24737" w:rsidRPr="00F27C64" w:rsidRDefault="00C24737">
            <w:pPr>
              <w:spacing w:before="120" w:after="120" w:line="276"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Czy wykonawca wie o jakimkolwiek </w:t>
            </w:r>
            <w:r w:rsidRPr="00F27C64">
              <w:rPr>
                <w:rFonts w:ascii="Arial" w:eastAsia="Times New Roman" w:hAnsi="Arial" w:cs="Arial"/>
                <w:b/>
                <w:strike/>
                <w:sz w:val="18"/>
                <w:szCs w:val="18"/>
                <w:lang w:eastAsia="en-US"/>
              </w:rPr>
              <w:t>konflikcie interesów</w:t>
            </w:r>
            <w:r w:rsidRPr="00F27C64">
              <w:rPr>
                <w:rFonts w:ascii="Arial" w:eastAsia="Times New Roman" w:hAnsi="Arial" w:cs="Arial"/>
                <w:strike/>
                <w:sz w:val="18"/>
                <w:szCs w:val="18"/>
                <w:lang w:eastAsia="en-US"/>
              </w:rPr>
              <w:t xml:space="preserve"> spowodowanym jego udziałem w postępowaniu o udzielenie zamówienia</w:t>
            </w:r>
            <w:r w:rsidRPr="00F27C64">
              <w:rPr>
                <w:rStyle w:val="Odwoanieprzypisudolnego"/>
                <w:rFonts w:ascii="Arial" w:eastAsia="Times New Roman" w:hAnsi="Arial" w:cs="Arial"/>
                <w:strike/>
                <w:sz w:val="18"/>
                <w:szCs w:val="18"/>
                <w:lang w:eastAsia="en-US"/>
              </w:rPr>
              <w:footnoteReference w:id="28"/>
            </w:r>
            <w:r w:rsidRPr="00F27C64">
              <w:rPr>
                <w:rFonts w:ascii="Arial" w:eastAsia="Times New Roman" w:hAnsi="Arial" w:cs="Arial"/>
                <w:strike/>
                <w:sz w:val="18"/>
                <w:szCs w:val="18"/>
                <w:lang w:eastAsia="en-US"/>
              </w:rPr>
              <w:t xml:space="preserve">? </w:t>
            </w:r>
          </w:p>
          <w:p w14:paraId="146BC306"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Times New Roman" w:hAnsi="Arial" w:cs="Arial"/>
                <w:b/>
                <w:strike/>
                <w:sz w:val="18"/>
                <w:szCs w:val="18"/>
                <w:lang w:eastAsia="en-US"/>
              </w:rPr>
              <w:t>Jeżeli tak</w:t>
            </w:r>
            <w:r w:rsidRPr="00F27C64">
              <w:rPr>
                <w:rFonts w:ascii="Arial" w:eastAsia="Times New Roman" w:hAnsi="Arial" w:cs="Arial"/>
                <w:strike/>
                <w:sz w:val="18"/>
                <w:szCs w:val="18"/>
                <w:lang w:eastAsia="en-US"/>
              </w:rPr>
              <w:t>, proszę podać szczegółowe informacje na ten temat:</w:t>
            </w:r>
            <w:r w:rsidRPr="00F27C64">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5258ABC"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22"/>
                <w:lang w:eastAsia="en-US"/>
              </w:rPr>
              <w:t xml:space="preserve"> </w:t>
            </w:r>
          </w:p>
          <w:p w14:paraId="0C4801B3"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4175FABB"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tc>
      </w:tr>
      <w:tr w:rsidR="00C24737" w:rsidRPr="00C24737" w14:paraId="30379E0B"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FDDA445"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44F393F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F80BE6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915546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254BFB9" w14:textId="77777777" w:rsidR="00C24737" w:rsidRDefault="00C24737">
            <w:pPr>
              <w:spacing w:after="0" w:line="254" w:lineRule="auto"/>
              <w:ind w:left="0" w:right="0" w:firstLine="0"/>
              <w:jc w:val="left"/>
              <w:rPr>
                <w:rFonts w:ascii="Arial" w:hAnsi="Arial" w:cs="Arial"/>
                <w:sz w:val="22"/>
                <w:lang w:eastAsia="en-US"/>
              </w:rPr>
            </w:pPr>
          </w:p>
          <w:p w14:paraId="684C0C2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87AF5E1"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521177B"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0B6D5A6" w14:textId="77777777" w:rsidR="00C24737" w:rsidRPr="00F27C64" w:rsidRDefault="00C24737">
            <w:pPr>
              <w:spacing w:before="120" w:after="120" w:line="242" w:lineRule="auto"/>
              <w:ind w:left="0" w:right="0" w:firstLine="0"/>
              <w:jc w:val="left"/>
              <w:rPr>
                <w:rFonts w:ascii="Arial" w:hAnsi="Arial" w:cs="Arial"/>
                <w:strike/>
                <w:sz w:val="18"/>
                <w:szCs w:val="18"/>
                <w:lang w:eastAsia="en-US"/>
              </w:rPr>
            </w:pPr>
            <w:r w:rsidRPr="00F27C64">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F27C64">
              <w:rPr>
                <w:rFonts w:ascii="Arial" w:eastAsia="Times New Roman" w:hAnsi="Arial" w:cs="Arial"/>
                <w:b/>
                <w:strike/>
                <w:sz w:val="18"/>
                <w:szCs w:val="18"/>
                <w:lang w:eastAsia="en-US"/>
              </w:rPr>
              <w:t>rozwiązana przed czasem</w:t>
            </w:r>
            <w:r w:rsidRPr="00F27C64">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14:paraId="612F3059"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Times New Roman" w:hAnsi="Arial" w:cs="Arial"/>
                <w:b/>
                <w:strike/>
                <w:sz w:val="18"/>
                <w:szCs w:val="18"/>
                <w:lang w:eastAsia="en-US"/>
              </w:rPr>
              <w:t>Jeżeli tak</w:t>
            </w:r>
            <w:r w:rsidRPr="00F27C64">
              <w:rPr>
                <w:rFonts w:ascii="Arial" w:eastAsia="Times New Roman" w:hAnsi="Arial" w:cs="Arial"/>
                <w:strike/>
                <w:sz w:val="18"/>
                <w:szCs w:val="18"/>
                <w:lang w:eastAsia="en-US"/>
              </w:rPr>
              <w:t>, proszę podać szczegółowe informacje na ten temat:</w:t>
            </w:r>
            <w:r w:rsidRPr="00F27C64">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A5EA783"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22"/>
                <w:lang w:eastAsia="en-US"/>
              </w:rPr>
              <w:t xml:space="preserve"> </w:t>
            </w:r>
          </w:p>
          <w:p w14:paraId="4C4D3CFB"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4A2954B5"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2EA37055" w14:textId="77777777" w:rsidR="00C24737" w:rsidRPr="00F27C64" w:rsidRDefault="00C24737">
            <w:pPr>
              <w:spacing w:after="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p w14:paraId="4F1938C8" w14:textId="77777777" w:rsidR="00C24737" w:rsidRPr="00F27C64" w:rsidRDefault="00C24737">
            <w:pPr>
              <w:spacing w:after="0" w:line="254" w:lineRule="auto"/>
              <w:ind w:left="0" w:right="0" w:firstLine="0"/>
              <w:jc w:val="left"/>
              <w:rPr>
                <w:rFonts w:ascii="Arial" w:eastAsia="Calibri" w:hAnsi="Arial" w:cs="Arial"/>
                <w:strike/>
                <w:sz w:val="22"/>
                <w:lang w:eastAsia="en-US"/>
              </w:rPr>
            </w:pPr>
            <w:r w:rsidRPr="00F27C64">
              <w:rPr>
                <w:rFonts w:ascii="Arial" w:eastAsia="Calibri" w:hAnsi="Arial" w:cs="Arial"/>
                <w:strike/>
                <w:sz w:val="22"/>
                <w:lang w:eastAsia="en-US"/>
              </w:rPr>
              <w:t xml:space="preserve"> </w:t>
            </w:r>
          </w:p>
          <w:p w14:paraId="15A42A93" w14:textId="77777777" w:rsidR="00C24737" w:rsidRPr="00F27C64" w:rsidRDefault="00C24737">
            <w:pPr>
              <w:spacing w:after="120" w:line="254" w:lineRule="auto"/>
              <w:ind w:left="0" w:right="0" w:firstLine="0"/>
              <w:jc w:val="left"/>
              <w:rPr>
                <w:rFonts w:ascii="Arial" w:hAnsi="Arial" w:cs="Arial"/>
                <w:strike/>
                <w:sz w:val="22"/>
                <w:lang w:eastAsia="en-US"/>
              </w:rPr>
            </w:pPr>
          </w:p>
          <w:p w14:paraId="5601FBAE"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Calibri" w:hAnsi="Arial" w:cs="Arial"/>
                <w:strike/>
                <w:sz w:val="22"/>
                <w:lang w:eastAsia="en-US"/>
              </w:rPr>
              <w:t xml:space="preserve">[…] </w:t>
            </w:r>
          </w:p>
        </w:tc>
      </w:tr>
      <w:tr w:rsidR="00C24737" w:rsidRPr="00C24737" w14:paraId="35BDD584"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018E984A" w14:textId="77777777" w:rsidR="00C24737" w:rsidRPr="00F27C64"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674F0C0" w14:textId="77777777" w:rsidR="00C24737" w:rsidRPr="00F27C64" w:rsidRDefault="00C24737">
            <w:pPr>
              <w:spacing w:before="120"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xml:space="preserve">, czy wykonawca przedsięwziął środki w celu samooczyszczenia? </w:t>
            </w:r>
          </w:p>
          <w:p w14:paraId="5F44D37C" w14:textId="77777777" w:rsidR="00C24737" w:rsidRPr="00F27C64" w:rsidRDefault="00C24737">
            <w:pPr>
              <w:spacing w:after="0" w:line="254" w:lineRule="auto"/>
              <w:ind w:left="0" w:right="0" w:firstLine="0"/>
              <w:jc w:val="left"/>
              <w:rPr>
                <w:rFonts w:ascii="Arial" w:eastAsia="Calibri" w:hAnsi="Arial" w:cs="Arial"/>
                <w:b/>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b/>
                <w:strike/>
                <w:sz w:val="18"/>
                <w:szCs w:val="18"/>
                <w:lang w:eastAsia="en-US"/>
              </w:rPr>
              <w:t xml:space="preserve"> </w:t>
            </w:r>
          </w:p>
          <w:p w14:paraId="6E722A44"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tak</w:t>
            </w:r>
            <w:r w:rsidRPr="00F27C64">
              <w:rPr>
                <w:rFonts w:ascii="Arial" w:eastAsia="Calibri" w:hAnsi="Arial" w:cs="Arial"/>
                <w:strike/>
                <w:sz w:val="18"/>
                <w:szCs w:val="18"/>
                <w:lang w:eastAsia="en-US"/>
              </w:rPr>
              <w:t xml:space="preserve">, proszę opisać przedsięwzięte środki: </w:t>
            </w:r>
          </w:p>
          <w:p w14:paraId="2CCC53F6" w14:textId="77777777" w:rsidR="00C24737" w:rsidRPr="00F27C64" w:rsidRDefault="00C24737">
            <w:pPr>
              <w:spacing w:after="120" w:line="254" w:lineRule="auto"/>
              <w:ind w:left="0" w:right="0" w:firstLine="0"/>
              <w:jc w:val="left"/>
              <w:rPr>
                <w:rFonts w:ascii="Arial" w:hAnsi="Arial" w:cs="Arial"/>
                <w:strike/>
                <w:sz w:val="22"/>
                <w:lang w:eastAsia="en-US"/>
              </w:rPr>
            </w:pPr>
            <w:r w:rsidRPr="00F27C64">
              <w:rPr>
                <w:rFonts w:ascii="Arial" w:eastAsia="Calibri" w:hAnsi="Arial" w:cs="Arial"/>
                <w:strike/>
                <w:sz w:val="18"/>
                <w:szCs w:val="18"/>
                <w:lang w:eastAsia="en-US"/>
              </w:rPr>
              <w:t>[……]</w:t>
            </w:r>
            <w:r w:rsidRPr="00F27C64">
              <w:rPr>
                <w:rFonts w:ascii="Arial" w:eastAsia="Calibri" w:hAnsi="Arial" w:cs="Arial"/>
                <w:strike/>
                <w:sz w:val="22"/>
                <w:lang w:eastAsia="en-US"/>
              </w:rPr>
              <w:t xml:space="preserve"> </w:t>
            </w:r>
          </w:p>
        </w:tc>
      </w:tr>
      <w:tr w:rsidR="00C24737" w:rsidRPr="00C24737" w14:paraId="76412118"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EB4F7ED"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0F982A2C"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5B96A31D"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3CFC742A"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3C0146ED"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180AB982"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6E7B67AC" w14:textId="77777777" w:rsidR="00C24737" w:rsidRDefault="00C24737">
            <w:pPr>
              <w:spacing w:after="0" w:line="240" w:lineRule="auto"/>
              <w:ind w:left="0" w:right="0" w:firstLine="0"/>
              <w:jc w:val="left"/>
              <w:rPr>
                <w:rFonts w:ascii="Arial" w:hAnsi="Arial" w:cs="Arial"/>
                <w:sz w:val="10"/>
                <w:szCs w:val="10"/>
                <w:lang w:eastAsia="en-US"/>
              </w:rPr>
            </w:pPr>
          </w:p>
          <w:p w14:paraId="0F451B36"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931A57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0A648BC" w14:textId="77777777" w:rsidR="00C24737" w:rsidRDefault="00C24737">
            <w:pPr>
              <w:spacing w:after="0" w:line="254" w:lineRule="auto"/>
              <w:ind w:left="0" w:right="0" w:firstLine="0"/>
              <w:jc w:val="left"/>
              <w:rPr>
                <w:rFonts w:ascii="Arial" w:hAnsi="Arial" w:cs="Arial"/>
                <w:sz w:val="22"/>
                <w:lang w:eastAsia="en-US"/>
              </w:rPr>
            </w:pPr>
          </w:p>
        </w:tc>
      </w:tr>
    </w:tbl>
    <w:p w14:paraId="3B9F9CE4"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552A460"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7E78F700"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01A8AC39"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473D506B"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3EE3A58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E51127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2D6A67D"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642EAC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20354F80"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837A35D" w14:textId="77777777" w:rsidR="00C24737" w:rsidRDefault="00D430FE"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CA29C3">
              <w:rPr>
                <w:szCs w:val="20"/>
              </w:rPr>
            </w:r>
            <w:r w:rsidR="00CA29C3">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sidR="004C1A80">
              <w:rPr>
                <w:rFonts w:ascii="Arial" w:eastAsia="Times New Roman" w:hAnsi="Arial" w:cs="Arial"/>
                <w:sz w:val="22"/>
                <w:szCs w:val="20"/>
                <w:lang w:eastAsia="en-US"/>
              </w:rPr>
              <w:fldChar w:fldCharType="begin">
                <w:ffData>
                  <w:name w:val="Wybór2"/>
                  <w:enabled/>
                  <w:calcOnExit w:val="0"/>
                  <w:checkBox>
                    <w:sizeAuto/>
                    <w:default w:val="0"/>
                  </w:checkBox>
                </w:ffData>
              </w:fldChar>
            </w:r>
            <w:bookmarkStart w:id="2" w:name="Wybór2"/>
            <w:r w:rsidR="004C1A80">
              <w:rPr>
                <w:rFonts w:ascii="Arial" w:eastAsia="Times New Roman" w:hAnsi="Arial" w:cs="Arial"/>
                <w:sz w:val="22"/>
                <w:szCs w:val="20"/>
                <w:lang w:eastAsia="en-US"/>
              </w:rPr>
              <w:instrText xml:space="preserve"> FORMCHECKBOX </w:instrText>
            </w:r>
            <w:r w:rsidR="00CA29C3">
              <w:rPr>
                <w:rFonts w:ascii="Arial" w:eastAsia="Times New Roman" w:hAnsi="Arial" w:cs="Arial"/>
                <w:sz w:val="22"/>
                <w:szCs w:val="20"/>
                <w:lang w:eastAsia="en-US"/>
              </w:rPr>
            </w:r>
            <w:r w:rsidR="00CA29C3">
              <w:rPr>
                <w:rFonts w:ascii="Arial" w:eastAsia="Times New Roman" w:hAnsi="Arial" w:cs="Arial"/>
                <w:sz w:val="22"/>
                <w:szCs w:val="20"/>
                <w:lang w:eastAsia="en-US"/>
              </w:rPr>
              <w:fldChar w:fldCharType="separate"/>
            </w:r>
            <w:r w:rsidR="004C1A80">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4982F3A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FCA822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6F09B6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7870BA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93CE6CB"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3FBDD251"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03A3D26"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548BE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2CDDE19" w14:textId="77777777" w:rsidR="00C24737" w:rsidRDefault="00C24737">
            <w:pPr>
              <w:spacing w:after="0" w:line="254" w:lineRule="auto"/>
              <w:ind w:left="0" w:right="0" w:firstLine="0"/>
              <w:jc w:val="left"/>
              <w:rPr>
                <w:rFonts w:ascii="Arial" w:eastAsia="Calibri" w:hAnsi="Arial" w:cs="Arial"/>
                <w:sz w:val="18"/>
                <w:szCs w:val="18"/>
                <w:lang w:eastAsia="en-US"/>
              </w:rPr>
            </w:pPr>
          </w:p>
          <w:p w14:paraId="3ECE546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C89B04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06EC067"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3D8144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538E87A3"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1DF659A0"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0ED907B3"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7A5E665"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370916D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2BD6A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4A673CA"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62849984" w14:textId="77777777" w:rsidR="00C24737" w:rsidRPr="007E4FEA" w:rsidRDefault="00C24737">
            <w:pPr>
              <w:spacing w:before="120" w:after="0" w:line="254" w:lineRule="auto"/>
              <w:ind w:left="0" w:right="0" w:firstLine="0"/>
              <w:jc w:val="left"/>
              <w:rPr>
                <w:rFonts w:ascii="Arial" w:hAnsi="Arial" w:cs="Arial"/>
                <w:sz w:val="18"/>
                <w:szCs w:val="18"/>
                <w:lang w:eastAsia="en-US"/>
              </w:rPr>
            </w:pPr>
            <w:r w:rsidRPr="007E4FEA">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4023B37" w14:textId="77777777" w:rsidR="00C24737" w:rsidRPr="007E4FEA" w:rsidRDefault="00C24737">
            <w:pPr>
              <w:spacing w:after="120" w:line="254" w:lineRule="auto"/>
              <w:ind w:left="0" w:right="0" w:firstLine="0"/>
              <w:jc w:val="left"/>
              <w:rPr>
                <w:rFonts w:ascii="Arial" w:hAnsi="Arial" w:cs="Arial"/>
                <w:sz w:val="18"/>
                <w:szCs w:val="18"/>
                <w:lang w:eastAsia="en-US"/>
              </w:rPr>
            </w:pPr>
            <w:r w:rsidRPr="007E4FEA">
              <w:rPr>
                <w:rFonts w:ascii="Arial" w:eastAsia="Times New Roman" w:hAnsi="Arial" w:cs="Arial"/>
                <w:sz w:val="40"/>
                <w:szCs w:val="40"/>
                <w:lang w:eastAsia="en-US"/>
              </w:rPr>
              <w:t>□</w:t>
            </w:r>
            <w:r w:rsidRPr="007E4FEA">
              <w:rPr>
                <w:rFonts w:ascii="Arial" w:eastAsia="Times New Roman" w:hAnsi="Arial" w:cs="Arial"/>
                <w:sz w:val="22"/>
                <w:szCs w:val="20"/>
                <w:lang w:eastAsia="en-US"/>
              </w:rPr>
              <w:t xml:space="preserve">Tak </w:t>
            </w:r>
            <w:r w:rsidRPr="007E4FEA">
              <w:rPr>
                <w:rFonts w:ascii="Arial" w:eastAsia="Times New Roman" w:hAnsi="Arial" w:cs="Arial"/>
                <w:sz w:val="40"/>
                <w:szCs w:val="40"/>
                <w:lang w:eastAsia="en-US"/>
              </w:rPr>
              <w:t>□</w:t>
            </w:r>
            <w:r w:rsidRPr="007E4FEA">
              <w:rPr>
                <w:rFonts w:ascii="Arial" w:eastAsia="Times New Roman" w:hAnsi="Arial" w:cs="Arial"/>
                <w:sz w:val="22"/>
                <w:szCs w:val="20"/>
                <w:lang w:eastAsia="en-US"/>
              </w:rPr>
              <w:t xml:space="preserve"> Nie</w:t>
            </w:r>
            <w:r w:rsidRPr="007E4FEA">
              <w:rPr>
                <w:rFonts w:ascii="Arial" w:eastAsia="Calibri" w:hAnsi="Arial" w:cs="Arial"/>
                <w:sz w:val="18"/>
                <w:szCs w:val="18"/>
                <w:lang w:eastAsia="en-US"/>
              </w:rPr>
              <w:t xml:space="preserve"> </w:t>
            </w:r>
          </w:p>
        </w:tc>
      </w:tr>
    </w:tbl>
    <w:p w14:paraId="70B4D8CF"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8205A47"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4EE6187"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C340E49"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274A2F7B"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4150512" w14:textId="77777777" w:rsidR="00C24737" w:rsidRPr="00E806E8" w:rsidRDefault="00C24737">
            <w:pPr>
              <w:spacing w:before="120" w:after="120" w:line="254" w:lineRule="auto"/>
              <w:ind w:left="0" w:right="0" w:firstLine="0"/>
              <w:jc w:val="left"/>
              <w:rPr>
                <w:rFonts w:ascii="Arial" w:hAnsi="Arial" w:cs="Arial"/>
                <w:strike/>
                <w:sz w:val="18"/>
                <w:szCs w:val="18"/>
                <w:lang w:eastAsia="en-US"/>
              </w:rPr>
            </w:pPr>
            <w:r w:rsidRPr="00E806E8">
              <w:rPr>
                <w:rFonts w:ascii="Arial" w:eastAsia="Calibri" w:hAnsi="Arial" w:cs="Arial"/>
                <w:b/>
                <w:strike/>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5707BCC" w14:textId="77777777" w:rsidR="00C24737" w:rsidRPr="00E806E8" w:rsidRDefault="00C24737">
            <w:pPr>
              <w:spacing w:before="120" w:after="120" w:line="254" w:lineRule="auto"/>
              <w:ind w:left="0" w:right="0" w:firstLine="0"/>
              <w:jc w:val="left"/>
              <w:rPr>
                <w:rFonts w:ascii="Arial" w:hAnsi="Arial" w:cs="Arial"/>
                <w:strike/>
                <w:sz w:val="18"/>
                <w:szCs w:val="18"/>
                <w:lang w:eastAsia="en-US"/>
              </w:rPr>
            </w:pPr>
            <w:r w:rsidRPr="00E806E8">
              <w:rPr>
                <w:rFonts w:ascii="Arial" w:eastAsia="Calibri" w:hAnsi="Arial" w:cs="Arial"/>
                <w:b/>
                <w:strike/>
                <w:sz w:val="18"/>
                <w:szCs w:val="18"/>
                <w:lang w:eastAsia="en-US"/>
              </w:rPr>
              <w:t xml:space="preserve">Odpowiedź </w:t>
            </w:r>
          </w:p>
        </w:tc>
      </w:tr>
      <w:tr w:rsidR="00C24737" w:rsidRPr="00C24737" w14:paraId="383F9F97"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640C4A83" w14:textId="77777777" w:rsidR="00C24737" w:rsidRPr="00E806E8"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E806E8">
              <w:rPr>
                <w:rFonts w:ascii="Arial" w:eastAsia="Calibri" w:hAnsi="Arial" w:cs="Arial"/>
                <w:b/>
                <w:strike/>
                <w:sz w:val="18"/>
                <w:szCs w:val="18"/>
                <w:lang w:eastAsia="en-US"/>
              </w:rPr>
              <w:t>Figuruje w odpowiednim rejestrze zawodowym lub handlowym</w:t>
            </w:r>
            <w:r w:rsidRPr="00E806E8">
              <w:rPr>
                <w:rFonts w:ascii="Arial" w:eastAsia="Calibri" w:hAnsi="Arial" w:cs="Arial"/>
                <w:strike/>
                <w:sz w:val="18"/>
                <w:szCs w:val="18"/>
                <w:lang w:eastAsia="en-US"/>
              </w:rPr>
              <w:t xml:space="preserve"> prowadzonym w państwie członkowskim siedziby wykonawcy</w:t>
            </w:r>
            <w:r w:rsidRPr="00E806E8">
              <w:rPr>
                <w:rStyle w:val="Odwoanieprzypisudolnego"/>
                <w:rFonts w:ascii="Arial" w:eastAsia="Calibri" w:hAnsi="Arial" w:cs="Arial"/>
                <w:strike/>
                <w:sz w:val="18"/>
                <w:szCs w:val="18"/>
                <w:lang w:eastAsia="en-US"/>
              </w:rPr>
              <w:footnoteReference w:id="30"/>
            </w:r>
            <w:r w:rsidRPr="00E806E8">
              <w:rPr>
                <w:rFonts w:ascii="Arial" w:eastAsia="Calibri" w:hAnsi="Arial" w:cs="Arial"/>
                <w:strike/>
                <w:sz w:val="18"/>
                <w:szCs w:val="18"/>
                <w:lang w:eastAsia="en-US"/>
              </w:rPr>
              <w:t xml:space="preserve">: </w:t>
            </w:r>
          </w:p>
          <w:p w14:paraId="469372B5" w14:textId="77777777" w:rsidR="00C24737" w:rsidRPr="00E806E8" w:rsidRDefault="00C24737">
            <w:pPr>
              <w:pStyle w:val="Akapitzlist"/>
              <w:spacing w:before="120" w:after="120" w:line="254" w:lineRule="auto"/>
              <w:ind w:left="164" w:right="0" w:firstLine="0"/>
              <w:jc w:val="left"/>
              <w:rPr>
                <w:rFonts w:ascii="Arial" w:hAnsi="Arial" w:cs="Arial"/>
                <w:strike/>
                <w:sz w:val="18"/>
                <w:szCs w:val="18"/>
                <w:lang w:eastAsia="en-US"/>
              </w:rPr>
            </w:pPr>
          </w:p>
          <w:p w14:paraId="21A471E8" w14:textId="77777777" w:rsidR="00C24737" w:rsidRPr="00E806E8" w:rsidRDefault="00C24737">
            <w:pPr>
              <w:pStyle w:val="Akapitzlist"/>
              <w:spacing w:before="120" w:after="0" w:line="254" w:lineRule="auto"/>
              <w:ind w:left="168" w:right="0" w:firstLine="0"/>
              <w:jc w:val="left"/>
              <w:rPr>
                <w:rFonts w:ascii="Arial" w:hAnsi="Arial" w:cs="Arial"/>
                <w:strike/>
                <w:sz w:val="18"/>
                <w:szCs w:val="18"/>
                <w:lang w:eastAsia="en-US"/>
              </w:rPr>
            </w:pPr>
            <w:r w:rsidRPr="00E806E8">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3CB29731" w14:textId="77777777" w:rsidR="00C24737" w:rsidRPr="00E806E8" w:rsidRDefault="00C24737">
            <w:pPr>
              <w:spacing w:before="120" w:after="0" w:line="254" w:lineRule="auto"/>
              <w:ind w:left="0" w:right="0" w:firstLine="0"/>
              <w:jc w:val="left"/>
              <w:rPr>
                <w:rFonts w:ascii="Arial" w:hAnsi="Arial" w:cs="Arial"/>
                <w:strike/>
                <w:sz w:val="18"/>
                <w:szCs w:val="18"/>
                <w:lang w:eastAsia="en-US"/>
              </w:rPr>
            </w:pPr>
            <w:r w:rsidRPr="00E806E8">
              <w:rPr>
                <w:rFonts w:ascii="Arial" w:eastAsia="Calibri" w:hAnsi="Arial" w:cs="Arial"/>
                <w:strike/>
                <w:sz w:val="18"/>
                <w:szCs w:val="18"/>
                <w:lang w:eastAsia="en-US"/>
              </w:rPr>
              <w:t xml:space="preserve">[…] </w:t>
            </w:r>
          </w:p>
          <w:p w14:paraId="2A5EF856" w14:textId="77777777" w:rsidR="00C24737" w:rsidRPr="00E806E8" w:rsidRDefault="00C24737">
            <w:pPr>
              <w:spacing w:after="0" w:line="254" w:lineRule="auto"/>
              <w:ind w:left="0" w:right="0" w:firstLine="0"/>
              <w:jc w:val="left"/>
              <w:rPr>
                <w:rFonts w:ascii="Arial" w:hAnsi="Arial" w:cs="Arial"/>
                <w:strike/>
                <w:sz w:val="18"/>
                <w:szCs w:val="18"/>
                <w:lang w:eastAsia="en-US"/>
              </w:rPr>
            </w:pPr>
            <w:r w:rsidRPr="00E806E8">
              <w:rPr>
                <w:rFonts w:ascii="Arial" w:eastAsia="Calibri" w:hAnsi="Arial" w:cs="Arial"/>
                <w:strike/>
                <w:sz w:val="18"/>
                <w:szCs w:val="18"/>
                <w:lang w:eastAsia="en-US"/>
              </w:rPr>
              <w:t xml:space="preserve"> </w:t>
            </w:r>
          </w:p>
          <w:p w14:paraId="1869C44D" w14:textId="77777777" w:rsidR="00C24737" w:rsidRPr="00E806E8" w:rsidRDefault="00C24737">
            <w:pPr>
              <w:spacing w:after="0" w:line="254" w:lineRule="auto"/>
              <w:ind w:left="0" w:right="0" w:firstLine="0"/>
              <w:jc w:val="left"/>
              <w:rPr>
                <w:rFonts w:ascii="Arial" w:eastAsia="Calibri" w:hAnsi="Arial" w:cs="Arial"/>
                <w:i/>
                <w:strike/>
                <w:sz w:val="18"/>
                <w:szCs w:val="18"/>
                <w:lang w:eastAsia="en-US"/>
              </w:rPr>
            </w:pPr>
          </w:p>
          <w:p w14:paraId="2C9C7545" w14:textId="77777777" w:rsidR="00C24737" w:rsidRPr="00E806E8" w:rsidRDefault="00C24737">
            <w:pPr>
              <w:spacing w:after="0" w:line="254" w:lineRule="auto"/>
              <w:ind w:left="0" w:right="0" w:firstLine="0"/>
              <w:jc w:val="left"/>
              <w:rPr>
                <w:rFonts w:ascii="Arial" w:eastAsia="Calibri" w:hAnsi="Arial" w:cs="Arial"/>
                <w:i/>
                <w:strike/>
                <w:sz w:val="18"/>
                <w:szCs w:val="18"/>
                <w:lang w:eastAsia="en-US"/>
              </w:rPr>
            </w:pPr>
          </w:p>
          <w:p w14:paraId="094BB3DB" w14:textId="77777777" w:rsidR="00C24737" w:rsidRPr="00E806E8" w:rsidRDefault="00C24737">
            <w:pPr>
              <w:spacing w:after="120" w:line="254" w:lineRule="auto"/>
              <w:ind w:left="0" w:right="0" w:firstLine="0"/>
              <w:jc w:val="left"/>
              <w:rPr>
                <w:rFonts w:ascii="Arial" w:hAnsi="Arial" w:cs="Arial"/>
                <w:strike/>
                <w:sz w:val="18"/>
                <w:szCs w:val="18"/>
                <w:lang w:eastAsia="en-US"/>
              </w:rPr>
            </w:pPr>
            <w:r w:rsidRPr="00E806E8">
              <w:rPr>
                <w:rFonts w:ascii="Arial" w:eastAsia="Calibri" w:hAnsi="Arial" w:cs="Arial"/>
                <w:i/>
                <w:strike/>
                <w:sz w:val="18"/>
                <w:szCs w:val="18"/>
                <w:lang w:eastAsia="en-US"/>
              </w:rPr>
              <w:t>(adres internetowy, wydający urząd lub organ, dokładne dane referencyjne dokumentacji): [……][……][……]</w:t>
            </w:r>
            <w:r w:rsidRPr="00E806E8">
              <w:rPr>
                <w:rFonts w:ascii="Arial" w:eastAsia="Calibri" w:hAnsi="Arial" w:cs="Arial"/>
                <w:strike/>
                <w:sz w:val="18"/>
                <w:szCs w:val="18"/>
                <w:lang w:eastAsia="en-US"/>
              </w:rPr>
              <w:t xml:space="preserve"> </w:t>
            </w:r>
          </w:p>
        </w:tc>
      </w:tr>
      <w:tr w:rsidR="00C24737" w:rsidRPr="00C24737" w14:paraId="7D3ECBF9"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BDA452F" w14:textId="77777777" w:rsidR="00C24737" w:rsidRPr="00E806E8"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E806E8">
              <w:rPr>
                <w:rFonts w:ascii="Arial" w:eastAsia="Calibri" w:hAnsi="Arial" w:cs="Arial"/>
                <w:b/>
                <w:strike/>
                <w:sz w:val="18"/>
                <w:szCs w:val="18"/>
                <w:lang w:eastAsia="en-US"/>
              </w:rPr>
              <w:t xml:space="preserve">W odniesieniu do zamówień publicznych na usługi: </w:t>
            </w:r>
          </w:p>
          <w:p w14:paraId="7F9D1A66" w14:textId="77777777" w:rsidR="00C24737" w:rsidRPr="00E806E8"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490AC4D9" w14:textId="77777777" w:rsidR="00C24737" w:rsidRPr="00E806E8" w:rsidRDefault="00C24737">
            <w:pPr>
              <w:pStyle w:val="Akapitzlist"/>
              <w:spacing w:before="120" w:after="0" w:line="254" w:lineRule="auto"/>
              <w:ind w:left="168" w:right="0" w:firstLine="0"/>
              <w:jc w:val="left"/>
              <w:rPr>
                <w:rFonts w:ascii="Arial" w:hAnsi="Arial" w:cs="Arial"/>
                <w:strike/>
                <w:sz w:val="18"/>
                <w:szCs w:val="18"/>
                <w:lang w:eastAsia="en-US"/>
              </w:rPr>
            </w:pPr>
            <w:r w:rsidRPr="00E806E8">
              <w:rPr>
                <w:rFonts w:ascii="Arial" w:eastAsia="Calibri" w:hAnsi="Arial" w:cs="Arial"/>
                <w:strike/>
                <w:sz w:val="18"/>
                <w:szCs w:val="18"/>
                <w:lang w:eastAsia="en-US"/>
              </w:rPr>
              <w:t xml:space="preserve">Czy konieczne jest </w:t>
            </w:r>
            <w:r w:rsidRPr="00E806E8">
              <w:rPr>
                <w:rFonts w:ascii="Arial" w:eastAsia="Calibri" w:hAnsi="Arial" w:cs="Arial"/>
                <w:b/>
                <w:strike/>
                <w:sz w:val="18"/>
                <w:szCs w:val="18"/>
                <w:lang w:eastAsia="en-US"/>
              </w:rPr>
              <w:t>posiadanie</w:t>
            </w:r>
            <w:r w:rsidRPr="00E806E8">
              <w:rPr>
                <w:rFonts w:ascii="Arial" w:eastAsia="Calibri" w:hAnsi="Arial" w:cs="Arial"/>
                <w:strike/>
                <w:sz w:val="18"/>
                <w:szCs w:val="18"/>
                <w:lang w:eastAsia="en-US"/>
              </w:rPr>
              <w:t xml:space="preserve"> określonego </w:t>
            </w:r>
            <w:r w:rsidRPr="00E806E8">
              <w:rPr>
                <w:rFonts w:ascii="Arial" w:eastAsia="Calibri" w:hAnsi="Arial" w:cs="Arial"/>
                <w:b/>
                <w:strike/>
                <w:sz w:val="18"/>
                <w:szCs w:val="18"/>
                <w:lang w:eastAsia="en-US"/>
              </w:rPr>
              <w:t>zezwolenia lub bycie członkiem</w:t>
            </w:r>
            <w:r w:rsidRPr="00E806E8">
              <w:rPr>
                <w:rFonts w:ascii="Arial" w:eastAsia="Calibri" w:hAnsi="Arial" w:cs="Arial"/>
                <w:strike/>
                <w:sz w:val="18"/>
                <w:szCs w:val="18"/>
                <w:lang w:eastAsia="en-US"/>
              </w:rPr>
              <w:t xml:space="preserve"> określonej organizacji, aby mieć możliwość świadczenia usługi, o której mowa, w państwie siedziby wykonawcy?  </w:t>
            </w:r>
          </w:p>
          <w:p w14:paraId="3D2E942C" w14:textId="77777777" w:rsidR="00C24737" w:rsidRPr="00E806E8" w:rsidRDefault="00C24737">
            <w:pPr>
              <w:spacing w:after="0" w:line="254" w:lineRule="auto"/>
              <w:ind w:left="0" w:right="0" w:firstLine="0"/>
              <w:jc w:val="left"/>
              <w:rPr>
                <w:rFonts w:ascii="Arial" w:hAnsi="Arial" w:cs="Arial"/>
                <w:strike/>
                <w:sz w:val="18"/>
                <w:szCs w:val="18"/>
                <w:lang w:eastAsia="en-US"/>
              </w:rPr>
            </w:pPr>
            <w:r w:rsidRPr="00E806E8">
              <w:rPr>
                <w:rFonts w:ascii="Arial" w:eastAsia="Calibri" w:hAnsi="Arial" w:cs="Arial"/>
                <w:strike/>
                <w:sz w:val="18"/>
                <w:szCs w:val="18"/>
                <w:lang w:eastAsia="en-US"/>
              </w:rPr>
              <w:t xml:space="preserve"> </w:t>
            </w:r>
          </w:p>
          <w:p w14:paraId="3EF71F92" w14:textId="77777777" w:rsidR="00C24737" w:rsidRPr="00E806E8" w:rsidRDefault="00C24737">
            <w:pPr>
              <w:spacing w:after="0" w:line="254" w:lineRule="auto"/>
              <w:ind w:left="168" w:right="0" w:firstLine="0"/>
              <w:jc w:val="left"/>
              <w:rPr>
                <w:rFonts w:ascii="Arial" w:hAnsi="Arial" w:cs="Arial"/>
                <w:strike/>
                <w:sz w:val="18"/>
                <w:szCs w:val="18"/>
                <w:lang w:eastAsia="en-US"/>
              </w:rPr>
            </w:pPr>
            <w:r w:rsidRPr="00E806E8">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2982F7BC" w14:textId="77777777" w:rsidR="00C24737" w:rsidRPr="00E806E8" w:rsidRDefault="00C24737">
            <w:pPr>
              <w:spacing w:after="0" w:line="254" w:lineRule="auto"/>
              <w:ind w:left="0" w:right="0" w:firstLine="0"/>
              <w:jc w:val="left"/>
              <w:rPr>
                <w:rFonts w:ascii="Arial" w:hAnsi="Arial" w:cs="Arial"/>
                <w:strike/>
                <w:sz w:val="18"/>
                <w:szCs w:val="18"/>
                <w:lang w:eastAsia="en-US"/>
              </w:rPr>
            </w:pPr>
            <w:r w:rsidRPr="00E806E8">
              <w:rPr>
                <w:rFonts w:ascii="Arial" w:eastAsia="Times New Roman" w:hAnsi="Arial" w:cs="Arial"/>
                <w:strike/>
                <w:sz w:val="40"/>
                <w:szCs w:val="40"/>
                <w:lang w:eastAsia="en-US"/>
              </w:rPr>
              <w:t>□</w:t>
            </w:r>
            <w:r w:rsidRPr="00E806E8">
              <w:rPr>
                <w:rFonts w:ascii="Arial" w:eastAsia="Times New Roman" w:hAnsi="Arial" w:cs="Arial"/>
                <w:strike/>
                <w:sz w:val="22"/>
                <w:szCs w:val="20"/>
                <w:lang w:eastAsia="en-US"/>
              </w:rPr>
              <w:t xml:space="preserve">Tak </w:t>
            </w:r>
            <w:r w:rsidRPr="00E806E8">
              <w:rPr>
                <w:rFonts w:ascii="Arial" w:eastAsia="Times New Roman" w:hAnsi="Arial" w:cs="Arial"/>
                <w:strike/>
                <w:sz w:val="40"/>
                <w:szCs w:val="40"/>
                <w:lang w:eastAsia="en-US"/>
              </w:rPr>
              <w:t>□</w:t>
            </w:r>
            <w:r w:rsidRPr="00E806E8">
              <w:rPr>
                <w:rFonts w:ascii="Arial" w:eastAsia="Times New Roman" w:hAnsi="Arial" w:cs="Arial"/>
                <w:strike/>
                <w:sz w:val="22"/>
                <w:szCs w:val="20"/>
                <w:lang w:eastAsia="en-US"/>
              </w:rPr>
              <w:t xml:space="preserve"> Nie</w:t>
            </w:r>
            <w:r w:rsidRPr="00E806E8">
              <w:rPr>
                <w:rFonts w:ascii="Arial" w:eastAsia="Calibri" w:hAnsi="Arial" w:cs="Arial"/>
                <w:strike/>
                <w:sz w:val="18"/>
                <w:szCs w:val="18"/>
                <w:lang w:eastAsia="en-US"/>
              </w:rPr>
              <w:t xml:space="preserve"> </w:t>
            </w:r>
          </w:p>
          <w:p w14:paraId="2066BD04" w14:textId="77777777" w:rsidR="00C24737" w:rsidRPr="00E806E8" w:rsidRDefault="00C24737">
            <w:pPr>
              <w:spacing w:after="0" w:line="254" w:lineRule="auto"/>
              <w:ind w:left="0" w:right="0" w:firstLine="0"/>
              <w:jc w:val="left"/>
              <w:rPr>
                <w:rFonts w:ascii="Arial" w:eastAsia="Calibri" w:hAnsi="Arial" w:cs="Arial"/>
                <w:strike/>
                <w:sz w:val="18"/>
                <w:szCs w:val="18"/>
                <w:lang w:eastAsia="en-US"/>
              </w:rPr>
            </w:pPr>
            <w:r w:rsidRPr="00E806E8">
              <w:rPr>
                <w:rFonts w:ascii="Arial" w:eastAsia="Calibri" w:hAnsi="Arial" w:cs="Arial"/>
                <w:strike/>
                <w:sz w:val="18"/>
                <w:szCs w:val="18"/>
                <w:lang w:eastAsia="en-US"/>
              </w:rPr>
              <w:t xml:space="preserve">Jeżeli tak, proszę określić, o jakie zezwolenie lub status członkowski chodzi, i wskazać, czy wykonawca je posiada: </w:t>
            </w:r>
          </w:p>
          <w:p w14:paraId="206E1480" w14:textId="77777777" w:rsidR="00C24737" w:rsidRPr="00E806E8" w:rsidRDefault="00C24737">
            <w:pPr>
              <w:spacing w:after="0" w:line="254" w:lineRule="auto"/>
              <w:ind w:left="0" w:right="0" w:firstLine="0"/>
              <w:jc w:val="left"/>
              <w:rPr>
                <w:rFonts w:ascii="Arial" w:hAnsi="Arial" w:cs="Arial"/>
                <w:strike/>
                <w:sz w:val="18"/>
                <w:szCs w:val="18"/>
                <w:lang w:eastAsia="en-US"/>
              </w:rPr>
            </w:pPr>
            <w:r w:rsidRPr="00E806E8">
              <w:rPr>
                <w:rFonts w:ascii="Arial" w:eastAsia="Calibri" w:hAnsi="Arial" w:cs="Arial"/>
                <w:strike/>
                <w:sz w:val="18"/>
                <w:szCs w:val="18"/>
                <w:lang w:eastAsia="en-US"/>
              </w:rPr>
              <w:t xml:space="preserve">[ …] </w:t>
            </w:r>
            <w:r w:rsidRPr="00E806E8">
              <w:rPr>
                <w:rFonts w:ascii="Arial" w:eastAsia="Times New Roman" w:hAnsi="Arial" w:cs="Arial"/>
                <w:strike/>
                <w:sz w:val="40"/>
                <w:szCs w:val="40"/>
                <w:lang w:eastAsia="en-US"/>
              </w:rPr>
              <w:t>□</w:t>
            </w:r>
            <w:r w:rsidRPr="00E806E8">
              <w:rPr>
                <w:rFonts w:ascii="Arial" w:eastAsia="Times New Roman" w:hAnsi="Arial" w:cs="Arial"/>
                <w:strike/>
                <w:sz w:val="22"/>
                <w:szCs w:val="20"/>
                <w:lang w:eastAsia="en-US"/>
              </w:rPr>
              <w:t xml:space="preserve">Tak </w:t>
            </w:r>
            <w:r w:rsidRPr="00E806E8">
              <w:rPr>
                <w:rFonts w:ascii="Arial" w:eastAsia="Times New Roman" w:hAnsi="Arial" w:cs="Arial"/>
                <w:strike/>
                <w:sz w:val="40"/>
                <w:szCs w:val="40"/>
                <w:lang w:eastAsia="en-US"/>
              </w:rPr>
              <w:t>□</w:t>
            </w:r>
            <w:r w:rsidRPr="00E806E8">
              <w:rPr>
                <w:rFonts w:ascii="Arial" w:eastAsia="Times New Roman" w:hAnsi="Arial" w:cs="Arial"/>
                <w:strike/>
                <w:sz w:val="22"/>
                <w:szCs w:val="20"/>
                <w:lang w:eastAsia="en-US"/>
              </w:rPr>
              <w:t xml:space="preserve"> Nie</w:t>
            </w:r>
            <w:r w:rsidRPr="00E806E8">
              <w:rPr>
                <w:rFonts w:ascii="Arial" w:eastAsia="Calibri" w:hAnsi="Arial" w:cs="Arial"/>
                <w:strike/>
                <w:sz w:val="18"/>
                <w:szCs w:val="18"/>
                <w:lang w:eastAsia="en-US"/>
              </w:rPr>
              <w:t xml:space="preserve"> </w:t>
            </w:r>
          </w:p>
          <w:p w14:paraId="3A15485E" w14:textId="77777777" w:rsidR="00C24737" w:rsidRPr="00E806E8" w:rsidRDefault="00C24737">
            <w:pPr>
              <w:spacing w:after="0" w:line="254" w:lineRule="auto"/>
              <w:ind w:left="0" w:right="0" w:firstLine="0"/>
              <w:jc w:val="left"/>
              <w:rPr>
                <w:rFonts w:ascii="Arial" w:eastAsia="Calibri" w:hAnsi="Arial" w:cs="Arial"/>
                <w:i/>
                <w:strike/>
                <w:sz w:val="18"/>
                <w:szCs w:val="18"/>
                <w:lang w:eastAsia="en-US"/>
              </w:rPr>
            </w:pPr>
          </w:p>
          <w:p w14:paraId="5D861E21" w14:textId="77777777" w:rsidR="00C24737" w:rsidRPr="00E806E8" w:rsidRDefault="00C24737">
            <w:pPr>
              <w:spacing w:after="120" w:line="254" w:lineRule="auto"/>
              <w:ind w:left="0" w:right="0" w:firstLine="0"/>
              <w:jc w:val="left"/>
              <w:rPr>
                <w:rFonts w:ascii="Arial" w:hAnsi="Arial" w:cs="Arial"/>
                <w:strike/>
                <w:sz w:val="18"/>
                <w:szCs w:val="18"/>
                <w:lang w:eastAsia="en-US"/>
              </w:rPr>
            </w:pPr>
            <w:r w:rsidRPr="00E806E8">
              <w:rPr>
                <w:rFonts w:ascii="Arial" w:eastAsia="Calibri" w:hAnsi="Arial" w:cs="Arial"/>
                <w:i/>
                <w:strike/>
                <w:sz w:val="18"/>
                <w:szCs w:val="18"/>
                <w:lang w:eastAsia="en-US"/>
              </w:rPr>
              <w:t>(adres internetowy, wydający urząd lub organ, dokładne dane referencyjne dokumentacji): [……][……][……]</w:t>
            </w:r>
          </w:p>
        </w:tc>
      </w:tr>
    </w:tbl>
    <w:p w14:paraId="6D24168D" w14:textId="77777777" w:rsidR="00C24737" w:rsidRDefault="00C24737" w:rsidP="00C24737"/>
    <w:p w14:paraId="1C820C3F" w14:textId="77777777" w:rsidR="00C24737" w:rsidRDefault="00C24737" w:rsidP="00C24737"/>
    <w:p w14:paraId="441C8B74"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321236B6"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161EAE5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FC9C36C"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6F3A1821"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A5B083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1157C5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4C1E855"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2BCAA6B" w14:textId="77777777" w:rsidR="00C24737" w:rsidRPr="00F27C64" w:rsidRDefault="00C24737">
            <w:pPr>
              <w:pStyle w:val="Akapitzlist"/>
              <w:spacing w:before="120" w:after="1" w:line="254" w:lineRule="auto"/>
              <w:ind w:left="310"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1a) Jego („ogólny”) </w:t>
            </w:r>
            <w:r w:rsidRPr="00F27C64">
              <w:rPr>
                <w:rFonts w:ascii="Arial" w:eastAsia="Calibri" w:hAnsi="Arial" w:cs="Arial"/>
                <w:b/>
                <w:strike/>
                <w:sz w:val="18"/>
                <w:szCs w:val="18"/>
                <w:lang w:eastAsia="en-US"/>
              </w:rPr>
              <w:t>roczny obrót</w:t>
            </w:r>
            <w:r w:rsidRPr="00F27C64">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F27C64">
              <w:rPr>
                <w:rFonts w:ascii="Arial" w:eastAsia="Calibri" w:hAnsi="Arial" w:cs="Arial"/>
                <w:b/>
                <w:strike/>
                <w:sz w:val="18"/>
                <w:szCs w:val="18"/>
                <w:lang w:eastAsia="en-US"/>
              </w:rPr>
              <w:t xml:space="preserve">: </w:t>
            </w:r>
          </w:p>
          <w:p w14:paraId="3AE28B3C" w14:textId="77777777" w:rsidR="00C24737" w:rsidRPr="00F27C64" w:rsidRDefault="00C24737">
            <w:pPr>
              <w:spacing w:before="120" w:after="80" w:line="254" w:lineRule="auto"/>
              <w:ind w:left="312"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lub</w:t>
            </w:r>
            <w:r w:rsidRPr="00F27C64">
              <w:rPr>
                <w:rFonts w:ascii="Arial" w:eastAsia="Calibri" w:hAnsi="Arial" w:cs="Arial"/>
                <w:strike/>
                <w:sz w:val="18"/>
                <w:szCs w:val="18"/>
                <w:lang w:eastAsia="en-US"/>
              </w:rPr>
              <w:t xml:space="preserve"> </w:t>
            </w:r>
          </w:p>
          <w:p w14:paraId="200457C3" w14:textId="77777777" w:rsidR="00C24737" w:rsidRPr="00F27C64" w:rsidRDefault="00C24737">
            <w:pPr>
              <w:spacing w:after="1" w:line="254" w:lineRule="auto"/>
              <w:ind w:left="310" w:right="0" w:hanging="310"/>
              <w:jc w:val="left"/>
              <w:rPr>
                <w:rFonts w:ascii="Arial" w:eastAsia="Calibri" w:hAnsi="Arial" w:cs="Arial"/>
                <w:b/>
                <w:strike/>
                <w:sz w:val="18"/>
                <w:szCs w:val="18"/>
                <w:lang w:eastAsia="en-US"/>
              </w:rPr>
            </w:pPr>
            <w:r w:rsidRPr="00F27C64">
              <w:rPr>
                <w:rFonts w:ascii="Arial" w:eastAsia="Calibri" w:hAnsi="Arial" w:cs="Arial"/>
                <w:strike/>
                <w:sz w:val="18"/>
                <w:szCs w:val="18"/>
                <w:lang w:eastAsia="en-US"/>
              </w:rPr>
              <w:t xml:space="preserve">1b) Jego </w:t>
            </w:r>
            <w:r w:rsidRPr="00F27C64">
              <w:rPr>
                <w:rFonts w:ascii="Arial" w:eastAsia="Calibri" w:hAnsi="Arial" w:cs="Arial"/>
                <w:b/>
                <w:strike/>
                <w:sz w:val="18"/>
                <w:szCs w:val="18"/>
                <w:lang w:eastAsia="en-US"/>
              </w:rPr>
              <w:t>średni</w:t>
            </w:r>
            <w:r w:rsidRPr="00F27C64">
              <w:rPr>
                <w:rFonts w:ascii="Arial" w:eastAsia="Calibri" w:hAnsi="Arial" w:cs="Arial"/>
                <w:strike/>
                <w:sz w:val="18"/>
                <w:szCs w:val="18"/>
                <w:lang w:eastAsia="en-US"/>
              </w:rPr>
              <w:t xml:space="preserve"> roczny </w:t>
            </w:r>
            <w:r w:rsidRPr="00F27C64">
              <w:rPr>
                <w:rFonts w:ascii="Arial" w:eastAsia="Calibri" w:hAnsi="Arial" w:cs="Arial"/>
                <w:b/>
                <w:strike/>
                <w:sz w:val="18"/>
                <w:szCs w:val="18"/>
                <w:lang w:eastAsia="en-US"/>
              </w:rPr>
              <w:t xml:space="preserve">obrót w ciągu określonej liczby lat wymaganej w stosownym ogłoszeniu </w:t>
            </w:r>
            <w:r w:rsidRPr="00F27C64">
              <w:rPr>
                <w:rFonts w:ascii="Arial" w:eastAsia="Calibri" w:hAnsi="Arial" w:cs="Arial"/>
                <w:b/>
                <w:strike/>
                <w:sz w:val="18"/>
                <w:szCs w:val="18"/>
                <w:lang w:eastAsia="en-US"/>
              </w:rPr>
              <w:lastRenderedPageBreak/>
              <w:t>lub dokumentach zamówienia jest następujący</w:t>
            </w:r>
            <w:r w:rsidRPr="00F27C64">
              <w:rPr>
                <w:rStyle w:val="Odwoanieprzypisudolnego"/>
                <w:rFonts w:ascii="Arial" w:eastAsia="Calibri" w:hAnsi="Arial" w:cs="Arial"/>
                <w:b/>
                <w:strike/>
                <w:sz w:val="18"/>
                <w:szCs w:val="18"/>
                <w:lang w:eastAsia="en-US"/>
              </w:rPr>
              <w:footnoteReference w:id="31"/>
            </w:r>
            <w:r w:rsidRPr="00F27C64">
              <w:rPr>
                <w:rFonts w:ascii="Arial" w:eastAsia="Calibri" w:hAnsi="Arial" w:cs="Arial"/>
                <w:b/>
                <w:strike/>
                <w:sz w:val="18"/>
                <w:szCs w:val="18"/>
                <w:lang w:eastAsia="en-US"/>
              </w:rPr>
              <w:t xml:space="preserve">: </w:t>
            </w:r>
          </w:p>
          <w:p w14:paraId="61A79AF2" w14:textId="77777777" w:rsidR="00C24737" w:rsidRPr="00F27C64" w:rsidRDefault="00C24737">
            <w:pPr>
              <w:spacing w:after="1" w:line="254" w:lineRule="auto"/>
              <w:ind w:left="310" w:right="0" w:hanging="310"/>
              <w:jc w:val="left"/>
              <w:rPr>
                <w:rFonts w:ascii="Arial" w:hAnsi="Arial" w:cs="Arial"/>
                <w:strike/>
                <w:sz w:val="18"/>
                <w:szCs w:val="18"/>
                <w:lang w:eastAsia="en-US"/>
              </w:rPr>
            </w:pPr>
          </w:p>
          <w:p w14:paraId="75F01E36" w14:textId="77777777" w:rsidR="00C24737" w:rsidRPr="00F27C64" w:rsidRDefault="00C24737">
            <w:pPr>
              <w:spacing w:after="120" w:line="254" w:lineRule="auto"/>
              <w:ind w:left="310" w:right="0" w:hanging="26"/>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7C3F7D4" w14:textId="77777777" w:rsidR="00C24737" w:rsidRPr="00F27C64" w:rsidRDefault="00C24737">
            <w:pPr>
              <w:spacing w:before="120" w:after="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lastRenderedPageBreak/>
              <w:t xml:space="preserve">rok: […..…] obrót: [……….…] [….…] waluta </w:t>
            </w:r>
          </w:p>
          <w:p w14:paraId="54073D62" w14:textId="77777777" w:rsidR="00C24737" w:rsidRPr="00F27C64" w:rsidRDefault="00C24737">
            <w:pPr>
              <w:spacing w:before="120" w:after="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34CAA960" w14:textId="77777777" w:rsidR="00C24737" w:rsidRPr="00F27C64" w:rsidRDefault="00C24737">
            <w:pPr>
              <w:spacing w:before="120" w:after="0" w:line="254" w:lineRule="auto"/>
              <w:ind w:left="0" w:right="33"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5DD09A5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6BF07D4" w14:textId="77777777" w:rsidR="00C24737" w:rsidRPr="00F27C64" w:rsidRDefault="00C24737">
            <w:pPr>
              <w:spacing w:after="0" w:line="254" w:lineRule="auto"/>
              <w:ind w:left="0" w:right="0" w:firstLine="0"/>
              <w:jc w:val="left"/>
              <w:rPr>
                <w:rFonts w:ascii="Arial" w:eastAsia="Calibri" w:hAnsi="Arial" w:cs="Arial"/>
                <w:b/>
                <w:strike/>
                <w:sz w:val="18"/>
                <w:szCs w:val="18"/>
                <w:lang w:eastAsia="en-US"/>
              </w:rPr>
            </w:pPr>
            <w:r w:rsidRPr="00F27C64">
              <w:rPr>
                <w:rFonts w:ascii="Arial" w:eastAsia="Calibri" w:hAnsi="Arial" w:cs="Arial"/>
                <w:strike/>
                <w:sz w:val="18"/>
                <w:szCs w:val="18"/>
                <w:lang w:eastAsia="en-US"/>
              </w:rPr>
              <w:t>(liczba lat, średni obrót)</w:t>
            </w:r>
            <w:r w:rsidRPr="00F27C64">
              <w:rPr>
                <w:rFonts w:ascii="Arial" w:eastAsia="Calibri" w:hAnsi="Arial" w:cs="Arial"/>
                <w:b/>
                <w:strike/>
                <w:sz w:val="18"/>
                <w:szCs w:val="18"/>
                <w:lang w:eastAsia="en-US"/>
              </w:rPr>
              <w:t>:</w:t>
            </w:r>
          </w:p>
          <w:p w14:paraId="099C174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 [……] waluta </w:t>
            </w:r>
          </w:p>
          <w:p w14:paraId="4435A84E"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598683F0"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18807298"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p>
          <w:p w14:paraId="12B8F3FC"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lastRenderedPageBreak/>
              <w:t xml:space="preserve">(adres internetowy, wydający urząd lub organ, dokładne dane referencyjne dokumentacji): </w:t>
            </w:r>
          </w:p>
          <w:p w14:paraId="5C74B7F4"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78A900B4"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DFAAC72" w14:textId="77777777" w:rsidR="00C24737" w:rsidRPr="00F27C64" w:rsidRDefault="00C24737">
            <w:pPr>
              <w:spacing w:before="120" w:after="0" w:line="254" w:lineRule="auto"/>
              <w:ind w:left="310" w:right="28" w:hanging="284"/>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 xml:space="preserve">2a) Jego roczny („specyficzny”) </w:t>
            </w:r>
            <w:r w:rsidRPr="00F27C64">
              <w:rPr>
                <w:rFonts w:ascii="Arial" w:eastAsia="Calibri" w:hAnsi="Arial" w:cs="Arial"/>
                <w:b/>
                <w:strike/>
                <w:sz w:val="18"/>
                <w:szCs w:val="18"/>
                <w:lang w:eastAsia="en-US"/>
              </w:rPr>
              <w:t>obrót w obszarze działalności gospodarczej objętym zamówieniem</w:t>
            </w:r>
            <w:r w:rsidRPr="00F27C64">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34B6414B"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 xml:space="preserve">lub </w:t>
            </w:r>
          </w:p>
          <w:p w14:paraId="4EF3B6B5" w14:textId="77777777" w:rsidR="00C24737" w:rsidRPr="00F27C64" w:rsidRDefault="00C24737">
            <w:pPr>
              <w:spacing w:after="0" w:line="254" w:lineRule="auto"/>
              <w:ind w:left="26"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2b) Jego </w:t>
            </w:r>
            <w:r w:rsidRPr="00F27C64">
              <w:rPr>
                <w:rFonts w:ascii="Arial" w:eastAsia="Calibri" w:hAnsi="Arial" w:cs="Arial"/>
                <w:b/>
                <w:strike/>
                <w:sz w:val="18"/>
                <w:szCs w:val="18"/>
                <w:lang w:eastAsia="en-US"/>
              </w:rPr>
              <w:t>średni</w:t>
            </w:r>
            <w:r w:rsidRPr="00F27C64">
              <w:rPr>
                <w:rFonts w:ascii="Arial" w:eastAsia="Calibri" w:hAnsi="Arial" w:cs="Arial"/>
                <w:strike/>
                <w:sz w:val="18"/>
                <w:szCs w:val="18"/>
                <w:lang w:eastAsia="en-US"/>
              </w:rPr>
              <w:t xml:space="preserve"> roczny </w:t>
            </w:r>
            <w:r w:rsidRPr="00F27C64">
              <w:rPr>
                <w:rFonts w:ascii="Arial" w:eastAsia="Calibri" w:hAnsi="Arial" w:cs="Arial"/>
                <w:b/>
                <w:strike/>
                <w:sz w:val="18"/>
                <w:szCs w:val="18"/>
                <w:lang w:eastAsia="en-US"/>
              </w:rPr>
              <w:t xml:space="preserve">obrót w przedmiotowym </w:t>
            </w:r>
          </w:p>
          <w:p w14:paraId="76B51D22" w14:textId="77777777" w:rsidR="00C24737" w:rsidRPr="00F27C64" w:rsidRDefault="00C24737">
            <w:pPr>
              <w:spacing w:after="120" w:line="254" w:lineRule="auto"/>
              <w:ind w:left="310" w:right="0" w:firstLine="0"/>
              <w:jc w:val="left"/>
              <w:rPr>
                <w:rFonts w:ascii="Arial" w:eastAsia="Calibri" w:hAnsi="Arial" w:cs="Arial"/>
                <w:b/>
                <w:strike/>
                <w:sz w:val="18"/>
                <w:szCs w:val="18"/>
                <w:lang w:eastAsia="en-US"/>
              </w:rPr>
            </w:pPr>
            <w:r w:rsidRPr="00F27C64">
              <w:rPr>
                <w:rFonts w:ascii="Arial" w:eastAsia="Calibri" w:hAnsi="Arial" w:cs="Arial"/>
                <w:b/>
                <w:strike/>
                <w:sz w:val="18"/>
                <w:szCs w:val="18"/>
                <w:lang w:eastAsia="en-US"/>
              </w:rPr>
              <w:t>obszarze i w ciągu określonej liczby lat wymaganej w stosownym ogłoszeniu lub dokumentach zamówienia jest następujący</w:t>
            </w:r>
            <w:r w:rsidRPr="00F27C64">
              <w:rPr>
                <w:rStyle w:val="Odwoanieprzypisudolnego"/>
                <w:rFonts w:ascii="Arial" w:eastAsia="Calibri" w:hAnsi="Arial" w:cs="Arial"/>
                <w:b/>
                <w:strike/>
                <w:sz w:val="18"/>
                <w:szCs w:val="18"/>
                <w:lang w:eastAsia="en-US"/>
              </w:rPr>
              <w:footnoteReference w:id="32"/>
            </w:r>
            <w:r w:rsidRPr="00F27C64">
              <w:rPr>
                <w:rFonts w:ascii="Arial" w:eastAsia="Calibri" w:hAnsi="Arial" w:cs="Arial"/>
                <w:b/>
                <w:strike/>
                <w:sz w:val="18"/>
                <w:szCs w:val="18"/>
                <w:lang w:eastAsia="en-US"/>
              </w:rPr>
              <w:t xml:space="preserve">: </w:t>
            </w:r>
          </w:p>
          <w:p w14:paraId="1D2BAA53" w14:textId="77777777" w:rsidR="00C24737" w:rsidRPr="00F27C64" w:rsidRDefault="00C24737">
            <w:pPr>
              <w:spacing w:after="120" w:line="254" w:lineRule="auto"/>
              <w:ind w:right="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F31E721" w14:textId="77777777" w:rsidR="00C24737" w:rsidRPr="00F27C64" w:rsidRDefault="00C24737">
            <w:pPr>
              <w:spacing w:before="120" w:after="12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287CA093" w14:textId="77777777" w:rsidR="00C24737" w:rsidRPr="00F27C64" w:rsidRDefault="00C24737">
            <w:pPr>
              <w:spacing w:before="120" w:after="120" w:line="254" w:lineRule="auto"/>
              <w:ind w:left="0" w:right="33"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5028FB19" w14:textId="77777777" w:rsidR="00C24737" w:rsidRPr="00F27C64" w:rsidRDefault="00C24737">
            <w:pPr>
              <w:spacing w:before="120" w:after="120" w:line="254" w:lineRule="auto"/>
              <w:ind w:left="0" w:right="33"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rok: [………] obrót: […………] [……] waluta </w:t>
            </w:r>
          </w:p>
          <w:p w14:paraId="4F35C3CD"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5CA56185"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4F9B012F"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(liczba lat, średni obrót)</w:t>
            </w:r>
            <w:r w:rsidRPr="00F27C64">
              <w:rPr>
                <w:rFonts w:ascii="Arial" w:eastAsia="Calibri" w:hAnsi="Arial" w:cs="Arial"/>
                <w:b/>
                <w:strike/>
                <w:sz w:val="18"/>
                <w:szCs w:val="18"/>
                <w:lang w:eastAsia="en-US"/>
              </w:rPr>
              <w:t>:</w:t>
            </w:r>
            <w:r w:rsidRPr="00F27C64">
              <w:rPr>
                <w:rFonts w:ascii="Arial" w:eastAsia="Calibri" w:hAnsi="Arial" w:cs="Arial"/>
                <w:strike/>
                <w:sz w:val="18"/>
                <w:szCs w:val="18"/>
                <w:lang w:eastAsia="en-US"/>
              </w:rPr>
              <w:t xml:space="preserve"> </w:t>
            </w:r>
          </w:p>
          <w:p w14:paraId="08894810"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 [……] waluta </w:t>
            </w:r>
          </w:p>
          <w:p w14:paraId="159E3514"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7166FAA2"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p>
          <w:p w14:paraId="16AA05C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13AD4126"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375AD29F"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68CF88C" w14:textId="77777777" w:rsidR="00C24737" w:rsidRPr="00F27C64" w:rsidRDefault="00C24737">
            <w:pPr>
              <w:spacing w:before="120" w:after="120" w:line="254" w:lineRule="auto"/>
              <w:ind w:left="310" w:right="0" w:hanging="282"/>
              <w:jc w:val="left"/>
              <w:rPr>
                <w:rFonts w:ascii="Arial" w:hAnsi="Arial" w:cs="Arial"/>
                <w:strike/>
                <w:sz w:val="18"/>
                <w:szCs w:val="18"/>
                <w:lang w:eastAsia="en-US"/>
              </w:rPr>
            </w:pPr>
            <w:r w:rsidRPr="00F27C64">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6927CFC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478D14E2"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24EE29F" w14:textId="77777777" w:rsidR="00C24737" w:rsidRPr="00F27C64" w:rsidRDefault="00C24737">
            <w:pPr>
              <w:spacing w:before="120" w:after="120" w:line="254" w:lineRule="auto"/>
              <w:ind w:left="308" w:right="0" w:hanging="285"/>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4) W odniesieniu do </w:t>
            </w:r>
            <w:r w:rsidRPr="00F27C64">
              <w:rPr>
                <w:rFonts w:ascii="Arial" w:eastAsia="Calibri" w:hAnsi="Arial" w:cs="Arial"/>
                <w:b/>
                <w:strike/>
                <w:sz w:val="18"/>
                <w:szCs w:val="18"/>
                <w:lang w:eastAsia="en-US"/>
              </w:rPr>
              <w:t>wskaźników finansowych</w:t>
            </w:r>
            <w:r w:rsidRPr="00F27C64">
              <w:rPr>
                <w:rStyle w:val="Odwoanieprzypisudolnego"/>
                <w:rFonts w:ascii="Arial" w:eastAsia="Calibri" w:hAnsi="Arial" w:cs="Arial"/>
                <w:b/>
                <w:strike/>
                <w:sz w:val="18"/>
                <w:szCs w:val="18"/>
                <w:lang w:eastAsia="en-US"/>
              </w:rPr>
              <w:footnoteReference w:id="33"/>
            </w:r>
            <w:r w:rsidRPr="00F27C64">
              <w:rPr>
                <w:rFonts w:ascii="Arial" w:eastAsia="Calibri" w:hAnsi="Arial" w:cs="Arial"/>
                <w:strike/>
                <w:sz w:val="18"/>
                <w:szCs w:val="18"/>
                <w:lang w:eastAsia="en-US"/>
              </w:rPr>
              <w:t xml:space="preserve"> określonych w stosownym ogłoszeniu lub dokumentach zamówienia wykonawca oświadcza, że aktualna(-e) wartość(-ci) wymaganego(-ych) wskaźnika(-ów) jest (są) następująca(-e):</w:t>
            </w:r>
          </w:p>
          <w:p w14:paraId="1758C4D5"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383D567"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(określenie wymaganego wskaźnika – stosunek X do Y</w:t>
            </w:r>
            <w:r w:rsidRPr="00F27C64">
              <w:rPr>
                <w:rStyle w:val="Odwoanieprzypisudolnego"/>
                <w:rFonts w:ascii="Arial" w:eastAsia="Calibri" w:hAnsi="Arial" w:cs="Arial"/>
                <w:strike/>
                <w:sz w:val="18"/>
                <w:szCs w:val="18"/>
                <w:lang w:eastAsia="en-US"/>
              </w:rPr>
              <w:footnoteReference w:id="34"/>
            </w:r>
            <w:r w:rsidRPr="00F27C64">
              <w:rPr>
                <w:rFonts w:ascii="Arial" w:eastAsia="Calibri" w:hAnsi="Arial" w:cs="Arial"/>
                <w:strike/>
                <w:sz w:val="18"/>
                <w:szCs w:val="18"/>
                <w:lang w:eastAsia="en-US"/>
              </w:rPr>
              <w:t xml:space="preserve"> – oraz wartość): </w:t>
            </w:r>
          </w:p>
          <w:p w14:paraId="339EA8D6"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w:t>
            </w:r>
            <w:r w:rsidRPr="00F27C64">
              <w:rPr>
                <w:rStyle w:val="Odwoanieprzypisudolnego"/>
                <w:rFonts w:ascii="Arial" w:eastAsia="Calibri" w:hAnsi="Arial" w:cs="Arial"/>
                <w:strike/>
                <w:sz w:val="18"/>
                <w:szCs w:val="18"/>
                <w:lang w:eastAsia="en-US"/>
              </w:rPr>
              <w:footnoteReference w:id="35"/>
            </w:r>
            <w:r w:rsidRPr="00F27C64">
              <w:rPr>
                <w:rFonts w:ascii="Arial" w:eastAsia="Calibri" w:hAnsi="Arial" w:cs="Arial"/>
                <w:strike/>
                <w:sz w:val="18"/>
                <w:szCs w:val="18"/>
                <w:lang w:eastAsia="en-US"/>
              </w:rPr>
              <w:t xml:space="preserve"> </w:t>
            </w:r>
          </w:p>
          <w:p w14:paraId="68BFDA1A"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r w:rsidRPr="00F27C64">
              <w:rPr>
                <w:rFonts w:ascii="Arial" w:eastAsia="Calibri" w:hAnsi="Arial" w:cs="Arial"/>
                <w:i/>
                <w:strike/>
                <w:sz w:val="18"/>
                <w:szCs w:val="18"/>
                <w:lang w:eastAsia="en-US"/>
              </w:rPr>
              <w:t xml:space="preserve"> </w:t>
            </w:r>
          </w:p>
          <w:p w14:paraId="231F18C6"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7B062B09"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36ADE092"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76A7BF9A"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A6705C3" w14:textId="77777777" w:rsidR="00C24737" w:rsidRPr="00F27C64" w:rsidRDefault="00C24737">
            <w:pPr>
              <w:spacing w:before="120" w:after="120" w:line="254" w:lineRule="auto"/>
              <w:ind w:left="307"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5) W ramach </w:t>
            </w:r>
            <w:r w:rsidRPr="00F27C64">
              <w:rPr>
                <w:rFonts w:ascii="Arial" w:eastAsia="Calibri" w:hAnsi="Arial" w:cs="Arial"/>
                <w:b/>
                <w:strike/>
                <w:sz w:val="18"/>
                <w:szCs w:val="18"/>
                <w:lang w:eastAsia="en-US"/>
              </w:rPr>
              <w:t>ubezpieczenia z tytułu ryzyka zawodowego</w:t>
            </w:r>
            <w:r w:rsidRPr="00F27C64">
              <w:rPr>
                <w:rFonts w:ascii="Arial" w:eastAsia="Calibri" w:hAnsi="Arial" w:cs="Arial"/>
                <w:strike/>
                <w:sz w:val="18"/>
                <w:szCs w:val="18"/>
                <w:lang w:eastAsia="en-US"/>
              </w:rPr>
              <w:t xml:space="preserve"> wykonawca jest ubezpieczony na następującą kwotę: </w:t>
            </w:r>
          </w:p>
          <w:p w14:paraId="2D54AD48"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Times New Roman" w:hAnsi="Arial" w:cs="Arial"/>
                <w:i/>
                <w:strike/>
                <w:sz w:val="18"/>
                <w:szCs w:val="18"/>
                <w:lang w:eastAsia="en-US"/>
              </w:rPr>
              <w:t>Jeżeli t</w:t>
            </w:r>
            <w:r w:rsidRPr="00F27C64">
              <w:rPr>
                <w:rFonts w:ascii="Arial" w:eastAsia="Calibri" w:hAnsi="Arial" w:cs="Arial"/>
                <w:i/>
                <w:strike/>
                <w:sz w:val="18"/>
                <w:szCs w:val="18"/>
                <w:lang w:eastAsia="en-US"/>
              </w:rPr>
              <w:t>e informacje są dostępne w formie elektronicznej, proszę wskazać:</w:t>
            </w:r>
            <w:r w:rsidRPr="00F27C6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48879C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waluta </w:t>
            </w:r>
          </w:p>
          <w:p w14:paraId="22B479DF" w14:textId="77777777" w:rsidR="00C24737" w:rsidRPr="00F27C64" w:rsidRDefault="00C24737">
            <w:pPr>
              <w:spacing w:after="2" w:line="252" w:lineRule="auto"/>
              <w:ind w:left="0" w:right="0" w:firstLine="0"/>
              <w:jc w:val="left"/>
              <w:rPr>
                <w:rFonts w:ascii="Arial" w:eastAsia="Calibri" w:hAnsi="Arial" w:cs="Arial"/>
                <w:i/>
                <w:strike/>
                <w:sz w:val="18"/>
                <w:szCs w:val="18"/>
                <w:lang w:eastAsia="en-US"/>
              </w:rPr>
            </w:pPr>
          </w:p>
          <w:p w14:paraId="00B42ACB" w14:textId="77777777" w:rsidR="00C24737" w:rsidRPr="00F27C64" w:rsidRDefault="00C24737">
            <w:pPr>
              <w:spacing w:after="120" w:line="254" w:lineRule="auto"/>
              <w:ind w:left="0" w:right="0" w:firstLine="0"/>
              <w:jc w:val="left"/>
              <w:rPr>
                <w:rFonts w:ascii="Arial" w:eastAsia="Calibri" w:hAnsi="Arial" w:cs="Arial"/>
                <w:i/>
                <w:strike/>
                <w:sz w:val="18"/>
                <w:szCs w:val="18"/>
                <w:lang w:eastAsia="en-US"/>
              </w:rPr>
            </w:pPr>
          </w:p>
          <w:p w14:paraId="1ADA6BDD" w14:textId="77777777" w:rsidR="00C24737" w:rsidRPr="00F27C64" w:rsidRDefault="00C24737">
            <w:pPr>
              <w:spacing w:after="2" w:line="252"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4868C704"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r w:rsidR="00C24737" w:rsidRPr="00C24737" w14:paraId="4390E9B2"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C6E62B2" w14:textId="77777777" w:rsidR="00C24737" w:rsidRPr="00F27C64" w:rsidRDefault="00C24737">
            <w:pPr>
              <w:spacing w:before="120" w:after="1" w:line="254" w:lineRule="auto"/>
              <w:ind w:left="308"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 xml:space="preserve">6) W odniesieniu do </w:t>
            </w:r>
            <w:r w:rsidRPr="00F27C64">
              <w:rPr>
                <w:rFonts w:ascii="Arial" w:eastAsia="Calibri" w:hAnsi="Arial" w:cs="Arial"/>
                <w:b/>
                <w:strike/>
                <w:sz w:val="18"/>
                <w:szCs w:val="18"/>
                <w:lang w:eastAsia="en-US"/>
              </w:rPr>
              <w:t>innych ewentualnych wymogów ekonomicznych lub finansowych</w:t>
            </w:r>
            <w:r w:rsidRPr="00F27C64">
              <w:rPr>
                <w:rFonts w:ascii="Arial" w:eastAsia="Calibri" w:hAnsi="Arial" w:cs="Arial"/>
                <w:strike/>
                <w:sz w:val="18"/>
                <w:szCs w:val="18"/>
                <w:lang w:eastAsia="en-US"/>
              </w:rPr>
              <w:t xml:space="preserve">, które mogły zostać określone w stosownym ogłoszeniu lub dokumentach zamówienia, wykonawca oświadcza, że </w:t>
            </w:r>
          </w:p>
          <w:p w14:paraId="51CD01EE"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0CFFB4D"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Jeżeli odnośna dokumentacja, która </w:t>
            </w:r>
            <w:r w:rsidRPr="00F27C64">
              <w:rPr>
                <w:rFonts w:ascii="Arial" w:eastAsia="Calibri" w:hAnsi="Arial" w:cs="Arial"/>
                <w:b/>
                <w:strike/>
                <w:sz w:val="18"/>
                <w:szCs w:val="18"/>
                <w:lang w:eastAsia="en-US"/>
              </w:rPr>
              <w:t>mogła</w:t>
            </w:r>
            <w:r w:rsidRPr="00F27C64">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5E88BC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546D364"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928807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31D5269B" w14:textId="77777777" w:rsidR="00C24737" w:rsidRPr="00F27C64" w:rsidRDefault="00C24737">
            <w:pPr>
              <w:spacing w:after="120" w:line="254" w:lineRule="auto"/>
              <w:ind w:left="0" w:right="0" w:firstLine="0"/>
              <w:jc w:val="left"/>
              <w:rPr>
                <w:rFonts w:ascii="Arial" w:hAnsi="Arial" w:cs="Arial"/>
                <w:strike/>
                <w:sz w:val="18"/>
                <w:szCs w:val="18"/>
                <w:lang w:eastAsia="en-US"/>
              </w:rPr>
            </w:pPr>
          </w:p>
          <w:p w14:paraId="5936C5D3"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5500E5D" w14:textId="77777777" w:rsidR="00C24737" w:rsidRPr="00F27C64" w:rsidRDefault="00C24737">
            <w:pPr>
              <w:spacing w:after="2" w:line="252"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0B43D00B"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bl>
    <w:p w14:paraId="2962383E" w14:textId="77777777" w:rsidR="00C24737" w:rsidRDefault="00C24737" w:rsidP="00C24737">
      <w:pPr>
        <w:pStyle w:val="Nagwek1"/>
        <w:ind w:left="0" w:right="0"/>
        <w:rPr>
          <w:rFonts w:ascii="Arial" w:hAnsi="Arial" w:cs="Arial"/>
          <w:szCs w:val="18"/>
        </w:rPr>
      </w:pPr>
    </w:p>
    <w:p w14:paraId="38146F8D"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3084393"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869BEC0"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F151F9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BC77C88"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2A8AC06F"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1F012A66"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AC45F5A"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 xml:space="preserve">Odpowiedź: </w:t>
            </w:r>
          </w:p>
        </w:tc>
      </w:tr>
      <w:tr w:rsidR="00C24737" w:rsidRPr="00C24737" w14:paraId="65CFBF10"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280539C4" w14:textId="77777777" w:rsidR="00C24737" w:rsidRPr="00F27C64" w:rsidRDefault="00C24737">
            <w:pPr>
              <w:spacing w:before="60" w:after="120" w:line="254" w:lineRule="auto"/>
              <w:ind w:left="312" w:right="0" w:hanging="295"/>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1a) Jedynie w odniesieniu do </w:t>
            </w:r>
            <w:r w:rsidRPr="00F27C64">
              <w:rPr>
                <w:rFonts w:ascii="Arial" w:eastAsia="Calibri" w:hAnsi="Arial" w:cs="Arial"/>
                <w:b/>
                <w:i/>
                <w:strike/>
                <w:sz w:val="18"/>
                <w:szCs w:val="18"/>
                <w:lang w:eastAsia="en-US"/>
              </w:rPr>
              <w:t>zamówień publicznych na roboty budowlane</w:t>
            </w:r>
            <w:r w:rsidRPr="00F27C64">
              <w:rPr>
                <w:rFonts w:ascii="Arial" w:eastAsia="Calibri" w:hAnsi="Arial" w:cs="Arial"/>
                <w:strike/>
                <w:sz w:val="18"/>
                <w:szCs w:val="18"/>
                <w:lang w:eastAsia="en-US"/>
              </w:rPr>
              <w:t xml:space="preserve">: </w:t>
            </w:r>
          </w:p>
          <w:p w14:paraId="6B85ED11" w14:textId="77777777" w:rsidR="00C24737" w:rsidRPr="00F27C64" w:rsidRDefault="00C24737">
            <w:pPr>
              <w:spacing w:after="0" w:line="254" w:lineRule="auto"/>
              <w:ind w:left="31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W okresie odniesienia</w:t>
            </w:r>
            <w:r w:rsidRPr="00F27C64">
              <w:rPr>
                <w:rStyle w:val="Odwoanieprzypisudolnego"/>
                <w:rFonts w:ascii="Arial" w:eastAsia="Calibri" w:hAnsi="Arial" w:cs="Arial"/>
                <w:strike/>
                <w:sz w:val="18"/>
                <w:szCs w:val="18"/>
                <w:lang w:eastAsia="en-US"/>
              </w:rPr>
              <w:footnoteReference w:id="36"/>
            </w:r>
            <w:r w:rsidRPr="00F27C64">
              <w:rPr>
                <w:rFonts w:ascii="Arial" w:eastAsia="Calibri" w:hAnsi="Arial" w:cs="Arial"/>
                <w:strike/>
                <w:sz w:val="18"/>
                <w:szCs w:val="18"/>
                <w:lang w:eastAsia="en-US"/>
              </w:rPr>
              <w:t xml:space="preserve"> wykonawca </w:t>
            </w:r>
            <w:r w:rsidRPr="00F27C64">
              <w:rPr>
                <w:rFonts w:ascii="Arial" w:eastAsia="Calibri" w:hAnsi="Arial" w:cs="Arial"/>
                <w:b/>
                <w:strike/>
                <w:sz w:val="18"/>
                <w:szCs w:val="18"/>
                <w:lang w:eastAsia="en-US"/>
              </w:rPr>
              <w:t>wykonał następujące roboty budowlane określonego rodzaju</w:t>
            </w:r>
            <w:r w:rsidRPr="00F27C64">
              <w:rPr>
                <w:rFonts w:ascii="Arial" w:eastAsia="Calibri" w:hAnsi="Arial" w:cs="Arial"/>
                <w:strike/>
                <w:sz w:val="18"/>
                <w:szCs w:val="18"/>
                <w:lang w:eastAsia="en-US"/>
              </w:rPr>
              <w:t xml:space="preserve">:  </w:t>
            </w:r>
          </w:p>
          <w:p w14:paraId="0BE48F5A" w14:textId="77777777" w:rsidR="00C24737" w:rsidRPr="00F27C64" w:rsidRDefault="00C24737">
            <w:pPr>
              <w:spacing w:after="0" w:line="254" w:lineRule="auto"/>
              <w:ind w:left="310" w:right="0" w:firstLine="0"/>
              <w:jc w:val="left"/>
              <w:rPr>
                <w:rFonts w:ascii="Arial" w:hAnsi="Arial" w:cs="Arial"/>
                <w:strike/>
                <w:sz w:val="18"/>
                <w:szCs w:val="18"/>
                <w:lang w:eastAsia="en-US"/>
              </w:rPr>
            </w:pPr>
          </w:p>
          <w:p w14:paraId="5A5C3201"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DF7470D" w14:textId="77777777" w:rsidR="00C24737" w:rsidRPr="00F27C64" w:rsidRDefault="00C24737">
            <w:pPr>
              <w:spacing w:before="60"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Liczba lat (okres ten został wskazany w stosownym ogłoszeniu lub dokumentach zamówienia): </w:t>
            </w:r>
          </w:p>
          <w:p w14:paraId="326D8CC6"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FBE539C"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Roboty budowlane: [……] </w:t>
            </w:r>
          </w:p>
          <w:p w14:paraId="339A4CAF"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p>
          <w:p w14:paraId="417C9437" w14:textId="77777777" w:rsidR="00C24737" w:rsidRPr="00F27C64" w:rsidRDefault="00C24737">
            <w:pPr>
              <w:spacing w:after="120" w:line="254" w:lineRule="auto"/>
              <w:ind w:left="0" w:right="0" w:firstLine="0"/>
              <w:jc w:val="left"/>
              <w:rPr>
                <w:rFonts w:ascii="Arial" w:eastAsia="Calibri" w:hAnsi="Arial" w:cs="Arial"/>
                <w:i/>
                <w:strike/>
                <w:sz w:val="18"/>
                <w:szCs w:val="18"/>
                <w:lang w:eastAsia="en-US"/>
              </w:rPr>
            </w:pPr>
          </w:p>
          <w:p w14:paraId="634ED620"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627962C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5C100840"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6DE1C74A" w14:textId="77777777" w:rsidR="00C24737" w:rsidRPr="00F27C64" w:rsidRDefault="00C24737">
            <w:pPr>
              <w:spacing w:before="120" w:after="60" w:line="254" w:lineRule="auto"/>
              <w:ind w:left="312" w:right="51" w:hanging="31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1b) Jedynie w odniesieniu do </w:t>
            </w:r>
            <w:r w:rsidRPr="00F27C64">
              <w:rPr>
                <w:rFonts w:ascii="Arial" w:eastAsia="Calibri" w:hAnsi="Arial" w:cs="Arial"/>
                <w:b/>
                <w:strike/>
                <w:sz w:val="18"/>
                <w:szCs w:val="18"/>
                <w:lang w:eastAsia="en-US"/>
              </w:rPr>
              <w:t xml:space="preserve">zamówień publicznych na dostawy i zamówień publicznych na usługi </w:t>
            </w:r>
            <w:r w:rsidRPr="00F27C64">
              <w:rPr>
                <w:rFonts w:ascii="Arial" w:eastAsia="Calibri" w:hAnsi="Arial" w:cs="Arial"/>
                <w:strike/>
                <w:sz w:val="18"/>
                <w:szCs w:val="18"/>
                <w:lang w:eastAsia="en-US"/>
              </w:rPr>
              <w:t xml:space="preserve"> </w:t>
            </w:r>
          </w:p>
          <w:p w14:paraId="09A7531A" w14:textId="77777777" w:rsidR="00C24737" w:rsidRPr="00F27C64" w:rsidRDefault="00C24737">
            <w:pPr>
              <w:spacing w:after="0" w:line="254" w:lineRule="auto"/>
              <w:ind w:left="310" w:right="52" w:firstLine="0"/>
              <w:jc w:val="left"/>
              <w:rPr>
                <w:rFonts w:ascii="Arial" w:hAnsi="Arial" w:cs="Arial"/>
                <w:strike/>
                <w:sz w:val="18"/>
                <w:szCs w:val="18"/>
                <w:lang w:eastAsia="en-US"/>
              </w:rPr>
            </w:pPr>
            <w:r w:rsidRPr="00F27C64">
              <w:rPr>
                <w:rFonts w:ascii="Arial" w:eastAsia="Calibri" w:hAnsi="Arial" w:cs="Arial"/>
                <w:strike/>
                <w:sz w:val="18"/>
                <w:szCs w:val="18"/>
                <w:lang w:eastAsia="en-US"/>
              </w:rPr>
              <w:t>W okresie odniesienia</w:t>
            </w:r>
            <w:r w:rsidRPr="00F27C64">
              <w:rPr>
                <w:rStyle w:val="Odwoanieprzypisudolnego"/>
                <w:rFonts w:ascii="Arial" w:eastAsia="Calibri" w:hAnsi="Arial" w:cs="Arial"/>
                <w:strike/>
                <w:sz w:val="18"/>
                <w:szCs w:val="18"/>
                <w:lang w:eastAsia="en-US"/>
              </w:rPr>
              <w:footnoteReference w:id="37"/>
            </w:r>
            <w:r w:rsidRPr="00F27C64">
              <w:rPr>
                <w:rFonts w:ascii="Arial" w:eastAsia="Calibri" w:hAnsi="Arial" w:cs="Arial"/>
                <w:strike/>
                <w:sz w:val="18"/>
                <w:szCs w:val="18"/>
                <w:lang w:eastAsia="en-US"/>
              </w:rPr>
              <w:t xml:space="preserve"> wykonawca </w:t>
            </w:r>
            <w:r w:rsidRPr="00F27C64">
              <w:rPr>
                <w:rFonts w:ascii="Arial" w:eastAsia="Calibri" w:hAnsi="Arial" w:cs="Arial"/>
                <w:b/>
                <w:strike/>
                <w:sz w:val="18"/>
                <w:szCs w:val="18"/>
                <w:lang w:eastAsia="en-US"/>
              </w:rPr>
              <w:t>zrealizował następujące główne dostawy określonego rodzaju lub wyświadczył następujące główne usługi określonego rodzaju</w:t>
            </w:r>
            <w:r w:rsidRPr="00F27C64">
              <w:rPr>
                <w:rFonts w:ascii="Arial" w:eastAsia="Calibri" w:hAnsi="Arial" w:cs="Arial"/>
                <w:strike/>
                <w:sz w:val="18"/>
                <w:szCs w:val="18"/>
                <w:lang w:eastAsia="en-US"/>
              </w:rPr>
              <w:t>:</w:t>
            </w:r>
            <w:r w:rsidRPr="00F27C64">
              <w:rPr>
                <w:rFonts w:ascii="Arial" w:eastAsia="Calibri" w:hAnsi="Arial" w:cs="Arial"/>
                <w:b/>
                <w:strike/>
                <w:sz w:val="18"/>
                <w:szCs w:val="18"/>
                <w:lang w:eastAsia="en-US"/>
              </w:rPr>
              <w:t xml:space="preserve"> </w:t>
            </w:r>
            <w:r w:rsidRPr="00F27C64">
              <w:rPr>
                <w:rFonts w:ascii="Arial" w:eastAsia="Calibri" w:hAnsi="Arial" w:cs="Arial"/>
                <w:strike/>
                <w:sz w:val="18"/>
                <w:szCs w:val="18"/>
                <w:lang w:eastAsia="en-US"/>
              </w:rPr>
              <w:t>Przy sporządzaniu wykazu proszę podać kwoty, daty i odbiorców, zarówno publicznych, jak i prywatnych</w:t>
            </w:r>
            <w:r w:rsidRPr="00F27C64">
              <w:rPr>
                <w:rStyle w:val="Odwoanieprzypisudolnego"/>
                <w:rFonts w:ascii="Arial" w:eastAsia="Calibri" w:hAnsi="Arial" w:cs="Arial"/>
                <w:strike/>
                <w:sz w:val="18"/>
                <w:szCs w:val="18"/>
                <w:lang w:eastAsia="en-US"/>
              </w:rPr>
              <w:footnoteReference w:id="38"/>
            </w:r>
            <w:r w:rsidRPr="00F27C64">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32BD19A" w14:textId="77777777" w:rsidR="00C24737" w:rsidRPr="00F27C64" w:rsidRDefault="00C24737">
            <w:pPr>
              <w:spacing w:before="120"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Liczba lat (okres ten został wskazany w stosownym ogłoszeniu lub dokumentach zamówienia): </w:t>
            </w:r>
          </w:p>
          <w:p w14:paraId="7314F3E2" w14:textId="77777777" w:rsidR="00C24737" w:rsidRPr="00F27C64" w:rsidRDefault="00C24737">
            <w:pPr>
              <w:spacing w:before="120"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F27C64" w14:paraId="4453A9AF"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05DD1785"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0DDC0AE2"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D9A311B"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F5AAAB5"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Odbiorcy </w:t>
                  </w:r>
                </w:p>
              </w:tc>
            </w:tr>
            <w:tr w:rsidR="00C24737" w:rsidRPr="00F27C64" w14:paraId="1E7BCA16"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58A186CC"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47BD3359"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4067C51C"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68018C99" w14:textId="77777777" w:rsidR="00C24737" w:rsidRPr="00F27C64" w:rsidRDefault="00C24737">
                  <w:pPr>
                    <w:spacing w:before="6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bl>
          <w:p w14:paraId="0E04752D" w14:textId="77777777" w:rsidR="00C24737" w:rsidRPr="00F27C64"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417E8049"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E197556" w14:textId="77777777" w:rsidR="00C24737" w:rsidRPr="00F27C64" w:rsidRDefault="00C24737">
            <w:pPr>
              <w:spacing w:before="120" w:after="120" w:line="254" w:lineRule="auto"/>
              <w:ind w:left="312"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2) Może skorzystać z usług następujących </w:t>
            </w:r>
            <w:r w:rsidRPr="00F27C64">
              <w:rPr>
                <w:rFonts w:ascii="Arial" w:eastAsia="Calibri" w:hAnsi="Arial" w:cs="Arial"/>
                <w:b/>
                <w:strike/>
                <w:sz w:val="18"/>
                <w:szCs w:val="18"/>
                <w:lang w:eastAsia="en-US"/>
              </w:rPr>
              <w:t xml:space="preserve">pracowników technicznych lub służb </w:t>
            </w:r>
            <w:r w:rsidRPr="00F27C64">
              <w:rPr>
                <w:rFonts w:ascii="Arial" w:eastAsia="Calibri" w:hAnsi="Arial" w:cs="Arial"/>
                <w:b/>
                <w:strike/>
                <w:sz w:val="18"/>
                <w:szCs w:val="18"/>
                <w:lang w:eastAsia="en-US"/>
              </w:rPr>
              <w:lastRenderedPageBreak/>
              <w:t>technicznych</w:t>
            </w:r>
            <w:r w:rsidRPr="00F27C64">
              <w:rPr>
                <w:rStyle w:val="Odwoanieprzypisudolnego"/>
                <w:rFonts w:ascii="Arial" w:eastAsia="Calibri" w:hAnsi="Arial" w:cs="Arial"/>
                <w:b/>
                <w:strike/>
                <w:sz w:val="18"/>
                <w:szCs w:val="18"/>
                <w:lang w:eastAsia="en-US"/>
              </w:rPr>
              <w:footnoteReference w:id="39"/>
            </w:r>
            <w:r w:rsidRPr="00F27C64">
              <w:rPr>
                <w:rFonts w:ascii="Arial" w:eastAsia="Calibri" w:hAnsi="Arial" w:cs="Arial"/>
                <w:strike/>
                <w:sz w:val="18"/>
                <w:szCs w:val="18"/>
                <w:lang w:eastAsia="en-US"/>
              </w:rPr>
              <w:t xml:space="preserve">, w szczególności tych odpowiedzialnych za kontrolę jakości: </w:t>
            </w:r>
          </w:p>
          <w:p w14:paraId="61B74845" w14:textId="77777777" w:rsidR="00C24737" w:rsidRPr="00F27C64" w:rsidRDefault="00C24737">
            <w:pPr>
              <w:spacing w:after="80" w:line="254" w:lineRule="auto"/>
              <w:ind w:left="312"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F5C6BC9"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 xml:space="preserve">[……..…] </w:t>
            </w:r>
          </w:p>
          <w:p w14:paraId="279FED5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3D61DF7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6EC72B3A"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p>
          <w:p w14:paraId="69D23D17"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4188F396"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D0C3DB2" w14:textId="77777777" w:rsidR="00C24737" w:rsidRPr="00F27C64" w:rsidRDefault="00C24737">
            <w:pPr>
              <w:spacing w:before="120" w:after="80" w:line="254" w:lineRule="auto"/>
              <w:ind w:left="312"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3) Korzysta z następujących </w:t>
            </w:r>
            <w:r w:rsidRPr="00F27C64">
              <w:rPr>
                <w:rFonts w:ascii="Arial" w:eastAsia="Calibri" w:hAnsi="Arial" w:cs="Arial"/>
                <w:b/>
                <w:strike/>
                <w:sz w:val="18"/>
                <w:szCs w:val="18"/>
                <w:lang w:eastAsia="en-US"/>
              </w:rPr>
              <w:t>urządzeń technicznych oraz środków w celu zapewnienia jakości</w:t>
            </w:r>
            <w:r w:rsidRPr="00F27C64">
              <w:rPr>
                <w:rFonts w:ascii="Arial" w:eastAsia="Calibri" w:hAnsi="Arial" w:cs="Arial"/>
                <w:strike/>
                <w:sz w:val="18"/>
                <w:szCs w:val="18"/>
                <w:lang w:eastAsia="en-US"/>
              </w:rPr>
              <w:t xml:space="preserve">, a jego </w:t>
            </w:r>
            <w:r w:rsidRPr="00F27C64">
              <w:rPr>
                <w:rFonts w:ascii="Arial" w:eastAsia="Calibri" w:hAnsi="Arial" w:cs="Arial"/>
                <w:b/>
                <w:strike/>
                <w:sz w:val="18"/>
                <w:szCs w:val="18"/>
                <w:lang w:eastAsia="en-US"/>
              </w:rPr>
              <w:t>zaplecze naukowo-badawcze</w:t>
            </w:r>
            <w:r w:rsidRPr="00F27C64">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9A7B2F3"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335E30FD"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DF59D21" w14:textId="77777777" w:rsidR="00C24737" w:rsidRPr="00F27C64" w:rsidRDefault="00C24737">
            <w:pPr>
              <w:spacing w:before="120" w:after="80" w:line="254" w:lineRule="auto"/>
              <w:ind w:left="312"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4) Podczas realizacji zamówienia będzie mógł stosować następujące systemy </w:t>
            </w:r>
            <w:r w:rsidRPr="00F27C64">
              <w:rPr>
                <w:rFonts w:ascii="Arial" w:eastAsia="Calibri" w:hAnsi="Arial" w:cs="Arial"/>
                <w:b/>
                <w:strike/>
                <w:sz w:val="18"/>
                <w:szCs w:val="18"/>
                <w:lang w:eastAsia="en-US"/>
              </w:rPr>
              <w:t>zarządzania łańcuchem dostaw</w:t>
            </w:r>
            <w:r w:rsidRPr="00F27C64">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299DA73"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2586A4CA"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3F8A3121" w14:textId="77777777" w:rsidR="00C24737" w:rsidRPr="00F27C64" w:rsidRDefault="00C24737">
            <w:pPr>
              <w:spacing w:before="120" w:after="120" w:line="254" w:lineRule="auto"/>
              <w:ind w:left="310" w:right="0" w:hanging="284"/>
              <w:jc w:val="left"/>
              <w:rPr>
                <w:rFonts w:ascii="Arial" w:eastAsia="Calibri" w:hAnsi="Arial" w:cs="Arial"/>
                <w:b/>
                <w:i/>
                <w:strike/>
                <w:sz w:val="18"/>
                <w:szCs w:val="18"/>
                <w:lang w:eastAsia="en-US"/>
              </w:rPr>
            </w:pPr>
            <w:r w:rsidRPr="00F27C64">
              <w:rPr>
                <w:rFonts w:ascii="Arial" w:eastAsia="Calibri" w:hAnsi="Arial" w:cs="Arial"/>
                <w:b/>
                <w:strike/>
                <w:sz w:val="18"/>
                <w:szCs w:val="18"/>
                <w:lang w:eastAsia="en-US"/>
              </w:rPr>
              <w:t>5)</w:t>
            </w:r>
            <w:r w:rsidRPr="00F27C64">
              <w:rPr>
                <w:rFonts w:ascii="Arial" w:eastAsia="Calibri" w:hAnsi="Arial" w:cs="Arial"/>
                <w:b/>
                <w:i/>
                <w:strike/>
                <w:sz w:val="18"/>
                <w:szCs w:val="18"/>
                <w:lang w:eastAsia="en-US"/>
              </w:rPr>
              <w:t xml:space="preserve"> </w:t>
            </w:r>
            <w:r w:rsidRPr="00F27C64">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F27C64">
              <w:rPr>
                <w:rFonts w:ascii="Arial" w:eastAsia="Calibri" w:hAnsi="Arial" w:cs="Arial"/>
                <w:b/>
                <w:i/>
                <w:strike/>
                <w:sz w:val="18"/>
                <w:szCs w:val="18"/>
                <w:lang w:eastAsia="en-US"/>
              </w:rPr>
              <w:t xml:space="preserve"> </w:t>
            </w:r>
          </w:p>
          <w:p w14:paraId="338B82F3" w14:textId="77777777" w:rsidR="00C24737" w:rsidRPr="00F27C64" w:rsidRDefault="00C24737">
            <w:pPr>
              <w:spacing w:after="60" w:line="254" w:lineRule="auto"/>
              <w:ind w:left="312" w:right="0" w:hanging="11"/>
              <w:jc w:val="left"/>
              <w:rPr>
                <w:rFonts w:ascii="Arial" w:eastAsia="Calibri" w:hAnsi="Arial" w:cs="Arial"/>
                <w:b/>
                <w:strike/>
                <w:sz w:val="18"/>
                <w:szCs w:val="18"/>
                <w:lang w:eastAsia="en-US"/>
              </w:rPr>
            </w:pPr>
            <w:r w:rsidRPr="00F27C64">
              <w:rPr>
                <w:rFonts w:ascii="Arial" w:eastAsia="Calibri" w:hAnsi="Arial" w:cs="Arial"/>
                <w:strike/>
                <w:sz w:val="18"/>
                <w:szCs w:val="18"/>
                <w:lang w:eastAsia="en-US"/>
              </w:rPr>
              <w:t xml:space="preserve">Czy wykonawca </w:t>
            </w:r>
            <w:r w:rsidRPr="00F27C64">
              <w:rPr>
                <w:rFonts w:ascii="Arial" w:eastAsia="Calibri" w:hAnsi="Arial" w:cs="Arial"/>
                <w:b/>
                <w:strike/>
                <w:sz w:val="18"/>
                <w:szCs w:val="18"/>
                <w:lang w:eastAsia="en-US"/>
              </w:rPr>
              <w:t>zezwoli</w:t>
            </w:r>
            <w:r w:rsidRPr="00F27C64">
              <w:rPr>
                <w:rFonts w:ascii="Arial" w:eastAsia="Calibri" w:hAnsi="Arial" w:cs="Arial"/>
                <w:strike/>
                <w:sz w:val="18"/>
                <w:szCs w:val="18"/>
                <w:lang w:eastAsia="en-US"/>
              </w:rPr>
              <w:t xml:space="preserve"> na przeprowadzenie </w:t>
            </w:r>
            <w:r w:rsidRPr="00F27C64">
              <w:rPr>
                <w:rFonts w:ascii="Arial" w:eastAsia="Calibri" w:hAnsi="Arial" w:cs="Arial"/>
                <w:b/>
                <w:strike/>
                <w:sz w:val="18"/>
                <w:szCs w:val="18"/>
                <w:lang w:eastAsia="en-US"/>
              </w:rPr>
              <w:t>kontroli</w:t>
            </w:r>
            <w:r w:rsidRPr="00F27C64">
              <w:rPr>
                <w:rFonts w:ascii="Arial" w:eastAsia="Calibri" w:hAnsi="Arial" w:cs="Arial"/>
                <w:b/>
                <w:strike/>
                <w:sz w:val="18"/>
                <w:szCs w:val="18"/>
                <w:vertAlign w:val="superscript"/>
                <w:lang w:eastAsia="en-US"/>
              </w:rPr>
              <w:footnoteReference w:id="40"/>
            </w:r>
            <w:r w:rsidRPr="00F27C64">
              <w:rPr>
                <w:rFonts w:ascii="Arial" w:eastAsia="Calibri" w:hAnsi="Arial" w:cs="Arial"/>
                <w:strike/>
                <w:sz w:val="18"/>
                <w:szCs w:val="18"/>
                <w:lang w:eastAsia="en-US"/>
              </w:rPr>
              <w:t xml:space="preserve"> swoich </w:t>
            </w:r>
            <w:r w:rsidRPr="00F27C64">
              <w:rPr>
                <w:rFonts w:ascii="Arial" w:eastAsia="Calibri" w:hAnsi="Arial" w:cs="Arial"/>
                <w:b/>
                <w:strike/>
                <w:sz w:val="18"/>
                <w:szCs w:val="18"/>
                <w:lang w:eastAsia="en-US"/>
              </w:rPr>
              <w:t>zdolności produkcyjnych</w:t>
            </w:r>
            <w:r w:rsidRPr="00F27C64">
              <w:rPr>
                <w:rFonts w:ascii="Arial" w:eastAsia="Calibri" w:hAnsi="Arial" w:cs="Arial"/>
                <w:strike/>
                <w:sz w:val="18"/>
                <w:szCs w:val="18"/>
                <w:lang w:eastAsia="en-US"/>
              </w:rPr>
              <w:t xml:space="preserve"> lub </w:t>
            </w:r>
            <w:r w:rsidRPr="00F27C64">
              <w:rPr>
                <w:rFonts w:ascii="Arial" w:eastAsia="Calibri" w:hAnsi="Arial" w:cs="Arial"/>
                <w:b/>
                <w:strike/>
                <w:sz w:val="18"/>
                <w:szCs w:val="18"/>
                <w:lang w:eastAsia="en-US"/>
              </w:rPr>
              <w:t>zdolności technicznych</w:t>
            </w:r>
            <w:r w:rsidRPr="00F27C64">
              <w:rPr>
                <w:rFonts w:ascii="Arial" w:eastAsia="Calibri" w:hAnsi="Arial" w:cs="Arial"/>
                <w:strike/>
                <w:sz w:val="18"/>
                <w:szCs w:val="18"/>
                <w:lang w:eastAsia="en-US"/>
              </w:rPr>
              <w:t xml:space="preserve">, a w razie konieczności także dostępnych mu </w:t>
            </w:r>
            <w:r w:rsidRPr="00F27C64">
              <w:rPr>
                <w:rFonts w:ascii="Arial" w:eastAsia="Calibri" w:hAnsi="Arial" w:cs="Arial"/>
                <w:b/>
                <w:strike/>
                <w:sz w:val="18"/>
                <w:szCs w:val="18"/>
                <w:lang w:eastAsia="en-US"/>
              </w:rPr>
              <w:t>środków naukowych i badawczych</w:t>
            </w:r>
            <w:r w:rsidRPr="00F27C64">
              <w:rPr>
                <w:rFonts w:ascii="Arial" w:eastAsia="Calibri" w:hAnsi="Arial" w:cs="Arial"/>
                <w:strike/>
                <w:sz w:val="18"/>
                <w:szCs w:val="18"/>
                <w:lang w:eastAsia="en-US"/>
              </w:rPr>
              <w:t xml:space="preserve">, jak również </w:t>
            </w:r>
            <w:r w:rsidRPr="00F27C64">
              <w:rPr>
                <w:rFonts w:ascii="Arial" w:eastAsia="Calibri" w:hAnsi="Arial" w:cs="Arial"/>
                <w:b/>
                <w:strike/>
                <w:sz w:val="18"/>
                <w:szCs w:val="18"/>
                <w:lang w:eastAsia="en-US"/>
              </w:rPr>
              <w:t>środków kontroli jakości</w:t>
            </w:r>
            <w:r w:rsidRPr="00F27C64">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A2B7474"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01F4741"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AFD5C89"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34D3B808"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3947D09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131A07D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68ABE540" w14:textId="77777777" w:rsidR="00C24737" w:rsidRPr="00F27C64"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03A6D71C"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96C995F" w14:textId="77777777" w:rsidR="00C24737" w:rsidRPr="00F27C64" w:rsidRDefault="00C24737">
            <w:pPr>
              <w:spacing w:before="120" w:after="0" w:line="254" w:lineRule="auto"/>
              <w:ind w:left="310" w:right="266" w:hanging="284"/>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6) Następującym </w:t>
            </w:r>
            <w:r w:rsidRPr="00F27C64">
              <w:rPr>
                <w:rFonts w:ascii="Arial" w:eastAsia="Calibri" w:hAnsi="Arial" w:cs="Arial"/>
                <w:b/>
                <w:strike/>
                <w:sz w:val="18"/>
                <w:szCs w:val="18"/>
                <w:lang w:eastAsia="en-US"/>
              </w:rPr>
              <w:t>wykształceniem i kwalifikacjami zawodowymi</w:t>
            </w:r>
            <w:r w:rsidRPr="00F27C64">
              <w:rPr>
                <w:rFonts w:ascii="Arial" w:eastAsia="Calibri" w:hAnsi="Arial" w:cs="Arial"/>
                <w:strike/>
                <w:sz w:val="18"/>
                <w:szCs w:val="18"/>
                <w:lang w:eastAsia="en-US"/>
              </w:rPr>
              <w:t xml:space="preserve"> legitymuje się: </w:t>
            </w:r>
          </w:p>
          <w:p w14:paraId="1644B000" w14:textId="77777777" w:rsidR="00C24737" w:rsidRPr="00F27C64" w:rsidRDefault="00C24737">
            <w:pPr>
              <w:spacing w:before="120" w:after="60" w:line="254" w:lineRule="auto"/>
              <w:ind w:left="312" w:right="266" w:hanging="284"/>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 sam usługodawca lub wykonawca: </w:t>
            </w:r>
          </w:p>
          <w:p w14:paraId="6420A559" w14:textId="77777777" w:rsidR="00C24737" w:rsidRPr="00F27C64" w:rsidRDefault="00C24737">
            <w:pPr>
              <w:spacing w:after="60" w:line="254" w:lineRule="auto"/>
              <w:ind w:left="312" w:right="0" w:hanging="28"/>
              <w:jc w:val="left"/>
              <w:rPr>
                <w:rFonts w:ascii="Arial" w:hAnsi="Arial" w:cs="Arial"/>
                <w:strike/>
                <w:sz w:val="18"/>
                <w:szCs w:val="18"/>
                <w:lang w:eastAsia="en-US"/>
              </w:rPr>
            </w:pPr>
            <w:r w:rsidRPr="00F27C64">
              <w:rPr>
                <w:rFonts w:ascii="Arial" w:eastAsia="Calibri" w:hAnsi="Arial" w:cs="Arial"/>
                <w:b/>
                <w:strike/>
                <w:sz w:val="18"/>
                <w:szCs w:val="18"/>
                <w:lang w:eastAsia="en-US"/>
              </w:rPr>
              <w:t>lub</w:t>
            </w:r>
            <w:r w:rsidRPr="00F27C64">
              <w:rPr>
                <w:rFonts w:ascii="Arial" w:eastAsia="Calibri" w:hAnsi="Arial" w:cs="Arial"/>
                <w:strike/>
                <w:sz w:val="18"/>
                <w:szCs w:val="18"/>
                <w:lang w:eastAsia="en-US"/>
              </w:rPr>
              <w:t xml:space="preserve"> (w zależności od wymogów określonych w stosownym ogłoszeniu lub dokumentach zamówienia): </w:t>
            </w:r>
          </w:p>
          <w:p w14:paraId="53742DC2"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b) jego kadra kierownicza:</w:t>
            </w:r>
            <w:r w:rsidRPr="00F27C64">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B0C50EE"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1289920E"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42B4E386"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30896D9D" w14:textId="77777777" w:rsidR="00C24737" w:rsidRPr="00F27C64"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33EE306" w14:textId="77777777" w:rsidR="00C24737" w:rsidRPr="00F27C64" w:rsidRDefault="00C24737">
            <w:pPr>
              <w:pStyle w:val="Akapitzlist"/>
              <w:spacing w:after="0" w:line="254" w:lineRule="auto"/>
              <w:ind w:left="342" w:right="0" w:firstLine="0"/>
              <w:jc w:val="left"/>
              <w:rPr>
                <w:rFonts w:ascii="Arial" w:hAnsi="Arial" w:cs="Arial"/>
                <w:strike/>
                <w:sz w:val="18"/>
                <w:szCs w:val="18"/>
                <w:lang w:eastAsia="en-US"/>
              </w:rPr>
            </w:pPr>
          </w:p>
          <w:p w14:paraId="3E981F7E" w14:textId="77777777" w:rsidR="00C24737" w:rsidRPr="00F27C64" w:rsidRDefault="00C24737">
            <w:pPr>
              <w:pStyle w:val="Akapitzlist"/>
              <w:spacing w:after="120" w:line="276" w:lineRule="auto"/>
              <w:ind w:left="340" w:right="0" w:firstLine="0"/>
              <w:jc w:val="left"/>
              <w:rPr>
                <w:rFonts w:ascii="Arial" w:hAnsi="Arial" w:cs="Arial"/>
                <w:strike/>
                <w:sz w:val="18"/>
                <w:szCs w:val="18"/>
                <w:lang w:eastAsia="en-US"/>
              </w:rPr>
            </w:pPr>
          </w:p>
          <w:p w14:paraId="6CFCF518" w14:textId="77777777" w:rsidR="00C24737" w:rsidRPr="00F27C64" w:rsidRDefault="00C24737">
            <w:pPr>
              <w:pStyle w:val="Akapitzlist"/>
              <w:spacing w:after="120" w:line="254" w:lineRule="auto"/>
              <w:ind w:left="340" w:right="0" w:firstLine="0"/>
              <w:jc w:val="left"/>
              <w:rPr>
                <w:rFonts w:ascii="Arial" w:hAnsi="Arial" w:cs="Arial"/>
                <w:strike/>
                <w:sz w:val="18"/>
                <w:szCs w:val="18"/>
                <w:lang w:eastAsia="en-US"/>
              </w:rPr>
            </w:pPr>
          </w:p>
          <w:p w14:paraId="3F538F22" w14:textId="77777777" w:rsidR="00C24737" w:rsidRPr="00F27C64"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12D61771"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296F2C9" w14:textId="77777777" w:rsidR="00C24737" w:rsidRPr="00F27C64" w:rsidRDefault="00C24737">
            <w:pPr>
              <w:spacing w:before="120" w:after="0" w:line="254" w:lineRule="auto"/>
              <w:ind w:left="310" w:right="420" w:hanging="284"/>
              <w:rPr>
                <w:rFonts w:ascii="Arial" w:hAnsi="Arial" w:cs="Arial"/>
                <w:strike/>
                <w:sz w:val="18"/>
                <w:szCs w:val="18"/>
                <w:lang w:eastAsia="en-US"/>
              </w:rPr>
            </w:pPr>
            <w:r w:rsidRPr="00F27C64">
              <w:rPr>
                <w:rFonts w:ascii="Arial" w:eastAsia="Calibri" w:hAnsi="Arial" w:cs="Arial"/>
                <w:strike/>
                <w:sz w:val="18"/>
                <w:szCs w:val="18"/>
                <w:lang w:eastAsia="en-US"/>
              </w:rPr>
              <w:t xml:space="preserve">7) Podczas realizacji zamówienia wykonawca będzie mógł stosować następujące </w:t>
            </w:r>
            <w:r w:rsidRPr="00F27C64">
              <w:rPr>
                <w:rFonts w:ascii="Arial" w:eastAsia="Calibri" w:hAnsi="Arial" w:cs="Arial"/>
                <w:b/>
                <w:strike/>
                <w:sz w:val="18"/>
                <w:szCs w:val="18"/>
                <w:lang w:eastAsia="en-US"/>
              </w:rPr>
              <w:t>środki zarządzania środowiskowego</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3ECE9E6"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3C546457"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A4DF955" w14:textId="77777777" w:rsidR="00C24737" w:rsidRPr="00F27C64" w:rsidRDefault="00C24737">
            <w:pPr>
              <w:spacing w:before="120" w:after="0" w:line="254" w:lineRule="auto"/>
              <w:ind w:left="310" w:right="0" w:hanging="28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8) Wielkość </w:t>
            </w:r>
            <w:r w:rsidRPr="00F27C64">
              <w:rPr>
                <w:rFonts w:ascii="Arial" w:eastAsia="Calibri" w:hAnsi="Arial" w:cs="Arial"/>
                <w:b/>
                <w:strike/>
                <w:sz w:val="18"/>
                <w:szCs w:val="18"/>
                <w:lang w:eastAsia="en-US"/>
              </w:rPr>
              <w:t>średniego rocznego zatrudnienia</w:t>
            </w:r>
            <w:r w:rsidRPr="00F27C64">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C62FCF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Rok, średnie roczne zatrudnienie: </w:t>
            </w:r>
          </w:p>
          <w:p w14:paraId="5C8F1CFE"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79581BE1" w14:textId="77777777" w:rsidR="00C24737" w:rsidRPr="00F27C64" w:rsidRDefault="00C24737">
            <w:pPr>
              <w:spacing w:before="60"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44327E40" w14:textId="77777777" w:rsidR="00C24737" w:rsidRPr="00F27C64" w:rsidRDefault="00C24737">
            <w:pPr>
              <w:spacing w:before="60"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60222C4C"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Rok, liczebność kadry kierowniczej: </w:t>
            </w:r>
          </w:p>
          <w:p w14:paraId="1A0A51A7" w14:textId="77777777" w:rsidR="00C24737" w:rsidRPr="00F27C64" w:rsidRDefault="00C24737">
            <w:pPr>
              <w:spacing w:before="60" w:afterLines="60" w:after="144" w:line="254" w:lineRule="auto"/>
              <w:ind w:left="20" w:right="24"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18EB38AE" w14:textId="77777777" w:rsidR="00C24737" w:rsidRPr="00F27C64" w:rsidRDefault="00C24737">
            <w:pPr>
              <w:spacing w:before="60" w:afterLines="60" w:after="144" w:line="254" w:lineRule="auto"/>
              <w:ind w:left="20" w:right="24" w:firstLine="0"/>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 xml:space="preserve">[……], [……] </w:t>
            </w:r>
          </w:p>
          <w:p w14:paraId="12EA29DB" w14:textId="77777777" w:rsidR="00C24737" w:rsidRPr="00F27C64" w:rsidRDefault="00C24737">
            <w:pPr>
              <w:spacing w:before="60" w:afterLines="60" w:after="144" w:line="254" w:lineRule="auto"/>
              <w:ind w:left="20" w:right="24" w:firstLine="0"/>
              <w:jc w:val="left"/>
              <w:rPr>
                <w:rFonts w:ascii="Arial" w:hAnsi="Arial" w:cs="Arial"/>
                <w:strike/>
                <w:sz w:val="18"/>
                <w:szCs w:val="18"/>
                <w:lang w:eastAsia="en-US"/>
              </w:rPr>
            </w:pPr>
            <w:r w:rsidRPr="00F27C64">
              <w:rPr>
                <w:rFonts w:ascii="Arial" w:eastAsia="Calibri" w:hAnsi="Arial" w:cs="Arial"/>
                <w:strike/>
                <w:sz w:val="18"/>
                <w:szCs w:val="18"/>
                <w:lang w:eastAsia="en-US"/>
              </w:rPr>
              <w:t>[……], [……]</w:t>
            </w:r>
          </w:p>
        </w:tc>
      </w:tr>
      <w:tr w:rsidR="00C24737" w:rsidRPr="00C24737" w14:paraId="4D6D865D"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C9A36C6" w14:textId="77777777" w:rsidR="00C24737" w:rsidRPr="00F27C64" w:rsidRDefault="00C24737">
            <w:pPr>
              <w:spacing w:before="120" w:after="0" w:line="254" w:lineRule="auto"/>
              <w:ind w:left="310" w:right="0" w:hanging="284"/>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 xml:space="preserve">9) Będzie dysponował następującymi </w:t>
            </w:r>
            <w:r w:rsidRPr="00F27C64">
              <w:rPr>
                <w:rFonts w:ascii="Arial" w:eastAsia="Calibri" w:hAnsi="Arial" w:cs="Arial"/>
                <w:b/>
                <w:strike/>
                <w:sz w:val="18"/>
                <w:szCs w:val="18"/>
                <w:lang w:eastAsia="en-US"/>
              </w:rPr>
              <w:t>narzędziami, wyposażeniem zakładu i urządzeniami technicznymi</w:t>
            </w:r>
            <w:r w:rsidRPr="00F27C64">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3340341"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5EBCA789"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DC88F00"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222DE7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2D3B86B"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67410BC" w14:textId="77777777" w:rsidR="00C24737" w:rsidRPr="00F27C64" w:rsidRDefault="00C24737">
            <w:pPr>
              <w:spacing w:before="120" w:after="60" w:line="254" w:lineRule="auto"/>
              <w:ind w:left="312" w:right="0" w:hanging="284"/>
              <w:jc w:val="left"/>
              <w:rPr>
                <w:rFonts w:ascii="Arial" w:hAnsi="Arial" w:cs="Arial"/>
                <w:strike/>
                <w:color w:val="auto"/>
                <w:sz w:val="18"/>
                <w:szCs w:val="18"/>
                <w:lang w:eastAsia="en-US"/>
              </w:rPr>
            </w:pPr>
            <w:r w:rsidRPr="00F27C64">
              <w:rPr>
                <w:rFonts w:ascii="Arial" w:eastAsia="Calibri" w:hAnsi="Arial" w:cs="Arial"/>
                <w:strike/>
                <w:color w:val="auto"/>
                <w:sz w:val="18"/>
                <w:szCs w:val="18"/>
                <w:lang w:eastAsia="en-US"/>
              </w:rPr>
              <w:t xml:space="preserve">11) W odniesieniu do </w:t>
            </w:r>
            <w:r w:rsidRPr="00F27C64">
              <w:rPr>
                <w:rFonts w:ascii="Arial" w:eastAsia="Calibri" w:hAnsi="Arial" w:cs="Arial"/>
                <w:b/>
                <w:i/>
                <w:strike/>
                <w:color w:val="auto"/>
                <w:sz w:val="18"/>
                <w:szCs w:val="18"/>
                <w:lang w:eastAsia="en-US"/>
              </w:rPr>
              <w:t xml:space="preserve">zamówień publicznych na dostawy: </w:t>
            </w:r>
            <w:r w:rsidRPr="00F27C64">
              <w:rPr>
                <w:rFonts w:ascii="Arial" w:eastAsia="Calibri" w:hAnsi="Arial" w:cs="Arial"/>
                <w:strike/>
                <w:color w:val="auto"/>
                <w:sz w:val="18"/>
                <w:szCs w:val="18"/>
                <w:lang w:eastAsia="en-US"/>
              </w:rPr>
              <w:t xml:space="preserve"> </w:t>
            </w:r>
          </w:p>
          <w:p w14:paraId="2DB2A73B" w14:textId="77777777" w:rsidR="00C24737" w:rsidRPr="00F27C64" w:rsidRDefault="00C24737">
            <w:pPr>
              <w:spacing w:after="60" w:line="254" w:lineRule="auto"/>
              <w:ind w:left="312" w:right="0" w:firstLine="0"/>
              <w:jc w:val="left"/>
              <w:rPr>
                <w:rFonts w:ascii="Arial" w:hAnsi="Arial" w:cs="Arial"/>
                <w:strike/>
                <w:color w:val="auto"/>
                <w:sz w:val="18"/>
                <w:szCs w:val="18"/>
                <w:lang w:eastAsia="en-US"/>
              </w:rPr>
            </w:pPr>
            <w:r w:rsidRPr="00F27C64">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39C65F58" w14:textId="77777777" w:rsidR="00C24737" w:rsidRPr="00F27C64" w:rsidRDefault="00C24737">
            <w:pPr>
              <w:spacing w:after="60" w:line="254" w:lineRule="auto"/>
              <w:ind w:left="312" w:right="0" w:firstLine="0"/>
              <w:jc w:val="left"/>
              <w:rPr>
                <w:rFonts w:ascii="Arial" w:hAnsi="Arial" w:cs="Arial"/>
                <w:strike/>
                <w:color w:val="auto"/>
                <w:sz w:val="18"/>
                <w:szCs w:val="18"/>
                <w:lang w:eastAsia="en-US"/>
              </w:rPr>
            </w:pPr>
            <w:r w:rsidRPr="00F27C64">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0A4495CE" w14:textId="77777777" w:rsidR="00C24737" w:rsidRPr="00F27C64" w:rsidRDefault="00C24737">
            <w:pPr>
              <w:spacing w:after="120" w:line="254" w:lineRule="auto"/>
              <w:ind w:left="26" w:right="0" w:firstLine="0"/>
              <w:jc w:val="left"/>
              <w:rPr>
                <w:rFonts w:ascii="Arial" w:hAnsi="Arial" w:cs="Arial"/>
                <w:strike/>
                <w:sz w:val="18"/>
                <w:szCs w:val="18"/>
                <w:lang w:eastAsia="en-US"/>
              </w:rPr>
            </w:pPr>
            <w:r w:rsidRPr="00F27C64">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433A35B"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4C0E9148"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65E84BF9"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BB780F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69DBB169"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2C320AF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6DCAA29"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2A78B259"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735ED6CC"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1863417B"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tc>
      </w:tr>
      <w:tr w:rsidR="00C24737" w:rsidRPr="00C24737" w14:paraId="7D43B29D"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F56A534" w14:textId="77777777" w:rsidR="00C24737" w:rsidRPr="00F27C64" w:rsidRDefault="00C24737">
            <w:pPr>
              <w:spacing w:before="120" w:after="60" w:line="254" w:lineRule="auto"/>
              <w:ind w:left="310" w:right="0" w:hanging="28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12) W odniesieniu do </w:t>
            </w:r>
            <w:r w:rsidRPr="00F27C64">
              <w:rPr>
                <w:rFonts w:ascii="Arial" w:eastAsia="Calibri" w:hAnsi="Arial" w:cs="Arial"/>
                <w:b/>
                <w:i/>
                <w:strike/>
                <w:sz w:val="18"/>
                <w:szCs w:val="18"/>
                <w:lang w:eastAsia="en-US"/>
              </w:rPr>
              <w:t>zamówień publicznych na dostawy</w:t>
            </w:r>
            <w:r w:rsidRPr="00F27C64">
              <w:rPr>
                <w:rFonts w:ascii="Arial" w:eastAsia="Calibri" w:hAnsi="Arial" w:cs="Arial"/>
                <w:strike/>
                <w:sz w:val="18"/>
                <w:szCs w:val="18"/>
                <w:lang w:eastAsia="en-US"/>
              </w:rPr>
              <w:t>:</w:t>
            </w:r>
          </w:p>
          <w:p w14:paraId="3A0CAEE8" w14:textId="77777777" w:rsidR="00C24737" w:rsidRPr="00F27C64" w:rsidRDefault="00C24737">
            <w:pPr>
              <w:spacing w:after="1" w:line="254" w:lineRule="auto"/>
              <w:ind w:left="31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Czy wykonawca może przedstawić wymagane </w:t>
            </w:r>
            <w:r w:rsidRPr="00F27C64">
              <w:rPr>
                <w:rFonts w:ascii="Arial" w:eastAsia="Calibri" w:hAnsi="Arial" w:cs="Arial"/>
                <w:b/>
                <w:strike/>
                <w:sz w:val="18"/>
                <w:szCs w:val="18"/>
                <w:lang w:eastAsia="en-US"/>
              </w:rPr>
              <w:t>zaświadczenia</w:t>
            </w:r>
            <w:r w:rsidRPr="00F27C64">
              <w:rPr>
                <w:rFonts w:ascii="Arial" w:eastAsia="Calibri" w:hAnsi="Arial" w:cs="Arial"/>
                <w:strike/>
                <w:sz w:val="18"/>
                <w:szCs w:val="18"/>
                <w:lang w:eastAsia="en-US"/>
              </w:rPr>
              <w:t xml:space="preserve"> sporządzone przez urzędowe </w:t>
            </w:r>
            <w:r w:rsidRPr="00F27C64">
              <w:rPr>
                <w:rFonts w:ascii="Arial" w:eastAsia="Calibri" w:hAnsi="Arial" w:cs="Arial"/>
                <w:b/>
                <w:strike/>
                <w:sz w:val="18"/>
                <w:szCs w:val="18"/>
                <w:lang w:eastAsia="en-US"/>
              </w:rPr>
              <w:t>instytuty</w:t>
            </w:r>
            <w:r w:rsidRPr="00F27C64">
              <w:rPr>
                <w:rFonts w:ascii="Arial" w:eastAsia="Calibri" w:hAnsi="Arial" w:cs="Arial"/>
                <w:strike/>
                <w:sz w:val="18"/>
                <w:szCs w:val="18"/>
                <w:lang w:eastAsia="en-US"/>
              </w:rPr>
              <w:t xml:space="preserve"> lub agencje </w:t>
            </w:r>
            <w:r w:rsidRPr="00F27C64">
              <w:rPr>
                <w:rFonts w:ascii="Arial" w:eastAsia="Calibri" w:hAnsi="Arial" w:cs="Arial"/>
                <w:b/>
                <w:strike/>
                <w:sz w:val="18"/>
                <w:szCs w:val="18"/>
                <w:lang w:eastAsia="en-US"/>
              </w:rPr>
              <w:t>kontroli jakości</w:t>
            </w:r>
            <w:r w:rsidRPr="00F27C64">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139ECD3B" w14:textId="77777777" w:rsidR="00C24737" w:rsidRPr="00F27C64" w:rsidRDefault="00C24737">
            <w:pPr>
              <w:spacing w:after="60" w:line="254" w:lineRule="auto"/>
              <w:ind w:left="310" w:right="0" w:hanging="142"/>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określone w stosownym ogłoszeniu lub dokumentach zamówienia? </w:t>
            </w:r>
          </w:p>
          <w:p w14:paraId="4E3406D5" w14:textId="77777777" w:rsidR="00C24737" w:rsidRPr="00F27C64" w:rsidRDefault="00C24737">
            <w:pPr>
              <w:spacing w:before="120" w:after="60" w:line="254" w:lineRule="auto"/>
              <w:ind w:left="312"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nie</w:t>
            </w:r>
            <w:r w:rsidRPr="00F27C64">
              <w:rPr>
                <w:rFonts w:ascii="Arial" w:eastAsia="Calibri" w:hAnsi="Arial" w:cs="Arial"/>
                <w:strike/>
                <w:sz w:val="18"/>
                <w:szCs w:val="18"/>
                <w:lang w:eastAsia="en-US"/>
              </w:rPr>
              <w:t xml:space="preserve">, proszę wyjaśnić dlaczego, i wskazać, jakie inne środki dowodowe mogą zostać przedstawione: </w:t>
            </w:r>
          </w:p>
          <w:p w14:paraId="3CF6EE46" w14:textId="77777777" w:rsidR="00C24737" w:rsidRPr="00F27C64" w:rsidRDefault="00C24737">
            <w:pPr>
              <w:spacing w:after="0" w:line="254" w:lineRule="auto"/>
              <w:ind w:left="26"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81FC58D"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25EA8F10"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327F0E50"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4F54E110"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64B000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64CBE86"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935D413"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3115BBFD"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29D99FA5"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1CCE426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2FD62B82"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464FD5A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7FC3F65A"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p>
          <w:p w14:paraId="1BCECB9D" w14:textId="77777777" w:rsidR="00C24737" w:rsidRPr="00F27C64" w:rsidRDefault="00C24737">
            <w:pPr>
              <w:spacing w:after="0" w:line="254" w:lineRule="auto"/>
              <w:ind w:left="0" w:right="0" w:firstLine="0"/>
              <w:jc w:val="left"/>
              <w:rPr>
                <w:rFonts w:ascii="Arial" w:eastAsia="Calibri" w:hAnsi="Arial" w:cs="Arial"/>
                <w:i/>
                <w:strike/>
                <w:sz w:val="18"/>
                <w:szCs w:val="18"/>
                <w:lang w:eastAsia="en-US"/>
              </w:rPr>
            </w:pPr>
          </w:p>
          <w:p w14:paraId="676615A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525AB7A2"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w:t>
            </w:r>
          </w:p>
        </w:tc>
      </w:tr>
    </w:tbl>
    <w:p w14:paraId="29283F67" w14:textId="77777777" w:rsidR="00C24737" w:rsidRDefault="00C24737" w:rsidP="00C24737">
      <w:pPr>
        <w:ind w:left="0" w:firstLine="0"/>
      </w:pPr>
    </w:p>
    <w:p w14:paraId="08150A65"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B0C101D"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3C6C1B"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48D30D3D"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6F80B4E0"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3AFBBCB"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67C44465"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Odpowiedź: </w:t>
            </w:r>
          </w:p>
        </w:tc>
      </w:tr>
      <w:tr w:rsidR="00C24737" w:rsidRPr="00C24737" w14:paraId="33096F4E"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37A7DB94"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Czy wykonawca będzie w stanie przedstawić </w:t>
            </w:r>
            <w:r w:rsidRPr="00F27C64">
              <w:rPr>
                <w:rFonts w:ascii="Arial" w:eastAsia="Calibri" w:hAnsi="Arial" w:cs="Arial"/>
                <w:b/>
                <w:strike/>
                <w:sz w:val="18"/>
                <w:szCs w:val="18"/>
                <w:lang w:eastAsia="en-US"/>
              </w:rPr>
              <w:t>zaświadczenia</w:t>
            </w:r>
            <w:r w:rsidRPr="00F27C64">
              <w:rPr>
                <w:rFonts w:ascii="Arial" w:eastAsia="Calibri" w:hAnsi="Arial" w:cs="Arial"/>
                <w:strike/>
                <w:sz w:val="18"/>
                <w:szCs w:val="18"/>
                <w:lang w:eastAsia="en-US"/>
              </w:rPr>
              <w:t xml:space="preserve"> sporządzone przez niezależne </w:t>
            </w:r>
          </w:p>
          <w:p w14:paraId="3D9F8D50"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jednostki, poświadczające spełnienie przez wykonawcę wymaganych </w:t>
            </w:r>
            <w:r w:rsidRPr="00F27C64">
              <w:rPr>
                <w:rFonts w:ascii="Arial" w:eastAsia="Calibri" w:hAnsi="Arial" w:cs="Arial"/>
                <w:b/>
                <w:strike/>
                <w:sz w:val="18"/>
                <w:szCs w:val="18"/>
                <w:lang w:eastAsia="en-US"/>
              </w:rPr>
              <w:t>norm zapewniania jakości</w:t>
            </w:r>
            <w:r w:rsidRPr="00F27C64">
              <w:rPr>
                <w:rFonts w:ascii="Arial" w:eastAsia="Calibri" w:hAnsi="Arial" w:cs="Arial"/>
                <w:strike/>
                <w:sz w:val="18"/>
                <w:szCs w:val="18"/>
                <w:lang w:eastAsia="en-US"/>
              </w:rPr>
              <w:t xml:space="preserve">, w tym w zakresie dostępności dla osób niepełnosprawnych? </w:t>
            </w:r>
          </w:p>
          <w:p w14:paraId="2CFD1A05"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nie</w:t>
            </w:r>
            <w:r w:rsidRPr="00F27C64">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04DBF122" w14:textId="77777777" w:rsidR="00C24737" w:rsidRPr="00F27C64" w:rsidRDefault="00C24737">
            <w:pPr>
              <w:spacing w:after="0" w:line="254" w:lineRule="auto"/>
              <w:ind w:left="0" w:right="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4BE6B7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82E4E7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385CE1A"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7F409A3A"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6C699AA7"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 </w:t>
            </w:r>
          </w:p>
          <w:p w14:paraId="2A5EF4FA" w14:textId="77777777" w:rsidR="00C24737" w:rsidRPr="00F27C64" w:rsidRDefault="00C24737">
            <w:pPr>
              <w:spacing w:after="60" w:line="254" w:lineRule="auto"/>
              <w:ind w:left="0" w:right="0" w:firstLine="0"/>
              <w:jc w:val="left"/>
              <w:rPr>
                <w:rFonts w:ascii="Arial" w:hAnsi="Arial" w:cs="Arial"/>
                <w:strike/>
                <w:sz w:val="18"/>
                <w:szCs w:val="18"/>
                <w:lang w:eastAsia="en-US"/>
              </w:rPr>
            </w:pPr>
          </w:p>
          <w:p w14:paraId="17E8DB7C"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5B38F485"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(adres internetowy, wydający urząd lub organ, dokładne dane referencyjne dokumentacji): [……][……][……]</w:t>
            </w:r>
            <w:r w:rsidRPr="00F27C64">
              <w:rPr>
                <w:rFonts w:ascii="Arial" w:eastAsia="Calibri" w:hAnsi="Arial" w:cs="Arial"/>
                <w:strike/>
                <w:sz w:val="18"/>
                <w:szCs w:val="18"/>
                <w:lang w:eastAsia="en-US"/>
              </w:rPr>
              <w:t xml:space="preserve"> </w:t>
            </w:r>
          </w:p>
        </w:tc>
      </w:tr>
      <w:tr w:rsidR="00C24737" w:rsidRPr="00C24737" w14:paraId="37E882AD"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BFFC6C6" w14:textId="77777777" w:rsidR="00C24737" w:rsidRPr="00F27C64" w:rsidRDefault="00C24737">
            <w:pPr>
              <w:spacing w:before="120"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Czy wykonawca będzie w stanie przedstawić </w:t>
            </w:r>
            <w:r w:rsidRPr="00F27C64">
              <w:rPr>
                <w:rFonts w:ascii="Arial" w:eastAsia="Calibri" w:hAnsi="Arial" w:cs="Arial"/>
                <w:b/>
                <w:strike/>
                <w:sz w:val="18"/>
                <w:szCs w:val="18"/>
                <w:lang w:eastAsia="en-US"/>
              </w:rPr>
              <w:t>zaświadczenia</w:t>
            </w:r>
            <w:r w:rsidRPr="00F27C64">
              <w:rPr>
                <w:rFonts w:ascii="Arial" w:eastAsia="Calibri" w:hAnsi="Arial" w:cs="Arial"/>
                <w:strike/>
                <w:sz w:val="18"/>
                <w:szCs w:val="18"/>
                <w:lang w:eastAsia="en-US"/>
              </w:rPr>
              <w:t xml:space="preserve"> sporządzone przez niezależne jednostki, poświadczające spełnienie przez wykonawcę wymogów określonych </w:t>
            </w:r>
            <w:r w:rsidRPr="00F27C64">
              <w:rPr>
                <w:rFonts w:ascii="Arial" w:eastAsia="Calibri" w:hAnsi="Arial" w:cs="Arial"/>
                <w:b/>
                <w:strike/>
                <w:sz w:val="18"/>
                <w:szCs w:val="18"/>
                <w:lang w:eastAsia="en-US"/>
              </w:rPr>
              <w:t>systemów lub norm zarządzania środowiskowego</w:t>
            </w:r>
            <w:r w:rsidRPr="00F27C64">
              <w:rPr>
                <w:rFonts w:ascii="Arial" w:eastAsia="Calibri" w:hAnsi="Arial" w:cs="Arial"/>
                <w:strike/>
                <w:sz w:val="18"/>
                <w:szCs w:val="18"/>
                <w:lang w:eastAsia="en-US"/>
              </w:rPr>
              <w:t xml:space="preserve">? </w:t>
            </w:r>
          </w:p>
          <w:p w14:paraId="6E795FAF"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b/>
                <w:strike/>
                <w:sz w:val="18"/>
                <w:szCs w:val="18"/>
                <w:lang w:eastAsia="en-US"/>
              </w:rPr>
              <w:t>Jeżeli nie</w:t>
            </w:r>
            <w:r w:rsidRPr="00F27C64">
              <w:rPr>
                <w:rFonts w:ascii="Arial" w:eastAsia="Calibri" w:hAnsi="Arial" w:cs="Arial"/>
                <w:strike/>
                <w:sz w:val="18"/>
                <w:szCs w:val="18"/>
                <w:lang w:eastAsia="en-US"/>
              </w:rPr>
              <w:t xml:space="preserve">, proszę wyjaśnić dlaczego, i określić, jakie inne środki dowodowe dotyczące </w:t>
            </w:r>
            <w:r w:rsidRPr="00F27C64">
              <w:rPr>
                <w:rFonts w:ascii="Arial" w:eastAsia="Calibri" w:hAnsi="Arial" w:cs="Arial"/>
                <w:b/>
                <w:strike/>
                <w:sz w:val="18"/>
                <w:szCs w:val="18"/>
                <w:lang w:eastAsia="en-US"/>
              </w:rPr>
              <w:t>systemów lub norm zarządzania środowiskowego</w:t>
            </w:r>
            <w:r w:rsidRPr="00F27C64">
              <w:rPr>
                <w:rFonts w:ascii="Arial" w:eastAsia="Calibri" w:hAnsi="Arial" w:cs="Arial"/>
                <w:strike/>
                <w:sz w:val="18"/>
                <w:szCs w:val="18"/>
                <w:lang w:eastAsia="en-US"/>
              </w:rPr>
              <w:t xml:space="preserve"> mogą zostać przedstawione: </w:t>
            </w:r>
          </w:p>
          <w:p w14:paraId="4158C0E6"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Jeżeli odnośna dokumentacja jest dostępna w formie elektronicznej, proszę wskazać:</w:t>
            </w:r>
            <w:r w:rsidRPr="00F27C6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4ED0901"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Fonts w:ascii="Arial" w:eastAsia="Calibri" w:hAnsi="Arial" w:cs="Arial"/>
                <w:strike/>
                <w:sz w:val="18"/>
                <w:szCs w:val="18"/>
                <w:lang w:eastAsia="en-US"/>
              </w:rPr>
              <w:t xml:space="preserve"> </w:t>
            </w:r>
          </w:p>
          <w:p w14:paraId="147F2FDA"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6E5B726B" w14:textId="77777777" w:rsidR="00C24737" w:rsidRPr="00F27C64" w:rsidRDefault="00C24737">
            <w:pPr>
              <w:spacing w:after="6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54163DD"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78A0EBD3"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 </w:t>
            </w:r>
          </w:p>
          <w:p w14:paraId="5083F5FD"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7180B9F5"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726ADE0B" w14:textId="77777777" w:rsidR="00C24737" w:rsidRPr="00F27C64" w:rsidRDefault="00C24737">
            <w:pPr>
              <w:spacing w:after="0" w:line="254" w:lineRule="auto"/>
              <w:ind w:left="0" w:right="0" w:firstLine="0"/>
              <w:jc w:val="left"/>
              <w:rPr>
                <w:rFonts w:ascii="Arial" w:eastAsia="Calibri" w:hAnsi="Arial" w:cs="Arial"/>
                <w:strike/>
                <w:sz w:val="18"/>
                <w:szCs w:val="18"/>
                <w:lang w:eastAsia="en-US"/>
              </w:rPr>
            </w:pPr>
          </w:p>
          <w:p w14:paraId="08D53786" w14:textId="77777777" w:rsidR="00C24737" w:rsidRPr="00F27C64" w:rsidRDefault="00C24737">
            <w:pPr>
              <w:spacing w:after="0" w:line="254" w:lineRule="auto"/>
              <w:ind w:left="0" w:right="0" w:firstLine="0"/>
              <w:jc w:val="left"/>
              <w:rPr>
                <w:rFonts w:ascii="Arial" w:hAnsi="Arial" w:cs="Arial"/>
                <w:strike/>
                <w:sz w:val="18"/>
                <w:szCs w:val="18"/>
                <w:lang w:eastAsia="en-US"/>
              </w:rPr>
            </w:pPr>
          </w:p>
          <w:p w14:paraId="76BFB5F7" w14:textId="77777777" w:rsidR="00C24737" w:rsidRPr="00F27C64" w:rsidRDefault="00C24737">
            <w:pPr>
              <w:spacing w:after="2" w:line="252"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 xml:space="preserve">(adres internetowy, wydający urząd lub organ, dokładne dane referencyjne dokumentacji): </w:t>
            </w:r>
          </w:p>
          <w:p w14:paraId="33B4BDF7"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i/>
                <w:strike/>
                <w:sz w:val="18"/>
                <w:szCs w:val="18"/>
                <w:lang w:eastAsia="en-US"/>
              </w:rPr>
              <w:t>[……][……][……]</w:t>
            </w:r>
            <w:r w:rsidRPr="00F27C64">
              <w:rPr>
                <w:rFonts w:ascii="Arial" w:eastAsia="Calibri" w:hAnsi="Arial" w:cs="Arial"/>
                <w:strike/>
                <w:sz w:val="18"/>
                <w:szCs w:val="18"/>
                <w:lang w:eastAsia="en-US"/>
              </w:rPr>
              <w:t xml:space="preserve"> </w:t>
            </w:r>
          </w:p>
        </w:tc>
      </w:tr>
    </w:tbl>
    <w:p w14:paraId="6DE9E76F" w14:textId="77777777" w:rsidR="00C24737" w:rsidRDefault="00C24737" w:rsidP="00C24737">
      <w:pPr>
        <w:spacing w:after="0" w:line="254" w:lineRule="auto"/>
        <w:ind w:left="0" w:right="0" w:firstLine="0"/>
        <w:jc w:val="left"/>
        <w:rPr>
          <w:rFonts w:ascii="Arial" w:hAnsi="Arial" w:cs="Arial"/>
          <w:sz w:val="18"/>
          <w:szCs w:val="18"/>
        </w:rPr>
      </w:pPr>
    </w:p>
    <w:p w14:paraId="41607D31"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2DAFA1FC"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3CE14A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5E60A93"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53094ED"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23FBFCC1" w14:textId="77777777" w:rsidR="00C24737" w:rsidRDefault="00C24737" w:rsidP="00C24737">
      <w:pPr>
        <w:spacing w:after="0" w:line="254" w:lineRule="auto"/>
        <w:ind w:left="0" w:right="0" w:firstLine="0"/>
        <w:jc w:val="left"/>
        <w:rPr>
          <w:rFonts w:ascii="Arial" w:eastAsia="Calibri" w:hAnsi="Arial" w:cs="Arial"/>
          <w:b/>
          <w:sz w:val="18"/>
          <w:szCs w:val="18"/>
        </w:rPr>
      </w:pPr>
    </w:p>
    <w:p w14:paraId="151C2BAB"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46895DE7"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4C3F16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1C10AB53"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b/>
                <w:i/>
                <w:strike/>
                <w:sz w:val="18"/>
                <w:szCs w:val="18"/>
                <w:lang w:eastAsia="en-US"/>
              </w:rPr>
              <w:t xml:space="preserve">Odpowiedź: </w:t>
            </w:r>
          </w:p>
        </w:tc>
      </w:tr>
      <w:tr w:rsidR="00C24737" w:rsidRPr="00C24737" w14:paraId="285193F2"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1EE43D16" w14:textId="77777777" w:rsidR="00C24737" w:rsidRPr="00F27C64" w:rsidRDefault="00C24737">
            <w:pPr>
              <w:spacing w:before="120"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W następujący sposób </w:t>
            </w:r>
            <w:r w:rsidRPr="00F27C64">
              <w:rPr>
                <w:rFonts w:ascii="Arial" w:eastAsia="Calibri" w:hAnsi="Arial" w:cs="Arial"/>
                <w:b/>
                <w:strike/>
                <w:sz w:val="18"/>
                <w:szCs w:val="18"/>
                <w:lang w:eastAsia="en-US"/>
              </w:rPr>
              <w:t>spełnia</w:t>
            </w:r>
            <w:r w:rsidRPr="00F27C64">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35084A7D" w14:textId="77777777" w:rsidR="00C24737" w:rsidRPr="00F27C64" w:rsidRDefault="00C24737">
            <w:pPr>
              <w:spacing w:after="120" w:line="254" w:lineRule="auto"/>
              <w:ind w:left="0" w:right="23"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F27C64">
              <w:rPr>
                <w:rFonts w:ascii="Arial" w:eastAsia="Calibri" w:hAnsi="Arial" w:cs="Arial"/>
                <w:b/>
                <w:strike/>
                <w:sz w:val="18"/>
                <w:szCs w:val="18"/>
                <w:lang w:eastAsia="en-US"/>
              </w:rPr>
              <w:t>każdego</w:t>
            </w:r>
            <w:r w:rsidRPr="00F27C64">
              <w:rPr>
                <w:rFonts w:ascii="Arial" w:eastAsia="Calibri" w:hAnsi="Arial" w:cs="Arial"/>
                <w:strike/>
                <w:sz w:val="18"/>
                <w:szCs w:val="18"/>
                <w:lang w:eastAsia="en-US"/>
              </w:rPr>
              <w:t xml:space="preserve"> z nich, czy wykonawca posiada wymagane dokumenty: </w:t>
            </w:r>
          </w:p>
          <w:p w14:paraId="1A1E5A8E"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Jeżeli niektóre z tych zaświadczeń lub rodzajów dowodów w formie dokumentów są dostępne w postaci elektronicznej</w:t>
            </w:r>
            <w:r w:rsidRPr="00F27C64">
              <w:rPr>
                <w:rStyle w:val="Odwoanieprzypisudolnego"/>
                <w:rFonts w:ascii="Arial" w:eastAsia="Calibri" w:hAnsi="Arial" w:cs="Arial"/>
                <w:strike/>
                <w:sz w:val="18"/>
                <w:szCs w:val="18"/>
                <w:lang w:eastAsia="en-US"/>
              </w:rPr>
              <w:footnoteReference w:id="42"/>
            </w:r>
            <w:r w:rsidRPr="00F27C64">
              <w:rPr>
                <w:rFonts w:ascii="Arial" w:eastAsia="Calibri" w:hAnsi="Arial" w:cs="Arial"/>
                <w:strike/>
                <w:sz w:val="18"/>
                <w:szCs w:val="18"/>
                <w:lang w:eastAsia="en-US"/>
              </w:rPr>
              <w:t xml:space="preserve">, proszę wskazać dla </w:t>
            </w:r>
            <w:r w:rsidRPr="00F27C64">
              <w:rPr>
                <w:rFonts w:ascii="Arial" w:eastAsia="Calibri" w:hAnsi="Arial" w:cs="Arial"/>
                <w:b/>
                <w:strike/>
                <w:sz w:val="18"/>
                <w:szCs w:val="18"/>
                <w:lang w:eastAsia="en-US"/>
              </w:rPr>
              <w:t>każdego</w:t>
            </w:r>
            <w:r w:rsidRPr="00F27C64">
              <w:rPr>
                <w:rFonts w:ascii="Arial" w:eastAsia="Calibri" w:hAnsi="Arial" w:cs="Arial"/>
                <w:strike/>
                <w:sz w:val="18"/>
                <w:szCs w:val="18"/>
                <w:lang w:eastAsia="en-US"/>
              </w:rPr>
              <w:t xml:space="preserve"> z nich:</w:t>
            </w:r>
            <w:r w:rsidRPr="00F27C64">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1984B575" w14:textId="77777777" w:rsidR="00C24737" w:rsidRPr="00F27C64" w:rsidRDefault="00C24737">
            <w:pPr>
              <w:spacing w:before="120"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 xml:space="preserve">[…………..] </w:t>
            </w:r>
          </w:p>
          <w:p w14:paraId="13320201"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00839232"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528C339F"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Tak </w:t>
            </w:r>
            <w:r w:rsidRPr="00F27C64">
              <w:rPr>
                <w:rFonts w:ascii="Arial" w:eastAsia="Times New Roman" w:hAnsi="Arial" w:cs="Arial"/>
                <w:strike/>
                <w:sz w:val="40"/>
                <w:szCs w:val="40"/>
                <w:lang w:eastAsia="en-US"/>
              </w:rPr>
              <w:t>□</w:t>
            </w:r>
            <w:r w:rsidRPr="00F27C64">
              <w:rPr>
                <w:rFonts w:ascii="Arial" w:eastAsia="Times New Roman" w:hAnsi="Arial" w:cs="Arial"/>
                <w:strike/>
                <w:sz w:val="22"/>
                <w:szCs w:val="20"/>
                <w:lang w:eastAsia="en-US"/>
              </w:rPr>
              <w:t xml:space="preserve"> Nie</w:t>
            </w:r>
            <w:r w:rsidRPr="00F27C64">
              <w:rPr>
                <w:rStyle w:val="Odwoanieprzypisudolnego"/>
                <w:rFonts w:ascii="Arial" w:eastAsia="Times New Roman" w:hAnsi="Arial" w:cs="Arial"/>
                <w:strike/>
                <w:sz w:val="22"/>
                <w:szCs w:val="20"/>
                <w:lang w:eastAsia="en-US"/>
              </w:rPr>
              <w:footnoteReference w:id="43"/>
            </w:r>
            <w:r w:rsidRPr="00F27C64">
              <w:rPr>
                <w:rFonts w:ascii="Arial" w:eastAsia="Calibri" w:hAnsi="Arial" w:cs="Arial"/>
                <w:strike/>
                <w:sz w:val="18"/>
                <w:szCs w:val="18"/>
                <w:lang w:eastAsia="en-US"/>
              </w:rPr>
              <w:t xml:space="preserve"> </w:t>
            </w:r>
          </w:p>
          <w:p w14:paraId="67A54216"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 </w:t>
            </w:r>
          </w:p>
          <w:p w14:paraId="49E53DCD" w14:textId="77777777" w:rsidR="00C24737" w:rsidRPr="00F27C64" w:rsidRDefault="00C24737">
            <w:pPr>
              <w:spacing w:after="120" w:line="254" w:lineRule="auto"/>
              <w:ind w:left="0" w:right="0" w:firstLine="0"/>
              <w:jc w:val="left"/>
              <w:rPr>
                <w:rFonts w:ascii="Arial" w:eastAsia="Calibri" w:hAnsi="Arial" w:cs="Arial"/>
                <w:strike/>
                <w:sz w:val="18"/>
                <w:szCs w:val="18"/>
                <w:lang w:eastAsia="en-US"/>
              </w:rPr>
            </w:pPr>
            <w:r w:rsidRPr="00F27C64">
              <w:rPr>
                <w:rFonts w:ascii="Arial" w:eastAsia="Calibri" w:hAnsi="Arial" w:cs="Arial"/>
                <w:strike/>
                <w:sz w:val="18"/>
                <w:szCs w:val="18"/>
                <w:lang w:eastAsia="en-US"/>
              </w:rPr>
              <w:t xml:space="preserve"> </w:t>
            </w:r>
          </w:p>
          <w:p w14:paraId="7A80CC51" w14:textId="77777777" w:rsidR="00C24737" w:rsidRPr="00F27C64" w:rsidRDefault="00C24737">
            <w:pPr>
              <w:spacing w:after="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t xml:space="preserve">(adres internetowy, wydający urząd lub organ, dokładne dane referencyjne dokumentacji): </w:t>
            </w:r>
          </w:p>
          <w:p w14:paraId="3A2B4061" w14:textId="77777777" w:rsidR="00C24737" w:rsidRPr="00F27C64" w:rsidRDefault="00C24737">
            <w:pPr>
              <w:spacing w:after="120" w:line="254" w:lineRule="auto"/>
              <w:ind w:left="0" w:right="0" w:firstLine="0"/>
              <w:jc w:val="left"/>
              <w:rPr>
                <w:rFonts w:ascii="Arial" w:hAnsi="Arial" w:cs="Arial"/>
                <w:strike/>
                <w:sz w:val="18"/>
                <w:szCs w:val="18"/>
                <w:lang w:eastAsia="en-US"/>
              </w:rPr>
            </w:pPr>
            <w:r w:rsidRPr="00F27C64">
              <w:rPr>
                <w:rFonts w:ascii="Arial" w:eastAsia="Calibri" w:hAnsi="Arial" w:cs="Arial"/>
                <w:strike/>
                <w:sz w:val="18"/>
                <w:szCs w:val="18"/>
                <w:lang w:eastAsia="en-US"/>
              </w:rPr>
              <w:lastRenderedPageBreak/>
              <w:t>[……][……][……]</w:t>
            </w:r>
            <w:r w:rsidRPr="00F27C64">
              <w:rPr>
                <w:rStyle w:val="Odwoanieprzypisudolnego"/>
                <w:rFonts w:ascii="Arial" w:eastAsia="Calibri" w:hAnsi="Arial" w:cs="Arial"/>
                <w:strike/>
                <w:sz w:val="18"/>
                <w:szCs w:val="18"/>
                <w:lang w:eastAsia="en-US"/>
              </w:rPr>
              <w:footnoteReference w:id="44"/>
            </w:r>
            <w:r w:rsidRPr="00F27C64">
              <w:rPr>
                <w:rFonts w:ascii="Arial" w:eastAsia="Calibri" w:hAnsi="Arial" w:cs="Arial"/>
                <w:b/>
                <w:strike/>
                <w:sz w:val="18"/>
                <w:szCs w:val="18"/>
                <w:lang w:eastAsia="en-US"/>
              </w:rPr>
              <w:t xml:space="preserve"> </w:t>
            </w:r>
          </w:p>
        </w:tc>
      </w:tr>
    </w:tbl>
    <w:p w14:paraId="5CA5620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lastRenderedPageBreak/>
        <w:t xml:space="preserve"> </w:t>
      </w:r>
    </w:p>
    <w:p w14:paraId="4FAFCDAA"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2671C209"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752D8D7C"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6F99D36B"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7B5095FF"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D9747A7"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0FA4C0C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3E84C72C" w14:textId="77777777" w:rsidR="00C24737" w:rsidRDefault="00C24737" w:rsidP="00C24737">
      <w:pPr>
        <w:spacing w:after="374" w:line="254" w:lineRule="auto"/>
        <w:ind w:left="0" w:right="0" w:firstLine="0"/>
        <w:jc w:val="left"/>
        <w:rPr>
          <w:rFonts w:ascii="Arial" w:eastAsia="Calibri" w:hAnsi="Arial" w:cs="Arial"/>
          <w:szCs w:val="20"/>
        </w:rPr>
      </w:pPr>
    </w:p>
    <w:p w14:paraId="06D9A8E5"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67311EB9" w14:textId="77777777" w:rsidR="00C24737" w:rsidRDefault="00C24737" w:rsidP="00C24737"/>
    <w:p w14:paraId="62748EA0" w14:textId="77777777" w:rsidR="009243E0" w:rsidRPr="00C24737" w:rsidRDefault="009243E0" w:rsidP="00C24737"/>
    <w:sectPr w:rsidR="009243E0" w:rsidRPr="00C24737" w:rsidSect="00C80EE8">
      <w:headerReference w:type="default" r:id="rId8"/>
      <w:footerReference w:type="even" r:id="rId9"/>
      <w:footerReference w:type="default" r:id="rId10"/>
      <w:footerReference w:type="first" r:id="rId11"/>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1A2B" w14:textId="77777777" w:rsidR="001D25E8" w:rsidRDefault="001D25E8">
      <w:pPr>
        <w:spacing w:after="0" w:line="240" w:lineRule="auto"/>
      </w:pPr>
      <w:r>
        <w:separator/>
      </w:r>
    </w:p>
  </w:endnote>
  <w:endnote w:type="continuationSeparator" w:id="0">
    <w:p w14:paraId="427B593F" w14:textId="77777777" w:rsidR="001D25E8" w:rsidRDefault="001D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F176" w14:textId="77777777" w:rsidR="001D25E8" w:rsidRDefault="001D25E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979FC3B" w14:textId="77777777" w:rsidR="001D25E8" w:rsidRDefault="001D25E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9629" w14:textId="77777777" w:rsidR="001D25E8" w:rsidRDefault="001D25E8">
    <w:pPr>
      <w:pStyle w:val="Stopka"/>
      <w:jc w:val="right"/>
    </w:pPr>
    <w:r>
      <w:fldChar w:fldCharType="begin"/>
    </w:r>
    <w:r>
      <w:instrText>PAGE   \* MERGEFORMAT</w:instrText>
    </w:r>
    <w:r>
      <w:fldChar w:fldCharType="separate"/>
    </w:r>
    <w:r>
      <w:rPr>
        <w:noProof/>
      </w:rPr>
      <w:t>10</w:t>
    </w:r>
    <w:r>
      <w:fldChar w:fldCharType="end"/>
    </w:r>
  </w:p>
  <w:p w14:paraId="55598B32" w14:textId="77777777" w:rsidR="001D25E8" w:rsidRDefault="001D25E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1D62" w14:textId="77777777" w:rsidR="001D25E8" w:rsidRDefault="001D25E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5DC0269" w14:textId="77777777" w:rsidR="001D25E8" w:rsidRDefault="001D25E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06DC9" w14:textId="77777777" w:rsidR="001D25E8" w:rsidRDefault="001D25E8">
      <w:pPr>
        <w:spacing w:after="0" w:line="244" w:lineRule="auto"/>
        <w:ind w:left="0" w:right="69" w:firstLine="0"/>
      </w:pPr>
      <w:r>
        <w:separator/>
      </w:r>
    </w:p>
  </w:footnote>
  <w:footnote w:type="continuationSeparator" w:id="0">
    <w:p w14:paraId="4BC3333B" w14:textId="77777777" w:rsidR="001D25E8" w:rsidRDefault="001D25E8">
      <w:pPr>
        <w:spacing w:after="0" w:line="244" w:lineRule="auto"/>
        <w:ind w:left="0" w:right="69" w:firstLine="0"/>
      </w:pPr>
      <w:r>
        <w:continuationSeparator/>
      </w:r>
    </w:p>
  </w:footnote>
  <w:footnote w:id="1">
    <w:p w14:paraId="1F39D46B" w14:textId="77777777" w:rsidR="001D25E8" w:rsidRDefault="001D25E8"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0896CAFE" w14:textId="77777777" w:rsidR="001D25E8" w:rsidRDefault="001D25E8"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BF615A4" w14:textId="77777777" w:rsidR="001D25E8" w:rsidRDefault="001D25E8"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AA9043A" w14:textId="77777777" w:rsidR="001D25E8" w:rsidRDefault="001D25E8"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1140221" w14:textId="77777777" w:rsidR="001D25E8" w:rsidRDefault="001D25E8"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07A29CC2" w14:textId="77777777" w:rsidR="001D25E8" w:rsidRDefault="001D25E8"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0464801E" w14:textId="77777777" w:rsidR="001D25E8" w:rsidRDefault="001D25E8"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E93B6DF" w14:textId="77777777" w:rsidR="001D25E8" w:rsidRDefault="001D25E8"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23DB56CA"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309D4BB1" w14:textId="77777777" w:rsidR="001D25E8" w:rsidRDefault="001D25E8"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1D6D83A5"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0D600937"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384E4644" w14:textId="77777777" w:rsidR="001D25E8" w:rsidRDefault="001D25E8"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2DEA7CE4"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17C5F6AB" w14:textId="77777777" w:rsidR="001D25E8" w:rsidRDefault="001D25E8"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2094CEAC" w14:textId="77777777" w:rsidR="001D25E8" w:rsidRDefault="001D25E8"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7C95A14"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52917094"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3098CA43"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709446C7"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036C235A" w14:textId="77777777" w:rsidR="001D25E8" w:rsidRDefault="001D25E8"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694EC44" w14:textId="77777777" w:rsidR="001D25E8" w:rsidRDefault="001D25E8"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7A38CBDC" w14:textId="77777777" w:rsidR="001D25E8" w:rsidRDefault="001D25E8"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6FF1AAFC"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25396D53" w14:textId="77777777" w:rsidR="001D25E8" w:rsidRDefault="001D25E8"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2723D2A9"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24555824"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9232023" w14:textId="77777777" w:rsidR="001D25E8" w:rsidRDefault="001D25E8"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394CE5B"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0EBD6BC7" w14:textId="77777777" w:rsidR="001D25E8" w:rsidRDefault="001D25E8"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13DC684B"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0999C52A"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B2D8D69"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4D96D4FA"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2E7560F3"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681513DB"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0BA7A0A3"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38CA4C28"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3D86430"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5F884E1E"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0B29B615"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A3B0DA8" w14:textId="77777777" w:rsidR="001D25E8" w:rsidRDefault="001D25E8"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687D18E" w14:textId="77777777" w:rsidR="001D25E8" w:rsidRDefault="001D25E8"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437F012A" w14:textId="77777777" w:rsidR="001D25E8" w:rsidRDefault="001D25E8"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7A5C7428"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47E122CF"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30137D7"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0C80861"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14F6197A"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403C258D"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8394" w14:textId="4E12E654" w:rsidR="00C04F68" w:rsidRDefault="00C82E71" w:rsidP="00C82E71">
    <w:pPr>
      <w:pStyle w:val="Nagwek"/>
      <w:ind w:hanging="294"/>
    </w:pPr>
    <w:r w:rsidRPr="00907A2A">
      <w:rPr>
        <w:noProof/>
      </w:rPr>
      <w:drawing>
        <wp:inline distT="0" distB="0" distL="0" distR="0" wp14:anchorId="461B0553" wp14:editId="15A80EB5">
          <wp:extent cx="5760720" cy="1012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825"/>
                  </a:xfrm>
                  <a:prstGeom prst="rect">
                    <a:avLst/>
                  </a:prstGeom>
                  <a:noFill/>
                  <a:ln>
                    <a:noFill/>
                  </a:ln>
                </pic:spPr>
              </pic:pic>
            </a:graphicData>
          </a:graphic>
        </wp:inline>
      </w:drawing>
    </w:r>
  </w:p>
  <w:p w14:paraId="68A69874" w14:textId="6FD0A58D" w:rsidR="001D25E8" w:rsidRDefault="008F0074">
    <w:pPr>
      <w:pStyle w:val="Nagwek"/>
    </w:pPr>
    <w:r>
      <w:t>ZP/1</w:t>
    </w:r>
    <w:r w:rsidR="00C04F68">
      <w:t>7</w:t>
    </w:r>
    <w:r>
      <w:t>/2020</w:t>
    </w:r>
    <w:r w:rsidR="00867351">
      <w:tab/>
    </w:r>
    <w:r w:rsidR="00867351">
      <w:tab/>
      <w:t xml:space="preserve">Załącznik nr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29"/>
    <w:rsid w:val="0000532E"/>
    <w:rsid w:val="00007967"/>
    <w:rsid w:val="0001314B"/>
    <w:rsid w:val="00040B1D"/>
    <w:rsid w:val="00051391"/>
    <w:rsid w:val="000607D0"/>
    <w:rsid w:val="000645BF"/>
    <w:rsid w:val="000663DA"/>
    <w:rsid w:val="000679C4"/>
    <w:rsid w:val="00067E83"/>
    <w:rsid w:val="0008187F"/>
    <w:rsid w:val="000955B3"/>
    <w:rsid w:val="000A5A19"/>
    <w:rsid w:val="000B02E5"/>
    <w:rsid w:val="000D3F83"/>
    <w:rsid w:val="000E51DF"/>
    <w:rsid w:val="000E5F3F"/>
    <w:rsid w:val="000E738F"/>
    <w:rsid w:val="00106883"/>
    <w:rsid w:val="00115FBE"/>
    <w:rsid w:val="001726B7"/>
    <w:rsid w:val="0018744C"/>
    <w:rsid w:val="0019214B"/>
    <w:rsid w:val="001A7706"/>
    <w:rsid w:val="001C6E04"/>
    <w:rsid w:val="001D25E8"/>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1A80"/>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1726F"/>
    <w:rsid w:val="00620AD2"/>
    <w:rsid w:val="00652ADB"/>
    <w:rsid w:val="0066040A"/>
    <w:rsid w:val="00664C21"/>
    <w:rsid w:val="00664ECB"/>
    <w:rsid w:val="006828CA"/>
    <w:rsid w:val="006A2F0A"/>
    <w:rsid w:val="006C2A9F"/>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E4FEA"/>
    <w:rsid w:val="007F511C"/>
    <w:rsid w:val="008155C6"/>
    <w:rsid w:val="00822A8F"/>
    <w:rsid w:val="0083018C"/>
    <w:rsid w:val="00833023"/>
    <w:rsid w:val="0085206F"/>
    <w:rsid w:val="00867351"/>
    <w:rsid w:val="00876FF8"/>
    <w:rsid w:val="00887514"/>
    <w:rsid w:val="0089287E"/>
    <w:rsid w:val="00896C2B"/>
    <w:rsid w:val="008C1B72"/>
    <w:rsid w:val="008D2A28"/>
    <w:rsid w:val="008D2EB6"/>
    <w:rsid w:val="008D7633"/>
    <w:rsid w:val="008F0074"/>
    <w:rsid w:val="008F4A90"/>
    <w:rsid w:val="00900A9B"/>
    <w:rsid w:val="0090594D"/>
    <w:rsid w:val="009243E0"/>
    <w:rsid w:val="0092603F"/>
    <w:rsid w:val="00927896"/>
    <w:rsid w:val="00931538"/>
    <w:rsid w:val="00951D43"/>
    <w:rsid w:val="00980833"/>
    <w:rsid w:val="0098635A"/>
    <w:rsid w:val="00996F7D"/>
    <w:rsid w:val="009A4C29"/>
    <w:rsid w:val="009B7370"/>
    <w:rsid w:val="009D1723"/>
    <w:rsid w:val="009D4F8B"/>
    <w:rsid w:val="009F37F2"/>
    <w:rsid w:val="009F5958"/>
    <w:rsid w:val="00A0013F"/>
    <w:rsid w:val="00A10F53"/>
    <w:rsid w:val="00A41F91"/>
    <w:rsid w:val="00A65C15"/>
    <w:rsid w:val="00A67D85"/>
    <w:rsid w:val="00A800A3"/>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D7AF3"/>
    <w:rsid w:val="00BF2AE8"/>
    <w:rsid w:val="00C01365"/>
    <w:rsid w:val="00C04F68"/>
    <w:rsid w:val="00C128BE"/>
    <w:rsid w:val="00C24737"/>
    <w:rsid w:val="00C44977"/>
    <w:rsid w:val="00C57126"/>
    <w:rsid w:val="00C721E3"/>
    <w:rsid w:val="00C73371"/>
    <w:rsid w:val="00C80EE8"/>
    <w:rsid w:val="00C82E71"/>
    <w:rsid w:val="00CA29C3"/>
    <w:rsid w:val="00CA5AC4"/>
    <w:rsid w:val="00CB4489"/>
    <w:rsid w:val="00D163D3"/>
    <w:rsid w:val="00D430FE"/>
    <w:rsid w:val="00D54590"/>
    <w:rsid w:val="00D90946"/>
    <w:rsid w:val="00D92344"/>
    <w:rsid w:val="00DA52BF"/>
    <w:rsid w:val="00DB4EDA"/>
    <w:rsid w:val="00DE0147"/>
    <w:rsid w:val="00DE2AA0"/>
    <w:rsid w:val="00E03B23"/>
    <w:rsid w:val="00E03B6A"/>
    <w:rsid w:val="00E20BEA"/>
    <w:rsid w:val="00E50882"/>
    <w:rsid w:val="00E7498D"/>
    <w:rsid w:val="00E806E8"/>
    <w:rsid w:val="00E823A7"/>
    <w:rsid w:val="00E87D61"/>
    <w:rsid w:val="00F023B5"/>
    <w:rsid w:val="00F22BB5"/>
    <w:rsid w:val="00F27C64"/>
    <w:rsid w:val="00F57275"/>
    <w:rsid w:val="00F84D59"/>
    <w:rsid w:val="00F910E4"/>
    <w:rsid w:val="00F9507E"/>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69A5E8"/>
  <w15:chartTrackingRefBased/>
  <w15:docId w15:val="{CD8441E2-7537-4925-B044-4695AD9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dy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A53F-9960-4409-B12B-B8DEAD98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17</Pages>
  <Words>4306</Words>
  <Characters>25841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cp:lastModifiedBy>Gabriela Godyń</cp:lastModifiedBy>
  <cp:revision>6</cp:revision>
  <cp:lastPrinted>2019-04-10T11:02:00Z</cp:lastPrinted>
  <dcterms:created xsi:type="dcterms:W3CDTF">2020-04-20T10:35:00Z</dcterms:created>
  <dcterms:modified xsi:type="dcterms:W3CDTF">2020-04-20T11:54:00Z</dcterms:modified>
</cp:coreProperties>
</file>