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67" w:rsidRPr="00467E15" w:rsidRDefault="00587167" w:rsidP="00587167">
      <w:pPr>
        <w:pStyle w:val="Nagwek"/>
        <w:tabs>
          <w:tab w:val="clear" w:pos="4536"/>
          <w:tab w:val="clear" w:pos="9072"/>
          <w:tab w:val="right" w:pos="8222"/>
        </w:tabs>
        <w:spacing w:before="720" w:after="720"/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</w:t>
      </w:r>
      <w:r w:rsidRPr="00211955">
        <w:rPr>
          <w:rFonts w:ascii="Verdana" w:hAnsi="Verdana"/>
          <w:sz w:val="16"/>
          <w:szCs w:val="16"/>
        </w:rPr>
        <w:t>sprawy: KC-zp.272-</w:t>
      </w:r>
      <w:r w:rsidRPr="00467E15">
        <w:rPr>
          <w:rFonts w:ascii="Verdana" w:hAnsi="Verdana"/>
          <w:sz w:val="16"/>
          <w:szCs w:val="16"/>
        </w:rPr>
        <w:t xml:space="preserve">188/20  </w:t>
      </w:r>
      <w:r w:rsidRPr="00467E15">
        <w:rPr>
          <w:rFonts w:ascii="Verdana" w:hAnsi="Verdana"/>
          <w:sz w:val="16"/>
          <w:szCs w:val="16"/>
        </w:rPr>
        <w:tab/>
        <w:t xml:space="preserve"> Kraków </w:t>
      </w:r>
      <w:r w:rsidRPr="009E1F32">
        <w:rPr>
          <w:rFonts w:ascii="Verdana" w:hAnsi="Verdana"/>
          <w:sz w:val="16"/>
          <w:szCs w:val="16"/>
        </w:rPr>
        <w:t>dnia: 2020-05-13</w:t>
      </w:r>
    </w:p>
    <w:p w:rsidR="00587167" w:rsidRPr="00F8751C" w:rsidRDefault="00587167" w:rsidP="00587167">
      <w:pPr>
        <w:pStyle w:val="Nagwek1"/>
        <w:spacing w:before="0" w:after="0"/>
        <w:ind w:right="-851"/>
        <w:rPr>
          <w:rFonts w:ascii="Verdana" w:hAnsi="Verdana"/>
          <w:sz w:val="18"/>
          <w:szCs w:val="18"/>
        </w:rPr>
      </w:pPr>
      <w:r w:rsidRPr="00F8751C">
        <w:rPr>
          <w:rFonts w:ascii="Verdana" w:hAnsi="Verdana"/>
          <w:sz w:val="18"/>
          <w:szCs w:val="18"/>
        </w:rPr>
        <w:t>Ogłoszenie o wyborze najkorzystniejszej oferty</w:t>
      </w:r>
    </w:p>
    <w:p w:rsidR="00587167" w:rsidRDefault="00587167" w:rsidP="00587167">
      <w:pPr>
        <w:ind w:right="110"/>
        <w:jc w:val="both"/>
        <w:rPr>
          <w:rFonts w:ascii="Verdana" w:hAnsi="Verdana"/>
          <w:b/>
        </w:rPr>
      </w:pPr>
    </w:p>
    <w:p w:rsidR="00587167" w:rsidRPr="00F8751C" w:rsidRDefault="00587167" w:rsidP="00587167">
      <w:pPr>
        <w:ind w:right="110"/>
        <w:jc w:val="both"/>
        <w:rPr>
          <w:rFonts w:ascii="Verdana" w:hAnsi="Verdana"/>
          <w:b/>
          <w:sz w:val="16"/>
          <w:szCs w:val="16"/>
        </w:rPr>
      </w:pPr>
      <w:r w:rsidRPr="00F8751C">
        <w:rPr>
          <w:rFonts w:ascii="Verdana" w:hAnsi="Verdana"/>
          <w:b/>
          <w:sz w:val="16"/>
          <w:szCs w:val="16"/>
        </w:rPr>
        <w:t>Akademia Górniczo – Hutnicza im. Stanisława Staszica w Krakowie</w:t>
      </w:r>
    </w:p>
    <w:p w:rsidR="00587167" w:rsidRPr="00F8751C" w:rsidRDefault="00587167" w:rsidP="00587167">
      <w:pPr>
        <w:jc w:val="both"/>
        <w:rPr>
          <w:rFonts w:ascii="Verdana" w:hAnsi="Verdana"/>
          <w:color w:val="000000"/>
          <w:sz w:val="16"/>
          <w:szCs w:val="16"/>
        </w:rPr>
      </w:pPr>
      <w:r w:rsidRPr="00F8751C">
        <w:rPr>
          <w:rFonts w:ascii="Verdana" w:hAnsi="Verdana"/>
          <w:b/>
          <w:sz w:val="16"/>
          <w:szCs w:val="16"/>
        </w:rPr>
        <w:t>Dział Zamówień Publicznych,</w:t>
      </w:r>
      <w:r w:rsidRPr="00F8751C">
        <w:rPr>
          <w:rFonts w:ascii="Verdana" w:hAnsi="Verdana"/>
          <w:sz w:val="16"/>
          <w:szCs w:val="16"/>
        </w:rPr>
        <w:t xml:space="preserve"> zgodnie z art.92 ust.2 ustawy prawo zamówień publicznych (Dz. U. z  2019r. poz. 1843 ze zm.) informuje, że w wyniku postępowania prowadzonego w trybie: przetarg nieograniczony, ogłoszonego w Biuletynie Zamówień Publicznych dnia 20/04/2020 z numerem 531631-N-2020</w:t>
      </w:r>
      <w:r w:rsidRPr="00F8751C">
        <w:rPr>
          <w:rFonts w:ascii="Verdana" w:hAnsi="Verdana" w:cs="Arial"/>
          <w:sz w:val="16"/>
          <w:szCs w:val="16"/>
        </w:rPr>
        <w:t xml:space="preserve"> </w:t>
      </w:r>
      <w:r w:rsidRPr="00F8751C">
        <w:rPr>
          <w:rFonts w:ascii="Verdana" w:hAnsi="Verdana"/>
          <w:sz w:val="16"/>
          <w:szCs w:val="16"/>
        </w:rPr>
        <w:t xml:space="preserve">na </w:t>
      </w:r>
      <w:r w:rsidRPr="00F8751C">
        <w:rPr>
          <w:rFonts w:ascii="Verdana" w:hAnsi="Verdana"/>
          <w:b/>
          <w:sz w:val="16"/>
          <w:szCs w:val="16"/>
        </w:rPr>
        <w:t xml:space="preserve">Wykonanie bieżących robót budowlanych i instalacyjnych na terenie AGH w Krakowie- KC-zp.272-188/20, </w:t>
      </w:r>
      <w:r w:rsidRPr="00F8751C">
        <w:rPr>
          <w:rFonts w:ascii="Verdana" w:hAnsi="Verdana"/>
          <w:bCs/>
          <w:sz w:val="16"/>
          <w:szCs w:val="16"/>
        </w:rPr>
        <w:t>informujemy, iż najkorzystniejszą ofertę złożyła firma:</w:t>
      </w:r>
      <w:r w:rsidRPr="00F8751C">
        <w:rPr>
          <w:rFonts w:ascii="Verdana" w:hAnsi="Verdana"/>
          <w:color w:val="000000"/>
          <w:sz w:val="16"/>
          <w:szCs w:val="16"/>
        </w:rPr>
        <w:t xml:space="preserve"> 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5"/>
      </w:tblGrid>
      <w:tr w:rsidR="00587167" w:rsidRPr="00F8751C" w:rsidTr="009C4C75">
        <w:trPr>
          <w:cantSplit/>
          <w:trHeight w:val="1599"/>
        </w:trPr>
        <w:tc>
          <w:tcPr>
            <w:tcW w:w="8675" w:type="dxa"/>
          </w:tcPr>
          <w:p w:rsidR="00587167" w:rsidRPr="00F8751C" w:rsidRDefault="00587167" w:rsidP="009C4C7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bCs/>
                <w:sz w:val="16"/>
                <w:szCs w:val="16"/>
                <w:u w:val="single"/>
              </w:rPr>
              <w:t>Zadanie częściowe nr:</w:t>
            </w:r>
            <w:r w:rsidRPr="00F8751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</w:t>
            </w:r>
            <w:r w:rsidRPr="00F8751C"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  <w:t>1</w:t>
            </w:r>
            <w:r w:rsidRPr="00F8751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- 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Złożono ofert:1,  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z czego odrzucono lub zwrócono bez rozpatrywania 0.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Cena oferty najtańszej 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1 190 914.09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PLN (brutto)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Cena oferty najdroższej 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1 190 914.09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PLN (brutto).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Wybrano ofertę: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sz w:val="16"/>
                <w:szCs w:val="16"/>
              </w:rPr>
              <w:t>FHU BARTEK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sz w:val="16"/>
                <w:szCs w:val="16"/>
              </w:rPr>
              <w:t>30-322 Kraków,  ul. Praska 54/23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bCs/>
                <w:sz w:val="16"/>
                <w:szCs w:val="16"/>
              </w:rPr>
              <w:t>za cenę: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8751C">
              <w:rPr>
                <w:rFonts w:ascii="Verdana" w:hAnsi="Verdana"/>
                <w:b/>
                <w:sz w:val="16"/>
                <w:szCs w:val="16"/>
              </w:rPr>
              <w:t xml:space="preserve">1 190 914.09 </w:t>
            </w:r>
            <w:r w:rsidRPr="00F8751C">
              <w:rPr>
                <w:rFonts w:ascii="Verdana" w:hAnsi="Verdana"/>
                <w:sz w:val="16"/>
                <w:szCs w:val="16"/>
              </w:rPr>
              <w:t>zł</w:t>
            </w:r>
          </w:p>
        </w:tc>
      </w:tr>
      <w:tr w:rsidR="00587167" w:rsidRPr="00F8751C" w:rsidTr="009C4C75">
        <w:trPr>
          <w:cantSplit/>
          <w:trHeight w:val="1562"/>
        </w:trPr>
        <w:tc>
          <w:tcPr>
            <w:tcW w:w="8675" w:type="dxa"/>
          </w:tcPr>
          <w:p w:rsidR="00587167" w:rsidRPr="00F8751C" w:rsidRDefault="00587167" w:rsidP="009C4C7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bCs/>
                <w:sz w:val="16"/>
                <w:szCs w:val="16"/>
                <w:u w:val="single"/>
              </w:rPr>
              <w:t>Zadanie częściowe nr:</w:t>
            </w:r>
            <w:r w:rsidRPr="00F8751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</w:t>
            </w:r>
            <w:r w:rsidRPr="00F8751C"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  <w:t>2</w:t>
            </w:r>
            <w:r w:rsidRPr="00F8751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- 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Złożono ofert:1,  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z czego odrzucono lub zwrócono bez rozpatrywania 0.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Cena oferty najtańszej 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1 144 486.53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PLN (brutto)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Cena oferty najdroższej 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1 144 486.53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PLN (brutto).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Wybrano ofertę: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sz w:val="16"/>
                <w:szCs w:val="16"/>
              </w:rPr>
              <w:t>"RAD-REM" Usługi Remontowo Budowlane Radomir Kowalczyk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sz w:val="16"/>
                <w:szCs w:val="16"/>
              </w:rPr>
              <w:t xml:space="preserve">32-020 Wieliczka,  </w:t>
            </w:r>
            <w:proofErr w:type="spellStart"/>
            <w:r w:rsidRPr="00F8751C">
              <w:rPr>
                <w:rFonts w:ascii="Verdana" w:hAnsi="Verdana"/>
                <w:b/>
                <w:sz w:val="16"/>
                <w:szCs w:val="16"/>
              </w:rPr>
              <w:t>Goliana</w:t>
            </w:r>
            <w:proofErr w:type="spellEnd"/>
            <w:r w:rsidRPr="00F8751C">
              <w:rPr>
                <w:rFonts w:ascii="Verdana" w:hAnsi="Verdana"/>
                <w:b/>
                <w:sz w:val="16"/>
                <w:szCs w:val="16"/>
              </w:rPr>
              <w:t xml:space="preserve"> 4B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bCs/>
                <w:sz w:val="16"/>
                <w:szCs w:val="16"/>
              </w:rPr>
              <w:t>za cenę: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8751C">
              <w:rPr>
                <w:rFonts w:ascii="Verdana" w:hAnsi="Verdana"/>
                <w:b/>
                <w:sz w:val="16"/>
                <w:szCs w:val="16"/>
              </w:rPr>
              <w:t xml:space="preserve">1 144 486.53 </w:t>
            </w:r>
            <w:r w:rsidRPr="00F8751C">
              <w:rPr>
                <w:rFonts w:ascii="Verdana" w:hAnsi="Verdana"/>
                <w:sz w:val="16"/>
                <w:szCs w:val="16"/>
              </w:rPr>
              <w:t>zł</w:t>
            </w:r>
          </w:p>
        </w:tc>
      </w:tr>
      <w:tr w:rsidR="00587167" w:rsidRPr="00F8751C" w:rsidTr="009C4C75">
        <w:trPr>
          <w:cantSplit/>
          <w:trHeight w:val="1570"/>
        </w:trPr>
        <w:tc>
          <w:tcPr>
            <w:tcW w:w="8675" w:type="dxa"/>
          </w:tcPr>
          <w:p w:rsidR="00587167" w:rsidRPr="00F8751C" w:rsidRDefault="00587167" w:rsidP="009C4C7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bCs/>
                <w:sz w:val="16"/>
                <w:szCs w:val="16"/>
                <w:u w:val="single"/>
              </w:rPr>
              <w:t>Zadanie częściowe nr:</w:t>
            </w:r>
            <w:r w:rsidRPr="00F8751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</w:t>
            </w:r>
            <w:r w:rsidRPr="00F8751C"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  <w:t>3</w:t>
            </w:r>
            <w:r w:rsidRPr="00F8751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- 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Złożono ofert:1,  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z czego odrzucono lub zwrócono bez rozpatrywania 0.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Cena oferty najtańszej 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1 250 227.65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PLN (brutto)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Cena oferty najdroższej 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1 250 227.65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PLN (brutto).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Wybrano ofertę: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sz w:val="16"/>
                <w:szCs w:val="16"/>
              </w:rPr>
              <w:t>FHU BARTEK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sz w:val="16"/>
                <w:szCs w:val="16"/>
              </w:rPr>
              <w:t>30-322 Kraków,  ul. Praska 54/23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bCs/>
                <w:sz w:val="16"/>
                <w:szCs w:val="16"/>
              </w:rPr>
              <w:t>za cenę: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8751C">
              <w:rPr>
                <w:rFonts w:ascii="Verdana" w:hAnsi="Verdana"/>
                <w:b/>
                <w:sz w:val="16"/>
                <w:szCs w:val="16"/>
              </w:rPr>
              <w:t xml:space="preserve">1 250 227.65 </w:t>
            </w:r>
            <w:r w:rsidRPr="00F8751C">
              <w:rPr>
                <w:rFonts w:ascii="Verdana" w:hAnsi="Verdana"/>
                <w:sz w:val="16"/>
                <w:szCs w:val="16"/>
              </w:rPr>
              <w:t>zł</w:t>
            </w:r>
          </w:p>
        </w:tc>
      </w:tr>
      <w:tr w:rsidR="00587167" w:rsidRPr="00F8751C" w:rsidTr="009C4C75">
        <w:trPr>
          <w:cantSplit/>
          <w:trHeight w:val="1550"/>
        </w:trPr>
        <w:tc>
          <w:tcPr>
            <w:tcW w:w="8675" w:type="dxa"/>
          </w:tcPr>
          <w:p w:rsidR="00587167" w:rsidRPr="00F8751C" w:rsidRDefault="00587167" w:rsidP="009C4C7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bCs/>
                <w:sz w:val="16"/>
                <w:szCs w:val="16"/>
                <w:u w:val="single"/>
              </w:rPr>
              <w:t>Zadanie częściowe nr:</w:t>
            </w:r>
            <w:r w:rsidRPr="00F8751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</w:t>
            </w:r>
            <w:r w:rsidRPr="00F8751C"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  <w:t>4</w:t>
            </w:r>
            <w:r w:rsidRPr="00F8751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- 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Złożono ofert:1,  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z czego odrzucono lub zwrócono bez rozpatrywania 0.</w:t>
            </w:r>
          </w:p>
          <w:p w:rsidR="00587167" w:rsidRPr="00F8751C" w:rsidRDefault="00587167" w:rsidP="009C4C75">
            <w:pPr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Cena oferty najtańszej 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1 181 917.22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PLN (brutto)</w:t>
            </w:r>
          </w:p>
          <w:p w:rsidR="00587167" w:rsidRPr="00F8751C" w:rsidRDefault="00587167" w:rsidP="009C4C75">
            <w:pPr>
              <w:ind w:left="14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Cena oferty najdroższej 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1 181 917.22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PLN (brutto).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Wybrano ofertę: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sz w:val="16"/>
                <w:szCs w:val="16"/>
              </w:rPr>
              <w:t>TOMBUDOS Zakład Budowlano - Ślusarski Kazimierz Tomczyk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sz w:val="16"/>
                <w:szCs w:val="16"/>
              </w:rPr>
              <w:t>32-420 Gdów,  Zręczyce 60</w:t>
            </w:r>
          </w:p>
          <w:p w:rsidR="00587167" w:rsidRPr="00F8751C" w:rsidRDefault="00587167" w:rsidP="009C4C75">
            <w:pPr>
              <w:ind w:left="14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bCs/>
                <w:sz w:val="16"/>
                <w:szCs w:val="16"/>
              </w:rPr>
              <w:t>za cenę: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8751C">
              <w:rPr>
                <w:rFonts w:ascii="Verdana" w:hAnsi="Verdana"/>
                <w:b/>
                <w:sz w:val="16"/>
                <w:szCs w:val="16"/>
              </w:rPr>
              <w:t xml:space="preserve">1 181 917.22 </w:t>
            </w:r>
            <w:r w:rsidRPr="00F8751C">
              <w:rPr>
                <w:rFonts w:ascii="Verdana" w:hAnsi="Verdana"/>
                <w:sz w:val="16"/>
                <w:szCs w:val="16"/>
              </w:rPr>
              <w:t>zł</w:t>
            </w:r>
          </w:p>
        </w:tc>
      </w:tr>
      <w:tr w:rsidR="00587167" w:rsidRPr="00F8751C" w:rsidTr="009C4C75">
        <w:trPr>
          <w:cantSplit/>
          <w:trHeight w:val="1620"/>
        </w:trPr>
        <w:tc>
          <w:tcPr>
            <w:tcW w:w="8675" w:type="dxa"/>
          </w:tcPr>
          <w:p w:rsidR="00587167" w:rsidRPr="00F8751C" w:rsidRDefault="00587167" w:rsidP="009C4C7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bCs/>
                <w:sz w:val="16"/>
                <w:szCs w:val="16"/>
                <w:u w:val="single"/>
              </w:rPr>
              <w:lastRenderedPageBreak/>
              <w:t>Zadanie częściowe nr:</w:t>
            </w:r>
            <w:r w:rsidRPr="00F8751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</w:t>
            </w:r>
            <w:r w:rsidRPr="00F8751C"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  <w:t>5</w:t>
            </w:r>
            <w:r w:rsidRPr="00F8751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- 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Złożono ofert:1,  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z czego odrzucono lub zwrócono bez rozpatrywania 0.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Cena oferty najtańszej </w:t>
            </w:r>
            <w:r w:rsidRPr="00F8751C">
              <w:rPr>
                <w:rFonts w:ascii="Verdana" w:hAnsi="Verdana"/>
                <w:b/>
                <w:sz w:val="16"/>
                <w:szCs w:val="16"/>
              </w:rPr>
              <w:t xml:space="preserve">1 178 509.95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PLN (brutto)</w:t>
            </w:r>
          </w:p>
          <w:p w:rsidR="00587167" w:rsidRPr="00F8751C" w:rsidRDefault="00587167" w:rsidP="009C4C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 xml:space="preserve">Cena oferty najdroższej </w:t>
            </w:r>
            <w:r w:rsidRPr="00F8751C">
              <w:rPr>
                <w:rFonts w:ascii="Verdana" w:hAnsi="Verdana"/>
                <w:b/>
                <w:sz w:val="16"/>
                <w:szCs w:val="16"/>
              </w:rPr>
              <w:t xml:space="preserve">1 178 509.95 </w:t>
            </w: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PLN (brutto).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1C">
              <w:rPr>
                <w:rFonts w:ascii="Verdana" w:hAnsi="Verdana"/>
                <w:color w:val="000000"/>
                <w:sz w:val="16"/>
                <w:szCs w:val="16"/>
              </w:rPr>
              <w:t>Wybrano ofertę: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sz w:val="16"/>
                <w:szCs w:val="16"/>
              </w:rPr>
              <w:t>TOMBUDOS Zakład Budowlano - Ślusarski Kazimierz Tomczyk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sz w:val="16"/>
                <w:szCs w:val="16"/>
              </w:rPr>
              <w:t>32-420 Gdów,  Zręczyce 60</w:t>
            </w:r>
          </w:p>
          <w:p w:rsidR="00587167" w:rsidRPr="00F8751C" w:rsidRDefault="00587167" w:rsidP="009C4C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8751C">
              <w:rPr>
                <w:rFonts w:ascii="Verdana" w:hAnsi="Verdana"/>
                <w:b/>
                <w:bCs/>
                <w:sz w:val="16"/>
                <w:szCs w:val="16"/>
              </w:rPr>
              <w:t>za cenę:</w:t>
            </w:r>
            <w:r w:rsidRPr="00F8751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8751C">
              <w:rPr>
                <w:rFonts w:ascii="Verdana" w:hAnsi="Verdana"/>
                <w:b/>
                <w:sz w:val="16"/>
                <w:szCs w:val="16"/>
              </w:rPr>
              <w:t xml:space="preserve">1 178 509.95 </w:t>
            </w:r>
            <w:r w:rsidRPr="00F8751C">
              <w:rPr>
                <w:rFonts w:ascii="Verdana" w:hAnsi="Verdana"/>
                <w:sz w:val="16"/>
                <w:szCs w:val="16"/>
              </w:rPr>
              <w:t>zł</w:t>
            </w:r>
          </w:p>
        </w:tc>
      </w:tr>
    </w:tbl>
    <w:p w:rsidR="00587167" w:rsidRPr="00F8751C" w:rsidRDefault="00587167" w:rsidP="00587167">
      <w:pPr>
        <w:spacing w:before="120"/>
        <w:jc w:val="both"/>
        <w:rPr>
          <w:rFonts w:ascii="Verdana" w:hAnsi="Verdana"/>
          <w:color w:val="000000"/>
          <w:sz w:val="16"/>
          <w:szCs w:val="16"/>
        </w:rPr>
      </w:pPr>
      <w:r w:rsidRPr="00F8751C">
        <w:rPr>
          <w:rFonts w:ascii="Verdana" w:hAnsi="Verdana"/>
          <w:b/>
          <w:sz w:val="16"/>
          <w:szCs w:val="16"/>
        </w:rPr>
        <w:t xml:space="preserve">Uzasadnienie wyboru: </w:t>
      </w:r>
      <w:r w:rsidRPr="00F8751C">
        <w:rPr>
          <w:rFonts w:ascii="Verdana" w:hAnsi="Verdana"/>
          <w:sz w:val="16"/>
          <w:szCs w:val="16"/>
        </w:rPr>
        <w:t>oferty najkorzystniejsze zgodnie z kryteriami oceny ofert</w:t>
      </w:r>
    </w:p>
    <w:p w:rsidR="00587167" w:rsidRPr="00F8751C" w:rsidRDefault="00587167" w:rsidP="00587167">
      <w:pPr>
        <w:spacing w:before="120"/>
        <w:jc w:val="both"/>
        <w:rPr>
          <w:rFonts w:ascii="Verdana" w:hAnsi="Verdana"/>
          <w:color w:val="000000"/>
          <w:sz w:val="16"/>
          <w:szCs w:val="16"/>
        </w:rPr>
      </w:pPr>
      <w:r w:rsidRPr="00F8751C">
        <w:rPr>
          <w:rFonts w:ascii="Verdana" w:hAnsi="Verdana"/>
          <w:color w:val="000000"/>
          <w:sz w:val="16"/>
          <w:szCs w:val="16"/>
        </w:rPr>
        <w:t>Streszczenie oceny i porównania złożonych ofert:</w:t>
      </w:r>
    </w:p>
    <w:tbl>
      <w:tblPr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1985"/>
        <w:gridCol w:w="1205"/>
      </w:tblGrid>
      <w:tr w:rsidR="00587167" w:rsidRPr="00F8751C" w:rsidTr="009C4C75">
        <w:trPr>
          <w:trHeight w:val="523"/>
        </w:trPr>
        <w:tc>
          <w:tcPr>
            <w:tcW w:w="2802" w:type="dxa"/>
            <w:shd w:val="clear" w:color="auto" w:fill="F3F3F3"/>
          </w:tcPr>
          <w:p w:rsidR="00587167" w:rsidRPr="00F8751C" w:rsidRDefault="00587167" w:rsidP="009C4C75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b/>
                <w:sz w:val="14"/>
                <w:szCs w:val="14"/>
              </w:rPr>
              <w:t>Zadanie częściowe</w:t>
            </w:r>
          </w:p>
        </w:tc>
        <w:tc>
          <w:tcPr>
            <w:tcW w:w="2551" w:type="dxa"/>
            <w:shd w:val="clear" w:color="auto" w:fill="F3F3F3"/>
          </w:tcPr>
          <w:p w:rsidR="00587167" w:rsidRPr="00F8751C" w:rsidRDefault="00587167" w:rsidP="009C4C75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985" w:type="dxa"/>
            <w:shd w:val="clear" w:color="auto" w:fill="F3F3F3"/>
          </w:tcPr>
          <w:p w:rsidR="00587167" w:rsidRPr="00F8751C" w:rsidRDefault="00587167" w:rsidP="009C4C75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b/>
                <w:color w:val="000000"/>
                <w:sz w:val="14"/>
                <w:szCs w:val="14"/>
              </w:rPr>
              <w:t>Nazwa kryterium - liczba pkt</w:t>
            </w:r>
          </w:p>
        </w:tc>
        <w:tc>
          <w:tcPr>
            <w:tcW w:w="1205" w:type="dxa"/>
            <w:shd w:val="clear" w:color="auto" w:fill="F3F3F3"/>
          </w:tcPr>
          <w:p w:rsidR="00587167" w:rsidRPr="00F8751C" w:rsidRDefault="00587167" w:rsidP="009C4C75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b/>
                <w:color w:val="000000"/>
                <w:sz w:val="14"/>
                <w:szCs w:val="14"/>
              </w:rPr>
              <w:t>Razem</w:t>
            </w:r>
          </w:p>
        </w:tc>
      </w:tr>
      <w:tr w:rsidR="00587167" w:rsidRPr="00F8751C" w:rsidTr="009C4C75">
        <w:trPr>
          <w:trHeight w:val="747"/>
        </w:trPr>
        <w:tc>
          <w:tcPr>
            <w:tcW w:w="2802" w:type="dxa"/>
            <w:shd w:val="clear" w:color="auto" w:fill="auto"/>
          </w:tcPr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1 - Wykonanie bieżących robót budowlanych i instalacyjnych w kompleksie pawilonów "A"</w:t>
            </w:r>
          </w:p>
        </w:tc>
        <w:tc>
          <w:tcPr>
            <w:tcW w:w="2551" w:type="dxa"/>
            <w:shd w:val="clear" w:color="auto" w:fill="auto"/>
          </w:tcPr>
          <w:p w:rsidR="00587167" w:rsidRPr="00F8751C" w:rsidRDefault="00587167" w:rsidP="009C4C75">
            <w:pPr>
              <w:spacing w:before="40"/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FHU BARTEK</w:t>
            </w:r>
          </w:p>
          <w:p w:rsidR="00587167" w:rsidRPr="00F8751C" w:rsidRDefault="00587167" w:rsidP="009C4C75">
            <w:pPr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ul. Praska 54/23</w:t>
            </w:r>
          </w:p>
          <w:p w:rsidR="00587167" w:rsidRPr="00F8751C" w:rsidRDefault="00587167" w:rsidP="009C4C75">
            <w:pPr>
              <w:spacing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30-322 Kraków</w:t>
            </w:r>
          </w:p>
        </w:tc>
        <w:tc>
          <w:tcPr>
            <w:tcW w:w="1985" w:type="dxa"/>
            <w:shd w:val="clear" w:color="auto" w:fill="auto"/>
          </w:tcPr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1 - Cena - 60.00</w:t>
            </w:r>
          </w:p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2 - Okres gwarancji - 40.00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87167" w:rsidRPr="00F8751C" w:rsidRDefault="00587167" w:rsidP="009C4C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 xml:space="preserve">  100,00</w:t>
            </w:r>
          </w:p>
        </w:tc>
      </w:tr>
      <w:tr w:rsidR="00587167" w:rsidRPr="00F8751C" w:rsidTr="009C4C75">
        <w:trPr>
          <w:trHeight w:val="728"/>
        </w:trPr>
        <w:tc>
          <w:tcPr>
            <w:tcW w:w="2802" w:type="dxa"/>
            <w:shd w:val="clear" w:color="auto" w:fill="auto"/>
          </w:tcPr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2 - Wykonanie bieżących robót budowlanych i instalacyjnych w kompleksie pawilonów "B"</w:t>
            </w:r>
          </w:p>
        </w:tc>
        <w:tc>
          <w:tcPr>
            <w:tcW w:w="2551" w:type="dxa"/>
            <w:shd w:val="clear" w:color="auto" w:fill="auto"/>
          </w:tcPr>
          <w:p w:rsidR="00587167" w:rsidRPr="00F8751C" w:rsidRDefault="00587167" w:rsidP="009C4C75">
            <w:pPr>
              <w:spacing w:before="40"/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"RAD-REM" Usługi Remontowo Budowlane Radomir Kowalczyk</w:t>
            </w:r>
          </w:p>
          <w:p w:rsidR="00587167" w:rsidRPr="00F8751C" w:rsidRDefault="00587167" w:rsidP="009C4C75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8751C">
              <w:rPr>
                <w:rFonts w:ascii="Verdana" w:hAnsi="Verdana"/>
                <w:sz w:val="14"/>
                <w:szCs w:val="14"/>
              </w:rPr>
              <w:t>Goliana</w:t>
            </w:r>
            <w:proofErr w:type="spellEnd"/>
            <w:r w:rsidRPr="00F8751C">
              <w:rPr>
                <w:rFonts w:ascii="Verdana" w:hAnsi="Verdana"/>
                <w:sz w:val="14"/>
                <w:szCs w:val="14"/>
              </w:rPr>
              <w:t xml:space="preserve"> 4B</w:t>
            </w:r>
          </w:p>
          <w:p w:rsidR="00587167" w:rsidRPr="00F8751C" w:rsidRDefault="00587167" w:rsidP="009C4C75">
            <w:pPr>
              <w:spacing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32-020 Wieliczka</w:t>
            </w:r>
          </w:p>
        </w:tc>
        <w:tc>
          <w:tcPr>
            <w:tcW w:w="1985" w:type="dxa"/>
            <w:shd w:val="clear" w:color="auto" w:fill="auto"/>
          </w:tcPr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1 - Cena - 60.00</w:t>
            </w:r>
          </w:p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2 - Okres gwarancji - 40.00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87167" w:rsidRPr="00F8751C" w:rsidRDefault="00587167" w:rsidP="009C4C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 xml:space="preserve">  100,00</w:t>
            </w:r>
          </w:p>
        </w:tc>
      </w:tr>
      <w:tr w:rsidR="00587167" w:rsidRPr="00F8751C" w:rsidTr="009C4C75">
        <w:trPr>
          <w:trHeight w:val="703"/>
        </w:trPr>
        <w:tc>
          <w:tcPr>
            <w:tcW w:w="2802" w:type="dxa"/>
            <w:shd w:val="clear" w:color="auto" w:fill="auto"/>
          </w:tcPr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3 - Wykonanie bieżących robót budowlanych i instalacyjnych w kompleksie pawilonów "C"</w:t>
            </w:r>
          </w:p>
        </w:tc>
        <w:tc>
          <w:tcPr>
            <w:tcW w:w="2551" w:type="dxa"/>
            <w:shd w:val="clear" w:color="auto" w:fill="auto"/>
          </w:tcPr>
          <w:p w:rsidR="00587167" w:rsidRPr="00F8751C" w:rsidRDefault="00587167" w:rsidP="009C4C75">
            <w:pPr>
              <w:spacing w:before="40"/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FHU BARTEK</w:t>
            </w:r>
          </w:p>
          <w:p w:rsidR="00587167" w:rsidRPr="00F8751C" w:rsidRDefault="00587167" w:rsidP="009C4C75">
            <w:pPr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ul. Praska 54/23</w:t>
            </w:r>
          </w:p>
          <w:p w:rsidR="00587167" w:rsidRPr="00F8751C" w:rsidRDefault="00587167" w:rsidP="009C4C75">
            <w:pPr>
              <w:spacing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30-322 Kraków</w:t>
            </w:r>
          </w:p>
        </w:tc>
        <w:tc>
          <w:tcPr>
            <w:tcW w:w="1985" w:type="dxa"/>
            <w:shd w:val="clear" w:color="auto" w:fill="auto"/>
          </w:tcPr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1 - Cena - 60.00</w:t>
            </w:r>
          </w:p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2 - Okres gwarancji - 40.00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87167" w:rsidRPr="00F8751C" w:rsidRDefault="00587167" w:rsidP="009C4C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 xml:space="preserve">  100,00</w:t>
            </w:r>
          </w:p>
        </w:tc>
      </w:tr>
      <w:tr w:rsidR="00587167" w:rsidRPr="00F8751C" w:rsidTr="009C4C75">
        <w:trPr>
          <w:trHeight w:val="1366"/>
        </w:trPr>
        <w:tc>
          <w:tcPr>
            <w:tcW w:w="2802" w:type="dxa"/>
            <w:shd w:val="clear" w:color="auto" w:fill="auto"/>
          </w:tcPr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4 - Wykonanie bieżących robót budowlanych i instalacyjnych w kompleksie pawilonów "D, DGŚ, M, MK, MŁ" oraz w lokalach mieszkalnych i budynkach zakładowych w Krakowie stanowiących własność AGH</w:t>
            </w:r>
          </w:p>
        </w:tc>
        <w:tc>
          <w:tcPr>
            <w:tcW w:w="2551" w:type="dxa"/>
            <w:shd w:val="clear" w:color="auto" w:fill="auto"/>
          </w:tcPr>
          <w:p w:rsidR="00587167" w:rsidRPr="00F8751C" w:rsidRDefault="00587167" w:rsidP="009C4C75">
            <w:pPr>
              <w:spacing w:before="40"/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TOMBUDOS Zakład Budowlano - Ślusarski Kazimierz Tomczyk</w:t>
            </w:r>
          </w:p>
          <w:p w:rsidR="00587167" w:rsidRPr="00F8751C" w:rsidRDefault="00587167" w:rsidP="009C4C75">
            <w:pPr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Zręczyce 60</w:t>
            </w:r>
            <w:bookmarkStart w:id="0" w:name="_GoBack"/>
            <w:bookmarkEnd w:id="0"/>
          </w:p>
          <w:p w:rsidR="00587167" w:rsidRPr="00F8751C" w:rsidRDefault="00587167" w:rsidP="009C4C75">
            <w:pPr>
              <w:spacing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32-420 Gdów</w:t>
            </w:r>
          </w:p>
        </w:tc>
        <w:tc>
          <w:tcPr>
            <w:tcW w:w="1985" w:type="dxa"/>
            <w:shd w:val="clear" w:color="auto" w:fill="auto"/>
          </w:tcPr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1 - Cena - 60.00</w:t>
            </w:r>
          </w:p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2 - Okres gwarancji - 40.00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87167" w:rsidRPr="00F8751C" w:rsidRDefault="00587167" w:rsidP="009C4C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 xml:space="preserve">  100,00</w:t>
            </w:r>
          </w:p>
        </w:tc>
      </w:tr>
      <w:tr w:rsidR="00587167" w:rsidRPr="00F8751C" w:rsidTr="009C4C75">
        <w:trPr>
          <w:trHeight w:val="697"/>
        </w:trPr>
        <w:tc>
          <w:tcPr>
            <w:tcW w:w="2802" w:type="dxa"/>
            <w:shd w:val="clear" w:color="auto" w:fill="auto"/>
          </w:tcPr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5 - Wykonanie bieżących robót budowlanych i instalacyjnych w kompleksie pawilonów "S, U, Z"</w:t>
            </w:r>
          </w:p>
        </w:tc>
        <w:tc>
          <w:tcPr>
            <w:tcW w:w="2551" w:type="dxa"/>
            <w:shd w:val="clear" w:color="auto" w:fill="auto"/>
          </w:tcPr>
          <w:p w:rsidR="00587167" w:rsidRPr="00F8751C" w:rsidRDefault="00587167" w:rsidP="009C4C75">
            <w:pPr>
              <w:spacing w:before="40"/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TOMBUDOS Zakład Budowlano - Ślusarski Kazimierz Tomczyk</w:t>
            </w:r>
          </w:p>
          <w:p w:rsidR="00587167" w:rsidRPr="00F8751C" w:rsidRDefault="00587167" w:rsidP="009C4C75">
            <w:pPr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Zręczyce 60</w:t>
            </w:r>
          </w:p>
          <w:p w:rsidR="00587167" w:rsidRPr="00F8751C" w:rsidRDefault="00587167" w:rsidP="009C4C75">
            <w:pPr>
              <w:spacing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32-420 Gdów</w:t>
            </w:r>
          </w:p>
        </w:tc>
        <w:tc>
          <w:tcPr>
            <w:tcW w:w="1985" w:type="dxa"/>
            <w:shd w:val="clear" w:color="auto" w:fill="auto"/>
          </w:tcPr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1 - Cena - 60.00</w:t>
            </w:r>
          </w:p>
          <w:p w:rsidR="00587167" w:rsidRPr="00F8751C" w:rsidRDefault="00587167" w:rsidP="009C4C75">
            <w:pPr>
              <w:spacing w:before="40" w:after="4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>2 - Okres gwarancji - 40.00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87167" w:rsidRPr="00F8751C" w:rsidRDefault="00587167" w:rsidP="009C4C7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8751C">
              <w:rPr>
                <w:rFonts w:ascii="Verdana" w:hAnsi="Verdana"/>
                <w:sz w:val="14"/>
                <w:szCs w:val="14"/>
              </w:rPr>
              <w:t xml:space="preserve">  100,00</w:t>
            </w:r>
          </w:p>
        </w:tc>
      </w:tr>
    </w:tbl>
    <w:p w:rsidR="00587167" w:rsidRPr="00F8751C" w:rsidRDefault="00587167" w:rsidP="00587167">
      <w:pPr>
        <w:jc w:val="both"/>
        <w:rPr>
          <w:rFonts w:ascii="Verdana" w:hAnsi="Verdana"/>
          <w:sz w:val="16"/>
          <w:szCs w:val="16"/>
        </w:rPr>
      </w:pPr>
      <w:r w:rsidRPr="00F8751C">
        <w:rPr>
          <w:rFonts w:ascii="Verdana" w:hAnsi="Verdana"/>
          <w:sz w:val="16"/>
          <w:szCs w:val="16"/>
        </w:rPr>
        <w:t xml:space="preserve">Zamawiający nie ustanowił dynamicznego systemu zakupów. </w:t>
      </w:r>
    </w:p>
    <w:p w:rsidR="000034E3" w:rsidRPr="00587167" w:rsidRDefault="000034E3" w:rsidP="00587167"/>
    <w:sectPr w:rsidR="000034E3" w:rsidRPr="00587167" w:rsidSect="006B0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D6" w:rsidRDefault="00557DD6">
      <w:r>
        <w:separator/>
      </w:r>
    </w:p>
  </w:endnote>
  <w:endnote w:type="continuationSeparator" w:id="0">
    <w:p w:rsidR="00557DD6" w:rsidRDefault="0055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48" w:rsidRDefault="00013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58716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216" from="-3.8pt,8.7pt" to="455.2pt,8.7pt"/>
      </w:pict>
    </w:r>
  </w:p>
  <w:p w:rsidR="006B0889" w:rsidRDefault="00587167" w:rsidP="006B0889">
    <w:pPr>
      <w:pStyle w:val="Stopka"/>
      <w:ind w:firstLine="1134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5.25pt;margin-top:5.75pt;width:62.5pt;height:43.8pt;z-index:251658240">
          <v:imagedata r:id="rId1" o:title="100_lat_agh_firmowka_kolor"/>
        </v:shape>
      </w:pict>
    </w:r>
    <w:r w:rsidR="006B0889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6B0889">
      <w:rPr>
        <w:rFonts w:ascii="Verdana" w:hAnsi="Verdana" w:cs="Arial"/>
        <w:b/>
        <w:sz w:val="14"/>
        <w:szCs w:val="14"/>
      </w:rPr>
      <w:t xml:space="preserve">Pion Kanclerza, </w:t>
    </w:r>
    <w:r w:rsidR="006B0889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6B0889">
      <w:rPr>
        <w:rFonts w:ascii="Verdana" w:hAnsi="Verdana" w:cs="Arial"/>
        <w:b/>
        <w:sz w:val="14"/>
        <w:szCs w:val="14"/>
      </w:rPr>
      <w:t>Publicznych</w:t>
    </w:r>
  </w:p>
  <w:p w:rsidR="006B0889" w:rsidRDefault="006B0889" w:rsidP="006B0889">
    <w:pPr>
      <w:pStyle w:val="Stopka"/>
      <w:ind w:firstLine="1134"/>
      <w:rPr>
        <w:rFonts w:ascii="Verdana" w:hAnsi="Verdana" w:cs="Arial"/>
        <w:sz w:val="14"/>
        <w:szCs w:val="14"/>
      </w:rPr>
    </w:pPr>
  </w:p>
  <w:p w:rsidR="006B0889" w:rsidRPr="00633BD9" w:rsidRDefault="006B0889" w:rsidP="006B0889">
    <w:pPr>
      <w:pStyle w:val="Stopka"/>
      <w:ind w:firstLine="1134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</w:t>
    </w:r>
    <w:r>
      <w:rPr>
        <w:rFonts w:ascii="Verdana" w:hAnsi="Verdana" w:cs="Arial"/>
        <w:sz w:val="14"/>
        <w:szCs w:val="14"/>
        <w:lang w:val="de-DE"/>
      </w:rPr>
      <w:t>33 63</w:t>
    </w:r>
  </w:p>
  <w:p w:rsidR="006B0889" w:rsidRPr="00633BD9" w:rsidRDefault="006B0889" w:rsidP="006B0889">
    <w:pPr>
      <w:pStyle w:val="Stopka"/>
      <w:ind w:firstLine="1134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6B0889" w:rsidRPr="00633BD9" w:rsidRDefault="006B0889" w:rsidP="006B0889">
    <w:pPr>
      <w:pStyle w:val="Stopka"/>
      <w:ind w:firstLine="1134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6B0889" w:rsidRDefault="006B0889" w:rsidP="006B0889">
    <w:pPr>
      <w:pStyle w:val="Stopka"/>
      <w:ind w:firstLine="1134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6B0889" w:rsidRPr="00633BD9" w:rsidRDefault="006B0889" w:rsidP="006B0889">
    <w:pPr>
      <w:pStyle w:val="Stopka"/>
      <w:ind w:firstLine="1134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48" w:rsidRDefault="00013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D6" w:rsidRDefault="00557DD6">
      <w:r>
        <w:separator/>
      </w:r>
    </w:p>
  </w:footnote>
  <w:footnote w:type="continuationSeparator" w:id="0">
    <w:p w:rsidR="00557DD6" w:rsidRDefault="0055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48" w:rsidRDefault="00013B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89" w:rsidRDefault="006B0889" w:rsidP="006B0889">
    <w:pPr>
      <w:pStyle w:val="Nagwek"/>
      <w:tabs>
        <w:tab w:val="right" w:pos="7371"/>
      </w:tabs>
      <w:ind w:left="709"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</w:t>
    </w:r>
    <w:r w:rsidR="0058716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6B0889" w:rsidRDefault="006B0889" w:rsidP="006B0889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6B0889" w:rsidRDefault="006B0889" w:rsidP="006B0889">
    <w:pPr>
      <w:pStyle w:val="Nagwek"/>
      <w:tabs>
        <w:tab w:val="right" w:pos="7371"/>
      </w:tabs>
      <w:ind w:left="851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6B0889" w:rsidRPr="008B7DF1" w:rsidRDefault="006B0889" w:rsidP="006B0889">
    <w:pPr>
      <w:pStyle w:val="Nagwek"/>
      <w:tabs>
        <w:tab w:val="right" w:pos="7371"/>
      </w:tabs>
      <w:ind w:left="851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6B0889" w:rsidRDefault="006B0889" w:rsidP="006B0889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6B0889" w:rsidRDefault="006B0889" w:rsidP="006B0889">
    <w:pPr>
      <w:pStyle w:val="Nagwek"/>
      <w:ind w:left="1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48" w:rsidRDefault="00013B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DD6"/>
    <w:rsid w:val="000034E3"/>
    <w:rsid w:val="00013B48"/>
    <w:rsid w:val="00083F1D"/>
    <w:rsid w:val="00211955"/>
    <w:rsid w:val="0029663E"/>
    <w:rsid w:val="002E3191"/>
    <w:rsid w:val="00440209"/>
    <w:rsid w:val="004E4C84"/>
    <w:rsid w:val="00557DD6"/>
    <w:rsid w:val="00564B92"/>
    <w:rsid w:val="00587167"/>
    <w:rsid w:val="00667F91"/>
    <w:rsid w:val="006B0889"/>
    <w:rsid w:val="006D0934"/>
    <w:rsid w:val="007B5D9E"/>
    <w:rsid w:val="008463A1"/>
    <w:rsid w:val="008B2DA8"/>
    <w:rsid w:val="008B74C9"/>
    <w:rsid w:val="00900B9D"/>
    <w:rsid w:val="009406E9"/>
    <w:rsid w:val="00AF25E0"/>
    <w:rsid w:val="00BB3655"/>
    <w:rsid w:val="00BB7E11"/>
    <w:rsid w:val="00BF155D"/>
    <w:rsid w:val="00C21CF7"/>
    <w:rsid w:val="00C57239"/>
    <w:rsid w:val="00D63C9E"/>
    <w:rsid w:val="00DA18CF"/>
    <w:rsid w:val="00DA69C2"/>
    <w:rsid w:val="00E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28E52DF-A679-4862-A1C3-6E14B009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0889"/>
    <w:pPr>
      <w:keepNext/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6B0889"/>
  </w:style>
  <w:style w:type="character" w:customStyle="1" w:styleId="Nagwek1Znak">
    <w:name w:val="Nagłówek 1 Znak"/>
    <w:link w:val="Nagwek1"/>
    <w:rsid w:val="006B0889"/>
    <w:rPr>
      <w:b/>
      <w:kern w:val="28"/>
      <w:sz w:val="24"/>
    </w:rPr>
  </w:style>
  <w:style w:type="character" w:customStyle="1" w:styleId="StopkaZnak">
    <w:name w:val="Stopka Znak"/>
    <w:link w:val="Stopka"/>
    <w:rsid w:val="006B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535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Renata Kwas-Rogowska</dc:creator>
  <cp:keywords/>
  <cp:lastModifiedBy>Renata Kwas-Rogowska</cp:lastModifiedBy>
  <cp:revision>4</cp:revision>
  <cp:lastPrinted>1899-12-31T23:00:00Z</cp:lastPrinted>
  <dcterms:created xsi:type="dcterms:W3CDTF">2020-05-11T07:47:00Z</dcterms:created>
  <dcterms:modified xsi:type="dcterms:W3CDTF">2020-05-13T06:18:00Z</dcterms:modified>
</cp:coreProperties>
</file>