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40A7A" w:rsidRPr="00B40A7A">
        <w:rPr>
          <w:b/>
          <w:bCs/>
          <w:sz w:val="24"/>
        </w:rPr>
        <w:t>ZP/19/2020/6</w:t>
      </w:r>
      <w:r>
        <w:rPr>
          <w:sz w:val="24"/>
        </w:rPr>
        <w:tab/>
        <w:t xml:space="preserve"> </w:t>
      </w:r>
      <w:r w:rsidR="00B40A7A" w:rsidRPr="00B40A7A">
        <w:rPr>
          <w:sz w:val="24"/>
        </w:rPr>
        <w:t>Kraków</w:t>
      </w:r>
      <w:r w:rsidR="004109D7">
        <w:rPr>
          <w:sz w:val="24"/>
        </w:rPr>
        <w:t>,</w:t>
      </w:r>
      <w:r>
        <w:rPr>
          <w:sz w:val="24"/>
        </w:rPr>
        <w:t xml:space="preserve"> dnia</w:t>
      </w:r>
      <w:r w:rsidR="004109D7">
        <w:rPr>
          <w:sz w:val="24"/>
        </w:rPr>
        <w:t xml:space="preserve"> 12/05/2020 r.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4B3A" w:rsidRDefault="00E44B3A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4B3A" w:rsidRDefault="00E44B3A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4B3A" w:rsidRDefault="00E44B3A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4B3A" w:rsidRDefault="00E44B3A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44B3A" w:rsidRDefault="00E44B3A" w:rsidP="00095B30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37474">
        <w:rPr>
          <w:rFonts w:ascii="Times New Roman" w:hAnsi="Times New Roman"/>
        </w:rPr>
        <w:t xml:space="preserve"> - III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B40A7A" w:rsidRPr="00B40A7A">
        <w:rPr>
          <w:sz w:val="24"/>
        </w:rPr>
        <w:t>2020-05-11</w:t>
      </w:r>
      <w:r>
        <w:rPr>
          <w:sz w:val="24"/>
        </w:rPr>
        <w:t xml:space="preserve"> do Zamawiającego wpłynęła prośba </w:t>
      </w:r>
      <w:r w:rsidR="00837474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B40A7A" w:rsidRPr="00B40A7A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B40A7A" w:rsidRPr="00B40A7A">
        <w:rPr>
          <w:b/>
          <w:sz w:val="24"/>
        </w:rPr>
        <w:t>Zakup i dostawa nici chirurgicznych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837474" w:rsidRDefault="00837474" w:rsidP="00E86398">
      <w:pPr>
        <w:pStyle w:val="Tekstpodstawowywcity3"/>
        <w:spacing w:line="240" w:lineRule="auto"/>
        <w:ind w:firstLine="0"/>
        <w:rPr>
          <w:sz w:val="24"/>
        </w:rPr>
      </w:pP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  <w:r w:rsidRPr="00B40A7A">
        <w:rPr>
          <w:sz w:val="24"/>
        </w:rPr>
        <w:t xml:space="preserve">Pyt. 1 </w:t>
      </w: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  <w:r w:rsidRPr="00B40A7A">
        <w:rPr>
          <w:sz w:val="24"/>
        </w:rPr>
        <w:t xml:space="preserve">Czy Zamawiający w Pakiecie 6 pozycja 2 dopuści szew z igłą odwrotnie tnącą z nicią </w:t>
      </w:r>
      <w:r w:rsidR="00837474">
        <w:rPr>
          <w:sz w:val="24"/>
        </w:rPr>
        <w:br/>
      </w:r>
      <w:r w:rsidRPr="00B40A7A">
        <w:rPr>
          <w:sz w:val="24"/>
        </w:rPr>
        <w:t>o długości 75cm?</w:t>
      </w:r>
    </w:p>
    <w:p w:rsidR="00837474" w:rsidRPr="00CC0578" w:rsidRDefault="00837474" w:rsidP="00837474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4109D7">
        <w:rPr>
          <w:b/>
          <w:sz w:val="24"/>
        </w:rPr>
        <w:t xml:space="preserve"> Tak z zachowaniem pozostałych parametrów SIWZ.</w:t>
      </w: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  <w:r w:rsidRPr="00B40A7A">
        <w:rPr>
          <w:sz w:val="24"/>
        </w:rPr>
        <w:t xml:space="preserve">Pyt. 2 </w:t>
      </w: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  <w:r w:rsidRPr="00B40A7A">
        <w:rPr>
          <w:sz w:val="24"/>
        </w:rPr>
        <w:t>Czy Zamawiający w Pakiecie 6 pozycja 3 dopuści szew z igłą okrągło-tnącą (</w:t>
      </w:r>
      <w:proofErr w:type="spellStart"/>
      <w:r w:rsidRPr="00B40A7A">
        <w:rPr>
          <w:sz w:val="24"/>
        </w:rPr>
        <w:t>przyostrzoną</w:t>
      </w:r>
      <w:proofErr w:type="spellEnd"/>
      <w:r w:rsidRPr="00B40A7A">
        <w:rPr>
          <w:sz w:val="24"/>
        </w:rPr>
        <w:t xml:space="preserve">) </w:t>
      </w:r>
      <w:r w:rsidR="00837474">
        <w:rPr>
          <w:sz w:val="24"/>
        </w:rPr>
        <w:br/>
      </w:r>
      <w:r w:rsidRPr="00B40A7A">
        <w:rPr>
          <w:sz w:val="24"/>
        </w:rPr>
        <w:t>o długości 36mm?</w:t>
      </w:r>
    </w:p>
    <w:p w:rsidR="004109D7" w:rsidRPr="00CC0578" w:rsidRDefault="00837474" w:rsidP="004109D7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4109D7">
        <w:rPr>
          <w:b/>
          <w:sz w:val="24"/>
        </w:rPr>
        <w:t xml:space="preserve"> Tak z zachowaniem pozostałych parametrów SIWZ.</w:t>
      </w: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B40A7A" w:rsidRPr="00B40A7A" w:rsidRDefault="00B40A7A" w:rsidP="00095B30">
      <w:pPr>
        <w:pStyle w:val="Tekstpodstawowywcity3"/>
        <w:spacing w:line="240" w:lineRule="auto"/>
        <w:ind w:firstLine="0"/>
        <w:rPr>
          <w:sz w:val="24"/>
        </w:rPr>
      </w:pPr>
      <w:r w:rsidRPr="00B40A7A">
        <w:rPr>
          <w:sz w:val="24"/>
        </w:rPr>
        <w:t xml:space="preserve">Pyt. 3 </w:t>
      </w:r>
    </w:p>
    <w:p w:rsidR="00E86398" w:rsidRPr="00837474" w:rsidRDefault="00B40A7A" w:rsidP="00095B30">
      <w:pPr>
        <w:pStyle w:val="Tekstpodstawowywcity3"/>
        <w:spacing w:line="240" w:lineRule="auto"/>
        <w:ind w:firstLine="0"/>
        <w:rPr>
          <w:sz w:val="24"/>
        </w:rPr>
      </w:pPr>
      <w:r w:rsidRPr="00B40A7A">
        <w:rPr>
          <w:sz w:val="24"/>
        </w:rPr>
        <w:t>Czy Zamawiający w Pakiecie 6 pozycja 4 dopuści szew z igłą okrągłą?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bookmarkStart w:id="1" w:name="_Hlk40082902"/>
      <w:r w:rsidR="004109D7">
        <w:rPr>
          <w:b/>
          <w:sz w:val="24"/>
        </w:rPr>
        <w:t xml:space="preserve"> Nie.</w:t>
      </w:r>
    </w:p>
    <w:bookmarkEnd w:id="1"/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B40A7A" w:rsidP="00A65EBE">
      <w:pPr>
        <w:ind w:left="3117" w:firstLine="2"/>
        <w:jc w:val="center"/>
        <w:rPr>
          <w:sz w:val="24"/>
        </w:rPr>
      </w:pPr>
      <w:r w:rsidRPr="00B40A7A">
        <w:rPr>
          <w:sz w:val="24"/>
        </w:rPr>
        <w:t>Aleksander</w:t>
      </w:r>
      <w:r w:rsidR="006D4AB3">
        <w:rPr>
          <w:sz w:val="24"/>
        </w:rPr>
        <w:t xml:space="preserve"> </w:t>
      </w:r>
      <w:r w:rsidRPr="00B40A7A">
        <w:rPr>
          <w:sz w:val="24"/>
        </w:rPr>
        <w:t>Konturek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8B" w:rsidRDefault="005D2B8B">
      <w:r>
        <w:separator/>
      </w:r>
    </w:p>
  </w:endnote>
  <w:endnote w:type="continuationSeparator" w:id="0">
    <w:p w:rsidR="005D2B8B" w:rsidRDefault="005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E44B3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8B" w:rsidRDefault="005D2B8B">
      <w:r>
        <w:separator/>
      </w:r>
    </w:p>
  </w:footnote>
  <w:footnote w:type="continuationSeparator" w:id="0">
    <w:p w:rsidR="005D2B8B" w:rsidRDefault="005D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B8B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109D7"/>
    <w:rsid w:val="004C557F"/>
    <w:rsid w:val="00511522"/>
    <w:rsid w:val="0059664F"/>
    <w:rsid w:val="005D2B8B"/>
    <w:rsid w:val="006A2EEE"/>
    <w:rsid w:val="006D4AB3"/>
    <w:rsid w:val="00744F73"/>
    <w:rsid w:val="00832820"/>
    <w:rsid w:val="00837474"/>
    <w:rsid w:val="008719F0"/>
    <w:rsid w:val="008F1114"/>
    <w:rsid w:val="009C5A14"/>
    <w:rsid w:val="00A22275"/>
    <w:rsid w:val="00A65EBE"/>
    <w:rsid w:val="00A739DC"/>
    <w:rsid w:val="00AC2693"/>
    <w:rsid w:val="00B40A7A"/>
    <w:rsid w:val="00BF6F6C"/>
    <w:rsid w:val="00CF2117"/>
    <w:rsid w:val="00DF32E8"/>
    <w:rsid w:val="00E2789F"/>
    <w:rsid w:val="00E44B3A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20218"/>
  <w15:chartTrackingRefBased/>
  <w15:docId w15:val="{7DF27BF0-7FB7-48C9-A5F8-7865EAEE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2</cp:revision>
  <cp:lastPrinted>2001-02-10T14:28:00Z</cp:lastPrinted>
  <dcterms:created xsi:type="dcterms:W3CDTF">2020-05-12T06:49:00Z</dcterms:created>
  <dcterms:modified xsi:type="dcterms:W3CDTF">2020-05-12T06:49:00Z</dcterms:modified>
</cp:coreProperties>
</file>