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00B23" w:rsidRPr="00600B23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00B23" w:rsidRPr="00600B23">
        <w:rPr>
          <w:rFonts w:ascii="Times New Roman" w:hAnsi="Times New Roman"/>
          <w:b/>
        </w:rPr>
        <w:t>ZP/D-17/A/20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00B23" w:rsidRPr="00600B23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00B23" w:rsidRPr="00600B23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600B23" w:rsidRPr="00600B23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00B23" w:rsidRPr="00600B23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600B23" w:rsidRPr="00600B23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Default="00B34079" w:rsidP="00C4103F">
      <w:pPr>
        <w:rPr>
          <w:rFonts w:ascii="Times New Roman" w:hAnsi="Times New Roman"/>
          <w:sz w:val="21"/>
          <w:szCs w:val="21"/>
        </w:rPr>
      </w:pPr>
    </w:p>
    <w:p w:rsidR="004B6AAB" w:rsidRPr="006676AE" w:rsidRDefault="004B6AAB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00B23" w:rsidRPr="00600B23">
        <w:rPr>
          <w:rFonts w:ascii="Times New Roman" w:hAnsi="Times New Roman"/>
        </w:rPr>
        <w:t>(</w:t>
      </w:r>
      <w:proofErr w:type="spellStart"/>
      <w:r w:rsidR="00600B23" w:rsidRPr="00600B23">
        <w:rPr>
          <w:rFonts w:ascii="Times New Roman" w:hAnsi="Times New Roman"/>
        </w:rPr>
        <w:t>t.j</w:t>
      </w:r>
      <w:proofErr w:type="spellEnd"/>
      <w:r w:rsidR="00600B23" w:rsidRPr="00600B23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00B23" w:rsidRPr="00600B23">
        <w:rPr>
          <w:rFonts w:ascii="Times New Roman" w:hAnsi="Times New Roman"/>
          <w:b/>
        </w:rPr>
        <w:t>Dostawa systemu pomiaru pola magnetycznego z kamerą 3D w ramach projektu ,,Regionalna Inicjatywa Doskonałości w Dyscyplinach Informatyki, Elektrotechniki, Elektroniki, Automatyki i Robotyki na Politechnice Częstochowskiej"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00B23" w:rsidRPr="00600B23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B6AAB" w:rsidRPr="004541F9" w:rsidRDefault="004B6AAB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B6AAB" w:rsidRPr="006676AE" w:rsidRDefault="004B6AAB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B6AAB" w:rsidRPr="00F8042D" w:rsidRDefault="004B6AAB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B6AAB" w:rsidRPr="006676AE" w:rsidRDefault="004B6AA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DC" w:rsidRDefault="009737DC" w:rsidP="0038231F">
      <w:pPr>
        <w:spacing w:after="0" w:line="240" w:lineRule="auto"/>
      </w:pPr>
      <w:r>
        <w:separator/>
      </w:r>
    </w:p>
  </w:endnote>
  <w:endnote w:type="continuationSeparator" w:id="0">
    <w:p w:rsidR="009737DC" w:rsidRDefault="009737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23" w:rsidRDefault="00600B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B6AA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B6AA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23" w:rsidRDefault="00600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DC" w:rsidRDefault="009737DC" w:rsidP="0038231F">
      <w:pPr>
        <w:spacing w:after="0" w:line="240" w:lineRule="auto"/>
      </w:pPr>
      <w:r>
        <w:separator/>
      </w:r>
    </w:p>
  </w:footnote>
  <w:footnote w:type="continuationSeparator" w:id="0">
    <w:p w:rsidR="009737DC" w:rsidRDefault="009737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23" w:rsidRDefault="00600B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AB" w:rsidRDefault="004B6AAB" w:rsidP="004B6A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RID" style="width:453.75pt;height:74.25pt;visibility:visible">
          <v:imagedata r:id="rId1" o:title="logoRID"/>
        </v:shape>
      </w:pict>
    </w:r>
  </w:p>
  <w:p w:rsidR="00600B23" w:rsidRDefault="00600B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23" w:rsidRDefault="00600B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7D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6AAB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0B23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37DC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BA59"/>
  <w15:docId w15:val="{887E4441-8812-4C08-A0C7-68207D5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B426C-9732-4943-92DF-64B7AFFA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2020-05-07T11:32:00Z</cp:lastPrinted>
  <dcterms:created xsi:type="dcterms:W3CDTF">2020-05-07T11:32:00Z</dcterms:created>
  <dcterms:modified xsi:type="dcterms:W3CDTF">2020-05-07T11:32:00Z</dcterms:modified>
</cp:coreProperties>
</file>