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35F47" w:rsidRPr="00335F47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35F47" w:rsidRPr="00335F47">
        <w:rPr>
          <w:rFonts w:ascii="Times New Roman" w:hAnsi="Times New Roman"/>
          <w:b/>
        </w:rPr>
        <w:t>ZP/D-16/A/20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35F47" w:rsidRPr="00335F47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35F47" w:rsidRPr="00335F47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335F47" w:rsidRPr="00335F47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35F47" w:rsidRPr="00335F47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335F47" w:rsidRPr="00335F47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35F47" w:rsidRPr="00335F47">
        <w:rPr>
          <w:rFonts w:ascii="Times New Roman" w:hAnsi="Times New Roman"/>
        </w:rPr>
        <w:t>(</w:t>
      </w:r>
      <w:proofErr w:type="spellStart"/>
      <w:r w:rsidR="00335F47" w:rsidRPr="00335F47">
        <w:rPr>
          <w:rFonts w:ascii="Times New Roman" w:hAnsi="Times New Roman"/>
        </w:rPr>
        <w:t>t.j</w:t>
      </w:r>
      <w:proofErr w:type="spellEnd"/>
      <w:r w:rsidR="00335F47" w:rsidRPr="00335F47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804F07" w:rsidRPr="006676AE" w:rsidRDefault="00F66810" w:rsidP="00693B68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35F47" w:rsidRPr="00335F47">
        <w:rPr>
          <w:rFonts w:ascii="Times New Roman" w:hAnsi="Times New Roman"/>
          <w:b/>
        </w:rPr>
        <w:t>Dostawa skanera ciśnienia dla Wydziału Inżynierii Mechanicznej i Informatyki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35F47" w:rsidRPr="00335F47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335F4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335F47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F4" w:rsidRDefault="000411F4" w:rsidP="0038231F">
      <w:pPr>
        <w:spacing w:after="0" w:line="240" w:lineRule="auto"/>
      </w:pPr>
      <w:r>
        <w:separator/>
      </w:r>
    </w:p>
  </w:endnote>
  <w:endnote w:type="continuationSeparator" w:id="0">
    <w:p w:rsidR="000411F4" w:rsidRDefault="000411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47" w:rsidRDefault="00335F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93B6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93B6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47" w:rsidRDefault="00335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F4" w:rsidRDefault="000411F4" w:rsidP="0038231F">
      <w:pPr>
        <w:spacing w:after="0" w:line="240" w:lineRule="auto"/>
      </w:pPr>
      <w:r>
        <w:separator/>
      </w:r>
    </w:p>
  </w:footnote>
  <w:footnote w:type="continuationSeparator" w:id="0">
    <w:p w:rsidR="000411F4" w:rsidRDefault="000411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47" w:rsidRDefault="00335F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47" w:rsidRDefault="00335F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47" w:rsidRDefault="00335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1F4"/>
    <w:rsid w:val="00023477"/>
    <w:rsid w:val="000247FF"/>
    <w:rsid w:val="00025C8D"/>
    <w:rsid w:val="000303EE"/>
    <w:rsid w:val="000411F4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5F47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93B6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69250"/>
  <w15:docId w15:val="{3517786B-57D5-474E-82BE-70B718A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7B8D-E3AF-4828-9619-936398A6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2016-07-26T10:32:00Z</cp:lastPrinted>
  <dcterms:created xsi:type="dcterms:W3CDTF">2020-05-05T10:57:00Z</dcterms:created>
  <dcterms:modified xsi:type="dcterms:W3CDTF">2020-05-05T10:57:00Z</dcterms:modified>
</cp:coreProperties>
</file>