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E95A60" w:rsidRPr="00E95A60">
        <w:rPr>
          <w:rFonts w:ascii="Georgia" w:hAnsi="Georgia"/>
          <w:b/>
          <w:sz w:val="22"/>
          <w:szCs w:val="22"/>
        </w:rPr>
        <w:t>NZ/31/D/N/AC/2020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E95A60" w:rsidRPr="00E95A60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AE385A">
        <w:rPr>
          <w:rFonts w:ascii="Georgia" w:hAnsi="Georgia"/>
          <w:b/>
          <w:sz w:val="22"/>
          <w:szCs w:val="22"/>
        </w:rPr>
        <w:t>Dostawy endoprotez ujęte</w:t>
      </w:r>
      <w:bookmarkStart w:id="0" w:name="_GoBack"/>
      <w:bookmarkEnd w:id="0"/>
      <w:r w:rsidR="00E95A60" w:rsidRPr="00E95A60">
        <w:rPr>
          <w:rFonts w:ascii="Georgia" w:hAnsi="Georgia"/>
          <w:b/>
          <w:sz w:val="22"/>
          <w:szCs w:val="22"/>
        </w:rPr>
        <w:t xml:space="preserve"> w trzech zadaniach asortymentowych dla zaopatrzenia Szpitala Powiatowego w Limanowej.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92" w:rsidRDefault="00F17A92" w:rsidP="000D34A4">
      <w:r>
        <w:separator/>
      </w:r>
    </w:p>
  </w:endnote>
  <w:endnote w:type="continuationSeparator" w:id="0">
    <w:p w:rsidR="00F17A92" w:rsidRDefault="00F17A92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E385A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AE385A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B7E1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38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38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E3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92" w:rsidRDefault="00F17A92" w:rsidP="000D34A4">
      <w:r>
        <w:separator/>
      </w:r>
    </w:p>
  </w:footnote>
  <w:footnote w:type="continuationSeparator" w:id="0">
    <w:p w:rsidR="00F17A92" w:rsidRDefault="00F17A92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E38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E38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E38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92"/>
    <w:rsid w:val="000523A0"/>
    <w:rsid w:val="000D34A4"/>
    <w:rsid w:val="001E5B88"/>
    <w:rsid w:val="0029098D"/>
    <w:rsid w:val="00524F1F"/>
    <w:rsid w:val="005418B6"/>
    <w:rsid w:val="0062674F"/>
    <w:rsid w:val="006757E5"/>
    <w:rsid w:val="00703647"/>
    <w:rsid w:val="007B1D9F"/>
    <w:rsid w:val="00AE385A"/>
    <w:rsid w:val="00B226F2"/>
    <w:rsid w:val="00E613B6"/>
    <w:rsid w:val="00E95A60"/>
    <w:rsid w:val="00F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BD43-DD58-40B3-AA26-05637A5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2020-04-29T10:31:00Z</dcterms:created>
  <dcterms:modified xsi:type="dcterms:W3CDTF">2020-05-11T06:58:00Z</dcterms:modified>
</cp:coreProperties>
</file>