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C47EB" w14:textId="77777777" w:rsidR="00150EC8" w:rsidRPr="004E15C6" w:rsidRDefault="00150EC8" w:rsidP="00150EC8">
      <w:pPr>
        <w:pStyle w:val="Nagwek1"/>
      </w:pPr>
      <w:bookmarkStart w:id="0" w:name="_Toc393955172"/>
      <w:bookmarkStart w:id="1" w:name="_Toc394063266"/>
      <w:bookmarkStart w:id="2" w:name="_Toc145211425"/>
      <w:bookmarkStart w:id="3" w:name="_Toc181980294"/>
      <w:bookmarkStart w:id="4" w:name="_Toc182368162"/>
      <w:bookmarkStart w:id="5" w:name="_Toc182964732"/>
      <w:bookmarkStart w:id="6" w:name="_Toc269975321"/>
      <w:bookmarkStart w:id="7" w:name="_GoBack"/>
      <w:bookmarkEnd w:id="7"/>
      <w:r w:rsidRPr="00150EC8">
        <w:t>Zawartość</w:t>
      </w:r>
      <w:r w:rsidRPr="00E927F6">
        <w:t xml:space="preserve"> Programu </w:t>
      </w:r>
      <w:r w:rsidR="001D2D6B">
        <w:t>O</w:t>
      </w:r>
      <w:r w:rsidRPr="00E927F6">
        <w:t xml:space="preserve">bsługi </w:t>
      </w:r>
      <w:r w:rsidR="001D2D6B">
        <w:t>S</w:t>
      </w:r>
      <w:r w:rsidRPr="00E927F6">
        <w:t>erwisowej</w:t>
      </w:r>
      <w:bookmarkEnd w:id="0"/>
      <w:bookmarkEnd w:id="1"/>
    </w:p>
    <w:p w14:paraId="58CFE161" w14:textId="2B30B755" w:rsidR="00150EC8" w:rsidRPr="00E927F6" w:rsidRDefault="00150EC8" w:rsidP="00EE538D">
      <w:pPr>
        <w:pStyle w:val="akapit"/>
        <w:numPr>
          <w:ilvl w:val="0"/>
          <w:numId w:val="40"/>
        </w:numPr>
        <w:rPr>
          <w:lang w:val="pl-PL"/>
        </w:rPr>
      </w:pPr>
      <w:r w:rsidRPr="00E927F6">
        <w:rPr>
          <w:lang w:val="pl-PL"/>
        </w:rPr>
        <w:t xml:space="preserve">Wykonawca </w:t>
      </w:r>
      <w:r w:rsidR="00A7475E">
        <w:rPr>
          <w:lang w:val="pl-PL"/>
        </w:rPr>
        <w:t>deklaruje</w:t>
      </w:r>
      <w:r w:rsidR="009A7D24">
        <w:rPr>
          <w:lang w:val="pl-PL"/>
        </w:rPr>
        <w:t xml:space="preserve">, że niniejszy </w:t>
      </w:r>
      <w:r w:rsidRPr="00E927F6">
        <w:rPr>
          <w:lang w:val="pl-PL"/>
        </w:rPr>
        <w:t xml:space="preserve">Program </w:t>
      </w:r>
      <w:r>
        <w:rPr>
          <w:lang w:val="pl-PL"/>
        </w:rPr>
        <w:t>O</w:t>
      </w:r>
      <w:r w:rsidRPr="00E927F6">
        <w:rPr>
          <w:lang w:val="pl-PL"/>
        </w:rPr>
        <w:t xml:space="preserve">bsługi </w:t>
      </w:r>
      <w:r>
        <w:rPr>
          <w:lang w:val="pl-PL"/>
        </w:rPr>
        <w:t>S</w:t>
      </w:r>
      <w:r w:rsidRPr="00E927F6">
        <w:rPr>
          <w:lang w:val="pl-PL"/>
        </w:rPr>
        <w:t>erwisowej</w:t>
      </w:r>
      <w:r w:rsidR="009A7D24">
        <w:rPr>
          <w:lang w:val="pl-PL"/>
        </w:rPr>
        <w:t xml:space="preserve"> zapewni, że</w:t>
      </w:r>
      <w:r w:rsidRPr="00E927F6">
        <w:rPr>
          <w:lang w:val="pl-PL"/>
        </w:rPr>
        <w:t xml:space="preserve"> </w:t>
      </w:r>
      <w:r w:rsidR="009A7D24">
        <w:rPr>
          <w:lang w:val="pl-PL"/>
        </w:rPr>
        <w:t xml:space="preserve">w okresie </w:t>
      </w:r>
      <w:r w:rsidR="00EE538D" w:rsidRPr="00EE538D">
        <w:rPr>
          <w:lang w:val="pl-PL"/>
        </w:rPr>
        <w:t xml:space="preserve">gwarancji </w:t>
      </w:r>
      <w:r>
        <w:rPr>
          <w:lang w:val="pl-PL"/>
        </w:rPr>
        <w:t>Agregat</w:t>
      </w:r>
      <w:r w:rsidR="00175CAA">
        <w:rPr>
          <w:lang w:val="pl-PL"/>
        </w:rPr>
        <w:t>ów</w:t>
      </w:r>
      <w:r>
        <w:rPr>
          <w:lang w:val="pl-PL"/>
        </w:rPr>
        <w:t xml:space="preserve"> </w:t>
      </w:r>
      <w:r w:rsidR="00175CAA">
        <w:rPr>
          <w:lang w:val="pl-PL"/>
        </w:rPr>
        <w:t>Kogeneracyjnych</w:t>
      </w:r>
      <w:r w:rsidR="009A7D24">
        <w:rPr>
          <w:lang w:val="pl-PL"/>
        </w:rPr>
        <w:t xml:space="preserve">, będą osiągane </w:t>
      </w:r>
      <w:r w:rsidR="00175CAA" w:rsidRPr="00E927F6">
        <w:rPr>
          <w:lang w:val="pl-PL"/>
        </w:rPr>
        <w:t xml:space="preserve"> </w:t>
      </w:r>
      <w:r w:rsidRPr="00E927F6">
        <w:rPr>
          <w:lang w:val="pl-PL"/>
        </w:rPr>
        <w:t>w</w:t>
      </w:r>
      <w:r w:rsidR="009A7D24">
        <w:rPr>
          <w:lang w:val="pl-PL"/>
        </w:rPr>
        <w:t xml:space="preserve"> Parametry Gwarantowane określone w załączniku nr 2 do umowy serwisowej nr </w:t>
      </w:r>
      <w:r w:rsidR="00B57F3C">
        <w:rPr>
          <w:rFonts w:cs="Arial"/>
          <w:lang w:val="pl-PL" w:eastAsia="en-US"/>
        </w:rPr>
        <w:t>…………………..</w:t>
      </w:r>
      <w:r w:rsidR="009A7D24">
        <w:rPr>
          <w:rFonts w:cs="Arial"/>
          <w:lang w:val="pl-PL" w:eastAsia="en-US"/>
        </w:rPr>
        <w:t xml:space="preserve"> (do której załącznikiem jest niniejszy Program Obsługi Serwisowej)</w:t>
      </w:r>
      <w:r w:rsidRPr="00E927F6">
        <w:rPr>
          <w:lang w:val="pl-PL"/>
        </w:rPr>
        <w:t>.</w:t>
      </w:r>
    </w:p>
    <w:p w14:paraId="3A062C5E" w14:textId="77777777" w:rsidR="00150EC8" w:rsidRDefault="00150EC8" w:rsidP="00150EC8">
      <w:pPr>
        <w:pStyle w:val="akapit"/>
        <w:numPr>
          <w:ilvl w:val="0"/>
          <w:numId w:val="40"/>
        </w:numPr>
        <w:rPr>
          <w:lang w:val="pl-PL"/>
        </w:rPr>
      </w:pPr>
      <w:r>
        <w:rPr>
          <w:lang w:val="pl-PL"/>
        </w:rPr>
        <w:t xml:space="preserve">Wykonawca deklaruje poniższy </w:t>
      </w:r>
      <w:r w:rsidRPr="00E927F6">
        <w:rPr>
          <w:lang w:val="pl-PL"/>
        </w:rPr>
        <w:t xml:space="preserve">Program </w:t>
      </w:r>
      <w:r>
        <w:rPr>
          <w:lang w:val="pl-PL"/>
        </w:rPr>
        <w:t>O</w:t>
      </w:r>
      <w:r w:rsidRPr="00E927F6">
        <w:rPr>
          <w:lang w:val="pl-PL"/>
        </w:rPr>
        <w:t xml:space="preserve">bsługi </w:t>
      </w:r>
      <w:r>
        <w:rPr>
          <w:lang w:val="pl-PL"/>
        </w:rPr>
        <w:t>S</w:t>
      </w:r>
      <w:r w:rsidRPr="00E927F6">
        <w:rPr>
          <w:lang w:val="pl-PL"/>
        </w:rPr>
        <w:t>erwisowej</w:t>
      </w:r>
      <w:r>
        <w:rPr>
          <w:lang w:val="pl-PL"/>
        </w:rPr>
        <w:t xml:space="preserve"> </w:t>
      </w:r>
      <w:r w:rsidRPr="00E927F6">
        <w:rPr>
          <w:lang w:val="pl-PL"/>
        </w:rPr>
        <w:t xml:space="preserve">trakcie eksploatacji </w:t>
      </w:r>
      <w:r w:rsidR="009C6DE2">
        <w:rPr>
          <w:lang w:val="pl-PL"/>
        </w:rPr>
        <w:t>Agregatów Kogeneracyjnych</w:t>
      </w:r>
      <w:r w:rsidR="009C6DE2" w:rsidRPr="00E927F6">
        <w:rPr>
          <w:lang w:val="pl-PL"/>
        </w:rPr>
        <w:t xml:space="preserve"> </w:t>
      </w:r>
      <w:r w:rsidRPr="00E927F6">
        <w:rPr>
          <w:lang w:val="pl-PL"/>
        </w:rPr>
        <w:t>prowadzonej</w:t>
      </w:r>
      <w:r>
        <w:rPr>
          <w:lang w:val="pl-PL"/>
        </w:rPr>
        <w:t xml:space="preserve"> z </w:t>
      </w:r>
      <w:r w:rsidRPr="00E927F6">
        <w:rPr>
          <w:lang w:val="pl-PL"/>
        </w:rPr>
        <w:t>rocznym czase</w:t>
      </w:r>
      <w:r>
        <w:rPr>
          <w:lang w:val="pl-PL"/>
        </w:rPr>
        <w:t xml:space="preserve">m </w:t>
      </w:r>
      <w:r w:rsidRPr="00E927F6">
        <w:rPr>
          <w:lang w:val="pl-PL"/>
        </w:rPr>
        <w:t xml:space="preserve">pracy </w:t>
      </w:r>
      <w:r>
        <w:rPr>
          <w:lang w:val="pl-PL"/>
        </w:rPr>
        <w:t>wynoszącym 8</w:t>
      </w:r>
      <w:r w:rsidR="00705BAC">
        <w:rPr>
          <w:lang w:val="pl-PL"/>
        </w:rPr>
        <w:t>15</w:t>
      </w:r>
      <w:r>
        <w:rPr>
          <w:lang w:val="pl-PL"/>
        </w:rPr>
        <w:t>0h.</w:t>
      </w:r>
    </w:p>
    <w:p w14:paraId="19E0DBBB" w14:textId="77777777" w:rsidR="00150EC8" w:rsidRDefault="00150EC8" w:rsidP="00150EC8">
      <w:pPr>
        <w:pStyle w:val="akapit"/>
        <w:numPr>
          <w:ilvl w:val="0"/>
          <w:numId w:val="40"/>
        </w:numPr>
        <w:rPr>
          <w:lang w:val="pl-PL"/>
        </w:rPr>
      </w:pPr>
      <w:r>
        <w:rPr>
          <w:lang w:val="pl-PL"/>
        </w:rPr>
        <w:t>Podane poniżej koszty zostaną określone w oparciu o c</w:t>
      </w:r>
      <w:r w:rsidRPr="00E927F6">
        <w:rPr>
          <w:lang w:val="pl-PL"/>
        </w:rPr>
        <w:t>eny na</w:t>
      </w:r>
      <w:r>
        <w:rPr>
          <w:lang w:val="pl-PL"/>
        </w:rPr>
        <w:t xml:space="preserve"> </w:t>
      </w:r>
      <w:r w:rsidRPr="00E927F6">
        <w:rPr>
          <w:lang w:val="pl-PL"/>
        </w:rPr>
        <w:t>dzień złożenia oferty.</w:t>
      </w:r>
      <w:r>
        <w:rPr>
          <w:lang w:val="pl-PL"/>
        </w:rPr>
        <w:t xml:space="preserve"> Wynagrodzenie dla Wykonawcy będzie indeksowane na warunkach określonych w Umowie.</w:t>
      </w:r>
    </w:p>
    <w:p w14:paraId="625A56A5" w14:textId="539D05EC" w:rsidR="00216989" w:rsidRPr="0031467A" w:rsidRDefault="00150EC8" w:rsidP="002435DC">
      <w:pPr>
        <w:pStyle w:val="akapit"/>
        <w:numPr>
          <w:ilvl w:val="0"/>
          <w:numId w:val="40"/>
        </w:numPr>
        <w:rPr>
          <w:lang w:val="pl-PL"/>
        </w:rPr>
      </w:pPr>
      <w:r>
        <w:rPr>
          <w:lang w:val="pl-PL"/>
        </w:rPr>
        <w:t xml:space="preserve">Wszystkie podane poniżej </w:t>
      </w:r>
      <w:r w:rsidR="00A7475E">
        <w:rPr>
          <w:lang w:val="pl-PL"/>
        </w:rPr>
        <w:t xml:space="preserve">kwoty wynagrodzenia stanowią kwotę netto (bez podatku VAT). </w:t>
      </w:r>
    </w:p>
    <w:p w14:paraId="3EBADD3F" w14:textId="77777777" w:rsidR="00216989" w:rsidRDefault="00216989" w:rsidP="00216989">
      <w:pPr>
        <w:pStyle w:val="Nagwek1"/>
      </w:pPr>
      <w:r>
        <w:lastRenderedPageBreak/>
        <w:t>O</w:t>
      </w:r>
      <w:r w:rsidRPr="00D50922">
        <w:t>rganizacj</w:t>
      </w:r>
      <w:r>
        <w:t>a</w:t>
      </w:r>
      <w:r w:rsidRPr="00D50922">
        <w:t xml:space="preserve"> służb </w:t>
      </w:r>
      <w:r>
        <w:t>serwisowych Wykonawcy</w:t>
      </w:r>
    </w:p>
    <w:p w14:paraId="21C6838B" w14:textId="317E6E60" w:rsidR="00216989" w:rsidRPr="002435DC" w:rsidRDefault="00216989" w:rsidP="002435DC">
      <w:pPr>
        <w:pStyle w:val="akapit"/>
        <w:ind w:left="1134"/>
        <w:rPr>
          <w:i/>
          <w:lang w:val="pl-PL" w:eastAsia="pl-PL"/>
        </w:rPr>
      </w:pPr>
      <w:r w:rsidRPr="002435DC">
        <w:rPr>
          <w:i/>
          <w:lang w:val="pl-PL"/>
        </w:rPr>
        <w:t xml:space="preserve">Zamawiający wymaga opisu organizacji służb serwisowych Wykonawcy i logistyki dostawy </w:t>
      </w:r>
      <w:r>
        <w:rPr>
          <w:i/>
          <w:lang w:val="pl-PL"/>
        </w:rPr>
        <w:t xml:space="preserve">części </w:t>
      </w:r>
      <w:r w:rsidRPr="002435DC">
        <w:rPr>
          <w:i/>
          <w:lang w:val="pl-PL"/>
        </w:rPr>
        <w:t>zamiennych</w:t>
      </w:r>
      <w:r>
        <w:rPr>
          <w:i/>
          <w:lang w:val="pl-PL"/>
        </w:rPr>
        <w:t xml:space="preserve"> </w:t>
      </w:r>
      <w:r w:rsidR="00867E2B">
        <w:rPr>
          <w:i/>
          <w:lang w:val="pl-PL"/>
        </w:rPr>
        <w:t xml:space="preserve">i materiałów eksploatacyjnych </w:t>
      </w:r>
      <w:r>
        <w:rPr>
          <w:i/>
          <w:lang w:val="pl-PL"/>
        </w:rPr>
        <w:t>– opis przedstawia Wykonawca.</w:t>
      </w:r>
      <w:r w:rsidRPr="002435DC">
        <w:rPr>
          <w:i/>
          <w:lang w:val="pl-PL"/>
        </w:rPr>
        <w:t xml:space="preserve"> </w:t>
      </w:r>
    </w:p>
    <w:p w14:paraId="57B1342D" w14:textId="77777777" w:rsidR="009C6DE2" w:rsidRDefault="009C6DE2" w:rsidP="002435DC">
      <w:pPr>
        <w:pStyle w:val="akapit"/>
        <w:rPr>
          <w:lang w:val="pl-PL"/>
        </w:rPr>
      </w:pPr>
    </w:p>
    <w:p w14:paraId="442B8388" w14:textId="77777777" w:rsidR="009C6DE2" w:rsidRPr="009C6DE2" w:rsidRDefault="009C6DE2" w:rsidP="009C6DE2">
      <w:pPr>
        <w:rPr>
          <w:lang w:eastAsia="x-none"/>
        </w:rPr>
      </w:pPr>
    </w:p>
    <w:p w14:paraId="5461C26F" w14:textId="77777777" w:rsidR="00216989" w:rsidRPr="009C6DE2" w:rsidRDefault="00216989" w:rsidP="009C6DE2">
      <w:pPr>
        <w:rPr>
          <w:lang w:eastAsia="x-none"/>
        </w:rPr>
      </w:pPr>
    </w:p>
    <w:p w14:paraId="456D07D9" w14:textId="77777777" w:rsidR="00150EC8" w:rsidRPr="004E15C6" w:rsidRDefault="00150EC8" w:rsidP="00150EC8">
      <w:pPr>
        <w:pStyle w:val="Nagwek1"/>
      </w:pPr>
      <w:bookmarkStart w:id="8" w:name="_Toc393955173"/>
      <w:bookmarkStart w:id="9" w:name="_Toc394063267"/>
      <w:r>
        <w:lastRenderedPageBreak/>
        <w:t>Cennik stawek wynagrodzenia, części zamiennych i oleju smarnego</w:t>
      </w:r>
      <w:bookmarkEnd w:id="8"/>
      <w:bookmarkEnd w:id="9"/>
    </w:p>
    <w:p w14:paraId="02D2DC6A" w14:textId="77777777" w:rsidR="00150EC8" w:rsidRPr="00E927F6" w:rsidRDefault="00150EC8" w:rsidP="00150EC8">
      <w:pPr>
        <w:pStyle w:val="Nagwek2"/>
      </w:pPr>
      <w:bookmarkStart w:id="10" w:name="_Toc393955174"/>
      <w:r>
        <w:t xml:space="preserve">Stawki </w:t>
      </w:r>
      <w:r w:rsidRPr="00150EC8">
        <w:t>wynagrodzenia</w:t>
      </w:r>
      <w:r>
        <w:t xml:space="preserve"> personelu Wykonawcy</w:t>
      </w:r>
      <w:bookmarkEnd w:id="10"/>
    </w:p>
    <w:p w14:paraId="6E5E740B" w14:textId="77777777" w:rsidR="00150EC8" w:rsidRPr="00623BEA" w:rsidRDefault="00150EC8" w:rsidP="00150EC8">
      <w:pPr>
        <w:pStyle w:val="akapit"/>
        <w:rPr>
          <w:i/>
          <w:lang w:val="pl-PL" w:eastAsia="en-US"/>
        </w:rPr>
      </w:pPr>
      <w:r>
        <w:rPr>
          <w:i/>
          <w:lang w:val="pl-PL" w:eastAsia="en-US"/>
        </w:rPr>
        <w:t xml:space="preserve">Poniższą tabelę wypełnia Wykonawca </w:t>
      </w:r>
    </w:p>
    <w:p w14:paraId="3896CA47" w14:textId="77777777" w:rsidR="00150EC8" w:rsidRPr="00CC55C7" w:rsidRDefault="00150EC8" w:rsidP="00150EC8">
      <w:pPr>
        <w:pStyle w:val="Legenda"/>
        <w:rPr>
          <w:lang w:eastAsia="en-US"/>
        </w:rPr>
      </w:pPr>
      <w:r>
        <w:t xml:space="preserve">Tabela </w:t>
      </w:r>
      <w:r w:rsidR="00770DBB">
        <w:rPr>
          <w:noProof/>
        </w:rPr>
        <w:fldChar w:fldCharType="begin"/>
      </w:r>
      <w:r w:rsidR="00770DBB">
        <w:rPr>
          <w:noProof/>
        </w:rPr>
        <w:instrText xml:space="preserve"> STYLEREF 1 \s </w:instrText>
      </w:r>
      <w:r w:rsidR="00770DBB">
        <w:rPr>
          <w:noProof/>
        </w:rPr>
        <w:fldChar w:fldCharType="separate"/>
      </w:r>
      <w:r w:rsidR="007D3A1A">
        <w:rPr>
          <w:noProof/>
        </w:rPr>
        <w:t>3</w:t>
      </w:r>
      <w:r w:rsidR="00770DBB">
        <w:rPr>
          <w:noProof/>
        </w:rPr>
        <w:fldChar w:fldCharType="end"/>
      </w:r>
      <w:r>
        <w:t>.</w:t>
      </w:r>
      <w:r w:rsidR="00770DBB">
        <w:rPr>
          <w:noProof/>
        </w:rPr>
        <w:fldChar w:fldCharType="begin"/>
      </w:r>
      <w:r w:rsidR="00770DBB">
        <w:rPr>
          <w:noProof/>
        </w:rPr>
        <w:instrText xml:space="preserve"> SEQ Tabela \* ARABIC \s 1 </w:instrText>
      </w:r>
      <w:r w:rsidR="00770DBB">
        <w:rPr>
          <w:noProof/>
        </w:rPr>
        <w:fldChar w:fldCharType="separate"/>
      </w:r>
      <w:r w:rsidR="007D3A1A">
        <w:rPr>
          <w:noProof/>
        </w:rPr>
        <w:t>1</w:t>
      </w:r>
      <w:r w:rsidR="00770DBB">
        <w:rPr>
          <w:noProof/>
        </w:rPr>
        <w:fldChar w:fldCharType="end"/>
      </w:r>
    </w:p>
    <w:tbl>
      <w:tblPr>
        <w:tblStyle w:val="Tabela-Siatka"/>
        <w:tblW w:w="5002" w:type="pct"/>
        <w:tblLook w:val="04A0" w:firstRow="1" w:lastRow="0" w:firstColumn="1" w:lastColumn="0" w:noHBand="0" w:noVBand="1"/>
      </w:tblPr>
      <w:tblGrid>
        <w:gridCol w:w="939"/>
        <w:gridCol w:w="2487"/>
        <w:gridCol w:w="3446"/>
        <w:gridCol w:w="2192"/>
      </w:tblGrid>
      <w:tr w:rsidR="00150EC8" w:rsidRPr="00E927F6" w14:paraId="7D727690" w14:textId="77777777" w:rsidTr="00705BAC">
        <w:tc>
          <w:tcPr>
            <w:tcW w:w="518" w:type="pct"/>
            <w:shd w:val="pct12" w:color="auto" w:fill="auto"/>
            <w:vAlign w:val="center"/>
          </w:tcPr>
          <w:p w14:paraId="0BDACF27" w14:textId="77777777" w:rsidR="00150EC8" w:rsidRDefault="00150EC8" w:rsidP="00705BAC">
            <w:pPr>
              <w:pStyle w:val="akapit"/>
              <w:jc w:val="center"/>
              <w:rPr>
                <w:b/>
                <w:lang w:val="pl-PL" w:eastAsia="en-US"/>
              </w:rPr>
            </w:pPr>
            <w:r>
              <w:rPr>
                <w:b/>
                <w:lang w:val="pl-PL" w:eastAsia="en-US"/>
              </w:rPr>
              <w:t>Lp.</w:t>
            </w:r>
          </w:p>
        </w:tc>
        <w:tc>
          <w:tcPr>
            <w:tcW w:w="1372" w:type="pct"/>
            <w:shd w:val="pct12" w:color="auto" w:fill="auto"/>
            <w:vAlign w:val="center"/>
          </w:tcPr>
          <w:p w14:paraId="6449B7F9" w14:textId="77777777" w:rsidR="00150EC8" w:rsidRPr="00E927F6" w:rsidRDefault="00150EC8" w:rsidP="00705BAC">
            <w:pPr>
              <w:pStyle w:val="akapit"/>
              <w:jc w:val="center"/>
              <w:rPr>
                <w:b/>
                <w:lang w:val="pl-PL" w:eastAsia="en-US"/>
              </w:rPr>
            </w:pPr>
            <w:r>
              <w:rPr>
                <w:b/>
                <w:lang w:val="pl-PL" w:eastAsia="en-US"/>
              </w:rPr>
              <w:t xml:space="preserve">Specjalista </w:t>
            </w:r>
          </w:p>
        </w:tc>
        <w:tc>
          <w:tcPr>
            <w:tcW w:w="1901" w:type="pct"/>
            <w:shd w:val="pct12" w:color="auto" w:fill="auto"/>
            <w:vAlign w:val="center"/>
          </w:tcPr>
          <w:p w14:paraId="7B23BD1F" w14:textId="77777777" w:rsidR="00150EC8" w:rsidRDefault="00150EC8" w:rsidP="00705BAC">
            <w:pPr>
              <w:pStyle w:val="akapit"/>
              <w:jc w:val="center"/>
              <w:rPr>
                <w:b/>
                <w:lang w:val="pl-PL" w:eastAsia="en-US"/>
              </w:rPr>
            </w:pPr>
            <w:r>
              <w:rPr>
                <w:b/>
                <w:lang w:val="pl-PL" w:eastAsia="en-US"/>
              </w:rPr>
              <w:t xml:space="preserve">Kwalifikacje / uprawnienia </w:t>
            </w:r>
          </w:p>
        </w:tc>
        <w:tc>
          <w:tcPr>
            <w:tcW w:w="1209" w:type="pct"/>
            <w:shd w:val="pct12" w:color="auto" w:fill="auto"/>
            <w:vAlign w:val="center"/>
          </w:tcPr>
          <w:p w14:paraId="251B3D28" w14:textId="77777777" w:rsidR="00150EC8" w:rsidRDefault="00150EC8" w:rsidP="00705BAC">
            <w:pPr>
              <w:pStyle w:val="akapit"/>
              <w:jc w:val="center"/>
              <w:rPr>
                <w:b/>
                <w:lang w:val="pl-PL" w:eastAsia="en-US"/>
              </w:rPr>
            </w:pPr>
            <w:r>
              <w:rPr>
                <w:b/>
                <w:lang w:val="pl-PL" w:eastAsia="en-US"/>
              </w:rPr>
              <w:t>Stawka</w:t>
            </w:r>
          </w:p>
          <w:p w14:paraId="2105FAC7" w14:textId="77777777" w:rsidR="00150EC8" w:rsidRDefault="00150EC8" w:rsidP="00705BAC">
            <w:pPr>
              <w:pStyle w:val="akapit"/>
              <w:jc w:val="center"/>
              <w:rPr>
                <w:b/>
                <w:lang w:val="pl-PL" w:eastAsia="en-US"/>
              </w:rPr>
            </w:pPr>
            <w:r>
              <w:rPr>
                <w:b/>
                <w:lang w:val="pl-PL" w:eastAsia="en-US"/>
              </w:rPr>
              <w:t>zł / rbh</w:t>
            </w:r>
          </w:p>
        </w:tc>
      </w:tr>
      <w:tr w:rsidR="00150EC8" w14:paraId="650B9D35" w14:textId="77777777" w:rsidTr="00705BAC">
        <w:tc>
          <w:tcPr>
            <w:tcW w:w="518" w:type="pct"/>
            <w:vAlign w:val="center"/>
          </w:tcPr>
          <w:p w14:paraId="2B3B5D16" w14:textId="77777777" w:rsidR="00150EC8" w:rsidRPr="00D13E7D" w:rsidRDefault="00150EC8" w:rsidP="00705BAC">
            <w:pPr>
              <w:pStyle w:val="Listanumerowana"/>
              <w:jc w:val="left"/>
              <w:rPr>
                <w:rFonts w:ascii="Arial" w:hAnsi="Arial" w:cs="Arial"/>
                <w:sz w:val="20"/>
                <w:szCs w:val="20"/>
                <w:lang w:eastAsia="en-US"/>
              </w:rPr>
            </w:pPr>
          </w:p>
        </w:tc>
        <w:tc>
          <w:tcPr>
            <w:tcW w:w="1372" w:type="pct"/>
            <w:vAlign w:val="center"/>
          </w:tcPr>
          <w:p w14:paraId="1F6EE8B0" w14:textId="77777777" w:rsidR="00150EC8" w:rsidRDefault="00150EC8" w:rsidP="00705BAC">
            <w:pPr>
              <w:pStyle w:val="akapit"/>
              <w:jc w:val="left"/>
              <w:rPr>
                <w:lang w:val="pl-PL" w:eastAsia="en-US"/>
              </w:rPr>
            </w:pPr>
          </w:p>
        </w:tc>
        <w:tc>
          <w:tcPr>
            <w:tcW w:w="1901" w:type="pct"/>
            <w:vAlign w:val="center"/>
          </w:tcPr>
          <w:p w14:paraId="7CE17DA7" w14:textId="77777777" w:rsidR="00150EC8" w:rsidRDefault="00150EC8" w:rsidP="00705BAC">
            <w:pPr>
              <w:pStyle w:val="akapit"/>
              <w:jc w:val="left"/>
              <w:rPr>
                <w:lang w:val="pl-PL" w:eastAsia="en-US"/>
              </w:rPr>
            </w:pPr>
          </w:p>
        </w:tc>
        <w:tc>
          <w:tcPr>
            <w:tcW w:w="1209" w:type="pct"/>
            <w:vAlign w:val="center"/>
          </w:tcPr>
          <w:p w14:paraId="719E6813" w14:textId="77777777" w:rsidR="00150EC8" w:rsidRDefault="00150EC8" w:rsidP="00705BAC">
            <w:pPr>
              <w:pStyle w:val="akapit"/>
              <w:jc w:val="left"/>
              <w:rPr>
                <w:lang w:val="pl-PL" w:eastAsia="en-US"/>
              </w:rPr>
            </w:pPr>
          </w:p>
        </w:tc>
      </w:tr>
      <w:tr w:rsidR="00150EC8" w14:paraId="20A52F3D" w14:textId="77777777" w:rsidTr="00705BAC">
        <w:tc>
          <w:tcPr>
            <w:tcW w:w="518" w:type="pct"/>
            <w:vAlign w:val="center"/>
          </w:tcPr>
          <w:p w14:paraId="099AE149" w14:textId="77777777" w:rsidR="00150EC8" w:rsidRPr="00D13E7D" w:rsidRDefault="00150EC8" w:rsidP="00705BAC">
            <w:pPr>
              <w:pStyle w:val="Listanumerowana"/>
              <w:jc w:val="left"/>
              <w:rPr>
                <w:rFonts w:ascii="Arial" w:hAnsi="Arial" w:cs="Arial"/>
                <w:sz w:val="20"/>
                <w:szCs w:val="20"/>
                <w:lang w:eastAsia="en-US"/>
              </w:rPr>
            </w:pPr>
          </w:p>
        </w:tc>
        <w:tc>
          <w:tcPr>
            <w:tcW w:w="1372" w:type="pct"/>
            <w:vAlign w:val="center"/>
          </w:tcPr>
          <w:p w14:paraId="15C157A2" w14:textId="77777777" w:rsidR="00150EC8" w:rsidRDefault="00150EC8" w:rsidP="00705BAC">
            <w:pPr>
              <w:pStyle w:val="akapit"/>
              <w:jc w:val="left"/>
              <w:rPr>
                <w:lang w:val="pl-PL" w:eastAsia="en-US"/>
              </w:rPr>
            </w:pPr>
          </w:p>
        </w:tc>
        <w:tc>
          <w:tcPr>
            <w:tcW w:w="1901" w:type="pct"/>
            <w:vAlign w:val="center"/>
          </w:tcPr>
          <w:p w14:paraId="354B987A" w14:textId="77777777" w:rsidR="00150EC8" w:rsidRDefault="00150EC8" w:rsidP="00705BAC">
            <w:pPr>
              <w:pStyle w:val="akapit"/>
              <w:jc w:val="left"/>
              <w:rPr>
                <w:lang w:val="pl-PL" w:eastAsia="en-US"/>
              </w:rPr>
            </w:pPr>
          </w:p>
        </w:tc>
        <w:tc>
          <w:tcPr>
            <w:tcW w:w="1209" w:type="pct"/>
            <w:vAlign w:val="center"/>
          </w:tcPr>
          <w:p w14:paraId="302543C2" w14:textId="77777777" w:rsidR="00150EC8" w:rsidRDefault="00150EC8" w:rsidP="00705BAC">
            <w:pPr>
              <w:pStyle w:val="akapit"/>
              <w:jc w:val="left"/>
              <w:rPr>
                <w:lang w:val="pl-PL" w:eastAsia="en-US"/>
              </w:rPr>
            </w:pPr>
          </w:p>
        </w:tc>
      </w:tr>
      <w:tr w:rsidR="00150EC8" w14:paraId="691121F5" w14:textId="77777777" w:rsidTr="00705BAC">
        <w:tc>
          <w:tcPr>
            <w:tcW w:w="518" w:type="pct"/>
            <w:vAlign w:val="center"/>
          </w:tcPr>
          <w:p w14:paraId="7C11EEC1" w14:textId="77777777" w:rsidR="00150EC8" w:rsidRPr="00D13E7D" w:rsidRDefault="00150EC8" w:rsidP="00705BAC">
            <w:pPr>
              <w:pStyle w:val="Listanumerowana"/>
              <w:jc w:val="left"/>
              <w:rPr>
                <w:rFonts w:ascii="Arial" w:hAnsi="Arial" w:cs="Arial"/>
                <w:sz w:val="20"/>
                <w:szCs w:val="20"/>
                <w:lang w:eastAsia="en-US"/>
              </w:rPr>
            </w:pPr>
          </w:p>
        </w:tc>
        <w:tc>
          <w:tcPr>
            <w:tcW w:w="1372" w:type="pct"/>
            <w:vAlign w:val="center"/>
          </w:tcPr>
          <w:p w14:paraId="570159C6" w14:textId="77777777" w:rsidR="00150EC8" w:rsidRDefault="00150EC8" w:rsidP="00705BAC">
            <w:pPr>
              <w:pStyle w:val="akapit"/>
              <w:jc w:val="left"/>
              <w:rPr>
                <w:lang w:val="pl-PL" w:eastAsia="en-US"/>
              </w:rPr>
            </w:pPr>
          </w:p>
        </w:tc>
        <w:tc>
          <w:tcPr>
            <w:tcW w:w="1901" w:type="pct"/>
            <w:vAlign w:val="center"/>
          </w:tcPr>
          <w:p w14:paraId="69DDDDEA" w14:textId="77777777" w:rsidR="00150EC8" w:rsidRDefault="00150EC8" w:rsidP="00705BAC">
            <w:pPr>
              <w:pStyle w:val="akapit"/>
              <w:jc w:val="left"/>
              <w:rPr>
                <w:lang w:val="pl-PL" w:eastAsia="en-US"/>
              </w:rPr>
            </w:pPr>
          </w:p>
        </w:tc>
        <w:tc>
          <w:tcPr>
            <w:tcW w:w="1209" w:type="pct"/>
            <w:vAlign w:val="center"/>
          </w:tcPr>
          <w:p w14:paraId="7F9743CE" w14:textId="77777777" w:rsidR="00150EC8" w:rsidRDefault="00150EC8" w:rsidP="00705BAC">
            <w:pPr>
              <w:pStyle w:val="akapit"/>
              <w:jc w:val="left"/>
              <w:rPr>
                <w:lang w:val="pl-PL" w:eastAsia="en-US"/>
              </w:rPr>
            </w:pPr>
          </w:p>
        </w:tc>
      </w:tr>
      <w:tr w:rsidR="00150EC8" w14:paraId="465920B5" w14:textId="77777777" w:rsidTr="00705BAC">
        <w:tc>
          <w:tcPr>
            <w:tcW w:w="518" w:type="pct"/>
            <w:vAlign w:val="center"/>
          </w:tcPr>
          <w:p w14:paraId="5150920A" w14:textId="77777777" w:rsidR="00150EC8" w:rsidRPr="00D13E7D" w:rsidRDefault="00150EC8" w:rsidP="00705BAC">
            <w:pPr>
              <w:pStyle w:val="Listanumerowana"/>
              <w:numPr>
                <w:ilvl w:val="0"/>
                <w:numId w:val="0"/>
              </w:numPr>
              <w:ind w:left="360"/>
              <w:jc w:val="left"/>
              <w:rPr>
                <w:rFonts w:ascii="Arial" w:hAnsi="Arial" w:cs="Arial"/>
                <w:sz w:val="20"/>
                <w:szCs w:val="20"/>
                <w:lang w:eastAsia="en-US"/>
              </w:rPr>
            </w:pPr>
            <w:r>
              <w:rPr>
                <w:rFonts w:ascii="Arial" w:hAnsi="Arial" w:cs="Arial"/>
                <w:sz w:val="20"/>
                <w:szCs w:val="20"/>
                <w:lang w:eastAsia="en-US"/>
              </w:rPr>
              <w:t>…</w:t>
            </w:r>
          </w:p>
        </w:tc>
        <w:tc>
          <w:tcPr>
            <w:tcW w:w="1372" w:type="pct"/>
            <w:vAlign w:val="center"/>
          </w:tcPr>
          <w:p w14:paraId="1AFF61E7" w14:textId="77777777" w:rsidR="00150EC8" w:rsidRDefault="00150EC8" w:rsidP="00705BAC">
            <w:pPr>
              <w:pStyle w:val="akapit"/>
              <w:jc w:val="left"/>
              <w:rPr>
                <w:lang w:val="pl-PL" w:eastAsia="en-US"/>
              </w:rPr>
            </w:pPr>
          </w:p>
        </w:tc>
        <w:tc>
          <w:tcPr>
            <w:tcW w:w="1901" w:type="pct"/>
            <w:vAlign w:val="center"/>
          </w:tcPr>
          <w:p w14:paraId="525B8D58" w14:textId="77777777" w:rsidR="00150EC8" w:rsidRDefault="00150EC8" w:rsidP="00705BAC">
            <w:pPr>
              <w:pStyle w:val="akapit"/>
              <w:jc w:val="left"/>
              <w:rPr>
                <w:lang w:val="pl-PL" w:eastAsia="en-US"/>
              </w:rPr>
            </w:pPr>
          </w:p>
        </w:tc>
        <w:tc>
          <w:tcPr>
            <w:tcW w:w="1209" w:type="pct"/>
            <w:vAlign w:val="center"/>
          </w:tcPr>
          <w:p w14:paraId="1D4A4C2D" w14:textId="77777777" w:rsidR="00150EC8" w:rsidRDefault="00150EC8" w:rsidP="00705BAC">
            <w:pPr>
              <w:pStyle w:val="akapit"/>
              <w:jc w:val="left"/>
              <w:rPr>
                <w:lang w:val="pl-PL" w:eastAsia="en-US"/>
              </w:rPr>
            </w:pPr>
          </w:p>
        </w:tc>
      </w:tr>
    </w:tbl>
    <w:p w14:paraId="644888BB" w14:textId="77777777" w:rsidR="00150EC8" w:rsidRDefault="00150EC8" w:rsidP="00150EC8">
      <w:pPr>
        <w:pStyle w:val="akapit"/>
        <w:rPr>
          <w:lang w:val="pl-PL"/>
        </w:rPr>
      </w:pPr>
    </w:p>
    <w:p w14:paraId="4DB26AFD" w14:textId="77777777" w:rsidR="00150EC8" w:rsidRPr="00E927F6" w:rsidRDefault="00150EC8" w:rsidP="00150EC8">
      <w:pPr>
        <w:pStyle w:val="Nagwek2"/>
      </w:pPr>
      <w:bookmarkStart w:id="11" w:name="_Toc393955175"/>
      <w:r>
        <w:t>Jednostkowy koszt części zamiennych i materiałów eksploatacyjnych</w:t>
      </w:r>
      <w:bookmarkEnd w:id="11"/>
    </w:p>
    <w:p w14:paraId="50BF4BD1" w14:textId="77777777" w:rsidR="00150EC8" w:rsidRPr="00623BEA" w:rsidRDefault="00150EC8" w:rsidP="00150EC8">
      <w:pPr>
        <w:pStyle w:val="akapit"/>
        <w:rPr>
          <w:i/>
          <w:lang w:val="pl-PL" w:eastAsia="en-US"/>
        </w:rPr>
      </w:pPr>
      <w:r>
        <w:rPr>
          <w:i/>
          <w:lang w:val="pl-PL" w:eastAsia="en-US"/>
        </w:rPr>
        <w:t xml:space="preserve">Poniższą tabelę wypełnia Wykonawca </w:t>
      </w:r>
    </w:p>
    <w:p w14:paraId="55CC7DF2" w14:textId="77777777" w:rsidR="00150EC8" w:rsidRPr="00CC55C7" w:rsidRDefault="00150EC8" w:rsidP="00150EC8">
      <w:pPr>
        <w:pStyle w:val="Legenda"/>
        <w:rPr>
          <w:lang w:eastAsia="en-US"/>
        </w:rPr>
      </w:pPr>
      <w:r>
        <w:t xml:space="preserve">Tabela </w:t>
      </w:r>
      <w:r w:rsidR="00770DBB">
        <w:rPr>
          <w:noProof/>
        </w:rPr>
        <w:fldChar w:fldCharType="begin"/>
      </w:r>
      <w:r w:rsidR="00770DBB">
        <w:rPr>
          <w:noProof/>
        </w:rPr>
        <w:instrText xml:space="preserve"> STYLEREF 1 \s </w:instrText>
      </w:r>
      <w:r w:rsidR="00770DBB">
        <w:rPr>
          <w:noProof/>
        </w:rPr>
        <w:fldChar w:fldCharType="separate"/>
      </w:r>
      <w:r w:rsidR="007D3A1A">
        <w:rPr>
          <w:noProof/>
        </w:rPr>
        <w:t>3</w:t>
      </w:r>
      <w:r w:rsidR="00770DBB">
        <w:rPr>
          <w:noProof/>
        </w:rPr>
        <w:fldChar w:fldCharType="end"/>
      </w:r>
      <w:r>
        <w:t>.</w:t>
      </w:r>
      <w:r w:rsidR="00770DBB">
        <w:rPr>
          <w:noProof/>
        </w:rPr>
        <w:fldChar w:fldCharType="begin"/>
      </w:r>
      <w:r w:rsidR="00770DBB">
        <w:rPr>
          <w:noProof/>
        </w:rPr>
        <w:instrText xml:space="preserve"> SEQ Tabela \* ARABIC \s 1 </w:instrText>
      </w:r>
      <w:r w:rsidR="00770DBB">
        <w:rPr>
          <w:noProof/>
        </w:rPr>
        <w:fldChar w:fldCharType="separate"/>
      </w:r>
      <w:r w:rsidR="007D3A1A">
        <w:rPr>
          <w:noProof/>
        </w:rPr>
        <w:t>2</w:t>
      </w:r>
      <w:r w:rsidR="00770DBB">
        <w:rPr>
          <w:noProof/>
        </w:rPr>
        <w:fldChar w:fldCharType="end"/>
      </w:r>
    </w:p>
    <w:tbl>
      <w:tblPr>
        <w:tblStyle w:val="Tabela-Siatka"/>
        <w:tblW w:w="5000" w:type="pct"/>
        <w:tblLook w:val="04A0" w:firstRow="1" w:lastRow="0" w:firstColumn="1" w:lastColumn="0" w:noHBand="0" w:noVBand="1"/>
      </w:tblPr>
      <w:tblGrid>
        <w:gridCol w:w="936"/>
        <w:gridCol w:w="2486"/>
        <w:gridCol w:w="3445"/>
        <w:gridCol w:w="2193"/>
      </w:tblGrid>
      <w:tr w:rsidR="00150EC8" w:rsidRPr="00E927F6" w14:paraId="601CDCED" w14:textId="77777777" w:rsidTr="00705BAC">
        <w:tc>
          <w:tcPr>
            <w:tcW w:w="517" w:type="pct"/>
            <w:shd w:val="pct12" w:color="auto" w:fill="auto"/>
            <w:vAlign w:val="center"/>
          </w:tcPr>
          <w:p w14:paraId="210891C5" w14:textId="77777777" w:rsidR="00150EC8" w:rsidRDefault="00150EC8" w:rsidP="00705BAC">
            <w:pPr>
              <w:pStyle w:val="akapit"/>
              <w:jc w:val="center"/>
              <w:rPr>
                <w:b/>
                <w:lang w:val="pl-PL" w:eastAsia="en-US"/>
              </w:rPr>
            </w:pPr>
            <w:r>
              <w:rPr>
                <w:b/>
                <w:lang w:val="pl-PL" w:eastAsia="en-US"/>
              </w:rPr>
              <w:t>Lp.</w:t>
            </w:r>
          </w:p>
        </w:tc>
        <w:tc>
          <w:tcPr>
            <w:tcW w:w="1372" w:type="pct"/>
            <w:shd w:val="pct12" w:color="auto" w:fill="auto"/>
            <w:vAlign w:val="center"/>
          </w:tcPr>
          <w:p w14:paraId="60CCF8C6" w14:textId="77777777" w:rsidR="00150EC8" w:rsidRPr="00E927F6" w:rsidRDefault="00150EC8" w:rsidP="00705BAC">
            <w:pPr>
              <w:pStyle w:val="akapit"/>
              <w:jc w:val="center"/>
              <w:rPr>
                <w:b/>
                <w:lang w:val="pl-PL" w:eastAsia="en-US"/>
              </w:rPr>
            </w:pPr>
            <w:r>
              <w:rPr>
                <w:b/>
                <w:lang w:val="pl-PL" w:eastAsia="en-US"/>
              </w:rPr>
              <w:t>Nazwa części zamiennej lub kompletu części zamiennych</w:t>
            </w:r>
          </w:p>
        </w:tc>
        <w:tc>
          <w:tcPr>
            <w:tcW w:w="1901" w:type="pct"/>
            <w:shd w:val="pct12" w:color="auto" w:fill="auto"/>
            <w:vAlign w:val="center"/>
          </w:tcPr>
          <w:p w14:paraId="3270A556" w14:textId="77777777" w:rsidR="00150EC8" w:rsidRDefault="00150EC8" w:rsidP="00705BAC">
            <w:pPr>
              <w:pStyle w:val="akapit"/>
              <w:jc w:val="center"/>
              <w:rPr>
                <w:b/>
                <w:lang w:val="pl-PL" w:eastAsia="en-US"/>
              </w:rPr>
            </w:pPr>
            <w:r>
              <w:rPr>
                <w:b/>
                <w:lang w:val="pl-PL" w:eastAsia="en-US"/>
              </w:rPr>
              <w:t xml:space="preserve">Specyfikacja </w:t>
            </w:r>
          </w:p>
        </w:tc>
        <w:tc>
          <w:tcPr>
            <w:tcW w:w="1210" w:type="pct"/>
            <w:shd w:val="pct12" w:color="auto" w:fill="auto"/>
            <w:vAlign w:val="center"/>
          </w:tcPr>
          <w:p w14:paraId="2683B32E" w14:textId="77777777" w:rsidR="00150EC8" w:rsidRDefault="00150EC8" w:rsidP="00705BAC">
            <w:pPr>
              <w:pStyle w:val="akapit"/>
              <w:jc w:val="center"/>
              <w:rPr>
                <w:b/>
                <w:lang w:val="pl-PL" w:eastAsia="en-US"/>
              </w:rPr>
            </w:pPr>
            <w:r>
              <w:rPr>
                <w:b/>
                <w:lang w:val="pl-PL" w:eastAsia="en-US"/>
              </w:rPr>
              <w:t>Cena jednostkowa</w:t>
            </w:r>
          </w:p>
          <w:p w14:paraId="257DA482" w14:textId="77777777" w:rsidR="00150EC8" w:rsidRDefault="00150EC8" w:rsidP="00705BAC">
            <w:pPr>
              <w:pStyle w:val="akapit"/>
              <w:jc w:val="center"/>
              <w:rPr>
                <w:b/>
                <w:lang w:val="pl-PL" w:eastAsia="en-US"/>
              </w:rPr>
            </w:pPr>
            <w:r>
              <w:rPr>
                <w:b/>
                <w:lang w:val="pl-PL" w:eastAsia="en-US"/>
              </w:rPr>
              <w:t xml:space="preserve">zł / szt. </w:t>
            </w:r>
            <w:r>
              <w:rPr>
                <w:b/>
                <w:lang w:val="pl-PL" w:eastAsia="en-US"/>
              </w:rPr>
              <w:br/>
              <w:t>lub zł / komplet</w:t>
            </w:r>
          </w:p>
        </w:tc>
      </w:tr>
      <w:tr w:rsidR="00150EC8" w14:paraId="7D1FDEE5" w14:textId="77777777" w:rsidTr="00705BAC">
        <w:tc>
          <w:tcPr>
            <w:tcW w:w="517" w:type="pct"/>
            <w:vAlign w:val="center"/>
          </w:tcPr>
          <w:p w14:paraId="4E5457CC" w14:textId="77777777" w:rsidR="00150EC8" w:rsidRPr="00D13E7D" w:rsidRDefault="00150EC8" w:rsidP="00150EC8">
            <w:pPr>
              <w:pStyle w:val="Listanumerowana"/>
              <w:numPr>
                <w:ilvl w:val="0"/>
                <w:numId w:val="38"/>
              </w:numPr>
              <w:jc w:val="left"/>
              <w:rPr>
                <w:rFonts w:ascii="Arial" w:hAnsi="Arial" w:cs="Arial"/>
                <w:sz w:val="20"/>
                <w:szCs w:val="20"/>
                <w:lang w:eastAsia="en-US"/>
              </w:rPr>
            </w:pPr>
          </w:p>
        </w:tc>
        <w:tc>
          <w:tcPr>
            <w:tcW w:w="1372" w:type="pct"/>
            <w:vAlign w:val="center"/>
          </w:tcPr>
          <w:p w14:paraId="14B915F0" w14:textId="77777777" w:rsidR="00150EC8" w:rsidRDefault="00150EC8" w:rsidP="00705BAC">
            <w:pPr>
              <w:pStyle w:val="akapit"/>
              <w:jc w:val="left"/>
              <w:rPr>
                <w:lang w:val="pl-PL" w:eastAsia="en-US"/>
              </w:rPr>
            </w:pPr>
          </w:p>
        </w:tc>
        <w:tc>
          <w:tcPr>
            <w:tcW w:w="1901" w:type="pct"/>
            <w:vAlign w:val="center"/>
          </w:tcPr>
          <w:p w14:paraId="1B8B5016" w14:textId="77777777" w:rsidR="00150EC8" w:rsidRDefault="00150EC8" w:rsidP="00705BAC">
            <w:pPr>
              <w:pStyle w:val="akapit"/>
              <w:jc w:val="left"/>
              <w:rPr>
                <w:lang w:val="pl-PL" w:eastAsia="en-US"/>
              </w:rPr>
            </w:pPr>
          </w:p>
        </w:tc>
        <w:tc>
          <w:tcPr>
            <w:tcW w:w="1210" w:type="pct"/>
            <w:vAlign w:val="center"/>
          </w:tcPr>
          <w:p w14:paraId="4A8C22CD" w14:textId="77777777" w:rsidR="00150EC8" w:rsidRDefault="00150EC8" w:rsidP="00705BAC">
            <w:pPr>
              <w:pStyle w:val="akapit"/>
              <w:jc w:val="left"/>
              <w:rPr>
                <w:lang w:val="pl-PL" w:eastAsia="en-US"/>
              </w:rPr>
            </w:pPr>
          </w:p>
        </w:tc>
      </w:tr>
      <w:tr w:rsidR="00150EC8" w14:paraId="77A00317" w14:textId="77777777" w:rsidTr="00705BAC">
        <w:tc>
          <w:tcPr>
            <w:tcW w:w="517" w:type="pct"/>
            <w:vAlign w:val="center"/>
          </w:tcPr>
          <w:p w14:paraId="4AB701E2" w14:textId="77777777" w:rsidR="00150EC8" w:rsidRPr="00D13E7D" w:rsidRDefault="00150EC8" w:rsidP="00150EC8">
            <w:pPr>
              <w:pStyle w:val="Listanumerowana"/>
              <w:numPr>
                <w:ilvl w:val="0"/>
                <w:numId w:val="38"/>
              </w:numPr>
              <w:jc w:val="left"/>
              <w:rPr>
                <w:rFonts w:ascii="Arial" w:hAnsi="Arial" w:cs="Arial"/>
                <w:sz w:val="20"/>
                <w:szCs w:val="20"/>
                <w:lang w:eastAsia="en-US"/>
              </w:rPr>
            </w:pPr>
          </w:p>
        </w:tc>
        <w:tc>
          <w:tcPr>
            <w:tcW w:w="1372" w:type="pct"/>
            <w:vAlign w:val="center"/>
          </w:tcPr>
          <w:p w14:paraId="69D01D55" w14:textId="77777777" w:rsidR="00150EC8" w:rsidRDefault="00150EC8" w:rsidP="00705BAC">
            <w:pPr>
              <w:pStyle w:val="akapit"/>
              <w:jc w:val="left"/>
              <w:rPr>
                <w:lang w:val="pl-PL" w:eastAsia="en-US"/>
              </w:rPr>
            </w:pPr>
          </w:p>
        </w:tc>
        <w:tc>
          <w:tcPr>
            <w:tcW w:w="1901" w:type="pct"/>
            <w:vAlign w:val="center"/>
          </w:tcPr>
          <w:p w14:paraId="700224BC" w14:textId="77777777" w:rsidR="00150EC8" w:rsidRDefault="00150EC8" w:rsidP="00705BAC">
            <w:pPr>
              <w:pStyle w:val="akapit"/>
              <w:jc w:val="left"/>
              <w:rPr>
                <w:lang w:val="pl-PL" w:eastAsia="en-US"/>
              </w:rPr>
            </w:pPr>
          </w:p>
        </w:tc>
        <w:tc>
          <w:tcPr>
            <w:tcW w:w="1210" w:type="pct"/>
            <w:vAlign w:val="center"/>
          </w:tcPr>
          <w:p w14:paraId="1D483EDA" w14:textId="77777777" w:rsidR="00150EC8" w:rsidRDefault="00150EC8" w:rsidP="00705BAC">
            <w:pPr>
              <w:pStyle w:val="akapit"/>
              <w:jc w:val="left"/>
              <w:rPr>
                <w:lang w:val="pl-PL" w:eastAsia="en-US"/>
              </w:rPr>
            </w:pPr>
          </w:p>
        </w:tc>
      </w:tr>
      <w:tr w:rsidR="00150EC8" w14:paraId="73671440" w14:textId="77777777" w:rsidTr="00705BAC">
        <w:tc>
          <w:tcPr>
            <w:tcW w:w="517" w:type="pct"/>
            <w:vAlign w:val="center"/>
          </w:tcPr>
          <w:p w14:paraId="50A377A6" w14:textId="77777777" w:rsidR="00150EC8" w:rsidRPr="00D13E7D" w:rsidRDefault="00150EC8" w:rsidP="00150EC8">
            <w:pPr>
              <w:pStyle w:val="Listanumerowana"/>
              <w:numPr>
                <w:ilvl w:val="0"/>
                <w:numId w:val="38"/>
              </w:numPr>
              <w:jc w:val="left"/>
              <w:rPr>
                <w:rFonts w:ascii="Arial" w:hAnsi="Arial" w:cs="Arial"/>
                <w:sz w:val="20"/>
                <w:szCs w:val="20"/>
                <w:lang w:eastAsia="en-US"/>
              </w:rPr>
            </w:pPr>
          </w:p>
        </w:tc>
        <w:tc>
          <w:tcPr>
            <w:tcW w:w="1372" w:type="pct"/>
            <w:vAlign w:val="center"/>
          </w:tcPr>
          <w:p w14:paraId="2A320388" w14:textId="77777777" w:rsidR="00150EC8" w:rsidRDefault="00150EC8" w:rsidP="00705BAC">
            <w:pPr>
              <w:pStyle w:val="akapit"/>
              <w:jc w:val="left"/>
              <w:rPr>
                <w:lang w:val="pl-PL" w:eastAsia="en-US"/>
              </w:rPr>
            </w:pPr>
          </w:p>
        </w:tc>
        <w:tc>
          <w:tcPr>
            <w:tcW w:w="1901" w:type="pct"/>
            <w:vAlign w:val="center"/>
          </w:tcPr>
          <w:p w14:paraId="5BBE4548" w14:textId="77777777" w:rsidR="00150EC8" w:rsidRDefault="00150EC8" w:rsidP="00705BAC">
            <w:pPr>
              <w:pStyle w:val="akapit"/>
              <w:jc w:val="left"/>
              <w:rPr>
                <w:lang w:val="pl-PL" w:eastAsia="en-US"/>
              </w:rPr>
            </w:pPr>
          </w:p>
        </w:tc>
        <w:tc>
          <w:tcPr>
            <w:tcW w:w="1210" w:type="pct"/>
            <w:vAlign w:val="center"/>
          </w:tcPr>
          <w:p w14:paraId="2D74C2EF" w14:textId="77777777" w:rsidR="00150EC8" w:rsidRDefault="00150EC8" w:rsidP="00705BAC">
            <w:pPr>
              <w:pStyle w:val="akapit"/>
              <w:jc w:val="left"/>
              <w:rPr>
                <w:lang w:val="pl-PL" w:eastAsia="en-US"/>
              </w:rPr>
            </w:pPr>
          </w:p>
        </w:tc>
      </w:tr>
      <w:tr w:rsidR="00150EC8" w14:paraId="1C2891D3" w14:textId="77777777" w:rsidTr="00705BAC">
        <w:tc>
          <w:tcPr>
            <w:tcW w:w="517" w:type="pct"/>
            <w:vAlign w:val="center"/>
          </w:tcPr>
          <w:p w14:paraId="5480DBC0" w14:textId="77777777" w:rsidR="00150EC8" w:rsidRPr="00D13E7D" w:rsidRDefault="00150EC8" w:rsidP="00150EC8">
            <w:pPr>
              <w:pStyle w:val="Listanumerowana"/>
              <w:numPr>
                <w:ilvl w:val="0"/>
                <w:numId w:val="38"/>
              </w:numPr>
              <w:jc w:val="left"/>
              <w:rPr>
                <w:rFonts w:ascii="Arial" w:hAnsi="Arial" w:cs="Arial"/>
                <w:sz w:val="20"/>
                <w:szCs w:val="20"/>
                <w:lang w:eastAsia="en-US"/>
              </w:rPr>
            </w:pPr>
          </w:p>
        </w:tc>
        <w:tc>
          <w:tcPr>
            <w:tcW w:w="1372" w:type="pct"/>
            <w:vAlign w:val="center"/>
          </w:tcPr>
          <w:p w14:paraId="6E7B425E" w14:textId="77777777" w:rsidR="00150EC8" w:rsidRDefault="00150EC8" w:rsidP="00705BAC">
            <w:pPr>
              <w:pStyle w:val="akapit"/>
              <w:jc w:val="left"/>
              <w:rPr>
                <w:lang w:val="pl-PL" w:eastAsia="en-US"/>
              </w:rPr>
            </w:pPr>
          </w:p>
        </w:tc>
        <w:tc>
          <w:tcPr>
            <w:tcW w:w="1901" w:type="pct"/>
            <w:vAlign w:val="center"/>
          </w:tcPr>
          <w:p w14:paraId="09AE0664" w14:textId="77777777" w:rsidR="00150EC8" w:rsidRDefault="00150EC8" w:rsidP="00705BAC">
            <w:pPr>
              <w:pStyle w:val="akapit"/>
              <w:jc w:val="left"/>
              <w:rPr>
                <w:lang w:val="pl-PL" w:eastAsia="en-US"/>
              </w:rPr>
            </w:pPr>
          </w:p>
        </w:tc>
        <w:tc>
          <w:tcPr>
            <w:tcW w:w="1210" w:type="pct"/>
            <w:vAlign w:val="center"/>
          </w:tcPr>
          <w:p w14:paraId="7437CFB7" w14:textId="77777777" w:rsidR="00150EC8" w:rsidRDefault="00150EC8" w:rsidP="00705BAC">
            <w:pPr>
              <w:pStyle w:val="akapit"/>
              <w:jc w:val="left"/>
              <w:rPr>
                <w:lang w:val="pl-PL" w:eastAsia="en-US"/>
              </w:rPr>
            </w:pPr>
          </w:p>
        </w:tc>
      </w:tr>
      <w:tr w:rsidR="00150EC8" w14:paraId="7789A30F" w14:textId="77777777" w:rsidTr="00705BAC">
        <w:tc>
          <w:tcPr>
            <w:tcW w:w="517" w:type="pct"/>
            <w:vAlign w:val="center"/>
          </w:tcPr>
          <w:p w14:paraId="5B6F0652" w14:textId="77777777" w:rsidR="00150EC8" w:rsidRPr="00D13E7D" w:rsidRDefault="00150EC8" w:rsidP="00705BAC">
            <w:pPr>
              <w:pStyle w:val="Listanumerowana"/>
              <w:numPr>
                <w:ilvl w:val="0"/>
                <w:numId w:val="0"/>
              </w:numPr>
              <w:ind w:left="360"/>
              <w:jc w:val="left"/>
              <w:rPr>
                <w:rFonts w:ascii="Arial" w:hAnsi="Arial" w:cs="Arial"/>
                <w:sz w:val="20"/>
                <w:szCs w:val="20"/>
                <w:lang w:eastAsia="en-US"/>
              </w:rPr>
            </w:pPr>
            <w:r>
              <w:rPr>
                <w:rFonts w:ascii="Arial" w:hAnsi="Arial" w:cs="Arial"/>
                <w:sz w:val="20"/>
                <w:szCs w:val="20"/>
                <w:lang w:eastAsia="en-US"/>
              </w:rPr>
              <w:t>…</w:t>
            </w:r>
          </w:p>
        </w:tc>
        <w:tc>
          <w:tcPr>
            <w:tcW w:w="1372" w:type="pct"/>
            <w:vAlign w:val="center"/>
          </w:tcPr>
          <w:p w14:paraId="4D525A3F" w14:textId="77777777" w:rsidR="00150EC8" w:rsidRDefault="00150EC8" w:rsidP="00705BAC">
            <w:pPr>
              <w:pStyle w:val="akapit"/>
              <w:jc w:val="left"/>
              <w:rPr>
                <w:lang w:val="pl-PL" w:eastAsia="en-US"/>
              </w:rPr>
            </w:pPr>
          </w:p>
        </w:tc>
        <w:tc>
          <w:tcPr>
            <w:tcW w:w="1901" w:type="pct"/>
            <w:vAlign w:val="center"/>
          </w:tcPr>
          <w:p w14:paraId="6B5CF049" w14:textId="77777777" w:rsidR="00150EC8" w:rsidRDefault="00150EC8" w:rsidP="00705BAC">
            <w:pPr>
              <w:pStyle w:val="akapit"/>
              <w:jc w:val="left"/>
              <w:rPr>
                <w:lang w:val="pl-PL" w:eastAsia="en-US"/>
              </w:rPr>
            </w:pPr>
          </w:p>
        </w:tc>
        <w:tc>
          <w:tcPr>
            <w:tcW w:w="1210" w:type="pct"/>
            <w:vAlign w:val="center"/>
          </w:tcPr>
          <w:p w14:paraId="677B12B5" w14:textId="77777777" w:rsidR="00150EC8" w:rsidRDefault="00150EC8" w:rsidP="00705BAC">
            <w:pPr>
              <w:pStyle w:val="akapit"/>
              <w:jc w:val="left"/>
              <w:rPr>
                <w:lang w:val="pl-PL" w:eastAsia="en-US"/>
              </w:rPr>
            </w:pPr>
          </w:p>
        </w:tc>
      </w:tr>
    </w:tbl>
    <w:p w14:paraId="76417992" w14:textId="77777777" w:rsidR="00150EC8" w:rsidRDefault="00150EC8" w:rsidP="00150EC8">
      <w:pPr>
        <w:pStyle w:val="akapit"/>
        <w:rPr>
          <w:lang w:val="pl-PL"/>
        </w:rPr>
      </w:pPr>
    </w:p>
    <w:p w14:paraId="48E1D172" w14:textId="77777777" w:rsidR="00150EC8" w:rsidRPr="00E927F6" w:rsidRDefault="00150EC8" w:rsidP="00150EC8">
      <w:pPr>
        <w:pStyle w:val="Nagwek2"/>
      </w:pPr>
      <w:bookmarkStart w:id="12" w:name="_Toc393955176"/>
      <w:r>
        <w:t>Jednostkowy koszt oleju smarnego</w:t>
      </w:r>
      <w:bookmarkEnd w:id="12"/>
    </w:p>
    <w:p w14:paraId="1A2CE28D" w14:textId="77777777" w:rsidR="00150EC8" w:rsidRPr="00623BEA" w:rsidRDefault="00150EC8" w:rsidP="00150EC8">
      <w:pPr>
        <w:pStyle w:val="akapit"/>
        <w:rPr>
          <w:i/>
          <w:lang w:val="pl-PL" w:eastAsia="en-US"/>
        </w:rPr>
      </w:pPr>
      <w:r>
        <w:rPr>
          <w:i/>
          <w:lang w:val="pl-PL" w:eastAsia="en-US"/>
        </w:rPr>
        <w:t xml:space="preserve">Poniższą tabelę wypełnia Wykonawca </w:t>
      </w:r>
    </w:p>
    <w:p w14:paraId="46FBF06C" w14:textId="77777777" w:rsidR="00150EC8" w:rsidRPr="00CC55C7" w:rsidRDefault="00150EC8" w:rsidP="00150EC8">
      <w:pPr>
        <w:pStyle w:val="Legenda"/>
        <w:rPr>
          <w:lang w:eastAsia="en-US"/>
        </w:rPr>
      </w:pPr>
      <w:r>
        <w:t xml:space="preserve">Tabela </w:t>
      </w:r>
      <w:r w:rsidR="00770DBB">
        <w:rPr>
          <w:noProof/>
        </w:rPr>
        <w:fldChar w:fldCharType="begin"/>
      </w:r>
      <w:r w:rsidR="00770DBB">
        <w:rPr>
          <w:noProof/>
        </w:rPr>
        <w:instrText xml:space="preserve"> STYLEREF 1 \s </w:instrText>
      </w:r>
      <w:r w:rsidR="00770DBB">
        <w:rPr>
          <w:noProof/>
        </w:rPr>
        <w:fldChar w:fldCharType="separate"/>
      </w:r>
      <w:r w:rsidR="007D3A1A">
        <w:rPr>
          <w:noProof/>
        </w:rPr>
        <w:t>3</w:t>
      </w:r>
      <w:r w:rsidR="00770DBB">
        <w:rPr>
          <w:noProof/>
        </w:rPr>
        <w:fldChar w:fldCharType="end"/>
      </w:r>
      <w:r>
        <w:t>.</w:t>
      </w:r>
      <w:r w:rsidR="00770DBB">
        <w:rPr>
          <w:noProof/>
        </w:rPr>
        <w:fldChar w:fldCharType="begin"/>
      </w:r>
      <w:r w:rsidR="00770DBB">
        <w:rPr>
          <w:noProof/>
        </w:rPr>
        <w:instrText xml:space="preserve"> SEQ Tabela \* ARABIC \s 1 </w:instrText>
      </w:r>
      <w:r w:rsidR="00770DBB">
        <w:rPr>
          <w:noProof/>
        </w:rPr>
        <w:fldChar w:fldCharType="separate"/>
      </w:r>
      <w:r w:rsidR="007D3A1A">
        <w:rPr>
          <w:noProof/>
        </w:rPr>
        <w:t>3</w:t>
      </w:r>
      <w:r w:rsidR="00770DBB">
        <w:rPr>
          <w:noProof/>
        </w:rPr>
        <w:fldChar w:fldCharType="end"/>
      </w:r>
    </w:p>
    <w:tbl>
      <w:tblPr>
        <w:tblStyle w:val="Tabela-Siatka"/>
        <w:tblW w:w="5000" w:type="pct"/>
        <w:tblLook w:val="04A0" w:firstRow="1" w:lastRow="0" w:firstColumn="1" w:lastColumn="0" w:noHBand="0" w:noVBand="1"/>
      </w:tblPr>
      <w:tblGrid>
        <w:gridCol w:w="935"/>
        <w:gridCol w:w="2490"/>
        <w:gridCol w:w="3446"/>
        <w:gridCol w:w="2189"/>
      </w:tblGrid>
      <w:tr w:rsidR="00150EC8" w:rsidRPr="00E927F6" w14:paraId="0240CB06" w14:textId="77777777" w:rsidTr="00705BAC">
        <w:tc>
          <w:tcPr>
            <w:tcW w:w="516" w:type="pct"/>
            <w:shd w:val="pct12" w:color="auto" w:fill="auto"/>
            <w:vAlign w:val="center"/>
          </w:tcPr>
          <w:p w14:paraId="4A4337B9" w14:textId="77777777" w:rsidR="00150EC8" w:rsidRDefault="00150EC8" w:rsidP="00705BAC">
            <w:pPr>
              <w:pStyle w:val="akapit"/>
              <w:jc w:val="center"/>
              <w:rPr>
                <w:b/>
                <w:lang w:val="pl-PL" w:eastAsia="en-US"/>
              </w:rPr>
            </w:pPr>
            <w:r>
              <w:rPr>
                <w:b/>
                <w:lang w:val="pl-PL" w:eastAsia="en-US"/>
              </w:rPr>
              <w:t>Lp.</w:t>
            </w:r>
          </w:p>
        </w:tc>
        <w:tc>
          <w:tcPr>
            <w:tcW w:w="1374" w:type="pct"/>
            <w:shd w:val="pct12" w:color="auto" w:fill="auto"/>
            <w:vAlign w:val="center"/>
          </w:tcPr>
          <w:p w14:paraId="0FBDA1E8" w14:textId="77777777" w:rsidR="00150EC8" w:rsidRPr="00E927F6" w:rsidRDefault="00150EC8" w:rsidP="00705BAC">
            <w:pPr>
              <w:pStyle w:val="akapit"/>
              <w:jc w:val="center"/>
              <w:rPr>
                <w:b/>
                <w:lang w:val="pl-PL" w:eastAsia="en-US"/>
              </w:rPr>
            </w:pPr>
            <w:r>
              <w:rPr>
                <w:b/>
                <w:lang w:val="pl-PL" w:eastAsia="en-US"/>
              </w:rPr>
              <w:t>Nazwa oleju</w:t>
            </w:r>
          </w:p>
        </w:tc>
        <w:tc>
          <w:tcPr>
            <w:tcW w:w="1902" w:type="pct"/>
            <w:shd w:val="pct12" w:color="auto" w:fill="auto"/>
            <w:vAlign w:val="center"/>
          </w:tcPr>
          <w:p w14:paraId="78F8F1C2" w14:textId="77777777" w:rsidR="00150EC8" w:rsidRDefault="00150EC8" w:rsidP="00705BAC">
            <w:pPr>
              <w:pStyle w:val="akapit"/>
              <w:jc w:val="center"/>
              <w:rPr>
                <w:b/>
                <w:lang w:val="pl-PL" w:eastAsia="en-US"/>
              </w:rPr>
            </w:pPr>
            <w:r>
              <w:rPr>
                <w:b/>
                <w:lang w:val="pl-PL" w:eastAsia="en-US"/>
              </w:rPr>
              <w:t xml:space="preserve">Specyfikacja </w:t>
            </w:r>
          </w:p>
        </w:tc>
        <w:tc>
          <w:tcPr>
            <w:tcW w:w="1208" w:type="pct"/>
            <w:shd w:val="pct12" w:color="auto" w:fill="auto"/>
            <w:vAlign w:val="center"/>
          </w:tcPr>
          <w:p w14:paraId="015F8D53" w14:textId="77777777" w:rsidR="00150EC8" w:rsidRDefault="00150EC8" w:rsidP="00705BAC">
            <w:pPr>
              <w:pStyle w:val="akapit"/>
              <w:jc w:val="center"/>
              <w:rPr>
                <w:b/>
                <w:lang w:val="pl-PL" w:eastAsia="en-US"/>
              </w:rPr>
            </w:pPr>
            <w:r>
              <w:rPr>
                <w:b/>
                <w:lang w:val="pl-PL" w:eastAsia="en-US"/>
              </w:rPr>
              <w:t>Cena jednostkowa</w:t>
            </w:r>
          </w:p>
          <w:p w14:paraId="49BD67B8" w14:textId="77777777" w:rsidR="00150EC8" w:rsidRDefault="00150EC8" w:rsidP="00705BAC">
            <w:pPr>
              <w:pStyle w:val="akapit"/>
              <w:jc w:val="center"/>
              <w:rPr>
                <w:b/>
                <w:lang w:val="pl-PL" w:eastAsia="en-US"/>
              </w:rPr>
            </w:pPr>
            <w:r>
              <w:rPr>
                <w:b/>
                <w:lang w:val="pl-PL" w:eastAsia="en-US"/>
              </w:rPr>
              <w:lastRenderedPageBreak/>
              <w:t>zł / litr</w:t>
            </w:r>
          </w:p>
        </w:tc>
      </w:tr>
      <w:tr w:rsidR="00150EC8" w14:paraId="7500E17D" w14:textId="77777777" w:rsidTr="00705BAC">
        <w:tc>
          <w:tcPr>
            <w:tcW w:w="516" w:type="pct"/>
            <w:vAlign w:val="center"/>
          </w:tcPr>
          <w:p w14:paraId="0AB96792" w14:textId="77777777" w:rsidR="00150EC8" w:rsidRPr="00D13E7D" w:rsidRDefault="00150EC8" w:rsidP="00150EC8">
            <w:pPr>
              <w:pStyle w:val="Listanumerowana"/>
              <w:numPr>
                <w:ilvl w:val="0"/>
                <w:numId w:val="39"/>
              </w:numPr>
              <w:jc w:val="left"/>
              <w:rPr>
                <w:rFonts w:ascii="Arial" w:hAnsi="Arial" w:cs="Arial"/>
                <w:sz w:val="20"/>
                <w:szCs w:val="20"/>
                <w:lang w:eastAsia="en-US"/>
              </w:rPr>
            </w:pPr>
          </w:p>
        </w:tc>
        <w:tc>
          <w:tcPr>
            <w:tcW w:w="1374" w:type="pct"/>
            <w:vAlign w:val="center"/>
          </w:tcPr>
          <w:p w14:paraId="05C6FCF9" w14:textId="77777777" w:rsidR="00150EC8" w:rsidRDefault="00150EC8" w:rsidP="00705BAC">
            <w:pPr>
              <w:pStyle w:val="akapit"/>
              <w:jc w:val="left"/>
              <w:rPr>
                <w:lang w:val="pl-PL" w:eastAsia="en-US"/>
              </w:rPr>
            </w:pPr>
          </w:p>
        </w:tc>
        <w:tc>
          <w:tcPr>
            <w:tcW w:w="1902" w:type="pct"/>
            <w:vAlign w:val="center"/>
          </w:tcPr>
          <w:p w14:paraId="3DE39804" w14:textId="77777777" w:rsidR="00150EC8" w:rsidRDefault="00150EC8" w:rsidP="00705BAC">
            <w:pPr>
              <w:pStyle w:val="akapit"/>
              <w:jc w:val="left"/>
              <w:rPr>
                <w:lang w:val="pl-PL" w:eastAsia="en-US"/>
              </w:rPr>
            </w:pPr>
          </w:p>
        </w:tc>
        <w:tc>
          <w:tcPr>
            <w:tcW w:w="1208" w:type="pct"/>
            <w:vAlign w:val="center"/>
          </w:tcPr>
          <w:p w14:paraId="5F4BAB8B" w14:textId="77777777" w:rsidR="00150EC8" w:rsidRDefault="00150EC8" w:rsidP="00705BAC">
            <w:pPr>
              <w:pStyle w:val="akapit"/>
              <w:jc w:val="left"/>
              <w:rPr>
                <w:lang w:val="pl-PL" w:eastAsia="en-US"/>
              </w:rPr>
            </w:pPr>
          </w:p>
        </w:tc>
      </w:tr>
    </w:tbl>
    <w:p w14:paraId="3DD76B20" w14:textId="77777777" w:rsidR="00150EC8" w:rsidRDefault="00150EC8" w:rsidP="00150EC8">
      <w:pPr>
        <w:pStyle w:val="akapit"/>
        <w:rPr>
          <w:lang w:val="pl-PL"/>
        </w:rPr>
      </w:pPr>
    </w:p>
    <w:p w14:paraId="0C358810" w14:textId="77777777" w:rsidR="00150EC8" w:rsidRDefault="00150EC8" w:rsidP="00150EC8">
      <w:pPr>
        <w:pStyle w:val="akapit"/>
        <w:rPr>
          <w:lang w:val="pl-PL"/>
        </w:rPr>
        <w:sectPr w:rsidR="00150EC8" w:rsidSect="00071B30">
          <w:headerReference w:type="default" r:id="rId11"/>
          <w:footerReference w:type="default" r:id="rId12"/>
          <w:footerReference w:type="first" r:id="rId13"/>
          <w:pgSz w:w="11906" w:h="16838" w:code="9"/>
          <w:pgMar w:top="1678" w:right="1418" w:bottom="1418" w:left="1418" w:header="709" w:footer="709" w:gutter="0"/>
          <w:cols w:space="720"/>
          <w:docGrid w:linePitch="326"/>
        </w:sectPr>
      </w:pPr>
    </w:p>
    <w:p w14:paraId="7CB194B1" w14:textId="7E9DF47D" w:rsidR="00150EC8" w:rsidRDefault="00150EC8" w:rsidP="00150EC8">
      <w:pPr>
        <w:pStyle w:val="Nagwek1"/>
        <w:rPr>
          <w:lang w:eastAsia="en-US"/>
        </w:rPr>
      </w:pPr>
      <w:bookmarkStart w:id="13" w:name="_Toc393955177"/>
      <w:bookmarkStart w:id="14" w:name="_Toc394063268"/>
      <w:bookmarkStart w:id="15" w:name="_Toc208288780"/>
      <w:bookmarkStart w:id="16" w:name="_Toc267553005"/>
      <w:bookmarkEnd w:id="2"/>
      <w:bookmarkEnd w:id="3"/>
      <w:bookmarkEnd w:id="4"/>
      <w:bookmarkEnd w:id="5"/>
      <w:bookmarkEnd w:id="6"/>
      <w:r>
        <w:rPr>
          <w:lang w:eastAsia="en-US"/>
        </w:rPr>
        <w:lastRenderedPageBreak/>
        <w:t xml:space="preserve">Programu Obsługi Serwisowej w Okresie </w:t>
      </w:r>
      <w:bookmarkEnd w:id="13"/>
      <w:bookmarkEnd w:id="14"/>
      <w:r w:rsidR="001F63C5">
        <w:rPr>
          <w:lang w:eastAsia="en-US"/>
        </w:rPr>
        <w:t>Serwisu</w:t>
      </w:r>
    </w:p>
    <w:p w14:paraId="6E45E1B0" w14:textId="77777777" w:rsidR="00B57F3C" w:rsidRDefault="00150EC8" w:rsidP="00150EC8">
      <w:pPr>
        <w:pStyle w:val="akapit"/>
        <w:rPr>
          <w:lang w:val="pl-PL" w:eastAsia="en-US"/>
        </w:rPr>
      </w:pPr>
      <w:r>
        <w:rPr>
          <w:lang w:val="pl-PL" w:eastAsia="en-US"/>
        </w:rPr>
        <w:t xml:space="preserve">Program </w:t>
      </w:r>
      <w:r w:rsidR="00240C55">
        <w:rPr>
          <w:lang w:val="pl-PL" w:eastAsia="en-US"/>
        </w:rPr>
        <w:t>O</w:t>
      </w:r>
      <w:r>
        <w:rPr>
          <w:lang w:val="pl-PL" w:eastAsia="en-US"/>
        </w:rPr>
        <w:t xml:space="preserve">bsługi </w:t>
      </w:r>
      <w:r w:rsidR="00240C55">
        <w:rPr>
          <w:lang w:val="pl-PL" w:eastAsia="en-US"/>
        </w:rPr>
        <w:t>S</w:t>
      </w:r>
      <w:r>
        <w:rPr>
          <w:lang w:val="pl-PL" w:eastAsia="en-US"/>
        </w:rPr>
        <w:t xml:space="preserve">erwisowej </w:t>
      </w:r>
      <w:r w:rsidR="00240C55">
        <w:rPr>
          <w:lang w:val="pl-PL" w:eastAsia="en-US"/>
        </w:rPr>
        <w:t>Agregat</w:t>
      </w:r>
      <w:r w:rsidR="009C6DE2">
        <w:rPr>
          <w:lang w:val="pl-PL" w:eastAsia="en-US"/>
        </w:rPr>
        <w:t>ów Kogeneracyjnych</w:t>
      </w:r>
      <w:r w:rsidR="00240C55">
        <w:rPr>
          <w:lang w:val="pl-PL" w:eastAsia="en-US"/>
        </w:rPr>
        <w:t xml:space="preserve"> w</w:t>
      </w:r>
      <w:r>
        <w:rPr>
          <w:lang w:val="pl-PL" w:eastAsia="en-US"/>
        </w:rPr>
        <w:t xml:space="preserve"> Okresie </w:t>
      </w:r>
      <w:r w:rsidR="009A7D24">
        <w:rPr>
          <w:lang w:val="pl-PL" w:eastAsia="en-US"/>
        </w:rPr>
        <w:t xml:space="preserve">Serwisu </w:t>
      </w:r>
      <w:r>
        <w:rPr>
          <w:lang w:val="pl-PL" w:eastAsia="en-US"/>
        </w:rPr>
        <w:t>stanowiąc</w:t>
      </w:r>
      <w:r w:rsidR="009A7D24">
        <w:rPr>
          <w:lang w:val="pl-PL" w:eastAsia="en-US"/>
        </w:rPr>
        <w:t>y</w:t>
      </w:r>
      <w:r>
        <w:rPr>
          <w:lang w:val="pl-PL" w:eastAsia="en-US"/>
        </w:rPr>
        <w:t xml:space="preserve"> przedmiot </w:t>
      </w:r>
      <w:bookmarkEnd w:id="15"/>
      <w:bookmarkEnd w:id="16"/>
      <w:r>
        <w:rPr>
          <w:lang w:val="pl-PL" w:eastAsia="en-US"/>
        </w:rPr>
        <w:t>Umowy Serwisowej.</w:t>
      </w:r>
      <w:r w:rsidR="001D2D6B">
        <w:rPr>
          <w:lang w:val="pl-PL" w:eastAsia="en-US"/>
        </w:rPr>
        <w:t xml:space="preserve"> </w:t>
      </w:r>
    </w:p>
    <w:p w14:paraId="43A2440F" w14:textId="09F00F48" w:rsidR="00150EC8" w:rsidRPr="00623BEA" w:rsidRDefault="00150EC8" w:rsidP="00150EC8">
      <w:pPr>
        <w:pStyle w:val="akapit"/>
        <w:rPr>
          <w:i/>
          <w:lang w:val="pl-PL" w:eastAsia="en-US"/>
        </w:rPr>
      </w:pPr>
      <w:r>
        <w:rPr>
          <w:i/>
          <w:lang w:val="pl-PL" w:eastAsia="en-US"/>
        </w:rPr>
        <w:t xml:space="preserve">Poniższą tabelę wypełnia Wykonawca </w:t>
      </w:r>
    </w:p>
    <w:p w14:paraId="4319D3BB" w14:textId="77777777" w:rsidR="00150EC8" w:rsidRPr="00CC55C7" w:rsidRDefault="00150EC8" w:rsidP="00150EC8">
      <w:pPr>
        <w:pStyle w:val="Legenda"/>
        <w:rPr>
          <w:lang w:eastAsia="en-US"/>
        </w:rPr>
      </w:pPr>
      <w:r>
        <w:t xml:space="preserve">Tabela </w:t>
      </w:r>
      <w:r w:rsidR="00770DBB">
        <w:rPr>
          <w:noProof/>
        </w:rPr>
        <w:fldChar w:fldCharType="begin"/>
      </w:r>
      <w:r w:rsidR="00770DBB">
        <w:rPr>
          <w:noProof/>
        </w:rPr>
        <w:instrText xml:space="preserve"> STYLEREF 1 \s </w:instrText>
      </w:r>
      <w:r w:rsidR="00770DBB">
        <w:rPr>
          <w:noProof/>
        </w:rPr>
        <w:fldChar w:fldCharType="separate"/>
      </w:r>
      <w:r w:rsidR="007D3A1A">
        <w:rPr>
          <w:noProof/>
        </w:rPr>
        <w:t>4</w:t>
      </w:r>
      <w:r w:rsidR="00770DBB">
        <w:rPr>
          <w:noProof/>
        </w:rPr>
        <w:fldChar w:fldCharType="end"/>
      </w:r>
      <w:r>
        <w:t>.</w:t>
      </w:r>
      <w:r w:rsidR="00770DBB">
        <w:rPr>
          <w:noProof/>
        </w:rPr>
        <w:fldChar w:fldCharType="begin"/>
      </w:r>
      <w:r w:rsidR="00770DBB">
        <w:rPr>
          <w:noProof/>
        </w:rPr>
        <w:instrText xml:space="preserve"> SEQ Tabela \* ARABIC \s 1 </w:instrText>
      </w:r>
      <w:r w:rsidR="00770DBB">
        <w:rPr>
          <w:noProof/>
        </w:rPr>
        <w:fldChar w:fldCharType="separate"/>
      </w:r>
      <w:r w:rsidR="007D3A1A">
        <w:rPr>
          <w:noProof/>
        </w:rPr>
        <w:t>1</w:t>
      </w:r>
      <w:r w:rsidR="00770DBB">
        <w:rPr>
          <w:noProof/>
        </w:rPr>
        <w:fldChar w:fldCharType="end"/>
      </w:r>
    </w:p>
    <w:tbl>
      <w:tblPr>
        <w:tblStyle w:val="Tabela-Siatka"/>
        <w:tblW w:w="5000" w:type="pct"/>
        <w:tblLook w:val="04A0" w:firstRow="1" w:lastRow="0" w:firstColumn="1" w:lastColumn="0" w:noHBand="0" w:noVBand="1"/>
      </w:tblPr>
      <w:tblGrid>
        <w:gridCol w:w="594"/>
        <w:gridCol w:w="1076"/>
        <w:gridCol w:w="1350"/>
        <w:gridCol w:w="1462"/>
        <w:gridCol w:w="1644"/>
        <w:gridCol w:w="1666"/>
        <w:gridCol w:w="1617"/>
        <w:gridCol w:w="1162"/>
        <w:gridCol w:w="1362"/>
        <w:gridCol w:w="794"/>
        <w:gridCol w:w="1005"/>
      </w:tblGrid>
      <w:tr w:rsidR="009C6DE2" w:rsidRPr="00E927F6" w14:paraId="19E7D0E3" w14:textId="77777777" w:rsidTr="00306326">
        <w:trPr>
          <w:tblHeader/>
        </w:trPr>
        <w:tc>
          <w:tcPr>
            <w:tcW w:w="216" w:type="pct"/>
            <w:shd w:val="pct12" w:color="auto" w:fill="auto"/>
            <w:vAlign w:val="center"/>
          </w:tcPr>
          <w:p w14:paraId="50DC966F" w14:textId="77777777" w:rsidR="009C6DE2" w:rsidRPr="005F1929" w:rsidRDefault="009C6DE2" w:rsidP="001D2D6B">
            <w:pPr>
              <w:pStyle w:val="akapit"/>
              <w:spacing w:before="40" w:after="40" w:line="288" w:lineRule="auto"/>
              <w:jc w:val="center"/>
              <w:rPr>
                <w:b/>
                <w:lang w:val="pl-PL" w:eastAsia="en-US"/>
              </w:rPr>
            </w:pPr>
            <w:r w:rsidRPr="005F1929">
              <w:rPr>
                <w:b/>
                <w:lang w:val="pl-PL" w:eastAsia="en-US"/>
              </w:rPr>
              <w:t>Rok</w:t>
            </w:r>
          </w:p>
        </w:tc>
        <w:tc>
          <w:tcPr>
            <w:tcW w:w="392" w:type="pct"/>
            <w:shd w:val="pct12" w:color="auto" w:fill="auto"/>
          </w:tcPr>
          <w:p w14:paraId="3983F093" w14:textId="77777777" w:rsidR="009C6DE2" w:rsidRDefault="009C6DE2" w:rsidP="001D2D6B">
            <w:pPr>
              <w:pStyle w:val="akapit"/>
              <w:spacing w:before="40" w:after="40" w:line="288" w:lineRule="auto"/>
              <w:jc w:val="center"/>
              <w:rPr>
                <w:b/>
                <w:lang w:val="pl-PL" w:eastAsia="en-US"/>
              </w:rPr>
            </w:pPr>
          </w:p>
          <w:p w14:paraId="15B0FF7C" w14:textId="77777777" w:rsidR="009C6DE2" w:rsidRDefault="009C6DE2" w:rsidP="001D2D6B">
            <w:pPr>
              <w:pStyle w:val="akapit"/>
              <w:spacing w:before="40" w:after="40" w:line="288" w:lineRule="auto"/>
              <w:jc w:val="center"/>
              <w:rPr>
                <w:b/>
                <w:lang w:val="pl-PL" w:eastAsia="en-US"/>
              </w:rPr>
            </w:pPr>
            <w:r>
              <w:rPr>
                <w:b/>
                <w:lang w:val="pl-PL" w:eastAsia="en-US"/>
              </w:rPr>
              <w:t>Nr seryjny agregatu</w:t>
            </w:r>
          </w:p>
        </w:tc>
        <w:tc>
          <w:tcPr>
            <w:tcW w:w="492" w:type="pct"/>
            <w:shd w:val="pct12" w:color="auto" w:fill="auto"/>
            <w:vAlign w:val="center"/>
          </w:tcPr>
          <w:p w14:paraId="424607D8" w14:textId="77777777" w:rsidR="009C6DE2" w:rsidRDefault="009C6DE2" w:rsidP="001D2D6B">
            <w:pPr>
              <w:pStyle w:val="akapit"/>
              <w:spacing w:before="40" w:after="40" w:line="288" w:lineRule="auto"/>
              <w:jc w:val="center"/>
              <w:rPr>
                <w:b/>
                <w:lang w:val="pl-PL" w:eastAsia="en-US"/>
              </w:rPr>
            </w:pPr>
            <w:r>
              <w:rPr>
                <w:b/>
                <w:lang w:val="pl-PL" w:eastAsia="en-US"/>
              </w:rPr>
              <w:t>Liczba motogodzin</w:t>
            </w:r>
          </w:p>
        </w:tc>
        <w:tc>
          <w:tcPr>
            <w:tcW w:w="532" w:type="pct"/>
            <w:shd w:val="pct12" w:color="auto" w:fill="auto"/>
            <w:vAlign w:val="center"/>
          </w:tcPr>
          <w:p w14:paraId="13A7D478" w14:textId="77777777" w:rsidR="009C6DE2" w:rsidRPr="00E927F6" w:rsidRDefault="009C6DE2" w:rsidP="001D2D6B">
            <w:pPr>
              <w:pStyle w:val="akapit"/>
              <w:spacing w:before="40" w:after="40" w:line="288" w:lineRule="auto"/>
              <w:jc w:val="center"/>
              <w:rPr>
                <w:b/>
                <w:lang w:val="pl-PL" w:eastAsia="en-US"/>
              </w:rPr>
            </w:pPr>
            <w:r>
              <w:rPr>
                <w:b/>
                <w:lang w:val="pl-PL" w:eastAsia="en-US"/>
              </w:rPr>
              <w:t xml:space="preserve">Rodzaj przeglądu / opis czynności serwisowych </w:t>
            </w:r>
          </w:p>
        </w:tc>
        <w:tc>
          <w:tcPr>
            <w:tcW w:w="599" w:type="pct"/>
            <w:shd w:val="pct12" w:color="auto" w:fill="auto"/>
            <w:vAlign w:val="center"/>
          </w:tcPr>
          <w:p w14:paraId="288EC1C2" w14:textId="77777777" w:rsidR="009C6DE2" w:rsidRDefault="009C6DE2" w:rsidP="001D2D6B">
            <w:pPr>
              <w:pStyle w:val="akapit"/>
              <w:spacing w:before="40" w:after="40" w:line="288" w:lineRule="auto"/>
              <w:jc w:val="center"/>
              <w:rPr>
                <w:b/>
                <w:lang w:val="pl-PL" w:eastAsia="en-US"/>
              </w:rPr>
            </w:pPr>
            <w:r>
              <w:rPr>
                <w:b/>
                <w:lang w:val="pl-PL" w:eastAsia="en-US"/>
              </w:rPr>
              <w:t>Personel</w:t>
            </w:r>
          </w:p>
        </w:tc>
        <w:tc>
          <w:tcPr>
            <w:tcW w:w="607" w:type="pct"/>
            <w:shd w:val="pct12" w:color="auto" w:fill="auto"/>
            <w:vAlign w:val="center"/>
          </w:tcPr>
          <w:p w14:paraId="07ABF1DE" w14:textId="77777777" w:rsidR="009C6DE2" w:rsidRDefault="009C6DE2" w:rsidP="001D2D6B">
            <w:pPr>
              <w:pStyle w:val="akapit"/>
              <w:spacing w:before="40" w:after="40" w:line="288" w:lineRule="auto"/>
              <w:jc w:val="center"/>
              <w:rPr>
                <w:b/>
                <w:lang w:val="pl-PL" w:eastAsia="en-US"/>
              </w:rPr>
            </w:pPr>
            <w:r>
              <w:rPr>
                <w:b/>
                <w:lang w:val="pl-PL" w:eastAsia="en-US"/>
              </w:rPr>
              <w:t>Zestawienie użytych części zamiennych</w:t>
            </w:r>
          </w:p>
        </w:tc>
        <w:tc>
          <w:tcPr>
            <w:tcW w:w="589" w:type="pct"/>
            <w:shd w:val="pct12" w:color="auto" w:fill="auto"/>
            <w:vAlign w:val="center"/>
          </w:tcPr>
          <w:p w14:paraId="6A6A8293" w14:textId="77777777" w:rsidR="009C6DE2" w:rsidRDefault="009C6DE2" w:rsidP="001D2D6B">
            <w:pPr>
              <w:pStyle w:val="akapit"/>
              <w:spacing w:before="40" w:after="40" w:line="288" w:lineRule="auto"/>
              <w:jc w:val="center"/>
              <w:rPr>
                <w:b/>
                <w:lang w:val="pl-PL" w:eastAsia="en-US"/>
              </w:rPr>
            </w:pPr>
            <w:r>
              <w:rPr>
                <w:b/>
                <w:lang w:val="pl-PL" w:eastAsia="en-US"/>
              </w:rPr>
              <w:t>Ilość oleju podlegającego wymianie</w:t>
            </w:r>
          </w:p>
        </w:tc>
        <w:tc>
          <w:tcPr>
            <w:tcW w:w="423" w:type="pct"/>
            <w:shd w:val="pct12" w:color="auto" w:fill="auto"/>
            <w:vAlign w:val="center"/>
          </w:tcPr>
          <w:p w14:paraId="132032B2" w14:textId="77777777" w:rsidR="009C6DE2" w:rsidRPr="00E927F6" w:rsidRDefault="009C6DE2" w:rsidP="001D2D6B">
            <w:pPr>
              <w:pStyle w:val="akapit"/>
              <w:spacing w:before="40" w:after="40" w:line="288" w:lineRule="auto"/>
              <w:jc w:val="center"/>
              <w:rPr>
                <w:b/>
                <w:lang w:val="pl-PL" w:eastAsia="en-US"/>
              </w:rPr>
            </w:pPr>
            <w:r>
              <w:rPr>
                <w:b/>
                <w:lang w:val="pl-PL" w:eastAsia="en-US"/>
              </w:rPr>
              <w:t>Koszt robocizny</w:t>
            </w:r>
          </w:p>
        </w:tc>
        <w:tc>
          <w:tcPr>
            <w:tcW w:w="496" w:type="pct"/>
            <w:shd w:val="pct12" w:color="auto" w:fill="auto"/>
            <w:vAlign w:val="center"/>
          </w:tcPr>
          <w:p w14:paraId="5545A2B7" w14:textId="77777777" w:rsidR="009C6DE2" w:rsidRPr="00E927F6" w:rsidRDefault="009C6DE2" w:rsidP="001D2D6B">
            <w:pPr>
              <w:pStyle w:val="akapit"/>
              <w:spacing w:before="40" w:after="40" w:line="288" w:lineRule="auto"/>
              <w:jc w:val="center"/>
              <w:rPr>
                <w:b/>
                <w:lang w:val="pl-PL" w:eastAsia="en-US"/>
              </w:rPr>
            </w:pPr>
            <w:r>
              <w:rPr>
                <w:b/>
                <w:lang w:val="pl-PL" w:eastAsia="en-US"/>
              </w:rPr>
              <w:t>Koszt części zamiennych</w:t>
            </w:r>
          </w:p>
        </w:tc>
        <w:tc>
          <w:tcPr>
            <w:tcW w:w="289" w:type="pct"/>
            <w:shd w:val="pct12" w:color="auto" w:fill="auto"/>
            <w:vAlign w:val="center"/>
          </w:tcPr>
          <w:p w14:paraId="6B802E54" w14:textId="77777777" w:rsidR="009C6DE2" w:rsidRDefault="009C6DE2" w:rsidP="001D2D6B">
            <w:pPr>
              <w:pStyle w:val="akapit"/>
              <w:spacing w:before="40" w:after="40" w:line="288" w:lineRule="auto"/>
              <w:jc w:val="center"/>
              <w:rPr>
                <w:b/>
                <w:lang w:val="pl-PL" w:eastAsia="en-US"/>
              </w:rPr>
            </w:pPr>
            <w:r>
              <w:rPr>
                <w:b/>
                <w:lang w:val="pl-PL" w:eastAsia="en-US"/>
              </w:rPr>
              <w:t>Koszt oleju</w:t>
            </w:r>
          </w:p>
        </w:tc>
        <w:tc>
          <w:tcPr>
            <w:tcW w:w="366" w:type="pct"/>
            <w:shd w:val="pct12" w:color="auto" w:fill="auto"/>
            <w:vAlign w:val="center"/>
          </w:tcPr>
          <w:p w14:paraId="2F7E4347" w14:textId="77777777" w:rsidR="009C6DE2" w:rsidRDefault="009C6DE2" w:rsidP="001D2D6B">
            <w:pPr>
              <w:pStyle w:val="akapit"/>
              <w:spacing w:before="40" w:after="40" w:line="288" w:lineRule="auto"/>
              <w:jc w:val="center"/>
              <w:rPr>
                <w:b/>
                <w:lang w:val="pl-PL" w:eastAsia="en-US"/>
              </w:rPr>
            </w:pPr>
            <w:r>
              <w:rPr>
                <w:b/>
                <w:lang w:val="pl-PL" w:eastAsia="en-US"/>
              </w:rPr>
              <w:t>Suma kosztów</w:t>
            </w:r>
          </w:p>
        </w:tc>
      </w:tr>
      <w:tr w:rsidR="009C6DE2" w:rsidRPr="00E927F6" w14:paraId="3E35C431" w14:textId="77777777" w:rsidTr="00306326">
        <w:trPr>
          <w:trHeight w:val="619"/>
          <w:tblHeader/>
        </w:trPr>
        <w:tc>
          <w:tcPr>
            <w:tcW w:w="216" w:type="pct"/>
            <w:shd w:val="pct12" w:color="auto" w:fill="auto"/>
            <w:vAlign w:val="center"/>
          </w:tcPr>
          <w:p w14:paraId="6D4562FD" w14:textId="77777777" w:rsidR="009C6DE2" w:rsidRPr="00E927F6" w:rsidRDefault="009C6DE2" w:rsidP="001D2D6B">
            <w:pPr>
              <w:pStyle w:val="akapit"/>
              <w:spacing w:before="40" w:after="40" w:line="288" w:lineRule="auto"/>
              <w:jc w:val="center"/>
              <w:rPr>
                <w:b/>
                <w:lang w:val="pl-PL" w:eastAsia="en-US"/>
              </w:rPr>
            </w:pPr>
          </w:p>
        </w:tc>
        <w:tc>
          <w:tcPr>
            <w:tcW w:w="392" w:type="pct"/>
            <w:shd w:val="pct12" w:color="auto" w:fill="auto"/>
          </w:tcPr>
          <w:p w14:paraId="19F36B8A" w14:textId="77777777" w:rsidR="009C6DE2" w:rsidRPr="00E927F6" w:rsidRDefault="009C6DE2" w:rsidP="001D2D6B">
            <w:pPr>
              <w:pStyle w:val="akapit"/>
              <w:spacing w:before="40" w:after="40" w:line="288" w:lineRule="auto"/>
              <w:jc w:val="center"/>
              <w:rPr>
                <w:b/>
                <w:lang w:val="pl-PL" w:eastAsia="en-US"/>
              </w:rPr>
            </w:pPr>
          </w:p>
        </w:tc>
        <w:tc>
          <w:tcPr>
            <w:tcW w:w="492" w:type="pct"/>
            <w:shd w:val="pct12" w:color="auto" w:fill="auto"/>
            <w:vAlign w:val="center"/>
          </w:tcPr>
          <w:p w14:paraId="2A7148B4" w14:textId="77777777" w:rsidR="009C6DE2" w:rsidRPr="00E927F6" w:rsidRDefault="009C6DE2" w:rsidP="001D2D6B">
            <w:pPr>
              <w:pStyle w:val="akapit"/>
              <w:spacing w:before="40" w:after="40" w:line="288" w:lineRule="auto"/>
              <w:jc w:val="center"/>
              <w:rPr>
                <w:b/>
                <w:lang w:val="pl-PL" w:eastAsia="en-US"/>
              </w:rPr>
            </w:pPr>
          </w:p>
        </w:tc>
        <w:tc>
          <w:tcPr>
            <w:tcW w:w="532" w:type="pct"/>
            <w:shd w:val="pct12" w:color="auto" w:fill="auto"/>
            <w:vAlign w:val="center"/>
          </w:tcPr>
          <w:p w14:paraId="56FEE460" w14:textId="77777777" w:rsidR="009C6DE2" w:rsidRPr="00E927F6" w:rsidRDefault="009C6DE2" w:rsidP="001D2D6B">
            <w:pPr>
              <w:pStyle w:val="akapit"/>
              <w:spacing w:before="40" w:after="40" w:line="288" w:lineRule="auto"/>
              <w:jc w:val="center"/>
              <w:rPr>
                <w:b/>
                <w:lang w:val="pl-PL" w:eastAsia="en-US"/>
              </w:rPr>
            </w:pPr>
            <w:r>
              <w:rPr>
                <w:b/>
                <w:lang w:val="pl-PL" w:eastAsia="en-US"/>
              </w:rPr>
              <w:t xml:space="preserve">czynność </w:t>
            </w:r>
          </w:p>
        </w:tc>
        <w:tc>
          <w:tcPr>
            <w:tcW w:w="599" w:type="pct"/>
            <w:shd w:val="pct12" w:color="auto" w:fill="auto"/>
            <w:vAlign w:val="center"/>
          </w:tcPr>
          <w:p w14:paraId="0B8C1F8E" w14:textId="77777777" w:rsidR="009C6DE2" w:rsidRPr="00E927F6" w:rsidRDefault="009C6DE2" w:rsidP="001D2D6B">
            <w:pPr>
              <w:pStyle w:val="akapit"/>
              <w:spacing w:before="40" w:after="40" w:line="288" w:lineRule="auto"/>
              <w:jc w:val="center"/>
              <w:rPr>
                <w:b/>
                <w:lang w:val="pl-PL" w:eastAsia="en-US"/>
              </w:rPr>
            </w:pPr>
            <w:r>
              <w:rPr>
                <w:b/>
                <w:lang w:val="pl-PL" w:eastAsia="en-US"/>
              </w:rPr>
              <w:t>specjalista / ilość godzin</w:t>
            </w:r>
          </w:p>
        </w:tc>
        <w:tc>
          <w:tcPr>
            <w:tcW w:w="607" w:type="pct"/>
            <w:shd w:val="pct12" w:color="auto" w:fill="auto"/>
            <w:vAlign w:val="center"/>
          </w:tcPr>
          <w:p w14:paraId="19A3348C" w14:textId="77777777" w:rsidR="009C6DE2" w:rsidRPr="00E927F6" w:rsidRDefault="009C6DE2" w:rsidP="001D2D6B">
            <w:pPr>
              <w:pStyle w:val="akapit"/>
              <w:spacing w:before="40" w:after="40" w:line="288" w:lineRule="auto"/>
              <w:jc w:val="center"/>
              <w:rPr>
                <w:b/>
                <w:lang w:val="pl-PL" w:eastAsia="en-US"/>
              </w:rPr>
            </w:pPr>
            <w:r>
              <w:rPr>
                <w:b/>
                <w:lang w:val="pl-PL" w:eastAsia="en-US"/>
              </w:rPr>
              <w:t>część / ilość</w:t>
            </w:r>
          </w:p>
        </w:tc>
        <w:tc>
          <w:tcPr>
            <w:tcW w:w="589" w:type="pct"/>
            <w:shd w:val="pct12" w:color="auto" w:fill="auto"/>
            <w:vAlign w:val="center"/>
          </w:tcPr>
          <w:p w14:paraId="2523ADE9" w14:textId="77777777" w:rsidR="009C6DE2" w:rsidRPr="00E927F6" w:rsidRDefault="009C6DE2" w:rsidP="001D2D6B">
            <w:pPr>
              <w:pStyle w:val="akapit"/>
              <w:spacing w:before="40" w:after="40" w:line="288" w:lineRule="auto"/>
              <w:jc w:val="center"/>
              <w:rPr>
                <w:b/>
                <w:lang w:val="pl-PL" w:eastAsia="en-US"/>
              </w:rPr>
            </w:pPr>
            <w:r>
              <w:rPr>
                <w:b/>
                <w:lang w:val="pl-PL" w:eastAsia="en-US"/>
              </w:rPr>
              <w:t>litry</w:t>
            </w:r>
          </w:p>
        </w:tc>
        <w:tc>
          <w:tcPr>
            <w:tcW w:w="423" w:type="pct"/>
            <w:shd w:val="pct12" w:color="auto" w:fill="auto"/>
            <w:vAlign w:val="center"/>
          </w:tcPr>
          <w:p w14:paraId="64D38F52" w14:textId="77777777" w:rsidR="009C6DE2" w:rsidRPr="00E927F6" w:rsidRDefault="009C6DE2" w:rsidP="001D2D6B">
            <w:pPr>
              <w:pStyle w:val="akapit"/>
              <w:spacing w:before="40" w:after="40" w:line="288" w:lineRule="auto"/>
              <w:jc w:val="center"/>
              <w:rPr>
                <w:b/>
                <w:lang w:val="pl-PL" w:eastAsia="en-US"/>
              </w:rPr>
            </w:pPr>
          </w:p>
        </w:tc>
        <w:tc>
          <w:tcPr>
            <w:tcW w:w="496" w:type="pct"/>
            <w:shd w:val="pct12" w:color="auto" w:fill="auto"/>
            <w:vAlign w:val="center"/>
          </w:tcPr>
          <w:p w14:paraId="232E282A" w14:textId="77777777" w:rsidR="009C6DE2" w:rsidRPr="00E927F6" w:rsidRDefault="009C6DE2" w:rsidP="001D2D6B">
            <w:pPr>
              <w:pStyle w:val="akapit"/>
              <w:spacing w:before="40" w:after="40" w:line="288" w:lineRule="auto"/>
              <w:jc w:val="center"/>
              <w:rPr>
                <w:b/>
                <w:lang w:val="pl-PL" w:eastAsia="en-US"/>
              </w:rPr>
            </w:pPr>
          </w:p>
        </w:tc>
        <w:tc>
          <w:tcPr>
            <w:tcW w:w="289" w:type="pct"/>
            <w:shd w:val="pct12" w:color="auto" w:fill="auto"/>
            <w:vAlign w:val="center"/>
          </w:tcPr>
          <w:p w14:paraId="3CC791E6" w14:textId="77777777" w:rsidR="009C6DE2" w:rsidRPr="00E927F6" w:rsidRDefault="009C6DE2" w:rsidP="001D2D6B">
            <w:pPr>
              <w:pStyle w:val="akapit"/>
              <w:spacing w:before="40" w:after="40" w:line="288" w:lineRule="auto"/>
              <w:jc w:val="center"/>
              <w:rPr>
                <w:b/>
                <w:lang w:val="pl-PL" w:eastAsia="en-US"/>
              </w:rPr>
            </w:pPr>
          </w:p>
        </w:tc>
        <w:tc>
          <w:tcPr>
            <w:tcW w:w="366" w:type="pct"/>
            <w:shd w:val="pct12" w:color="auto" w:fill="auto"/>
            <w:vAlign w:val="center"/>
          </w:tcPr>
          <w:p w14:paraId="4F34F8B3" w14:textId="77777777" w:rsidR="009C6DE2" w:rsidRPr="00E927F6" w:rsidRDefault="009C6DE2" w:rsidP="001D2D6B">
            <w:pPr>
              <w:pStyle w:val="akapit"/>
              <w:spacing w:before="40" w:after="40" w:line="288" w:lineRule="auto"/>
              <w:jc w:val="center"/>
              <w:rPr>
                <w:b/>
                <w:lang w:val="pl-PL" w:eastAsia="en-US"/>
              </w:rPr>
            </w:pPr>
          </w:p>
        </w:tc>
      </w:tr>
      <w:tr w:rsidR="009C6DE2" w14:paraId="5148B6CD" w14:textId="77777777" w:rsidTr="00306326">
        <w:tc>
          <w:tcPr>
            <w:tcW w:w="216" w:type="pct"/>
            <w:vMerge w:val="restart"/>
          </w:tcPr>
          <w:p w14:paraId="2FB46B7C" w14:textId="77777777" w:rsidR="009C6DE2" w:rsidRDefault="009C6DE2" w:rsidP="001D2D6B">
            <w:pPr>
              <w:pStyle w:val="akapit"/>
              <w:numPr>
                <w:ilvl w:val="0"/>
                <w:numId w:val="37"/>
              </w:numPr>
              <w:spacing w:before="40" w:after="40" w:line="288" w:lineRule="auto"/>
              <w:ind w:left="0" w:firstLine="0"/>
              <w:rPr>
                <w:lang w:val="pl-PL" w:eastAsia="en-US"/>
              </w:rPr>
            </w:pPr>
          </w:p>
        </w:tc>
        <w:tc>
          <w:tcPr>
            <w:tcW w:w="392" w:type="pct"/>
          </w:tcPr>
          <w:p w14:paraId="378C4C2A" w14:textId="77777777" w:rsidR="009C6DE2" w:rsidRDefault="009C6DE2" w:rsidP="001D2D6B">
            <w:pPr>
              <w:pStyle w:val="akapit"/>
              <w:spacing w:before="40" w:after="40" w:line="288" w:lineRule="auto"/>
              <w:rPr>
                <w:lang w:val="pl-PL" w:eastAsia="en-US"/>
              </w:rPr>
            </w:pPr>
          </w:p>
        </w:tc>
        <w:tc>
          <w:tcPr>
            <w:tcW w:w="492" w:type="pct"/>
          </w:tcPr>
          <w:p w14:paraId="1C52B21D" w14:textId="77777777" w:rsidR="009C6DE2" w:rsidRDefault="009C6DE2" w:rsidP="001D2D6B">
            <w:pPr>
              <w:pStyle w:val="akapit"/>
              <w:spacing w:before="40" w:after="40" w:line="288" w:lineRule="auto"/>
              <w:rPr>
                <w:lang w:val="pl-PL" w:eastAsia="en-US"/>
              </w:rPr>
            </w:pPr>
          </w:p>
        </w:tc>
        <w:tc>
          <w:tcPr>
            <w:tcW w:w="532" w:type="pct"/>
          </w:tcPr>
          <w:p w14:paraId="2B87C79F" w14:textId="77777777" w:rsidR="009C6DE2" w:rsidRDefault="009C6DE2" w:rsidP="001D2D6B">
            <w:pPr>
              <w:pStyle w:val="akapit"/>
              <w:spacing w:before="40" w:after="40" w:line="288" w:lineRule="auto"/>
              <w:rPr>
                <w:lang w:val="pl-PL" w:eastAsia="en-US"/>
              </w:rPr>
            </w:pPr>
          </w:p>
        </w:tc>
        <w:tc>
          <w:tcPr>
            <w:tcW w:w="599" w:type="pct"/>
          </w:tcPr>
          <w:p w14:paraId="1301E460" w14:textId="77777777" w:rsidR="009C6DE2" w:rsidRDefault="009C6DE2" w:rsidP="001D2D6B">
            <w:pPr>
              <w:pStyle w:val="akapit"/>
              <w:spacing w:before="40" w:after="40" w:line="288" w:lineRule="auto"/>
              <w:rPr>
                <w:lang w:val="pl-PL" w:eastAsia="en-US"/>
              </w:rPr>
            </w:pPr>
          </w:p>
        </w:tc>
        <w:tc>
          <w:tcPr>
            <w:tcW w:w="607" w:type="pct"/>
          </w:tcPr>
          <w:p w14:paraId="4AA2E089" w14:textId="77777777" w:rsidR="009C6DE2" w:rsidRDefault="009C6DE2" w:rsidP="001D2D6B">
            <w:pPr>
              <w:pStyle w:val="akapit"/>
              <w:spacing w:before="40" w:after="40" w:line="288" w:lineRule="auto"/>
              <w:rPr>
                <w:lang w:val="pl-PL" w:eastAsia="en-US"/>
              </w:rPr>
            </w:pPr>
          </w:p>
        </w:tc>
        <w:tc>
          <w:tcPr>
            <w:tcW w:w="589" w:type="pct"/>
          </w:tcPr>
          <w:p w14:paraId="658CC14F" w14:textId="77777777" w:rsidR="009C6DE2" w:rsidRDefault="009C6DE2" w:rsidP="001D2D6B">
            <w:pPr>
              <w:pStyle w:val="akapit"/>
              <w:spacing w:before="40" w:after="40" w:line="288" w:lineRule="auto"/>
              <w:rPr>
                <w:lang w:val="pl-PL" w:eastAsia="en-US"/>
              </w:rPr>
            </w:pPr>
          </w:p>
        </w:tc>
        <w:tc>
          <w:tcPr>
            <w:tcW w:w="423" w:type="pct"/>
          </w:tcPr>
          <w:p w14:paraId="63E0CFDC" w14:textId="77777777" w:rsidR="009C6DE2" w:rsidRDefault="009C6DE2" w:rsidP="001D2D6B">
            <w:pPr>
              <w:pStyle w:val="akapit"/>
              <w:spacing w:before="40" w:after="40" w:line="288" w:lineRule="auto"/>
              <w:rPr>
                <w:lang w:val="pl-PL" w:eastAsia="en-US"/>
              </w:rPr>
            </w:pPr>
          </w:p>
        </w:tc>
        <w:tc>
          <w:tcPr>
            <w:tcW w:w="496" w:type="pct"/>
          </w:tcPr>
          <w:p w14:paraId="429314CC" w14:textId="77777777" w:rsidR="009C6DE2" w:rsidRDefault="009C6DE2" w:rsidP="001D2D6B">
            <w:pPr>
              <w:pStyle w:val="akapit"/>
              <w:spacing w:before="40" w:after="40" w:line="288" w:lineRule="auto"/>
              <w:rPr>
                <w:lang w:val="pl-PL" w:eastAsia="en-US"/>
              </w:rPr>
            </w:pPr>
          </w:p>
        </w:tc>
        <w:tc>
          <w:tcPr>
            <w:tcW w:w="289" w:type="pct"/>
          </w:tcPr>
          <w:p w14:paraId="1F91A2D7" w14:textId="77777777" w:rsidR="009C6DE2" w:rsidRDefault="009C6DE2" w:rsidP="001D2D6B">
            <w:pPr>
              <w:pStyle w:val="akapit"/>
              <w:spacing w:before="40" w:after="40" w:line="288" w:lineRule="auto"/>
              <w:rPr>
                <w:lang w:val="pl-PL" w:eastAsia="en-US"/>
              </w:rPr>
            </w:pPr>
          </w:p>
        </w:tc>
        <w:tc>
          <w:tcPr>
            <w:tcW w:w="366" w:type="pct"/>
          </w:tcPr>
          <w:p w14:paraId="3120C595" w14:textId="77777777" w:rsidR="009C6DE2" w:rsidRDefault="009C6DE2" w:rsidP="001D2D6B">
            <w:pPr>
              <w:pStyle w:val="akapit"/>
              <w:spacing w:before="40" w:after="40" w:line="288" w:lineRule="auto"/>
              <w:rPr>
                <w:lang w:val="pl-PL" w:eastAsia="en-US"/>
              </w:rPr>
            </w:pPr>
          </w:p>
        </w:tc>
      </w:tr>
      <w:tr w:rsidR="009C6DE2" w14:paraId="5C7A20C5" w14:textId="77777777" w:rsidTr="00306326">
        <w:tc>
          <w:tcPr>
            <w:tcW w:w="216" w:type="pct"/>
            <w:vMerge/>
          </w:tcPr>
          <w:p w14:paraId="6D99AFDC" w14:textId="77777777" w:rsidR="009C6DE2" w:rsidRDefault="009C6DE2" w:rsidP="001D2D6B">
            <w:pPr>
              <w:pStyle w:val="akapit"/>
              <w:numPr>
                <w:ilvl w:val="0"/>
                <w:numId w:val="37"/>
              </w:numPr>
              <w:spacing w:before="40" w:after="40" w:line="288" w:lineRule="auto"/>
              <w:ind w:left="0" w:firstLine="0"/>
              <w:rPr>
                <w:lang w:val="pl-PL" w:eastAsia="en-US"/>
              </w:rPr>
            </w:pPr>
          </w:p>
        </w:tc>
        <w:tc>
          <w:tcPr>
            <w:tcW w:w="392" w:type="pct"/>
          </w:tcPr>
          <w:p w14:paraId="3BFC7F83" w14:textId="77777777" w:rsidR="009C6DE2" w:rsidRDefault="009C6DE2" w:rsidP="001D2D6B">
            <w:pPr>
              <w:pStyle w:val="akapit"/>
              <w:spacing w:before="40" w:after="40" w:line="288" w:lineRule="auto"/>
              <w:rPr>
                <w:lang w:val="pl-PL" w:eastAsia="en-US"/>
              </w:rPr>
            </w:pPr>
          </w:p>
        </w:tc>
        <w:tc>
          <w:tcPr>
            <w:tcW w:w="492" w:type="pct"/>
          </w:tcPr>
          <w:p w14:paraId="60B49057" w14:textId="77777777" w:rsidR="009C6DE2" w:rsidRDefault="009C6DE2" w:rsidP="001D2D6B">
            <w:pPr>
              <w:pStyle w:val="akapit"/>
              <w:spacing w:before="40" w:after="40" w:line="288" w:lineRule="auto"/>
              <w:rPr>
                <w:lang w:val="pl-PL" w:eastAsia="en-US"/>
              </w:rPr>
            </w:pPr>
          </w:p>
        </w:tc>
        <w:tc>
          <w:tcPr>
            <w:tcW w:w="532" w:type="pct"/>
          </w:tcPr>
          <w:p w14:paraId="0A124BF3" w14:textId="77777777" w:rsidR="009C6DE2" w:rsidRDefault="009C6DE2" w:rsidP="001D2D6B">
            <w:pPr>
              <w:pStyle w:val="akapit"/>
              <w:spacing w:before="40" w:after="40" w:line="288" w:lineRule="auto"/>
              <w:rPr>
                <w:lang w:val="pl-PL" w:eastAsia="en-US"/>
              </w:rPr>
            </w:pPr>
          </w:p>
        </w:tc>
        <w:tc>
          <w:tcPr>
            <w:tcW w:w="599" w:type="pct"/>
          </w:tcPr>
          <w:p w14:paraId="7AF863CB" w14:textId="77777777" w:rsidR="009C6DE2" w:rsidRDefault="009C6DE2" w:rsidP="001D2D6B">
            <w:pPr>
              <w:pStyle w:val="akapit"/>
              <w:spacing w:before="40" w:after="40" w:line="288" w:lineRule="auto"/>
              <w:rPr>
                <w:lang w:val="pl-PL" w:eastAsia="en-US"/>
              </w:rPr>
            </w:pPr>
          </w:p>
        </w:tc>
        <w:tc>
          <w:tcPr>
            <w:tcW w:w="607" w:type="pct"/>
          </w:tcPr>
          <w:p w14:paraId="26195DA1" w14:textId="77777777" w:rsidR="009C6DE2" w:rsidRDefault="009C6DE2" w:rsidP="001D2D6B">
            <w:pPr>
              <w:pStyle w:val="akapit"/>
              <w:spacing w:before="40" w:after="40" w:line="288" w:lineRule="auto"/>
              <w:rPr>
                <w:lang w:val="pl-PL" w:eastAsia="en-US"/>
              </w:rPr>
            </w:pPr>
          </w:p>
        </w:tc>
        <w:tc>
          <w:tcPr>
            <w:tcW w:w="589" w:type="pct"/>
          </w:tcPr>
          <w:p w14:paraId="3629BF22" w14:textId="77777777" w:rsidR="009C6DE2" w:rsidRDefault="009C6DE2" w:rsidP="001D2D6B">
            <w:pPr>
              <w:pStyle w:val="akapit"/>
              <w:spacing w:before="40" w:after="40" w:line="288" w:lineRule="auto"/>
              <w:rPr>
                <w:lang w:val="pl-PL" w:eastAsia="en-US"/>
              </w:rPr>
            </w:pPr>
          </w:p>
        </w:tc>
        <w:tc>
          <w:tcPr>
            <w:tcW w:w="423" w:type="pct"/>
          </w:tcPr>
          <w:p w14:paraId="7A96466D" w14:textId="77777777" w:rsidR="009C6DE2" w:rsidRDefault="009C6DE2" w:rsidP="001D2D6B">
            <w:pPr>
              <w:pStyle w:val="akapit"/>
              <w:spacing w:before="40" w:after="40" w:line="288" w:lineRule="auto"/>
              <w:rPr>
                <w:lang w:val="pl-PL" w:eastAsia="en-US"/>
              </w:rPr>
            </w:pPr>
          </w:p>
        </w:tc>
        <w:tc>
          <w:tcPr>
            <w:tcW w:w="496" w:type="pct"/>
          </w:tcPr>
          <w:p w14:paraId="7218C3F2" w14:textId="77777777" w:rsidR="009C6DE2" w:rsidRDefault="009C6DE2" w:rsidP="001D2D6B">
            <w:pPr>
              <w:pStyle w:val="akapit"/>
              <w:spacing w:before="40" w:after="40" w:line="288" w:lineRule="auto"/>
              <w:rPr>
                <w:lang w:val="pl-PL" w:eastAsia="en-US"/>
              </w:rPr>
            </w:pPr>
          </w:p>
        </w:tc>
        <w:tc>
          <w:tcPr>
            <w:tcW w:w="289" w:type="pct"/>
          </w:tcPr>
          <w:p w14:paraId="3B2220F6" w14:textId="77777777" w:rsidR="009C6DE2" w:rsidRDefault="009C6DE2" w:rsidP="001D2D6B">
            <w:pPr>
              <w:pStyle w:val="akapit"/>
              <w:spacing w:before="40" w:after="40" w:line="288" w:lineRule="auto"/>
              <w:rPr>
                <w:lang w:val="pl-PL" w:eastAsia="en-US"/>
              </w:rPr>
            </w:pPr>
          </w:p>
        </w:tc>
        <w:tc>
          <w:tcPr>
            <w:tcW w:w="366" w:type="pct"/>
          </w:tcPr>
          <w:p w14:paraId="2757558F" w14:textId="77777777" w:rsidR="009C6DE2" w:rsidRDefault="009C6DE2" w:rsidP="001D2D6B">
            <w:pPr>
              <w:pStyle w:val="akapit"/>
              <w:spacing w:before="40" w:after="40" w:line="288" w:lineRule="auto"/>
              <w:rPr>
                <w:lang w:val="pl-PL" w:eastAsia="en-US"/>
              </w:rPr>
            </w:pPr>
          </w:p>
        </w:tc>
      </w:tr>
      <w:tr w:rsidR="009C6DE2" w14:paraId="38BE4B45" w14:textId="77777777" w:rsidTr="00306326">
        <w:tc>
          <w:tcPr>
            <w:tcW w:w="216" w:type="pct"/>
            <w:vMerge/>
          </w:tcPr>
          <w:p w14:paraId="54480CE4" w14:textId="77777777" w:rsidR="009C6DE2" w:rsidRDefault="009C6DE2" w:rsidP="001D2D6B">
            <w:pPr>
              <w:pStyle w:val="akapit"/>
              <w:numPr>
                <w:ilvl w:val="0"/>
                <w:numId w:val="37"/>
              </w:numPr>
              <w:spacing w:before="40" w:after="40" w:line="288" w:lineRule="auto"/>
              <w:ind w:left="0" w:firstLine="0"/>
              <w:rPr>
                <w:lang w:val="pl-PL" w:eastAsia="en-US"/>
              </w:rPr>
            </w:pPr>
          </w:p>
        </w:tc>
        <w:tc>
          <w:tcPr>
            <w:tcW w:w="392" w:type="pct"/>
          </w:tcPr>
          <w:p w14:paraId="6B23732C" w14:textId="77777777" w:rsidR="009C6DE2" w:rsidRDefault="009C6DE2" w:rsidP="001D2D6B">
            <w:pPr>
              <w:pStyle w:val="akapit"/>
              <w:spacing w:before="40" w:after="40" w:line="288" w:lineRule="auto"/>
              <w:rPr>
                <w:lang w:val="pl-PL" w:eastAsia="en-US"/>
              </w:rPr>
            </w:pPr>
          </w:p>
        </w:tc>
        <w:tc>
          <w:tcPr>
            <w:tcW w:w="492" w:type="pct"/>
          </w:tcPr>
          <w:p w14:paraId="4A0651D9" w14:textId="77777777" w:rsidR="009C6DE2" w:rsidRDefault="009C6DE2" w:rsidP="001D2D6B">
            <w:pPr>
              <w:pStyle w:val="akapit"/>
              <w:spacing w:before="40" w:after="40" w:line="288" w:lineRule="auto"/>
              <w:rPr>
                <w:lang w:val="pl-PL" w:eastAsia="en-US"/>
              </w:rPr>
            </w:pPr>
          </w:p>
        </w:tc>
        <w:tc>
          <w:tcPr>
            <w:tcW w:w="532" w:type="pct"/>
          </w:tcPr>
          <w:p w14:paraId="6F7EDD34" w14:textId="77777777" w:rsidR="009C6DE2" w:rsidRDefault="009C6DE2" w:rsidP="001D2D6B">
            <w:pPr>
              <w:pStyle w:val="akapit"/>
              <w:spacing w:before="40" w:after="40" w:line="288" w:lineRule="auto"/>
              <w:rPr>
                <w:lang w:val="pl-PL" w:eastAsia="en-US"/>
              </w:rPr>
            </w:pPr>
          </w:p>
        </w:tc>
        <w:tc>
          <w:tcPr>
            <w:tcW w:w="599" w:type="pct"/>
          </w:tcPr>
          <w:p w14:paraId="70F8F8E4" w14:textId="77777777" w:rsidR="009C6DE2" w:rsidRDefault="009C6DE2" w:rsidP="001D2D6B">
            <w:pPr>
              <w:pStyle w:val="akapit"/>
              <w:spacing w:before="40" w:after="40" w:line="288" w:lineRule="auto"/>
              <w:rPr>
                <w:lang w:val="pl-PL" w:eastAsia="en-US"/>
              </w:rPr>
            </w:pPr>
          </w:p>
        </w:tc>
        <w:tc>
          <w:tcPr>
            <w:tcW w:w="607" w:type="pct"/>
          </w:tcPr>
          <w:p w14:paraId="1A713D57" w14:textId="77777777" w:rsidR="009C6DE2" w:rsidRDefault="009C6DE2" w:rsidP="001D2D6B">
            <w:pPr>
              <w:pStyle w:val="akapit"/>
              <w:spacing w:before="40" w:after="40" w:line="288" w:lineRule="auto"/>
              <w:rPr>
                <w:lang w:val="pl-PL" w:eastAsia="en-US"/>
              </w:rPr>
            </w:pPr>
          </w:p>
        </w:tc>
        <w:tc>
          <w:tcPr>
            <w:tcW w:w="589" w:type="pct"/>
          </w:tcPr>
          <w:p w14:paraId="054AE57C" w14:textId="77777777" w:rsidR="009C6DE2" w:rsidRDefault="009C6DE2" w:rsidP="001D2D6B">
            <w:pPr>
              <w:pStyle w:val="akapit"/>
              <w:spacing w:before="40" w:after="40" w:line="288" w:lineRule="auto"/>
              <w:rPr>
                <w:lang w:val="pl-PL" w:eastAsia="en-US"/>
              </w:rPr>
            </w:pPr>
          </w:p>
        </w:tc>
        <w:tc>
          <w:tcPr>
            <w:tcW w:w="423" w:type="pct"/>
          </w:tcPr>
          <w:p w14:paraId="25528656" w14:textId="77777777" w:rsidR="009C6DE2" w:rsidRDefault="009C6DE2" w:rsidP="001D2D6B">
            <w:pPr>
              <w:pStyle w:val="akapit"/>
              <w:spacing w:before="40" w:after="40" w:line="288" w:lineRule="auto"/>
              <w:rPr>
                <w:lang w:val="pl-PL" w:eastAsia="en-US"/>
              </w:rPr>
            </w:pPr>
          </w:p>
        </w:tc>
        <w:tc>
          <w:tcPr>
            <w:tcW w:w="496" w:type="pct"/>
          </w:tcPr>
          <w:p w14:paraId="69F8653C" w14:textId="77777777" w:rsidR="009C6DE2" w:rsidRDefault="009C6DE2" w:rsidP="001D2D6B">
            <w:pPr>
              <w:pStyle w:val="akapit"/>
              <w:spacing w:before="40" w:after="40" w:line="288" w:lineRule="auto"/>
              <w:rPr>
                <w:lang w:val="pl-PL" w:eastAsia="en-US"/>
              </w:rPr>
            </w:pPr>
          </w:p>
        </w:tc>
        <w:tc>
          <w:tcPr>
            <w:tcW w:w="289" w:type="pct"/>
          </w:tcPr>
          <w:p w14:paraId="7950A063" w14:textId="77777777" w:rsidR="009C6DE2" w:rsidRDefault="009C6DE2" w:rsidP="001D2D6B">
            <w:pPr>
              <w:pStyle w:val="akapit"/>
              <w:spacing w:before="40" w:after="40" w:line="288" w:lineRule="auto"/>
              <w:rPr>
                <w:lang w:val="pl-PL" w:eastAsia="en-US"/>
              </w:rPr>
            </w:pPr>
          </w:p>
        </w:tc>
        <w:tc>
          <w:tcPr>
            <w:tcW w:w="366" w:type="pct"/>
          </w:tcPr>
          <w:p w14:paraId="2525DDE4" w14:textId="77777777" w:rsidR="009C6DE2" w:rsidRDefault="009C6DE2" w:rsidP="001D2D6B">
            <w:pPr>
              <w:pStyle w:val="akapit"/>
              <w:spacing w:before="40" w:after="40" w:line="288" w:lineRule="auto"/>
              <w:rPr>
                <w:lang w:val="pl-PL" w:eastAsia="en-US"/>
              </w:rPr>
            </w:pPr>
          </w:p>
        </w:tc>
      </w:tr>
      <w:tr w:rsidR="009C6DE2" w14:paraId="7AC8233B" w14:textId="77777777" w:rsidTr="00306326">
        <w:tc>
          <w:tcPr>
            <w:tcW w:w="216" w:type="pct"/>
            <w:vMerge/>
          </w:tcPr>
          <w:p w14:paraId="775A6EEE" w14:textId="77777777" w:rsidR="009C6DE2" w:rsidRDefault="009C6DE2" w:rsidP="001D2D6B">
            <w:pPr>
              <w:pStyle w:val="akapit"/>
              <w:numPr>
                <w:ilvl w:val="0"/>
                <w:numId w:val="37"/>
              </w:numPr>
              <w:spacing w:before="40" w:after="40" w:line="288" w:lineRule="auto"/>
              <w:ind w:left="0" w:firstLine="0"/>
              <w:rPr>
                <w:lang w:val="pl-PL" w:eastAsia="en-US"/>
              </w:rPr>
            </w:pPr>
          </w:p>
        </w:tc>
        <w:tc>
          <w:tcPr>
            <w:tcW w:w="392" w:type="pct"/>
          </w:tcPr>
          <w:p w14:paraId="635E8AA2" w14:textId="77777777" w:rsidR="009C6DE2" w:rsidRDefault="009C6DE2" w:rsidP="001D2D6B">
            <w:pPr>
              <w:pStyle w:val="akapit"/>
              <w:spacing w:before="40" w:after="40" w:line="288" w:lineRule="auto"/>
              <w:rPr>
                <w:lang w:val="pl-PL" w:eastAsia="en-US"/>
              </w:rPr>
            </w:pPr>
          </w:p>
        </w:tc>
        <w:tc>
          <w:tcPr>
            <w:tcW w:w="492" w:type="pct"/>
          </w:tcPr>
          <w:p w14:paraId="3CF95187" w14:textId="77777777" w:rsidR="009C6DE2" w:rsidRDefault="009C6DE2" w:rsidP="001D2D6B">
            <w:pPr>
              <w:pStyle w:val="akapit"/>
              <w:spacing w:before="40" w:after="40" w:line="288" w:lineRule="auto"/>
              <w:rPr>
                <w:lang w:val="pl-PL" w:eastAsia="en-US"/>
              </w:rPr>
            </w:pPr>
          </w:p>
        </w:tc>
        <w:tc>
          <w:tcPr>
            <w:tcW w:w="532" w:type="pct"/>
          </w:tcPr>
          <w:p w14:paraId="43B9785E" w14:textId="77777777" w:rsidR="009C6DE2" w:rsidRDefault="009C6DE2" w:rsidP="001D2D6B">
            <w:pPr>
              <w:pStyle w:val="akapit"/>
              <w:spacing w:before="40" w:after="40" w:line="288" w:lineRule="auto"/>
              <w:rPr>
                <w:lang w:val="pl-PL" w:eastAsia="en-US"/>
              </w:rPr>
            </w:pPr>
          </w:p>
        </w:tc>
        <w:tc>
          <w:tcPr>
            <w:tcW w:w="599" w:type="pct"/>
          </w:tcPr>
          <w:p w14:paraId="3D4B7D33" w14:textId="77777777" w:rsidR="009C6DE2" w:rsidRDefault="009C6DE2" w:rsidP="001D2D6B">
            <w:pPr>
              <w:pStyle w:val="akapit"/>
              <w:spacing w:before="40" w:after="40" w:line="288" w:lineRule="auto"/>
              <w:rPr>
                <w:lang w:val="pl-PL" w:eastAsia="en-US"/>
              </w:rPr>
            </w:pPr>
          </w:p>
        </w:tc>
        <w:tc>
          <w:tcPr>
            <w:tcW w:w="607" w:type="pct"/>
          </w:tcPr>
          <w:p w14:paraId="140ED935" w14:textId="77777777" w:rsidR="009C6DE2" w:rsidRDefault="009C6DE2" w:rsidP="001D2D6B">
            <w:pPr>
              <w:pStyle w:val="akapit"/>
              <w:spacing w:before="40" w:after="40" w:line="288" w:lineRule="auto"/>
              <w:rPr>
                <w:lang w:val="pl-PL" w:eastAsia="en-US"/>
              </w:rPr>
            </w:pPr>
          </w:p>
        </w:tc>
        <w:tc>
          <w:tcPr>
            <w:tcW w:w="589" w:type="pct"/>
          </w:tcPr>
          <w:p w14:paraId="18AF8B44" w14:textId="77777777" w:rsidR="009C6DE2" w:rsidRDefault="009C6DE2" w:rsidP="001D2D6B">
            <w:pPr>
              <w:pStyle w:val="akapit"/>
              <w:spacing w:before="40" w:after="40" w:line="288" w:lineRule="auto"/>
              <w:rPr>
                <w:lang w:val="pl-PL" w:eastAsia="en-US"/>
              </w:rPr>
            </w:pPr>
          </w:p>
        </w:tc>
        <w:tc>
          <w:tcPr>
            <w:tcW w:w="423" w:type="pct"/>
          </w:tcPr>
          <w:p w14:paraId="217E6E58" w14:textId="77777777" w:rsidR="009C6DE2" w:rsidRDefault="009C6DE2" w:rsidP="001D2D6B">
            <w:pPr>
              <w:pStyle w:val="akapit"/>
              <w:spacing w:before="40" w:after="40" w:line="288" w:lineRule="auto"/>
              <w:rPr>
                <w:lang w:val="pl-PL" w:eastAsia="en-US"/>
              </w:rPr>
            </w:pPr>
          </w:p>
        </w:tc>
        <w:tc>
          <w:tcPr>
            <w:tcW w:w="496" w:type="pct"/>
          </w:tcPr>
          <w:p w14:paraId="0A5BFA1E" w14:textId="77777777" w:rsidR="009C6DE2" w:rsidRDefault="009C6DE2" w:rsidP="001D2D6B">
            <w:pPr>
              <w:pStyle w:val="akapit"/>
              <w:spacing w:before="40" w:after="40" w:line="288" w:lineRule="auto"/>
              <w:rPr>
                <w:lang w:val="pl-PL" w:eastAsia="en-US"/>
              </w:rPr>
            </w:pPr>
          </w:p>
        </w:tc>
        <w:tc>
          <w:tcPr>
            <w:tcW w:w="289" w:type="pct"/>
          </w:tcPr>
          <w:p w14:paraId="059703B4" w14:textId="77777777" w:rsidR="009C6DE2" w:rsidRDefault="009C6DE2" w:rsidP="001D2D6B">
            <w:pPr>
              <w:pStyle w:val="akapit"/>
              <w:spacing w:before="40" w:after="40" w:line="288" w:lineRule="auto"/>
              <w:rPr>
                <w:lang w:val="pl-PL" w:eastAsia="en-US"/>
              </w:rPr>
            </w:pPr>
          </w:p>
        </w:tc>
        <w:tc>
          <w:tcPr>
            <w:tcW w:w="366" w:type="pct"/>
          </w:tcPr>
          <w:p w14:paraId="0D75C9B7" w14:textId="77777777" w:rsidR="009C6DE2" w:rsidRDefault="009C6DE2" w:rsidP="001D2D6B">
            <w:pPr>
              <w:pStyle w:val="akapit"/>
              <w:spacing w:before="40" w:after="40" w:line="288" w:lineRule="auto"/>
              <w:rPr>
                <w:lang w:val="pl-PL" w:eastAsia="en-US"/>
              </w:rPr>
            </w:pPr>
          </w:p>
        </w:tc>
      </w:tr>
      <w:tr w:rsidR="009C6DE2" w14:paraId="4B8EFE11" w14:textId="77777777" w:rsidTr="006E0E56">
        <w:trPr>
          <w:trHeight w:val="203"/>
        </w:trPr>
        <w:tc>
          <w:tcPr>
            <w:tcW w:w="216" w:type="pct"/>
            <w:vMerge/>
          </w:tcPr>
          <w:p w14:paraId="6AFC7FA6" w14:textId="77777777" w:rsidR="009C6DE2" w:rsidRDefault="009C6DE2" w:rsidP="001D2D6B">
            <w:pPr>
              <w:pStyle w:val="akapit"/>
              <w:numPr>
                <w:ilvl w:val="0"/>
                <w:numId w:val="37"/>
              </w:numPr>
              <w:spacing w:before="40" w:after="40" w:line="288" w:lineRule="auto"/>
              <w:ind w:left="0" w:firstLine="0"/>
              <w:rPr>
                <w:lang w:val="pl-PL" w:eastAsia="en-US"/>
              </w:rPr>
            </w:pPr>
          </w:p>
        </w:tc>
        <w:tc>
          <w:tcPr>
            <w:tcW w:w="4418" w:type="pct"/>
            <w:gridSpan w:val="9"/>
          </w:tcPr>
          <w:p w14:paraId="73B9EED3" w14:textId="77777777" w:rsidR="009C6DE2" w:rsidRDefault="009C6DE2" w:rsidP="001D2D6B">
            <w:pPr>
              <w:pStyle w:val="akapit"/>
              <w:spacing w:before="40" w:after="40" w:line="288" w:lineRule="auto"/>
              <w:jc w:val="right"/>
              <w:rPr>
                <w:lang w:val="pl-PL" w:eastAsia="en-US"/>
              </w:rPr>
            </w:pPr>
            <w:r>
              <w:rPr>
                <w:lang w:val="pl-PL" w:eastAsia="en-US"/>
              </w:rPr>
              <w:t>SUMA</w:t>
            </w:r>
          </w:p>
        </w:tc>
        <w:tc>
          <w:tcPr>
            <w:tcW w:w="366" w:type="pct"/>
          </w:tcPr>
          <w:p w14:paraId="3F0C07AB" w14:textId="77777777" w:rsidR="009C6DE2" w:rsidRDefault="009C6DE2" w:rsidP="001D2D6B">
            <w:pPr>
              <w:pStyle w:val="akapit"/>
              <w:spacing w:before="40" w:after="40" w:line="288" w:lineRule="auto"/>
              <w:rPr>
                <w:lang w:val="pl-PL" w:eastAsia="en-US"/>
              </w:rPr>
            </w:pPr>
          </w:p>
        </w:tc>
      </w:tr>
      <w:tr w:rsidR="009C6DE2" w14:paraId="21598C3A" w14:textId="77777777" w:rsidTr="00306326">
        <w:tc>
          <w:tcPr>
            <w:tcW w:w="216" w:type="pct"/>
            <w:vMerge w:val="restart"/>
          </w:tcPr>
          <w:p w14:paraId="47B5AEF0" w14:textId="77777777" w:rsidR="009C6DE2" w:rsidRDefault="009C6DE2" w:rsidP="001D2D6B">
            <w:pPr>
              <w:pStyle w:val="akapit"/>
              <w:numPr>
                <w:ilvl w:val="0"/>
                <w:numId w:val="37"/>
              </w:numPr>
              <w:spacing w:before="40" w:after="40" w:line="288" w:lineRule="auto"/>
              <w:ind w:left="0" w:firstLine="0"/>
              <w:rPr>
                <w:lang w:val="pl-PL" w:eastAsia="en-US"/>
              </w:rPr>
            </w:pPr>
          </w:p>
        </w:tc>
        <w:tc>
          <w:tcPr>
            <w:tcW w:w="392" w:type="pct"/>
          </w:tcPr>
          <w:p w14:paraId="20050215" w14:textId="77777777" w:rsidR="009C6DE2" w:rsidRDefault="009C6DE2" w:rsidP="001D2D6B">
            <w:pPr>
              <w:pStyle w:val="akapit"/>
              <w:spacing w:before="40" w:after="40" w:line="288" w:lineRule="auto"/>
              <w:rPr>
                <w:lang w:val="pl-PL" w:eastAsia="en-US"/>
              </w:rPr>
            </w:pPr>
          </w:p>
        </w:tc>
        <w:tc>
          <w:tcPr>
            <w:tcW w:w="492" w:type="pct"/>
          </w:tcPr>
          <w:p w14:paraId="7B2DB1BF" w14:textId="77777777" w:rsidR="009C6DE2" w:rsidRDefault="009C6DE2" w:rsidP="001D2D6B">
            <w:pPr>
              <w:pStyle w:val="akapit"/>
              <w:spacing w:before="40" w:after="40" w:line="288" w:lineRule="auto"/>
              <w:rPr>
                <w:lang w:val="pl-PL" w:eastAsia="en-US"/>
              </w:rPr>
            </w:pPr>
          </w:p>
        </w:tc>
        <w:tc>
          <w:tcPr>
            <w:tcW w:w="532" w:type="pct"/>
          </w:tcPr>
          <w:p w14:paraId="2308EF97" w14:textId="77777777" w:rsidR="009C6DE2" w:rsidRDefault="009C6DE2" w:rsidP="001D2D6B">
            <w:pPr>
              <w:pStyle w:val="akapit"/>
              <w:spacing w:before="40" w:after="40" w:line="288" w:lineRule="auto"/>
              <w:rPr>
                <w:lang w:val="pl-PL" w:eastAsia="en-US"/>
              </w:rPr>
            </w:pPr>
          </w:p>
        </w:tc>
        <w:tc>
          <w:tcPr>
            <w:tcW w:w="599" w:type="pct"/>
          </w:tcPr>
          <w:p w14:paraId="28DC296E" w14:textId="77777777" w:rsidR="009C6DE2" w:rsidRDefault="009C6DE2" w:rsidP="001D2D6B">
            <w:pPr>
              <w:pStyle w:val="akapit"/>
              <w:spacing w:before="40" w:after="40" w:line="288" w:lineRule="auto"/>
              <w:rPr>
                <w:lang w:val="pl-PL" w:eastAsia="en-US"/>
              </w:rPr>
            </w:pPr>
          </w:p>
        </w:tc>
        <w:tc>
          <w:tcPr>
            <w:tcW w:w="607" w:type="pct"/>
          </w:tcPr>
          <w:p w14:paraId="212E35EF" w14:textId="77777777" w:rsidR="009C6DE2" w:rsidRDefault="009C6DE2" w:rsidP="001D2D6B">
            <w:pPr>
              <w:pStyle w:val="akapit"/>
              <w:spacing w:before="40" w:after="40" w:line="288" w:lineRule="auto"/>
              <w:rPr>
                <w:lang w:val="pl-PL" w:eastAsia="en-US"/>
              </w:rPr>
            </w:pPr>
          </w:p>
        </w:tc>
        <w:tc>
          <w:tcPr>
            <w:tcW w:w="589" w:type="pct"/>
          </w:tcPr>
          <w:p w14:paraId="04D7C48E" w14:textId="77777777" w:rsidR="009C6DE2" w:rsidRDefault="009C6DE2" w:rsidP="001D2D6B">
            <w:pPr>
              <w:pStyle w:val="akapit"/>
              <w:spacing w:before="40" w:after="40" w:line="288" w:lineRule="auto"/>
              <w:rPr>
                <w:lang w:val="pl-PL" w:eastAsia="en-US"/>
              </w:rPr>
            </w:pPr>
          </w:p>
        </w:tc>
        <w:tc>
          <w:tcPr>
            <w:tcW w:w="423" w:type="pct"/>
          </w:tcPr>
          <w:p w14:paraId="649C2DF0" w14:textId="77777777" w:rsidR="009C6DE2" w:rsidRDefault="009C6DE2" w:rsidP="001D2D6B">
            <w:pPr>
              <w:pStyle w:val="akapit"/>
              <w:spacing w:before="40" w:after="40" w:line="288" w:lineRule="auto"/>
              <w:rPr>
                <w:lang w:val="pl-PL" w:eastAsia="en-US"/>
              </w:rPr>
            </w:pPr>
          </w:p>
        </w:tc>
        <w:tc>
          <w:tcPr>
            <w:tcW w:w="496" w:type="pct"/>
          </w:tcPr>
          <w:p w14:paraId="569B2C6C" w14:textId="77777777" w:rsidR="009C6DE2" w:rsidRDefault="009C6DE2" w:rsidP="001D2D6B">
            <w:pPr>
              <w:pStyle w:val="akapit"/>
              <w:spacing w:before="40" w:after="40" w:line="288" w:lineRule="auto"/>
              <w:rPr>
                <w:lang w:val="pl-PL" w:eastAsia="en-US"/>
              </w:rPr>
            </w:pPr>
          </w:p>
        </w:tc>
        <w:tc>
          <w:tcPr>
            <w:tcW w:w="289" w:type="pct"/>
          </w:tcPr>
          <w:p w14:paraId="1A041C14" w14:textId="77777777" w:rsidR="009C6DE2" w:rsidRDefault="009C6DE2" w:rsidP="001D2D6B">
            <w:pPr>
              <w:pStyle w:val="akapit"/>
              <w:spacing w:before="40" w:after="40" w:line="288" w:lineRule="auto"/>
              <w:rPr>
                <w:lang w:val="pl-PL" w:eastAsia="en-US"/>
              </w:rPr>
            </w:pPr>
          </w:p>
        </w:tc>
        <w:tc>
          <w:tcPr>
            <w:tcW w:w="366" w:type="pct"/>
          </w:tcPr>
          <w:p w14:paraId="2AB5F3DF" w14:textId="77777777" w:rsidR="009C6DE2" w:rsidRDefault="009C6DE2" w:rsidP="001D2D6B">
            <w:pPr>
              <w:pStyle w:val="akapit"/>
              <w:spacing w:before="40" w:after="40" w:line="288" w:lineRule="auto"/>
              <w:rPr>
                <w:lang w:val="pl-PL" w:eastAsia="en-US"/>
              </w:rPr>
            </w:pPr>
          </w:p>
        </w:tc>
      </w:tr>
      <w:tr w:rsidR="009C6DE2" w14:paraId="00F5B7E8" w14:textId="77777777" w:rsidTr="00306326">
        <w:tc>
          <w:tcPr>
            <w:tcW w:w="216" w:type="pct"/>
            <w:vMerge/>
          </w:tcPr>
          <w:p w14:paraId="03655B39" w14:textId="77777777" w:rsidR="009C6DE2" w:rsidRDefault="009C6DE2" w:rsidP="001D2D6B">
            <w:pPr>
              <w:pStyle w:val="akapit"/>
              <w:spacing w:before="40" w:after="40" w:line="288" w:lineRule="auto"/>
              <w:rPr>
                <w:lang w:val="pl-PL" w:eastAsia="en-US"/>
              </w:rPr>
            </w:pPr>
          </w:p>
        </w:tc>
        <w:tc>
          <w:tcPr>
            <w:tcW w:w="392" w:type="pct"/>
          </w:tcPr>
          <w:p w14:paraId="62695E7D" w14:textId="77777777" w:rsidR="009C6DE2" w:rsidRDefault="009C6DE2" w:rsidP="001D2D6B">
            <w:pPr>
              <w:pStyle w:val="akapit"/>
              <w:spacing w:before="40" w:after="40" w:line="288" w:lineRule="auto"/>
              <w:rPr>
                <w:lang w:val="pl-PL" w:eastAsia="en-US"/>
              </w:rPr>
            </w:pPr>
          </w:p>
        </w:tc>
        <w:tc>
          <w:tcPr>
            <w:tcW w:w="492" w:type="pct"/>
          </w:tcPr>
          <w:p w14:paraId="7F5AD7DE" w14:textId="77777777" w:rsidR="009C6DE2" w:rsidRDefault="009C6DE2" w:rsidP="001D2D6B">
            <w:pPr>
              <w:pStyle w:val="akapit"/>
              <w:spacing w:before="40" w:after="40" w:line="288" w:lineRule="auto"/>
              <w:rPr>
                <w:lang w:val="pl-PL" w:eastAsia="en-US"/>
              </w:rPr>
            </w:pPr>
          </w:p>
        </w:tc>
        <w:tc>
          <w:tcPr>
            <w:tcW w:w="532" w:type="pct"/>
          </w:tcPr>
          <w:p w14:paraId="5B186685" w14:textId="77777777" w:rsidR="009C6DE2" w:rsidRDefault="009C6DE2" w:rsidP="001D2D6B">
            <w:pPr>
              <w:pStyle w:val="akapit"/>
              <w:spacing w:before="40" w:after="40" w:line="288" w:lineRule="auto"/>
              <w:rPr>
                <w:lang w:val="pl-PL" w:eastAsia="en-US"/>
              </w:rPr>
            </w:pPr>
          </w:p>
        </w:tc>
        <w:tc>
          <w:tcPr>
            <w:tcW w:w="599" w:type="pct"/>
          </w:tcPr>
          <w:p w14:paraId="5221D45B" w14:textId="77777777" w:rsidR="009C6DE2" w:rsidRDefault="009C6DE2" w:rsidP="001D2D6B">
            <w:pPr>
              <w:pStyle w:val="akapit"/>
              <w:spacing w:before="40" w:after="40" w:line="288" w:lineRule="auto"/>
              <w:rPr>
                <w:lang w:val="pl-PL" w:eastAsia="en-US"/>
              </w:rPr>
            </w:pPr>
          </w:p>
        </w:tc>
        <w:tc>
          <w:tcPr>
            <w:tcW w:w="607" w:type="pct"/>
          </w:tcPr>
          <w:p w14:paraId="76DC914E" w14:textId="77777777" w:rsidR="009C6DE2" w:rsidRDefault="009C6DE2" w:rsidP="001D2D6B">
            <w:pPr>
              <w:pStyle w:val="akapit"/>
              <w:spacing w:before="40" w:after="40" w:line="288" w:lineRule="auto"/>
              <w:rPr>
                <w:lang w:val="pl-PL" w:eastAsia="en-US"/>
              </w:rPr>
            </w:pPr>
          </w:p>
        </w:tc>
        <w:tc>
          <w:tcPr>
            <w:tcW w:w="589" w:type="pct"/>
          </w:tcPr>
          <w:p w14:paraId="06BF4CE8" w14:textId="77777777" w:rsidR="009C6DE2" w:rsidRDefault="009C6DE2" w:rsidP="001D2D6B">
            <w:pPr>
              <w:pStyle w:val="akapit"/>
              <w:spacing w:before="40" w:after="40" w:line="288" w:lineRule="auto"/>
              <w:rPr>
                <w:lang w:val="pl-PL" w:eastAsia="en-US"/>
              </w:rPr>
            </w:pPr>
          </w:p>
        </w:tc>
        <w:tc>
          <w:tcPr>
            <w:tcW w:w="423" w:type="pct"/>
          </w:tcPr>
          <w:p w14:paraId="73F62596" w14:textId="77777777" w:rsidR="009C6DE2" w:rsidRDefault="009C6DE2" w:rsidP="001D2D6B">
            <w:pPr>
              <w:pStyle w:val="akapit"/>
              <w:spacing w:before="40" w:after="40" w:line="288" w:lineRule="auto"/>
              <w:rPr>
                <w:lang w:val="pl-PL" w:eastAsia="en-US"/>
              </w:rPr>
            </w:pPr>
          </w:p>
        </w:tc>
        <w:tc>
          <w:tcPr>
            <w:tcW w:w="496" w:type="pct"/>
          </w:tcPr>
          <w:p w14:paraId="450CEC5E" w14:textId="77777777" w:rsidR="009C6DE2" w:rsidRDefault="009C6DE2" w:rsidP="001D2D6B">
            <w:pPr>
              <w:pStyle w:val="akapit"/>
              <w:spacing w:before="40" w:after="40" w:line="288" w:lineRule="auto"/>
              <w:rPr>
                <w:lang w:val="pl-PL" w:eastAsia="en-US"/>
              </w:rPr>
            </w:pPr>
          </w:p>
        </w:tc>
        <w:tc>
          <w:tcPr>
            <w:tcW w:w="289" w:type="pct"/>
          </w:tcPr>
          <w:p w14:paraId="1BD4BC2D" w14:textId="77777777" w:rsidR="009C6DE2" w:rsidRDefault="009C6DE2" w:rsidP="001D2D6B">
            <w:pPr>
              <w:pStyle w:val="akapit"/>
              <w:spacing w:before="40" w:after="40" w:line="288" w:lineRule="auto"/>
              <w:rPr>
                <w:lang w:val="pl-PL" w:eastAsia="en-US"/>
              </w:rPr>
            </w:pPr>
          </w:p>
        </w:tc>
        <w:tc>
          <w:tcPr>
            <w:tcW w:w="366" w:type="pct"/>
          </w:tcPr>
          <w:p w14:paraId="4B43BEA6" w14:textId="77777777" w:rsidR="009C6DE2" w:rsidRDefault="009C6DE2" w:rsidP="001D2D6B">
            <w:pPr>
              <w:pStyle w:val="akapit"/>
              <w:spacing w:before="40" w:after="40" w:line="288" w:lineRule="auto"/>
              <w:rPr>
                <w:lang w:val="pl-PL" w:eastAsia="en-US"/>
              </w:rPr>
            </w:pPr>
          </w:p>
        </w:tc>
      </w:tr>
      <w:tr w:rsidR="009C6DE2" w14:paraId="5669C75A" w14:textId="77777777" w:rsidTr="00306326">
        <w:tc>
          <w:tcPr>
            <w:tcW w:w="216" w:type="pct"/>
            <w:vMerge/>
          </w:tcPr>
          <w:p w14:paraId="6D9CEB56" w14:textId="77777777" w:rsidR="009C6DE2" w:rsidRDefault="009C6DE2" w:rsidP="001D2D6B">
            <w:pPr>
              <w:pStyle w:val="akapit"/>
              <w:spacing w:before="40" w:after="40" w:line="288" w:lineRule="auto"/>
              <w:rPr>
                <w:lang w:val="pl-PL" w:eastAsia="en-US"/>
              </w:rPr>
            </w:pPr>
          </w:p>
        </w:tc>
        <w:tc>
          <w:tcPr>
            <w:tcW w:w="392" w:type="pct"/>
          </w:tcPr>
          <w:p w14:paraId="37FD3AF4" w14:textId="77777777" w:rsidR="009C6DE2" w:rsidRDefault="009C6DE2" w:rsidP="001D2D6B">
            <w:pPr>
              <w:pStyle w:val="akapit"/>
              <w:spacing w:before="40" w:after="40" w:line="288" w:lineRule="auto"/>
              <w:rPr>
                <w:lang w:val="pl-PL" w:eastAsia="en-US"/>
              </w:rPr>
            </w:pPr>
          </w:p>
        </w:tc>
        <w:tc>
          <w:tcPr>
            <w:tcW w:w="492" w:type="pct"/>
          </w:tcPr>
          <w:p w14:paraId="08CB79A3" w14:textId="77777777" w:rsidR="009C6DE2" w:rsidRDefault="009C6DE2" w:rsidP="001D2D6B">
            <w:pPr>
              <w:pStyle w:val="akapit"/>
              <w:spacing w:before="40" w:after="40" w:line="288" w:lineRule="auto"/>
              <w:rPr>
                <w:lang w:val="pl-PL" w:eastAsia="en-US"/>
              </w:rPr>
            </w:pPr>
          </w:p>
        </w:tc>
        <w:tc>
          <w:tcPr>
            <w:tcW w:w="532" w:type="pct"/>
          </w:tcPr>
          <w:p w14:paraId="01061146" w14:textId="77777777" w:rsidR="009C6DE2" w:rsidRDefault="009C6DE2" w:rsidP="001D2D6B">
            <w:pPr>
              <w:pStyle w:val="akapit"/>
              <w:spacing w:before="40" w:after="40" w:line="288" w:lineRule="auto"/>
              <w:rPr>
                <w:lang w:val="pl-PL" w:eastAsia="en-US"/>
              </w:rPr>
            </w:pPr>
          </w:p>
        </w:tc>
        <w:tc>
          <w:tcPr>
            <w:tcW w:w="599" w:type="pct"/>
          </w:tcPr>
          <w:p w14:paraId="60D1609A" w14:textId="77777777" w:rsidR="009C6DE2" w:rsidRDefault="009C6DE2" w:rsidP="001D2D6B">
            <w:pPr>
              <w:pStyle w:val="akapit"/>
              <w:spacing w:before="40" w:after="40" w:line="288" w:lineRule="auto"/>
              <w:rPr>
                <w:lang w:val="pl-PL" w:eastAsia="en-US"/>
              </w:rPr>
            </w:pPr>
          </w:p>
        </w:tc>
        <w:tc>
          <w:tcPr>
            <w:tcW w:w="607" w:type="pct"/>
          </w:tcPr>
          <w:p w14:paraId="5B73DA4C" w14:textId="77777777" w:rsidR="009C6DE2" w:rsidRDefault="009C6DE2" w:rsidP="001D2D6B">
            <w:pPr>
              <w:pStyle w:val="akapit"/>
              <w:spacing w:before="40" w:after="40" w:line="288" w:lineRule="auto"/>
              <w:rPr>
                <w:lang w:val="pl-PL" w:eastAsia="en-US"/>
              </w:rPr>
            </w:pPr>
          </w:p>
        </w:tc>
        <w:tc>
          <w:tcPr>
            <w:tcW w:w="589" w:type="pct"/>
          </w:tcPr>
          <w:p w14:paraId="068A7F90" w14:textId="77777777" w:rsidR="009C6DE2" w:rsidRDefault="009C6DE2" w:rsidP="001D2D6B">
            <w:pPr>
              <w:pStyle w:val="akapit"/>
              <w:spacing w:before="40" w:after="40" w:line="288" w:lineRule="auto"/>
              <w:rPr>
                <w:lang w:val="pl-PL" w:eastAsia="en-US"/>
              </w:rPr>
            </w:pPr>
          </w:p>
        </w:tc>
        <w:tc>
          <w:tcPr>
            <w:tcW w:w="423" w:type="pct"/>
          </w:tcPr>
          <w:p w14:paraId="0A4C64A6" w14:textId="77777777" w:rsidR="009C6DE2" w:rsidRDefault="009C6DE2" w:rsidP="001D2D6B">
            <w:pPr>
              <w:pStyle w:val="akapit"/>
              <w:spacing w:before="40" w:after="40" w:line="288" w:lineRule="auto"/>
              <w:rPr>
                <w:lang w:val="pl-PL" w:eastAsia="en-US"/>
              </w:rPr>
            </w:pPr>
          </w:p>
        </w:tc>
        <w:tc>
          <w:tcPr>
            <w:tcW w:w="496" w:type="pct"/>
          </w:tcPr>
          <w:p w14:paraId="2FBDE3A9" w14:textId="77777777" w:rsidR="009C6DE2" w:rsidRDefault="009C6DE2" w:rsidP="001D2D6B">
            <w:pPr>
              <w:pStyle w:val="akapit"/>
              <w:spacing w:before="40" w:after="40" w:line="288" w:lineRule="auto"/>
              <w:rPr>
                <w:lang w:val="pl-PL" w:eastAsia="en-US"/>
              </w:rPr>
            </w:pPr>
          </w:p>
        </w:tc>
        <w:tc>
          <w:tcPr>
            <w:tcW w:w="289" w:type="pct"/>
          </w:tcPr>
          <w:p w14:paraId="22D39C71" w14:textId="77777777" w:rsidR="009C6DE2" w:rsidRDefault="009C6DE2" w:rsidP="001D2D6B">
            <w:pPr>
              <w:pStyle w:val="akapit"/>
              <w:spacing w:before="40" w:after="40" w:line="288" w:lineRule="auto"/>
              <w:rPr>
                <w:lang w:val="pl-PL" w:eastAsia="en-US"/>
              </w:rPr>
            </w:pPr>
          </w:p>
        </w:tc>
        <w:tc>
          <w:tcPr>
            <w:tcW w:w="366" w:type="pct"/>
          </w:tcPr>
          <w:p w14:paraId="2B2570EC" w14:textId="77777777" w:rsidR="009C6DE2" w:rsidRDefault="009C6DE2" w:rsidP="001D2D6B">
            <w:pPr>
              <w:pStyle w:val="akapit"/>
              <w:spacing w:before="40" w:after="40" w:line="288" w:lineRule="auto"/>
              <w:rPr>
                <w:lang w:val="pl-PL" w:eastAsia="en-US"/>
              </w:rPr>
            </w:pPr>
          </w:p>
        </w:tc>
      </w:tr>
      <w:tr w:rsidR="009C6DE2" w14:paraId="624C8FCD" w14:textId="77777777" w:rsidTr="00306326">
        <w:tc>
          <w:tcPr>
            <w:tcW w:w="216" w:type="pct"/>
            <w:vMerge/>
          </w:tcPr>
          <w:p w14:paraId="3311BBAF" w14:textId="77777777" w:rsidR="009C6DE2" w:rsidRDefault="009C6DE2" w:rsidP="001D2D6B">
            <w:pPr>
              <w:pStyle w:val="akapit"/>
              <w:spacing w:before="40" w:after="40" w:line="288" w:lineRule="auto"/>
              <w:rPr>
                <w:lang w:val="pl-PL" w:eastAsia="en-US"/>
              </w:rPr>
            </w:pPr>
          </w:p>
        </w:tc>
        <w:tc>
          <w:tcPr>
            <w:tcW w:w="392" w:type="pct"/>
          </w:tcPr>
          <w:p w14:paraId="4A5A094E" w14:textId="77777777" w:rsidR="009C6DE2" w:rsidRDefault="009C6DE2" w:rsidP="001D2D6B">
            <w:pPr>
              <w:pStyle w:val="akapit"/>
              <w:spacing w:before="40" w:after="40" w:line="288" w:lineRule="auto"/>
              <w:rPr>
                <w:lang w:val="pl-PL" w:eastAsia="en-US"/>
              </w:rPr>
            </w:pPr>
          </w:p>
        </w:tc>
        <w:tc>
          <w:tcPr>
            <w:tcW w:w="492" w:type="pct"/>
          </w:tcPr>
          <w:p w14:paraId="7B23E247" w14:textId="77777777" w:rsidR="009C6DE2" w:rsidRDefault="009C6DE2" w:rsidP="001D2D6B">
            <w:pPr>
              <w:pStyle w:val="akapit"/>
              <w:spacing w:before="40" w:after="40" w:line="288" w:lineRule="auto"/>
              <w:rPr>
                <w:lang w:val="pl-PL" w:eastAsia="en-US"/>
              </w:rPr>
            </w:pPr>
          </w:p>
        </w:tc>
        <w:tc>
          <w:tcPr>
            <w:tcW w:w="532" w:type="pct"/>
          </w:tcPr>
          <w:p w14:paraId="2AACC20B" w14:textId="77777777" w:rsidR="009C6DE2" w:rsidRDefault="009C6DE2" w:rsidP="001D2D6B">
            <w:pPr>
              <w:pStyle w:val="akapit"/>
              <w:spacing w:before="40" w:after="40" w:line="288" w:lineRule="auto"/>
              <w:rPr>
                <w:lang w:val="pl-PL" w:eastAsia="en-US"/>
              </w:rPr>
            </w:pPr>
          </w:p>
        </w:tc>
        <w:tc>
          <w:tcPr>
            <w:tcW w:w="599" w:type="pct"/>
          </w:tcPr>
          <w:p w14:paraId="409CEA66" w14:textId="77777777" w:rsidR="009C6DE2" w:rsidRDefault="009C6DE2" w:rsidP="001D2D6B">
            <w:pPr>
              <w:pStyle w:val="akapit"/>
              <w:spacing w:before="40" w:after="40" w:line="288" w:lineRule="auto"/>
              <w:rPr>
                <w:lang w:val="pl-PL" w:eastAsia="en-US"/>
              </w:rPr>
            </w:pPr>
          </w:p>
        </w:tc>
        <w:tc>
          <w:tcPr>
            <w:tcW w:w="607" w:type="pct"/>
          </w:tcPr>
          <w:p w14:paraId="5ED9330E" w14:textId="77777777" w:rsidR="009C6DE2" w:rsidRDefault="009C6DE2" w:rsidP="001D2D6B">
            <w:pPr>
              <w:pStyle w:val="akapit"/>
              <w:spacing w:before="40" w:after="40" w:line="288" w:lineRule="auto"/>
              <w:rPr>
                <w:lang w:val="pl-PL" w:eastAsia="en-US"/>
              </w:rPr>
            </w:pPr>
          </w:p>
        </w:tc>
        <w:tc>
          <w:tcPr>
            <w:tcW w:w="589" w:type="pct"/>
          </w:tcPr>
          <w:p w14:paraId="4D887E6C" w14:textId="77777777" w:rsidR="009C6DE2" w:rsidRDefault="009C6DE2" w:rsidP="001D2D6B">
            <w:pPr>
              <w:pStyle w:val="akapit"/>
              <w:spacing w:before="40" w:after="40" w:line="288" w:lineRule="auto"/>
              <w:rPr>
                <w:lang w:val="pl-PL" w:eastAsia="en-US"/>
              </w:rPr>
            </w:pPr>
          </w:p>
        </w:tc>
        <w:tc>
          <w:tcPr>
            <w:tcW w:w="423" w:type="pct"/>
          </w:tcPr>
          <w:p w14:paraId="0866C303" w14:textId="77777777" w:rsidR="009C6DE2" w:rsidRDefault="009C6DE2" w:rsidP="001D2D6B">
            <w:pPr>
              <w:pStyle w:val="akapit"/>
              <w:spacing w:before="40" w:after="40" w:line="288" w:lineRule="auto"/>
              <w:rPr>
                <w:lang w:val="pl-PL" w:eastAsia="en-US"/>
              </w:rPr>
            </w:pPr>
          </w:p>
        </w:tc>
        <w:tc>
          <w:tcPr>
            <w:tcW w:w="496" w:type="pct"/>
          </w:tcPr>
          <w:p w14:paraId="69541265" w14:textId="77777777" w:rsidR="009C6DE2" w:rsidRDefault="009C6DE2" w:rsidP="001D2D6B">
            <w:pPr>
              <w:pStyle w:val="akapit"/>
              <w:spacing w:before="40" w:after="40" w:line="288" w:lineRule="auto"/>
              <w:rPr>
                <w:lang w:val="pl-PL" w:eastAsia="en-US"/>
              </w:rPr>
            </w:pPr>
          </w:p>
        </w:tc>
        <w:tc>
          <w:tcPr>
            <w:tcW w:w="289" w:type="pct"/>
          </w:tcPr>
          <w:p w14:paraId="59529165" w14:textId="77777777" w:rsidR="009C6DE2" w:rsidRDefault="009C6DE2" w:rsidP="001D2D6B">
            <w:pPr>
              <w:pStyle w:val="akapit"/>
              <w:spacing w:before="40" w:after="40" w:line="288" w:lineRule="auto"/>
              <w:rPr>
                <w:lang w:val="pl-PL" w:eastAsia="en-US"/>
              </w:rPr>
            </w:pPr>
          </w:p>
        </w:tc>
        <w:tc>
          <w:tcPr>
            <w:tcW w:w="366" w:type="pct"/>
          </w:tcPr>
          <w:p w14:paraId="4FA0AE53" w14:textId="77777777" w:rsidR="009C6DE2" w:rsidRDefault="009C6DE2" w:rsidP="001D2D6B">
            <w:pPr>
              <w:pStyle w:val="akapit"/>
              <w:spacing w:before="40" w:after="40" w:line="288" w:lineRule="auto"/>
              <w:rPr>
                <w:lang w:val="pl-PL" w:eastAsia="en-US"/>
              </w:rPr>
            </w:pPr>
          </w:p>
        </w:tc>
      </w:tr>
      <w:tr w:rsidR="009C6DE2" w14:paraId="351A206A" w14:textId="77777777" w:rsidTr="006E0E56">
        <w:trPr>
          <w:trHeight w:val="215"/>
        </w:trPr>
        <w:tc>
          <w:tcPr>
            <w:tcW w:w="216" w:type="pct"/>
            <w:vMerge/>
          </w:tcPr>
          <w:p w14:paraId="2E3589A9" w14:textId="77777777" w:rsidR="009C6DE2" w:rsidRDefault="009C6DE2" w:rsidP="001D2D6B">
            <w:pPr>
              <w:pStyle w:val="akapit"/>
              <w:spacing w:before="40" w:after="40" w:line="288" w:lineRule="auto"/>
              <w:rPr>
                <w:lang w:val="pl-PL" w:eastAsia="en-US"/>
              </w:rPr>
            </w:pPr>
          </w:p>
        </w:tc>
        <w:tc>
          <w:tcPr>
            <w:tcW w:w="392" w:type="pct"/>
          </w:tcPr>
          <w:p w14:paraId="56EED83B" w14:textId="77777777" w:rsidR="009C6DE2" w:rsidRDefault="009C6DE2" w:rsidP="001D2D6B">
            <w:pPr>
              <w:pStyle w:val="akapit"/>
              <w:spacing w:before="40" w:after="40" w:line="288" w:lineRule="auto"/>
              <w:jc w:val="right"/>
              <w:rPr>
                <w:lang w:val="pl-PL" w:eastAsia="en-US"/>
              </w:rPr>
            </w:pPr>
          </w:p>
        </w:tc>
        <w:tc>
          <w:tcPr>
            <w:tcW w:w="4026" w:type="pct"/>
            <w:gridSpan w:val="8"/>
            <w:vAlign w:val="center"/>
          </w:tcPr>
          <w:p w14:paraId="23EA4659" w14:textId="77777777" w:rsidR="009C6DE2" w:rsidRDefault="009C6DE2" w:rsidP="001D2D6B">
            <w:pPr>
              <w:pStyle w:val="akapit"/>
              <w:spacing w:before="40" w:after="40" w:line="288" w:lineRule="auto"/>
              <w:jc w:val="right"/>
              <w:rPr>
                <w:lang w:val="pl-PL" w:eastAsia="en-US"/>
              </w:rPr>
            </w:pPr>
            <w:r>
              <w:rPr>
                <w:lang w:val="pl-PL" w:eastAsia="en-US"/>
              </w:rPr>
              <w:t>SUMA</w:t>
            </w:r>
          </w:p>
        </w:tc>
        <w:tc>
          <w:tcPr>
            <w:tcW w:w="366" w:type="pct"/>
          </w:tcPr>
          <w:p w14:paraId="6D9981EC" w14:textId="77777777" w:rsidR="009C6DE2" w:rsidRDefault="009C6DE2" w:rsidP="001D2D6B">
            <w:pPr>
              <w:pStyle w:val="akapit"/>
              <w:spacing w:before="40" w:after="40" w:line="288" w:lineRule="auto"/>
              <w:rPr>
                <w:lang w:val="pl-PL" w:eastAsia="en-US"/>
              </w:rPr>
            </w:pPr>
          </w:p>
        </w:tc>
      </w:tr>
      <w:tr w:rsidR="00306326" w14:paraId="4C718550" w14:textId="77777777" w:rsidTr="00306326">
        <w:tc>
          <w:tcPr>
            <w:tcW w:w="4634" w:type="pct"/>
            <w:gridSpan w:val="10"/>
          </w:tcPr>
          <w:p w14:paraId="6B0B0B02" w14:textId="5A9A94E9" w:rsidR="00306326" w:rsidRDefault="00306326" w:rsidP="00306326">
            <w:pPr>
              <w:pStyle w:val="akapit"/>
              <w:spacing w:before="40" w:after="40" w:line="288" w:lineRule="auto"/>
              <w:jc w:val="right"/>
              <w:rPr>
                <w:lang w:val="pl-PL" w:eastAsia="en-US"/>
              </w:rPr>
            </w:pPr>
            <w:r w:rsidRPr="00070DB4">
              <w:rPr>
                <w:rFonts w:cs="Arial"/>
                <w:b/>
                <w:lang w:eastAsia="en-US"/>
              </w:rPr>
              <w:t>Cena netto obsługi serwisowej Agregatów Kogeneracyjnych w okresie gwarancyjnym</w:t>
            </w:r>
            <w:r w:rsidRPr="00070DB4">
              <w:rPr>
                <w:rFonts w:cs="Arial"/>
                <w:b/>
                <w:lang w:val="pl-PL"/>
              </w:rPr>
              <w:t xml:space="preserve"> (suma wierszy SUMA)</w:t>
            </w:r>
          </w:p>
        </w:tc>
        <w:tc>
          <w:tcPr>
            <w:tcW w:w="366" w:type="pct"/>
          </w:tcPr>
          <w:p w14:paraId="21B23394" w14:textId="77777777" w:rsidR="00306326" w:rsidRDefault="00306326" w:rsidP="00306326">
            <w:pPr>
              <w:pStyle w:val="akapit"/>
              <w:spacing w:before="40" w:after="40" w:line="288" w:lineRule="auto"/>
              <w:rPr>
                <w:lang w:val="pl-PL" w:eastAsia="en-US"/>
              </w:rPr>
            </w:pPr>
          </w:p>
        </w:tc>
      </w:tr>
    </w:tbl>
    <w:p w14:paraId="465A48B7" w14:textId="77777777" w:rsidR="00150EC8" w:rsidRDefault="00150EC8" w:rsidP="00150EC8">
      <w:pPr>
        <w:pStyle w:val="Nagwek1"/>
        <w:rPr>
          <w:lang w:eastAsia="en-US"/>
        </w:rPr>
      </w:pPr>
      <w:bookmarkStart w:id="17" w:name="_Toc393955178"/>
      <w:bookmarkStart w:id="18" w:name="_Toc394063269"/>
      <w:r>
        <w:rPr>
          <w:lang w:eastAsia="en-US"/>
        </w:rPr>
        <w:lastRenderedPageBreak/>
        <w:t>Programu obsługi serwisowej w okresie pogwarancyjnym</w:t>
      </w:r>
      <w:bookmarkEnd w:id="17"/>
      <w:bookmarkEnd w:id="18"/>
    </w:p>
    <w:p w14:paraId="10A475E4" w14:textId="77777777" w:rsidR="00150EC8" w:rsidRPr="00623BEA" w:rsidRDefault="00150EC8" w:rsidP="00150EC8">
      <w:pPr>
        <w:pStyle w:val="akapit"/>
        <w:rPr>
          <w:i/>
          <w:lang w:val="pl-PL" w:eastAsia="en-US"/>
        </w:rPr>
      </w:pPr>
      <w:r>
        <w:rPr>
          <w:lang w:val="pl-PL" w:eastAsia="en-US"/>
        </w:rPr>
        <w:t xml:space="preserve">Program </w:t>
      </w:r>
      <w:r w:rsidR="00240C55">
        <w:rPr>
          <w:lang w:val="pl-PL" w:eastAsia="en-US"/>
        </w:rPr>
        <w:t>O</w:t>
      </w:r>
      <w:r>
        <w:rPr>
          <w:lang w:val="pl-PL" w:eastAsia="en-US"/>
        </w:rPr>
        <w:t xml:space="preserve">bsługi </w:t>
      </w:r>
      <w:r w:rsidR="00240C55">
        <w:rPr>
          <w:lang w:val="pl-PL" w:eastAsia="en-US"/>
        </w:rPr>
        <w:t>S</w:t>
      </w:r>
      <w:r>
        <w:rPr>
          <w:lang w:val="pl-PL" w:eastAsia="en-US"/>
        </w:rPr>
        <w:t xml:space="preserve">erwisowej </w:t>
      </w:r>
      <w:r w:rsidR="00240C55">
        <w:rPr>
          <w:lang w:val="pl-PL" w:eastAsia="en-US"/>
        </w:rPr>
        <w:t>Agregat</w:t>
      </w:r>
      <w:r w:rsidR="009C6DE2">
        <w:rPr>
          <w:lang w:val="pl-PL" w:eastAsia="en-US"/>
        </w:rPr>
        <w:t>ów Kogeneracyjnych</w:t>
      </w:r>
      <w:r>
        <w:rPr>
          <w:lang w:val="pl-PL" w:eastAsia="en-US"/>
        </w:rPr>
        <w:t xml:space="preserve"> w okresie pogwarancyjnym, niestanowiący przedmiotu Umowy Serwisowej. Poniższe usługi i dostawy będą mogły zostać zlecone Wykonawcy na podstawie odrębnej umowy.</w:t>
      </w:r>
      <w:r w:rsidR="001D2D6B">
        <w:rPr>
          <w:lang w:val="pl-PL" w:eastAsia="en-US"/>
        </w:rPr>
        <w:t xml:space="preserve"> </w:t>
      </w:r>
      <w:r>
        <w:rPr>
          <w:i/>
          <w:lang w:val="pl-PL" w:eastAsia="en-US"/>
        </w:rPr>
        <w:t xml:space="preserve">Poniższą tabelę wypełnia Wykonawca </w:t>
      </w:r>
    </w:p>
    <w:p w14:paraId="104B6467" w14:textId="77777777" w:rsidR="00150EC8" w:rsidRPr="00CC55C7" w:rsidRDefault="00150EC8" w:rsidP="00150EC8">
      <w:pPr>
        <w:pStyle w:val="Legenda"/>
        <w:rPr>
          <w:lang w:eastAsia="en-US"/>
        </w:rPr>
      </w:pPr>
      <w:r>
        <w:t xml:space="preserve">Tabela </w:t>
      </w:r>
      <w:r w:rsidR="00770DBB">
        <w:rPr>
          <w:noProof/>
        </w:rPr>
        <w:fldChar w:fldCharType="begin"/>
      </w:r>
      <w:r w:rsidR="00770DBB">
        <w:rPr>
          <w:noProof/>
        </w:rPr>
        <w:instrText xml:space="preserve"> STYLEREF 1 \s </w:instrText>
      </w:r>
      <w:r w:rsidR="00770DBB">
        <w:rPr>
          <w:noProof/>
        </w:rPr>
        <w:fldChar w:fldCharType="separate"/>
      </w:r>
      <w:r w:rsidR="007D3A1A">
        <w:rPr>
          <w:noProof/>
        </w:rPr>
        <w:t>5</w:t>
      </w:r>
      <w:r w:rsidR="00770DBB">
        <w:rPr>
          <w:noProof/>
        </w:rPr>
        <w:fldChar w:fldCharType="end"/>
      </w:r>
      <w:r>
        <w:t>.</w:t>
      </w:r>
      <w:r w:rsidR="00770DBB">
        <w:rPr>
          <w:noProof/>
        </w:rPr>
        <w:fldChar w:fldCharType="begin"/>
      </w:r>
      <w:r w:rsidR="00770DBB">
        <w:rPr>
          <w:noProof/>
        </w:rPr>
        <w:instrText xml:space="preserve"> SEQ Tabela \* ARABIC \s 1 </w:instrText>
      </w:r>
      <w:r w:rsidR="00770DBB">
        <w:rPr>
          <w:noProof/>
        </w:rPr>
        <w:fldChar w:fldCharType="separate"/>
      </w:r>
      <w:r w:rsidR="007D3A1A">
        <w:rPr>
          <w:noProof/>
        </w:rPr>
        <w:t>1</w:t>
      </w:r>
      <w:r w:rsidR="00770DBB">
        <w:rPr>
          <w:noProof/>
        </w:rPr>
        <w:fldChar w:fldCharType="end"/>
      </w:r>
    </w:p>
    <w:tbl>
      <w:tblPr>
        <w:tblStyle w:val="Tabela-Siatka"/>
        <w:tblW w:w="5000" w:type="pct"/>
        <w:tblLook w:val="04A0" w:firstRow="1" w:lastRow="0" w:firstColumn="1" w:lastColumn="0" w:noHBand="0" w:noVBand="1"/>
      </w:tblPr>
      <w:tblGrid>
        <w:gridCol w:w="595"/>
        <w:gridCol w:w="1350"/>
        <w:gridCol w:w="1710"/>
        <w:gridCol w:w="1963"/>
        <w:gridCol w:w="1963"/>
        <w:gridCol w:w="1617"/>
        <w:gridCol w:w="1161"/>
        <w:gridCol w:w="1361"/>
        <w:gridCol w:w="999"/>
        <w:gridCol w:w="1013"/>
      </w:tblGrid>
      <w:tr w:rsidR="00150EC8" w:rsidRPr="00E927F6" w14:paraId="3F941D33" w14:textId="77777777" w:rsidTr="00705BAC">
        <w:trPr>
          <w:tblHeader/>
        </w:trPr>
        <w:tc>
          <w:tcPr>
            <w:tcW w:w="222" w:type="pct"/>
            <w:shd w:val="pct12" w:color="auto" w:fill="auto"/>
            <w:vAlign w:val="center"/>
          </w:tcPr>
          <w:p w14:paraId="37577C37" w14:textId="77777777" w:rsidR="00150EC8" w:rsidRPr="005F1929" w:rsidRDefault="00150EC8" w:rsidP="001D2D6B">
            <w:pPr>
              <w:pStyle w:val="akapit"/>
              <w:spacing w:before="40" w:after="40" w:line="288" w:lineRule="auto"/>
              <w:jc w:val="center"/>
              <w:rPr>
                <w:b/>
                <w:lang w:val="pl-PL" w:eastAsia="en-US"/>
              </w:rPr>
            </w:pPr>
            <w:r w:rsidRPr="005F1929">
              <w:rPr>
                <w:b/>
                <w:lang w:val="pl-PL" w:eastAsia="en-US"/>
              </w:rPr>
              <w:t>Rok</w:t>
            </w:r>
          </w:p>
        </w:tc>
        <w:tc>
          <w:tcPr>
            <w:tcW w:w="484" w:type="pct"/>
            <w:shd w:val="pct12" w:color="auto" w:fill="auto"/>
            <w:vAlign w:val="center"/>
          </w:tcPr>
          <w:p w14:paraId="324517AF" w14:textId="77777777" w:rsidR="00150EC8" w:rsidRDefault="00150EC8" w:rsidP="001D2D6B">
            <w:pPr>
              <w:pStyle w:val="akapit"/>
              <w:spacing w:before="40" w:after="40" w:line="288" w:lineRule="auto"/>
              <w:jc w:val="center"/>
              <w:rPr>
                <w:b/>
                <w:lang w:val="pl-PL" w:eastAsia="en-US"/>
              </w:rPr>
            </w:pPr>
            <w:r>
              <w:rPr>
                <w:b/>
                <w:lang w:val="pl-PL" w:eastAsia="en-US"/>
              </w:rPr>
              <w:t>Liczba motogodzin</w:t>
            </w:r>
          </w:p>
        </w:tc>
        <w:tc>
          <w:tcPr>
            <w:tcW w:w="628" w:type="pct"/>
            <w:shd w:val="pct12" w:color="auto" w:fill="auto"/>
            <w:vAlign w:val="center"/>
          </w:tcPr>
          <w:p w14:paraId="1FAA55EA" w14:textId="77777777" w:rsidR="00150EC8" w:rsidRPr="00E927F6" w:rsidRDefault="00150EC8" w:rsidP="001D2D6B">
            <w:pPr>
              <w:pStyle w:val="akapit"/>
              <w:spacing w:before="40" w:after="40" w:line="288" w:lineRule="auto"/>
              <w:jc w:val="center"/>
              <w:rPr>
                <w:b/>
                <w:lang w:val="pl-PL" w:eastAsia="en-US"/>
              </w:rPr>
            </w:pPr>
            <w:r>
              <w:rPr>
                <w:b/>
                <w:lang w:val="pl-PL" w:eastAsia="en-US"/>
              </w:rPr>
              <w:t xml:space="preserve">Rodzaj przeglądu / opis czynności serwisowych </w:t>
            </w:r>
          </w:p>
        </w:tc>
        <w:tc>
          <w:tcPr>
            <w:tcW w:w="720" w:type="pct"/>
            <w:shd w:val="pct12" w:color="auto" w:fill="auto"/>
            <w:vAlign w:val="center"/>
          </w:tcPr>
          <w:p w14:paraId="64AEB478" w14:textId="77777777" w:rsidR="00150EC8" w:rsidRDefault="00150EC8" w:rsidP="001D2D6B">
            <w:pPr>
              <w:pStyle w:val="akapit"/>
              <w:spacing w:before="40" w:after="40" w:line="288" w:lineRule="auto"/>
              <w:jc w:val="center"/>
              <w:rPr>
                <w:b/>
                <w:lang w:val="pl-PL" w:eastAsia="en-US"/>
              </w:rPr>
            </w:pPr>
            <w:r>
              <w:rPr>
                <w:b/>
                <w:lang w:val="pl-PL" w:eastAsia="en-US"/>
              </w:rPr>
              <w:t>Personel</w:t>
            </w:r>
          </w:p>
        </w:tc>
        <w:tc>
          <w:tcPr>
            <w:tcW w:w="720" w:type="pct"/>
            <w:shd w:val="pct12" w:color="auto" w:fill="auto"/>
            <w:vAlign w:val="center"/>
          </w:tcPr>
          <w:p w14:paraId="1D4E3DDB" w14:textId="77777777" w:rsidR="00150EC8" w:rsidRDefault="00150EC8" w:rsidP="001D2D6B">
            <w:pPr>
              <w:pStyle w:val="akapit"/>
              <w:spacing w:before="40" w:after="40" w:line="288" w:lineRule="auto"/>
              <w:jc w:val="center"/>
              <w:rPr>
                <w:b/>
                <w:lang w:val="pl-PL" w:eastAsia="en-US"/>
              </w:rPr>
            </w:pPr>
            <w:r>
              <w:rPr>
                <w:b/>
                <w:lang w:val="pl-PL" w:eastAsia="en-US"/>
              </w:rPr>
              <w:t>Zestawienie użytych części zamiennych</w:t>
            </w:r>
          </w:p>
        </w:tc>
        <w:tc>
          <w:tcPr>
            <w:tcW w:w="579" w:type="pct"/>
            <w:shd w:val="pct12" w:color="auto" w:fill="auto"/>
            <w:vAlign w:val="center"/>
          </w:tcPr>
          <w:p w14:paraId="5DA7C15D" w14:textId="77777777" w:rsidR="00150EC8" w:rsidRDefault="00150EC8" w:rsidP="001D2D6B">
            <w:pPr>
              <w:pStyle w:val="akapit"/>
              <w:spacing w:before="40" w:after="40" w:line="288" w:lineRule="auto"/>
              <w:jc w:val="center"/>
              <w:rPr>
                <w:b/>
                <w:lang w:val="pl-PL" w:eastAsia="en-US"/>
              </w:rPr>
            </w:pPr>
            <w:r>
              <w:rPr>
                <w:b/>
                <w:lang w:val="pl-PL" w:eastAsia="en-US"/>
              </w:rPr>
              <w:t>Ilość oleju podlegającego wymianie</w:t>
            </w:r>
          </w:p>
        </w:tc>
        <w:tc>
          <w:tcPr>
            <w:tcW w:w="416" w:type="pct"/>
            <w:shd w:val="pct12" w:color="auto" w:fill="auto"/>
            <w:vAlign w:val="center"/>
          </w:tcPr>
          <w:p w14:paraId="07B1FF94" w14:textId="77777777" w:rsidR="00150EC8" w:rsidRPr="00E927F6" w:rsidRDefault="00150EC8" w:rsidP="001D2D6B">
            <w:pPr>
              <w:pStyle w:val="akapit"/>
              <w:spacing w:before="40" w:after="40" w:line="288" w:lineRule="auto"/>
              <w:jc w:val="center"/>
              <w:rPr>
                <w:b/>
                <w:lang w:val="pl-PL" w:eastAsia="en-US"/>
              </w:rPr>
            </w:pPr>
            <w:r>
              <w:rPr>
                <w:b/>
                <w:lang w:val="pl-PL" w:eastAsia="en-US"/>
              </w:rPr>
              <w:t>Koszt robocizny</w:t>
            </w:r>
          </w:p>
        </w:tc>
        <w:tc>
          <w:tcPr>
            <w:tcW w:w="488" w:type="pct"/>
            <w:shd w:val="pct12" w:color="auto" w:fill="auto"/>
            <w:vAlign w:val="center"/>
          </w:tcPr>
          <w:p w14:paraId="52A68EBB" w14:textId="77777777" w:rsidR="00150EC8" w:rsidRPr="00E927F6" w:rsidRDefault="00150EC8" w:rsidP="001D2D6B">
            <w:pPr>
              <w:pStyle w:val="akapit"/>
              <w:spacing w:before="40" w:after="40" w:line="288" w:lineRule="auto"/>
              <w:jc w:val="center"/>
              <w:rPr>
                <w:b/>
                <w:lang w:val="pl-PL" w:eastAsia="en-US"/>
              </w:rPr>
            </w:pPr>
            <w:r>
              <w:rPr>
                <w:b/>
                <w:lang w:val="pl-PL" w:eastAsia="en-US"/>
              </w:rPr>
              <w:t>Koszt części zamiennych</w:t>
            </w:r>
          </w:p>
        </w:tc>
        <w:tc>
          <w:tcPr>
            <w:tcW w:w="369" w:type="pct"/>
            <w:shd w:val="pct12" w:color="auto" w:fill="auto"/>
            <w:vAlign w:val="center"/>
          </w:tcPr>
          <w:p w14:paraId="5ABE7E17" w14:textId="77777777" w:rsidR="00150EC8" w:rsidRDefault="00150EC8" w:rsidP="001D2D6B">
            <w:pPr>
              <w:pStyle w:val="akapit"/>
              <w:spacing w:before="40" w:after="40" w:line="288" w:lineRule="auto"/>
              <w:jc w:val="center"/>
              <w:rPr>
                <w:b/>
                <w:lang w:val="pl-PL" w:eastAsia="en-US"/>
              </w:rPr>
            </w:pPr>
            <w:r>
              <w:rPr>
                <w:b/>
                <w:lang w:val="pl-PL" w:eastAsia="en-US"/>
              </w:rPr>
              <w:t>Koszt oleju</w:t>
            </w:r>
          </w:p>
        </w:tc>
        <w:tc>
          <w:tcPr>
            <w:tcW w:w="374" w:type="pct"/>
            <w:shd w:val="pct12" w:color="auto" w:fill="auto"/>
            <w:vAlign w:val="center"/>
          </w:tcPr>
          <w:p w14:paraId="58F8103F" w14:textId="77777777" w:rsidR="00150EC8" w:rsidRDefault="00150EC8" w:rsidP="001D2D6B">
            <w:pPr>
              <w:pStyle w:val="akapit"/>
              <w:spacing w:before="40" w:after="40" w:line="288" w:lineRule="auto"/>
              <w:jc w:val="center"/>
              <w:rPr>
                <w:b/>
                <w:lang w:val="pl-PL" w:eastAsia="en-US"/>
              </w:rPr>
            </w:pPr>
            <w:r>
              <w:rPr>
                <w:b/>
                <w:lang w:val="pl-PL" w:eastAsia="en-US"/>
              </w:rPr>
              <w:t>Suma kosztów</w:t>
            </w:r>
          </w:p>
        </w:tc>
      </w:tr>
      <w:tr w:rsidR="00150EC8" w:rsidRPr="00E927F6" w14:paraId="161699B5" w14:textId="77777777" w:rsidTr="00705BAC">
        <w:trPr>
          <w:tblHeader/>
        </w:trPr>
        <w:tc>
          <w:tcPr>
            <w:tcW w:w="222" w:type="pct"/>
            <w:shd w:val="pct12" w:color="auto" w:fill="auto"/>
            <w:vAlign w:val="center"/>
          </w:tcPr>
          <w:p w14:paraId="3030FEFA" w14:textId="77777777" w:rsidR="00150EC8" w:rsidRPr="00E927F6" w:rsidRDefault="00150EC8" w:rsidP="001D2D6B">
            <w:pPr>
              <w:pStyle w:val="akapit"/>
              <w:spacing w:before="40" w:after="40" w:line="288" w:lineRule="auto"/>
              <w:jc w:val="center"/>
              <w:rPr>
                <w:b/>
                <w:lang w:val="pl-PL" w:eastAsia="en-US"/>
              </w:rPr>
            </w:pPr>
          </w:p>
        </w:tc>
        <w:tc>
          <w:tcPr>
            <w:tcW w:w="484" w:type="pct"/>
            <w:shd w:val="pct12" w:color="auto" w:fill="auto"/>
            <w:vAlign w:val="center"/>
          </w:tcPr>
          <w:p w14:paraId="62B2814E" w14:textId="77777777" w:rsidR="00150EC8" w:rsidRPr="00E927F6" w:rsidRDefault="00150EC8" w:rsidP="001D2D6B">
            <w:pPr>
              <w:pStyle w:val="akapit"/>
              <w:spacing w:before="40" w:after="40" w:line="288" w:lineRule="auto"/>
              <w:jc w:val="center"/>
              <w:rPr>
                <w:b/>
                <w:lang w:val="pl-PL" w:eastAsia="en-US"/>
              </w:rPr>
            </w:pPr>
          </w:p>
        </w:tc>
        <w:tc>
          <w:tcPr>
            <w:tcW w:w="628" w:type="pct"/>
            <w:shd w:val="pct12" w:color="auto" w:fill="auto"/>
            <w:vAlign w:val="center"/>
          </w:tcPr>
          <w:p w14:paraId="751767EC" w14:textId="77777777" w:rsidR="00150EC8" w:rsidRPr="00E927F6" w:rsidRDefault="00150EC8" w:rsidP="001D2D6B">
            <w:pPr>
              <w:pStyle w:val="akapit"/>
              <w:spacing w:before="40" w:after="40" w:line="288" w:lineRule="auto"/>
              <w:jc w:val="center"/>
              <w:rPr>
                <w:b/>
                <w:lang w:val="pl-PL" w:eastAsia="en-US"/>
              </w:rPr>
            </w:pPr>
            <w:r>
              <w:rPr>
                <w:b/>
                <w:lang w:val="pl-PL" w:eastAsia="en-US"/>
              </w:rPr>
              <w:t xml:space="preserve">czynność </w:t>
            </w:r>
          </w:p>
        </w:tc>
        <w:tc>
          <w:tcPr>
            <w:tcW w:w="720" w:type="pct"/>
            <w:shd w:val="pct12" w:color="auto" w:fill="auto"/>
            <w:vAlign w:val="center"/>
          </w:tcPr>
          <w:p w14:paraId="1DFAB9BB" w14:textId="77777777" w:rsidR="00150EC8" w:rsidRPr="00E927F6" w:rsidRDefault="00150EC8" w:rsidP="001D2D6B">
            <w:pPr>
              <w:pStyle w:val="akapit"/>
              <w:spacing w:before="40" w:after="40" w:line="288" w:lineRule="auto"/>
              <w:jc w:val="center"/>
              <w:rPr>
                <w:b/>
                <w:lang w:val="pl-PL" w:eastAsia="en-US"/>
              </w:rPr>
            </w:pPr>
            <w:r>
              <w:rPr>
                <w:b/>
                <w:lang w:val="pl-PL" w:eastAsia="en-US"/>
              </w:rPr>
              <w:t>specjalista / ilość godzin</w:t>
            </w:r>
          </w:p>
        </w:tc>
        <w:tc>
          <w:tcPr>
            <w:tcW w:w="720" w:type="pct"/>
            <w:shd w:val="pct12" w:color="auto" w:fill="auto"/>
            <w:vAlign w:val="center"/>
          </w:tcPr>
          <w:p w14:paraId="36B3EB1D" w14:textId="77777777" w:rsidR="00150EC8" w:rsidRPr="00E927F6" w:rsidRDefault="00150EC8" w:rsidP="001D2D6B">
            <w:pPr>
              <w:pStyle w:val="akapit"/>
              <w:spacing w:before="40" w:after="40" w:line="288" w:lineRule="auto"/>
              <w:jc w:val="center"/>
              <w:rPr>
                <w:b/>
                <w:lang w:val="pl-PL" w:eastAsia="en-US"/>
              </w:rPr>
            </w:pPr>
            <w:r>
              <w:rPr>
                <w:b/>
                <w:lang w:val="pl-PL" w:eastAsia="en-US"/>
              </w:rPr>
              <w:t>część / ilość</w:t>
            </w:r>
          </w:p>
        </w:tc>
        <w:tc>
          <w:tcPr>
            <w:tcW w:w="579" w:type="pct"/>
            <w:shd w:val="pct12" w:color="auto" w:fill="auto"/>
            <w:vAlign w:val="center"/>
          </w:tcPr>
          <w:p w14:paraId="2F4F8982" w14:textId="77777777" w:rsidR="00150EC8" w:rsidRPr="00E927F6" w:rsidRDefault="00150EC8" w:rsidP="001D2D6B">
            <w:pPr>
              <w:pStyle w:val="akapit"/>
              <w:spacing w:before="40" w:after="40" w:line="288" w:lineRule="auto"/>
              <w:jc w:val="center"/>
              <w:rPr>
                <w:b/>
                <w:lang w:val="pl-PL" w:eastAsia="en-US"/>
              </w:rPr>
            </w:pPr>
            <w:r>
              <w:rPr>
                <w:b/>
                <w:lang w:val="pl-PL" w:eastAsia="en-US"/>
              </w:rPr>
              <w:t>litry</w:t>
            </w:r>
          </w:p>
        </w:tc>
        <w:tc>
          <w:tcPr>
            <w:tcW w:w="416" w:type="pct"/>
            <w:shd w:val="pct12" w:color="auto" w:fill="auto"/>
            <w:vAlign w:val="center"/>
          </w:tcPr>
          <w:p w14:paraId="195B0F21" w14:textId="77777777" w:rsidR="00150EC8" w:rsidRPr="00E927F6" w:rsidRDefault="00150EC8" w:rsidP="001D2D6B">
            <w:pPr>
              <w:pStyle w:val="akapit"/>
              <w:spacing w:before="40" w:after="40" w:line="288" w:lineRule="auto"/>
              <w:jc w:val="center"/>
              <w:rPr>
                <w:b/>
                <w:lang w:val="pl-PL" w:eastAsia="en-US"/>
              </w:rPr>
            </w:pPr>
          </w:p>
        </w:tc>
        <w:tc>
          <w:tcPr>
            <w:tcW w:w="488" w:type="pct"/>
            <w:shd w:val="pct12" w:color="auto" w:fill="auto"/>
            <w:vAlign w:val="center"/>
          </w:tcPr>
          <w:p w14:paraId="556022BA" w14:textId="77777777" w:rsidR="00150EC8" w:rsidRPr="00E927F6" w:rsidRDefault="00150EC8" w:rsidP="001D2D6B">
            <w:pPr>
              <w:pStyle w:val="akapit"/>
              <w:spacing w:before="40" w:after="40" w:line="288" w:lineRule="auto"/>
              <w:jc w:val="center"/>
              <w:rPr>
                <w:b/>
                <w:lang w:val="pl-PL" w:eastAsia="en-US"/>
              </w:rPr>
            </w:pPr>
          </w:p>
        </w:tc>
        <w:tc>
          <w:tcPr>
            <w:tcW w:w="369" w:type="pct"/>
            <w:shd w:val="pct12" w:color="auto" w:fill="auto"/>
            <w:vAlign w:val="center"/>
          </w:tcPr>
          <w:p w14:paraId="64212D2F" w14:textId="77777777" w:rsidR="00150EC8" w:rsidRPr="00E927F6" w:rsidRDefault="00150EC8" w:rsidP="001D2D6B">
            <w:pPr>
              <w:pStyle w:val="akapit"/>
              <w:spacing w:before="40" w:after="40" w:line="288" w:lineRule="auto"/>
              <w:jc w:val="center"/>
              <w:rPr>
                <w:b/>
                <w:lang w:val="pl-PL" w:eastAsia="en-US"/>
              </w:rPr>
            </w:pPr>
          </w:p>
        </w:tc>
        <w:tc>
          <w:tcPr>
            <w:tcW w:w="374" w:type="pct"/>
            <w:shd w:val="pct12" w:color="auto" w:fill="auto"/>
            <w:vAlign w:val="center"/>
          </w:tcPr>
          <w:p w14:paraId="67CF4853" w14:textId="77777777" w:rsidR="00150EC8" w:rsidRPr="00E927F6" w:rsidRDefault="00150EC8" w:rsidP="001D2D6B">
            <w:pPr>
              <w:pStyle w:val="akapit"/>
              <w:spacing w:before="40" w:after="40" w:line="288" w:lineRule="auto"/>
              <w:jc w:val="center"/>
              <w:rPr>
                <w:b/>
                <w:lang w:val="pl-PL" w:eastAsia="en-US"/>
              </w:rPr>
            </w:pPr>
          </w:p>
        </w:tc>
      </w:tr>
      <w:tr w:rsidR="00150EC8" w14:paraId="044ECA3B" w14:textId="77777777" w:rsidTr="00705BAC">
        <w:tc>
          <w:tcPr>
            <w:tcW w:w="222" w:type="pct"/>
            <w:vMerge w:val="restart"/>
          </w:tcPr>
          <w:p w14:paraId="7C136A66" w14:textId="77777777" w:rsidR="00150EC8" w:rsidRDefault="00150EC8" w:rsidP="001D2D6B">
            <w:pPr>
              <w:pStyle w:val="akapit"/>
              <w:numPr>
                <w:ilvl w:val="0"/>
                <w:numId w:val="37"/>
              </w:numPr>
              <w:spacing w:before="40" w:after="40" w:line="288" w:lineRule="auto"/>
              <w:ind w:left="0" w:firstLine="0"/>
              <w:rPr>
                <w:lang w:val="pl-PL" w:eastAsia="en-US"/>
              </w:rPr>
            </w:pPr>
          </w:p>
        </w:tc>
        <w:tc>
          <w:tcPr>
            <w:tcW w:w="484" w:type="pct"/>
          </w:tcPr>
          <w:p w14:paraId="0FE5CD5C" w14:textId="77777777" w:rsidR="00150EC8" w:rsidRDefault="00150EC8" w:rsidP="001D2D6B">
            <w:pPr>
              <w:pStyle w:val="akapit"/>
              <w:spacing w:before="40" w:after="40" w:line="288" w:lineRule="auto"/>
              <w:rPr>
                <w:lang w:val="pl-PL" w:eastAsia="en-US"/>
              </w:rPr>
            </w:pPr>
          </w:p>
        </w:tc>
        <w:tc>
          <w:tcPr>
            <w:tcW w:w="628" w:type="pct"/>
          </w:tcPr>
          <w:p w14:paraId="7E03F119" w14:textId="77777777" w:rsidR="00150EC8" w:rsidRDefault="00150EC8" w:rsidP="001D2D6B">
            <w:pPr>
              <w:pStyle w:val="akapit"/>
              <w:spacing w:before="40" w:after="40" w:line="288" w:lineRule="auto"/>
              <w:rPr>
                <w:lang w:val="pl-PL" w:eastAsia="en-US"/>
              </w:rPr>
            </w:pPr>
          </w:p>
        </w:tc>
        <w:tc>
          <w:tcPr>
            <w:tcW w:w="720" w:type="pct"/>
          </w:tcPr>
          <w:p w14:paraId="78455280" w14:textId="77777777" w:rsidR="00150EC8" w:rsidRDefault="00150EC8" w:rsidP="001D2D6B">
            <w:pPr>
              <w:pStyle w:val="akapit"/>
              <w:spacing w:before="40" w:after="40" w:line="288" w:lineRule="auto"/>
              <w:rPr>
                <w:lang w:val="pl-PL" w:eastAsia="en-US"/>
              </w:rPr>
            </w:pPr>
          </w:p>
        </w:tc>
        <w:tc>
          <w:tcPr>
            <w:tcW w:w="720" w:type="pct"/>
          </w:tcPr>
          <w:p w14:paraId="167AF39C" w14:textId="77777777" w:rsidR="00150EC8" w:rsidRDefault="00150EC8" w:rsidP="001D2D6B">
            <w:pPr>
              <w:pStyle w:val="akapit"/>
              <w:spacing w:before="40" w:after="40" w:line="288" w:lineRule="auto"/>
              <w:rPr>
                <w:lang w:val="pl-PL" w:eastAsia="en-US"/>
              </w:rPr>
            </w:pPr>
          </w:p>
        </w:tc>
        <w:tc>
          <w:tcPr>
            <w:tcW w:w="579" w:type="pct"/>
          </w:tcPr>
          <w:p w14:paraId="05E06BEF" w14:textId="77777777" w:rsidR="00150EC8" w:rsidRDefault="00150EC8" w:rsidP="001D2D6B">
            <w:pPr>
              <w:pStyle w:val="akapit"/>
              <w:spacing w:before="40" w:after="40" w:line="288" w:lineRule="auto"/>
              <w:rPr>
                <w:lang w:val="pl-PL" w:eastAsia="en-US"/>
              </w:rPr>
            </w:pPr>
          </w:p>
        </w:tc>
        <w:tc>
          <w:tcPr>
            <w:tcW w:w="416" w:type="pct"/>
          </w:tcPr>
          <w:p w14:paraId="0D997583" w14:textId="77777777" w:rsidR="00150EC8" w:rsidRDefault="00150EC8" w:rsidP="001D2D6B">
            <w:pPr>
              <w:pStyle w:val="akapit"/>
              <w:spacing w:before="40" w:after="40" w:line="288" w:lineRule="auto"/>
              <w:rPr>
                <w:lang w:val="pl-PL" w:eastAsia="en-US"/>
              </w:rPr>
            </w:pPr>
          </w:p>
        </w:tc>
        <w:tc>
          <w:tcPr>
            <w:tcW w:w="488" w:type="pct"/>
          </w:tcPr>
          <w:p w14:paraId="533DD338" w14:textId="77777777" w:rsidR="00150EC8" w:rsidRDefault="00150EC8" w:rsidP="001D2D6B">
            <w:pPr>
              <w:pStyle w:val="akapit"/>
              <w:spacing w:before="40" w:after="40" w:line="288" w:lineRule="auto"/>
              <w:rPr>
                <w:lang w:val="pl-PL" w:eastAsia="en-US"/>
              </w:rPr>
            </w:pPr>
          </w:p>
        </w:tc>
        <w:tc>
          <w:tcPr>
            <w:tcW w:w="369" w:type="pct"/>
          </w:tcPr>
          <w:p w14:paraId="05DCE0C4" w14:textId="77777777" w:rsidR="00150EC8" w:rsidRDefault="00150EC8" w:rsidP="001D2D6B">
            <w:pPr>
              <w:pStyle w:val="akapit"/>
              <w:spacing w:before="40" w:after="40" w:line="288" w:lineRule="auto"/>
              <w:rPr>
                <w:lang w:val="pl-PL" w:eastAsia="en-US"/>
              </w:rPr>
            </w:pPr>
          </w:p>
        </w:tc>
        <w:tc>
          <w:tcPr>
            <w:tcW w:w="374" w:type="pct"/>
          </w:tcPr>
          <w:p w14:paraId="05A77561" w14:textId="77777777" w:rsidR="00150EC8" w:rsidRDefault="00150EC8" w:rsidP="001D2D6B">
            <w:pPr>
              <w:pStyle w:val="akapit"/>
              <w:spacing w:before="40" w:after="40" w:line="288" w:lineRule="auto"/>
              <w:rPr>
                <w:lang w:val="pl-PL" w:eastAsia="en-US"/>
              </w:rPr>
            </w:pPr>
          </w:p>
        </w:tc>
      </w:tr>
      <w:tr w:rsidR="00150EC8" w14:paraId="72DD2FC8" w14:textId="77777777" w:rsidTr="00705BAC">
        <w:tc>
          <w:tcPr>
            <w:tcW w:w="222" w:type="pct"/>
            <w:vMerge/>
          </w:tcPr>
          <w:p w14:paraId="5DB0F18E" w14:textId="77777777" w:rsidR="00150EC8" w:rsidRDefault="00150EC8" w:rsidP="001D2D6B">
            <w:pPr>
              <w:pStyle w:val="akapit"/>
              <w:numPr>
                <w:ilvl w:val="0"/>
                <w:numId w:val="37"/>
              </w:numPr>
              <w:spacing w:before="40" w:after="40" w:line="288" w:lineRule="auto"/>
              <w:ind w:left="0" w:firstLine="0"/>
              <w:rPr>
                <w:lang w:val="pl-PL" w:eastAsia="en-US"/>
              </w:rPr>
            </w:pPr>
          </w:p>
        </w:tc>
        <w:tc>
          <w:tcPr>
            <w:tcW w:w="484" w:type="pct"/>
          </w:tcPr>
          <w:p w14:paraId="682FB04C" w14:textId="77777777" w:rsidR="00150EC8" w:rsidRDefault="00150EC8" w:rsidP="001D2D6B">
            <w:pPr>
              <w:pStyle w:val="akapit"/>
              <w:spacing w:before="40" w:after="40" w:line="288" w:lineRule="auto"/>
              <w:rPr>
                <w:lang w:val="pl-PL" w:eastAsia="en-US"/>
              </w:rPr>
            </w:pPr>
          </w:p>
        </w:tc>
        <w:tc>
          <w:tcPr>
            <w:tcW w:w="628" w:type="pct"/>
          </w:tcPr>
          <w:p w14:paraId="088B3A0A" w14:textId="77777777" w:rsidR="00150EC8" w:rsidRDefault="00150EC8" w:rsidP="001D2D6B">
            <w:pPr>
              <w:pStyle w:val="akapit"/>
              <w:spacing w:before="40" w:after="40" w:line="288" w:lineRule="auto"/>
              <w:rPr>
                <w:lang w:val="pl-PL" w:eastAsia="en-US"/>
              </w:rPr>
            </w:pPr>
          </w:p>
        </w:tc>
        <w:tc>
          <w:tcPr>
            <w:tcW w:w="720" w:type="pct"/>
          </w:tcPr>
          <w:p w14:paraId="603E50B9" w14:textId="77777777" w:rsidR="00150EC8" w:rsidRDefault="00150EC8" w:rsidP="001D2D6B">
            <w:pPr>
              <w:pStyle w:val="akapit"/>
              <w:spacing w:before="40" w:after="40" w:line="288" w:lineRule="auto"/>
              <w:rPr>
                <w:lang w:val="pl-PL" w:eastAsia="en-US"/>
              </w:rPr>
            </w:pPr>
          </w:p>
        </w:tc>
        <w:tc>
          <w:tcPr>
            <w:tcW w:w="720" w:type="pct"/>
          </w:tcPr>
          <w:p w14:paraId="51ABA0CC" w14:textId="77777777" w:rsidR="00150EC8" w:rsidRDefault="00150EC8" w:rsidP="001D2D6B">
            <w:pPr>
              <w:pStyle w:val="akapit"/>
              <w:spacing w:before="40" w:after="40" w:line="288" w:lineRule="auto"/>
              <w:rPr>
                <w:lang w:val="pl-PL" w:eastAsia="en-US"/>
              </w:rPr>
            </w:pPr>
          </w:p>
        </w:tc>
        <w:tc>
          <w:tcPr>
            <w:tcW w:w="579" w:type="pct"/>
          </w:tcPr>
          <w:p w14:paraId="404498E9" w14:textId="77777777" w:rsidR="00150EC8" w:rsidRDefault="00150EC8" w:rsidP="001D2D6B">
            <w:pPr>
              <w:pStyle w:val="akapit"/>
              <w:spacing w:before="40" w:after="40" w:line="288" w:lineRule="auto"/>
              <w:rPr>
                <w:lang w:val="pl-PL" w:eastAsia="en-US"/>
              </w:rPr>
            </w:pPr>
          </w:p>
        </w:tc>
        <w:tc>
          <w:tcPr>
            <w:tcW w:w="416" w:type="pct"/>
          </w:tcPr>
          <w:p w14:paraId="22AB0494" w14:textId="77777777" w:rsidR="00150EC8" w:rsidRDefault="00150EC8" w:rsidP="001D2D6B">
            <w:pPr>
              <w:pStyle w:val="akapit"/>
              <w:spacing w:before="40" w:after="40" w:line="288" w:lineRule="auto"/>
              <w:rPr>
                <w:lang w:val="pl-PL" w:eastAsia="en-US"/>
              </w:rPr>
            </w:pPr>
          </w:p>
        </w:tc>
        <w:tc>
          <w:tcPr>
            <w:tcW w:w="488" w:type="pct"/>
          </w:tcPr>
          <w:p w14:paraId="15DB64C1" w14:textId="77777777" w:rsidR="00150EC8" w:rsidRDefault="00150EC8" w:rsidP="001D2D6B">
            <w:pPr>
              <w:pStyle w:val="akapit"/>
              <w:spacing w:before="40" w:after="40" w:line="288" w:lineRule="auto"/>
              <w:rPr>
                <w:lang w:val="pl-PL" w:eastAsia="en-US"/>
              </w:rPr>
            </w:pPr>
          </w:p>
        </w:tc>
        <w:tc>
          <w:tcPr>
            <w:tcW w:w="369" w:type="pct"/>
          </w:tcPr>
          <w:p w14:paraId="1CB5026D" w14:textId="77777777" w:rsidR="00150EC8" w:rsidRDefault="00150EC8" w:rsidP="001D2D6B">
            <w:pPr>
              <w:pStyle w:val="akapit"/>
              <w:spacing w:before="40" w:after="40" w:line="288" w:lineRule="auto"/>
              <w:rPr>
                <w:lang w:val="pl-PL" w:eastAsia="en-US"/>
              </w:rPr>
            </w:pPr>
          </w:p>
        </w:tc>
        <w:tc>
          <w:tcPr>
            <w:tcW w:w="374" w:type="pct"/>
          </w:tcPr>
          <w:p w14:paraId="672ADFEB" w14:textId="77777777" w:rsidR="00150EC8" w:rsidRDefault="00150EC8" w:rsidP="001D2D6B">
            <w:pPr>
              <w:pStyle w:val="akapit"/>
              <w:spacing w:before="40" w:after="40" w:line="288" w:lineRule="auto"/>
              <w:rPr>
                <w:lang w:val="pl-PL" w:eastAsia="en-US"/>
              </w:rPr>
            </w:pPr>
          </w:p>
        </w:tc>
      </w:tr>
      <w:tr w:rsidR="00150EC8" w14:paraId="086FDEDD" w14:textId="77777777" w:rsidTr="00705BAC">
        <w:tc>
          <w:tcPr>
            <w:tcW w:w="222" w:type="pct"/>
            <w:vMerge/>
          </w:tcPr>
          <w:p w14:paraId="2A7EFDB3" w14:textId="77777777" w:rsidR="00150EC8" w:rsidRDefault="00150EC8" w:rsidP="001D2D6B">
            <w:pPr>
              <w:pStyle w:val="akapit"/>
              <w:numPr>
                <w:ilvl w:val="0"/>
                <w:numId w:val="37"/>
              </w:numPr>
              <w:spacing w:before="40" w:after="40" w:line="288" w:lineRule="auto"/>
              <w:ind w:left="0" w:firstLine="0"/>
              <w:rPr>
                <w:lang w:val="pl-PL" w:eastAsia="en-US"/>
              </w:rPr>
            </w:pPr>
          </w:p>
        </w:tc>
        <w:tc>
          <w:tcPr>
            <w:tcW w:w="484" w:type="pct"/>
          </w:tcPr>
          <w:p w14:paraId="64D7812F" w14:textId="77777777" w:rsidR="00150EC8" w:rsidRDefault="00150EC8" w:rsidP="001D2D6B">
            <w:pPr>
              <w:pStyle w:val="akapit"/>
              <w:spacing w:before="40" w:after="40" w:line="288" w:lineRule="auto"/>
              <w:rPr>
                <w:lang w:val="pl-PL" w:eastAsia="en-US"/>
              </w:rPr>
            </w:pPr>
          </w:p>
        </w:tc>
        <w:tc>
          <w:tcPr>
            <w:tcW w:w="628" w:type="pct"/>
          </w:tcPr>
          <w:p w14:paraId="3A83DB04" w14:textId="77777777" w:rsidR="00150EC8" w:rsidRDefault="00150EC8" w:rsidP="001D2D6B">
            <w:pPr>
              <w:pStyle w:val="akapit"/>
              <w:spacing w:before="40" w:after="40" w:line="288" w:lineRule="auto"/>
              <w:rPr>
                <w:lang w:val="pl-PL" w:eastAsia="en-US"/>
              </w:rPr>
            </w:pPr>
          </w:p>
        </w:tc>
        <w:tc>
          <w:tcPr>
            <w:tcW w:w="720" w:type="pct"/>
          </w:tcPr>
          <w:p w14:paraId="6F75F45A" w14:textId="77777777" w:rsidR="00150EC8" w:rsidRDefault="00150EC8" w:rsidP="001D2D6B">
            <w:pPr>
              <w:pStyle w:val="akapit"/>
              <w:spacing w:before="40" w:after="40" w:line="288" w:lineRule="auto"/>
              <w:rPr>
                <w:lang w:val="pl-PL" w:eastAsia="en-US"/>
              </w:rPr>
            </w:pPr>
          </w:p>
        </w:tc>
        <w:tc>
          <w:tcPr>
            <w:tcW w:w="720" w:type="pct"/>
          </w:tcPr>
          <w:p w14:paraId="1B2C20FA" w14:textId="77777777" w:rsidR="00150EC8" w:rsidRDefault="00150EC8" w:rsidP="001D2D6B">
            <w:pPr>
              <w:pStyle w:val="akapit"/>
              <w:spacing w:before="40" w:after="40" w:line="288" w:lineRule="auto"/>
              <w:rPr>
                <w:lang w:val="pl-PL" w:eastAsia="en-US"/>
              </w:rPr>
            </w:pPr>
          </w:p>
        </w:tc>
        <w:tc>
          <w:tcPr>
            <w:tcW w:w="579" w:type="pct"/>
          </w:tcPr>
          <w:p w14:paraId="06F9C91A" w14:textId="77777777" w:rsidR="00150EC8" w:rsidRDefault="00150EC8" w:rsidP="001D2D6B">
            <w:pPr>
              <w:pStyle w:val="akapit"/>
              <w:spacing w:before="40" w:after="40" w:line="288" w:lineRule="auto"/>
              <w:rPr>
                <w:lang w:val="pl-PL" w:eastAsia="en-US"/>
              </w:rPr>
            </w:pPr>
          </w:p>
        </w:tc>
        <w:tc>
          <w:tcPr>
            <w:tcW w:w="416" w:type="pct"/>
          </w:tcPr>
          <w:p w14:paraId="37A4995A" w14:textId="77777777" w:rsidR="00150EC8" w:rsidRDefault="00150EC8" w:rsidP="001D2D6B">
            <w:pPr>
              <w:pStyle w:val="akapit"/>
              <w:spacing w:before="40" w:after="40" w:line="288" w:lineRule="auto"/>
              <w:rPr>
                <w:lang w:val="pl-PL" w:eastAsia="en-US"/>
              </w:rPr>
            </w:pPr>
          </w:p>
        </w:tc>
        <w:tc>
          <w:tcPr>
            <w:tcW w:w="488" w:type="pct"/>
          </w:tcPr>
          <w:p w14:paraId="409BE04C" w14:textId="77777777" w:rsidR="00150EC8" w:rsidRDefault="00150EC8" w:rsidP="001D2D6B">
            <w:pPr>
              <w:pStyle w:val="akapit"/>
              <w:spacing w:before="40" w:after="40" w:line="288" w:lineRule="auto"/>
              <w:rPr>
                <w:lang w:val="pl-PL" w:eastAsia="en-US"/>
              </w:rPr>
            </w:pPr>
          </w:p>
        </w:tc>
        <w:tc>
          <w:tcPr>
            <w:tcW w:w="369" w:type="pct"/>
          </w:tcPr>
          <w:p w14:paraId="36F88BD7" w14:textId="77777777" w:rsidR="00150EC8" w:rsidRDefault="00150EC8" w:rsidP="001D2D6B">
            <w:pPr>
              <w:pStyle w:val="akapit"/>
              <w:spacing w:before="40" w:after="40" w:line="288" w:lineRule="auto"/>
              <w:rPr>
                <w:lang w:val="pl-PL" w:eastAsia="en-US"/>
              </w:rPr>
            </w:pPr>
          </w:p>
        </w:tc>
        <w:tc>
          <w:tcPr>
            <w:tcW w:w="374" w:type="pct"/>
          </w:tcPr>
          <w:p w14:paraId="781994D6" w14:textId="77777777" w:rsidR="00150EC8" w:rsidRDefault="00150EC8" w:rsidP="001D2D6B">
            <w:pPr>
              <w:pStyle w:val="akapit"/>
              <w:spacing w:before="40" w:after="40" w:line="288" w:lineRule="auto"/>
              <w:rPr>
                <w:lang w:val="pl-PL" w:eastAsia="en-US"/>
              </w:rPr>
            </w:pPr>
          </w:p>
        </w:tc>
      </w:tr>
      <w:tr w:rsidR="00150EC8" w14:paraId="05531497" w14:textId="77777777" w:rsidTr="00705BAC">
        <w:tc>
          <w:tcPr>
            <w:tcW w:w="222" w:type="pct"/>
            <w:vMerge/>
          </w:tcPr>
          <w:p w14:paraId="46C58759" w14:textId="77777777" w:rsidR="00150EC8" w:rsidRDefault="00150EC8" w:rsidP="001D2D6B">
            <w:pPr>
              <w:pStyle w:val="akapit"/>
              <w:numPr>
                <w:ilvl w:val="0"/>
                <w:numId w:val="37"/>
              </w:numPr>
              <w:spacing w:before="40" w:after="40" w:line="288" w:lineRule="auto"/>
              <w:ind w:left="0" w:firstLine="0"/>
              <w:rPr>
                <w:lang w:val="pl-PL" w:eastAsia="en-US"/>
              </w:rPr>
            </w:pPr>
          </w:p>
        </w:tc>
        <w:tc>
          <w:tcPr>
            <w:tcW w:w="4404" w:type="pct"/>
            <w:gridSpan w:val="8"/>
          </w:tcPr>
          <w:p w14:paraId="22E62A9D" w14:textId="77777777" w:rsidR="00150EC8" w:rsidRDefault="00150EC8" w:rsidP="001D2D6B">
            <w:pPr>
              <w:pStyle w:val="akapit"/>
              <w:spacing w:before="40" w:after="40" w:line="288" w:lineRule="auto"/>
              <w:jc w:val="right"/>
              <w:rPr>
                <w:lang w:val="pl-PL" w:eastAsia="en-US"/>
              </w:rPr>
            </w:pPr>
            <w:r>
              <w:rPr>
                <w:lang w:val="pl-PL" w:eastAsia="en-US"/>
              </w:rPr>
              <w:t>SUMA</w:t>
            </w:r>
          </w:p>
        </w:tc>
        <w:tc>
          <w:tcPr>
            <w:tcW w:w="374" w:type="pct"/>
          </w:tcPr>
          <w:p w14:paraId="72FD953C" w14:textId="77777777" w:rsidR="00150EC8" w:rsidRDefault="00150EC8" w:rsidP="001D2D6B">
            <w:pPr>
              <w:pStyle w:val="akapit"/>
              <w:spacing w:before="40" w:after="40" w:line="288" w:lineRule="auto"/>
              <w:rPr>
                <w:lang w:val="pl-PL" w:eastAsia="en-US"/>
              </w:rPr>
            </w:pPr>
          </w:p>
        </w:tc>
      </w:tr>
      <w:tr w:rsidR="00150EC8" w14:paraId="7ECA3545" w14:textId="77777777" w:rsidTr="00705BAC">
        <w:tc>
          <w:tcPr>
            <w:tcW w:w="222" w:type="pct"/>
            <w:vMerge w:val="restart"/>
          </w:tcPr>
          <w:p w14:paraId="5F4986A6" w14:textId="77777777" w:rsidR="00150EC8" w:rsidRDefault="00150EC8" w:rsidP="001D2D6B">
            <w:pPr>
              <w:pStyle w:val="akapit"/>
              <w:numPr>
                <w:ilvl w:val="0"/>
                <w:numId w:val="37"/>
              </w:numPr>
              <w:spacing w:before="40" w:after="40" w:line="288" w:lineRule="auto"/>
              <w:ind w:left="0" w:firstLine="0"/>
              <w:rPr>
                <w:lang w:val="pl-PL" w:eastAsia="en-US"/>
              </w:rPr>
            </w:pPr>
          </w:p>
        </w:tc>
        <w:tc>
          <w:tcPr>
            <w:tcW w:w="484" w:type="pct"/>
          </w:tcPr>
          <w:p w14:paraId="22BF6513" w14:textId="77777777" w:rsidR="00150EC8" w:rsidRDefault="00150EC8" w:rsidP="001D2D6B">
            <w:pPr>
              <w:pStyle w:val="akapit"/>
              <w:spacing w:before="40" w:after="40" w:line="288" w:lineRule="auto"/>
              <w:rPr>
                <w:lang w:val="pl-PL" w:eastAsia="en-US"/>
              </w:rPr>
            </w:pPr>
          </w:p>
        </w:tc>
        <w:tc>
          <w:tcPr>
            <w:tcW w:w="628" w:type="pct"/>
          </w:tcPr>
          <w:p w14:paraId="23954A6B" w14:textId="77777777" w:rsidR="00150EC8" w:rsidRDefault="00150EC8" w:rsidP="001D2D6B">
            <w:pPr>
              <w:pStyle w:val="akapit"/>
              <w:spacing w:before="40" w:after="40" w:line="288" w:lineRule="auto"/>
              <w:rPr>
                <w:lang w:val="pl-PL" w:eastAsia="en-US"/>
              </w:rPr>
            </w:pPr>
          </w:p>
        </w:tc>
        <w:tc>
          <w:tcPr>
            <w:tcW w:w="720" w:type="pct"/>
          </w:tcPr>
          <w:p w14:paraId="3154AD69" w14:textId="77777777" w:rsidR="00150EC8" w:rsidRDefault="00150EC8" w:rsidP="001D2D6B">
            <w:pPr>
              <w:pStyle w:val="akapit"/>
              <w:spacing w:before="40" w:after="40" w:line="288" w:lineRule="auto"/>
              <w:rPr>
                <w:lang w:val="pl-PL" w:eastAsia="en-US"/>
              </w:rPr>
            </w:pPr>
          </w:p>
        </w:tc>
        <w:tc>
          <w:tcPr>
            <w:tcW w:w="720" w:type="pct"/>
          </w:tcPr>
          <w:p w14:paraId="188D5403" w14:textId="77777777" w:rsidR="00150EC8" w:rsidRDefault="00150EC8" w:rsidP="001D2D6B">
            <w:pPr>
              <w:pStyle w:val="akapit"/>
              <w:spacing w:before="40" w:after="40" w:line="288" w:lineRule="auto"/>
              <w:rPr>
                <w:lang w:val="pl-PL" w:eastAsia="en-US"/>
              </w:rPr>
            </w:pPr>
          </w:p>
        </w:tc>
        <w:tc>
          <w:tcPr>
            <w:tcW w:w="579" w:type="pct"/>
          </w:tcPr>
          <w:p w14:paraId="00DCB9C8" w14:textId="77777777" w:rsidR="00150EC8" w:rsidRDefault="00150EC8" w:rsidP="001D2D6B">
            <w:pPr>
              <w:pStyle w:val="akapit"/>
              <w:spacing w:before="40" w:after="40" w:line="288" w:lineRule="auto"/>
              <w:rPr>
                <w:lang w:val="pl-PL" w:eastAsia="en-US"/>
              </w:rPr>
            </w:pPr>
          </w:p>
        </w:tc>
        <w:tc>
          <w:tcPr>
            <w:tcW w:w="416" w:type="pct"/>
          </w:tcPr>
          <w:p w14:paraId="2ECFD419" w14:textId="77777777" w:rsidR="00150EC8" w:rsidRDefault="00150EC8" w:rsidP="001D2D6B">
            <w:pPr>
              <w:pStyle w:val="akapit"/>
              <w:spacing w:before="40" w:after="40" w:line="288" w:lineRule="auto"/>
              <w:rPr>
                <w:lang w:val="pl-PL" w:eastAsia="en-US"/>
              </w:rPr>
            </w:pPr>
          </w:p>
        </w:tc>
        <w:tc>
          <w:tcPr>
            <w:tcW w:w="488" w:type="pct"/>
          </w:tcPr>
          <w:p w14:paraId="76087D86" w14:textId="77777777" w:rsidR="00150EC8" w:rsidRDefault="00150EC8" w:rsidP="001D2D6B">
            <w:pPr>
              <w:pStyle w:val="akapit"/>
              <w:spacing w:before="40" w:after="40" w:line="288" w:lineRule="auto"/>
              <w:rPr>
                <w:lang w:val="pl-PL" w:eastAsia="en-US"/>
              </w:rPr>
            </w:pPr>
          </w:p>
        </w:tc>
        <w:tc>
          <w:tcPr>
            <w:tcW w:w="369" w:type="pct"/>
          </w:tcPr>
          <w:p w14:paraId="3EC47D18" w14:textId="77777777" w:rsidR="00150EC8" w:rsidRDefault="00150EC8" w:rsidP="001D2D6B">
            <w:pPr>
              <w:pStyle w:val="akapit"/>
              <w:spacing w:before="40" w:after="40" w:line="288" w:lineRule="auto"/>
              <w:rPr>
                <w:lang w:val="pl-PL" w:eastAsia="en-US"/>
              </w:rPr>
            </w:pPr>
          </w:p>
        </w:tc>
        <w:tc>
          <w:tcPr>
            <w:tcW w:w="374" w:type="pct"/>
          </w:tcPr>
          <w:p w14:paraId="12FFEA3F" w14:textId="77777777" w:rsidR="00150EC8" w:rsidRDefault="00150EC8" w:rsidP="001D2D6B">
            <w:pPr>
              <w:pStyle w:val="akapit"/>
              <w:spacing w:before="40" w:after="40" w:line="288" w:lineRule="auto"/>
              <w:rPr>
                <w:lang w:val="pl-PL" w:eastAsia="en-US"/>
              </w:rPr>
            </w:pPr>
          </w:p>
        </w:tc>
      </w:tr>
      <w:tr w:rsidR="00150EC8" w14:paraId="3FE73867" w14:textId="77777777" w:rsidTr="00705BAC">
        <w:tc>
          <w:tcPr>
            <w:tcW w:w="222" w:type="pct"/>
            <w:vMerge/>
          </w:tcPr>
          <w:p w14:paraId="2E6A95B9" w14:textId="77777777" w:rsidR="00150EC8" w:rsidRDefault="00150EC8" w:rsidP="001D2D6B">
            <w:pPr>
              <w:pStyle w:val="akapit"/>
              <w:spacing w:before="40" w:after="40" w:line="288" w:lineRule="auto"/>
              <w:rPr>
                <w:lang w:val="pl-PL" w:eastAsia="en-US"/>
              </w:rPr>
            </w:pPr>
          </w:p>
        </w:tc>
        <w:tc>
          <w:tcPr>
            <w:tcW w:w="484" w:type="pct"/>
          </w:tcPr>
          <w:p w14:paraId="49FEA536" w14:textId="77777777" w:rsidR="00150EC8" w:rsidRDefault="00150EC8" w:rsidP="001D2D6B">
            <w:pPr>
              <w:pStyle w:val="akapit"/>
              <w:spacing w:before="40" w:after="40" w:line="288" w:lineRule="auto"/>
              <w:rPr>
                <w:lang w:val="pl-PL" w:eastAsia="en-US"/>
              </w:rPr>
            </w:pPr>
          </w:p>
        </w:tc>
        <w:tc>
          <w:tcPr>
            <w:tcW w:w="628" w:type="pct"/>
          </w:tcPr>
          <w:p w14:paraId="4914DBA3" w14:textId="77777777" w:rsidR="00150EC8" w:rsidRDefault="00150EC8" w:rsidP="001D2D6B">
            <w:pPr>
              <w:pStyle w:val="akapit"/>
              <w:spacing w:before="40" w:after="40" w:line="288" w:lineRule="auto"/>
              <w:rPr>
                <w:lang w:val="pl-PL" w:eastAsia="en-US"/>
              </w:rPr>
            </w:pPr>
          </w:p>
        </w:tc>
        <w:tc>
          <w:tcPr>
            <w:tcW w:w="720" w:type="pct"/>
          </w:tcPr>
          <w:p w14:paraId="403ADFF2" w14:textId="77777777" w:rsidR="00150EC8" w:rsidRDefault="00150EC8" w:rsidP="001D2D6B">
            <w:pPr>
              <w:pStyle w:val="akapit"/>
              <w:spacing w:before="40" w:after="40" w:line="288" w:lineRule="auto"/>
              <w:rPr>
                <w:lang w:val="pl-PL" w:eastAsia="en-US"/>
              </w:rPr>
            </w:pPr>
          </w:p>
        </w:tc>
        <w:tc>
          <w:tcPr>
            <w:tcW w:w="720" w:type="pct"/>
          </w:tcPr>
          <w:p w14:paraId="2DAE17B0" w14:textId="77777777" w:rsidR="00150EC8" w:rsidRDefault="00150EC8" w:rsidP="001D2D6B">
            <w:pPr>
              <w:pStyle w:val="akapit"/>
              <w:spacing w:before="40" w:after="40" w:line="288" w:lineRule="auto"/>
              <w:rPr>
                <w:lang w:val="pl-PL" w:eastAsia="en-US"/>
              </w:rPr>
            </w:pPr>
          </w:p>
        </w:tc>
        <w:tc>
          <w:tcPr>
            <w:tcW w:w="579" w:type="pct"/>
          </w:tcPr>
          <w:p w14:paraId="0ACF8D70" w14:textId="77777777" w:rsidR="00150EC8" w:rsidRDefault="00150EC8" w:rsidP="001D2D6B">
            <w:pPr>
              <w:pStyle w:val="akapit"/>
              <w:spacing w:before="40" w:after="40" w:line="288" w:lineRule="auto"/>
              <w:rPr>
                <w:lang w:val="pl-PL" w:eastAsia="en-US"/>
              </w:rPr>
            </w:pPr>
          </w:p>
        </w:tc>
        <w:tc>
          <w:tcPr>
            <w:tcW w:w="416" w:type="pct"/>
          </w:tcPr>
          <w:p w14:paraId="5771B4A3" w14:textId="77777777" w:rsidR="00150EC8" w:rsidRDefault="00150EC8" w:rsidP="001D2D6B">
            <w:pPr>
              <w:pStyle w:val="akapit"/>
              <w:spacing w:before="40" w:after="40" w:line="288" w:lineRule="auto"/>
              <w:rPr>
                <w:lang w:val="pl-PL" w:eastAsia="en-US"/>
              </w:rPr>
            </w:pPr>
          </w:p>
        </w:tc>
        <w:tc>
          <w:tcPr>
            <w:tcW w:w="488" w:type="pct"/>
          </w:tcPr>
          <w:p w14:paraId="402BBED6" w14:textId="77777777" w:rsidR="00150EC8" w:rsidRDefault="00150EC8" w:rsidP="001D2D6B">
            <w:pPr>
              <w:pStyle w:val="akapit"/>
              <w:spacing w:before="40" w:after="40" w:line="288" w:lineRule="auto"/>
              <w:rPr>
                <w:lang w:val="pl-PL" w:eastAsia="en-US"/>
              </w:rPr>
            </w:pPr>
          </w:p>
        </w:tc>
        <w:tc>
          <w:tcPr>
            <w:tcW w:w="369" w:type="pct"/>
          </w:tcPr>
          <w:p w14:paraId="6944E79D" w14:textId="77777777" w:rsidR="00150EC8" w:rsidRDefault="00150EC8" w:rsidP="001D2D6B">
            <w:pPr>
              <w:pStyle w:val="akapit"/>
              <w:spacing w:before="40" w:after="40" w:line="288" w:lineRule="auto"/>
              <w:rPr>
                <w:lang w:val="pl-PL" w:eastAsia="en-US"/>
              </w:rPr>
            </w:pPr>
          </w:p>
        </w:tc>
        <w:tc>
          <w:tcPr>
            <w:tcW w:w="374" w:type="pct"/>
          </w:tcPr>
          <w:p w14:paraId="13766401" w14:textId="77777777" w:rsidR="00150EC8" w:rsidRDefault="00150EC8" w:rsidP="001D2D6B">
            <w:pPr>
              <w:pStyle w:val="akapit"/>
              <w:spacing w:before="40" w:after="40" w:line="288" w:lineRule="auto"/>
              <w:rPr>
                <w:lang w:val="pl-PL" w:eastAsia="en-US"/>
              </w:rPr>
            </w:pPr>
          </w:p>
        </w:tc>
      </w:tr>
      <w:tr w:rsidR="00150EC8" w14:paraId="2E36B0E6" w14:textId="77777777" w:rsidTr="00705BAC">
        <w:tc>
          <w:tcPr>
            <w:tcW w:w="222" w:type="pct"/>
            <w:vMerge/>
          </w:tcPr>
          <w:p w14:paraId="246BB08B" w14:textId="77777777" w:rsidR="00150EC8" w:rsidRDefault="00150EC8" w:rsidP="001D2D6B">
            <w:pPr>
              <w:pStyle w:val="akapit"/>
              <w:spacing w:before="40" w:after="40" w:line="288" w:lineRule="auto"/>
              <w:rPr>
                <w:lang w:val="pl-PL" w:eastAsia="en-US"/>
              </w:rPr>
            </w:pPr>
          </w:p>
        </w:tc>
        <w:tc>
          <w:tcPr>
            <w:tcW w:w="484" w:type="pct"/>
          </w:tcPr>
          <w:p w14:paraId="52609844" w14:textId="77777777" w:rsidR="00150EC8" w:rsidRDefault="00150EC8" w:rsidP="001D2D6B">
            <w:pPr>
              <w:pStyle w:val="akapit"/>
              <w:spacing w:before="40" w:after="40" w:line="288" w:lineRule="auto"/>
              <w:rPr>
                <w:lang w:val="pl-PL" w:eastAsia="en-US"/>
              </w:rPr>
            </w:pPr>
          </w:p>
        </w:tc>
        <w:tc>
          <w:tcPr>
            <w:tcW w:w="628" w:type="pct"/>
          </w:tcPr>
          <w:p w14:paraId="5EBE4563" w14:textId="77777777" w:rsidR="00150EC8" w:rsidRDefault="00150EC8" w:rsidP="001D2D6B">
            <w:pPr>
              <w:pStyle w:val="akapit"/>
              <w:spacing w:before="40" w:after="40" w:line="288" w:lineRule="auto"/>
              <w:rPr>
                <w:lang w:val="pl-PL" w:eastAsia="en-US"/>
              </w:rPr>
            </w:pPr>
          </w:p>
        </w:tc>
        <w:tc>
          <w:tcPr>
            <w:tcW w:w="720" w:type="pct"/>
          </w:tcPr>
          <w:p w14:paraId="4478DB41" w14:textId="77777777" w:rsidR="00150EC8" w:rsidRDefault="00150EC8" w:rsidP="001D2D6B">
            <w:pPr>
              <w:pStyle w:val="akapit"/>
              <w:spacing w:before="40" w:after="40" w:line="288" w:lineRule="auto"/>
              <w:rPr>
                <w:lang w:val="pl-PL" w:eastAsia="en-US"/>
              </w:rPr>
            </w:pPr>
          </w:p>
        </w:tc>
        <w:tc>
          <w:tcPr>
            <w:tcW w:w="720" w:type="pct"/>
          </w:tcPr>
          <w:p w14:paraId="6B8022DA" w14:textId="77777777" w:rsidR="00150EC8" w:rsidRDefault="00150EC8" w:rsidP="001D2D6B">
            <w:pPr>
              <w:pStyle w:val="akapit"/>
              <w:spacing w:before="40" w:after="40" w:line="288" w:lineRule="auto"/>
              <w:rPr>
                <w:lang w:val="pl-PL" w:eastAsia="en-US"/>
              </w:rPr>
            </w:pPr>
          </w:p>
        </w:tc>
        <w:tc>
          <w:tcPr>
            <w:tcW w:w="579" w:type="pct"/>
          </w:tcPr>
          <w:p w14:paraId="2DC60806" w14:textId="77777777" w:rsidR="00150EC8" w:rsidRDefault="00150EC8" w:rsidP="001D2D6B">
            <w:pPr>
              <w:pStyle w:val="akapit"/>
              <w:spacing w:before="40" w:after="40" w:line="288" w:lineRule="auto"/>
              <w:rPr>
                <w:lang w:val="pl-PL" w:eastAsia="en-US"/>
              </w:rPr>
            </w:pPr>
          </w:p>
        </w:tc>
        <w:tc>
          <w:tcPr>
            <w:tcW w:w="416" w:type="pct"/>
          </w:tcPr>
          <w:p w14:paraId="212E875A" w14:textId="77777777" w:rsidR="00150EC8" w:rsidRDefault="00150EC8" w:rsidP="001D2D6B">
            <w:pPr>
              <w:pStyle w:val="akapit"/>
              <w:spacing w:before="40" w:after="40" w:line="288" w:lineRule="auto"/>
              <w:rPr>
                <w:lang w:val="pl-PL" w:eastAsia="en-US"/>
              </w:rPr>
            </w:pPr>
          </w:p>
        </w:tc>
        <w:tc>
          <w:tcPr>
            <w:tcW w:w="488" w:type="pct"/>
          </w:tcPr>
          <w:p w14:paraId="110B51E1" w14:textId="77777777" w:rsidR="00150EC8" w:rsidRDefault="00150EC8" w:rsidP="001D2D6B">
            <w:pPr>
              <w:pStyle w:val="akapit"/>
              <w:spacing w:before="40" w:after="40" w:line="288" w:lineRule="auto"/>
              <w:rPr>
                <w:lang w:val="pl-PL" w:eastAsia="en-US"/>
              </w:rPr>
            </w:pPr>
          </w:p>
        </w:tc>
        <w:tc>
          <w:tcPr>
            <w:tcW w:w="369" w:type="pct"/>
          </w:tcPr>
          <w:p w14:paraId="7A50D178" w14:textId="77777777" w:rsidR="00150EC8" w:rsidRDefault="00150EC8" w:rsidP="001D2D6B">
            <w:pPr>
              <w:pStyle w:val="akapit"/>
              <w:spacing w:before="40" w:after="40" w:line="288" w:lineRule="auto"/>
              <w:rPr>
                <w:lang w:val="pl-PL" w:eastAsia="en-US"/>
              </w:rPr>
            </w:pPr>
          </w:p>
        </w:tc>
        <w:tc>
          <w:tcPr>
            <w:tcW w:w="374" w:type="pct"/>
          </w:tcPr>
          <w:p w14:paraId="0980D34C" w14:textId="77777777" w:rsidR="00150EC8" w:rsidRDefault="00150EC8" w:rsidP="001D2D6B">
            <w:pPr>
              <w:pStyle w:val="akapit"/>
              <w:spacing w:before="40" w:after="40" w:line="288" w:lineRule="auto"/>
              <w:rPr>
                <w:lang w:val="pl-PL" w:eastAsia="en-US"/>
              </w:rPr>
            </w:pPr>
          </w:p>
        </w:tc>
      </w:tr>
      <w:tr w:rsidR="00150EC8" w14:paraId="30AC5ECB" w14:textId="77777777" w:rsidTr="00705BAC">
        <w:tc>
          <w:tcPr>
            <w:tcW w:w="222" w:type="pct"/>
            <w:vMerge/>
          </w:tcPr>
          <w:p w14:paraId="032D3A6E" w14:textId="77777777" w:rsidR="00150EC8" w:rsidRDefault="00150EC8" w:rsidP="001D2D6B">
            <w:pPr>
              <w:pStyle w:val="akapit"/>
              <w:spacing w:before="40" w:after="40" w:line="288" w:lineRule="auto"/>
              <w:rPr>
                <w:lang w:val="pl-PL" w:eastAsia="en-US"/>
              </w:rPr>
            </w:pPr>
          </w:p>
        </w:tc>
        <w:tc>
          <w:tcPr>
            <w:tcW w:w="4404" w:type="pct"/>
            <w:gridSpan w:val="8"/>
            <w:vAlign w:val="center"/>
          </w:tcPr>
          <w:p w14:paraId="79273D63" w14:textId="77777777" w:rsidR="00150EC8" w:rsidRDefault="00150EC8" w:rsidP="001D2D6B">
            <w:pPr>
              <w:pStyle w:val="akapit"/>
              <w:spacing w:before="40" w:after="40" w:line="288" w:lineRule="auto"/>
              <w:jc w:val="right"/>
              <w:rPr>
                <w:lang w:val="pl-PL" w:eastAsia="en-US"/>
              </w:rPr>
            </w:pPr>
            <w:r>
              <w:rPr>
                <w:lang w:val="pl-PL" w:eastAsia="en-US"/>
              </w:rPr>
              <w:t>SUMA</w:t>
            </w:r>
          </w:p>
        </w:tc>
        <w:tc>
          <w:tcPr>
            <w:tcW w:w="374" w:type="pct"/>
          </w:tcPr>
          <w:p w14:paraId="716AFE58" w14:textId="77777777" w:rsidR="00150EC8" w:rsidRDefault="00150EC8" w:rsidP="001D2D6B">
            <w:pPr>
              <w:pStyle w:val="akapit"/>
              <w:spacing w:before="40" w:after="40" w:line="288" w:lineRule="auto"/>
              <w:rPr>
                <w:lang w:val="pl-PL" w:eastAsia="en-US"/>
              </w:rPr>
            </w:pPr>
          </w:p>
        </w:tc>
      </w:tr>
      <w:tr w:rsidR="00150EC8" w14:paraId="48F3815C" w14:textId="77777777" w:rsidTr="00705BAC">
        <w:tc>
          <w:tcPr>
            <w:tcW w:w="222" w:type="pct"/>
            <w:vMerge w:val="restart"/>
          </w:tcPr>
          <w:p w14:paraId="5FBD7014" w14:textId="77777777" w:rsidR="00150EC8" w:rsidRDefault="00150EC8" w:rsidP="001D2D6B">
            <w:pPr>
              <w:pStyle w:val="akapit"/>
              <w:numPr>
                <w:ilvl w:val="0"/>
                <w:numId w:val="37"/>
              </w:numPr>
              <w:spacing w:before="40" w:after="40" w:line="288" w:lineRule="auto"/>
              <w:ind w:left="0" w:firstLine="0"/>
              <w:rPr>
                <w:lang w:val="pl-PL" w:eastAsia="en-US"/>
              </w:rPr>
            </w:pPr>
          </w:p>
        </w:tc>
        <w:tc>
          <w:tcPr>
            <w:tcW w:w="484" w:type="pct"/>
          </w:tcPr>
          <w:p w14:paraId="0181A369" w14:textId="77777777" w:rsidR="00150EC8" w:rsidRDefault="00150EC8" w:rsidP="001D2D6B">
            <w:pPr>
              <w:pStyle w:val="akapit"/>
              <w:spacing w:before="40" w:after="40" w:line="288" w:lineRule="auto"/>
              <w:rPr>
                <w:lang w:val="pl-PL" w:eastAsia="en-US"/>
              </w:rPr>
            </w:pPr>
          </w:p>
        </w:tc>
        <w:tc>
          <w:tcPr>
            <w:tcW w:w="628" w:type="pct"/>
          </w:tcPr>
          <w:p w14:paraId="65669516" w14:textId="77777777" w:rsidR="00150EC8" w:rsidRDefault="00150EC8" w:rsidP="001D2D6B">
            <w:pPr>
              <w:pStyle w:val="akapit"/>
              <w:spacing w:before="40" w:after="40" w:line="288" w:lineRule="auto"/>
              <w:rPr>
                <w:lang w:val="pl-PL" w:eastAsia="en-US"/>
              </w:rPr>
            </w:pPr>
          </w:p>
        </w:tc>
        <w:tc>
          <w:tcPr>
            <w:tcW w:w="720" w:type="pct"/>
          </w:tcPr>
          <w:p w14:paraId="2B7251B3" w14:textId="77777777" w:rsidR="00150EC8" w:rsidRDefault="00150EC8" w:rsidP="001D2D6B">
            <w:pPr>
              <w:pStyle w:val="akapit"/>
              <w:spacing w:before="40" w:after="40" w:line="288" w:lineRule="auto"/>
              <w:rPr>
                <w:lang w:val="pl-PL" w:eastAsia="en-US"/>
              </w:rPr>
            </w:pPr>
          </w:p>
        </w:tc>
        <w:tc>
          <w:tcPr>
            <w:tcW w:w="720" w:type="pct"/>
          </w:tcPr>
          <w:p w14:paraId="5BB503C3" w14:textId="77777777" w:rsidR="00150EC8" w:rsidRDefault="00150EC8" w:rsidP="001D2D6B">
            <w:pPr>
              <w:pStyle w:val="akapit"/>
              <w:spacing w:before="40" w:after="40" w:line="288" w:lineRule="auto"/>
              <w:rPr>
                <w:lang w:val="pl-PL" w:eastAsia="en-US"/>
              </w:rPr>
            </w:pPr>
          </w:p>
        </w:tc>
        <w:tc>
          <w:tcPr>
            <w:tcW w:w="579" w:type="pct"/>
          </w:tcPr>
          <w:p w14:paraId="4A5E3179" w14:textId="77777777" w:rsidR="00150EC8" w:rsidRDefault="00150EC8" w:rsidP="001D2D6B">
            <w:pPr>
              <w:pStyle w:val="akapit"/>
              <w:spacing w:before="40" w:after="40" w:line="288" w:lineRule="auto"/>
              <w:rPr>
                <w:lang w:val="pl-PL" w:eastAsia="en-US"/>
              </w:rPr>
            </w:pPr>
          </w:p>
        </w:tc>
        <w:tc>
          <w:tcPr>
            <w:tcW w:w="416" w:type="pct"/>
          </w:tcPr>
          <w:p w14:paraId="1A9CBC6F" w14:textId="77777777" w:rsidR="00150EC8" w:rsidRDefault="00150EC8" w:rsidP="001D2D6B">
            <w:pPr>
              <w:pStyle w:val="akapit"/>
              <w:spacing w:before="40" w:after="40" w:line="288" w:lineRule="auto"/>
              <w:rPr>
                <w:lang w:val="pl-PL" w:eastAsia="en-US"/>
              </w:rPr>
            </w:pPr>
          </w:p>
        </w:tc>
        <w:tc>
          <w:tcPr>
            <w:tcW w:w="488" w:type="pct"/>
          </w:tcPr>
          <w:p w14:paraId="09F5C120" w14:textId="77777777" w:rsidR="00150EC8" w:rsidRDefault="00150EC8" w:rsidP="001D2D6B">
            <w:pPr>
              <w:pStyle w:val="akapit"/>
              <w:spacing w:before="40" w:after="40" w:line="288" w:lineRule="auto"/>
              <w:rPr>
                <w:lang w:val="pl-PL" w:eastAsia="en-US"/>
              </w:rPr>
            </w:pPr>
          </w:p>
        </w:tc>
        <w:tc>
          <w:tcPr>
            <w:tcW w:w="369" w:type="pct"/>
          </w:tcPr>
          <w:p w14:paraId="33FE9116" w14:textId="77777777" w:rsidR="00150EC8" w:rsidRDefault="00150EC8" w:rsidP="001D2D6B">
            <w:pPr>
              <w:pStyle w:val="akapit"/>
              <w:spacing w:before="40" w:after="40" w:line="288" w:lineRule="auto"/>
              <w:rPr>
                <w:lang w:val="pl-PL" w:eastAsia="en-US"/>
              </w:rPr>
            </w:pPr>
          </w:p>
        </w:tc>
        <w:tc>
          <w:tcPr>
            <w:tcW w:w="374" w:type="pct"/>
          </w:tcPr>
          <w:p w14:paraId="4810D621" w14:textId="77777777" w:rsidR="00150EC8" w:rsidRDefault="00150EC8" w:rsidP="001D2D6B">
            <w:pPr>
              <w:pStyle w:val="akapit"/>
              <w:spacing w:before="40" w:after="40" w:line="288" w:lineRule="auto"/>
              <w:rPr>
                <w:lang w:val="pl-PL" w:eastAsia="en-US"/>
              </w:rPr>
            </w:pPr>
          </w:p>
        </w:tc>
      </w:tr>
      <w:tr w:rsidR="00150EC8" w14:paraId="34E61624" w14:textId="77777777" w:rsidTr="00705BAC">
        <w:tc>
          <w:tcPr>
            <w:tcW w:w="222" w:type="pct"/>
            <w:vMerge/>
          </w:tcPr>
          <w:p w14:paraId="40B68A4D" w14:textId="77777777" w:rsidR="00150EC8" w:rsidRDefault="00150EC8" w:rsidP="001D2D6B">
            <w:pPr>
              <w:pStyle w:val="akapit"/>
              <w:spacing w:before="40" w:after="40" w:line="288" w:lineRule="auto"/>
              <w:ind w:left="360"/>
              <w:rPr>
                <w:lang w:val="pl-PL" w:eastAsia="en-US"/>
              </w:rPr>
            </w:pPr>
          </w:p>
        </w:tc>
        <w:tc>
          <w:tcPr>
            <w:tcW w:w="484" w:type="pct"/>
          </w:tcPr>
          <w:p w14:paraId="35E48AAF" w14:textId="77777777" w:rsidR="00150EC8" w:rsidRDefault="00150EC8" w:rsidP="001D2D6B">
            <w:pPr>
              <w:pStyle w:val="akapit"/>
              <w:spacing w:before="40" w:after="40" w:line="288" w:lineRule="auto"/>
              <w:rPr>
                <w:lang w:val="pl-PL" w:eastAsia="en-US"/>
              </w:rPr>
            </w:pPr>
          </w:p>
        </w:tc>
        <w:tc>
          <w:tcPr>
            <w:tcW w:w="628" w:type="pct"/>
          </w:tcPr>
          <w:p w14:paraId="1BA925D5" w14:textId="77777777" w:rsidR="00150EC8" w:rsidRDefault="00150EC8" w:rsidP="001D2D6B">
            <w:pPr>
              <w:pStyle w:val="akapit"/>
              <w:spacing w:before="40" w:after="40" w:line="288" w:lineRule="auto"/>
              <w:rPr>
                <w:lang w:val="pl-PL" w:eastAsia="en-US"/>
              </w:rPr>
            </w:pPr>
          </w:p>
        </w:tc>
        <w:tc>
          <w:tcPr>
            <w:tcW w:w="720" w:type="pct"/>
          </w:tcPr>
          <w:p w14:paraId="431D1014" w14:textId="77777777" w:rsidR="00150EC8" w:rsidRDefault="00150EC8" w:rsidP="001D2D6B">
            <w:pPr>
              <w:pStyle w:val="akapit"/>
              <w:spacing w:before="40" w:after="40" w:line="288" w:lineRule="auto"/>
              <w:rPr>
                <w:lang w:val="pl-PL" w:eastAsia="en-US"/>
              </w:rPr>
            </w:pPr>
          </w:p>
        </w:tc>
        <w:tc>
          <w:tcPr>
            <w:tcW w:w="720" w:type="pct"/>
          </w:tcPr>
          <w:p w14:paraId="4CFEB5D8" w14:textId="77777777" w:rsidR="00150EC8" w:rsidRDefault="00150EC8" w:rsidP="001D2D6B">
            <w:pPr>
              <w:pStyle w:val="akapit"/>
              <w:spacing w:before="40" w:after="40" w:line="288" w:lineRule="auto"/>
              <w:rPr>
                <w:lang w:val="pl-PL" w:eastAsia="en-US"/>
              </w:rPr>
            </w:pPr>
          </w:p>
        </w:tc>
        <w:tc>
          <w:tcPr>
            <w:tcW w:w="579" w:type="pct"/>
          </w:tcPr>
          <w:p w14:paraId="6292EC7E" w14:textId="77777777" w:rsidR="00150EC8" w:rsidRDefault="00150EC8" w:rsidP="001D2D6B">
            <w:pPr>
              <w:pStyle w:val="akapit"/>
              <w:spacing w:before="40" w:after="40" w:line="288" w:lineRule="auto"/>
              <w:rPr>
                <w:lang w:val="pl-PL" w:eastAsia="en-US"/>
              </w:rPr>
            </w:pPr>
          </w:p>
        </w:tc>
        <w:tc>
          <w:tcPr>
            <w:tcW w:w="416" w:type="pct"/>
          </w:tcPr>
          <w:p w14:paraId="3987937D" w14:textId="77777777" w:rsidR="00150EC8" w:rsidRDefault="00150EC8" w:rsidP="001D2D6B">
            <w:pPr>
              <w:pStyle w:val="akapit"/>
              <w:spacing w:before="40" w:after="40" w:line="288" w:lineRule="auto"/>
              <w:rPr>
                <w:lang w:val="pl-PL" w:eastAsia="en-US"/>
              </w:rPr>
            </w:pPr>
          </w:p>
        </w:tc>
        <w:tc>
          <w:tcPr>
            <w:tcW w:w="488" w:type="pct"/>
          </w:tcPr>
          <w:p w14:paraId="2131E39A" w14:textId="77777777" w:rsidR="00150EC8" w:rsidRDefault="00150EC8" w:rsidP="001D2D6B">
            <w:pPr>
              <w:pStyle w:val="akapit"/>
              <w:spacing w:before="40" w:after="40" w:line="288" w:lineRule="auto"/>
              <w:rPr>
                <w:lang w:val="pl-PL" w:eastAsia="en-US"/>
              </w:rPr>
            </w:pPr>
          </w:p>
        </w:tc>
        <w:tc>
          <w:tcPr>
            <w:tcW w:w="369" w:type="pct"/>
          </w:tcPr>
          <w:p w14:paraId="11F53F79" w14:textId="77777777" w:rsidR="00150EC8" w:rsidRDefault="00150EC8" w:rsidP="001D2D6B">
            <w:pPr>
              <w:pStyle w:val="akapit"/>
              <w:spacing w:before="40" w:after="40" w:line="288" w:lineRule="auto"/>
              <w:rPr>
                <w:lang w:val="pl-PL" w:eastAsia="en-US"/>
              </w:rPr>
            </w:pPr>
          </w:p>
        </w:tc>
        <w:tc>
          <w:tcPr>
            <w:tcW w:w="374" w:type="pct"/>
          </w:tcPr>
          <w:p w14:paraId="0890C519" w14:textId="77777777" w:rsidR="00150EC8" w:rsidRDefault="00150EC8" w:rsidP="001D2D6B">
            <w:pPr>
              <w:pStyle w:val="akapit"/>
              <w:spacing w:before="40" w:after="40" w:line="288" w:lineRule="auto"/>
              <w:rPr>
                <w:lang w:val="pl-PL" w:eastAsia="en-US"/>
              </w:rPr>
            </w:pPr>
          </w:p>
        </w:tc>
      </w:tr>
      <w:tr w:rsidR="00150EC8" w14:paraId="24435D6D" w14:textId="77777777" w:rsidTr="00705BAC">
        <w:tc>
          <w:tcPr>
            <w:tcW w:w="222" w:type="pct"/>
            <w:vMerge/>
          </w:tcPr>
          <w:p w14:paraId="79EC368C" w14:textId="77777777" w:rsidR="00150EC8" w:rsidRDefault="00150EC8" w:rsidP="001D2D6B">
            <w:pPr>
              <w:pStyle w:val="akapit"/>
              <w:spacing w:before="40" w:after="40" w:line="288" w:lineRule="auto"/>
              <w:ind w:left="360"/>
              <w:rPr>
                <w:lang w:val="pl-PL" w:eastAsia="en-US"/>
              </w:rPr>
            </w:pPr>
          </w:p>
        </w:tc>
        <w:tc>
          <w:tcPr>
            <w:tcW w:w="484" w:type="pct"/>
          </w:tcPr>
          <w:p w14:paraId="75F58008" w14:textId="77777777" w:rsidR="00150EC8" w:rsidRDefault="00150EC8" w:rsidP="001D2D6B">
            <w:pPr>
              <w:pStyle w:val="akapit"/>
              <w:spacing w:before="40" w:after="40" w:line="288" w:lineRule="auto"/>
              <w:rPr>
                <w:lang w:val="pl-PL" w:eastAsia="en-US"/>
              </w:rPr>
            </w:pPr>
          </w:p>
        </w:tc>
        <w:tc>
          <w:tcPr>
            <w:tcW w:w="628" w:type="pct"/>
          </w:tcPr>
          <w:p w14:paraId="663DB7C1" w14:textId="77777777" w:rsidR="00150EC8" w:rsidRDefault="00150EC8" w:rsidP="001D2D6B">
            <w:pPr>
              <w:pStyle w:val="akapit"/>
              <w:spacing w:before="40" w:after="40" w:line="288" w:lineRule="auto"/>
              <w:rPr>
                <w:lang w:val="pl-PL" w:eastAsia="en-US"/>
              </w:rPr>
            </w:pPr>
          </w:p>
        </w:tc>
        <w:tc>
          <w:tcPr>
            <w:tcW w:w="720" w:type="pct"/>
          </w:tcPr>
          <w:p w14:paraId="68BF42E6" w14:textId="77777777" w:rsidR="00150EC8" w:rsidRDefault="00150EC8" w:rsidP="001D2D6B">
            <w:pPr>
              <w:pStyle w:val="akapit"/>
              <w:spacing w:before="40" w:after="40" w:line="288" w:lineRule="auto"/>
              <w:rPr>
                <w:lang w:val="pl-PL" w:eastAsia="en-US"/>
              </w:rPr>
            </w:pPr>
          </w:p>
        </w:tc>
        <w:tc>
          <w:tcPr>
            <w:tcW w:w="720" w:type="pct"/>
          </w:tcPr>
          <w:p w14:paraId="0C765EF4" w14:textId="77777777" w:rsidR="00150EC8" w:rsidRDefault="00150EC8" w:rsidP="001D2D6B">
            <w:pPr>
              <w:pStyle w:val="akapit"/>
              <w:spacing w:before="40" w:after="40" w:line="288" w:lineRule="auto"/>
              <w:rPr>
                <w:lang w:val="pl-PL" w:eastAsia="en-US"/>
              </w:rPr>
            </w:pPr>
          </w:p>
        </w:tc>
        <w:tc>
          <w:tcPr>
            <w:tcW w:w="579" w:type="pct"/>
          </w:tcPr>
          <w:p w14:paraId="3425719C" w14:textId="77777777" w:rsidR="00150EC8" w:rsidRDefault="00150EC8" w:rsidP="001D2D6B">
            <w:pPr>
              <w:pStyle w:val="akapit"/>
              <w:spacing w:before="40" w:after="40" w:line="288" w:lineRule="auto"/>
              <w:rPr>
                <w:lang w:val="pl-PL" w:eastAsia="en-US"/>
              </w:rPr>
            </w:pPr>
          </w:p>
        </w:tc>
        <w:tc>
          <w:tcPr>
            <w:tcW w:w="416" w:type="pct"/>
          </w:tcPr>
          <w:p w14:paraId="1B8445A4" w14:textId="77777777" w:rsidR="00150EC8" w:rsidRDefault="00150EC8" w:rsidP="001D2D6B">
            <w:pPr>
              <w:pStyle w:val="akapit"/>
              <w:spacing w:before="40" w:after="40" w:line="288" w:lineRule="auto"/>
              <w:rPr>
                <w:lang w:val="pl-PL" w:eastAsia="en-US"/>
              </w:rPr>
            </w:pPr>
          </w:p>
        </w:tc>
        <w:tc>
          <w:tcPr>
            <w:tcW w:w="488" w:type="pct"/>
          </w:tcPr>
          <w:p w14:paraId="3C70617F" w14:textId="77777777" w:rsidR="00150EC8" w:rsidRDefault="00150EC8" w:rsidP="001D2D6B">
            <w:pPr>
              <w:pStyle w:val="akapit"/>
              <w:spacing w:before="40" w:after="40" w:line="288" w:lineRule="auto"/>
              <w:rPr>
                <w:lang w:val="pl-PL" w:eastAsia="en-US"/>
              </w:rPr>
            </w:pPr>
          </w:p>
        </w:tc>
        <w:tc>
          <w:tcPr>
            <w:tcW w:w="369" w:type="pct"/>
          </w:tcPr>
          <w:p w14:paraId="3E591277" w14:textId="77777777" w:rsidR="00150EC8" w:rsidRDefault="00150EC8" w:rsidP="001D2D6B">
            <w:pPr>
              <w:pStyle w:val="akapit"/>
              <w:spacing w:before="40" w:after="40" w:line="288" w:lineRule="auto"/>
              <w:rPr>
                <w:lang w:val="pl-PL" w:eastAsia="en-US"/>
              </w:rPr>
            </w:pPr>
          </w:p>
        </w:tc>
        <w:tc>
          <w:tcPr>
            <w:tcW w:w="374" w:type="pct"/>
          </w:tcPr>
          <w:p w14:paraId="7A262416" w14:textId="77777777" w:rsidR="00150EC8" w:rsidRDefault="00150EC8" w:rsidP="001D2D6B">
            <w:pPr>
              <w:pStyle w:val="akapit"/>
              <w:spacing w:before="40" w:after="40" w:line="288" w:lineRule="auto"/>
              <w:rPr>
                <w:lang w:val="pl-PL" w:eastAsia="en-US"/>
              </w:rPr>
            </w:pPr>
          </w:p>
        </w:tc>
      </w:tr>
      <w:tr w:rsidR="00150EC8" w14:paraId="37A37546" w14:textId="77777777" w:rsidTr="00705BAC">
        <w:tc>
          <w:tcPr>
            <w:tcW w:w="222" w:type="pct"/>
            <w:vMerge/>
          </w:tcPr>
          <w:p w14:paraId="4763D4C5" w14:textId="77777777" w:rsidR="00150EC8" w:rsidRDefault="00150EC8" w:rsidP="001D2D6B">
            <w:pPr>
              <w:pStyle w:val="akapit"/>
              <w:spacing w:before="40" w:after="40" w:line="288" w:lineRule="auto"/>
              <w:ind w:left="360"/>
              <w:rPr>
                <w:lang w:val="pl-PL" w:eastAsia="en-US"/>
              </w:rPr>
            </w:pPr>
          </w:p>
        </w:tc>
        <w:tc>
          <w:tcPr>
            <w:tcW w:w="4404" w:type="pct"/>
            <w:gridSpan w:val="8"/>
            <w:vAlign w:val="center"/>
          </w:tcPr>
          <w:p w14:paraId="5BE66FEB" w14:textId="77777777" w:rsidR="00150EC8" w:rsidRDefault="00150EC8" w:rsidP="001D2D6B">
            <w:pPr>
              <w:pStyle w:val="akapit"/>
              <w:spacing w:before="40" w:after="40" w:line="288" w:lineRule="auto"/>
              <w:jc w:val="right"/>
              <w:rPr>
                <w:lang w:val="pl-PL" w:eastAsia="en-US"/>
              </w:rPr>
            </w:pPr>
            <w:r>
              <w:rPr>
                <w:lang w:val="pl-PL" w:eastAsia="en-US"/>
              </w:rPr>
              <w:t>SUMA</w:t>
            </w:r>
          </w:p>
        </w:tc>
        <w:tc>
          <w:tcPr>
            <w:tcW w:w="374" w:type="pct"/>
          </w:tcPr>
          <w:p w14:paraId="326068DB" w14:textId="77777777" w:rsidR="00150EC8" w:rsidRDefault="00150EC8" w:rsidP="001D2D6B">
            <w:pPr>
              <w:pStyle w:val="akapit"/>
              <w:spacing w:before="40" w:after="40" w:line="288" w:lineRule="auto"/>
              <w:rPr>
                <w:lang w:val="pl-PL" w:eastAsia="en-US"/>
              </w:rPr>
            </w:pPr>
          </w:p>
        </w:tc>
      </w:tr>
      <w:tr w:rsidR="00150EC8" w14:paraId="6703E406" w14:textId="77777777" w:rsidTr="00705BAC">
        <w:tc>
          <w:tcPr>
            <w:tcW w:w="222" w:type="pct"/>
            <w:vMerge w:val="restart"/>
          </w:tcPr>
          <w:p w14:paraId="14D6BE7F" w14:textId="77777777" w:rsidR="00150EC8" w:rsidRDefault="00150EC8" w:rsidP="001D2D6B">
            <w:pPr>
              <w:pStyle w:val="akapit"/>
              <w:numPr>
                <w:ilvl w:val="0"/>
                <w:numId w:val="37"/>
              </w:numPr>
              <w:spacing w:before="40" w:after="40" w:line="288" w:lineRule="auto"/>
              <w:ind w:left="0" w:firstLine="0"/>
              <w:rPr>
                <w:lang w:val="pl-PL" w:eastAsia="en-US"/>
              </w:rPr>
            </w:pPr>
          </w:p>
        </w:tc>
        <w:tc>
          <w:tcPr>
            <w:tcW w:w="484" w:type="pct"/>
          </w:tcPr>
          <w:p w14:paraId="0D56CD3B" w14:textId="77777777" w:rsidR="00150EC8" w:rsidRDefault="00150EC8" w:rsidP="001D2D6B">
            <w:pPr>
              <w:pStyle w:val="akapit"/>
              <w:spacing w:before="40" w:after="40" w:line="288" w:lineRule="auto"/>
              <w:rPr>
                <w:lang w:val="pl-PL" w:eastAsia="en-US"/>
              </w:rPr>
            </w:pPr>
          </w:p>
        </w:tc>
        <w:tc>
          <w:tcPr>
            <w:tcW w:w="628" w:type="pct"/>
          </w:tcPr>
          <w:p w14:paraId="560C01A9" w14:textId="77777777" w:rsidR="00150EC8" w:rsidRDefault="00150EC8" w:rsidP="001D2D6B">
            <w:pPr>
              <w:pStyle w:val="akapit"/>
              <w:spacing w:before="40" w:after="40" w:line="288" w:lineRule="auto"/>
              <w:rPr>
                <w:lang w:val="pl-PL" w:eastAsia="en-US"/>
              </w:rPr>
            </w:pPr>
          </w:p>
        </w:tc>
        <w:tc>
          <w:tcPr>
            <w:tcW w:w="720" w:type="pct"/>
          </w:tcPr>
          <w:p w14:paraId="25A89733" w14:textId="77777777" w:rsidR="00150EC8" w:rsidRDefault="00150EC8" w:rsidP="001D2D6B">
            <w:pPr>
              <w:pStyle w:val="akapit"/>
              <w:spacing w:before="40" w:after="40" w:line="288" w:lineRule="auto"/>
              <w:rPr>
                <w:lang w:val="pl-PL" w:eastAsia="en-US"/>
              </w:rPr>
            </w:pPr>
          </w:p>
        </w:tc>
        <w:tc>
          <w:tcPr>
            <w:tcW w:w="720" w:type="pct"/>
          </w:tcPr>
          <w:p w14:paraId="4FBD3B18" w14:textId="77777777" w:rsidR="00150EC8" w:rsidRDefault="00150EC8" w:rsidP="001D2D6B">
            <w:pPr>
              <w:pStyle w:val="akapit"/>
              <w:spacing w:before="40" w:after="40" w:line="288" w:lineRule="auto"/>
              <w:rPr>
                <w:lang w:val="pl-PL" w:eastAsia="en-US"/>
              </w:rPr>
            </w:pPr>
          </w:p>
        </w:tc>
        <w:tc>
          <w:tcPr>
            <w:tcW w:w="579" w:type="pct"/>
          </w:tcPr>
          <w:p w14:paraId="2990F112" w14:textId="77777777" w:rsidR="00150EC8" w:rsidRDefault="00150EC8" w:rsidP="001D2D6B">
            <w:pPr>
              <w:pStyle w:val="akapit"/>
              <w:spacing w:before="40" w:after="40" w:line="288" w:lineRule="auto"/>
              <w:rPr>
                <w:lang w:val="pl-PL" w:eastAsia="en-US"/>
              </w:rPr>
            </w:pPr>
          </w:p>
        </w:tc>
        <w:tc>
          <w:tcPr>
            <w:tcW w:w="416" w:type="pct"/>
          </w:tcPr>
          <w:p w14:paraId="387D01DA" w14:textId="77777777" w:rsidR="00150EC8" w:rsidRDefault="00150EC8" w:rsidP="001D2D6B">
            <w:pPr>
              <w:pStyle w:val="akapit"/>
              <w:spacing w:before="40" w:after="40" w:line="288" w:lineRule="auto"/>
              <w:rPr>
                <w:lang w:val="pl-PL" w:eastAsia="en-US"/>
              </w:rPr>
            </w:pPr>
          </w:p>
        </w:tc>
        <w:tc>
          <w:tcPr>
            <w:tcW w:w="488" w:type="pct"/>
          </w:tcPr>
          <w:p w14:paraId="2EBCD885" w14:textId="77777777" w:rsidR="00150EC8" w:rsidRDefault="00150EC8" w:rsidP="001D2D6B">
            <w:pPr>
              <w:pStyle w:val="akapit"/>
              <w:spacing w:before="40" w:after="40" w:line="288" w:lineRule="auto"/>
              <w:rPr>
                <w:lang w:val="pl-PL" w:eastAsia="en-US"/>
              </w:rPr>
            </w:pPr>
          </w:p>
        </w:tc>
        <w:tc>
          <w:tcPr>
            <w:tcW w:w="369" w:type="pct"/>
          </w:tcPr>
          <w:p w14:paraId="1DCB355E" w14:textId="77777777" w:rsidR="00150EC8" w:rsidRDefault="00150EC8" w:rsidP="001D2D6B">
            <w:pPr>
              <w:pStyle w:val="akapit"/>
              <w:spacing w:before="40" w:after="40" w:line="288" w:lineRule="auto"/>
              <w:rPr>
                <w:lang w:val="pl-PL" w:eastAsia="en-US"/>
              </w:rPr>
            </w:pPr>
          </w:p>
        </w:tc>
        <w:tc>
          <w:tcPr>
            <w:tcW w:w="374" w:type="pct"/>
          </w:tcPr>
          <w:p w14:paraId="17CB22D4" w14:textId="77777777" w:rsidR="00150EC8" w:rsidRDefault="00150EC8" w:rsidP="001D2D6B">
            <w:pPr>
              <w:pStyle w:val="akapit"/>
              <w:spacing w:before="40" w:after="40" w:line="288" w:lineRule="auto"/>
              <w:rPr>
                <w:lang w:val="pl-PL" w:eastAsia="en-US"/>
              </w:rPr>
            </w:pPr>
          </w:p>
        </w:tc>
      </w:tr>
      <w:tr w:rsidR="00150EC8" w14:paraId="60A28DE0" w14:textId="77777777" w:rsidTr="00705BAC">
        <w:tc>
          <w:tcPr>
            <w:tcW w:w="222" w:type="pct"/>
            <w:vMerge/>
          </w:tcPr>
          <w:p w14:paraId="1B4F9F30" w14:textId="77777777" w:rsidR="00150EC8" w:rsidRDefault="00150EC8" w:rsidP="001D2D6B">
            <w:pPr>
              <w:pStyle w:val="akapit"/>
              <w:spacing w:before="40" w:after="40" w:line="288" w:lineRule="auto"/>
              <w:ind w:left="360"/>
              <w:rPr>
                <w:lang w:val="pl-PL" w:eastAsia="en-US"/>
              </w:rPr>
            </w:pPr>
          </w:p>
        </w:tc>
        <w:tc>
          <w:tcPr>
            <w:tcW w:w="484" w:type="pct"/>
          </w:tcPr>
          <w:p w14:paraId="589AA238" w14:textId="77777777" w:rsidR="00150EC8" w:rsidRDefault="00150EC8" w:rsidP="001D2D6B">
            <w:pPr>
              <w:pStyle w:val="akapit"/>
              <w:spacing w:before="40" w:after="40" w:line="288" w:lineRule="auto"/>
              <w:rPr>
                <w:lang w:val="pl-PL" w:eastAsia="en-US"/>
              </w:rPr>
            </w:pPr>
          </w:p>
        </w:tc>
        <w:tc>
          <w:tcPr>
            <w:tcW w:w="628" w:type="pct"/>
          </w:tcPr>
          <w:p w14:paraId="3F4E1782" w14:textId="77777777" w:rsidR="00150EC8" w:rsidRDefault="00150EC8" w:rsidP="001D2D6B">
            <w:pPr>
              <w:pStyle w:val="akapit"/>
              <w:spacing w:before="40" w:after="40" w:line="288" w:lineRule="auto"/>
              <w:rPr>
                <w:lang w:val="pl-PL" w:eastAsia="en-US"/>
              </w:rPr>
            </w:pPr>
          </w:p>
        </w:tc>
        <w:tc>
          <w:tcPr>
            <w:tcW w:w="720" w:type="pct"/>
          </w:tcPr>
          <w:p w14:paraId="31E8B5E9" w14:textId="77777777" w:rsidR="00150EC8" w:rsidRDefault="00150EC8" w:rsidP="001D2D6B">
            <w:pPr>
              <w:pStyle w:val="akapit"/>
              <w:spacing w:before="40" w:after="40" w:line="288" w:lineRule="auto"/>
              <w:rPr>
                <w:lang w:val="pl-PL" w:eastAsia="en-US"/>
              </w:rPr>
            </w:pPr>
          </w:p>
        </w:tc>
        <w:tc>
          <w:tcPr>
            <w:tcW w:w="720" w:type="pct"/>
          </w:tcPr>
          <w:p w14:paraId="479783C3" w14:textId="77777777" w:rsidR="00150EC8" w:rsidRDefault="00150EC8" w:rsidP="001D2D6B">
            <w:pPr>
              <w:pStyle w:val="akapit"/>
              <w:spacing w:before="40" w:after="40" w:line="288" w:lineRule="auto"/>
              <w:rPr>
                <w:lang w:val="pl-PL" w:eastAsia="en-US"/>
              </w:rPr>
            </w:pPr>
          </w:p>
        </w:tc>
        <w:tc>
          <w:tcPr>
            <w:tcW w:w="579" w:type="pct"/>
          </w:tcPr>
          <w:p w14:paraId="1AA69AB2" w14:textId="77777777" w:rsidR="00150EC8" w:rsidRDefault="00150EC8" w:rsidP="001D2D6B">
            <w:pPr>
              <w:pStyle w:val="akapit"/>
              <w:spacing w:before="40" w:after="40" w:line="288" w:lineRule="auto"/>
              <w:rPr>
                <w:lang w:val="pl-PL" w:eastAsia="en-US"/>
              </w:rPr>
            </w:pPr>
          </w:p>
        </w:tc>
        <w:tc>
          <w:tcPr>
            <w:tcW w:w="416" w:type="pct"/>
          </w:tcPr>
          <w:p w14:paraId="048963C0" w14:textId="77777777" w:rsidR="00150EC8" w:rsidRDefault="00150EC8" w:rsidP="001D2D6B">
            <w:pPr>
              <w:pStyle w:val="akapit"/>
              <w:spacing w:before="40" w:after="40" w:line="288" w:lineRule="auto"/>
              <w:rPr>
                <w:lang w:val="pl-PL" w:eastAsia="en-US"/>
              </w:rPr>
            </w:pPr>
          </w:p>
        </w:tc>
        <w:tc>
          <w:tcPr>
            <w:tcW w:w="488" w:type="pct"/>
          </w:tcPr>
          <w:p w14:paraId="25C4825C" w14:textId="77777777" w:rsidR="00150EC8" w:rsidRDefault="00150EC8" w:rsidP="001D2D6B">
            <w:pPr>
              <w:pStyle w:val="akapit"/>
              <w:spacing w:before="40" w:after="40" w:line="288" w:lineRule="auto"/>
              <w:rPr>
                <w:lang w:val="pl-PL" w:eastAsia="en-US"/>
              </w:rPr>
            </w:pPr>
          </w:p>
        </w:tc>
        <w:tc>
          <w:tcPr>
            <w:tcW w:w="369" w:type="pct"/>
          </w:tcPr>
          <w:p w14:paraId="7EC9D371" w14:textId="77777777" w:rsidR="00150EC8" w:rsidRDefault="00150EC8" w:rsidP="001D2D6B">
            <w:pPr>
              <w:pStyle w:val="akapit"/>
              <w:spacing w:before="40" w:after="40" w:line="288" w:lineRule="auto"/>
              <w:rPr>
                <w:lang w:val="pl-PL" w:eastAsia="en-US"/>
              </w:rPr>
            </w:pPr>
          </w:p>
        </w:tc>
        <w:tc>
          <w:tcPr>
            <w:tcW w:w="374" w:type="pct"/>
          </w:tcPr>
          <w:p w14:paraId="1FC195F5" w14:textId="77777777" w:rsidR="00150EC8" w:rsidRDefault="00150EC8" w:rsidP="001D2D6B">
            <w:pPr>
              <w:pStyle w:val="akapit"/>
              <w:spacing w:before="40" w:after="40" w:line="288" w:lineRule="auto"/>
              <w:rPr>
                <w:lang w:val="pl-PL" w:eastAsia="en-US"/>
              </w:rPr>
            </w:pPr>
          </w:p>
        </w:tc>
      </w:tr>
      <w:tr w:rsidR="00150EC8" w14:paraId="08A01D19" w14:textId="77777777" w:rsidTr="00705BAC">
        <w:tc>
          <w:tcPr>
            <w:tcW w:w="222" w:type="pct"/>
            <w:vMerge/>
          </w:tcPr>
          <w:p w14:paraId="5729BB37" w14:textId="77777777" w:rsidR="00150EC8" w:rsidRDefault="00150EC8" w:rsidP="001D2D6B">
            <w:pPr>
              <w:pStyle w:val="akapit"/>
              <w:spacing w:before="40" w:after="40" w:line="288" w:lineRule="auto"/>
              <w:ind w:left="360"/>
              <w:rPr>
                <w:lang w:val="pl-PL" w:eastAsia="en-US"/>
              </w:rPr>
            </w:pPr>
          </w:p>
        </w:tc>
        <w:tc>
          <w:tcPr>
            <w:tcW w:w="484" w:type="pct"/>
          </w:tcPr>
          <w:p w14:paraId="77001BF2" w14:textId="77777777" w:rsidR="00150EC8" w:rsidRDefault="00150EC8" w:rsidP="001D2D6B">
            <w:pPr>
              <w:pStyle w:val="akapit"/>
              <w:spacing w:before="40" w:after="40" w:line="288" w:lineRule="auto"/>
              <w:rPr>
                <w:lang w:val="pl-PL" w:eastAsia="en-US"/>
              </w:rPr>
            </w:pPr>
          </w:p>
        </w:tc>
        <w:tc>
          <w:tcPr>
            <w:tcW w:w="628" w:type="pct"/>
          </w:tcPr>
          <w:p w14:paraId="5A3D137D" w14:textId="77777777" w:rsidR="00150EC8" w:rsidRDefault="00150EC8" w:rsidP="001D2D6B">
            <w:pPr>
              <w:pStyle w:val="akapit"/>
              <w:spacing w:before="40" w:after="40" w:line="288" w:lineRule="auto"/>
              <w:rPr>
                <w:lang w:val="pl-PL" w:eastAsia="en-US"/>
              </w:rPr>
            </w:pPr>
          </w:p>
        </w:tc>
        <w:tc>
          <w:tcPr>
            <w:tcW w:w="720" w:type="pct"/>
          </w:tcPr>
          <w:p w14:paraId="742196EC" w14:textId="77777777" w:rsidR="00150EC8" w:rsidRDefault="00150EC8" w:rsidP="001D2D6B">
            <w:pPr>
              <w:pStyle w:val="akapit"/>
              <w:spacing w:before="40" w:after="40" w:line="288" w:lineRule="auto"/>
              <w:rPr>
                <w:lang w:val="pl-PL" w:eastAsia="en-US"/>
              </w:rPr>
            </w:pPr>
          </w:p>
        </w:tc>
        <w:tc>
          <w:tcPr>
            <w:tcW w:w="720" w:type="pct"/>
          </w:tcPr>
          <w:p w14:paraId="47A7C6E2" w14:textId="77777777" w:rsidR="00150EC8" w:rsidRDefault="00150EC8" w:rsidP="001D2D6B">
            <w:pPr>
              <w:pStyle w:val="akapit"/>
              <w:spacing w:before="40" w:after="40" w:line="288" w:lineRule="auto"/>
              <w:rPr>
                <w:lang w:val="pl-PL" w:eastAsia="en-US"/>
              </w:rPr>
            </w:pPr>
          </w:p>
        </w:tc>
        <w:tc>
          <w:tcPr>
            <w:tcW w:w="579" w:type="pct"/>
          </w:tcPr>
          <w:p w14:paraId="0A859C5A" w14:textId="77777777" w:rsidR="00150EC8" w:rsidRDefault="00150EC8" w:rsidP="001D2D6B">
            <w:pPr>
              <w:pStyle w:val="akapit"/>
              <w:spacing w:before="40" w:after="40" w:line="288" w:lineRule="auto"/>
              <w:rPr>
                <w:lang w:val="pl-PL" w:eastAsia="en-US"/>
              </w:rPr>
            </w:pPr>
          </w:p>
        </w:tc>
        <w:tc>
          <w:tcPr>
            <w:tcW w:w="416" w:type="pct"/>
          </w:tcPr>
          <w:p w14:paraId="42CBF0C7" w14:textId="77777777" w:rsidR="00150EC8" w:rsidRDefault="00150EC8" w:rsidP="001D2D6B">
            <w:pPr>
              <w:pStyle w:val="akapit"/>
              <w:spacing w:before="40" w:after="40" w:line="288" w:lineRule="auto"/>
              <w:rPr>
                <w:lang w:val="pl-PL" w:eastAsia="en-US"/>
              </w:rPr>
            </w:pPr>
          </w:p>
        </w:tc>
        <w:tc>
          <w:tcPr>
            <w:tcW w:w="488" w:type="pct"/>
          </w:tcPr>
          <w:p w14:paraId="24E0D218" w14:textId="77777777" w:rsidR="00150EC8" w:rsidRDefault="00150EC8" w:rsidP="001D2D6B">
            <w:pPr>
              <w:pStyle w:val="akapit"/>
              <w:spacing w:before="40" w:after="40" w:line="288" w:lineRule="auto"/>
              <w:rPr>
                <w:lang w:val="pl-PL" w:eastAsia="en-US"/>
              </w:rPr>
            </w:pPr>
          </w:p>
        </w:tc>
        <w:tc>
          <w:tcPr>
            <w:tcW w:w="369" w:type="pct"/>
          </w:tcPr>
          <w:p w14:paraId="5FE8A75A" w14:textId="77777777" w:rsidR="00150EC8" w:rsidRDefault="00150EC8" w:rsidP="001D2D6B">
            <w:pPr>
              <w:pStyle w:val="akapit"/>
              <w:spacing w:before="40" w:after="40" w:line="288" w:lineRule="auto"/>
              <w:rPr>
                <w:lang w:val="pl-PL" w:eastAsia="en-US"/>
              </w:rPr>
            </w:pPr>
          </w:p>
        </w:tc>
        <w:tc>
          <w:tcPr>
            <w:tcW w:w="374" w:type="pct"/>
          </w:tcPr>
          <w:p w14:paraId="7B691038" w14:textId="77777777" w:rsidR="00150EC8" w:rsidRDefault="00150EC8" w:rsidP="001D2D6B">
            <w:pPr>
              <w:pStyle w:val="akapit"/>
              <w:spacing w:before="40" w:after="40" w:line="288" w:lineRule="auto"/>
              <w:rPr>
                <w:lang w:val="pl-PL" w:eastAsia="en-US"/>
              </w:rPr>
            </w:pPr>
          </w:p>
        </w:tc>
      </w:tr>
      <w:tr w:rsidR="00150EC8" w14:paraId="03B4E286" w14:textId="77777777" w:rsidTr="00705BAC">
        <w:tc>
          <w:tcPr>
            <w:tcW w:w="222" w:type="pct"/>
            <w:vMerge/>
          </w:tcPr>
          <w:p w14:paraId="0188F92A" w14:textId="77777777" w:rsidR="00150EC8" w:rsidRDefault="00150EC8" w:rsidP="001D2D6B">
            <w:pPr>
              <w:pStyle w:val="akapit"/>
              <w:spacing w:before="40" w:after="40" w:line="288" w:lineRule="auto"/>
              <w:ind w:left="360"/>
              <w:rPr>
                <w:lang w:val="pl-PL" w:eastAsia="en-US"/>
              </w:rPr>
            </w:pPr>
          </w:p>
        </w:tc>
        <w:tc>
          <w:tcPr>
            <w:tcW w:w="4404" w:type="pct"/>
            <w:gridSpan w:val="8"/>
            <w:vAlign w:val="center"/>
          </w:tcPr>
          <w:p w14:paraId="7ECB72C2" w14:textId="77777777" w:rsidR="00150EC8" w:rsidRDefault="00150EC8" w:rsidP="001D2D6B">
            <w:pPr>
              <w:pStyle w:val="akapit"/>
              <w:spacing w:before="40" w:after="40" w:line="288" w:lineRule="auto"/>
              <w:jc w:val="right"/>
              <w:rPr>
                <w:lang w:val="pl-PL" w:eastAsia="en-US"/>
              </w:rPr>
            </w:pPr>
            <w:r>
              <w:rPr>
                <w:lang w:val="pl-PL" w:eastAsia="en-US"/>
              </w:rPr>
              <w:t>SUMA</w:t>
            </w:r>
          </w:p>
        </w:tc>
        <w:tc>
          <w:tcPr>
            <w:tcW w:w="374" w:type="pct"/>
          </w:tcPr>
          <w:p w14:paraId="5DFE66A6" w14:textId="77777777" w:rsidR="00150EC8" w:rsidRDefault="00150EC8" w:rsidP="001D2D6B">
            <w:pPr>
              <w:pStyle w:val="akapit"/>
              <w:spacing w:before="40" w:after="40" w:line="288" w:lineRule="auto"/>
              <w:rPr>
                <w:lang w:val="pl-PL" w:eastAsia="en-US"/>
              </w:rPr>
            </w:pPr>
          </w:p>
        </w:tc>
      </w:tr>
      <w:tr w:rsidR="00150EC8" w14:paraId="3F55FF61" w14:textId="77777777" w:rsidTr="00705BAC">
        <w:tc>
          <w:tcPr>
            <w:tcW w:w="222" w:type="pct"/>
            <w:vMerge w:val="restart"/>
          </w:tcPr>
          <w:p w14:paraId="4D62D797" w14:textId="77777777" w:rsidR="00150EC8" w:rsidRDefault="00150EC8" w:rsidP="001D2D6B">
            <w:pPr>
              <w:pStyle w:val="akapit"/>
              <w:numPr>
                <w:ilvl w:val="0"/>
                <w:numId w:val="37"/>
              </w:numPr>
              <w:spacing w:before="40" w:after="40" w:line="288" w:lineRule="auto"/>
              <w:ind w:left="0" w:firstLine="0"/>
              <w:rPr>
                <w:lang w:val="pl-PL" w:eastAsia="en-US"/>
              </w:rPr>
            </w:pPr>
          </w:p>
        </w:tc>
        <w:tc>
          <w:tcPr>
            <w:tcW w:w="484" w:type="pct"/>
          </w:tcPr>
          <w:p w14:paraId="63F59C70" w14:textId="77777777" w:rsidR="00150EC8" w:rsidRDefault="00150EC8" w:rsidP="001D2D6B">
            <w:pPr>
              <w:pStyle w:val="akapit"/>
              <w:spacing w:before="40" w:after="40" w:line="288" w:lineRule="auto"/>
              <w:rPr>
                <w:lang w:val="pl-PL" w:eastAsia="en-US"/>
              </w:rPr>
            </w:pPr>
          </w:p>
        </w:tc>
        <w:tc>
          <w:tcPr>
            <w:tcW w:w="628" w:type="pct"/>
          </w:tcPr>
          <w:p w14:paraId="607F53B2" w14:textId="77777777" w:rsidR="00150EC8" w:rsidRDefault="00150EC8" w:rsidP="001D2D6B">
            <w:pPr>
              <w:pStyle w:val="akapit"/>
              <w:spacing w:before="40" w:after="40" w:line="288" w:lineRule="auto"/>
              <w:rPr>
                <w:lang w:val="pl-PL" w:eastAsia="en-US"/>
              </w:rPr>
            </w:pPr>
          </w:p>
        </w:tc>
        <w:tc>
          <w:tcPr>
            <w:tcW w:w="720" w:type="pct"/>
          </w:tcPr>
          <w:p w14:paraId="0FBAB9CB" w14:textId="77777777" w:rsidR="00150EC8" w:rsidRDefault="00150EC8" w:rsidP="001D2D6B">
            <w:pPr>
              <w:pStyle w:val="akapit"/>
              <w:spacing w:before="40" w:after="40" w:line="288" w:lineRule="auto"/>
              <w:rPr>
                <w:lang w:val="pl-PL" w:eastAsia="en-US"/>
              </w:rPr>
            </w:pPr>
          </w:p>
        </w:tc>
        <w:tc>
          <w:tcPr>
            <w:tcW w:w="720" w:type="pct"/>
          </w:tcPr>
          <w:p w14:paraId="09766A54" w14:textId="77777777" w:rsidR="00150EC8" w:rsidRDefault="00150EC8" w:rsidP="001D2D6B">
            <w:pPr>
              <w:pStyle w:val="akapit"/>
              <w:spacing w:before="40" w:after="40" w:line="288" w:lineRule="auto"/>
              <w:rPr>
                <w:lang w:val="pl-PL" w:eastAsia="en-US"/>
              </w:rPr>
            </w:pPr>
          </w:p>
        </w:tc>
        <w:tc>
          <w:tcPr>
            <w:tcW w:w="579" w:type="pct"/>
          </w:tcPr>
          <w:p w14:paraId="1ED9DA3B" w14:textId="77777777" w:rsidR="00150EC8" w:rsidRDefault="00150EC8" w:rsidP="001D2D6B">
            <w:pPr>
              <w:pStyle w:val="akapit"/>
              <w:spacing w:before="40" w:after="40" w:line="288" w:lineRule="auto"/>
              <w:rPr>
                <w:lang w:val="pl-PL" w:eastAsia="en-US"/>
              </w:rPr>
            </w:pPr>
          </w:p>
        </w:tc>
        <w:tc>
          <w:tcPr>
            <w:tcW w:w="416" w:type="pct"/>
          </w:tcPr>
          <w:p w14:paraId="2695C860" w14:textId="77777777" w:rsidR="00150EC8" w:rsidRDefault="00150EC8" w:rsidP="001D2D6B">
            <w:pPr>
              <w:pStyle w:val="akapit"/>
              <w:spacing w:before="40" w:after="40" w:line="288" w:lineRule="auto"/>
              <w:rPr>
                <w:lang w:val="pl-PL" w:eastAsia="en-US"/>
              </w:rPr>
            </w:pPr>
          </w:p>
        </w:tc>
        <w:tc>
          <w:tcPr>
            <w:tcW w:w="488" w:type="pct"/>
          </w:tcPr>
          <w:p w14:paraId="5B34D487" w14:textId="77777777" w:rsidR="00150EC8" w:rsidRDefault="00150EC8" w:rsidP="001D2D6B">
            <w:pPr>
              <w:pStyle w:val="akapit"/>
              <w:spacing w:before="40" w:after="40" w:line="288" w:lineRule="auto"/>
              <w:rPr>
                <w:lang w:val="pl-PL" w:eastAsia="en-US"/>
              </w:rPr>
            </w:pPr>
          </w:p>
        </w:tc>
        <w:tc>
          <w:tcPr>
            <w:tcW w:w="369" w:type="pct"/>
          </w:tcPr>
          <w:p w14:paraId="14CA2E17" w14:textId="77777777" w:rsidR="00150EC8" w:rsidRDefault="00150EC8" w:rsidP="001D2D6B">
            <w:pPr>
              <w:pStyle w:val="akapit"/>
              <w:spacing w:before="40" w:after="40" w:line="288" w:lineRule="auto"/>
              <w:rPr>
                <w:lang w:val="pl-PL" w:eastAsia="en-US"/>
              </w:rPr>
            </w:pPr>
          </w:p>
        </w:tc>
        <w:tc>
          <w:tcPr>
            <w:tcW w:w="374" w:type="pct"/>
          </w:tcPr>
          <w:p w14:paraId="2B56E32D" w14:textId="77777777" w:rsidR="00150EC8" w:rsidRDefault="00150EC8" w:rsidP="001D2D6B">
            <w:pPr>
              <w:pStyle w:val="akapit"/>
              <w:spacing w:before="40" w:after="40" w:line="288" w:lineRule="auto"/>
              <w:rPr>
                <w:lang w:val="pl-PL" w:eastAsia="en-US"/>
              </w:rPr>
            </w:pPr>
          </w:p>
        </w:tc>
      </w:tr>
      <w:tr w:rsidR="00150EC8" w14:paraId="18E97C45" w14:textId="77777777" w:rsidTr="00705BAC">
        <w:tc>
          <w:tcPr>
            <w:tcW w:w="222" w:type="pct"/>
            <w:vMerge/>
          </w:tcPr>
          <w:p w14:paraId="6132F165" w14:textId="77777777" w:rsidR="00150EC8" w:rsidRDefault="00150EC8" w:rsidP="001D2D6B">
            <w:pPr>
              <w:pStyle w:val="akapit"/>
              <w:spacing w:before="40" w:after="40" w:line="288" w:lineRule="auto"/>
              <w:rPr>
                <w:lang w:val="pl-PL" w:eastAsia="en-US"/>
              </w:rPr>
            </w:pPr>
          </w:p>
        </w:tc>
        <w:tc>
          <w:tcPr>
            <w:tcW w:w="484" w:type="pct"/>
          </w:tcPr>
          <w:p w14:paraId="7A63A2A1" w14:textId="77777777" w:rsidR="00150EC8" w:rsidRDefault="00150EC8" w:rsidP="001D2D6B">
            <w:pPr>
              <w:pStyle w:val="akapit"/>
              <w:spacing w:before="40" w:after="40" w:line="288" w:lineRule="auto"/>
              <w:rPr>
                <w:lang w:val="pl-PL" w:eastAsia="en-US"/>
              </w:rPr>
            </w:pPr>
          </w:p>
        </w:tc>
        <w:tc>
          <w:tcPr>
            <w:tcW w:w="628" w:type="pct"/>
          </w:tcPr>
          <w:p w14:paraId="5B62ECC1" w14:textId="77777777" w:rsidR="00150EC8" w:rsidRDefault="00150EC8" w:rsidP="001D2D6B">
            <w:pPr>
              <w:pStyle w:val="akapit"/>
              <w:spacing w:before="40" w:after="40" w:line="288" w:lineRule="auto"/>
              <w:rPr>
                <w:lang w:val="pl-PL" w:eastAsia="en-US"/>
              </w:rPr>
            </w:pPr>
          </w:p>
        </w:tc>
        <w:tc>
          <w:tcPr>
            <w:tcW w:w="720" w:type="pct"/>
          </w:tcPr>
          <w:p w14:paraId="7D218219" w14:textId="77777777" w:rsidR="00150EC8" w:rsidRDefault="00150EC8" w:rsidP="001D2D6B">
            <w:pPr>
              <w:pStyle w:val="akapit"/>
              <w:spacing w:before="40" w:after="40" w:line="288" w:lineRule="auto"/>
              <w:rPr>
                <w:lang w:val="pl-PL" w:eastAsia="en-US"/>
              </w:rPr>
            </w:pPr>
          </w:p>
        </w:tc>
        <w:tc>
          <w:tcPr>
            <w:tcW w:w="720" w:type="pct"/>
          </w:tcPr>
          <w:p w14:paraId="0988FF0F" w14:textId="77777777" w:rsidR="00150EC8" w:rsidRDefault="00150EC8" w:rsidP="001D2D6B">
            <w:pPr>
              <w:pStyle w:val="akapit"/>
              <w:spacing w:before="40" w:after="40" w:line="288" w:lineRule="auto"/>
              <w:rPr>
                <w:lang w:val="pl-PL" w:eastAsia="en-US"/>
              </w:rPr>
            </w:pPr>
          </w:p>
        </w:tc>
        <w:tc>
          <w:tcPr>
            <w:tcW w:w="579" w:type="pct"/>
          </w:tcPr>
          <w:p w14:paraId="67AD8D3B" w14:textId="77777777" w:rsidR="00150EC8" w:rsidRDefault="00150EC8" w:rsidP="001D2D6B">
            <w:pPr>
              <w:pStyle w:val="akapit"/>
              <w:spacing w:before="40" w:after="40" w:line="288" w:lineRule="auto"/>
              <w:rPr>
                <w:lang w:val="pl-PL" w:eastAsia="en-US"/>
              </w:rPr>
            </w:pPr>
          </w:p>
        </w:tc>
        <w:tc>
          <w:tcPr>
            <w:tcW w:w="416" w:type="pct"/>
          </w:tcPr>
          <w:p w14:paraId="081005C6" w14:textId="77777777" w:rsidR="00150EC8" w:rsidRDefault="00150EC8" w:rsidP="001D2D6B">
            <w:pPr>
              <w:pStyle w:val="akapit"/>
              <w:spacing w:before="40" w:after="40" w:line="288" w:lineRule="auto"/>
              <w:rPr>
                <w:lang w:val="pl-PL" w:eastAsia="en-US"/>
              </w:rPr>
            </w:pPr>
          </w:p>
        </w:tc>
        <w:tc>
          <w:tcPr>
            <w:tcW w:w="488" w:type="pct"/>
          </w:tcPr>
          <w:p w14:paraId="69BA41A3" w14:textId="77777777" w:rsidR="00150EC8" w:rsidRDefault="00150EC8" w:rsidP="001D2D6B">
            <w:pPr>
              <w:pStyle w:val="akapit"/>
              <w:spacing w:before="40" w:after="40" w:line="288" w:lineRule="auto"/>
              <w:rPr>
                <w:lang w:val="pl-PL" w:eastAsia="en-US"/>
              </w:rPr>
            </w:pPr>
          </w:p>
        </w:tc>
        <w:tc>
          <w:tcPr>
            <w:tcW w:w="369" w:type="pct"/>
          </w:tcPr>
          <w:p w14:paraId="2974F9B6" w14:textId="77777777" w:rsidR="00150EC8" w:rsidRDefault="00150EC8" w:rsidP="001D2D6B">
            <w:pPr>
              <w:pStyle w:val="akapit"/>
              <w:spacing w:before="40" w:after="40" w:line="288" w:lineRule="auto"/>
              <w:rPr>
                <w:lang w:val="pl-PL" w:eastAsia="en-US"/>
              </w:rPr>
            </w:pPr>
          </w:p>
        </w:tc>
        <w:tc>
          <w:tcPr>
            <w:tcW w:w="374" w:type="pct"/>
          </w:tcPr>
          <w:p w14:paraId="079C7963" w14:textId="77777777" w:rsidR="00150EC8" w:rsidRDefault="00150EC8" w:rsidP="001D2D6B">
            <w:pPr>
              <w:pStyle w:val="akapit"/>
              <w:spacing w:before="40" w:after="40" w:line="288" w:lineRule="auto"/>
              <w:rPr>
                <w:lang w:val="pl-PL" w:eastAsia="en-US"/>
              </w:rPr>
            </w:pPr>
          </w:p>
        </w:tc>
      </w:tr>
      <w:tr w:rsidR="00150EC8" w14:paraId="4130D65A" w14:textId="77777777" w:rsidTr="00705BAC">
        <w:tc>
          <w:tcPr>
            <w:tcW w:w="222" w:type="pct"/>
            <w:vMerge/>
          </w:tcPr>
          <w:p w14:paraId="50512A79" w14:textId="77777777" w:rsidR="00150EC8" w:rsidRDefault="00150EC8" w:rsidP="001D2D6B">
            <w:pPr>
              <w:pStyle w:val="akapit"/>
              <w:spacing w:before="40" w:after="40" w:line="288" w:lineRule="auto"/>
              <w:rPr>
                <w:lang w:val="pl-PL" w:eastAsia="en-US"/>
              </w:rPr>
            </w:pPr>
          </w:p>
        </w:tc>
        <w:tc>
          <w:tcPr>
            <w:tcW w:w="484" w:type="pct"/>
          </w:tcPr>
          <w:p w14:paraId="54D741C4" w14:textId="77777777" w:rsidR="00150EC8" w:rsidRDefault="00150EC8" w:rsidP="001D2D6B">
            <w:pPr>
              <w:pStyle w:val="akapit"/>
              <w:spacing w:before="40" w:after="40" w:line="288" w:lineRule="auto"/>
              <w:rPr>
                <w:lang w:val="pl-PL" w:eastAsia="en-US"/>
              </w:rPr>
            </w:pPr>
          </w:p>
        </w:tc>
        <w:tc>
          <w:tcPr>
            <w:tcW w:w="628" w:type="pct"/>
          </w:tcPr>
          <w:p w14:paraId="6102E5ED" w14:textId="77777777" w:rsidR="00150EC8" w:rsidRDefault="00150EC8" w:rsidP="001D2D6B">
            <w:pPr>
              <w:pStyle w:val="akapit"/>
              <w:spacing w:before="40" w:after="40" w:line="288" w:lineRule="auto"/>
              <w:rPr>
                <w:lang w:val="pl-PL" w:eastAsia="en-US"/>
              </w:rPr>
            </w:pPr>
          </w:p>
        </w:tc>
        <w:tc>
          <w:tcPr>
            <w:tcW w:w="720" w:type="pct"/>
          </w:tcPr>
          <w:p w14:paraId="473B9A40" w14:textId="77777777" w:rsidR="00150EC8" w:rsidRDefault="00150EC8" w:rsidP="001D2D6B">
            <w:pPr>
              <w:pStyle w:val="akapit"/>
              <w:spacing w:before="40" w:after="40" w:line="288" w:lineRule="auto"/>
              <w:rPr>
                <w:lang w:val="pl-PL" w:eastAsia="en-US"/>
              </w:rPr>
            </w:pPr>
          </w:p>
        </w:tc>
        <w:tc>
          <w:tcPr>
            <w:tcW w:w="720" w:type="pct"/>
          </w:tcPr>
          <w:p w14:paraId="54996B55" w14:textId="77777777" w:rsidR="00150EC8" w:rsidRDefault="00150EC8" w:rsidP="001D2D6B">
            <w:pPr>
              <w:pStyle w:val="akapit"/>
              <w:spacing w:before="40" w:after="40" w:line="288" w:lineRule="auto"/>
              <w:rPr>
                <w:lang w:val="pl-PL" w:eastAsia="en-US"/>
              </w:rPr>
            </w:pPr>
          </w:p>
        </w:tc>
        <w:tc>
          <w:tcPr>
            <w:tcW w:w="579" w:type="pct"/>
          </w:tcPr>
          <w:p w14:paraId="1CB76CCE" w14:textId="77777777" w:rsidR="00150EC8" w:rsidRDefault="00150EC8" w:rsidP="001D2D6B">
            <w:pPr>
              <w:pStyle w:val="akapit"/>
              <w:spacing w:before="40" w:after="40" w:line="288" w:lineRule="auto"/>
              <w:rPr>
                <w:lang w:val="pl-PL" w:eastAsia="en-US"/>
              </w:rPr>
            </w:pPr>
          </w:p>
        </w:tc>
        <w:tc>
          <w:tcPr>
            <w:tcW w:w="416" w:type="pct"/>
          </w:tcPr>
          <w:p w14:paraId="43D5D4E8" w14:textId="77777777" w:rsidR="00150EC8" w:rsidRDefault="00150EC8" w:rsidP="001D2D6B">
            <w:pPr>
              <w:pStyle w:val="akapit"/>
              <w:spacing w:before="40" w:after="40" w:line="288" w:lineRule="auto"/>
              <w:rPr>
                <w:lang w:val="pl-PL" w:eastAsia="en-US"/>
              </w:rPr>
            </w:pPr>
          </w:p>
        </w:tc>
        <w:tc>
          <w:tcPr>
            <w:tcW w:w="488" w:type="pct"/>
          </w:tcPr>
          <w:p w14:paraId="7D55995A" w14:textId="77777777" w:rsidR="00150EC8" w:rsidRDefault="00150EC8" w:rsidP="001D2D6B">
            <w:pPr>
              <w:pStyle w:val="akapit"/>
              <w:spacing w:before="40" w:after="40" w:line="288" w:lineRule="auto"/>
              <w:rPr>
                <w:lang w:val="pl-PL" w:eastAsia="en-US"/>
              </w:rPr>
            </w:pPr>
          </w:p>
        </w:tc>
        <w:tc>
          <w:tcPr>
            <w:tcW w:w="369" w:type="pct"/>
          </w:tcPr>
          <w:p w14:paraId="57E90010" w14:textId="77777777" w:rsidR="00150EC8" w:rsidRDefault="00150EC8" w:rsidP="001D2D6B">
            <w:pPr>
              <w:pStyle w:val="akapit"/>
              <w:spacing w:before="40" w:after="40" w:line="288" w:lineRule="auto"/>
              <w:rPr>
                <w:lang w:val="pl-PL" w:eastAsia="en-US"/>
              </w:rPr>
            </w:pPr>
          </w:p>
        </w:tc>
        <w:tc>
          <w:tcPr>
            <w:tcW w:w="374" w:type="pct"/>
          </w:tcPr>
          <w:p w14:paraId="20B45515" w14:textId="77777777" w:rsidR="00150EC8" w:rsidRDefault="00150EC8" w:rsidP="001D2D6B">
            <w:pPr>
              <w:pStyle w:val="akapit"/>
              <w:spacing w:before="40" w:after="40" w:line="288" w:lineRule="auto"/>
              <w:rPr>
                <w:lang w:val="pl-PL" w:eastAsia="en-US"/>
              </w:rPr>
            </w:pPr>
          </w:p>
        </w:tc>
      </w:tr>
      <w:tr w:rsidR="00150EC8" w14:paraId="0FBA45DB" w14:textId="77777777" w:rsidTr="00705BAC">
        <w:tc>
          <w:tcPr>
            <w:tcW w:w="222" w:type="pct"/>
            <w:vMerge/>
          </w:tcPr>
          <w:p w14:paraId="099C1EBA" w14:textId="77777777" w:rsidR="00150EC8" w:rsidRDefault="00150EC8" w:rsidP="001D2D6B">
            <w:pPr>
              <w:pStyle w:val="akapit"/>
              <w:spacing w:before="40" w:after="40" w:line="288" w:lineRule="auto"/>
              <w:rPr>
                <w:lang w:val="pl-PL" w:eastAsia="en-US"/>
              </w:rPr>
            </w:pPr>
          </w:p>
        </w:tc>
        <w:tc>
          <w:tcPr>
            <w:tcW w:w="4404" w:type="pct"/>
            <w:gridSpan w:val="8"/>
            <w:vAlign w:val="center"/>
          </w:tcPr>
          <w:p w14:paraId="45538BDA" w14:textId="77777777" w:rsidR="00150EC8" w:rsidRDefault="00150EC8" w:rsidP="001D2D6B">
            <w:pPr>
              <w:pStyle w:val="akapit"/>
              <w:spacing w:before="40" w:after="40" w:line="288" w:lineRule="auto"/>
              <w:jc w:val="right"/>
              <w:rPr>
                <w:lang w:val="pl-PL" w:eastAsia="en-US"/>
              </w:rPr>
            </w:pPr>
            <w:r>
              <w:rPr>
                <w:lang w:val="pl-PL" w:eastAsia="en-US"/>
              </w:rPr>
              <w:t>SUMA</w:t>
            </w:r>
          </w:p>
        </w:tc>
        <w:tc>
          <w:tcPr>
            <w:tcW w:w="374" w:type="pct"/>
          </w:tcPr>
          <w:p w14:paraId="31291292" w14:textId="77777777" w:rsidR="00150EC8" w:rsidRDefault="00150EC8" w:rsidP="001D2D6B">
            <w:pPr>
              <w:pStyle w:val="akapit"/>
              <w:spacing w:before="40" w:after="40" w:line="288" w:lineRule="auto"/>
              <w:rPr>
                <w:lang w:val="pl-PL" w:eastAsia="en-US"/>
              </w:rPr>
            </w:pPr>
          </w:p>
        </w:tc>
      </w:tr>
      <w:tr w:rsidR="00150EC8" w14:paraId="43314B51" w14:textId="77777777" w:rsidTr="00705BAC">
        <w:tc>
          <w:tcPr>
            <w:tcW w:w="222" w:type="pct"/>
            <w:vMerge w:val="restart"/>
          </w:tcPr>
          <w:p w14:paraId="78169BBA" w14:textId="77777777" w:rsidR="00150EC8" w:rsidRDefault="00150EC8" w:rsidP="001D2D6B">
            <w:pPr>
              <w:pStyle w:val="akapit"/>
              <w:numPr>
                <w:ilvl w:val="0"/>
                <w:numId w:val="37"/>
              </w:numPr>
              <w:spacing w:before="40" w:after="40" w:line="288" w:lineRule="auto"/>
              <w:ind w:left="0" w:firstLine="0"/>
              <w:rPr>
                <w:lang w:val="pl-PL" w:eastAsia="en-US"/>
              </w:rPr>
            </w:pPr>
          </w:p>
        </w:tc>
        <w:tc>
          <w:tcPr>
            <w:tcW w:w="484" w:type="pct"/>
          </w:tcPr>
          <w:p w14:paraId="16611F1E" w14:textId="77777777" w:rsidR="00150EC8" w:rsidRDefault="00150EC8" w:rsidP="001D2D6B">
            <w:pPr>
              <w:pStyle w:val="akapit"/>
              <w:spacing w:before="40" w:after="40" w:line="288" w:lineRule="auto"/>
              <w:rPr>
                <w:lang w:val="pl-PL" w:eastAsia="en-US"/>
              </w:rPr>
            </w:pPr>
          </w:p>
        </w:tc>
        <w:tc>
          <w:tcPr>
            <w:tcW w:w="628" w:type="pct"/>
          </w:tcPr>
          <w:p w14:paraId="26F36EC8" w14:textId="77777777" w:rsidR="00150EC8" w:rsidRDefault="00150EC8" w:rsidP="001D2D6B">
            <w:pPr>
              <w:pStyle w:val="akapit"/>
              <w:spacing w:before="40" w:after="40" w:line="288" w:lineRule="auto"/>
              <w:rPr>
                <w:lang w:val="pl-PL" w:eastAsia="en-US"/>
              </w:rPr>
            </w:pPr>
          </w:p>
        </w:tc>
        <w:tc>
          <w:tcPr>
            <w:tcW w:w="720" w:type="pct"/>
          </w:tcPr>
          <w:p w14:paraId="63EDC0ED" w14:textId="77777777" w:rsidR="00150EC8" w:rsidRDefault="00150EC8" w:rsidP="001D2D6B">
            <w:pPr>
              <w:pStyle w:val="akapit"/>
              <w:spacing w:before="40" w:after="40" w:line="288" w:lineRule="auto"/>
              <w:rPr>
                <w:lang w:val="pl-PL" w:eastAsia="en-US"/>
              </w:rPr>
            </w:pPr>
          </w:p>
        </w:tc>
        <w:tc>
          <w:tcPr>
            <w:tcW w:w="720" w:type="pct"/>
          </w:tcPr>
          <w:p w14:paraId="330F2EDF" w14:textId="77777777" w:rsidR="00150EC8" w:rsidRDefault="00150EC8" w:rsidP="001D2D6B">
            <w:pPr>
              <w:pStyle w:val="akapit"/>
              <w:spacing w:before="40" w:after="40" w:line="288" w:lineRule="auto"/>
              <w:rPr>
                <w:lang w:val="pl-PL" w:eastAsia="en-US"/>
              </w:rPr>
            </w:pPr>
          </w:p>
        </w:tc>
        <w:tc>
          <w:tcPr>
            <w:tcW w:w="579" w:type="pct"/>
          </w:tcPr>
          <w:p w14:paraId="6885F4A1" w14:textId="77777777" w:rsidR="00150EC8" w:rsidRDefault="00150EC8" w:rsidP="001D2D6B">
            <w:pPr>
              <w:pStyle w:val="akapit"/>
              <w:spacing w:before="40" w:after="40" w:line="288" w:lineRule="auto"/>
              <w:rPr>
                <w:lang w:val="pl-PL" w:eastAsia="en-US"/>
              </w:rPr>
            </w:pPr>
          </w:p>
        </w:tc>
        <w:tc>
          <w:tcPr>
            <w:tcW w:w="416" w:type="pct"/>
          </w:tcPr>
          <w:p w14:paraId="7606B999" w14:textId="77777777" w:rsidR="00150EC8" w:rsidRDefault="00150EC8" w:rsidP="001D2D6B">
            <w:pPr>
              <w:pStyle w:val="akapit"/>
              <w:spacing w:before="40" w:after="40" w:line="288" w:lineRule="auto"/>
              <w:rPr>
                <w:lang w:val="pl-PL" w:eastAsia="en-US"/>
              </w:rPr>
            </w:pPr>
          </w:p>
        </w:tc>
        <w:tc>
          <w:tcPr>
            <w:tcW w:w="488" w:type="pct"/>
          </w:tcPr>
          <w:p w14:paraId="7B0B1F1C" w14:textId="77777777" w:rsidR="00150EC8" w:rsidRDefault="00150EC8" w:rsidP="001D2D6B">
            <w:pPr>
              <w:pStyle w:val="akapit"/>
              <w:spacing w:before="40" w:after="40" w:line="288" w:lineRule="auto"/>
              <w:rPr>
                <w:lang w:val="pl-PL" w:eastAsia="en-US"/>
              </w:rPr>
            </w:pPr>
          </w:p>
        </w:tc>
        <w:tc>
          <w:tcPr>
            <w:tcW w:w="369" w:type="pct"/>
          </w:tcPr>
          <w:p w14:paraId="74B5712D" w14:textId="77777777" w:rsidR="00150EC8" w:rsidRDefault="00150EC8" w:rsidP="001D2D6B">
            <w:pPr>
              <w:pStyle w:val="akapit"/>
              <w:spacing w:before="40" w:after="40" w:line="288" w:lineRule="auto"/>
              <w:rPr>
                <w:lang w:val="pl-PL" w:eastAsia="en-US"/>
              </w:rPr>
            </w:pPr>
          </w:p>
        </w:tc>
        <w:tc>
          <w:tcPr>
            <w:tcW w:w="374" w:type="pct"/>
          </w:tcPr>
          <w:p w14:paraId="6FC3BCDD" w14:textId="77777777" w:rsidR="00150EC8" w:rsidRDefault="00150EC8" w:rsidP="001D2D6B">
            <w:pPr>
              <w:pStyle w:val="akapit"/>
              <w:spacing w:before="40" w:after="40" w:line="288" w:lineRule="auto"/>
              <w:rPr>
                <w:lang w:val="pl-PL" w:eastAsia="en-US"/>
              </w:rPr>
            </w:pPr>
          </w:p>
        </w:tc>
      </w:tr>
      <w:tr w:rsidR="00150EC8" w14:paraId="61EFE396" w14:textId="77777777" w:rsidTr="00705BAC">
        <w:tc>
          <w:tcPr>
            <w:tcW w:w="222" w:type="pct"/>
            <w:vMerge/>
          </w:tcPr>
          <w:p w14:paraId="552344F5" w14:textId="77777777" w:rsidR="00150EC8" w:rsidRDefault="00150EC8" w:rsidP="001D2D6B">
            <w:pPr>
              <w:pStyle w:val="akapit"/>
              <w:spacing w:before="40" w:after="40" w:line="288" w:lineRule="auto"/>
              <w:ind w:left="360"/>
              <w:rPr>
                <w:lang w:val="pl-PL" w:eastAsia="en-US"/>
              </w:rPr>
            </w:pPr>
          </w:p>
        </w:tc>
        <w:tc>
          <w:tcPr>
            <w:tcW w:w="484" w:type="pct"/>
          </w:tcPr>
          <w:p w14:paraId="45193F60" w14:textId="77777777" w:rsidR="00150EC8" w:rsidRDefault="00150EC8" w:rsidP="001D2D6B">
            <w:pPr>
              <w:pStyle w:val="akapit"/>
              <w:spacing w:before="40" w:after="40" w:line="288" w:lineRule="auto"/>
              <w:rPr>
                <w:lang w:val="pl-PL" w:eastAsia="en-US"/>
              </w:rPr>
            </w:pPr>
          </w:p>
        </w:tc>
        <w:tc>
          <w:tcPr>
            <w:tcW w:w="628" w:type="pct"/>
          </w:tcPr>
          <w:p w14:paraId="74A10D94" w14:textId="77777777" w:rsidR="00150EC8" w:rsidRDefault="00150EC8" w:rsidP="001D2D6B">
            <w:pPr>
              <w:pStyle w:val="akapit"/>
              <w:spacing w:before="40" w:after="40" w:line="288" w:lineRule="auto"/>
              <w:rPr>
                <w:lang w:val="pl-PL" w:eastAsia="en-US"/>
              </w:rPr>
            </w:pPr>
          </w:p>
        </w:tc>
        <w:tc>
          <w:tcPr>
            <w:tcW w:w="720" w:type="pct"/>
          </w:tcPr>
          <w:p w14:paraId="6192E073" w14:textId="77777777" w:rsidR="00150EC8" w:rsidRDefault="00150EC8" w:rsidP="001D2D6B">
            <w:pPr>
              <w:pStyle w:val="akapit"/>
              <w:spacing w:before="40" w:after="40" w:line="288" w:lineRule="auto"/>
              <w:rPr>
                <w:lang w:val="pl-PL" w:eastAsia="en-US"/>
              </w:rPr>
            </w:pPr>
          </w:p>
        </w:tc>
        <w:tc>
          <w:tcPr>
            <w:tcW w:w="720" w:type="pct"/>
          </w:tcPr>
          <w:p w14:paraId="5AB97504" w14:textId="77777777" w:rsidR="00150EC8" w:rsidRDefault="00150EC8" w:rsidP="001D2D6B">
            <w:pPr>
              <w:pStyle w:val="akapit"/>
              <w:spacing w:before="40" w:after="40" w:line="288" w:lineRule="auto"/>
              <w:rPr>
                <w:lang w:val="pl-PL" w:eastAsia="en-US"/>
              </w:rPr>
            </w:pPr>
          </w:p>
        </w:tc>
        <w:tc>
          <w:tcPr>
            <w:tcW w:w="579" w:type="pct"/>
          </w:tcPr>
          <w:p w14:paraId="17CB011C" w14:textId="77777777" w:rsidR="00150EC8" w:rsidRDefault="00150EC8" w:rsidP="001D2D6B">
            <w:pPr>
              <w:pStyle w:val="akapit"/>
              <w:spacing w:before="40" w:after="40" w:line="288" w:lineRule="auto"/>
              <w:rPr>
                <w:lang w:val="pl-PL" w:eastAsia="en-US"/>
              </w:rPr>
            </w:pPr>
          </w:p>
        </w:tc>
        <w:tc>
          <w:tcPr>
            <w:tcW w:w="416" w:type="pct"/>
          </w:tcPr>
          <w:p w14:paraId="61F63CCD" w14:textId="77777777" w:rsidR="00150EC8" w:rsidRDefault="00150EC8" w:rsidP="001D2D6B">
            <w:pPr>
              <w:pStyle w:val="akapit"/>
              <w:spacing w:before="40" w:after="40" w:line="288" w:lineRule="auto"/>
              <w:rPr>
                <w:lang w:val="pl-PL" w:eastAsia="en-US"/>
              </w:rPr>
            </w:pPr>
          </w:p>
        </w:tc>
        <w:tc>
          <w:tcPr>
            <w:tcW w:w="488" w:type="pct"/>
          </w:tcPr>
          <w:p w14:paraId="3E877610" w14:textId="77777777" w:rsidR="00150EC8" w:rsidRDefault="00150EC8" w:rsidP="001D2D6B">
            <w:pPr>
              <w:pStyle w:val="akapit"/>
              <w:spacing w:before="40" w:after="40" w:line="288" w:lineRule="auto"/>
              <w:rPr>
                <w:lang w:val="pl-PL" w:eastAsia="en-US"/>
              </w:rPr>
            </w:pPr>
          </w:p>
        </w:tc>
        <w:tc>
          <w:tcPr>
            <w:tcW w:w="369" w:type="pct"/>
          </w:tcPr>
          <w:p w14:paraId="6DC92BBC" w14:textId="77777777" w:rsidR="00150EC8" w:rsidRDefault="00150EC8" w:rsidP="001D2D6B">
            <w:pPr>
              <w:pStyle w:val="akapit"/>
              <w:spacing w:before="40" w:after="40" w:line="288" w:lineRule="auto"/>
              <w:rPr>
                <w:lang w:val="pl-PL" w:eastAsia="en-US"/>
              </w:rPr>
            </w:pPr>
          </w:p>
        </w:tc>
        <w:tc>
          <w:tcPr>
            <w:tcW w:w="374" w:type="pct"/>
          </w:tcPr>
          <w:p w14:paraId="599FC906" w14:textId="77777777" w:rsidR="00150EC8" w:rsidRDefault="00150EC8" w:rsidP="001D2D6B">
            <w:pPr>
              <w:pStyle w:val="akapit"/>
              <w:spacing w:before="40" w:after="40" w:line="288" w:lineRule="auto"/>
              <w:rPr>
                <w:lang w:val="pl-PL" w:eastAsia="en-US"/>
              </w:rPr>
            </w:pPr>
          </w:p>
        </w:tc>
      </w:tr>
      <w:tr w:rsidR="00150EC8" w14:paraId="6E1FB5AC" w14:textId="77777777" w:rsidTr="00705BAC">
        <w:tc>
          <w:tcPr>
            <w:tcW w:w="222" w:type="pct"/>
            <w:vMerge/>
          </w:tcPr>
          <w:p w14:paraId="4AFAEDB9" w14:textId="77777777" w:rsidR="00150EC8" w:rsidRDefault="00150EC8" w:rsidP="001D2D6B">
            <w:pPr>
              <w:pStyle w:val="akapit"/>
              <w:spacing w:before="40" w:after="40" w:line="288" w:lineRule="auto"/>
              <w:ind w:left="360"/>
              <w:rPr>
                <w:lang w:val="pl-PL" w:eastAsia="en-US"/>
              </w:rPr>
            </w:pPr>
          </w:p>
        </w:tc>
        <w:tc>
          <w:tcPr>
            <w:tcW w:w="484" w:type="pct"/>
          </w:tcPr>
          <w:p w14:paraId="177EB231" w14:textId="77777777" w:rsidR="00150EC8" w:rsidRDefault="00150EC8" w:rsidP="001D2D6B">
            <w:pPr>
              <w:pStyle w:val="akapit"/>
              <w:spacing w:before="40" w:after="40" w:line="288" w:lineRule="auto"/>
              <w:rPr>
                <w:lang w:val="pl-PL" w:eastAsia="en-US"/>
              </w:rPr>
            </w:pPr>
          </w:p>
        </w:tc>
        <w:tc>
          <w:tcPr>
            <w:tcW w:w="628" w:type="pct"/>
          </w:tcPr>
          <w:p w14:paraId="7286CF6C" w14:textId="77777777" w:rsidR="00150EC8" w:rsidRDefault="00150EC8" w:rsidP="001D2D6B">
            <w:pPr>
              <w:pStyle w:val="akapit"/>
              <w:spacing w:before="40" w:after="40" w:line="288" w:lineRule="auto"/>
              <w:rPr>
                <w:lang w:val="pl-PL" w:eastAsia="en-US"/>
              </w:rPr>
            </w:pPr>
          </w:p>
        </w:tc>
        <w:tc>
          <w:tcPr>
            <w:tcW w:w="720" w:type="pct"/>
          </w:tcPr>
          <w:p w14:paraId="38D06955" w14:textId="77777777" w:rsidR="00150EC8" w:rsidRDefault="00150EC8" w:rsidP="001D2D6B">
            <w:pPr>
              <w:pStyle w:val="akapit"/>
              <w:spacing w:before="40" w:after="40" w:line="288" w:lineRule="auto"/>
              <w:rPr>
                <w:lang w:val="pl-PL" w:eastAsia="en-US"/>
              </w:rPr>
            </w:pPr>
          </w:p>
        </w:tc>
        <w:tc>
          <w:tcPr>
            <w:tcW w:w="720" w:type="pct"/>
          </w:tcPr>
          <w:p w14:paraId="2E65A88A" w14:textId="77777777" w:rsidR="00150EC8" w:rsidRDefault="00150EC8" w:rsidP="001D2D6B">
            <w:pPr>
              <w:pStyle w:val="akapit"/>
              <w:spacing w:before="40" w:after="40" w:line="288" w:lineRule="auto"/>
              <w:rPr>
                <w:lang w:val="pl-PL" w:eastAsia="en-US"/>
              </w:rPr>
            </w:pPr>
          </w:p>
        </w:tc>
        <w:tc>
          <w:tcPr>
            <w:tcW w:w="579" w:type="pct"/>
          </w:tcPr>
          <w:p w14:paraId="0CFF74A0" w14:textId="77777777" w:rsidR="00150EC8" w:rsidRDefault="00150EC8" w:rsidP="001D2D6B">
            <w:pPr>
              <w:pStyle w:val="akapit"/>
              <w:spacing w:before="40" w:after="40" w:line="288" w:lineRule="auto"/>
              <w:rPr>
                <w:lang w:val="pl-PL" w:eastAsia="en-US"/>
              </w:rPr>
            </w:pPr>
          </w:p>
        </w:tc>
        <w:tc>
          <w:tcPr>
            <w:tcW w:w="416" w:type="pct"/>
          </w:tcPr>
          <w:p w14:paraId="3F29E455" w14:textId="77777777" w:rsidR="00150EC8" w:rsidRDefault="00150EC8" w:rsidP="001D2D6B">
            <w:pPr>
              <w:pStyle w:val="akapit"/>
              <w:spacing w:before="40" w:after="40" w:line="288" w:lineRule="auto"/>
              <w:rPr>
                <w:lang w:val="pl-PL" w:eastAsia="en-US"/>
              </w:rPr>
            </w:pPr>
          </w:p>
        </w:tc>
        <w:tc>
          <w:tcPr>
            <w:tcW w:w="488" w:type="pct"/>
          </w:tcPr>
          <w:p w14:paraId="45297249" w14:textId="77777777" w:rsidR="00150EC8" w:rsidRDefault="00150EC8" w:rsidP="001D2D6B">
            <w:pPr>
              <w:pStyle w:val="akapit"/>
              <w:spacing w:before="40" w:after="40" w:line="288" w:lineRule="auto"/>
              <w:rPr>
                <w:lang w:val="pl-PL" w:eastAsia="en-US"/>
              </w:rPr>
            </w:pPr>
          </w:p>
        </w:tc>
        <w:tc>
          <w:tcPr>
            <w:tcW w:w="369" w:type="pct"/>
          </w:tcPr>
          <w:p w14:paraId="62123974" w14:textId="77777777" w:rsidR="00150EC8" w:rsidRDefault="00150EC8" w:rsidP="001D2D6B">
            <w:pPr>
              <w:pStyle w:val="akapit"/>
              <w:spacing w:before="40" w:after="40" w:line="288" w:lineRule="auto"/>
              <w:rPr>
                <w:lang w:val="pl-PL" w:eastAsia="en-US"/>
              </w:rPr>
            </w:pPr>
          </w:p>
        </w:tc>
        <w:tc>
          <w:tcPr>
            <w:tcW w:w="374" w:type="pct"/>
          </w:tcPr>
          <w:p w14:paraId="7032F64C" w14:textId="77777777" w:rsidR="00150EC8" w:rsidRDefault="00150EC8" w:rsidP="001D2D6B">
            <w:pPr>
              <w:pStyle w:val="akapit"/>
              <w:spacing w:before="40" w:after="40" w:line="288" w:lineRule="auto"/>
              <w:rPr>
                <w:lang w:val="pl-PL" w:eastAsia="en-US"/>
              </w:rPr>
            </w:pPr>
          </w:p>
        </w:tc>
      </w:tr>
      <w:tr w:rsidR="00150EC8" w14:paraId="3106A9D4" w14:textId="77777777" w:rsidTr="00705BAC">
        <w:tc>
          <w:tcPr>
            <w:tcW w:w="222" w:type="pct"/>
            <w:vMerge/>
          </w:tcPr>
          <w:p w14:paraId="51896F42" w14:textId="77777777" w:rsidR="00150EC8" w:rsidRDefault="00150EC8" w:rsidP="001D2D6B">
            <w:pPr>
              <w:pStyle w:val="akapit"/>
              <w:spacing w:before="40" w:after="40" w:line="288" w:lineRule="auto"/>
              <w:ind w:left="360"/>
              <w:rPr>
                <w:lang w:val="pl-PL" w:eastAsia="en-US"/>
              </w:rPr>
            </w:pPr>
          </w:p>
        </w:tc>
        <w:tc>
          <w:tcPr>
            <w:tcW w:w="4404" w:type="pct"/>
            <w:gridSpan w:val="8"/>
            <w:vAlign w:val="center"/>
          </w:tcPr>
          <w:p w14:paraId="207E26D9" w14:textId="77777777" w:rsidR="00150EC8" w:rsidRDefault="00150EC8" w:rsidP="001D2D6B">
            <w:pPr>
              <w:pStyle w:val="akapit"/>
              <w:spacing w:before="40" w:after="40" w:line="288" w:lineRule="auto"/>
              <w:jc w:val="right"/>
              <w:rPr>
                <w:lang w:val="pl-PL" w:eastAsia="en-US"/>
              </w:rPr>
            </w:pPr>
            <w:r>
              <w:rPr>
                <w:lang w:val="pl-PL" w:eastAsia="en-US"/>
              </w:rPr>
              <w:t>SUMA</w:t>
            </w:r>
          </w:p>
        </w:tc>
        <w:tc>
          <w:tcPr>
            <w:tcW w:w="374" w:type="pct"/>
          </w:tcPr>
          <w:p w14:paraId="22A50D94" w14:textId="77777777" w:rsidR="00150EC8" w:rsidRDefault="00150EC8" w:rsidP="001D2D6B">
            <w:pPr>
              <w:pStyle w:val="akapit"/>
              <w:spacing w:before="40" w:after="40" w:line="288" w:lineRule="auto"/>
              <w:rPr>
                <w:lang w:val="pl-PL" w:eastAsia="en-US"/>
              </w:rPr>
            </w:pPr>
          </w:p>
        </w:tc>
      </w:tr>
      <w:tr w:rsidR="00150EC8" w14:paraId="08FBD955" w14:textId="77777777" w:rsidTr="00705BAC">
        <w:tc>
          <w:tcPr>
            <w:tcW w:w="222" w:type="pct"/>
            <w:vMerge w:val="restart"/>
          </w:tcPr>
          <w:p w14:paraId="67ADF34B" w14:textId="77777777" w:rsidR="00150EC8" w:rsidRDefault="00150EC8" w:rsidP="001D2D6B">
            <w:pPr>
              <w:pStyle w:val="akapit"/>
              <w:numPr>
                <w:ilvl w:val="0"/>
                <w:numId w:val="37"/>
              </w:numPr>
              <w:spacing w:before="40" w:after="40" w:line="288" w:lineRule="auto"/>
              <w:ind w:left="0" w:firstLine="0"/>
              <w:rPr>
                <w:lang w:val="pl-PL" w:eastAsia="en-US"/>
              </w:rPr>
            </w:pPr>
          </w:p>
        </w:tc>
        <w:tc>
          <w:tcPr>
            <w:tcW w:w="484" w:type="pct"/>
          </w:tcPr>
          <w:p w14:paraId="175B76D0" w14:textId="77777777" w:rsidR="00150EC8" w:rsidRDefault="00150EC8" w:rsidP="001D2D6B">
            <w:pPr>
              <w:pStyle w:val="akapit"/>
              <w:spacing w:before="40" w:after="40" w:line="288" w:lineRule="auto"/>
              <w:rPr>
                <w:lang w:val="pl-PL" w:eastAsia="en-US"/>
              </w:rPr>
            </w:pPr>
          </w:p>
        </w:tc>
        <w:tc>
          <w:tcPr>
            <w:tcW w:w="628" w:type="pct"/>
          </w:tcPr>
          <w:p w14:paraId="2AE9D8FD" w14:textId="77777777" w:rsidR="00150EC8" w:rsidRDefault="00150EC8" w:rsidP="001D2D6B">
            <w:pPr>
              <w:pStyle w:val="akapit"/>
              <w:spacing w:before="40" w:after="40" w:line="288" w:lineRule="auto"/>
              <w:rPr>
                <w:lang w:val="pl-PL" w:eastAsia="en-US"/>
              </w:rPr>
            </w:pPr>
          </w:p>
        </w:tc>
        <w:tc>
          <w:tcPr>
            <w:tcW w:w="720" w:type="pct"/>
          </w:tcPr>
          <w:p w14:paraId="68362A10" w14:textId="77777777" w:rsidR="00150EC8" w:rsidRDefault="00150EC8" w:rsidP="001D2D6B">
            <w:pPr>
              <w:pStyle w:val="akapit"/>
              <w:spacing w:before="40" w:after="40" w:line="288" w:lineRule="auto"/>
              <w:rPr>
                <w:lang w:val="pl-PL" w:eastAsia="en-US"/>
              </w:rPr>
            </w:pPr>
          </w:p>
        </w:tc>
        <w:tc>
          <w:tcPr>
            <w:tcW w:w="720" w:type="pct"/>
          </w:tcPr>
          <w:p w14:paraId="00F8A4F2" w14:textId="77777777" w:rsidR="00150EC8" w:rsidRDefault="00150EC8" w:rsidP="001D2D6B">
            <w:pPr>
              <w:pStyle w:val="akapit"/>
              <w:spacing w:before="40" w:after="40" w:line="288" w:lineRule="auto"/>
              <w:rPr>
                <w:lang w:val="pl-PL" w:eastAsia="en-US"/>
              </w:rPr>
            </w:pPr>
          </w:p>
        </w:tc>
        <w:tc>
          <w:tcPr>
            <w:tcW w:w="579" w:type="pct"/>
          </w:tcPr>
          <w:p w14:paraId="5DDC986D" w14:textId="77777777" w:rsidR="00150EC8" w:rsidRDefault="00150EC8" w:rsidP="001D2D6B">
            <w:pPr>
              <w:pStyle w:val="akapit"/>
              <w:spacing w:before="40" w:after="40" w:line="288" w:lineRule="auto"/>
              <w:rPr>
                <w:lang w:val="pl-PL" w:eastAsia="en-US"/>
              </w:rPr>
            </w:pPr>
          </w:p>
        </w:tc>
        <w:tc>
          <w:tcPr>
            <w:tcW w:w="416" w:type="pct"/>
          </w:tcPr>
          <w:p w14:paraId="72D0767F" w14:textId="77777777" w:rsidR="00150EC8" w:rsidRDefault="00150EC8" w:rsidP="001D2D6B">
            <w:pPr>
              <w:pStyle w:val="akapit"/>
              <w:spacing w:before="40" w:after="40" w:line="288" w:lineRule="auto"/>
              <w:rPr>
                <w:lang w:val="pl-PL" w:eastAsia="en-US"/>
              </w:rPr>
            </w:pPr>
          </w:p>
        </w:tc>
        <w:tc>
          <w:tcPr>
            <w:tcW w:w="488" w:type="pct"/>
          </w:tcPr>
          <w:p w14:paraId="425ED6D4" w14:textId="77777777" w:rsidR="00150EC8" w:rsidRDefault="00150EC8" w:rsidP="001D2D6B">
            <w:pPr>
              <w:pStyle w:val="akapit"/>
              <w:spacing w:before="40" w:after="40" w:line="288" w:lineRule="auto"/>
              <w:rPr>
                <w:lang w:val="pl-PL" w:eastAsia="en-US"/>
              </w:rPr>
            </w:pPr>
          </w:p>
        </w:tc>
        <w:tc>
          <w:tcPr>
            <w:tcW w:w="369" w:type="pct"/>
          </w:tcPr>
          <w:p w14:paraId="4B64640C" w14:textId="77777777" w:rsidR="00150EC8" w:rsidRDefault="00150EC8" w:rsidP="001D2D6B">
            <w:pPr>
              <w:pStyle w:val="akapit"/>
              <w:spacing w:before="40" w:after="40" w:line="288" w:lineRule="auto"/>
              <w:rPr>
                <w:lang w:val="pl-PL" w:eastAsia="en-US"/>
              </w:rPr>
            </w:pPr>
          </w:p>
        </w:tc>
        <w:tc>
          <w:tcPr>
            <w:tcW w:w="374" w:type="pct"/>
          </w:tcPr>
          <w:p w14:paraId="655F02D0" w14:textId="77777777" w:rsidR="00150EC8" w:rsidRDefault="00150EC8" w:rsidP="001D2D6B">
            <w:pPr>
              <w:pStyle w:val="akapit"/>
              <w:spacing w:before="40" w:after="40" w:line="288" w:lineRule="auto"/>
              <w:rPr>
                <w:lang w:val="pl-PL" w:eastAsia="en-US"/>
              </w:rPr>
            </w:pPr>
          </w:p>
        </w:tc>
      </w:tr>
      <w:tr w:rsidR="00150EC8" w14:paraId="5712042E" w14:textId="77777777" w:rsidTr="00705BAC">
        <w:tc>
          <w:tcPr>
            <w:tcW w:w="222" w:type="pct"/>
            <w:vMerge/>
          </w:tcPr>
          <w:p w14:paraId="40CD3758" w14:textId="77777777" w:rsidR="00150EC8" w:rsidRDefault="00150EC8" w:rsidP="001D2D6B">
            <w:pPr>
              <w:pStyle w:val="akapit"/>
              <w:spacing w:before="40" w:after="40" w:line="288" w:lineRule="auto"/>
              <w:ind w:left="360"/>
              <w:rPr>
                <w:lang w:val="pl-PL" w:eastAsia="en-US"/>
              </w:rPr>
            </w:pPr>
          </w:p>
        </w:tc>
        <w:tc>
          <w:tcPr>
            <w:tcW w:w="484" w:type="pct"/>
          </w:tcPr>
          <w:p w14:paraId="1BD0FDEB" w14:textId="77777777" w:rsidR="00150EC8" w:rsidRDefault="00150EC8" w:rsidP="001D2D6B">
            <w:pPr>
              <w:pStyle w:val="akapit"/>
              <w:spacing w:before="40" w:after="40" w:line="288" w:lineRule="auto"/>
              <w:rPr>
                <w:lang w:val="pl-PL" w:eastAsia="en-US"/>
              </w:rPr>
            </w:pPr>
          </w:p>
        </w:tc>
        <w:tc>
          <w:tcPr>
            <w:tcW w:w="628" w:type="pct"/>
          </w:tcPr>
          <w:p w14:paraId="3BA9D6C5" w14:textId="77777777" w:rsidR="00150EC8" w:rsidRDefault="00150EC8" w:rsidP="001D2D6B">
            <w:pPr>
              <w:pStyle w:val="akapit"/>
              <w:spacing w:before="40" w:after="40" w:line="288" w:lineRule="auto"/>
              <w:rPr>
                <w:lang w:val="pl-PL" w:eastAsia="en-US"/>
              </w:rPr>
            </w:pPr>
          </w:p>
        </w:tc>
        <w:tc>
          <w:tcPr>
            <w:tcW w:w="720" w:type="pct"/>
          </w:tcPr>
          <w:p w14:paraId="7DA11875" w14:textId="77777777" w:rsidR="00150EC8" w:rsidRDefault="00150EC8" w:rsidP="001D2D6B">
            <w:pPr>
              <w:pStyle w:val="akapit"/>
              <w:spacing w:before="40" w:after="40" w:line="288" w:lineRule="auto"/>
              <w:rPr>
                <w:lang w:val="pl-PL" w:eastAsia="en-US"/>
              </w:rPr>
            </w:pPr>
          </w:p>
        </w:tc>
        <w:tc>
          <w:tcPr>
            <w:tcW w:w="720" w:type="pct"/>
          </w:tcPr>
          <w:p w14:paraId="283438FE" w14:textId="77777777" w:rsidR="00150EC8" w:rsidRDefault="00150EC8" w:rsidP="001D2D6B">
            <w:pPr>
              <w:pStyle w:val="akapit"/>
              <w:spacing w:before="40" w:after="40" w:line="288" w:lineRule="auto"/>
              <w:rPr>
                <w:lang w:val="pl-PL" w:eastAsia="en-US"/>
              </w:rPr>
            </w:pPr>
          </w:p>
        </w:tc>
        <w:tc>
          <w:tcPr>
            <w:tcW w:w="579" w:type="pct"/>
          </w:tcPr>
          <w:p w14:paraId="767B1EBE" w14:textId="77777777" w:rsidR="00150EC8" w:rsidRDefault="00150EC8" w:rsidP="001D2D6B">
            <w:pPr>
              <w:pStyle w:val="akapit"/>
              <w:spacing w:before="40" w:after="40" w:line="288" w:lineRule="auto"/>
              <w:rPr>
                <w:lang w:val="pl-PL" w:eastAsia="en-US"/>
              </w:rPr>
            </w:pPr>
          </w:p>
        </w:tc>
        <w:tc>
          <w:tcPr>
            <w:tcW w:w="416" w:type="pct"/>
          </w:tcPr>
          <w:p w14:paraId="6C57613F" w14:textId="77777777" w:rsidR="00150EC8" w:rsidRDefault="00150EC8" w:rsidP="001D2D6B">
            <w:pPr>
              <w:pStyle w:val="akapit"/>
              <w:spacing w:before="40" w:after="40" w:line="288" w:lineRule="auto"/>
              <w:rPr>
                <w:lang w:val="pl-PL" w:eastAsia="en-US"/>
              </w:rPr>
            </w:pPr>
          </w:p>
        </w:tc>
        <w:tc>
          <w:tcPr>
            <w:tcW w:w="488" w:type="pct"/>
          </w:tcPr>
          <w:p w14:paraId="6F3AA266" w14:textId="77777777" w:rsidR="00150EC8" w:rsidRDefault="00150EC8" w:rsidP="001D2D6B">
            <w:pPr>
              <w:pStyle w:val="akapit"/>
              <w:spacing w:before="40" w:after="40" w:line="288" w:lineRule="auto"/>
              <w:rPr>
                <w:lang w:val="pl-PL" w:eastAsia="en-US"/>
              </w:rPr>
            </w:pPr>
          </w:p>
        </w:tc>
        <w:tc>
          <w:tcPr>
            <w:tcW w:w="369" w:type="pct"/>
          </w:tcPr>
          <w:p w14:paraId="37750E47" w14:textId="77777777" w:rsidR="00150EC8" w:rsidRDefault="00150EC8" w:rsidP="001D2D6B">
            <w:pPr>
              <w:pStyle w:val="akapit"/>
              <w:spacing w:before="40" w:after="40" w:line="288" w:lineRule="auto"/>
              <w:rPr>
                <w:lang w:val="pl-PL" w:eastAsia="en-US"/>
              </w:rPr>
            </w:pPr>
          </w:p>
        </w:tc>
        <w:tc>
          <w:tcPr>
            <w:tcW w:w="374" w:type="pct"/>
          </w:tcPr>
          <w:p w14:paraId="20B190F0" w14:textId="77777777" w:rsidR="00150EC8" w:rsidRDefault="00150EC8" w:rsidP="001D2D6B">
            <w:pPr>
              <w:pStyle w:val="akapit"/>
              <w:spacing w:before="40" w:after="40" w:line="288" w:lineRule="auto"/>
              <w:rPr>
                <w:lang w:val="pl-PL" w:eastAsia="en-US"/>
              </w:rPr>
            </w:pPr>
          </w:p>
        </w:tc>
      </w:tr>
      <w:tr w:rsidR="00150EC8" w14:paraId="63232336" w14:textId="77777777" w:rsidTr="00705BAC">
        <w:tc>
          <w:tcPr>
            <w:tcW w:w="222" w:type="pct"/>
            <w:vMerge/>
          </w:tcPr>
          <w:p w14:paraId="69372D01" w14:textId="77777777" w:rsidR="00150EC8" w:rsidRDefault="00150EC8" w:rsidP="001D2D6B">
            <w:pPr>
              <w:pStyle w:val="akapit"/>
              <w:spacing w:before="40" w:after="40" w:line="288" w:lineRule="auto"/>
              <w:ind w:left="360"/>
              <w:rPr>
                <w:lang w:val="pl-PL" w:eastAsia="en-US"/>
              </w:rPr>
            </w:pPr>
          </w:p>
        </w:tc>
        <w:tc>
          <w:tcPr>
            <w:tcW w:w="484" w:type="pct"/>
          </w:tcPr>
          <w:p w14:paraId="04C66678" w14:textId="77777777" w:rsidR="00150EC8" w:rsidRDefault="00150EC8" w:rsidP="001D2D6B">
            <w:pPr>
              <w:pStyle w:val="akapit"/>
              <w:spacing w:before="40" w:after="40" w:line="288" w:lineRule="auto"/>
              <w:rPr>
                <w:lang w:val="pl-PL" w:eastAsia="en-US"/>
              </w:rPr>
            </w:pPr>
          </w:p>
        </w:tc>
        <w:tc>
          <w:tcPr>
            <w:tcW w:w="628" w:type="pct"/>
          </w:tcPr>
          <w:p w14:paraId="4A55BAAC" w14:textId="77777777" w:rsidR="00150EC8" w:rsidRDefault="00150EC8" w:rsidP="001D2D6B">
            <w:pPr>
              <w:pStyle w:val="akapit"/>
              <w:spacing w:before="40" w:after="40" w:line="288" w:lineRule="auto"/>
              <w:rPr>
                <w:lang w:val="pl-PL" w:eastAsia="en-US"/>
              </w:rPr>
            </w:pPr>
          </w:p>
        </w:tc>
        <w:tc>
          <w:tcPr>
            <w:tcW w:w="720" w:type="pct"/>
          </w:tcPr>
          <w:p w14:paraId="55E73159" w14:textId="77777777" w:rsidR="00150EC8" w:rsidRDefault="00150EC8" w:rsidP="001D2D6B">
            <w:pPr>
              <w:pStyle w:val="akapit"/>
              <w:spacing w:before="40" w:after="40" w:line="288" w:lineRule="auto"/>
              <w:rPr>
                <w:lang w:val="pl-PL" w:eastAsia="en-US"/>
              </w:rPr>
            </w:pPr>
          </w:p>
        </w:tc>
        <w:tc>
          <w:tcPr>
            <w:tcW w:w="720" w:type="pct"/>
          </w:tcPr>
          <w:p w14:paraId="215D0D82" w14:textId="77777777" w:rsidR="00150EC8" w:rsidRDefault="00150EC8" w:rsidP="001D2D6B">
            <w:pPr>
              <w:pStyle w:val="akapit"/>
              <w:spacing w:before="40" w:after="40" w:line="288" w:lineRule="auto"/>
              <w:rPr>
                <w:lang w:val="pl-PL" w:eastAsia="en-US"/>
              </w:rPr>
            </w:pPr>
          </w:p>
        </w:tc>
        <w:tc>
          <w:tcPr>
            <w:tcW w:w="579" w:type="pct"/>
          </w:tcPr>
          <w:p w14:paraId="09DBF678" w14:textId="77777777" w:rsidR="00150EC8" w:rsidRDefault="00150EC8" w:rsidP="001D2D6B">
            <w:pPr>
              <w:pStyle w:val="akapit"/>
              <w:spacing w:before="40" w:after="40" w:line="288" w:lineRule="auto"/>
              <w:rPr>
                <w:lang w:val="pl-PL" w:eastAsia="en-US"/>
              </w:rPr>
            </w:pPr>
          </w:p>
        </w:tc>
        <w:tc>
          <w:tcPr>
            <w:tcW w:w="416" w:type="pct"/>
          </w:tcPr>
          <w:p w14:paraId="568AFC96" w14:textId="77777777" w:rsidR="00150EC8" w:rsidRDefault="00150EC8" w:rsidP="001D2D6B">
            <w:pPr>
              <w:pStyle w:val="akapit"/>
              <w:spacing w:before="40" w:after="40" w:line="288" w:lineRule="auto"/>
              <w:rPr>
                <w:lang w:val="pl-PL" w:eastAsia="en-US"/>
              </w:rPr>
            </w:pPr>
          </w:p>
        </w:tc>
        <w:tc>
          <w:tcPr>
            <w:tcW w:w="488" w:type="pct"/>
          </w:tcPr>
          <w:p w14:paraId="2D08D9AA" w14:textId="77777777" w:rsidR="00150EC8" w:rsidRDefault="00150EC8" w:rsidP="001D2D6B">
            <w:pPr>
              <w:pStyle w:val="akapit"/>
              <w:spacing w:before="40" w:after="40" w:line="288" w:lineRule="auto"/>
              <w:rPr>
                <w:lang w:val="pl-PL" w:eastAsia="en-US"/>
              </w:rPr>
            </w:pPr>
          </w:p>
        </w:tc>
        <w:tc>
          <w:tcPr>
            <w:tcW w:w="369" w:type="pct"/>
          </w:tcPr>
          <w:p w14:paraId="47931A10" w14:textId="77777777" w:rsidR="00150EC8" w:rsidRDefault="00150EC8" w:rsidP="001D2D6B">
            <w:pPr>
              <w:pStyle w:val="akapit"/>
              <w:spacing w:before="40" w:after="40" w:line="288" w:lineRule="auto"/>
              <w:rPr>
                <w:lang w:val="pl-PL" w:eastAsia="en-US"/>
              </w:rPr>
            </w:pPr>
          </w:p>
        </w:tc>
        <w:tc>
          <w:tcPr>
            <w:tcW w:w="374" w:type="pct"/>
          </w:tcPr>
          <w:p w14:paraId="715BA057" w14:textId="77777777" w:rsidR="00150EC8" w:rsidRDefault="00150EC8" w:rsidP="001D2D6B">
            <w:pPr>
              <w:pStyle w:val="akapit"/>
              <w:spacing w:before="40" w:after="40" w:line="288" w:lineRule="auto"/>
              <w:rPr>
                <w:lang w:val="pl-PL" w:eastAsia="en-US"/>
              </w:rPr>
            </w:pPr>
          </w:p>
        </w:tc>
      </w:tr>
      <w:tr w:rsidR="00150EC8" w14:paraId="7B3E017F" w14:textId="77777777" w:rsidTr="00705BAC">
        <w:tc>
          <w:tcPr>
            <w:tcW w:w="222" w:type="pct"/>
            <w:vMerge/>
          </w:tcPr>
          <w:p w14:paraId="560AC753" w14:textId="77777777" w:rsidR="00150EC8" w:rsidRDefault="00150EC8" w:rsidP="001D2D6B">
            <w:pPr>
              <w:pStyle w:val="akapit"/>
              <w:spacing w:before="40" w:after="40" w:line="288" w:lineRule="auto"/>
              <w:ind w:left="360"/>
              <w:rPr>
                <w:lang w:val="pl-PL" w:eastAsia="en-US"/>
              </w:rPr>
            </w:pPr>
          </w:p>
        </w:tc>
        <w:tc>
          <w:tcPr>
            <w:tcW w:w="4404" w:type="pct"/>
            <w:gridSpan w:val="8"/>
            <w:vAlign w:val="center"/>
          </w:tcPr>
          <w:p w14:paraId="768DACE4" w14:textId="77777777" w:rsidR="00150EC8" w:rsidRDefault="00150EC8" w:rsidP="001D2D6B">
            <w:pPr>
              <w:pStyle w:val="akapit"/>
              <w:spacing w:before="40" w:after="40" w:line="288" w:lineRule="auto"/>
              <w:jc w:val="right"/>
              <w:rPr>
                <w:lang w:val="pl-PL" w:eastAsia="en-US"/>
              </w:rPr>
            </w:pPr>
            <w:r>
              <w:rPr>
                <w:lang w:val="pl-PL" w:eastAsia="en-US"/>
              </w:rPr>
              <w:t>SUMA</w:t>
            </w:r>
          </w:p>
        </w:tc>
        <w:tc>
          <w:tcPr>
            <w:tcW w:w="374" w:type="pct"/>
          </w:tcPr>
          <w:p w14:paraId="342E9CB1" w14:textId="77777777" w:rsidR="00150EC8" w:rsidRDefault="00150EC8" w:rsidP="001D2D6B">
            <w:pPr>
              <w:pStyle w:val="akapit"/>
              <w:spacing w:before="40" w:after="40" w:line="288" w:lineRule="auto"/>
              <w:rPr>
                <w:lang w:val="pl-PL" w:eastAsia="en-US"/>
              </w:rPr>
            </w:pPr>
          </w:p>
        </w:tc>
      </w:tr>
      <w:tr w:rsidR="00150EC8" w14:paraId="1B0326C1" w14:textId="77777777" w:rsidTr="00705BAC">
        <w:tc>
          <w:tcPr>
            <w:tcW w:w="222" w:type="pct"/>
            <w:vMerge w:val="restart"/>
          </w:tcPr>
          <w:p w14:paraId="14CC651E" w14:textId="77777777" w:rsidR="00150EC8" w:rsidRDefault="00150EC8" w:rsidP="001D2D6B">
            <w:pPr>
              <w:pStyle w:val="akapit"/>
              <w:numPr>
                <w:ilvl w:val="0"/>
                <w:numId w:val="37"/>
              </w:numPr>
              <w:spacing w:before="40" w:after="40" w:line="288" w:lineRule="auto"/>
              <w:ind w:left="0" w:firstLine="0"/>
              <w:rPr>
                <w:lang w:val="pl-PL" w:eastAsia="en-US"/>
              </w:rPr>
            </w:pPr>
          </w:p>
        </w:tc>
        <w:tc>
          <w:tcPr>
            <w:tcW w:w="484" w:type="pct"/>
          </w:tcPr>
          <w:p w14:paraId="004FECAB" w14:textId="77777777" w:rsidR="00150EC8" w:rsidRDefault="00150EC8" w:rsidP="001D2D6B">
            <w:pPr>
              <w:pStyle w:val="akapit"/>
              <w:spacing w:before="40" w:after="40" w:line="288" w:lineRule="auto"/>
              <w:rPr>
                <w:lang w:val="pl-PL" w:eastAsia="en-US"/>
              </w:rPr>
            </w:pPr>
          </w:p>
        </w:tc>
        <w:tc>
          <w:tcPr>
            <w:tcW w:w="628" w:type="pct"/>
          </w:tcPr>
          <w:p w14:paraId="15371B83" w14:textId="77777777" w:rsidR="00150EC8" w:rsidRDefault="00150EC8" w:rsidP="001D2D6B">
            <w:pPr>
              <w:pStyle w:val="akapit"/>
              <w:spacing w:before="40" w:after="40" w:line="288" w:lineRule="auto"/>
              <w:rPr>
                <w:lang w:val="pl-PL" w:eastAsia="en-US"/>
              </w:rPr>
            </w:pPr>
          </w:p>
        </w:tc>
        <w:tc>
          <w:tcPr>
            <w:tcW w:w="720" w:type="pct"/>
          </w:tcPr>
          <w:p w14:paraId="7E273DB0" w14:textId="77777777" w:rsidR="00150EC8" w:rsidRDefault="00150EC8" w:rsidP="001D2D6B">
            <w:pPr>
              <w:pStyle w:val="akapit"/>
              <w:spacing w:before="40" w:after="40" w:line="288" w:lineRule="auto"/>
              <w:rPr>
                <w:lang w:val="pl-PL" w:eastAsia="en-US"/>
              </w:rPr>
            </w:pPr>
          </w:p>
        </w:tc>
        <w:tc>
          <w:tcPr>
            <w:tcW w:w="720" w:type="pct"/>
          </w:tcPr>
          <w:p w14:paraId="427693FC" w14:textId="77777777" w:rsidR="00150EC8" w:rsidRDefault="00150EC8" w:rsidP="001D2D6B">
            <w:pPr>
              <w:pStyle w:val="akapit"/>
              <w:spacing w:before="40" w:after="40" w:line="288" w:lineRule="auto"/>
              <w:rPr>
                <w:lang w:val="pl-PL" w:eastAsia="en-US"/>
              </w:rPr>
            </w:pPr>
          </w:p>
        </w:tc>
        <w:tc>
          <w:tcPr>
            <w:tcW w:w="579" w:type="pct"/>
          </w:tcPr>
          <w:p w14:paraId="5A18111F" w14:textId="77777777" w:rsidR="00150EC8" w:rsidRDefault="00150EC8" w:rsidP="001D2D6B">
            <w:pPr>
              <w:pStyle w:val="akapit"/>
              <w:spacing w:before="40" w:after="40" w:line="288" w:lineRule="auto"/>
              <w:rPr>
                <w:lang w:val="pl-PL" w:eastAsia="en-US"/>
              </w:rPr>
            </w:pPr>
          </w:p>
        </w:tc>
        <w:tc>
          <w:tcPr>
            <w:tcW w:w="416" w:type="pct"/>
          </w:tcPr>
          <w:p w14:paraId="6855C5A6" w14:textId="77777777" w:rsidR="00150EC8" w:rsidRDefault="00150EC8" w:rsidP="001D2D6B">
            <w:pPr>
              <w:pStyle w:val="akapit"/>
              <w:spacing w:before="40" w:after="40" w:line="288" w:lineRule="auto"/>
              <w:rPr>
                <w:lang w:val="pl-PL" w:eastAsia="en-US"/>
              </w:rPr>
            </w:pPr>
          </w:p>
        </w:tc>
        <w:tc>
          <w:tcPr>
            <w:tcW w:w="488" w:type="pct"/>
          </w:tcPr>
          <w:p w14:paraId="3D8C6704" w14:textId="77777777" w:rsidR="00150EC8" w:rsidRDefault="00150EC8" w:rsidP="001D2D6B">
            <w:pPr>
              <w:pStyle w:val="akapit"/>
              <w:spacing w:before="40" w:after="40" w:line="288" w:lineRule="auto"/>
              <w:rPr>
                <w:lang w:val="pl-PL" w:eastAsia="en-US"/>
              </w:rPr>
            </w:pPr>
          </w:p>
        </w:tc>
        <w:tc>
          <w:tcPr>
            <w:tcW w:w="369" w:type="pct"/>
          </w:tcPr>
          <w:p w14:paraId="4E58EC01" w14:textId="77777777" w:rsidR="00150EC8" w:rsidRDefault="00150EC8" w:rsidP="001D2D6B">
            <w:pPr>
              <w:pStyle w:val="akapit"/>
              <w:spacing w:before="40" w:after="40" w:line="288" w:lineRule="auto"/>
              <w:rPr>
                <w:lang w:val="pl-PL" w:eastAsia="en-US"/>
              </w:rPr>
            </w:pPr>
          </w:p>
        </w:tc>
        <w:tc>
          <w:tcPr>
            <w:tcW w:w="374" w:type="pct"/>
          </w:tcPr>
          <w:p w14:paraId="4462BD40" w14:textId="77777777" w:rsidR="00150EC8" w:rsidRDefault="00150EC8" w:rsidP="001D2D6B">
            <w:pPr>
              <w:pStyle w:val="akapit"/>
              <w:spacing w:before="40" w:after="40" w:line="288" w:lineRule="auto"/>
              <w:rPr>
                <w:lang w:val="pl-PL" w:eastAsia="en-US"/>
              </w:rPr>
            </w:pPr>
          </w:p>
        </w:tc>
      </w:tr>
      <w:tr w:rsidR="00150EC8" w14:paraId="0FCB1C80" w14:textId="77777777" w:rsidTr="00705BAC">
        <w:tc>
          <w:tcPr>
            <w:tcW w:w="222" w:type="pct"/>
            <w:vMerge/>
          </w:tcPr>
          <w:p w14:paraId="62F2802B" w14:textId="77777777" w:rsidR="00150EC8" w:rsidRDefault="00150EC8" w:rsidP="001D2D6B">
            <w:pPr>
              <w:pStyle w:val="akapit"/>
              <w:spacing w:before="40" w:after="40" w:line="288" w:lineRule="auto"/>
              <w:rPr>
                <w:lang w:val="pl-PL" w:eastAsia="en-US"/>
              </w:rPr>
            </w:pPr>
          </w:p>
        </w:tc>
        <w:tc>
          <w:tcPr>
            <w:tcW w:w="484" w:type="pct"/>
          </w:tcPr>
          <w:p w14:paraId="0C2BEB75" w14:textId="77777777" w:rsidR="00150EC8" w:rsidRDefault="00150EC8" w:rsidP="001D2D6B">
            <w:pPr>
              <w:pStyle w:val="akapit"/>
              <w:spacing w:before="40" w:after="40" w:line="288" w:lineRule="auto"/>
              <w:rPr>
                <w:lang w:val="pl-PL" w:eastAsia="en-US"/>
              </w:rPr>
            </w:pPr>
          </w:p>
        </w:tc>
        <w:tc>
          <w:tcPr>
            <w:tcW w:w="628" w:type="pct"/>
          </w:tcPr>
          <w:p w14:paraId="0BF4A852" w14:textId="77777777" w:rsidR="00150EC8" w:rsidRDefault="00150EC8" w:rsidP="001D2D6B">
            <w:pPr>
              <w:pStyle w:val="akapit"/>
              <w:spacing w:before="40" w:after="40" w:line="288" w:lineRule="auto"/>
              <w:rPr>
                <w:lang w:val="pl-PL" w:eastAsia="en-US"/>
              </w:rPr>
            </w:pPr>
          </w:p>
        </w:tc>
        <w:tc>
          <w:tcPr>
            <w:tcW w:w="720" w:type="pct"/>
          </w:tcPr>
          <w:p w14:paraId="43EA09D6" w14:textId="77777777" w:rsidR="00150EC8" w:rsidRDefault="00150EC8" w:rsidP="001D2D6B">
            <w:pPr>
              <w:pStyle w:val="akapit"/>
              <w:spacing w:before="40" w:after="40" w:line="288" w:lineRule="auto"/>
              <w:rPr>
                <w:lang w:val="pl-PL" w:eastAsia="en-US"/>
              </w:rPr>
            </w:pPr>
          </w:p>
        </w:tc>
        <w:tc>
          <w:tcPr>
            <w:tcW w:w="720" w:type="pct"/>
          </w:tcPr>
          <w:p w14:paraId="04882B7D" w14:textId="77777777" w:rsidR="00150EC8" w:rsidRDefault="00150EC8" w:rsidP="001D2D6B">
            <w:pPr>
              <w:pStyle w:val="akapit"/>
              <w:spacing w:before="40" w:after="40" w:line="288" w:lineRule="auto"/>
              <w:rPr>
                <w:lang w:val="pl-PL" w:eastAsia="en-US"/>
              </w:rPr>
            </w:pPr>
          </w:p>
        </w:tc>
        <w:tc>
          <w:tcPr>
            <w:tcW w:w="579" w:type="pct"/>
          </w:tcPr>
          <w:p w14:paraId="76F91E98" w14:textId="77777777" w:rsidR="00150EC8" w:rsidRDefault="00150EC8" w:rsidP="001D2D6B">
            <w:pPr>
              <w:pStyle w:val="akapit"/>
              <w:spacing w:before="40" w:after="40" w:line="288" w:lineRule="auto"/>
              <w:rPr>
                <w:lang w:val="pl-PL" w:eastAsia="en-US"/>
              </w:rPr>
            </w:pPr>
          </w:p>
        </w:tc>
        <w:tc>
          <w:tcPr>
            <w:tcW w:w="416" w:type="pct"/>
          </w:tcPr>
          <w:p w14:paraId="4E17924C" w14:textId="77777777" w:rsidR="00150EC8" w:rsidRDefault="00150EC8" w:rsidP="001D2D6B">
            <w:pPr>
              <w:pStyle w:val="akapit"/>
              <w:spacing w:before="40" w:after="40" w:line="288" w:lineRule="auto"/>
              <w:rPr>
                <w:lang w:val="pl-PL" w:eastAsia="en-US"/>
              </w:rPr>
            </w:pPr>
          </w:p>
        </w:tc>
        <w:tc>
          <w:tcPr>
            <w:tcW w:w="488" w:type="pct"/>
          </w:tcPr>
          <w:p w14:paraId="795448CB" w14:textId="77777777" w:rsidR="00150EC8" w:rsidRDefault="00150EC8" w:rsidP="001D2D6B">
            <w:pPr>
              <w:pStyle w:val="akapit"/>
              <w:spacing w:before="40" w:after="40" w:line="288" w:lineRule="auto"/>
              <w:rPr>
                <w:lang w:val="pl-PL" w:eastAsia="en-US"/>
              </w:rPr>
            </w:pPr>
          </w:p>
        </w:tc>
        <w:tc>
          <w:tcPr>
            <w:tcW w:w="369" w:type="pct"/>
          </w:tcPr>
          <w:p w14:paraId="3179961F" w14:textId="77777777" w:rsidR="00150EC8" w:rsidRDefault="00150EC8" w:rsidP="001D2D6B">
            <w:pPr>
              <w:pStyle w:val="akapit"/>
              <w:spacing w:before="40" w:after="40" w:line="288" w:lineRule="auto"/>
              <w:rPr>
                <w:lang w:val="pl-PL" w:eastAsia="en-US"/>
              </w:rPr>
            </w:pPr>
          </w:p>
        </w:tc>
        <w:tc>
          <w:tcPr>
            <w:tcW w:w="374" w:type="pct"/>
          </w:tcPr>
          <w:p w14:paraId="2080FF33" w14:textId="77777777" w:rsidR="00150EC8" w:rsidRDefault="00150EC8" w:rsidP="001D2D6B">
            <w:pPr>
              <w:pStyle w:val="akapit"/>
              <w:spacing w:before="40" w:after="40" w:line="288" w:lineRule="auto"/>
              <w:rPr>
                <w:lang w:val="pl-PL" w:eastAsia="en-US"/>
              </w:rPr>
            </w:pPr>
          </w:p>
        </w:tc>
      </w:tr>
      <w:tr w:rsidR="00150EC8" w14:paraId="0764873E" w14:textId="77777777" w:rsidTr="00705BAC">
        <w:tc>
          <w:tcPr>
            <w:tcW w:w="222" w:type="pct"/>
            <w:vMerge/>
          </w:tcPr>
          <w:p w14:paraId="7E110D39" w14:textId="77777777" w:rsidR="00150EC8" w:rsidRDefault="00150EC8" w:rsidP="001D2D6B">
            <w:pPr>
              <w:pStyle w:val="akapit"/>
              <w:spacing w:before="40" w:after="40" w:line="288" w:lineRule="auto"/>
              <w:rPr>
                <w:lang w:val="pl-PL" w:eastAsia="en-US"/>
              </w:rPr>
            </w:pPr>
          </w:p>
        </w:tc>
        <w:tc>
          <w:tcPr>
            <w:tcW w:w="484" w:type="pct"/>
          </w:tcPr>
          <w:p w14:paraId="6F3542C8" w14:textId="77777777" w:rsidR="00150EC8" w:rsidRDefault="00150EC8" w:rsidP="001D2D6B">
            <w:pPr>
              <w:pStyle w:val="akapit"/>
              <w:spacing w:before="40" w:after="40" w:line="288" w:lineRule="auto"/>
              <w:rPr>
                <w:lang w:val="pl-PL" w:eastAsia="en-US"/>
              </w:rPr>
            </w:pPr>
          </w:p>
        </w:tc>
        <w:tc>
          <w:tcPr>
            <w:tcW w:w="628" w:type="pct"/>
          </w:tcPr>
          <w:p w14:paraId="694FF541" w14:textId="77777777" w:rsidR="00150EC8" w:rsidRDefault="00150EC8" w:rsidP="001D2D6B">
            <w:pPr>
              <w:pStyle w:val="akapit"/>
              <w:spacing w:before="40" w:after="40" w:line="288" w:lineRule="auto"/>
              <w:rPr>
                <w:lang w:val="pl-PL" w:eastAsia="en-US"/>
              </w:rPr>
            </w:pPr>
          </w:p>
        </w:tc>
        <w:tc>
          <w:tcPr>
            <w:tcW w:w="720" w:type="pct"/>
          </w:tcPr>
          <w:p w14:paraId="3B80AF88" w14:textId="77777777" w:rsidR="00150EC8" w:rsidRDefault="00150EC8" w:rsidP="001D2D6B">
            <w:pPr>
              <w:pStyle w:val="akapit"/>
              <w:spacing w:before="40" w:after="40" w:line="288" w:lineRule="auto"/>
              <w:rPr>
                <w:lang w:val="pl-PL" w:eastAsia="en-US"/>
              </w:rPr>
            </w:pPr>
          </w:p>
        </w:tc>
        <w:tc>
          <w:tcPr>
            <w:tcW w:w="720" w:type="pct"/>
          </w:tcPr>
          <w:p w14:paraId="52DAC3FB" w14:textId="77777777" w:rsidR="00150EC8" w:rsidRDefault="00150EC8" w:rsidP="001D2D6B">
            <w:pPr>
              <w:pStyle w:val="akapit"/>
              <w:spacing w:before="40" w:after="40" w:line="288" w:lineRule="auto"/>
              <w:rPr>
                <w:lang w:val="pl-PL" w:eastAsia="en-US"/>
              </w:rPr>
            </w:pPr>
          </w:p>
        </w:tc>
        <w:tc>
          <w:tcPr>
            <w:tcW w:w="579" w:type="pct"/>
          </w:tcPr>
          <w:p w14:paraId="2D9D4A47" w14:textId="77777777" w:rsidR="00150EC8" w:rsidRDefault="00150EC8" w:rsidP="001D2D6B">
            <w:pPr>
              <w:pStyle w:val="akapit"/>
              <w:spacing w:before="40" w:after="40" w:line="288" w:lineRule="auto"/>
              <w:rPr>
                <w:lang w:val="pl-PL" w:eastAsia="en-US"/>
              </w:rPr>
            </w:pPr>
          </w:p>
        </w:tc>
        <w:tc>
          <w:tcPr>
            <w:tcW w:w="416" w:type="pct"/>
          </w:tcPr>
          <w:p w14:paraId="06375452" w14:textId="77777777" w:rsidR="00150EC8" w:rsidRDefault="00150EC8" w:rsidP="001D2D6B">
            <w:pPr>
              <w:pStyle w:val="akapit"/>
              <w:spacing w:before="40" w:after="40" w:line="288" w:lineRule="auto"/>
              <w:rPr>
                <w:lang w:val="pl-PL" w:eastAsia="en-US"/>
              </w:rPr>
            </w:pPr>
          </w:p>
        </w:tc>
        <w:tc>
          <w:tcPr>
            <w:tcW w:w="488" w:type="pct"/>
          </w:tcPr>
          <w:p w14:paraId="13AA8F0E" w14:textId="77777777" w:rsidR="00150EC8" w:rsidRDefault="00150EC8" w:rsidP="001D2D6B">
            <w:pPr>
              <w:pStyle w:val="akapit"/>
              <w:spacing w:before="40" w:after="40" w:line="288" w:lineRule="auto"/>
              <w:rPr>
                <w:lang w:val="pl-PL" w:eastAsia="en-US"/>
              </w:rPr>
            </w:pPr>
          </w:p>
        </w:tc>
        <w:tc>
          <w:tcPr>
            <w:tcW w:w="369" w:type="pct"/>
          </w:tcPr>
          <w:p w14:paraId="113EC795" w14:textId="77777777" w:rsidR="00150EC8" w:rsidRDefault="00150EC8" w:rsidP="001D2D6B">
            <w:pPr>
              <w:pStyle w:val="akapit"/>
              <w:spacing w:before="40" w:after="40" w:line="288" w:lineRule="auto"/>
              <w:rPr>
                <w:lang w:val="pl-PL" w:eastAsia="en-US"/>
              </w:rPr>
            </w:pPr>
          </w:p>
        </w:tc>
        <w:tc>
          <w:tcPr>
            <w:tcW w:w="374" w:type="pct"/>
          </w:tcPr>
          <w:p w14:paraId="307B5B26" w14:textId="77777777" w:rsidR="00150EC8" w:rsidRDefault="00150EC8" w:rsidP="001D2D6B">
            <w:pPr>
              <w:pStyle w:val="akapit"/>
              <w:spacing w:before="40" w:after="40" w:line="288" w:lineRule="auto"/>
              <w:rPr>
                <w:lang w:val="pl-PL" w:eastAsia="en-US"/>
              </w:rPr>
            </w:pPr>
          </w:p>
        </w:tc>
      </w:tr>
      <w:tr w:rsidR="00150EC8" w14:paraId="0E150DEA" w14:textId="77777777" w:rsidTr="00705BAC">
        <w:tc>
          <w:tcPr>
            <w:tcW w:w="222" w:type="pct"/>
            <w:vMerge/>
          </w:tcPr>
          <w:p w14:paraId="36A4FF1C" w14:textId="77777777" w:rsidR="00150EC8" w:rsidRDefault="00150EC8" w:rsidP="001D2D6B">
            <w:pPr>
              <w:pStyle w:val="akapit"/>
              <w:spacing w:before="40" w:after="40" w:line="288" w:lineRule="auto"/>
              <w:rPr>
                <w:lang w:val="pl-PL" w:eastAsia="en-US"/>
              </w:rPr>
            </w:pPr>
          </w:p>
        </w:tc>
        <w:tc>
          <w:tcPr>
            <w:tcW w:w="4404" w:type="pct"/>
            <w:gridSpan w:val="8"/>
            <w:vAlign w:val="center"/>
          </w:tcPr>
          <w:p w14:paraId="72DBA7BD" w14:textId="77777777" w:rsidR="00150EC8" w:rsidRDefault="00150EC8" w:rsidP="001D2D6B">
            <w:pPr>
              <w:pStyle w:val="akapit"/>
              <w:spacing w:before="40" w:after="40" w:line="288" w:lineRule="auto"/>
              <w:jc w:val="right"/>
              <w:rPr>
                <w:lang w:val="pl-PL" w:eastAsia="en-US"/>
              </w:rPr>
            </w:pPr>
            <w:r>
              <w:rPr>
                <w:lang w:val="pl-PL" w:eastAsia="en-US"/>
              </w:rPr>
              <w:t>SUMA</w:t>
            </w:r>
          </w:p>
        </w:tc>
        <w:tc>
          <w:tcPr>
            <w:tcW w:w="374" w:type="pct"/>
          </w:tcPr>
          <w:p w14:paraId="6FBF044E" w14:textId="77777777" w:rsidR="00150EC8" w:rsidRDefault="00150EC8" w:rsidP="001D2D6B">
            <w:pPr>
              <w:pStyle w:val="akapit"/>
              <w:spacing w:before="40" w:after="40" w:line="288" w:lineRule="auto"/>
              <w:rPr>
                <w:lang w:val="pl-PL" w:eastAsia="en-US"/>
              </w:rPr>
            </w:pPr>
          </w:p>
        </w:tc>
      </w:tr>
      <w:tr w:rsidR="00150EC8" w14:paraId="45BCA47D" w14:textId="77777777" w:rsidTr="00705BAC">
        <w:tc>
          <w:tcPr>
            <w:tcW w:w="222" w:type="pct"/>
            <w:vMerge w:val="restart"/>
          </w:tcPr>
          <w:p w14:paraId="58C37AEF" w14:textId="77777777" w:rsidR="00150EC8" w:rsidRDefault="00150EC8" w:rsidP="001D2D6B">
            <w:pPr>
              <w:pStyle w:val="akapit"/>
              <w:numPr>
                <w:ilvl w:val="0"/>
                <w:numId w:val="37"/>
              </w:numPr>
              <w:spacing w:before="40" w:after="40" w:line="288" w:lineRule="auto"/>
              <w:ind w:left="0" w:firstLine="0"/>
              <w:rPr>
                <w:lang w:val="pl-PL" w:eastAsia="en-US"/>
              </w:rPr>
            </w:pPr>
          </w:p>
        </w:tc>
        <w:tc>
          <w:tcPr>
            <w:tcW w:w="484" w:type="pct"/>
          </w:tcPr>
          <w:p w14:paraId="5E50141D" w14:textId="77777777" w:rsidR="00150EC8" w:rsidRDefault="00150EC8" w:rsidP="001D2D6B">
            <w:pPr>
              <w:pStyle w:val="akapit"/>
              <w:spacing w:before="40" w:after="40" w:line="288" w:lineRule="auto"/>
              <w:rPr>
                <w:lang w:val="pl-PL" w:eastAsia="en-US"/>
              </w:rPr>
            </w:pPr>
          </w:p>
        </w:tc>
        <w:tc>
          <w:tcPr>
            <w:tcW w:w="628" w:type="pct"/>
          </w:tcPr>
          <w:p w14:paraId="41208EF3" w14:textId="77777777" w:rsidR="00150EC8" w:rsidRDefault="00150EC8" w:rsidP="001D2D6B">
            <w:pPr>
              <w:pStyle w:val="akapit"/>
              <w:spacing w:before="40" w:after="40" w:line="288" w:lineRule="auto"/>
              <w:rPr>
                <w:lang w:val="pl-PL" w:eastAsia="en-US"/>
              </w:rPr>
            </w:pPr>
          </w:p>
        </w:tc>
        <w:tc>
          <w:tcPr>
            <w:tcW w:w="720" w:type="pct"/>
          </w:tcPr>
          <w:p w14:paraId="1918E821" w14:textId="77777777" w:rsidR="00150EC8" w:rsidRDefault="00150EC8" w:rsidP="001D2D6B">
            <w:pPr>
              <w:pStyle w:val="akapit"/>
              <w:spacing w:before="40" w:after="40" w:line="288" w:lineRule="auto"/>
              <w:rPr>
                <w:lang w:val="pl-PL" w:eastAsia="en-US"/>
              </w:rPr>
            </w:pPr>
          </w:p>
        </w:tc>
        <w:tc>
          <w:tcPr>
            <w:tcW w:w="720" w:type="pct"/>
          </w:tcPr>
          <w:p w14:paraId="6B8E0A62" w14:textId="77777777" w:rsidR="00150EC8" w:rsidRDefault="00150EC8" w:rsidP="001D2D6B">
            <w:pPr>
              <w:pStyle w:val="akapit"/>
              <w:spacing w:before="40" w:after="40" w:line="288" w:lineRule="auto"/>
              <w:rPr>
                <w:lang w:val="pl-PL" w:eastAsia="en-US"/>
              </w:rPr>
            </w:pPr>
          </w:p>
        </w:tc>
        <w:tc>
          <w:tcPr>
            <w:tcW w:w="579" w:type="pct"/>
          </w:tcPr>
          <w:p w14:paraId="43314DFC" w14:textId="77777777" w:rsidR="00150EC8" w:rsidRDefault="00150EC8" w:rsidP="001D2D6B">
            <w:pPr>
              <w:pStyle w:val="akapit"/>
              <w:spacing w:before="40" w:after="40" w:line="288" w:lineRule="auto"/>
              <w:rPr>
                <w:lang w:val="pl-PL" w:eastAsia="en-US"/>
              </w:rPr>
            </w:pPr>
          </w:p>
        </w:tc>
        <w:tc>
          <w:tcPr>
            <w:tcW w:w="416" w:type="pct"/>
          </w:tcPr>
          <w:p w14:paraId="5589841A" w14:textId="77777777" w:rsidR="00150EC8" w:rsidRDefault="00150EC8" w:rsidP="001D2D6B">
            <w:pPr>
              <w:pStyle w:val="akapit"/>
              <w:spacing w:before="40" w:after="40" w:line="288" w:lineRule="auto"/>
              <w:rPr>
                <w:lang w:val="pl-PL" w:eastAsia="en-US"/>
              </w:rPr>
            </w:pPr>
          </w:p>
        </w:tc>
        <w:tc>
          <w:tcPr>
            <w:tcW w:w="488" w:type="pct"/>
          </w:tcPr>
          <w:p w14:paraId="179DC532" w14:textId="77777777" w:rsidR="00150EC8" w:rsidRDefault="00150EC8" w:rsidP="001D2D6B">
            <w:pPr>
              <w:pStyle w:val="akapit"/>
              <w:spacing w:before="40" w:after="40" w:line="288" w:lineRule="auto"/>
              <w:rPr>
                <w:lang w:val="pl-PL" w:eastAsia="en-US"/>
              </w:rPr>
            </w:pPr>
          </w:p>
        </w:tc>
        <w:tc>
          <w:tcPr>
            <w:tcW w:w="369" w:type="pct"/>
          </w:tcPr>
          <w:p w14:paraId="1AA2CA49" w14:textId="77777777" w:rsidR="00150EC8" w:rsidRDefault="00150EC8" w:rsidP="001D2D6B">
            <w:pPr>
              <w:pStyle w:val="akapit"/>
              <w:spacing w:before="40" w:after="40" w:line="288" w:lineRule="auto"/>
              <w:rPr>
                <w:lang w:val="pl-PL" w:eastAsia="en-US"/>
              </w:rPr>
            </w:pPr>
          </w:p>
        </w:tc>
        <w:tc>
          <w:tcPr>
            <w:tcW w:w="374" w:type="pct"/>
          </w:tcPr>
          <w:p w14:paraId="7237120E" w14:textId="77777777" w:rsidR="00150EC8" w:rsidRDefault="00150EC8" w:rsidP="001D2D6B">
            <w:pPr>
              <w:pStyle w:val="akapit"/>
              <w:spacing w:before="40" w:after="40" w:line="288" w:lineRule="auto"/>
              <w:rPr>
                <w:lang w:val="pl-PL" w:eastAsia="en-US"/>
              </w:rPr>
            </w:pPr>
          </w:p>
        </w:tc>
      </w:tr>
      <w:tr w:rsidR="00150EC8" w14:paraId="769BC0E8" w14:textId="77777777" w:rsidTr="00705BAC">
        <w:tc>
          <w:tcPr>
            <w:tcW w:w="222" w:type="pct"/>
            <w:vMerge/>
          </w:tcPr>
          <w:p w14:paraId="70FF1D8F" w14:textId="77777777" w:rsidR="00150EC8" w:rsidRDefault="00150EC8" w:rsidP="001D2D6B">
            <w:pPr>
              <w:pStyle w:val="akapit"/>
              <w:spacing w:before="40" w:after="40" w:line="288" w:lineRule="auto"/>
              <w:ind w:left="360"/>
              <w:rPr>
                <w:lang w:val="pl-PL" w:eastAsia="en-US"/>
              </w:rPr>
            </w:pPr>
          </w:p>
        </w:tc>
        <w:tc>
          <w:tcPr>
            <w:tcW w:w="484" w:type="pct"/>
          </w:tcPr>
          <w:p w14:paraId="061DE21A" w14:textId="77777777" w:rsidR="00150EC8" w:rsidRDefault="00150EC8" w:rsidP="001D2D6B">
            <w:pPr>
              <w:pStyle w:val="akapit"/>
              <w:spacing w:before="40" w:after="40" w:line="288" w:lineRule="auto"/>
              <w:rPr>
                <w:lang w:val="pl-PL" w:eastAsia="en-US"/>
              </w:rPr>
            </w:pPr>
          </w:p>
        </w:tc>
        <w:tc>
          <w:tcPr>
            <w:tcW w:w="628" w:type="pct"/>
          </w:tcPr>
          <w:p w14:paraId="4377A955" w14:textId="77777777" w:rsidR="00150EC8" w:rsidRDefault="00150EC8" w:rsidP="001D2D6B">
            <w:pPr>
              <w:pStyle w:val="akapit"/>
              <w:spacing w:before="40" w:after="40" w:line="288" w:lineRule="auto"/>
              <w:rPr>
                <w:lang w:val="pl-PL" w:eastAsia="en-US"/>
              </w:rPr>
            </w:pPr>
          </w:p>
        </w:tc>
        <w:tc>
          <w:tcPr>
            <w:tcW w:w="720" w:type="pct"/>
          </w:tcPr>
          <w:p w14:paraId="60A7E9F5" w14:textId="77777777" w:rsidR="00150EC8" w:rsidRDefault="00150EC8" w:rsidP="001D2D6B">
            <w:pPr>
              <w:pStyle w:val="akapit"/>
              <w:spacing w:before="40" w:after="40" w:line="288" w:lineRule="auto"/>
              <w:rPr>
                <w:lang w:val="pl-PL" w:eastAsia="en-US"/>
              </w:rPr>
            </w:pPr>
          </w:p>
        </w:tc>
        <w:tc>
          <w:tcPr>
            <w:tcW w:w="720" w:type="pct"/>
          </w:tcPr>
          <w:p w14:paraId="24C7522B" w14:textId="77777777" w:rsidR="00150EC8" w:rsidRDefault="00150EC8" w:rsidP="001D2D6B">
            <w:pPr>
              <w:pStyle w:val="akapit"/>
              <w:spacing w:before="40" w:after="40" w:line="288" w:lineRule="auto"/>
              <w:rPr>
                <w:lang w:val="pl-PL" w:eastAsia="en-US"/>
              </w:rPr>
            </w:pPr>
          </w:p>
        </w:tc>
        <w:tc>
          <w:tcPr>
            <w:tcW w:w="579" w:type="pct"/>
          </w:tcPr>
          <w:p w14:paraId="0DA80042" w14:textId="77777777" w:rsidR="00150EC8" w:rsidRDefault="00150EC8" w:rsidP="001D2D6B">
            <w:pPr>
              <w:pStyle w:val="akapit"/>
              <w:spacing w:before="40" w:after="40" w:line="288" w:lineRule="auto"/>
              <w:rPr>
                <w:lang w:val="pl-PL" w:eastAsia="en-US"/>
              </w:rPr>
            </w:pPr>
          </w:p>
        </w:tc>
        <w:tc>
          <w:tcPr>
            <w:tcW w:w="416" w:type="pct"/>
          </w:tcPr>
          <w:p w14:paraId="011EA624" w14:textId="77777777" w:rsidR="00150EC8" w:rsidRDefault="00150EC8" w:rsidP="001D2D6B">
            <w:pPr>
              <w:pStyle w:val="akapit"/>
              <w:spacing w:before="40" w:after="40" w:line="288" w:lineRule="auto"/>
              <w:rPr>
                <w:lang w:val="pl-PL" w:eastAsia="en-US"/>
              </w:rPr>
            </w:pPr>
          </w:p>
        </w:tc>
        <w:tc>
          <w:tcPr>
            <w:tcW w:w="488" w:type="pct"/>
          </w:tcPr>
          <w:p w14:paraId="0FD87578" w14:textId="77777777" w:rsidR="00150EC8" w:rsidRDefault="00150EC8" w:rsidP="001D2D6B">
            <w:pPr>
              <w:pStyle w:val="akapit"/>
              <w:spacing w:before="40" w:after="40" w:line="288" w:lineRule="auto"/>
              <w:rPr>
                <w:lang w:val="pl-PL" w:eastAsia="en-US"/>
              </w:rPr>
            </w:pPr>
          </w:p>
        </w:tc>
        <w:tc>
          <w:tcPr>
            <w:tcW w:w="369" w:type="pct"/>
          </w:tcPr>
          <w:p w14:paraId="7E1F2D85" w14:textId="77777777" w:rsidR="00150EC8" w:rsidRDefault="00150EC8" w:rsidP="001D2D6B">
            <w:pPr>
              <w:pStyle w:val="akapit"/>
              <w:spacing w:before="40" w:after="40" w:line="288" w:lineRule="auto"/>
              <w:rPr>
                <w:lang w:val="pl-PL" w:eastAsia="en-US"/>
              </w:rPr>
            </w:pPr>
          </w:p>
        </w:tc>
        <w:tc>
          <w:tcPr>
            <w:tcW w:w="374" w:type="pct"/>
          </w:tcPr>
          <w:p w14:paraId="0D22441D" w14:textId="77777777" w:rsidR="00150EC8" w:rsidRDefault="00150EC8" w:rsidP="001D2D6B">
            <w:pPr>
              <w:pStyle w:val="akapit"/>
              <w:spacing w:before="40" w:after="40" w:line="288" w:lineRule="auto"/>
              <w:rPr>
                <w:lang w:val="pl-PL" w:eastAsia="en-US"/>
              </w:rPr>
            </w:pPr>
          </w:p>
        </w:tc>
      </w:tr>
      <w:tr w:rsidR="00150EC8" w14:paraId="638D5F63" w14:textId="77777777" w:rsidTr="00705BAC">
        <w:tc>
          <w:tcPr>
            <w:tcW w:w="222" w:type="pct"/>
            <w:vMerge/>
          </w:tcPr>
          <w:p w14:paraId="50448336" w14:textId="77777777" w:rsidR="00150EC8" w:rsidRDefault="00150EC8" w:rsidP="001D2D6B">
            <w:pPr>
              <w:pStyle w:val="akapit"/>
              <w:spacing w:before="40" w:after="40" w:line="288" w:lineRule="auto"/>
              <w:ind w:left="360"/>
              <w:rPr>
                <w:lang w:val="pl-PL" w:eastAsia="en-US"/>
              </w:rPr>
            </w:pPr>
          </w:p>
        </w:tc>
        <w:tc>
          <w:tcPr>
            <w:tcW w:w="484" w:type="pct"/>
          </w:tcPr>
          <w:p w14:paraId="6F6A7D11" w14:textId="77777777" w:rsidR="00150EC8" w:rsidRDefault="00150EC8" w:rsidP="001D2D6B">
            <w:pPr>
              <w:pStyle w:val="akapit"/>
              <w:spacing w:before="40" w:after="40" w:line="288" w:lineRule="auto"/>
              <w:rPr>
                <w:lang w:val="pl-PL" w:eastAsia="en-US"/>
              </w:rPr>
            </w:pPr>
          </w:p>
        </w:tc>
        <w:tc>
          <w:tcPr>
            <w:tcW w:w="628" w:type="pct"/>
          </w:tcPr>
          <w:p w14:paraId="634CD5D5" w14:textId="77777777" w:rsidR="00150EC8" w:rsidRDefault="00150EC8" w:rsidP="001D2D6B">
            <w:pPr>
              <w:pStyle w:val="akapit"/>
              <w:spacing w:before="40" w:after="40" w:line="288" w:lineRule="auto"/>
              <w:rPr>
                <w:lang w:val="pl-PL" w:eastAsia="en-US"/>
              </w:rPr>
            </w:pPr>
          </w:p>
        </w:tc>
        <w:tc>
          <w:tcPr>
            <w:tcW w:w="720" w:type="pct"/>
          </w:tcPr>
          <w:p w14:paraId="15B43282" w14:textId="77777777" w:rsidR="00150EC8" w:rsidRDefault="00150EC8" w:rsidP="001D2D6B">
            <w:pPr>
              <w:pStyle w:val="akapit"/>
              <w:spacing w:before="40" w:after="40" w:line="288" w:lineRule="auto"/>
              <w:rPr>
                <w:lang w:val="pl-PL" w:eastAsia="en-US"/>
              </w:rPr>
            </w:pPr>
          </w:p>
        </w:tc>
        <w:tc>
          <w:tcPr>
            <w:tcW w:w="720" w:type="pct"/>
          </w:tcPr>
          <w:p w14:paraId="3D026ECF" w14:textId="77777777" w:rsidR="00150EC8" w:rsidRDefault="00150EC8" w:rsidP="001D2D6B">
            <w:pPr>
              <w:pStyle w:val="akapit"/>
              <w:spacing w:before="40" w:after="40" w:line="288" w:lineRule="auto"/>
              <w:rPr>
                <w:lang w:val="pl-PL" w:eastAsia="en-US"/>
              </w:rPr>
            </w:pPr>
          </w:p>
        </w:tc>
        <w:tc>
          <w:tcPr>
            <w:tcW w:w="579" w:type="pct"/>
          </w:tcPr>
          <w:p w14:paraId="2161BCEA" w14:textId="77777777" w:rsidR="00150EC8" w:rsidRDefault="00150EC8" w:rsidP="001D2D6B">
            <w:pPr>
              <w:pStyle w:val="akapit"/>
              <w:spacing w:before="40" w:after="40" w:line="288" w:lineRule="auto"/>
              <w:rPr>
                <w:lang w:val="pl-PL" w:eastAsia="en-US"/>
              </w:rPr>
            </w:pPr>
          </w:p>
        </w:tc>
        <w:tc>
          <w:tcPr>
            <w:tcW w:w="416" w:type="pct"/>
          </w:tcPr>
          <w:p w14:paraId="3D991BF3" w14:textId="77777777" w:rsidR="00150EC8" w:rsidRDefault="00150EC8" w:rsidP="001D2D6B">
            <w:pPr>
              <w:pStyle w:val="akapit"/>
              <w:spacing w:before="40" w:after="40" w:line="288" w:lineRule="auto"/>
              <w:rPr>
                <w:lang w:val="pl-PL" w:eastAsia="en-US"/>
              </w:rPr>
            </w:pPr>
          </w:p>
        </w:tc>
        <w:tc>
          <w:tcPr>
            <w:tcW w:w="488" w:type="pct"/>
          </w:tcPr>
          <w:p w14:paraId="35D202EF" w14:textId="77777777" w:rsidR="00150EC8" w:rsidRDefault="00150EC8" w:rsidP="001D2D6B">
            <w:pPr>
              <w:pStyle w:val="akapit"/>
              <w:spacing w:before="40" w:after="40" w:line="288" w:lineRule="auto"/>
              <w:rPr>
                <w:lang w:val="pl-PL" w:eastAsia="en-US"/>
              </w:rPr>
            </w:pPr>
          </w:p>
        </w:tc>
        <w:tc>
          <w:tcPr>
            <w:tcW w:w="369" w:type="pct"/>
          </w:tcPr>
          <w:p w14:paraId="54C75381" w14:textId="77777777" w:rsidR="00150EC8" w:rsidRDefault="00150EC8" w:rsidP="001D2D6B">
            <w:pPr>
              <w:pStyle w:val="akapit"/>
              <w:spacing w:before="40" w:after="40" w:line="288" w:lineRule="auto"/>
              <w:rPr>
                <w:lang w:val="pl-PL" w:eastAsia="en-US"/>
              </w:rPr>
            </w:pPr>
          </w:p>
        </w:tc>
        <w:tc>
          <w:tcPr>
            <w:tcW w:w="374" w:type="pct"/>
          </w:tcPr>
          <w:p w14:paraId="7DDB5D0B" w14:textId="77777777" w:rsidR="00150EC8" w:rsidRDefault="00150EC8" w:rsidP="001D2D6B">
            <w:pPr>
              <w:pStyle w:val="akapit"/>
              <w:spacing w:before="40" w:after="40" w:line="288" w:lineRule="auto"/>
              <w:rPr>
                <w:lang w:val="pl-PL" w:eastAsia="en-US"/>
              </w:rPr>
            </w:pPr>
          </w:p>
        </w:tc>
      </w:tr>
      <w:tr w:rsidR="00150EC8" w14:paraId="1FD8198E" w14:textId="77777777" w:rsidTr="00705BAC">
        <w:tc>
          <w:tcPr>
            <w:tcW w:w="222" w:type="pct"/>
            <w:vMerge/>
          </w:tcPr>
          <w:p w14:paraId="4191447D" w14:textId="77777777" w:rsidR="00150EC8" w:rsidRDefault="00150EC8" w:rsidP="001D2D6B">
            <w:pPr>
              <w:pStyle w:val="akapit"/>
              <w:spacing w:before="40" w:after="40" w:line="288" w:lineRule="auto"/>
              <w:ind w:left="360"/>
              <w:rPr>
                <w:lang w:val="pl-PL" w:eastAsia="en-US"/>
              </w:rPr>
            </w:pPr>
          </w:p>
        </w:tc>
        <w:tc>
          <w:tcPr>
            <w:tcW w:w="4404" w:type="pct"/>
            <w:gridSpan w:val="8"/>
            <w:vAlign w:val="center"/>
          </w:tcPr>
          <w:p w14:paraId="7CFD3BFC" w14:textId="77777777" w:rsidR="00150EC8" w:rsidRDefault="00150EC8" w:rsidP="001D2D6B">
            <w:pPr>
              <w:pStyle w:val="akapit"/>
              <w:spacing w:before="40" w:after="40" w:line="288" w:lineRule="auto"/>
              <w:jc w:val="right"/>
              <w:rPr>
                <w:lang w:val="pl-PL" w:eastAsia="en-US"/>
              </w:rPr>
            </w:pPr>
            <w:r>
              <w:rPr>
                <w:lang w:val="pl-PL" w:eastAsia="en-US"/>
              </w:rPr>
              <w:t>SUMA</w:t>
            </w:r>
          </w:p>
        </w:tc>
        <w:tc>
          <w:tcPr>
            <w:tcW w:w="374" w:type="pct"/>
          </w:tcPr>
          <w:p w14:paraId="19F324D1" w14:textId="77777777" w:rsidR="00150EC8" w:rsidRDefault="00150EC8" w:rsidP="001D2D6B">
            <w:pPr>
              <w:pStyle w:val="akapit"/>
              <w:spacing w:before="40" w:after="40" w:line="288" w:lineRule="auto"/>
              <w:rPr>
                <w:lang w:val="pl-PL" w:eastAsia="en-US"/>
              </w:rPr>
            </w:pPr>
          </w:p>
        </w:tc>
      </w:tr>
      <w:tr w:rsidR="00150EC8" w14:paraId="7DA240C2" w14:textId="77777777" w:rsidTr="00705BAC">
        <w:tc>
          <w:tcPr>
            <w:tcW w:w="222" w:type="pct"/>
            <w:vMerge w:val="restart"/>
          </w:tcPr>
          <w:p w14:paraId="405915D5" w14:textId="77777777" w:rsidR="00150EC8" w:rsidRDefault="00150EC8" w:rsidP="001D2D6B">
            <w:pPr>
              <w:pStyle w:val="akapit"/>
              <w:numPr>
                <w:ilvl w:val="0"/>
                <w:numId w:val="37"/>
              </w:numPr>
              <w:spacing w:before="40" w:after="40" w:line="288" w:lineRule="auto"/>
              <w:ind w:left="0" w:firstLine="0"/>
              <w:rPr>
                <w:lang w:val="pl-PL" w:eastAsia="en-US"/>
              </w:rPr>
            </w:pPr>
          </w:p>
        </w:tc>
        <w:tc>
          <w:tcPr>
            <w:tcW w:w="484" w:type="pct"/>
          </w:tcPr>
          <w:p w14:paraId="34A75D87" w14:textId="77777777" w:rsidR="00150EC8" w:rsidRDefault="00150EC8" w:rsidP="001D2D6B">
            <w:pPr>
              <w:pStyle w:val="akapit"/>
              <w:spacing w:before="40" w:after="40" w:line="288" w:lineRule="auto"/>
              <w:rPr>
                <w:lang w:val="pl-PL" w:eastAsia="en-US"/>
              </w:rPr>
            </w:pPr>
          </w:p>
        </w:tc>
        <w:tc>
          <w:tcPr>
            <w:tcW w:w="628" w:type="pct"/>
          </w:tcPr>
          <w:p w14:paraId="13BBD305" w14:textId="77777777" w:rsidR="00150EC8" w:rsidRDefault="00150EC8" w:rsidP="001D2D6B">
            <w:pPr>
              <w:pStyle w:val="akapit"/>
              <w:spacing w:before="40" w:after="40" w:line="288" w:lineRule="auto"/>
              <w:rPr>
                <w:lang w:val="pl-PL" w:eastAsia="en-US"/>
              </w:rPr>
            </w:pPr>
          </w:p>
        </w:tc>
        <w:tc>
          <w:tcPr>
            <w:tcW w:w="720" w:type="pct"/>
          </w:tcPr>
          <w:p w14:paraId="279B2B87" w14:textId="77777777" w:rsidR="00150EC8" w:rsidRDefault="00150EC8" w:rsidP="001D2D6B">
            <w:pPr>
              <w:pStyle w:val="akapit"/>
              <w:spacing w:before="40" w:after="40" w:line="288" w:lineRule="auto"/>
              <w:rPr>
                <w:lang w:val="pl-PL" w:eastAsia="en-US"/>
              </w:rPr>
            </w:pPr>
          </w:p>
        </w:tc>
        <w:tc>
          <w:tcPr>
            <w:tcW w:w="720" w:type="pct"/>
          </w:tcPr>
          <w:p w14:paraId="06E1A32D" w14:textId="77777777" w:rsidR="00150EC8" w:rsidRDefault="00150EC8" w:rsidP="001D2D6B">
            <w:pPr>
              <w:pStyle w:val="akapit"/>
              <w:spacing w:before="40" w:after="40" w:line="288" w:lineRule="auto"/>
              <w:rPr>
                <w:lang w:val="pl-PL" w:eastAsia="en-US"/>
              </w:rPr>
            </w:pPr>
          </w:p>
        </w:tc>
        <w:tc>
          <w:tcPr>
            <w:tcW w:w="579" w:type="pct"/>
          </w:tcPr>
          <w:p w14:paraId="193DB39E" w14:textId="77777777" w:rsidR="00150EC8" w:rsidRDefault="00150EC8" w:rsidP="001D2D6B">
            <w:pPr>
              <w:pStyle w:val="akapit"/>
              <w:spacing w:before="40" w:after="40" w:line="288" w:lineRule="auto"/>
              <w:rPr>
                <w:lang w:val="pl-PL" w:eastAsia="en-US"/>
              </w:rPr>
            </w:pPr>
          </w:p>
        </w:tc>
        <w:tc>
          <w:tcPr>
            <w:tcW w:w="416" w:type="pct"/>
          </w:tcPr>
          <w:p w14:paraId="6F2065B3" w14:textId="77777777" w:rsidR="00150EC8" w:rsidRDefault="00150EC8" w:rsidP="001D2D6B">
            <w:pPr>
              <w:pStyle w:val="akapit"/>
              <w:spacing w:before="40" w:after="40" w:line="288" w:lineRule="auto"/>
              <w:rPr>
                <w:lang w:val="pl-PL" w:eastAsia="en-US"/>
              </w:rPr>
            </w:pPr>
          </w:p>
        </w:tc>
        <w:tc>
          <w:tcPr>
            <w:tcW w:w="488" w:type="pct"/>
          </w:tcPr>
          <w:p w14:paraId="48EA71CC" w14:textId="77777777" w:rsidR="00150EC8" w:rsidRDefault="00150EC8" w:rsidP="001D2D6B">
            <w:pPr>
              <w:pStyle w:val="akapit"/>
              <w:spacing w:before="40" w:after="40" w:line="288" w:lineRule="auto"/>
              <w:rPr>
                <w:lang w:val="pl-PL" w:eastAsia="en-US"/>
              </w:rPr>
            </w:pPr>
          </w:p>
        </w:tc>
        <w:tc>
          <w:tcPr>
            <w:tcW w:w="369" w:type="pct"/>
          </w:tcPr>
          <w:p w14:paraId="651C7CFE" w14:textId="77777777" w:rsidR="00150EC8" w:rsidRDefault="00150EC8" w:rsidP="001D2D6B">
            <w:pPr>
              <w:pStyle w:val="akapit"/>
              <w:spacing w:before="40" w:after="40" w:line="288" w:lineRule="auto"/>
              <w:rPr>
                <w:lang w:val="pl-PL" w:eastAsia="en-US"/>
              </w:rPr>
            </w:pPr>
          </w:p>
        </w:tc>
        <w:tc>
          <w:tcPr>
            <w:tcW w:w="374" w:type="pct"/>
          </w:tcPr>
          <w:p w14:paraId="10F40CF8" w14:textId="77777777" w:rsidR="00150EC8" w:rsidRDefault="00150EC8" w:rsidP="001D2D6B">
            <w:pPr>
              <w:pStyle w:val="akapit"/>
              <w:spacing w:before="40" w:after="40" w:line="288" w:lineRule="auto"/>
              <w:rPr>
                <w:lang w:val="pl-PL" w:eastAsia="en-US"/>
              </w:rPr>
            </w:pPr>
          </w:p>
        </w:tc>
      </w:tr>
      <w:tr w:rsidR="00150EC8" w14:paraId="5CEBF2DC" w14:textId="77777777" w:rsidTr="00705BAC">
        <w:tc>
          <w:tcPr>
            <w:tcW w:w="222" w:type="pct"/>
            <w:vMerge/>
          </w:tcPr>
          <w:p w14:paraId="549B5B4B" w14:textId="77777777" w:rsidR="00150EC8" w:rsidRDefault="00150EC8" w:rsidP="001D2D6B">
            <w:pPr>
              <w:pStyle w:val="akapit"/>
              <w:spacing w:before="40" w:after="40" w:line="288" w:lineRule="auto"/>
              <w:ind w:left="360"/>
              <w:rPr>
                <w:lang w:val="pl-PL" w:eastAsia="en-US"/>
              </w:rPr>
            </w:pPr>
          </w:p>
        </w:tc>
        <w:tc>
          <w:tcPr>
            <w:tcW w:w="484" w:type="pct"/>
          </w:tcPr>
          <w:p w14:paraId="670A4028" w14:textId="77777777" w:rsidR="00150EC8" w:rsidRDefault="00150EC8" w:rsidP="001D2D6B">
            <w:pPr>
              <w:pStyle w:val="akapit"/>
              <w:spacing w:before="40" w:after="40" w:line="288" w:lineRule="auto"/>
              <w:rPr>
                <w:lang w:val="pl-PL" w:eastAsia="en-US"/>
              </w:rPr>
            </w:pPr>
          </w:p>
        </w:tc>
        <w:tc>
          <w:tcPr>
            <w:tcW w:w="628" w:type="pct"/>
          </w:tcPr>
          <w:p w14:paraId="0F4C3EA9" w14:textId="77777777" w:rsidR="00150EC8" w:rsidRDefault="00150EC8" w:rsidP="001D2D6B">
            <w:pPr>
              <w:pStyle w:val="akapit"/>
              <w:spacing w:before="40" w:after="40" w:line="288" w:lineRule="auto"/>
              <w:rPr>
                <w:lang w:val="pl-PL" w:eastAsia="en-US"/>
              </w:rPr>
            </w:pPr>
          </w:p>
        </w:tc>
        <w:tc>
          <w:tcPr>
            <w:tcW w:w="720" w:type="pct"/>
          </w:tcPr>
          <w:p w14:paraId="7B0CA418" w14:textId="77777777" w:rsidR="00150EC8" w:rsidRDefault="00150EC8" w:rsidP="001D2D6B">
            <w:pPr>
              <w:pStyle w:val="akapit"/>
              <w:spacing w:before="40" w:after="40" w:line="288" w:lineRule="auto"/>
              <w:rPr>
                <w:lang w:val="pl-PL" w:eastAsia="en-US"/>
              </w:rPr>
            </w:pPr>
          </w:p>
        </w:tc>
        <w:tc>
          <w:tcPr>
            <w:tcW w:w="720" w:type="pct"/>
          </w:tcPr>
          <w:p w14:paraId="2F003098" w14:textId="77777777" w:rsidR="00150EC8" w:rsidRDefault="00150EC8" w:rsidP="001D2D6B">
            <w:pPr>
              <w:pStyle w:val="akapit"/>
              <w:spacing w:before="40" w:after="40" w:line="288" w:lineRule="auto"/>
              <w:rPr>
                <w:lang w:val="pl-PL" w:eastAsia="en-US"/>
              </w:rPr>
            </w:pPr>
          </w:p>
        </w:tc>
        <w:tc>
          <w:tcPr>
            <w:tcW w:w="579" w:type="pct"/>
          </w:tcPr>
          <w:p w14:paraId="35550512" w14:textId="77777777" w:rsidR="00150EC8" w:rsidRDefault="00150EC8" w:rsidP="001D2D6B">
            <w:pPr>
              <w:pStyle w:val="akapit"/>
              <w:spacing w:before="40" w:after="40" w:line="288" w:lineRule="auto"/>
              <w:rPr>
                <w:lang w:val="pl-PL" w:eastAsia="en-US"/>
              </w:rPr>
            </w:pPr>
          </w:p>
        </w:tc>
        <w:tc>
          <w:tcPr>
            <w:tcW w:w="416" w:type="pct"/>
          </w:tcPr>
          <w:p w14:paraId="19B052D1" w14:textId="77777777" w:rsidR="00150EC8" w:rsidRDefault="00150EC8" w:rsidP="001D2D6B">
            <w:pPr>
              <w:pStyle w:val="akapit"/>
              <w:spacing w:before="40" w:after="40" w:line="288" w:lineRule="auto"/>
              <w:rPr>
                <w:lang w:val="pl-PL" w:eastAsia="en-US"/>
              </w:rPr>
            </w:pPr>
          </w:p>
        </w:tc>
        <w:tc>
          <w:tcPr>
            <w:tcW w:w="488" w:type="pct"/>
          </w:tcPr>
          <w:p w14:paraId="1C65D626" w14:textId="77777777" w:rsidR="00150EC8" w:rsidRDefault="00150EC8" w:rsidP="001D2D6B">
            <w:pPr>
              <w:pStyle w:val="akapit"/>
              <w:spacing w:before="40" w:after="40" w:line="288" w:lineRule="auto"/>
              <w:rPr>
                <w:lang w:val="pl-PL" w:eastAsia="en-US"/>
              </w:rPr>
            </w:pPr>
          </w:p>
        </w:tc>
        <w:tc>
          <w:tcPr>
            <w:tcW w:w="369" w:type="pct"/>
          </w:tcPr>
          <w:p w14:paraId="09D52874" w14:textId="77777777" w:rsidR="00150EC8" w:rsidRDefault="00150EC8" w:rsidP="001D2D6B">
            <w:pPr>
              <w:pStyle w:val="akapit"/>
              <w:spacing w:before="40" w:after="40" w:line="288" w:lineRule="auto"/>
              <w:rPr>
                <w:lang w:val="pl-PL" w:eastAsia="en-US"/>
              </w:rPr>
            </w:pPr>
          </w:p>
        </w:tc>
        <w:tc>
          <w:tcPr>
            <w:tcW w:w="374" w:type="pct"/>
          </w:tcPr>
          <w:p w14:paraId="517DA9E7" w14:textId="77777777" w:rsidR="00150EC8" w:rsidRDefault="00150EC8" w:rsidP="001D2D6B">
            <w:pPr>
              <w:pStyle w:val="akapit"/>
              <w:spacing w:before="40" w:after="40" w:line="288" w:lineRule="auto"/>
              <w:rPr>
                <w:lang w:val="pl-PL" w:eastAsia="en-US"/>
              </w:rPr>
            </w:pPr>
          </w:p>
        </w:tc>
      </w:tr>
      <w:tr w:rsidR="00150EC8" w14:paraId="4A6E22FB" w14:textId="77777777" w:rsidTr="00705BAC">
        <w:tc>
          <w:tcPr>
            <w:tcW w:w="222" w:type="pct"/>
            <w:vMerge/>
          </w:tcPr>
          <w:p w14:paraId="62D0C9FF" w14:textId="77777777" w:rsidR="00150EC8" w:rsidRDefault="00150EC8" w:rsidP="001D2D6B">
            <w:pPr>
              <w:pStyle w:val="akapit"/>
              <w:spacing w:before="40" w:after="40" w:line="288" w:lineRule="auto"/>
              <w:ind w:left="360"/>
              <w:rPr>
                <w:lang w:val="pl-PL" w:eastAsia="en-US"/>
              </w:rPr>
            </w:pPr>
          </w:p>
        </w:tc>
        <w:tc>
          <w:tcPr>
            <w:tcW w:w="484" w:type="pct"/>
          </w:tcPr>
          <w:p w14:paraId="7EE220F0" w14:textId="77777777" w:rsidR="00150EC8" w:rsidRDefault="00150EC8" w:rsidP="001D2D6B">
            <w:pPr>
              <w:pStyle w:val="akapit"/>
              <w:spacing w:before="40" w:after="40" w:line="288" w:lineRule="auto"/>
              <w:rPr>
                <w:lang w:val="pl-PL" w:eastAsia="en-US"/>
              </w:rPr>
            </w:pPr>
          </w:p>
        </w:tc>
        <w:tc>
          <w:tcPr>
            <w:tcW w:w="628" w:type="pct"/>
          </w:tcPr>
          <w:p w14:paraId="44168735" w14:textId="77777777" w:rsidR="00150EC8" w:rsidRDefault="00150EC8" w:rsidP="001D2D6B">
            <w:pPr>
              <w:pStyle w:val="akapit"/>
              <w:spacing w:before="40" w:after="40" w:line="288" w:lineRule="auto"/>
              <w:rPr>
                <w:lang w:val="pl-PL" w:eastAsia="en-US"/>
              </w:rPr>
            </w:pPr>
          </w:p>
        </w:tc>
        <w:tc>
          <w:tcPr>
            <w:tcW w:w="720" w:type="pct"/>
          </w:tcPr>
          <w:p w14:paraId="2F4DC503" w14:textId="77777777" w:rsidR="00150EC8" w:rsidRDefault="00150EC8" w:rsidP="001D2D6B">
            <w:pPr>
              <w:pStyle w:val="akapit"/>
              <w:spacing w:before="40" w:after="40" w:line="288" w:lineRule="auto"/>
              <w:rPr>
                <w:lang w:val="pl-PL" w:eastAsia="en-US"/>
              </w:rPr>
            </w:pPr>
          </w:p>
        </w:tc>
        <w:tc>
          <w:tcPr>
            <w:tcW w:w="720" w:type="pct"/>
          </w:tcPr>
          <w:p w14:paraId="558BC5E0" w14:textId="77777777" w:rsidR="00150EC8" w:rsidRDefault="00150EC8" w:rsidP="001D2D6B">
            <w:pPr>
              <w:pStyle w:val="akapit"/>
              <w:spacing w:before="40" w:after="40" w:line="288" w:lineRule="auto"/>
              <w:rPr>
                <w:lang w:val="pl-PL" w:eastAsia="en-US"/>
              </w:rPr>
            </w:pPr>
          </w:p>
        </w:tc>
        <w:tc>
          <w:tcPr>
            <w:tcW w:w="579" w:type="pct"/>
          </w:tcPr>
          <w:p w14:paraId="6E330EA5" w14:textId="77777777" w:rsidR="00150EC8" w:rsidRDefault="00150EC8" w:rsidP="001D2D6B">
            <w:pPr>
              <w:pStyle w:val="akapit"/>
              <w:spacing w:before="40" w:after="40" w:line="288" w:lineRule="auto"/>
              <w:rPr>
                <w:lang w:val="pl-PL" w:eastAsia="en-US"/>
              </w:rPr>
            </w:pPr>
          </w:p>
        </w:tc>
        <w:tc>
          <w:tcPr>
            <w:tcW w:w="416" w:type="pct"/>
          </w:tcPr>
          <w:p w14:paraId="37C5BBD7" w14:textId="77777777" w:rsidR="00150EC8" w:rsidRDefault="00150EC8" w:rsidP="001D2D6B">
            <w:pPr>
              <w:pStyle w:val="akapit"/>
              <w:spacing w:before="40" w:after="40" w:line="288" w:lineRule="auto"/>
              <w:rPr>
                <w:lang w:val="pl-PL" w:eastAsia="en-US"/>
              </w:rPr>
            </w:pPr>
          </w:p>
        </w:tc>
        <w:tc>
          <w:tcPr>
            <w:tcW w:w="488" w:type="pct"/>
          </w:tcPr>
          <w:p w14:paraId="37C3F029" w14:textId="77777777" w:rsidR="00150EC8" w:rsidRDefault="00150EC8" w:rsidP="001D2D6B">
            <w:pPr>
              <w:pStyle w:val="akapit"/>
              <w:spacing w:before="40" w:after="40" w:line="288" w:lineRule="auto"/>
              <w:rPr>
                <w:lang w:val="pl-PL" w:eastAsia="en-US"/>
              </w:rPr>
            </w:pPr>
          </w:p>
        </w:tc>
        <w:tc>
          <w:tcPr>
            <w:tcW w:w="369" w:type="pct"/>
          </w:tcPr>
          <w:p w14:paraId="72E1328D" w14:textId="77777777" w:rsidR="00150EC8" w:rsidRDefault="00150EC8" w:rsidP="001D2D6B">
            <w:pPr>
              <w:pStyle w:val="akapit"/>
              <w:spacing w:before="40" w:after="40" w:line="288" w:lineRule="auto"/>
              <w:rPr>
                <w:lang w:val="pl-PL" w:eastAsia="en-US"/>
              </w:rPr>
            </w:pPr>
          </w:p>
        </w:tc>
        <w:tc>
          <w:tcPr>
            <w:tcW w:w="374" w:type="pct"/>
          </w:tcPr>
          <w:p w14:paraId="445D4D60" w14:textId="77777777" w:rsidR="00150EC8" w:rsidRDefault="00150EC8" w:rsidP="001D2D6B">
            <w:pPr>
              <w:pStyle w:val="akapit"/>
              <w:spacing w:before="40" w:after="40" w:line="288" w:lineRule="auto"/>
              <w:rPr>
                <w:lang w:val="pl-PL" w:eastAsia="en-US"/>
              </w:rPr>
            </w:pPr>
          </w:p>
        </w:tc>
      </w:tr>
      <w:tr w:rsidR="00150EC8" w14:paraId="7D3B57B8" w14:textId="77777777" w:rsidTr="00705BAC">
        <w:tc>
          <w:tcPr>
            <w:tcW w:w="222" w:type="pct"/>
            <w:vMerge/>
          </w:tcPr>
          <w:p w14:paraId="7E40DF7B" w14:textId="77777777" w:rsidR="00150EC8" w:rsidRDefault="00150EC8" w:rsidP="001D2D6B">
            <w:pPr>
              <w:pStyle w:val="akapit"/>
              <w:spacing w:before="40" w:after="40" w:line="288" w:lineRule="auto"/>
              <w:ind w:left="360"/>
              <w:rPr>
                <w:lang w:val="pl-PL" w:eastAsia="en-US"/>
              </w:rPr>
            </w:pPr>
          </w:p>
        </w:tc>
        <w:tc>
          <w:tcPr>
            <w:tcW w:w="4404" w:type="pct"/>
            <w:gridSpan w:val="8"/>
            <w:vAlign w:val="center"/>
          </w:tcPr>
          <w:p w14:paraId="19CA6BE5" w14:textId="77777777" w:rsidR="00150EC8" w:rsidRDefault="00150EC8" w:rsidP="001D2D6B">
            <w:pPr>
              <w:pStyle w:val="akapit"/>
              <w:spacing w:before="40" w:after="40" w:line="288" w:lineRule="auto"/>
              <w:jc w:val="right"/>
              <w:rPr>
                <w:lang w:val="pl-PL" w:eastAsia="en-US"/>
              </w:rPr>
            </w:pPr>
            <w:r>
              <w:rPr>
                <w:lang w:val="pl-PL" w:eastAsia="en-US"/>
              </w:rPr>
              <w:t>SUMA</w:t>
            </w:r>
          </w:p>
        </w:tc>
        <w:tc>
          <w:tcPr>
            <w:tcW w:w="374" w:type="pct"/>
          </w:tcPr>
          <w:p w14:paraId="0599ED90" w14:textId="77777777" w:rsidR="00150EC8" w:rsidRDefault="00150EC8" w:rsidP="001D2D6B">
            <w:pPr>
              <w:pStyle w:val="akapit"/>
              <w:spacing w:before="40" w:after="40" w:line="288" w:lineRule="auto"/>
              <w:rPr>
                <w:lang w:val="pl-PL" w:eastAsia="en-US"/>
              </w:rPr>
            </w:pPr>
          </w:p>
        </w:tc>
      </w:tr>
      <w:tr w:rsidR="00150EC8" w14:paraId="51DB3B56" w14:textId="77777777" w:rsidTr="00705BAC">
        <w:tc>
          <w:tcPr>
            <w:tcW w:w="222" w:type="pct"/>
            <w:vMerge w:val="restart"/>
          </w:tcPr>
          <w:p w14:paraId="68A126B3" w14:textId="77777777" w:rsidR="00150EC8" w:rsidRDefault="00150EC8" w:rsidP="001D2D6B">
            <w:pPr>
              <w:pStyle w:val="akapit"/>
              <w:numPr>
                <w:ilvl w:val="0"/>
                <w:numId w:val="37"/>
              </w:numPr>
              <w:spacing w:before="40" w:after="40" w:line="288" w:lineRule="auto"/>
              <w:ind w:left="0" w:firstLine="0"/>
              <w:rPr>
                <w:lang w:val="pl-PL" w:eastAsia="en-US"/>
              </w:rPr>
            </w:pPr>
          </w:p>
        </w:tc>
        <w:tc>
          <w:tcPr>
            <w:tcW w:w="484" w:type="pct"/>
          </w:tcPr>
          <w:p w14:paraId="0956A0C9" w14:textId="77777777" w:rsidR="00150EC8" w:rsidRDefault="00150EC8" w:rsidP="001D2D6B">
            <w:pPr>
              <w:pStyle w:val="akapit"/>
              <w:spacing w:before="40" w:after="40" w:line="288" w:lineRule="auto"/>
              <w:rPr>
                <w:lang w:val="pl-PL" w:eastAsia="en-US"/>
              </w:rPr>
            </w:pPr>
          </w:p>
        </w:tc>
        <w:tc>
          <w:tcPr>
            <w:tcW w:w="628" w:type="pct"/>
          </w:tcPr>
          <w:p w14:paraId="5B62E6E1" w14:textId="77777777" w:rsidR="00150EC8" w:rsidRDefault="00150EC8" w:rsidP="001D2D6B">
            <w:pPr>
              <w:pStyle w:val="akapit"/>
              <w:spacing w:before="40" w:after="40" w:line="288" w:lineRule="auto"/>
              <w:rPr>
                <w:lang w:val="pl-PL" w:eastAsia="en-US"/>
              </w:rPr>
            </w:pPr>
          </w:p>
        </w:tc>
        <w:tc>
          <w:tcPr>
            <w:tcW w:w="720" w:type="pct"/>
          </w:tcPr>
          <w:p w14:paraId="7C4037DA" w14:textId="77777777" w:rsidR="00150EC8" w:rsidRDefault="00150EC8" w:rsidP="001D2D6B">
            <w:pPr>
              <w:pStyle w:val="akapit"/>
              <w:spacing w:before="40" w:after="40" w:line="288" w:lineRule="auto"/>
              <w:rPr>
                <w:lang w:val="pl-PL" w:eastAsia="en-US"/>
              </w:rPr>
            </w:pPr>
          </w:p>
        </w:tc>
        <w:tc>
          <w:tcPr>
            <w:tcW w:w="720" w:type="pct"/>
          </w:tcPr>
          <w:p w14:paraId="46AB9889" w14:textId="77777777" w:rsidR="00150EC8" w:rsidRDefault="00150EC8" w:rsidP="001D2D6B">
            <w:pPr>
              <w:pStyle w:val="akapit"/>
              <w:spacing w:before="40" w:after="40" w:line="288" w:lineRule="auto"/>
              <w:rPr>
                <w:lang w:val="pl-PL" w:eastAsia="en-US"/>
              </w:rPr>
            </w:pPr>
          </w:p>
        </w:tc>
        <w:tc>
          <w:tcPr>
            <w:tcW w:w="579" w:type="pct"/>
          </w:tcPr>
          <w:p w14:paraId="4007A0CD" w14:textId="77777777" w:rsidR="00150EC8" w:rsidRDefault="00150EC8" w:rsidP="001D2D6B">
            <w:pPr>
              <w:pStyle w:val="akapit"/>
              <w:spacing w:before="40" w:after="40" w:line="288" w:lineRule="auto"/>
              <w:rPr>
                <w:lang w:val="pl-PL" w:eastAsia="en-US"/>
              </w:rPr>
            </w:pPr>
          </w:p>
        </w:tc>
        <w:tc>
          <w:tcPr>
            <w:tcW w:w="416" w:type="pct"/>
          </w:tcPr>
          <w:p w14:paraId="7FB0BAED" w14:textId="77777777" w:rsidR="00150EC8" w:rsidRDefault="00150EC8" w:rsidP="001D2D6B">
            <w:pPr>
              <w:pStyle w:val="akapit"/>
              <w:spacing w:before="40" w:after="40" w:line="288" w:lineRule="auto"/>
              <w:rPr>
                <w:lang w:val="pl-PL" w:eastAsia="en-US"/>
              </w:rPr>
            </w:pPr>
          </w:p>
        </w:tc>
        <w:tc>
          <w:tcPr>
            <w:tcW w:w="488" w:type="pct"/>
          </w:tcPr>
          <w:p w14:paraId="3A0009DD" w14:textId="77777777" w:rsidR="00150EC8" w:rsidRDefault="00150EC8" w:rsidP="001D2D6B">
            <w:pPr>
              <w:pStyle w:val="akapit"/>
              <w:spacing w:before="40" w:after="40" w:line="288" w:lineRule="auto"/>
              <w:rPr>
                <w:lang w:val="pl-PL" w:eastAsia="en-US"/>
              </w:rPr>
            </w:pPr>
          </w:p>
        </w:tc>
        <w:tc>
          <w:tcPr>
            <w:tcW w:w="369" w:type="pct"/>
          </w:tcPr>
          <w:p w14:paraId="2E872F30" w14:textId="77777777" w:rsidR="00150EC8" w:rsidRDefault="00150EC8" w:rsidP="001D2D6B">
            <w:pPr>
              <w:pStyle w:val="akapit"/>
              <w:spacing w:before="40" w:after="40" w:line="288" w:lineRule="auto"/>
              <w:rPr>
                <w:lang w:val="pl-PL" w:eastAsia="en-US"/>
              </w:rPr>
            </w:pPr>
          </w:p>
        </w:tc>
        <w:tc>
          <w:tcPr>
            <w:tcW w:w="374" w:type="pct"/>
          </w:tcPr>
          <w:p w14:paraId="132A1E5B" w14:textId="77777777" w:rsidR="00150EC8" w:rsidRDefault="00150EC8" w:rsidP="001D2D6B">
            <w:pPr>
              <w:pStyle w:val="akapit"/>
              <w:spacing w:before="40" w:after="40" w:line="288" w:lineRule="auto"/>
              <w:rPr>
                <w:lang w:val="pl-PL" w:eastAsia="en-US"/>
              </w:rPr>
            </w:pPr>
          </w:p>
        </w:tc>
      </w:tr>
      <w:tr w:rsidR="00150EC8" w14:paraId="56159EE3" w14:textId="77777777" w:rsidTr="00705BAC">
        <w:tc>
          <w:tcPr>
            <w:tcW w:w="222" w:type="pct"/>
            <w:vMerge/>
          </w:tcPr>
          <w:p w14:paraId="62802782" w14:textId="77777777" w:rsidR="00150EC8" w:rsidRDefault="00150EC8" w:rsidP="001D2D6B">
            <w:pPr>
              <w:pStyle w:val="akapit"/>
              <w:spacing w:before="40" w:after="40" w:line="288" w:lineRule="auto"/>
              <w:rPr>
                <w:lang w:val="pl-PL" w:eastAsia="en-US"/>
              </w:rPr>
            </w:pPr>
          </w:p>
        </w:tc>
        <w:tc>
          <w:tcPr>
            <w:tcW w:w="484" w:type="pct"/>
          </w:tcPr>
          <w:p w14:paraId="69789B30" w14:textId="77777777" w:rsidR="00150EC8" w:rsidRDefault="00150EC8" w:rsidP="001D2D6B">
            <w:pPr>
              <w:pStyle w:val="akapit"/>
              <w:spacing w:before="40" w:after="40" w:line="288" w:lineRule="auto"/>
              <w:rPr>
                <w:lang w:val="pl-PL" w:eastAsia="en-US"/>
              </w:rPr>
            </w:pPr>
          </w:p>
        </w:tc>
        <w:tc>
          <w:tcPr>
            <w:tcW w:w="628" w:type="pct"/>
          </w:tcPr>
          <w:p w14:paraId="52E66F08" w14:textId="77777777" w:rsidR="00150EC8" w:rsidRDefault="00150EC8" w:rsidP="001D2D6B">
            <w:pPr>
              <w:pStyle w:val="akapit"/>
              <w:spacing w:before="40" w:after="40" w:line="288" w:lineRule="auto"/>
              <w:rPr>
                <w:lang w:val="pl-PL" w:eastAsia="en-US"/>
              </w:rPr>
            </w:pPr>
          </w:p>
        </w:tc>
        <w:tc>
          <w:tcPr>
            <w:tcW w:w="720" w:type="pct"/>
          </w:tcPr>
          <w:p w14:paraId="6D3E63A4" w14:textId="77777777" w:rsidR="00150EC8" w:rsidRDefault="00150EC8" w:rsidP="001D2D6B">
            <w:pPr>
              <w:pStyle w:val="akapit"/>
              <w:spacing w:before="40" w:after="40" w:line="288" w:lineRule="auto"/>
              <w:rPr>
                <w:lang w:val="pl-PL" w:eastAsia="en-US"/>
              </w:rPr>
            </w:pPr>
          </w:p>
        </w:tc>
        <w:tc>
          <w:tcPr>
            <w:tcW w:w="720" w:type="pct"/>
          </w:tcPr>
          <w:p w14:paraId="0D816D56" w14:textId="77777777" w:rsidR="00150EC8" w:rsidRDefault="00150EC8" w:rsidP="001D2D6B">
            <w:pPr>
              <w:pStyle w:val="akapit"/>
              <w:spacing w:before="40" w:after="40" w:line="288" w:lineRule="auto"/>
              <w:rPr>
                <w:lang w:val="pl-PL" w:eastAsia="en-US"/>
              </w:rPr>
            </w:pPr>
          </w:p>
        </w:tc>
        <w:tc>
          <w:tcPr>
            <w:tcW w:w="579" w:type="pct"/>
          </w:tcPr>
          <w:p w14:paraId="394C3F4E" w14:textId="77777777" w:rsidR="00150EC8" w:rsidRDefault="00150EC8" w:rsidP="001D2D6B">
            <w:pPr>
              <w:pStyle w:val="akapit"/>
              <w:spacing w:before="40" w:after="40" w:line="288" w:lineRule="auto"/>
              <w:rPr>
                <w:lang w:val="pl-PL" w:eastAsia="en-US"/>
              </w:rPr>
            </w:pPr>
          </w:p>
        </w:tc>
        <w:tc>
          <w:tcPr>
            <w:tcW w:w="416" w:type="pct"/>
          </w:tcPr>
          <w:p w14:paraId="3D255C9E" w14:textId="77777777" w:rsidR="00150EC8" w:rsidRDefault="00150EC8" w:rsidP="001D2D6B">
            <w:pPr>
              <w:pStyle w:val="akapit"/>
              <w:spacing w:before="40" w:after="40" w:line="288" w:lineRule="auto"/>
              <w:rPr>
                <w:lang w:val="pl-PL" w:eastAsia="en-US"/>
              </w:rPr>
            </w:pPr>
          </w:p>
        </w:tc>
        <w:tc>
          <w:tcPr>
            <w:tcW w:w="488" w:type="pct"/>
          </w:tcPr>
          <w:p w14:paraId="5D5EE599" w14:textId="77777777" w:rsidR="00150EC8" w:rsidRDefault="00150EC8" w:rsidP="001D2D6B">
            <w:pPr>
              <w:pStyle w:val="akapit"/>
              <w:spacing w:before="40" w:after="40" w:line="288" w:lineRule="auto"/>
              <w:rPr>
                <w:lang w:val="pl-PL" w:eastAsia="en-US"/>
              </w:rPr>
            </w:pPr>
          </w:p>
        </w:tc>
        <w:tc>
          <w:tcPr>
            <w:tcW w:w="369" w:type="pct"/>
          </w:tcPr>
          <w:p w14:paraId="1C9B145F" w14:textId="77777777" w:rsidR="00150EC8" w:rsidRDefault="00150EC8" w:rsidP="001D2D6B">
            <w:pPr>
              <w:pStyle w:val="akapit"/>
              <w:spacing w:before="40" w:after="40" w:line="288" w:lineRule="auto"/>
              <w:rPr>
                <w:lang w:val="pl-PL" w:eastAsia="en-US"/>
              </w:rPr>
            </w:pPr>
          </w:p>
        </w:tc>
        <w:tc>
          <w:tcPr>
            <w:tcW w:w="374" w:type="pct"/>
          </w:tcPr>
          <w:p w14:paraId="046948AC" w14:textId="77777777" w:rsidR="00150EC8" w:rsidRDefault="00150EC8" w:rsidP="001D2D6B">
            <w:pPr>
              <w:pStyle w:val="akapit"/>
              <w:spacing w:before="40" w:after="40" w:line="288" w:lineRule="auto"/>
              <w:rPr>
                <w:lang w:val="pl-PL" w:eastAsia="en-US"/>
              </w:rPr>
            </w:pPr>
          </w:p>
        </w:tc>
      </w:tr>
      <w:tr w:rsidR="00150EC8" w14:paraId="4F9DABAE" w14:textId="77777777" w:rsidTr="00705BAC">
        <w:tc>
          <w:tcPr>
            <w:tcW w:w="222" w:type="pct"/>
            <w:vMerge/>
          </w:tcPr>
          <w:p w14:paraId="167D5158" w14:textId="77777777" w:rsidR="00150EC8" w:rsidRDefault="00150EC8" w:rsidP="001D2D6B">
            <w:pPr>
              <w:pStyle w:val="akapit"/>
              <w:spacing w:before="40" w:after="40" w:line="288" w:lineRule="auto"/>
              <w:rPr>
                <w:lang w:val="pl-PL" w:eastAsia="en-US"/>
              </w:rPr>
            </w:pPr>
          </w:p>
        </w:tc>
        <w:tc>
          <w:tcPr>
            <w:tcW w:w="484" w:type="pct"/>
          </w:tcPr>
          <w:p w14:paraId="60A65F81" w14:textId="77777777" w:rsidR="00150EC8" w:rsidRDefault="00150EC8" w:rsidP="001D2D6B">
            <w:pPr>
              <w:pStyle w:val="akapit"/>
              <w:spacing w:before="40" w:after="40" w:line="288" w:lineRule="auto"/>
              <w:rPr>
                <w:lang w:val="pl-PL" w:eastAsia="en-US"/>
              </w:rPr>
            </w:pPr>
          </w:p>
        </w:tc>
        <w:tc>
          <w:tcPr>
            <w:tcW w:w="628" w:type="pct"/>
          </w:tcPr>
          <w:p w14:paraId="69AABD17" w14:textId="77777777" w:rsidR="00150EC8" w:rsidRDefault="00150EC8" w:rsidP="001D2D6B">
            <w:pPr>
              <w:pStyle w:val="akapit"/>
              <w:spacing w:before="40" w:after="40" w:line="288" w:lineRule="auto"/>
              <w:rPr>
                <w:lang w:val="pl-PL" w:eastAsia="en-US"/>
              </w:rPr>
            </w:pPr>
          </w:p>
        </w:tc>
        <w:tc>
          <w:tcPr>
            <w:tcW w:w="720" w:type="pct"/>
          </w:tcPr>
          <w:p w14:paraId="56250467" w14:textId="77777777" w:rsidR="00150EC8" w:rsidRDefault="00150EC8" w:rsidP="001D2D6B">
            <w:pPr>
              <w:pStyle w:val="akapit"/>
              <w:spacing w:before="40" w:after="40" w:line="288" w:lineRule="auto"/>
              <w:rPr>
                <w:lang w:val="pl-PL" w:eastAsia="en-US"/>
              </w:rPr>
            </w:pPr>
          </w:p>
        </w:tc>
        <w:tc>
          <w:tcPr>
            <w:tcW w:w="720" w:type="pct"/>
          </w:tcPr>
          <w:p w14:paraId="6526D695" w14:textId="77777777" w:rsidR="00150EC8" w:rsidRDefault="00150EC8" w:rsidP="001D2D6B">
            <w:pPr>
              <w:pStyle w:val="akapit"/>
              <w:spacing w:before="40" w:after="40" w:line="288" w:lineRule="auto"/>
              <w:rPr>
                <w:lang w:val="pl-PL" w:eastAsia="en-US"/>
              </w:rPr>
            </w:pPr>
          </w:p>
        </w:tc>
        <w:tc>
          <w:tcPr>
            <w:tcW w:w="579" w:type="pct"/>
          </w:tcPr>
          <w:p w14:paraId="1E02F2F0" w14:textId="77777777" w:rsidR="00150EC8" w:rsidRDefault="00150EC8" w:rsidP="001D2D6B">
            <w:pPr>
              <w:pStyle w:val="akapit"/>
              <w:spacing w:before="40" w:after="40" w:line="288" w:lineRule="auto"/>
              <w:rPr>
                <w:lang w:val="pl-PL" w:eastAsia="en-US"/>
              </w:rPr>
            </w:pPr>
          </w:p>
        </w:tc>
        <w:tc>
          <w:tcPr>
            <w:tcW w:w="416" w:type="pct"/>
          </w:tcPr>
          <w:p w14:paraId="722EAEBC" w14:textId="77777777" w:rsidR="00150EC8" w:rsidRDefault="00150EC8" w:rsidP="001D2D6B">
            <w:pPr>
              <w:pStyle w:val="akapit"/>
              <w:spacing w:before="40" w:after="40" w:line="288" w:lineRule="auto"/>
              <w:rPr>
                <w:lang w:val="pl-PL" w:eastAsia="en-US"/>
              </w:rPr>
            </w:pPr>
          </w:p>
        </w:tc>
        <w:tc>
          <w:tcPr>
            <w:tcW w:w="488" w:type="pct"/>
          </w:tcPr>
          <w:p w14:paraId="03F2626E" w14:textId="77777777" w:rsidR="00150EC8" w:rsidRDefault="00150EC8" w:rsidP="001D2D6B">
            <w:pPr>
              <w:pStyle w:val="akapit"/>
              <w:spacing w:before="40" w:after="40" w:line="288" w:lineRule="auto"/>
              <w:rPr>
                <w:lang w:val="pl-PL" w:eastAsia="en-US"/>
              </w:rPr>
            </w:pPr>
          </w:p>
        </w:tc>
        <w:tc>
          <w:tcPr>
            <w:tcW w:w="369" w:type="pct"/>
          </w:tcPr>
          <w:p w14:paraId="04B6BA74" w14:textId="77777777" w:rsidR="00150EC8" w:rsidRDefault="00150EC8" w:rsidP="001D2D6B">
            <w:pPr>
              <w:pStyle w:val="akapit"/>
              <w:spacing w:before="40" w:after="40" w:line="288" w:lineRule="auto"/>
              <w:rPr>
                <w:lang w:val="pl-PL" w:eastAsia="en-US"/>
              </w:rPr>
            </w:pPr>
          </w:p>
        </w:tc>
        <w:tc>
          <w:tcPr>
            <w:tcW w:w="374" w:type="pct"/>
          </w:tcPr>
          <w:p w14:paraId="711BB939" w14:textId="77777777" w:rsidR="00150EC8" w:rsidRDefault="00150EC8" w:rsidP="001D2D6B">
            <w:pPr>
              <w:pStyle w:val="akapit"/>
              <w:spacing w:before="40" w:after="40" w:line="288" w:lineRule="auto"/>
              <w:rPr>
                <w:lang w:val="pl-PL" w:eastAsia="en-US"/>
              </w:rPr>
            </w:pPr>
          </w:p>
        </w:tc>
      </w:tr>
      <w:tr w:rsidR="00150EC8" w14:paraId="679DE57E" w14:textId="77777777" w:rsidTr="00705BAC">
        <w:tc>
          <w:tcPr>
            <w:tcW w:w="222" w:type="pct"/>
            <w:vMerge/>
          </w:tcPr>
          <w:p w14:paraId="6ED0024F" w14:textId="77777777" w:rsidR="00150EC8" w:rsidRDefault="00150EC8" w:rsidP="001D2D6B">
            <w:pPr>
              <w:pStyle w:val="akapit"/>
              <w:spacing w:before="40" w:after="40" w:line="288" w:lineRule="auto"/>
              <w:rPr>
                <w:lang w:val="pl-PL" w:eastAsia="en-US"/>
              </w:rPr>
            </w:pPr>
          </w:p>
        </w:tc>
        <w:tc>
          <w:tcPr>
            <w:tcW w:w="4404" w:type="pct"/>
            <w:gridSpan w:val="8"/>
            <w:vAlign w:val="center"/>
          </w:tcPr>
          <w:p w14:paraId="3CF57135" w14:textId="77777777" w:rsidR="00150EC8" w:rsidRDefault="00150EC8" w:rsidP="001D2D6B">
            <w:pPr>
              <w:pStyle w:val="akapit"/>
              <w:spacing w:before="40" w:after="40" w:line="288" w:lineRule="auto"/>
              <w:jc w:val="right"/>
              <w:rPr>
                <w:lang w:val="pl-PL" w:eastAsia="en-US"/>
              </w:rPr>
            </w:pPr>
            <w:r>
              <w:rPr>
                <w:lang w:val="pl-PL" w:eastAsia="en-US"/>
              </w:rPr>
              <w:t>SUMA</w:t>
            </w:r>
          </w:p>
        </w:tc>
        <w:tc>
          <w:tcPr>
            <w:tcW w:w="374" w:type="pct"/>
          </w:tcPr>
          <w:p w14:paraId="2F04D64C" w14:textId="77777777" w:rsidR="00150EC8" w:rsidRDefault="00150EC8" w:rsidP="001D2D6B">
            <w:pPr>
              <w:pStyle w:val="akapit"/>
              <w:spacing w:before="40" w:after="40" w:line="288" w:lineRule="auto"/>
              <w:rPr>
                <w:lang w:val="pl-PL" w:eastAsia="en-US"/>
              </w:rPr>
            </w:pPr>
          </w:p>
        </w:tc>
      </w:tr>
      <w:tr w:rsidR="00150EC8" w14:paraId="7CB0DEEF" w14:textId="77777777" w:rsidTr="00705BAC">
        <w:tc>
          <w:tcPr>
            <w:tcW w:w="222" w:type="pct"/>
            <w:vMerge w:val="restart"/>
          </w:tcPr>
          <w:p w14:paraId="2F7A0258" w14:textId="77777777" w:rsidR="00150EC8" w:rsidRDefault="00150EC8" w:rsidP="001D2D6B">
            <w:pPr>
              <w:pStyle w:val="akapit"/>
              <w:numPr>
                <w:ilvl w:val="0"/>
                <w:numId w:val="37"/>
              </w:numPr>
              <w:spacing w:before="40" w:after="40" w:line="288" w:lineRule="auto"/>
              <w:ind w:left="0" w:firstLine="0"/>
              <w:rPr>
                <w:lang w:val="pl-PL" w:eastAsia="en-US"/>
              </w:rPr>
            </w:pPr>
          </w:p>
        </w:tc>
        <w:tc>
          <w:tcPr>
            <w:tcW w:w="484" w:type="pct"/>
          </w:tcPr>
          <w:p w14:paraId="76B8AF33" w14:textId="77777777" w:rsidR="00150EC8" w:rsidRDefault="00150EC8" w:rsidP="001D2D6B">
            <w:pPr>
              <w:pStyle w:val="akapit"/>
              <w:spacing w:before="40" w:after="40" w:line="288" w:lineRule="auto"/>
              <w:rPr>
                <w:lang w:val="pl-PL" w:eastAsia="en-US"/>
              </w:rPr>
            </w:pPr>
          </w:p>
        </w:tc>
        <w:tc>
          <w:tcPr>
            <w:tcW w:w="628" w:type="pct"/>
          </w:tcPr>
          <w:p w14:paraId="26263170" w14:textId="77777777" w:rsidR="00150EC8" w:rsidRDefault="00150EC8" w:rsidP="001D2D6B">
            <w:pPr>
              <w:pStyle w:val="akapit"/>
              <w:spacing w:before="40" w:after="40" w:line="288" w:lineRule="auto"/>
              <w:rPr>
                <w:lang w:val="pl-PL" w:eastAsia="en-US"/>
              </w:rPr>
            </w:pPr>
          </w:p>
        </w:tc>
        <w:tc>
          <w:tcPr>
            <w:tcW w:w="720" w:type="pct"/>
          </w:tcPr>
          <w:p w14:paraId="22435D8C" w14:textId="77777777" w:rsidR="00150EC8" w:rsidRDefault="00150EC8" w:rsidP="001D2D6B">
            <w:pPr>
              <w:pStyle w:val="akapit"/>
              <w:spacing w:before="40" w:after="40" w:line="288" w:lineRule="auto"/>
              <w:rPr>
                <w:lang w:val="pl-PL" w:eastAsia="en-US"/>
              </w:rPr>
            </w:pPr>
          </w:p>
        </w:tc>
        <w:tc>
          <w:tcPr>
            <w:tcW w:w="720" w:type="pct"/>
          </w:tcPr>
          <w:p w14:paraId="0D687EC2" w14:textId="77777777" w:rsidR="00150EC8" w:rsidRDefault="00150EC8" w:rsidP="001D2D6B">
            <w:pPr>
              <w:pStyle w:val="akapit"/>
              <w:spacing w:before="40" w:after="40" w:line="288" w:lineRule="auto"/>
              <w:rPr>
                <w:lang w:val="pl-PL" w:eastAsia="en-US"/>
              </w:rPr>
            </w:pPr>
          </w:p>
        </w:tc>
        <w:tc>
          <w:tcPr>
            <w:tcW w:w="579" w:type="pct"/>
          </w:tcPr>
          <w:p w14:paraId="7CD3831B" w14:textId="77777777" w:rsidR="00150EC8" w:rsidRDefault="00150EC8" w:rsidP="001D2D6B">
            <w:pPr>
              <w:pStyle w:val="akapit"/>
              <w:spacing w:before="40" w:after="40" w:line="288" w:lineRule="auto"/>
              <w:rPr>
                <w:lang w:val="pl-PL" w:eastAsia="en-US"/>
              </w:rPr>
            </w:pPr>
          </w:p>
        </w:tc>
        <w:tc>
          <w:tcPr>
            <w:tcW w:w="416" w:type="pct"/>
          </w:tcPr>
          <w:p w14:paraId="5959B092" w14:textId="77777777" w:rsidR="00150EC8" w:rsidRDefault="00150EC8" w:rsidP="001D2D6B">
            <w:pPr>
              <w:pStyle w:val="akapit"/>
              <w:spacing w:before="40" w:after="40" w:line="288" w:lineRule="auto"/>
              <w:rPr>
                <w:lang w:val="pl-PL" w:eastAsia="en-US"/>
              </w:rPr>
            </w:pPr>
          </w:p>
        </w:tc>
        <w:tc>
          <w:tcPr>
            <w:tcW w:w="488" w:type="pct"/>
          </w:tcPr>
          <w:p w14:paraId="60D7C45A" w14:textId="77777777" w:rsidR="00150EC8" w:rsidRDefault="00150EC8" w:rsidP="001D2D6B">
            <w:pPr>
              <w:pStyle w:val="akapit"/>
              <w:spacing w:before="40" w:after="40" w:line="288" w:lineRule="auto"/>
              <w:rPr>
                <w:lang w:val="pl-PL" w:eastAsia="en-US"/>
              </w:rPr>
            </w:pPr>
          </w:p>
        </w:tc>
        <w:tc>
          <w:tcPr>
            <w:tcW w:w="369" w:type="pct"/>
          </w:tcPr>
          <w:p w14:paraId="50949F70" w14:textId="77777777" w:rsidR="00150EC8" w:rsidRDefault="00150EC8" w:rsidP="001D2D6B">
            <w:pPr>
              <w:pStyle w:val="akapit"/>
              <w:spacing w:before="40" w:after="40" w:line="288" w:lineRule="auto"/>
              <w:rPr>
                <w:lang w:val="pl-PL" w:eastAsia="en-US"/>
              </w:rPr>
            </w:pPr>
          </w:p>
        </w:tc>
        <w:tc>
          <w:tcPr>
            <w:tcW w:w="374" w:type="pct"/>
          </w:tcPr>
          <w:p w14:paraId="70B5775B" w14:textId="77777777" w:rsidR="00150EC8" w:rsidRDefault="00150EC8" w:rsidP="001D2D6B">
            <w:pPr>
              <w:pStyle w:val="akapit"/>
              <w:spacing w:before="40" w:after="40" w:line="288" w:lineRule="auto"/>
              <w:rPr>
                <w:lang w:val="pl-PL" w:eastAsia="en-US"/>
              </w:rPr>
            </w:pPr>
          </w:p>
        </w:tc>
      </w:tr>
      <w:tr w:rsidR="00150EC8" w14:paraId="2A280E42" w14:textId="77777777" w:rsidTr="00705BAC">
        <w:tc>
          <w:tcPr>
            <w:tcW w:w="222" w:type="pct"/>
            <w:vMerge/>
          </w:tcPr>
          <w:p w14:paraId="286560D9" w14:textId="77777777" w:rsidR="00150EC8" w:rsidRDefault="00150EC8" w:rsidP="001D2D6B">
            <w:pPr>
              <w:pStyle w:val="akapit"/>
              <w:spacing w:before="40" w:after="40" w:line="288" w:lineRule="auto"/>
              <w:ind w:left="360"/>
              <w:rPr>
                <w:lang w:val="pl-PL" w:eastAsia="en-US"/>
              </w:rPr>
            </w:pPr>
          </w:p>
        </w:tc>
        <w:tc>
          <w:tcPr>
            <w:tcW w:w="484" w:type="pct"/>
          </w:tcPr>
          <w:p w14:paraId="54413F92" w14:textId="77777777" w:rsidR="00150EC8" w:rsidRDefault="00150EC8" w:rsidP="001D2D6B">
            <w:pPr>
              <w:pStyle w:val="akapit"/>
              <w:spacing w:before="40" w:after="40" w:line="288" w:lineRule="auto"/>
              <w:rPr>
                <w:lang w:val="pl-PL" w:eastAsia="en-US"/>
              </w:rPr>
            </w:pPr>
          </w:p>
        </w:tc>
        <w:tc>
          <w:tcPr>
            <w:tcW w:w="628" w:type="pct"/>
          </w:tcPr>
          <w:p w14:paraId="66309C9A" w14:textId="77777777" w:rsidR="00150EC8" w:rsidRDefault="00150EC8" w:rsidP="001D2D6B">
            <w:pPr>
              <w:pStyle w:val="akapit"/>
              <w:spacing w:before="40" w:after="40" w:line="288" w:lineRule="auto"/>
              <w:rPr>
                <w:lang w:val="pl-PL" w:eastAsia="en-US"/>
              </w:rPr>
            </w:pPr>
          </w:p>
        </w:tc>
        <w:tc>
          <w:tcPr>
            <w:tcW w:w="720" w:type="pct"/>
          </w:tcPr>
          <w:p w14:paraId="71F4B49B" w14:textId="77777777" w:rsidR="00150EC8" w:rsidRDefault="00150EC8" w:rsidP="001D2D6B">
            <w:pPr>
              <w:pStyle w:val="akapit"/>
              <w:spacing w:before="40" w:after="40" w:line="288" w:lineRule="auto"/>
              <w:rPr>
                <w:lang w:val="pl-PL" w:eastAsia="en-US"/>
              </w:rPr>
            </w:pPr>
          </w:p>
        </w:tc>
        <w:tc>
          <w:tcPr>
            <w:tcW w:w="720" w:type="pct"/>
          </w:tcPr>
          <w:p w14:paraId="53C19764" w14:textId="77777777" w:rsidR="00150EC8" w:rsidRDefault="00150EC8" w:rsidP="001D2D6B">
            <w:pPr>
              <w:pStyle w:val="akapit"/>
              <w:spacing w:before="40" w:after="40" w:line="288" w:lineRule="auto"/>
              <w:rPr>
                <w:lang w:val="pl-PL" w:eastAsia="en-US"/>
              </w:rPr>
            </w:pPr>
          </w:p>
        </w:tc>
        <w:tc>
          <w:tcPr>
            <w:tcW w:w="579" w:type="pct"/>
          </w:tcPr>
          <w:p w14:paraId="44D9C58C" w14:textId="77777777" w:rsidR="00150EC8" w:rsidRDefault="00150EC8" w:rsidP="001D2D6B">
            <w:pPr>
              <w:pStyle w:val="akapit"/>
              <w:spacing w:before="40" w:after="40" w:line="288" w:lineRule="auto"/>
              <w:rPr>
                <w:lang w:val="pl-PL" w:eastAsia="en-US"/>
              </w:rPr>
            </w:pPr>
          </w:p>
        </w:tc>
        <w:tc>
          <w:tcPr>
            <w:tcW w:w="416" w:type="pct"/>
          </w:tcPr>
          <w:p w14:paraId="717C6D1D" w14:textId="77777777" w:rsidR="00150EC8" w:rsidRDefault="00150EC8" w:rsidP="001D2D6B">
            <w:pPr>
              <w:pStyle w:val="akapit"/>
              <w:spacing w:before="40" w:after="40" w:line="288" w:lineRule="auto"/>
              <w:rPr>
                <w:lang w:val="pl-PL" w:eastAsia="en-US"/>
              </w:rPr>
            </w:pPr>
          </w:p>
        </w:tc>
        <w:tc>
          <w:tcPr>
            <w:tcW w:w="488" w:type="pct"/>
          </w:tcPr>
          <w:p w14:paraId="4D72E8E5" w14:textId="77777777" w:rsidR="00150EC8" w:rsidRDefault="00150EC8" w:rsidP="001D2D6B">
            <w:pPr>
              <w:pStyle w:val="akapit"/>
              <w:spacing w:before="40" w:after="40" w:line="288" w:lineRule="auto"/>
              <w:rPr>
                <w:lang w:val="pl-PL" w:eastAsia="en-US"/>
              </w:rPr>
            </w:pPr>
          </w:p>
        </w:tc>
        <w:tc>
          <w:tcPr>
            <w:tcW w:w="369" w:type="pct"/>
          </w:tcPr>
          <w:p w14:paraId="4C5D80AB" w14:textId="77777777" w:rsidR="00150EC8" w:rsidRDefault="00150EC8" w:rsidP="001D2D6B">
            <w:pPr>
              <w:pStyle w:val="akapit"/>
              <w:spacing w:before="40" w:after="40" w:line="288" w:lineRule="auto"/>
              <w:rPr>
                <w:lang w:val="pl-PL" w:eastAsia="en-US"/>
              </w:rPr>
            </w:pPr>
          </w:p>
        </w:tc>
        <w:tc>
          <w:tcPr>
            <w:tcW w:w="374" w:type="pct"/>
          </w:tcPr>
          <w:p w14:paraId="3A1DF40B" w14:textId="77777777" w:rsidR="00150EC8" w:rsidRDefault="00150EC8" w:rsidP="001D2D6B">
            <w:pPr>
              <w:pStyle w:val="akapit"/>
              <w:spacing w:before="40" w:after="40" w:line="288" w:lineRule="auto"/>
              <w:rPr>
                <w:lang w:val="pl-PL" w:eastAsia="en-US"/>
              </w:rPr>
            </w:pPr>
          </w:p>
        </w:tc>
      </w:tr>
      <w:tr w:rsidR="00150EC8" w14:paraId="338271CD" w14:textId="77777777" w:rsidTr="00705BAC">
        <w:tc>
          <w:tcPr>
            <w:tcW w:w="222" w:type="pct"/>
            <w:vMerge/>
          </w:tcPr>
          <w:p w14:paraId="5DB7BFA9" w14:textId="77777777" w:rsidR="00150EC8" w:rsidRDefault="00150EC8" w:rsidP="001D2D6B">
            <w:pPr>
              <w:pStyle w:val="akapit"/>
              <w:spacing w:before="40" w:after="40" w:line="288" w:lineRule="auto"/>
              <w:ind w:left="360"/>
              <w:rPr>
                <w:lang w:val="pl-PL" w:eastAsia="en-US"/>
              </w:rPr>
            </w:pPr>
          </w:p>
        </w:tc>
        <w:tc>
          <w:tcPr>
            <w:tcW w:w="484" w:type="pct"/>
          </w:tcPr>
          <w:p w14:paraId="6D408D62" w14:textId="77777777" w:rsidR="00150EC8" w:rsidRDefault="00150EC8" w:rsidP="001D2D6B">
            <w:pPr>
              <w:pStyle w:val="akapit"/>
              <w:spacing w:before="40" w:after="40" w:line="288" w:lineRule="auto"/>
              <w:rPr>
                <w:lang w:val="pl-PL" w:eastAsia="en-US"/>
              </w:rPr>
            </w:pPr>
          </w:p>
        </w:tc>
        <w:tc>
          <w:tcPr>
            <w:tcW w:w="628" w:type="pct"/>
          </w:tcPr>
          <w:p w14:paraId="607CE462" w14:textId="77777777" w:rsidR="00150EC8" w:rsidRDefault="00150EC8" w:rsidP="001D2D6B">
            <w:pPr>
              <w:pStyle w:val="akapit"/>
              <w:spacing w:before="40" w:after="40" w:line="288" w:lineRule="auto"/>
              <w:rPr>
                <w:lang w:val="pl-PL" w:eastAsia="en-US"/>
              </w:rPr>
            </w:pPr>
          </w:p>
        </w:tc>
        <w:tc>
          <w:tcPr>
            <w:tcW w:w="720" w:type="pct"/>
          </w:tcPr>
          <w:p w14:paraId="32526024" w14:textId="77777777" w:rsidR="00150EC8" w:rsidRDefault="00150EC8" w:rsidP="001D2D6B">
            <w:pPr>
              <w:pStyle w:val="akapit"/>
              <w:spacing w:before="40" w:after="40" w:line="288" w:lineRule="auto"/>
              <w:rPr>
                <w:lang w:val="pl-PL" w:eastAsia="en-US"/>
              </w:rPr>
            </w:pPr>
          </w:p>
        </w:tc>
        <w:tc>
          <w:tcPr>
            <w:tcW w:w="720" w:type="pct"/>
          </w:tcPr>
          <w:p w14:paraId="1D3F0512" w14:textId="77777777" w:rsidR="00150EC8" w:rsidRDefault="00150EC8" w:rsidP="001D2D6B">
            <w:pPr>
              <w:pStyle w:val="akapit"/>
              <w:spacing w:before="40" w:after="40" w:line="288" w:lineRule="auto"/>
              <w:rPr>
                <w:lang w:val="pl-PL" w:eastAsia="en-US"/>
              </w:rPr>
            </w:pPr>
          </w:p>
        </w:tc>
        <w:tc>
          <w:tcPr>
            <w:tcW w:w="579" w:type="pct"/>
          </w:tcPr>
          <w:p w14:paraId="15B23BAA" w14:textId="77777777" w:rsidR="00150EC8" w:rsidRDefault="00150EC8" w:rsidP="001D2D6B">
            <w:pPr>
              <w:pStyle w:val="akapit"/>
              <w:spacing w:before="40" w:after="40" w:line="288" w:lineRule="auto"/>
              <w:rPr>
                <w:lang w:val="pl-PL" w:eastAsia="en-US"/>
              </w:rPr>
            </w:pPr>
          </w:p>
        </w:tc>
        <w:tc>
          <w:tcPr>
            <w:tcW w:w="416" w:type="pct"/>
          </w:tcPr>
          <w:p w14:paraId="71A79E1B" w14:textId="77777777" w:rsidR="00150EC8" w:rsidRDefault="00150EC8" w:rsidP="001D2D6B">
            <w:pPr>
              <w:pStyle w:val="akapit"/>
              <w:spacing w:before="40" w:after="40" w:line="288" w:lineRule="auto"/>
              <w:rPr>
                <w:lang w:val="pl-PL" w:eastAsia="en-US"/>
              </w:rPr>
            </w:pPr>
          </w:p>
        </w:tc>
        <w:tc>
          <w:tcPr>
            <w:tcW w:w="488" w:type="pct"/>
          </w:tcPr>
          <w:p w14:paraId="4669583C" w14:textId="77777777" w:rsidR="00150EC8" w:rsidRDefault="00150EC8" w:rsidP="001D2D6B">
            <w:pPr>
              <w:pStyle w:val="akapit"/>
              <w:spacing w:before="40" w:after="40" w:line="288" w:lineRule="auto"/>
              <w:rPr>
                <w:lang w:val="pl-PL" w:eastAsia="en-US"/>
              </w:rPr>
            </w:pPr>
          </w:p>
        </w:tc>
        <w:tc>
          <w:tcPr>
            <w:tcW w:w="369" w:type="pct"/>
          </w:tcPr>
          <w:p w14:paraId="526ADB53" w14:textId="77777777" w:rsidR="00150EC8" w:rsidRDefault="00150EC8" w:rsidP="001D2D6B">
            <w:pPr>
              <w:pStyle w:val="akapit"/>
              <w:spacing w:before="40" w:after="40" w:line="288" w:lineRule="auto"/>
              <w:rPr>
                <w:lang w:val="pl-PL" w:eastAsia="en-US"/>
              </w:rPr>
            </w:pPr>
          </w:p>
        </w:tc>
        <w:tc>
          <w:tcPr>
            <w:tcW w:w="374" w:type="pct"/>
          </w:tcPr>
          <w:p w14:paraId="686CDDB6" w14:textId="77777777" w:rsidR="00150EC8" w:rsidRDefault="00150EC8" w:rsidP="001D2D6B">
            <w:pPr>
              <w:pStyle w:val="akapit"/>
              <w:spacing w:before="40" w:after="40" w:line="288" w:lineRule="auto"/>
              <w:rPr>
                <w:lang w:val="pl-PL" w:eastAsia="en-US"/>
              </w:rPr>
            </w:pPr>
          </w:p>
        </w:tc>
      </w:tr>
      <w:tr w:rsidR="00150EC8" w14:paraId="4549D769" w14:textId="77777777" w:rsidTr="00705BAC">
        <w:tc>
          <w:tcPr>
            <w:tcW w:w="222" w:type="pct"/>
            <w:vMerge/>
          </w:tcPr>
          <w:p w14:paraId="2E54816B" w14:textId="77777777" w:rsidR="00150EC8" w:rsidRDefault="00150EC8" w:rsidP="001D2D6B">
            <w:pPr>
              <w:pStyle w:val="akapit"/>
              <w:spacing w:before="40" w:after="40" w:line="288" w:lineRule="auto"/>
              <w:ind w:left="360"/>
              <w:rPr>
                <w:lang w:val="pl-PL" w:eastAsia="en-US"/>
              </w:rPr>
            </w:pPr>
          </w:p>
        </w:tc>
        <w:tc>
          <w:tcPr>
            <w:tcW w:w="4404" w:type="pct"/>
            <w:gridSpan w:val="8"/>
            <w:vAlign w:val="center"/>
          </w:tcPr>
          <w:p w14:paraId="7AF5A555" w14:textId="77777777" w:rsidR="00150EC8" w:rsidRDefault="00150EC8" w:rsidP="001D2D6B">
            <w:pPr>
              <w:pStyle w:val="akapit"/>
              <w:spacing w:before="40" w:after="40" w:line="288" w:lineRule="auto"/>
              <w:jc w:val="right"/>
              <w:rPr>
                <w:lang w:val="pl-PL" w:eastAsia="en-US"/>
              </w:rPr>
            </w:pPr>
            <w:r>
              <w:rPr>
                <w:lang w:val="pl-PL" w:eastAsia="en-US"/>
              </w:rPr>
              <w:t>SUMA</w:t>
            </w:r>
          </w:p>
        </w:tc>
        <w:tc>
          <w:tcPr>
            <w:tcW w:w="374" w:type="pct"/>
          </w:tcPr>
          <w:p w14:paraId="3CD4A850" w14:textId="77777777" w:rsidR="00150EC8" w:rsidRDefault="00150EC8" w:rsidP="001D2D6B">
            <w:pPr>
              <w:pStyle w:val="akapit"/>
              <w:spacing w:before="40" w:after="40" w:line="288" w:lineRule="auto"/>
              <w:rPr>
                <w:lang w:val="pl-PL" w:eastAsia="en-US"/>
              </w:rPr>
            </w:pPr>
          </w:p>
        </w:tc>
      </w:tr>
      <w:tr w:rsidR="00150EC8" w14:paraId="0F1C65E8" w14:textId="77777777" w:rsidTr="00705BAC">
        <w:tc>
          <w:tcPr>
            <w:tcW w:w="222" w:type="pct"/>
            <w:vMerge w:val="restart"/>
          </w:tcPr>
          <w:p w14:paraId="3CD9A286" w14:textId="77777777" w:rsidR="00150EC8" w:rsidRDefault="00150EC8" w:rsidP="001D2D6B">
            <w:pPr>
              <w:pStyle w:val="akapit"/>
              <w:numPr>
                <w:ilvl w:val="0"/>
                <w:numId w:val="37"/>
              </w:numPr>
              <w:spacing w:before="40" w:after="40" w:line="288" w:lineRule="auto"/>
              <w:ind w:left="0" w:firstLine="0"/>
              <w:rPr>
                <w:lang w:val="pl-PL" w:eastAsia="en-US"/>
              </w:rPr>
            </w:pPr>
          </w:p>
        </w:tc>
        <w:tc>
          <w:tcPr>
            <w:tcW w:w="484" w:type="pct"/>
          </w:tcPr>
          <w:p w14:paraId="043CBE2F" w14:textId="77777777" w:rsidR="00150EC8" w:rsidRDefault="00150EC8" w:rsidP="001D2D6B">
            <w:pPr>
              <w:pStyle w:val="akapit"/>
              <w:spacing w:before="40" w:after="40" w:line="288" w:lineRule="auto"/>
              <w:rPr>
                <w:lang w:val="pl-PL" w:eastAsia="en-US"/>
              </w:rPr>
            </w:pPr>
          </w:p>
        </w:tc>
        <w:tc>
          <w:tcPr>
            <w:tcW w:w="628" w:type="pct"/>
          </w:tcPr>
          <w:p w14:paraId="2958B9D6" w14:textId="77777777" w:rsidR="00150EC8" w:rsidRDefault="00150EC8" w:rsidP="001D2D6B">
            <w:pPr>
              <w:pStyle w:val="akapit"/>
              <w:spacing w:before="40" w:after="40" w:line="288" w:lineRule="auto"/>
              <w:rPr>
                <w:lang w:val="pl-PL" w:eastAsia="en-US"/>
              </w:rPr>
            </w:pPr>
          </w:p>
        </w:tc>
        <w:tc>
          <w:tcPr>
            <w:tcW w:w="720" w:type="pct"/>
          </w:tcPr>
          <w:p w14:paraId="4BDE1963" w14:textId="77777777" w:rsidR="00150EC8" w:rsidRDefault="00150EC8" w:rsidP="001D2D6B">
            <w:pPr>
              <w:pStyle w:val="akapit"/>
              <w:spacing w:before="40" w:after="40" w:line="288" w:lineRule="auto"/>
              <w:rPr>
                <w:lang w:val="pl-PL" w:eastAsia="en-US"/>
              </w:rPr>
            </w:pPr>
          </w:p>
        </w:tc>
        <w:tc>
          <w:tcPr>
            <w:tcW w:w="720" w:type="pct"/>
          </w:tcPr>
          <w:p w14:paraId="2280D238" w14:textId="77777777" w:rsidR="00150EC8" w:rsidRDefault="00150EC8" w:rsidP="001D2D6B">
            <w:pPr>
              <w:pStyle w:val="akapit"/>
              <w:spacing w:before="40" w:after="40" w:line="288" w:lineRule="auto"/>
              <w:rPr>
                <w:lang w:val="pl-PL" w:eastAsia="en-US"/>
              </w:rPr>
            </w:pPr>
          </w:p>
        </w:tc>
        <w:tc>
          <w:tcPr>
            <w:tcW w:w="579" w:type="pct"/>
          </w:tcPr>
          <w:p w14:paraId="430D6D5C" w14:textId="77777777" w:rsidR="00150EC8" w:rsidRDefault="00150EC8" w:rsidP="001D2D6B">
            <w:pPr>
              <w:pStyle w:val="akapit"/>
              <w:spacing w:before="40" w:after="40" w:line="288" w:lineRule="auto"/>
              <w:rPr>
                <w:lang w:val="pl-PL" w:eastAsia="en-US"/>
              </w:rPr>
            </w:pPr>
          </w:p>
        </w:tc>
        <w:tc>
          <w:tcPr>
            <w:tcW w:w="416" w:type="pct"/>
          </w:tcPr>
          <w:p w14:paraId="7529330B" w14:textId="77777777" w:rsidR="00150EC8" w:rsidRDefault="00150EC8" w:rsidP="001D2D6B">
            <w:pPr>
              <w:pStyle w:val="akapit"/>
              <w:spacing w:before="40" w:after="40" w:line="288" w:lineRule="auto"/>
              <w:rPr>
                <w:lang w:val="pl-PL" w:eastAsia="en-US"/>
              </w:rPr>
            </w:pPr>
          </w:p>
        </w:tc>
        <w:tc>
          <w:tcPr>
            <w:tcW w:w="488" w:type="pct"/>
          </w:tcPr>
          <w:p w14:paraId="489817EB" w14:textId="77777777" w:rsidR="00150EC8" w:rsidRDefault="00150EC8" w:rsidP="001D2D6B">
            <w:pPr>
              <w:pStyle w:val="akapit"/>
              <w:spacing w:before="40" w:after="40" w:line="288" w:lineRule="auto"/>
              <w:rPr>
                <w:lang w:val="pl-PL" w:eastAsia="en-US"/>
              </w:rPr>
            </w:pPr>
          </w:p>
        </w:tc>
        <w:tc>
          <w:tcPr>
            <w:tcW w:w="369" w:type="pct"/>
          </w:tcPr>
          <w:p w14:paraId="0DDA7402" w14:textId="77777777" w:rsidR="00150EC8" w:rsidRDefault="00150EC8" w:rsidP="001D2D6B">
            <w:pPr>
              <w:pStyle w:val="akapit"/>
              <w:spacing w:before="40" w:after="40" w:line="288" w:lineRule="auto"/>
              <w:rPr>
                <w:lang w:val="pl-PL" w:eastAsia="en-US"/>
              </w:rPr>
            </w:pPr>
          </w:p>
        </w:tc>
        <w:tc>
          <w:tcPr>
            <w:tcW w:w="374" w:type="pct"/>
          </w:tcPr>
          <w:p w14:paraId="10A117D8" w14:textId="77777777" w:rsidR="00150EC8" w:rsidRDefault="00150EC8" w:rsidP="001D2D6B">
            <w:pPr>
              <w:pStyle w:val="akapit"/>
              <w:spacing w:before="40" w:after="40" w:line="288" w:lineRule="auto"/>
              <w:rPr>
                <w:lang w:val="pl-PL" w:eastAsia="en-US"/>
              </w:rPr>
            </w:pPr>
          </w:p>
        </w:tc>
      </w:tr>
      <w:tr w:rsidR="00150EC8" w14:paraId="1D5EACE9" w14:textId="77777777" w:rsidTr="00705BAC">
        <w:tc>
          <w:tcPr>
            <w:tcW w:w="222" w:type="pct"/>
            <w:vMerge/>
          </w:tcPr>
          <w:p w14:paraId="4F7E1DBE" w14:textId="77777777" w:rsidR="00150EC8" w:rsidRDefault="00150EC8" w:rsidP="001D2D6B">
            <w:pPr>
              <w:pStyle w:val="akapit"/>
              <w:spacing w:before="40" w:after="40" w:line="288" w:lineRule="auto"/>
              <w:ind w:left="360"/>
              <w:rPr>
                <w:lang w:val="pl-PL" w:eastAsia="en-US"/>
              </w:rPr>
            </w:pPr>
          </w:p>
        </w:tc>
        <w:tc>
          <w:tcPr>
            <w:tcW w:w="484" w:type="pct"/>
          </w:tcPr>
          <w:p w14:paraId="3447DF29" w14:textId="77777777" w:rsidR="00150EC8" w:rsidRDefault="00150EC8" w:rsidP="001D2D6B">
            <w:pPr>
              <w:pStyle w:val="akapit"/>
              <w:spacing w:before="40" w:after="40" w:line="288" w:lineRule="auto"/>
              <w:rPr>
                <w:lang w:val="pl-PL" w:eastAsia="en-US"/>
              </w:rPr>
            </w:pPr>
          </w:p>
        </w:tc>
        <w:tc>
          <w:tcPr>
            <w:tcW w:w="628" w:type="pct"/>
          </w:tcPr>
          <w:p w14:paraId="4448F944" w14:textId="77777777" w:rsidR="00150EC8" w:rsidRDefault="00150EC8" w:rsidP="001D2D6B">
            <w:pPr>
              <w:pStyle w:val="akapit"/>
              <w:spacing w:before="40" w:after="40" w:line="288" w:lineRule="auto"/>
              <w:rPr>
                <w:lang w:val="pl-PL" w:eastAsia="en-US"/>
              </w:rPr>
            </w:pPr>
          </w:p>
        </w:tc>
        <w:tc>
          <w:tcPr>
            <w:tcW w:w="720" w:type="pct"/>
          </w:tcPr>
          <w:p w14:paraId="3E8F8995" w14:textId="77777777" w:rsidR="00150EC8" w:rsidRDefault="00150EC8" w:rsidP="001D2D6B">
            <w:pPr>
              <w:pStyle w:val="akapit"/>
              <w:spacing w:before="40" w:after="40" w:line="288" w:lineRule="auto"/>
              <w:rPr>
                <w:lang w:val="pl-PL" w:eastAsia="en-US"/>
              </w:rPr>
            </w:pPr>
          </w:p>
        </w:tc>
        <w:tc>
          <w:tcPr>
            <w:tcW w:w="720" w:type="pct"/>
          </w:tcPr>
          <w:p w14:paraId="239DF7D7" w14:textId="77777777" w:rsidR="00150EC8" w:rsidRDefault="00150EC8" w:rsidP="001D2D6B">
            <w:pPr>
              <w:pStyle w:val="akapit"/>
              <w:spacing w:before="40" w:after="40" w:line="288" w:lineRule="auto"/>
              <w:rPr>
                <w:lang w:val="pl-PL" w:eastAsia="en-US"/>
              </w:rPr>
            </w:pPr>
          </w:p>
        </w:tc>
        <w:tc>
          <w:tcPr>
            <w:tcW w:w="579" w:type="pct"/>
          </w:tcPr>
          <w:p w14:paraId="7E39BD5B" w14:textId="77777777" w:rsidR="00150EC8" w:rsidRDefault="00150EC8" w:rsidP="001D2D6B">
            <w:pPr>
              <w:pStyle w:val="akapit"/>
              <w:spacing w:before="40" w:after="40" w:line="288" w:lineRule="auto"/>
              <w:rPr>
                <w:lang w:val="pl-PL" w:eastAsia="en-US"/>
              </w:rPr>
            </w:pPr>
          </w:p>
        </w:tc>
        <w:tc>
          <w:tcPr>
            <w:tcW w:w="416" w:type="pct"/>
          </w:tcPr>
          <w:p w14:paraId="08224C7D" w14:textId="77777777" w:rsidR="00150EC8" w:rsidRDefault="00150EC8" w:rsidP="001D2D6B">
            <w:pPr>
              <w:pStyle w:val="akapit"/>
              <w:spacing w:before="40" w:after="40" w:line="288" w:lineRule="auto"/>
              <w:rPr>
                <w:lang w:val="pl-PL" w:eastAsia="en-US"/>
              </w:rPr>
            </w:pPr>
          </w:p>
        </w:tc>
        <w:tc>
          <w:tcPr>
            <w:tcW w:w="488" w:type="pct"/>
          </w:tcPr>
          <w:p w14:paraId="26DD17C7" w14:textId="77777777" w:rsidR="00150EC8" w:rsidRDefault="00150EC8" w:rsidP="001D2D6B">
            <w:pPr>
              <w:pStyle w:val="akapit"/>
              <w:spacing w:before="40" w:after="40" w:line="288" w:lineRule="auto"/>
              <w:rPr>
                <w:lang w:val="pl-PL" w:eastAsia="en-US"/>
              </w:rPr>
            </w:pPr>
          </w:p>
        </w:tc>
        <w:tc>
          <w:tcPr>
            <w:tcW w:w="369" w:type="pct"/>
          </w:tcPr>
          <w:p w14:paraId="0AE5E1E5" w14:textId="77777777" w:rsidR="00150EC8" w:rsidRDefault="00150EC8" w:rsidP="001D2D6B">
            <w:pPr>
              <w:pStyle w:val="akapit"/>
              <w:spacing w:before="40" w:after="40" w:line="288" w:lineRule="auto"/>
              <w:rPr>
                <w:lang w:val="pl-PL" w:eastAsia="en-US"/>
              </w:rPr>
            </w:pPr>
          </w:p>
        </w:tc>
        <w:tc>
          <w:tcPr>
            <w:tcW w:w="374" w:type="pct"/>
          </w:tcPr>
          <w:p w14:paraId="3017D54D" w14:textId="77777777" w:rsidR="00150EC8" w:rsidRDefault="00150EC8" w:rsidP="001D2D6B">
            <w:pPr>
              <w:pStyle w:val="akapit"/>
              <w:spacing w:before="40" w:after="40" w:line="288" w:lineRule="auto"/>
              <w:rPr>
                <w:lang w:val="pl-PL" w:eastAsia="en-US"/>
              </w:rPr>
            </w:pPr>
          </w:p>
        </w:tc>
      </w:tr>
      <w:tr w:rsidR="00150EC8" w14:paraId="2369E430" w14:textId="77777777" w:rsidTr="00705BAC">
        <w:tc>
          <w:tcPr>
            <w:tcW w:w="222" w:type="pct"/>
            <w:vMerge/>
          </w:tcPr>
          <w:p w14:paraId="541C3A7D" w14:textId="77777777" w:rsidR="00150EC8" w:rsidRDefault="00150EC8" w:rsidP="001D2D6B">
            <w:pPr>
              <w:pStyle w:val="akapit"/>
              <w:spacing w:before="40" w:after="40" w:line="288" w:lineRule="auto"/>
              <w:ind w:left="360"/>
              <w:rPr>
                <w:lang w:val="pl-PL" w:eastAsia="en-US"/>
              </w:rPr>
            </w:pPr>
          </w:p>
        </w:tc>
        <w:tc>
          <w:tcPr>
            <w:tcW w:w="484" w:type="pct"/>
          </w:tcPr>
          <w:p w14:paraId="59FCB110" w14:textId="77777777" w:rsidR="00150EC8" w:rsidRDefault="00150EC8" w:rsidP="001D2D6B">
            <w:pPr>
              <w:pStyle w:val="akapit"/>
              <w:spacing w:before="40" w:after="40" w:line="288" w:lineRule="auto"/>
              <w:rPr>
                <w:lang w:val="pl-PL" w:eastAsia="en-US"/>
              </w:rPr>
            </w:pPr>
          </w:p>
        </w:tc>
        <w:tc>
          <w:tcPr>
            <w:tcW w:w="628" w:type="pct"/>
          </w:tcPr>
          <w:p w14:paraId="4E21A2FB" w14:textId="77777777" w:rsidR="00150EC8" w:rsidRDefault="00150EC8" w:rsidP="001D2D6B">
            <w:pPr>
              <w:pStyle w:val="akapit"/>
              <w:spacing w:before="40" w:after="40" w:line="288" w:lineRule="auto"/>
              <w:rPr>
                <w:lang w:val="pl-PL" w:eastAsia="en-US"/>
              </w:rPr>
            </w:pPr>
          </w:p>
        </w:tc>
        <w:tc>
          <w:tcPr>
            <w:tcW w:w="720" w:type="pct"/>
          </w:tcPr>
          <w:p w14:paraId="7B764DCC" w14:textId="77777777" w:rsidR="00150EC8" w:rsidRDefault="00150EC8" w:rsidP="001D2D6B">
            <w:pPr>
              <w:pStyle w:val="akapit"/>
              <w:spacing w:before="40" w:after="40" w:line="288" w:lineRule="auto"/>
              <w:rPr>
                <w:lang w:val="pl-PL" w:eastAsia="en-US"/>
              </w:rPr>
            </w:pPr>
          </w:p>
        </w:tc>
        <w:tc>
          <w:tcPr>
            <w:tcW w:w="720" w:type="pct"/>
          </w:tcPr>
          <w:p w14:paraId="04938A6B" w14:textId="77777777" w:rsidR="00150EC8" w:rsidRDefault="00150EC8" w:rsidP="001D2D6B">
            <w:pPr>
              <w:pStyle w:val="akapit"/>
              <w:spacing w:before="40" w:after="40" w:line="288" w:lineRule="auto"/>
              <w:rPr>
                <w:lang w:val="pl-PL" w:eastAsia="en-US"/>
              </w:rPr>
            </w:pPr>
          </w:p>
        </w:tc>
        <w:tc>
          <w:tcPr>
            <w:tcW w:w="579" w:type="pct"/>
          </w:tcPr>
          <w:p w14:paraId="2B31CF5D" w14:textId="77777777" w:rsidR="00150EC8" w:rsidRDefault="00150EC8" w:rsidP="001D2D6B">
            <w:pPr>
              <w:pStyle w:val="akapit"/>
              <w:spacing w:before="40" w:after="40" w:line="288" w:lineRule="auto"/>
              <w:rPr>
                <w:lang w:val="pl-PL" w:eastAsia="en-US"/>
              </w:rPr>
            </w:pPr>
          </w:p>
        </w:tc>
        <w:tc>
          <w:tcPr>
            <w:tcW w:w="416" w:type="pct"/>
          </w:tcPr>
          <w:p w14:paraId="30ECE7DF" w14:textId="77777777" w:rsidR="00150EC8" w:rsidRDefault="00150EC8" w:rsidP="001D2D6B">
            <w:pPr>
              <w:pStyle w:val="akapit"/>
              <w:spacing w:before="40" w:after="40" w:line="288" w:lineRule="auto"/>
              <w:rPr>
                <w:lang w:val="pl-PL" w:eastAsia="en-US"/>
              </w:rPr>
            </w:pPr>
          </w:p>
        </w:tc>
        <w:tc>
          <w:tcPr>
            <w:tcW w:w="488" w:type="pct"/>
          </w:tcPr>
          <w:p w14:paraId="0B881BA0" w14:textId="77777777" w:rsidR="00150EC8" w:rsidRDefault="00150EC8" w:rsidP="001D2D6B">
            <w:pPr>
              <w:pStyle w:val="akapit"/>
              <w:spacing w:before="40" w:after="40" w:line="288" w:lineRule="auto"/>
              <w:rPr>
                <w:lang w:val="pl-PL" w:eastAsia="en-US"/>
              </w:rPr>
            </w:pPr>
          </w:p>
        </w:tc>
        <w:tc>
          <w:tcPr>
            <w:tcW w:w="369" w:type="pct"/>
          </w:tcPr>
          <w:p w14:paraId="7F9872C8" w14:textId="77777777" w:rsidR="00150EC8" w:rsidRDefault="00150EC8" w:rsidP="001D2D6B">
            <w:pPr>
              <w:pStyle w:val="akapit"/>
              <w:spacing w:before="40" w:after="40" w:line="288" w:lineRule="auto"/>
              <w:rPr>
                <w:lang w:val="pl-PL" w:eastAsia="en-US"/>
              </w:rPr>
            </w:pPr>
          </w:p>
        </w:tc>
        <w:tc>
          <w:tcPr>
            <w:tcW w:w="374" w:type="pct"/>
          </w:tcPr>
          <w:p w14:paraId="16786290" w14:textId="77777777" w:rsidR="00150EC8" w:rsidRDefault="00150EC8" w:rsidP="001D2D6B">
            <w:pPr>
              <w:pStyle w:val="akapit"/>
              <w:spacing w:before="40" w:after="40" w:line="288" w:lineRule="auto"/>
              <w:rPr>
                <w:lang w:val="pl-PL" w:eastAsia="en-US"/>
              </w:rPr>
            </w:pPr>
          </w:p>
        </w:tc>
      </w:tr>
      <w:tr w:rsidR="00150EC8" w14:paraId="05F8D66D" w14:textId="77777777" w:rsidTr="00705BAC">
        <w:tc>
          <w:tcPr>
            <w:tcW w:w="222" w:type="pct"/>
            <w:vMerge/>
          </w:tcPr>
          <w:p w14:paraId="3063CFEB" w14:textId="77777777" w:rsidR="00150EC8" w:rsidRDefault="00150EC8" w:rsidP="001D2D6B">
            <w:pPr>
              <w:pStyle w:val="akapit"/>
              <w:spacing w:before="40" w:after="40" w:line="288" w:lineRule="auto"/>
              <w:ind w:left="360"/>
              <w:rPr>
                <w:lang w:val="pl-PL" w:eastAsia="en-US"/>
              </w:rPr>
            </w:pPr>
          </w:p>
        </w:tc>
        <w:tc>
          <w:tcPr>
            <w:tcW w:w="4404" w:type="pct"/>
            <w:gridSpan w:val="8"/>
            <w:vAlign w:val="center"/>
          </w:tcPr>
          <w:p w14:paraId="002C32FB" w14:textId="77777777" w:rsidR="00150EC8" w:rsidRDefault="00150EC8" w:rsidP="001D2D6B">
            <w:pPr>
              <w:pStyle w:val="akapit"/>
              <w:spacing w:before="40" w:after="40" w:line="288" w:lineRule="auto"/>
              <w:jc w:val="right"/>
              <w:rPr>
                <w:lang w:val="pl-PL" w:eastAsia="en-US"/>
              </w:rPr>
            </w:pPr>
            <w:r>
              <w:rPr>
                <w:lang w:val="pl-PL" w:eastAsia="en-US"/>
              </w:rPr>
              <w:t>SUMA</w:t>
            </w:r>
          </w:p>
        </w:tc>
        <w:tc>
          <w:tcPr>
            <w:tcW w:w="374" w:type="pct"/>
          </w:tcPr>
          <w:p w14:paraId="3AAC7B09" w14:textId="77777777" w:rsidR="00150EC8" w:rsidRDefault="00150EC8" w:rsidP="001D2D6B">
            <w:pPr>
              <w:pStyle w:val="akapit"/>
              <w:spacing w:before="40" w:after="40" w:line="288" w:lineRule="auto"/>
              <w:rPr>
                <w:lang w:val="pl-PL" w:eastAsia="en-US"/>
              </w:rPr>
            </w:pPr>
          </w:p>
        </w:tc>
      </w:tr>
    </w:tbl>
    <w:p w14:paraId="3646C068" w14:textId="77777777" w:rsidR="00542385" w:rsidRPr="00EA4A4D" w:rsidRDefault="00542385" w:rsidP="00656992">
      <w:pPr>
        <w:pStyle w:val="akapit"/>
      </w:pPr>
    </w:p>
    <w:sectPr w:rsidR="00542385" w:rsidRPr="00EA4A4D" w:rsidSect="00240C55">
      <w:headerReference w:type="even" r:id="rId14"/>
      <w:headerReference w:type="default" r:id="rId15"/>
      <w:footerReference w:type="even" r:id="rId16"/>
      <w:footerReference w:type="default" r:id="rId17"/>
      <w:footerReference w:type="first" r:id="rId18"/>
      <w:pgSz w:w="16838" w:h="11906" w:orient="landscape" w:code="9"/>
      <w:pgMar w:top="1418" w:right="167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B83AB" w14:textId="77777777" w:rsidR="003E3235" w:rsidRDefault="003E3235">
      <w:r>
        <w:separator/>
      </w:r>
    </w:p>
  </w:endnote>
  <w:endnote w:type="continuationSeparator" w:id="0">
    <w:p w14:paraId="0E923EBA" w14:textId="77777777" w:rsidR="003E3235" w:rsidRDefault="003E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altName w:val="Lucidasans"/>
    <w:panose1 w:val="020B0604030504040204"/>
    <w:charset w:val="EE"/>
    <w:family w:val="swiss"/>
    <w:pitch w:val="variable"/>
    <w:sig w:usb0="E1002EFF" w:usb1="C000605B" w:usb2="00000029" w:usb3="00000000" w:csb0="000101FF" w:csb1="00000000"/>
  </w:font>
  <w:font w:name="Times P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43ACB" w14:textId="34486A73" w:rsidR="00705BAC" w:rsidRDefault="00BF6CAB" w:rsidP="00150EC8">
    <w:pPr>
      <w:pStyle w:val="Stopka"/>
      <w:pBdr>
        <w:top w:val="single" w:sz="4" w:space="1" w:color="auto"/>
      </w:pBdr>
      <w:tabs>
        <w:tab w:val="left" w:pos="4536"/>
      </w:tabs>
      <w:rPr>
        <w:rFonts w:ascii="Arial" w:hAnsi="Arial" w:cs="Arial"/>
        <w:sz w:val="18"/>
        <w:szCs w:val="18"/>
      </w:rPr>
    </w:pPr>
    <w:r>
      <w:rPr>
        <w:rStyle w:val="Numerstrony"/>
        <w:noProof/>
        <w:sz w:val="18"/>
        <w:szCs w:val="18"/>
        <w:lang w:val="pl-PL" w:eastAsia="pl-PL"/>
      </w:rPr>
      <w:drawing>
        <wp:inline distT="0" distB="0" distL="0" distR="0" wp14:anchorId="1A1D1962" wp14:editId="6D997C74">
          <wp:extent cx="5761355" cy="8655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65505"/>
                  </a:xfrm>
                  <a:prstGeom prst="rect">
                    <a:avLst/>
                  </a:prstGeom>
                  <a:noFill/>
                </pic:spPr>
              </pic:pic>
            </a:graphicData>
          </a:graphic>
        </wp:inline>
      </w:drawing>
    </w:r>
    <w:r w:rsidR="00705BAC">
      <w:rPr>
        <w:rStyle w:val="Numerstrony"/>
        <w:sz w:val="18"/>
        <w:szCs w:val="18"/>
      </w:rPr>
      <w:tab/>
    </w:r>
    <w:r w:rsidR="00705BAC">
      <w:rPr>
        <w:rStyle w:val="Numerstrony"/>
        <w:sz w:val="18"/>
        <w:szCs w:val="18"/>
      </w:rPr>
      <w:tab/>
    </w:r>
    <w:r w:rsidR="00705BAC" w:rsidRPr="002E374F">
      <w:rPr>
        <w:rStyle w:val="Numerstrony"/>
        <w:rFonts w:ascii="Arial" w:hAnsi="Arial" w:cs="Arial"/>
        <w:sz w:val="18"/>
        <w:szCs w:val="18"/>
      </w:rPr>
      <w:t xml:space="preserve">Strona </w:t>
    </w:r>
    <w:r w:rsidR="00705BAC" w:rsidRPr="002E374F">
      <w:rPr>
        <w:rStyle w:val="Numerstrony"/>
        <w:rFonts w:ascii="Arial" w:hAnsi="Arial" w:cs="Arial"/>
        <w:sz w:val="18"/>
        <w:szCs w:val="18"/>
      </w:rPr>
      <w:fldChar w:fldCharType="begin"/>
    </w:r>
    <w:r w:rsidR="00705BAC" w:rsidRPr="002E374F">
      <w:rPr>
        <w:rStyle w:val="Numerstrony"/>
        <w:rFonts w:ascii="Arial" w:hAnsi="Arial" w:cs="Arial"/>
        <w:sz w:val="18"/>
        <w:szCs w:val="18"/>
      </w:rPr>
      <w:instrText xml:space="preserve"> PAGE </w:instrText>
    </w:r>
    <w:r w:rsidR="00705BAC" w:rsidRPr="002E374F">
      <w:rPr>
        <w:rStyle w:val="Numerstrony"/>
        <w:rFonts w:ascii="Arial" w:hAnsi="Arial" w:cs="Arial"/>
        <w:sz w:val="18"/>
        <w:szCs w:val="18"/>
      </w:rPr>
      <w:fldChar w:fldCharType="separate"/>
    </w:r>
    <w:r w:rsidR="00FF4F49">
      <w:rPr>
        <w:rStyle w:val="Numerstrony"/>
        <w:rFonts w:ascii="Arial" w:hAnsi="Arial" w:cs="Arial"/>
        <w:noProof/>
        <w:sz w:val="18"/>
        <w:szCs w:val="18"/>
      </w:rPr>
      <w:t>1</w:t>
    </w:r>
    <w:r w:rsidR="00705BAC" w:rsidRPr="002E374F">
      <w:rPr>
        <w:rStyle w:val="Numerstrony"/>
        <w:rFonts w:ascii="Arial" w:hAnsi="Arial" w:cs="Arial"/>
        <w:sz w:val="18"/>
        <w:szCs w:val="18"/>
      </w:rPr>
      <w:fldChar w:fldCharType="end"/>
    </w:r>
    <w:r w:rsidR="00705BAC" w:rsidRPr="002E374F">
      <w:rPr>
        <w:rStyle w:val="Numerstrony"/>
        <w:rFonts w:ascii="Arial" w:hAnsi="Arial" w:cs="Arial"/>
        <w:sz w:val="18"/>
        <w:szCs w:val="18"/>
      </w:rPr>
      <w:t xml:space="preserve"> z </w:t>
    </w:r>
    <w:r w:rsidR="00705BAC" w:rsidRPr="002E374F">
      <w:rPr>
        <w:rStyle w:val="Numerstrony"/>
        <w:rFonts w:ascii="Arial" w:hAnsi="Arial" w:cs="Arial"/>
        <w:sz w:val="18"/>
        <w:szCs w:val="18"/>
      </w:rPr>
      <w:fldChar w:fldCharType="begin"/>
    </w:r>
    <w:r w:rsidR="00705BAC" w:rsidRPr="002E374F">
      <w:rPr>
        <w:rStyle w:val="Numerstrony"/>
        <w:rFonts w:ascii="Arial" w:hAnsi="Arial" w:cs="Arial"/>
        <w:sz w:val="18"/>
        <w:szCs w:val="18"/>
      </w:rPr>
      <w:instrText xml:space="preserve"> NUMPAGES </w:instrText>
    </w:r>
    <w:r w:rsidR="00705BAC" w:rsidRPr="002E374F">
      <w:rPr>
        <w:rStyle w:val="Numerstrony"/>
        <w:rFonts w:ascii="Arial" w:hAnsi="Arial" w:cs="Arial"/>
        <w:sz w:val="18"/>
        <w:szCs w:val="18"/>
      </w:rPr>
      <w:fldChar w:fldCharType="separate"/>
    </w:r>
    <w:r w:rsidR="00FF4F49">
      <w:rPr>
        <w:rStyle w:val="Numerstrony"/>
        <w:rFonts w:ascii="Arial" w:hAnsi="Arial" w:cs="Arial"/>
        <w:noProof/>
        <w:sz w:val="18"/>
        <w:szCs w:val="18"/>
      </w:rPr>
      <w:t>9</w:t>
    </w:r>
    <w:r w:rsidR="00705BAC" w:rsidRPr="002E374F">
      <w:rPr>
        <w:rStyle w:val="Numerstrony"/>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76F1C" w14:textId="77777777" w:rsidR="00705BAC" w:rsidRPr="00150EC8" w:rsidRDefault="00705BAC" w:rsidP="00705BAC">
    <w:pPr>
      <w:pStyle w:val="Stopka"/>
      <w:tabs>
        <w:tab w:val="clear" w:pos="4536"/>
        <w:tab w:val="clear" w:pos="9072"/>
        <w:tab w:val="left" w:pos="3660"/>
      </w:tabs>
      <w:rPr>
        <w:lang w:val="pl-P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50424" w14:textId="77777777" w:rsidR="00705BAC" w:rsidRDefault="00705BA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FD31D" w14:textId="0D358E9D" w:rsidR="00705BAC" w:rsidRDefault="00705BAC" w:rsidP="00A377F3">
    <w:pPr>
      <w:pStyle w:val="Stopka"/>
      <w:pBdr>
        <w:top w:val="single" w:sz="4" w:space="1" w:color="auto"/>
      </w:pBdr>
      <w:tabs>
        <w:tab w:val="left" w:pos="4536"/>
      </w:tabs>
      <w:rPr>
        <w:rFonts w:ascii="Arial" w:hAnsi="Arial" w:cs="Arial"/>
        <w:sz w:val="18"/>
        <w:szCs w:val="18"/>
      </w:rPr>
    </w:pPr>
    <w:r>
      <w:rPr>
        <w:rStyle w:val="Numerstrony"/>
        <w:sz w:val="18"/>
        <w:szCs w:val="18"/>
      </w:rPr>
      <w:tab/>
    </w:r>
    <w:r>
      <w:rPr>
        <w:rStyle w:val="Numerstrony"/>
        <w:sz w:val="18"/>
        <w:szCs w:val="18"/>
      </w:rPr>
      <w:tab/>
    </w:r>
    <w:r w:rsidRPr="002E374F">
      <w:rPr>
        <w:rStyle w:val="Numerstrony"/>
        <w:rFonts w:ascii="Arial" w:hAnsi="Arial" w:cs="Arial"/>
        <w:sz w:val="18"/>
        <w:szCs w:val="18"/>
      </w:rPr>
      <w:t xml:space="preserve">Strona </w:t>
    </w:r>
    <w:r w:rsidRPr="002E374F">
      <w:rPr>
        <w:rStyle w:val="Numerstrony"/>
        <w:rFonts w:ascii="Arial" w:hAnsi="Arial" w:cs="Arial"/>
        <w:sz w:val="18"/>
        <w:szCs w:val="18"/>
      </w:rPr>
      <w:fldChar w:fldCharType="begin"/>
    </w:r>
    <w:r w:rsidRPr="002E374F">
      <w:rPr>
        <w:rStyle w:val="Numerstrony"/>
        <w:rFonts w:ascii="Arial" w:hAnsi="Arial" w:cs="Arial"/>
        <w:sz w:val="18"/>
        <w:szCs w:val="18"/>
      </w:rPr>
      <w:instrText xml:space="preserve"> PAGE </w:instrText>
    </w:r>
    <w:r w:rsidRPr="002E374F">
      <w:rPr>
        <w:rStyle w:val="Numerstrony"/>
        <w:rFonts w:ascii="Arial" w:hAnsi="Arial" w:cs="Arial"/>
        <w:sz w:val="18"/>
        <w:szCs w:val="18"/>
      </w:rPr>
      <w:fldChar w:fldCharType="separate"/>
    </w:r>
    <w:r w:rsidR="00FF4F49">
      <w:rPr>
        <w:rStyle w:val="Numerstrony"/>
        <w:rFonts w:ascii="Arial" w:hAnsi="Arial" w:cs="Arial"/>
        <w:noProof/>
        <w:sz w:val="18"/>
        <w:szCs w:val="18"/>
      </w:rPr>
      <w:t>9</w:t>
    </w:r>
    <w:r w:rsidRPr="002E374F">
      <w:rPr>
        <w:rStyle w:val="Numerstrony"/>
        <w:rFonts w:ascii="Arial" w:hAnsi="Arial" w:cs="Arial"/>
        <w:sz w:val="18"/>
        <w:szCs w:val="18"/>
      </w:rPr>
      <w:fldChar w:fldCharType="end"/>
    </w:r>
    <w:r w:rsidRPr="002E374F">
      <w:rPr>
        <w:rStyle w:val="Numerstrony"/>
        <w:rFonts w:ascii="Arial" w:hAnsi="Arial" w:cs="Arial"/>
        <w:sz w:val="18"/>
        <w:szCs w:val="18"/>
      </w:rPr>
      <w:t xml:space="preserve"> z </w:t>
    </w:r>
    <w:r w:rsidRPr="002E374F">
      <w:rPr>
        <w:rStyle w:val="Numerstrony"/>
        <w:rFonts w:ascii="Arial" w:hAnsi="Arial" w:cs="Arial"/>
        <w:sz w:val="18"/>
        <w:szCs w:val="18"/>
      </w:rPr>
      <w:fldChar w:fldCharType="begin"/>
    </w:r>
    <w:r w:rsidRPr="002E374F">
      <w:rPr>
        <w:rStyle w:val="Numerstrony"/>
        <w:rFonts w:ascii="Arial" w:hAnsi="Arial" w:cs="Arial"/>
        <w:sz w:val="18"/>
        <w:szCs w:val="18"/>
      </w:rPr>
      <w:instrText xml:space="preserve"> NUMPAGES </w:instrText>
    </w:r>
    <w:r w:rsidRPr="002E374F">
      <w:rPr>
        <w:rStyle w:val="Numerstrony"/>
        <w:rFonts w:ascii="Arial" w:hAnsi="Arial" w:cs="Arial"/>
        <w:sz w:val="18"/>
        <w:szCs w:val="18"/>
      </w:rPr>
      <w:fldChar w:fldCharType="separate"/>
    </w:r>
    <w:r w:rsidR="00FF4F49">
      <w:rPr>
        <w:rStyle w:val="Numerstrony"/>
        <w:rFonts w:ascii="Arial" w:hAnsi="Arial" w:cs="Arial"/>
        <w:noProof/>
        <w:sz w:val="18"/>
        <w:szCs w:val="18"/>
      </w:rPr>
      <w:t>9</w:t>
    </w:r>
    <w:r w:rsidRPr="002E374F">
      <w:rPr>
        <w:rStyle w:val="Numerstrony"/>
        <w:rFonts w:ascii="Arial" w:hAnsi="Arial" w:cs="Arial"/>
        <w:sz w:val="18"/>
        <w:szCs w:val="18"/>
      </w:rPr>
      <w:fldChar w:fldCharType="end"/>
    </w:r>
  </w:p>
  <w:p w14:paraId="12A2F181" w14:textId="77777777" w:rsidR="00705BAC" w:rsidRPr="00A377F3" w:rsidRDefault="00705BAC" w:rsidP="00A377F3">
    <w:pPr>
      <w:pStyle w:val="Stopka"/>
      <w:pBdr>
        <w:top w:val="single" w:sz="4" w:space="1" w:color="auto"/>
      </w:pBdr>
      <w:tabs>
        <w:tab w:val="left" w:pos="4536"/>
      </w:tabs>
      <w:rPr>
        <w:rFonts w:ascii="Arial" w:hAnsi="Arial" w:cs="Arial"/>
        <w:sz w:val="14"/>
        <w:szCs w:val="14"/>
        <w:lang w:val="pl-P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129E9" w14:textId="77777777" w:rsidR="00705BAC" w:rsidRPr="00781C67" w:rsidRDefault="00705BAC" w:rsidP="009A5A8F">
    <w:pPr>
      <w:pStyle w:val="Stopka"/>
      <w:jc w:val="center"/>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D37F3" w14:textId="77777777" w:rsidR="003E3235" w:rsidRDefault="003E3235">
      <w:r>
        <w:separator/>
      </w:r>
    </w:p>
  </w:footnote>
  <w:footnote w:type="continuationSeparator" w:id="0">
    <w:p w14:paraId="7C8C0E61" w14:textId="77777777" w:rsidR="003E3235" w:rsidRDefault="003E3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65" w:type="dxa"/>
      <w:tblInd w:w="-654" w:type="dxa"/>
      <w:tblLayout w:type="fixed"/>
      <w:tblCellMar>
        <w:left w:w="10" w:type="dxa"/>
        <w:right w:w="10" w:type="dxa"/>
      </w:tblCellMar>
      <w:tblLook w:val="0000" w:firstRow="0" w:lastRow="0" w:firstColumn="0" w:lastColumn="0" w:noHBand="0" w:noVBand="0"/>
    </w:tblPr>
    <w:tblGrid>
      <w:gridCol w:w="1800"/>
      <w:gridCol w:w="5865"/>
      <w:gridCol w:w="2700"/>
    </w:tblGrid>
    <w:tr w:rsidR="0097266F" w:rsidRPr="003241D1" w14:paraId="43DA3CAF" w14:textId="77777777" w:rsidTr="00744EBC">
      <w:trPr>
        <w:trHeight w:val="340"/>
      </w:trPr>
      <w:tc>
        <w:tcPr>
          <w:tcW w:w="18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F7BCD5" w14:textId="77777777" w:rsidR="0097266F" w:rsidRPr="003241D1" w:rsidRDefault="0097266F" w:rsidP="0097266F">
          <w:pPr>
            <w:suppressAutoHyphens/>
            <w:autoSpaceDN w:val="0"/>
            <w:snapToGrid w:val="0"/>
            <w:spacing w:line="240" w:lineRule="auto"/>
            <w:jc w:val="center"/>
            <w:textAlignment w:val="baseline"/>
            <w:rPr>
              <w:kern w:val="3"/>
              <w:sz w:val="20"/>
              <w:lang w:eastAsia="zh-CN"/>
            </w:rPr>
          </w:pPr>
          <w:r w:rsidRPr="003241D1">
            <w:rPr>
              <w:kern w:val="3"/>
              <w:sz w:val="20"/>
              <w:lang w:eastAsia="zh-CN"/>
            </w:rPr>
            <w:object w:dxaOrig="1590" w:dyaOrig="1245" w14:anchorId="6F902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62.25pt;visibility:visible" o:ole="">
                <v:imagedata r:id="rId1" o:title=""/>
              </v:shape>
              <o:OLEObject Type="Embed" ProgID="Unknown" ShapeID="_x0000_i1025" DrawAspect="Content" ObjectID="_1649587850" r:id="rId2"/>
            </w:object>
          </w:r>
        </w:p>
        <w:p w14:paraId="2313E876" w14:textId="77777777" w:rsidR="0097266F" w:rsidRPr="003241D1" w:rsidRDefault="0097266F" w:rsidP="0097266F">
          <w:pPr>
            <w:suppressAutoHyphens/>
            <w:autoSpaceDN w:val="0"/>
            <w:spacing w:line="240" w:lineRule="auto"/>
            <w:jc w:val="center"/>
            <w:textAlignment w:val="baseline"/>
            <w:rPr>
              <w:rFonts w:cs="Arial"/>
              <w:b/>
              <w:color w:val="0000FF"/>
              <w:kern w:val="3"/>
              <w:sz w:val="12"/>
              <w:szCs w:val="12"/>
              <w:lang w:eastAsia="zh-CN"/>
            </w:rPr>
          </w:pPr>
        </w:p>
      </w:tc>
      <w:tc>
        <w:tcPr>
          <w:tcW w:w="58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C9A95E" w14:textId="77777777" w:rsidR="0097266F" w:rsidRPr="003241D1" w:rsidRDefault="0097266F" w:rsidP="0097266F">
          <w:pPr>
            <w:suppressAutoHyphens/>
            <w:autoSpaceDN w:val="0"/>
            <w:snapToGrid w:val="0"/>
            <w:spacing w:line="240" w:lineRule="auto"/>
            <w:jc w:val="center"/>
            <w:textAlignment w:val="baseline"/>
            <w:rPr>
              <w:kern w:val="3"/>
              <w:sz w:val="20"/>
              <w:lang w:eastAsia="zh-CN"/>
            </w:rPr>
          </w:pPr>
          <w:r>
            <w:rPr>
              <w:rFonts w:cs="Arial"/>
              <w:b/>
              <w:kern w:val="3"/>
              <w:sz w:val="26"/>
              <w:szCs w:val="26"/>
              <w:lang w:eastAsia="zh-CN"/>
            </w:rPr>
            <w:t>Umowa Serwisowa</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736552" w14:textId="77777777" w:rsidR="0097266F" w:rsidRPr="003241D1" w:rsidRDefault="0097266F" w:rsidP="0097266F">
          <w:pPr>
            <w:suppressAutoHyphens/>
            <w:autoSpaceDN w:val="0"/>
            <w:snapToGrid w:val="0"/>
            <w:spacing w:line="240" w:lineRule="auto"/>
            <w:jc w:val="left"/>
            <w:textAlignment w:val="baseline"/>
            <w:rPr>
              <w:rFonts w:cs="Arial"/>
              <w:kern w:val="3"/>
              <w:lang w:eastAsia="zh-CN"/>
            </w:rPr>
          </w:pPr>
          <w:r w:rsidRPr="003241D1">
            <w:rPr>
              <w:rFonts w:cs="Arial"/>
              <w:kern w:val="3"/>
              <w:lang w:eastAsia="zh-CN"/>
            </w:rPr>
            <w:t>data:</w:t>
          </w:r>
        </w:p>
        <w:p w14:paraId="0202E365" w14:textId="5F781919" w:rsidR="0097266F" w:rsidRPr="003241D1" w:rsidRDefault="0097266F" w:rsidP="00A821FA">
          <w:pPr>
            <w:suppressAutoHyphens/>
            <w:autoSpaceDN w:val="0"/>
            <w:spacing w:line="240" w:lineRule="auto"/>
            <w:jc w:val="left"/>
            <w:textAlignment w:val="baseline"/>
            <w:rPr>
              <w:kern w:val="3"/>
              <w:sz w:val="20"/>
              <w:lang w:eastAsia="zh-CN"/>
            </w:rPr>
          </w:pPr>
          <w:r>
            <w:rPr>
              <w:rFonts w:cs="Arial"/>
              <w:kern w:val="3"/>
              <w:lang w:eastAsia="zh-CN"/>
            </w:rPr>
            <w:t xml:space="preserve"> 1</w:t>
          </w:r>
          <w:r w:rsidR="00A821FA">
            <w:rPr>
              <w:rFonts w:cs="Arial"/>
              <w:kern w:val="3"/>
              <w:lang w:eastAsia="zh-CN"/>
            </w:rPr>
            <w:t>0.</w:t>
          </w:r>
          <w:r>
            <w:rPr>
              <w:rFonts w:cs="Arial"/>
              <w:kern w:val="3"/>
              <w:lang w:eastAsia="zh-CN"/>
            </w:rPr>
            <w:t>0</w:t>
          </w:r>
          <w:r w:rsidR="00A821FA">
            <w:rPr>
              <w:rFonts w:cs="Arial"/>
              <w:kern w:val="3"/>
              <w:lang w:eastAsia="zh-CN"/>
            </w:rPr>
            <w:t>3</w:t>
          </w:r>
          <w:r>
            <w:rPr>
              <w:rFonts w:cs="Arial"/>
              <w:kern w:val="3"/>
              <w:lang w:eastAsia="zh-CN"/>
            </w:rPr>
            <w:t>.20</w:t>
          </w:r>
          <w:r w:rsidR="00A821FA">
            <w:rPr>
              <w:rFonts w:cs="Arial"/>
              <w:kern w:val="3"/>
              <w:lang w:eastAsia="zh-CN"/>
            </w:rPr>
            <w:t>20</w:t>
          </w:r>
        </w:p>
      </w:tc>
    </w:tr>
    <w:tr w:rsidR="0097266F" w:rsidRPr="003241D1" w14:paraId="29B18322" w14:textId="77777777" w:rsidTr="00744EBC">
      <w:trPr>
        <w:trHeight w:val="340"/>
      </w:trPr>
      <w:tc>
        <w:tcPr>
          <w:tcW w:w="18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56D8C0" w14:textId="77777777" w:rsidR="0097266F" w:rsidRPr="003241D1" w:rsidRDefault="0097266F" w:rsidP="0097266F">
          <w:pPr>
            <w:widowControl w:val="0"/>
            <w:autoSpaceDN w:val="0"/>
            <w:spacing w:line="240" w:lineRule="auto"/>
            <w:jc w:val="left"/>
            <w:textAlignment w:val="baseline"/>
            <w:rPr>
              <w:rFonts w:eastAsia="Lucida Sans Unicode" w:cs="Mangal"/>
              <w:kern w:val="3"/>
              <w:lang w:eastAsia="zh-CN" w:bidi="hi-IN"/>
            </w:rPr>
          </w:pPr>
        </w:p>
      </w:tc>
      <w:tc>
        <w:tcPr>
          <w:tcW w:w="586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C5F9B1" w14:textId="284EC7F3" w:rsidR="0097266F" w:rsidRPr="003241D1" w:rsidRDefault="0097266F" w:rsidP="0097266F">
          <w:pPr>
            <w:suppressAutoHyphens/>
            <w:autoSpaceDN w:val="0"/>
            <w:snapToGrid w:val="0"/>
            <w:spacing w:line="240" w:lineRule="auto"/>
            <w:jc w:val="center"/>
            <w:textAlignment w:val="baseline"/>
            <w:rPr>
              <w:rFonts w:cs="Arial"/>
              <w:b/>
              <w:kern w:val="3"/>
              <w:sz w:val="26"/>
              <w:szCs w:val="26"/>
              <w:lang w:eastAsia="zh-CN"/>
            </w:rPr>
          </w:pPr>
          <w:r>
            <w:rPr>
              <w:rFonts w:cs="Arial"/>
              <w:b/>
              <w:color w:val="000000"/>
            </w:rPr>
            <w:t>Program Obsługi Serwisowej</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08E122" w14:textId="77777777" w:rsidR="0097266F" w:rsidRPr="003241D1" w:rsidRDefault="0097266F" w:rsidP="0097266F">
          <w:pPr>
            <w:suppressAutoHyphens/>
            <w:autoSpaceDN w:val="0"/>
            <w:snapToGrid w:val="0"/>
            <w:spacing w:line="240" w:lineRule="auto"/>
            <w:jc w:val="left"/>
            <w:textAlignment w:val="baseline"/>
            <w:rPr>
              <w:kern w:val="3"/>
              <w:sz w:val="20"/>
              <w:lang w:eastAsia="zh-CN"/>
            </w:rPr>
          </w:pPr>
          <w:r w:rsidRPr="003241D1">
            <w:rPr>
              <w:rFonts w:cs="Arial"/>
              <w:kern w:val="3"/>
              <w:lang w:eastAsia="zh-CN"/>
            </w:rPr>
            <w:t xml:space="preserve">Strona  </w:t>
          </w:r>
          <w:r w:rsidRPr="003241D1">
            <w:rPr>
              <w:rFonts w:cs="Arial"/>
              <w:kern w:val="3"/>
              <w:lang w:eastAsia="zh-CN"/>
            </w:rPr>
            <w:fldChar w:fldCharType="begin"/>
          </w:r>
          <w:r w:rsidRPr="003241D1">
            <w:rPr>
              <w:rFonts w:cs="Arial"/>
              <w:kern w:val="3"/>
              <w:lang w:eastAsia="zh-CN"/>
            </w:rPr>
            <w:instrText xml:space="preserve"> PAGE </w:instrText>
          </w:r>
          <w:r w:rsidRPr="003241D1">
            <w:rPr>
              <w:rFonts w:cs="Arial"/>
              <w:kern w:val="3"/>
              <w:lang w:eastAsia="zh-CN"/>
            </w:rPr>
            <w:fldChar w:fldCharType="separate"/>
          </w:r>
          <w:r w:rsidR="00FF4F49">
            <w:rPr>
              <w:rFonts w:cs="Arial"/>
              <w:noProof/>
              <w:kern w:val="3"/>
              <w:lang w:eastAsia="zh-CN"/>
            </w:rPr>
            <w:t>1</w:t>
          </w:r>
          <w:r w:rsidRPr="003241D1">
            <w:rPr>
              <w:rFonts w:cs="Arial"/>
              <w:kern w:val="3"/>
              <w:lang w:eastAsia="zh-CN"/>
            </w:rPr>
            <w:fldChar w:fldCharType="end"/>
          </w:r>
          <w:r w:rsidRPr="003241D1">
            <w:rPr>
              <w:rFonts w:cs="Arial"/>
              <w:kern w:val="3"/>
              <w:lang w:eastAsia="zh-CN"/>
            </w:rPr>
            <w:t xml:space="preserve"> / </w:t>
          </w:r>
          <w:r w:rsidRPr="003241D1">
            <w:rPr>
              <w:rFonts w:cs="Arial"/>
              <w:kern w:val="3"/>
              <w:lang w:eastAsia="zh-CN"/>
            </w:rPr>
            <w:fldChar w:fldCharType="begin"/>
          </w:r>
          <w:r w:rsidRPr="003241D1">
            <w:rPr>
              <w:rFonts w:cs="Arial"/>
              <w:kern w:val="3"/>
              <w:lang w:eastAsia="zh-CN"/>
            </w:rPr>
            <w:instrText xml:space="preserve"> NUMPAGES \* ARABIC </w:instrText>
          </w:r>
          <w:r w:rsidRPr="003241D1">
            <w:rPr>
              <w:rFonts w:cs="Arial"/>
              <w:kern w:val="3"/>
              <w:lang w:eastAsia="zh-CN"/>
            </w:rPr>
            <w:fldChar w:fldCharType="separate"/>
          </w:r>
          <w:r w:rsidR="00FF4F49">
            <w:rPr>
              <w:rFonts w:cs="Arial"/>
              <w:noProof/>
              <w:kern w:val="3"/>
              <w:lang w:eastAsia="zh-CN"/>
            </w:rPr>
            <w:t>9</w:t>
          </w:r>
          <w:r w:rsidRPr="003241D1">
            <w:rPr>
              <w:rFonts w:cs="Arial"/>
              <w:kern w:val="3"/>
              <w:lang w:eastAsia="zh-CN"/>
            </w:rPr>
            <w:fldChar w:fldCharType="end"/>
          </w:r>
        </w:p>
      </w:tc>
    </w:tr>
    <w:tr w:rsidR="0097266F" w:rsidRPr="003241D1" w14:paraId="43835C2A" w14:textId="77777777" w:rsidTr="00744EBC">
      <w:trPr>
        <w:trHeight w:val="360"/>
      </w:trPr>
      <w:tc>
        <w:tcPr>
          <w:tcW w:w="18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008885" w14:textId="77777777" w:rsidR="0097266F" w:rsidRPr="003241D1" w:rsidRDefault="0097266F" w:rsidP="0097266F">
          <w:pPr>
            <w:widowControl w:val="0"/>
            <w:autoSpaceDN w:val="0"/>
            <w:spacing w:line="240" w:lineRule="auto"/>
            <w:jc w:val="left"/>
            <w:textAlignment w:val="baseline"/>
            <w:rPr>
              <w:rFonts w:eastAsia="Lucida Sans Unicode" w:cs="Mangal"/>
              <w:kern w:val="3"/>
              <w:lang w:eastAsia="zh-CN" w:bidi="hi-IN"/>
            </w:rPr>
          </w:pPr>
        </w:p>
      </w:tc>
      <w:tc>
        <w:tcPr>
          <w:tcW w:w="586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8226A4" w14:textId="77777777" w:rsidR="0097266F" w:rsidRPr="003241D1" w:rsidRDefault="0097266F" w:rsidP="0097266F">
          <w:pPr>
            <w:widowControl w:val="0"/>
            <w:autoSpaceDN w:val="0"/>
            <w:spacing w:line="240" w:lineRule="auto"/>
            <w:jc w:val="left"/>
            <w:textAlignment w:val="baseline"/>
            <w:rPr>
              <w:rFonts w:eastAsia="Lucida Sans Unicode" w:cs="Mangal"/>
              <w:kern w:val="3"/>
              <w:lang w:eastAsia="zh-CN" w:bidi="hi-IN"/>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B51448" w14:textId="209F5E96" w:rsidR="00BF6CAB" w:rsidRDefault="00BF6CAB" w:rsidP="0097266F">
          <w:pPr>
            <w:suppressAutoHyphens/>
            <w:autoSpaceDN w:val="0"/>
            <w:snapToGrid w:val="0"/>
            <w:spacing w:line="240" w:lineRule="auto"/>
            <w:jc w:val="left"/>
            <w:textAlignment w:val="baseline"/>
            <w:rPr>
              <w:rFonts w:cs="Arial"/>
              <w:kern w:val="3"/>
              <w:lang w:eastAsia="zh-CN"/>
            </w:rPr>
          </w:pPr>
          <w:r w:rsidRPr="00BF6CAB">
            <w:rPr>
              <w:rFonts w:cs="Arial"/>
              <w:kern w:val="3"/>
              <w:lang w:eastAsia="zh-CN"/>
            </w:rPr>
            <w:t xml:space="preserve">  Załącznik Nr 1 </w:t>
          </w:r>
        </w:p>
        <w:p w14:paraId="191130A1" w14:textId="2AD7FCE7" w:rsidR="0097266F" w:rsidRPr="00BF6CAB" w:rsidRDefault="00BF6CAB" w:rsidP="0097266F">
          <w:pPr>
            <w:suppressAutoHyphens/>
            <w:autoSpaceDN w:val="0"/>
            <w:snapToGrid w:val="0"/>
            <w:spacing w:line="240" w:lineRule="auto"/>
            <w:jc w:val="left"/>
            <w:textAlignment w:val="baseline"/>
            <w:rPr>
              <w:rFonts w:cs="Arial"/>
              <w:kern w:val="3"/>
              <w:lang w:eastAsia="zh-CN"/>
            </w:rPr>
          </w:pPr>
          <w:r w:rsidRPr="00BF6CAB">
            <w:rPr>
              <w:rFonts w:cs="Arial"/>
              <w:kern w:val="3"/>
              <w:lang w:eastAsia="zh-CN"/>
            </w:rPr>
            <w:t>Do Umowy Serwisowej</w:t>
          </w:r>
        </w:p>
      </w:tc>
    </w:tr>
  </w:tbl>
  <w:p w14:paraId="359694FD" w14:textId="77777777" w:rsidR="00705BAC" w:rsidRDefault="00705BA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64A5A" w14:textId="77777777" w:rsidR="00705BAC" w:rsidRDefault="00705BA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42" w:type="dxa"/>
      <w:tblInd w:w="-654" w:type="dxa"/>
      <w:tblLayout w:type="fixed"/>
      <w:tblCellMar>
        <w:left w:w="10" w:type="dxa"/>
        <w:right w:w="10" w:type="dxa"/>
      </w:tblCellMar>
      <w:tblLook w:val="0000" w:firstRow="0" w:lastRow="0" w:firstColumn="0" w:lastColumn="0" w:noHBand="0" w:noVBand="0"/>
    </w:tblPr>
    <w:tblGrid>
      <w:gridCol w:w="2525"/>
      <w:gridCol w:w="8229"/>
      <w:gridCol w:w="3788"/>
    </w:tblGrid>
    <w:tr w:rsidR="00B57F3C" w:rsidRPr="003241D1" w14:paraId="21E82B07" w14:textId="77777777" w:rsidTr="00B57F3C">
      <w:trPr>
        <w:trHeight w:val="347"/>
      </w:trPr>
      <w:tc>
        <w:tcPr>
          <w:tcW w:w="252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954F75" w14:textId="77777777" w:rsidR="00B57F3C" w:rsidRPr="003241D1" w:rsidRDefault="00B57F3C" w:rsidP="00B57F3C">
          <w:pPr>
            <w:suppressAutoHyphens/>
            <w:autoSpaceDN w:val="0"/>
            <w:snapToGrid w:val="0"/>
            <w:spacing w:line="240" w:lineRule="auto"/>
            <w:jc w:val="center"/>
            <w:textAlignment w:val="baseline"/>
            <w:rPr>
              <w:kern w:val="3"/>
              <w:sz w:val="20"/>
              <w:lang w:eastAsia="zh-CN"/>
            </w:rPr>
          </w:pPr>
          <w:r w:rsidRPr="003241D1">
            <w:rPr>
              <w:kern w:val="3"/>
              <w:sz w:val="20"/>
              <w:lang w:eastAsia="zh-CN"/>
            </w:rPr>
            <w:object w:dxaOrig="1590" w:dyaOrig="1245" w14:anchorId="5EFD3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61.5pt;visibility:visible" o:ole="">
                <v:imagedata r:id="rId1" o:title=""/>
              </v:shape>
              <o:OLEObject Type="Embed" ProgID="Unknown" ShapeID="_x0000_i1026" DrawAspect="Content" ObjectID="_1649587851" r:id="rId2"/>
            </w:object>
          </w:r>
        </w:p>
        <w:p w14:paraId="2516090F" w14:textId="77777777" w:rsidR="00B57F3C" w:rsidRPr="003241D1" w:rsidRDefault="00B57F3C" w:rsidP="00B57F3C">
          <w:pPr>
            <w:suppressAutoHyphens/>
            <w:autoSpaceDN w:val="0"/>
            <w:spacing w:line="240" w:lineRule="auto"/>
            <w:jc w:val="center"/>
            <w:textAlignment w:val="baseline"/>
            <w:rPr>
              <w:rFonts w:cs="Arial"/>
              <w:b/>
              <w:color w:val="0000FF"/>
              <w:kern w:val="3"/>
              <w:sz w:val="12"/>
              <w:szCs w:val="12"/>
              <w:lang w:eastAsia="zh-CN"/>
            </w:rPr>
          </w:pPr>
        </w:p>
      </w:tc>
      <w:tc>
        <w:tcPr>
          <w:tcW w:w="82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6637D9" w14:textId="77777777" w:rsidR="00B57F3C" w:rsidRPr="003241D1" w:rsidRDefault="00B57F3C" w:rsidP="00B57F3C">
          <w:pPr>
            <w:suppressAutoHyphens/>
            <w:autoSpaceDN w:val="0"/>
            <w:snapToGrid w:val="0"/>
            <w:spacing w:line="240" w:lineRule="auto"/>
            <w:jc w:val="center"/>
            <w:textAlignment w:val="baseline"/>
            <w:rPr>
              <w:kern w:val="3"/>
              <w:sz w:val="20"/>
              <w:lang w:eastAsia="zh-CN"/>
            </w:rPr>
          </w:pPr>
          <w:r>
            <w:rPr>
              <w:rFonts w:cs="Arial"/>
              <w:b/>
              <w:kern w:val="3"/>
              <w:sz w:val="26"/>
              <w:szCs w:val="26"/>
              <w:lang w:eastAsia="zh-CN"/>
            </w:rPr>
            <w:t>Umowa Serwisowa</w:t>
          </w:r>
        </w:p>
      </w:tc>
      <w:tc>
        <w:tcPr>
          <w:tcW w:w="3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7970E6" w14:textId="77777777" w:rsidR="00B57F3C" w:rsidRPr="003241D1" w:rsidRDefault="00B57F3C" w:rsidP="00B57F3C">
          <w:pPr>
            <w:suppressAutoHyphens/>
            <w:autoSpaceDN w:val="0"/>
            <w:snapToGrid w:val="0"/>
            <w:spacing w:line="240" w:lineRule="auto"/>
            <w:jc w:val="left"/>
            <w:textAlignment w:val="baseline"/>
            <w:rPr>
              <w:rFonts w:cs="Arial"/>
              <w:kern w:val="3"/>
              <w:lang w:eastAsia="zh-CN"/>
            </w:rPr>
          </w:pPr>
          <w:r w:rsidRPr="003241D1">
            <w:rPr>
              <w:rFonts w:cs="Arial"/>
              <w:kern w:val="3"/>
              <w:lang w:eastAsia="zh-CN"/>
            </w:rPr>
            <w:t>data:</w:t>
          </w:r>
        </w:p>
        <w:p w14:paraId="6AED0510" w14:textId="77777777" w:rsidR="00B57F3C" w:rsidRPr="003241D1" w:rsidRDefault="00B57F3C" w:rsidP="00B57F3C">
          <w:pPr>
            <w:suppressAutoHyphens/>
            <w:autoSpaceDN w:val="0"/>
            <w:spacing w:line="240" w:lineRule="auto"/>
            <w:jc w:val="left"/>
            <w:textAlignment w:val="baseline"/>
            <w:rPr>
              <w:kern w:val="3"/>
              <w:sz w:val="20"/>
              <w:lang w:eastAsia="zh-CN"/>
            </w:rPr>
          </w:pPr>
          <w:r>
            <w:rPr>
              <w:rFonts w:cs="Arial"/>
              <w:kern w:val="3"/>
              <w:lang w:eastAsia="zh-CN"/>
            </w:rPr>
            <w:t xml:space="preserve"> 14.10.2019</w:t>
          </w:r>
        </w:p>
      </w:tc>
    </w:tr>
    <w:tr w:rsidR="00B57F3C" w:rsidRPr="003241D1" w14:paraId="5E518A20" w14:textId="77777777" w:rsidTr="00B57F3C">
      <w:trPr>
        <w:trHeight w:val="347"/>
      </w:trPr>
      <w:tc>
        <w:tcPr>
          <w:tcW w:w="252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C77AE4" w14:textId="77777777" w:rsidR="00B57F3C" w:rsidRPr="003241D1" w:rsidRDefault="00B57F3C" w:rsidP="00B57F3C">
          <w:pPr>
            <w:widowControl w:val="0"/>
            <w:autoSpaceDN w:val="0"/>
            <w:spacing w:line="240" w:lineRule="auto"/>
            <w:jc w:val="left"/>
            <w:textAlignment w:val="baseline"/>
            <w:rPr>
              <w:rFonts w:eastAsia="Lucida Sans Unicode" w:cs="Mangal"/>
              <w:kern w:val="3"/>
              <w:lang w:eastAsia="zh-CN" w:bidi="hi-IN"/>
            </w:rPr>
          </w:pPr>
        </w:p>
      </w:tc>
      <w:tc>
        <w:tcPr>
          <w:tcW w:w="822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C26462" w14:textId="77777777" w:rsidR="00B57F3C" w:rsidRPr="003241D1" w:rsidRDefault="00B57F3C" w:rsidP="00B57F3C">
          <w:pPr>
            <w:suppressAutoHyphens/>
            <w:autoSpaceDN w:val="0"/>
            <w:snapToGrid w:val="0"/>
            <w:spacing w:line="240" w:lineRule="auto"/>
            <w:jc w:val="center"/>
            <w:textAlignment w:val="baseline"/>
            <w:rPr>
              <w:rFonts w:cs="Arial"/>
              <w:b/>
              <w:kern w:val="3"/>
              <w:sz w:val="26"/>
              <w:szCs w:val="26"/>
              <w:lang w:eastAsia="zh-CN"/>
            </w:rPr>
          </w:pPr>
          <w:r>
            <w:rPr>
              <w:rFonts w:cs="Arial"/>
              <w:b/>
              <w:color w:val="000000"/>
            </w:rPr>
            <w:t>Program Obsługi Serwisowej</w:t>
          </w:r>
        </w:p>
      </w:tc>
      <w:tc>
        <w:tcPr>
          <w:tcW w:w="3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91B820" w14:textId="77777777" w:rsidR="00B57F3C" w:rsidRPr="003241D1" w:rsidRDefault="00B57F3C" w:rsidP="00B57F3C">
          <w:pPr>
            <w:suppressAutoHyphens/>
            <w:autoSpaceDN w:val="0"/>
            <w:snapToGrid w:val="0"/>
            <w:spacing w:line="240" w:lineRule="auto"/>
            <w:jc w:val="left"/>
            <w:textAlignment w:val="baseline"/>
            <w:rPr>
              <w:kern w:val="3"/>
              <w:sz w:val="20"/>
              <w:lang w:eastAsia="zh-CN"/>
            </w:rPr>
          </w:pPr>
          <w:r w:rsidRPr="003241D1">
            <w:rPr>
              <w:rFonts w:cs="Arial"/>
              <w:kern w:val="3"/>
              <w:lang w:eastAsia="zh-CN"/>
            </w:rPr>
            <w:t xml:space="preserve">Strona  </w:t>
          </w:r>
          <w:r w:rsidRPr="003241D1">
            <w:rPr>
              <w:rFonts w:cs="Arial"/>
              <w:kern w:val="3"/>
              <w:lang w:eastAsia="zh-CN"/>
            </w:rPr>
            <w:fldChar w:fldCharType="begin"/>
          </w:r>
          <w:r w:rsidRPr="003241D1">
            <w:rPr>
              <w:rFonts w:cs="Arial"/>
              <w:kern w:val="3"/>
              <w:lang w:eastAsia="zh-CN"/>
            </w:rPr>
            <w:instrText xml:space="preserve"> PAGE </w:instrText>
          </w:r>
          <w:r w:rsidRPr="003241D1">
            <w:rPr>
              <w:rFonts w:cs="Arial"/>
              <w:kern w:val="3"/>
              <w:lang w:eastAsia="zh-CN"/>
            </w:rPr>
            <w:fldChar w:fldCharType="separate"/>
          </w:r>
          <w:r w:rsidR="00FF4F49">
            <w:rPr>
              <w:rFonts w:cs="Arial"/>
              <w:noProof/>
              <w:kern w:val="3"/>
              <w:lang w:eastAsia="zh-CN"/>
            </w:rPr>
            <w:t>9</w:t>
          </w:r>
          <w:r w:rsidRPr="003241D1">
            <w:rPr>
              <w:rFonts w:cs="Arial"/>
              <w:kern w:val="3"/>
              <w:lang w:eastAsia="zh-CN"/>
            </w:rPr>
            <w:fldChar w:fldCharType="end"/>
          </w:r>
          <w:r w:rsidRPr="003241D1">
            <w:rPr>
              <w:rFonts w:cs="Arial"/>
              <w:kern w:val="3"/>
              <w:lang w:eastAsia="zh-CN"/>
            </w:rPr>
            <w:t xml:space="preserve"> / </w:t>
          </w:r>
          <w:r w:rsidRPr="003241D1">
            <w:rPr>
              <w:rFonts w:cs="Arial"/>
              <w:kern w:val="3"/>
              <w:lang w:eastAsia="zh-CN"/>
            </w:rPr>
            <w:fldChar w:fldCharType="begin"/>
          </w:r>
          <w:r w:rsidRPr="003241D1">
            <w:rPr>
              <w:rFonts w:cs="Arial"/>
              <w:kern w:val="3"/>
              <w:lang w:eastAsia="zh-CN"/>
            </w:rPr>
            <w:instrText xml:space="preserve"> NUMPAGES \* ARABIC </w:instrText>
          </w:r>
          <w:r w:rsidRPr="003241D1">
            <w:rPr>
              <w:rFonts w:cs="Arial"/>
              <w:kern w:val="3"/>
              <w:lang w:eastAsia="zh-CN"/>
            </w:rPr>
            <w:fldChar w:fldCharType="separate"/>
          </w:r>
          <w:r w:rsidR="00FF4F49">
            <w:rPr>
              <w:rFonts w:cs="Arial"/>
              <w:noProof/>
              <w:kern w:val="3"/>
              <w:lang w:eastAsia="zh-CN"/>
            </w:rPr>
            <w:t>9</w:t>
          </w:r>
          <w:r w:rsidRPr="003241D1">
            <w:rPr>
              <w:rFonts w:cs="Arial"/>
              <w:kern w:val="3"/>
              <w:lang w:eastAsia="zh-CN"/>
            </w:rPr>
            <w:fldChar w:fldCharType="end"/>
          </w:r>
        </w:p>
      </w:tc>
    </w:tr>
    <w:tr w:rsidR="00B57F3C" w:rsidRPr="003241D1" w14:paraId="5CEA8AF3" w14:textId="77777777" w:rsidTr="00B57F3C">
      <w:trPr>
        <w:trHeight w:val="368"/>
      </w:trPr>
      <w:tc>
        <w:tcPr>
          <w:tcW w:w="252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2CDA0B" w14:textId="77777777" w:rsidR="00B57F3C" w:rsidRPr="003241D1" w:rsidRDefault="00B57F3C" w:rsidP="00B57F3C">
          <w:pPr>
            <w:widowControl w:val="0"/>
            <w:autoSpaceDN w:val="0"/>
            <w:spacing w:line="240" w:lineRule="auto"/>
            <w:jc w:val="left"/>
            <w:textAlignment w:val="baseline"/>
            <w:rPr>
              <w:rFonts w:eastAsia="Lucida Sans Unicode" w:cs="Mangal"/>
              <w:kern w:val="3"/>
              <w:lang w:eastAsia="zh-CN" w:bidi="hi-IN"/>
            </w:rPr>
          </w:pPr>
        </w:p>
      </w:tc>
      <w:tc>
        <w:tcPr>
          <w:tcW w:w="822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B5D1D4" w14:textId="77777777" w:rsidR="00B57F3C" w:rsidRPr="003241D1" w:rsidRDefault="00B57F3C" w:rsidP="00B57F3C">
          <w:pPr>
            <w:widowControl w:val="0"/>
            <w:autoSpaceDN w:val="0"/>
            <w:spacing w:line="240" w:lineRule="auto"/>
            <w:jc w:val="left"/>
            <w:textAlignment w:val="baseline"/>
            <w:rPr>
              <w:rFonts w:eastAsia="Lucida Sans Unicode" w:cs="Mangal"/>
              <w:kern w:val="3"/>
              <w:lang w:eastAsia="zh-CN" w:bidi="hi-IN"/>
            </w:rPr>
          </w:pPr>
        </w:p>
      </w:tc>
      <w:tc>
        <w:tcPr>
          <w:tcW w:w="3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3F9959" w14:textId="77777777" w:rsidR="00B57F3C" w:rsidRPr="003241D1" w:rsidRDefault="00B57F3C" w:rsidP="00B57F3C">
          <w:pPr>
            <w:suppressAutoHyphens/>
            <w:autoSpaceDN w:val="0"/>
            <w:snapToGrid w:val="0"/>
            <w:spacing w:line="240" w:lineRule="auto"/>
            <w:jc w:val="left"/>
            <w:textAlignment w:val="baseline"/>
            <w:rPr>
              <w:rFonts w:cs="Arial"/>
              <w:b/>
              <w:kern w:val="3"/>
              <w:lang w:eastAsia="zh-CN"/>
            </w:rPr>
          </w:pPr>
        </w:p>
      </w:tc>
    </w:tr>
  </w:tbl>
  <w:p w14:paraId="40BCBC99" w14:textId="77777777" w:rsidR="00705BAC" w:rsidRPr="00A377F3" w:rsidRDefault="00705BAC" w:rsidP="00A377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2DA090E"/>
    <w:lvl w:ilvl="0">
      <w:start w:val="1"/>
      <w:numFmt w:val="decimal"/>
      <w:pStyle w:val="Listanumerowana2"/>
      <w:lvlText w:val="%1."/>
      <w:lvlJc w:val="left"/>
      <w:pPr>
        <w:tabs>
          <w:tab w:val="num" w:pos="643"/>
        </w:tabs>
        <w:ind w:left="643" w:hanging="360"/>
      </w:pPr>
    </w:lvl>
  </w:abstractNum>
  <w:abstractNum w:abstractNumId="1" w15:restartNumberingAfterBreak="0">
    <w:nsid w:val="FFFFFF80"/>
    <w:multiLevelType w:val="singleLevel"/>
    <w:tmpl w:val="35B6171E"/>
    <w:lvl w:ilvl="0">
      <w:start w:val="1"/>
      <w:numFmt w:val="bullet"/>
      <w:pStyle w:val="Listapunktowana5"/>
      <w:lvlText w:val=""/>
      <w:lvlJc w:val="left"/>
      <w:pPr>
        <w:tabs>
          <w:tab w:val="num" w:pos="-1591"/>
        </w:tabs>
        <w:ind w:left="-1591" w:hanging="360"/>
      </w:pPr>
      <w:rPr>
        <w:rFonts w:ascii="Symbol" w:hAnsi="Symbol" w:hint="default"/>
      </w:rPr>
    </w:lvl>
  </w:abstractNum>
  <w:abstractNum w:abstractNumId="2" w15:restartNumberingAfterBreak="0">
    <w:nsid w:val="FFFFFF88"/>
    <w:multiLevelType w:val="singleLevel"/>
    <w:tmpl w:val="86B8C9B8"/>
    <w:lvl w:ilvl="0">
      <w:start w:val="1"/>
      <w:numFmt w:val="decimal"/>
      <w:pStyle w:val="Listanumerowana"/>
      <w:lvlText w:val="%1."/>
      <w:lvlJc w:val="left"/>
      <w:pPr>
        <w:tabs>
          <w:tab w:val="num" w:pos="360"/>
        </w:tabs>
        <w:ind w:left="360" w:hanging="360"/>
      </w:pPr>
    </w:lvl>
  </w:abstractNum>
  <w:abstractNum w:abstractNumId="3" w15:restartNumberingAfterBreak="0">
    <w:nsid w:val="159823C2"/>
    <w:multiLevelType w:val="multilevel"/>
    <w:tmpl w:val="CFBC021C"/>
    <w:lvl w:ilvl="0">
      <w:start w:val="1"/>
      <w:numFmt w:val="decimal"/>
      <w:lvlText w:val="Artykuł %1"/>
      <w:lvlJc w:val="left"/>
      <w:pPr>
        <w:tabs>
          <w:tab w:val="num" w:pos="432"/>
        </w:tabs>
        <w:ind w:left="432" w:hanging="432"/>
      </w:pPr>
      <w:rPr>
        <w:rFonts w:hint="default"/>
      </w:rPr>
    </w:lvl>
    <w:lvl w:ilvl="1">
      <w:start w:val="1"/>
      <w:numFmt w:val="decimal"/>
      <w:lvlText w:val="%1.%2"/>
      <w:lvlJc w:val="left"/>
      <w:pPr>
        <w:tabs>
          <w:tab w:val="num" w:pos="0"/>
        </w:tabs>
        <w:ind w:left="0" w:firstLine="0"/>
      </w:pPr>
      <w:rPr>
        <w:rFonts w:ascii="Arial" w:hAnsi="Arial" w:hint="default"/>
        <w:color w:val="auto"/>
        <w:sz w:val="20"/>
        <w:szCs w:val="20"/>
      </w:rPr>
    </w:lvl>
    <w:lvl w:ilvl="2">
      <w:start w:val="1"/>
      <w:numFmt w:val="decimal"/>
      <w:lvlText w:val="%1.%2.%3"/>
      <w:lvlJc w:val="left"/>
      <w:pPr>
        <w:tabs>
          <w:tab w:val="num" w:pos="994"/>
        </w:tabs>
        <w:ind w:left="994" w:hanging="284"/>
      </w:pPr>
      <w:rPr>
        <w:rFonts w:ascii="Arial" w:hAnsi="Arial" w:hint="default"/>
        <w:sz w:val="20"/>
        <w:szCs w:val="20"/>
      </w:rPr>
    </w:lvl>
    <w:lvl w:ilvl="3">
      <w:start w:val="1"/>
      <w:numFmt w:val="decimal"/>
      <w:lvlText w:val="%1.%2.%3.%4"/>
      <w:lvlJc w:val="left"/>
      <w:pPr>
        <w:tabs>
          <w:tab w:val="num" w:pos="1135"/>
        </w:tabs>
        <w:ind w:left="1135" w:firstLine="0"/>
      </w:pPr>
      <w:rPr>
        <w:rFonts w:ascii="Arial" w:hAnsi="Arial" w:hint="default"/>
        <w:strike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CB01885"/>
    <w:multiLevelType w:val="hybridMultilevel"/>
    <w:tmpl w:val="92E048D6"/>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37AF00F3"/>
    <w:multiLevelType w:val="multilevel"/>
    <w:tmpl w:val="55726972"/>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 w15:restartNumberingAfterBreak="0">
    <w:nsid w:val="38EF65B0"/>
    <w:multiLevelType w:val="hybridMultilevel"/>
    <w:tmpl w:val="A64C5200"/>
    <w:lvl w:ilvl="0" w:tplc="C66836A6">
      <w:start w:val="1"/>
      <w:numFmt w:val="bullet"/>
      <w:pStyle w:val="listawypunktowana2"/>
      <w:lvlText w:val="o"/>
      <w:lvlJc w:val="left"/>
      <w:pPr>
        <w:tabs>
          <w:tab w:val="num" w:pos="720"/>
        </w:tabs>
        <w:ind w:left="720" w:hanging="360"/>
      </w:pPr>
      <w:rPr>
        <w:rFonts w:ascii="Courier New" w:hAnsi="Courier New" w:cs="Courier New" w:hint="default"/>
      </w:rPr>
    </w:lvl>
    <w:lvl w:ilvl="1" w:tplc="0FCEB118" w:tentative="1">
      <w:start w:val="1"/>
      <w:numFmt w:val="bullet"/>
      <w:lvlText w:val="o"/>
      <w:lvlJc w:val="left"/>
      <w:pPr>
        <w:tabs>
          <w:tab w:val="num" w:pos="1440"/>
        </w:tabs>
        <w:ind w:left="1440" w:hanging="360"/>
      </w:pPr>
      <w:rPr>
        <w:rFonts w:ascii="Courier New" w:hAnsi="Courier New" w:cs="Courier New" w:hint="default"/>
      </w:rPr>
    </w:lvl>
    <w:lvl w:ilvl="2" w:tplc="90408306" w:tentative="1">
      <w:start w:val="1"/>
      <w:numFmt w:val="bullet"/>
      <w:lvlText w:val=""/>
      <w:lvlJc w:val="left"/>
      <w:pPr>
        <w:tabs>
          <w:tab w:val="num" w:pos="2160"/>
        </w:tabs>
        <w:ind w:left="2160" w:hanging="360"/>
      </w:pPr>
      <w:rPr>
        <w:rFonts w:ascii="Wingdings" w:hAnsi="Wingdings" w:hint="default"/>
      </w:rPr>
    </w:lvl>
    <w:lvl w:ilvl="3" w:tplc="F1FC0AEC" w:tentative="1">
      <w:start w:val="1"/>
      <w:numFmt w:val="bullet"/>
      <w:lvlText w:val=""/>
      <w:lvlJc w:val="left"/>
      <w:pPr>
        <w:tabs>
          <w:tab w:val="num" w:pos="2880"/>
        </w:tabs>
        <w:ind w:left="2880" w:hanging="360"/>
      </w:pPr>
      <w:rPr>
        <w:rFonts w:ascii="Symbol" w:hAnsi="Symbol" w:hint="default"/>
      </w:rPr>
    </w:lvl>
    <w:lvl w:ilvl="4" w:tplc="5FF00D6C" w:tentative="1">
      <w:start w:val="1"/>
      <w:numFmt w:val="bullet"/>
      <w:lvlText w:val="o"/>
      <w:lvlJc w:val="left"/>
      <w:pPr>
        <w:tabs>
          <w:tab w:val="num" w:pos="3600"/>
        </w:tabs>
        <w:ind w:left="3600" w:hanging="360"/>
      </w:pPr>
      <w:rPr>
        <w:rFonts w:ascii="Courier New" w:hAnsi="Courier New" w:cs="Courier New" w:hint="default"/>
      </w:rPr>
    </w:lvl>
    <w:lvl w:ilvl="5" w:tplc="4E965814" w:tentative="1">
      <w:start w:val="1"/>
      <w:numFmt w:val="bullet"/>
      <w:lvlText w:val=""/>
      <w:lvlJc w:val="left"/>
      <w:pPr>
        <w:tabs>
          <w:tab w:val="num" w:pos="4320"/>
        </w:tabs>
        <w:ind w:left="4320" w:hanging="360"/>
      </w:pPr>
      <w:rPr>
        <w:rFonts w:ascii="Wingdings" w:hAnsi="Wingdings" w:hint="default"/>
      </w:rPr>
    </w:lvl>
    <w:lvl w:ilvl="6" w:tplc="8FC4DFFE" w:tentative="1">
      <w:start w:val="1"/>
      <w:numFmt w:val="bullet"/>
      <w:lvlText w:val=""/>
      <w:lvlJc w:val="left"/>
      <w:pPr>
        <w:tabs>
          <w:tab w:val="num" w:pos="5040"/>
        </w:tabs>
        <w:ind w:left="5040" w:hanging="360"/>
      </w:pPr>
      <w:rPr>
        <w:rFonts w:ascii="Symbol" w:hAnsi="Symbol" w:hint="default"/>
      </w:rPr>
    </w:lvl>
    <w:lvl w:ilvl="7" w:tplc="CE067358" w:tentative="1">
      <w:start w:val="1"/>
      <w:numFmt w:val="bullet"/>
      <w:lvlText w:val="o"/>
      <w:lvlJc w:val="left"/>
      <w:pPr>
        <w:tabs>
          <w:tab w:val="num" w:pos="5760"/>
        </w:tabs>
        <w:ind w:left="5760" w:hanging="360"/>
      </w:pPr>
      <w:rPr>
        <w:rFonts w:ascii="Courier New" w:hAnsi="Courier New" w:cs="Courier New" w:hint="default"/>
      </w:rPr>
    </w:lvl>
    <w:lvl w:ilvl="8" w:tplc="6950A9D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3DCB4D42"/>
    <w:multiLevelType w:val="hybridMultilevel"/>
    <w:tmpl w:val="9E884B56"/>
    <w:lvl w:ilvl="0" w:tplc="04150001">
      <w:start w:val="1"/>
      <w:numFmt w:val="bullet"/>
      <w:lvlText w:val=""/>
      <w:lvlJc w:val="left"/>
      <w:pPr>
        <w:ind w:left="1620" w:hanging="360"/>
      </w:pPr>
      <w:rPr>
        <w:rFonts w:ascii="Symbol" w:hAnsi="Symbol" w:hint="default"/>
      </w:rPr>
    </w:lvl>
    <w:lvl w:ilvl="1" w:tplc="04150003">
      <w:start w:val="1"/>
      <w:numFmt w:val="bullet"/>
      <w:lvlText w:val="-"/>
      <w:lvlJc w:val="left"/>
      <w:pPr>
        <w:tabs>
          <w:tab w:val="num" w:pos="1440"/>
        </w:tabs>
        <w:ind w:left="1440" w:hanging="360"/>
      </w:pPr>
      <w:rPr>
        <w:rFonts w:ascii="Arial" w:hAnsi="Arial" w:hint="default"/>
      </w:rPr>
    </w:lvl>
    <w:lvl w:ilvl="2" w:tplc="04150005">
      <w:start w:val="1"/>
      <w:numFmt w:val="bullet"/>
      <w:lvlText w:val=""/>
      <w:lvlJc w:val="left"/>
      <w:pPr>
        <w:ind w:left="3060" w:hanging="360"/>
      </w:pPr>
      <w:rPr>
        <w:rFonts w:ascii="Wingdings" w:hAnsi="Wingdings" w:hint="default"/>
      </w:rPr>
    </w:lvl>
    <w:lvl w:ilvl="3" w:tplc="04150001">
      <w:start w:val="1"/>
      <w:numFmt w:val="bullet"/>
      <w:lvlText w:val=""/>
      <w:lvlJc w:val="left"/>
      <w:pPr>
        <w:ind w:left="3780" w:hanging="360"/>
      </w:pPr>
      <w:rPr>
        <w:rFonts w:ascii="Symbol" w:hAnsi="Symbol" w:hint="default"/>
      </w:rPr>
    </w:lvl>
    <w:lvl w:ilvl="4" w:tplc="04150003">
      <w:start w:val="1"/>
      <w:numFmt w:val="bullet"/>
      <w:lvlText w:val="o"/>
      <w:lvlJc w:val="left"/>
      <w:pPr>
        <w:ind w:left="4500" w:hanging="360"/>
      </w:pPr>
      <w:rPr>
        <w:rFonts w:ascii="Courier New" w:hAnsi="Courier New" w:hint="default"/>
      </w:rPr>
    </w:lvl>
    <w:lvl w:ilvl="5" w:tplc="04150005">
      <w:start w:val="1"/>
      <w:numFmt w:val="bullet"/>
      <w:lvlText w:val=""/>
      <w:lvlJc w:val="left"/>
      <w:pPr>
        <w:ind w:left="5220" w:hanging="360"/>
      </w:pPr>
      <w:rPr>
        <w:rFonts w:ascii="Wingdings" w:hAnsi="Wingdings" w:hint="default"/>
      </w:rPr>
    </w:lvl>
    <w:lvl w:ilvl="6" w:tplc="04150001">
      <w:start w:val="1"/>
      <w:numFmt w:val="bullet"/>
      <w:lvlText w:val=""/>
      <w:lvlJc w:val="left"/>
      <w:pPr>
        <w:ind w:left="5940" w:hanging="360"/>
      </w:pPr>
      <w:rPr>
        <w:rFonts w:ascii="Symbol" w:hAnsi="Symbol" w:hint="default"/>
      </w:rPr>
    </w:lvl>
    <w:lvl w:ilvl="7" w:tplc="04150003">
      <w:start w:val="1"/>
      <w:numFmt w:val="bullet"/>
      <w:lvlText w:val="o"/>
      <w:lvlJc w:val="left"/>
      <w:pPr>
        <w:ind w:left="6660" w:hanging="360"/>
      </w:pPr>
      <w:rPr>
        <w:rFonts w:ascii="Courier New" w:hAnsi="Courier New" w:hint="default"/>
      </w:rPr>
    </w:lvl>
    <w:lvl w:ilvl="8" w:tplc="04150005">
      <w:start w:val="1"/>
      <w:numFmt w:val="bullet"/>
      <w:lvlText w:val=""/>
      <w:lvlJc w:val="left"/>
      <w:pPr>
        <w:ind w:left="7380" w:hanging="360"/>
      </w:pPr>
      <w:rPr>
        <w:rFonts w:ascii="Wingdings" w:hAnsi="Wingdings" w:hint="default"/>
      </w:rPr>
    </w:lvl>
  </w:abstractNum>
  <w:abstractNum w:abstractNumId="9" w15:restartNumberingAfterBreak="0">
    <w:nsid w:val="3E143F13"/>
    <w:multiLevelType w:val="multilevel"/>
    <w:tmpl w:val="4F26E326"/>
    <w:lvl w:ilvl="0">
      <w:numFmt w:val="none"/>
      <w:lvlText w:val=""/>
      <w:lvlJc w:val="left"/>
      <w:pPr>
        <w:tabs>
          <w:tab w:val="num" w:pos="360"/>
        </w:tabs>
      </w:pPr>
    </w:lvl>
    <w:lvl w:ilvl="1">
      <w:start w:val="1"/>
      <w:numFmt w:val="decimal"/>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1701"/>
        </w:tabs>
        <w:ind w:left="1701" w:hanging="851"/>
      </w:pPr>
      <w:rPr>
        <w:rFonts w:hint="default"/>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0" w15:restartNumberingAfterBreak="0">
    <w:nsid w:val="3E1D3079"/>
    <w:multiLevelType w:val="hybridMultilevel"/>
    <w:tmpl w:val="15A83050"/>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C6AE9"/>
    <w:multiLevelType w:val="multilevel"/>
    <w:tmpl w:val="00B6939C"/>
    <w:lvl w:ilvl="0">
      <w:start w:val="1"/>
      <w:numFmt w:val="decimal"/>
      <w:pStyle w:val="Listanumerowana3"/>
      <w:lvlText w:val="%1."/>
      <w:lvlJc w:val="left"/>
      <w:pPr>
        <w:tabs>
          <w:tab w:val="num" w:pos="360"/>
        </w:tabs>
        <w:ind w:left="284" w:hanging="28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5DD756C8"/>
    <w:multiLevelType w:val="hybridMultilevel"/>
    <w:tmpl w:val="49688216"/>
    <w:lvl w:ilvl="0" w:tplc="04150001">
      <w:start w:val="1"/>
      <w:numFmt w:val="bullet"/>
      <w:pStyle w:val="listawypunktowana3"/>
      <w:lvlText w:val="-"/>
      <w:lvlJc w:val="left"/>
      <w:pPr>
        <w:tabs>
          <w:tab w:val="num" w:pos="170"/>
        </w:tabs>
        <w:ind w:left="170" w:hanging="170"/>
      </w:pPr>
      <w:rPr>
        <w:rFonts w:ascii="Times New Roman" w:hAnsi="Times New Roman" w:cs="Times New Roman"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91BD1"/>
    <w:multiLevelType w:val="hybridMultilevel"/>
    <w:tmpl w:val="B6B27054"/>
    <w:name w:val="WW8Num7143322222222222"/>
    <w:lvl w:ilvl="0" w:tplc="AD50798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21F87"/>
    <w:multiLevelType w:val="hybridMultilevel"/>
    <w:tmpl w:val="6860CB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587B59"/>
    <w:multiLevelType w:val="hybridMultilevel"/>
    <w:tmpl w:val="A9D4A5E2"/>
    <w:lvl w:ilvl="0" w:tplc="04150001">
      <w:start w:val="1"/>
      <w:numFmt w:val="bullet"/>
      <w:lvlText w:val=""/>
      <w:lvlJc w:val="left"/>
      <w:pPr>
        <w:ind w:left="720" w:hanging="360"/>
      </w:pPr>
      <w:rPr>
        <w:rFonts w:ascii="Symbol" w:hAnsi="Symbol" w:cs="Symbol" w:hint="default"/>
      </w:rPr>
    </w:lvl>
    <w:lvl w:ilvl="1" w:tplc="4964D444">
      <w:start w:val="1"/>
      <w:numFmt w:val="bullet"/>
      <w:lvlText w:val="-"/>
      <w:lvlJc w:val="left"/>
      <w:pPr>
        <w:ind w:left="1440" w:hanging="360"/>
      </w:pPr>
      <w:rPr>
        <w:rFonts w:ascii="Arial" w:hAnsi="Arial" w:cs="Arial"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8EC6C87"/>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856"/>
        </w:tabs>
        <w:ind w:left="85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1F8032D"/>
    <w:multiLevelType w:val="hybridMultilevel"/>
    <w:tmpl w:val="0504E226"/>
    <w:lvl w:ilvl="0" w:tplc="04150001">
      <w:start w:val="1"/>
      <w:numFmt w:val="lowerLetter"/>
      <w:pStyle w:val="listaa"/>
      <w:lvlText w:val="%1)"/>
      <w:lvlJc w:val="left"/>
      <w:pPr>
        <w:tabs>
          <w:tab w:val="num" w:pos="1080"/>
        </w:tabs>
        <w:ind w:left="1080" w:hanging="360"/>
      </w:pPr>
      <w:rPr>
        <w:rFonts w:hint="default"/>
      </w:rPr>
    </w:lvl>
    <w:lvl w:ilvl="1" w:tplc="04150003" w:tentative="1">
      <w:start w:val="1"/>
      <w:numFmt w:val="lowerLetter"/>
      <w:lvlText w:val="%2."/>
      <w:lvlJc w:val="left"/>
      <w:pPr>
        <w:tabs>
          <w:tab w:val="num" w:pos="1800"/>
        </w:tabs>
        <w:ind w:left="1800" w:hanging="360"/>
      </w:pPr>
    </w:lvl>
    <w:lvl w:ilvl="2" w:tplc="04150005" w:tentative="1">
      <w:start w:val="1"/>
      <w:numFmt w:val="lowerRoman"/>
      <w:lvlText w:val="%3."/>
      <w:lvlJc w:val="right"/>
      <w:pPr>
        <w:tabs>
          <w:tab w:val="num" w:pos="2520"/>
        </w:tabs>
        <w:ind w:left="2520" w:hanging="180"/>
      </w:p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num w:numId="1">
    <w:abstractNumId w:val="12"/>
  </w:num>
  <w:num w:numId="2">
    <w:abstractNumId w:val="3"/>
  </w:num>
  <w:num w:numId="3">
    <w:abstractNumId w:val="7"/>
  </w:num>
  <w:num w:numId="4">
    <w:abstractNumId w:val="6"/>
  </w:num>
  <w:num w:numId="5">
    <w:abstractNumId w:val="17"/>
  </w:num>
  <w:num w:numId="6">
    <w:abstractNumId w:val="1"/>
  </w:num>
  <w:num w:numId="7">
    <w:abstractNumId w:val="9"/>
  </w:num>
  <w:num w:numId="8">
    <w:abstractNumId w:val="16"/>
  </w:num>
  <w:num w:numId="9">
    <w:abstractNumId w:val="11"/>
  </w:num>
  <w:num w:numId="10">
    <w:abstractNumId w:val="14"/>
  </w:num>
  <w:num w:numId="11">
    <w:abstractNumId w:val="15"/>
  </w:num>
  <w:num w:numId="12">
    <w:abstractNumId w:val="0"/>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8"/>
  </w:num>
  <w:num w:numId="36">
    <w:abstractNumId w:val="2"/>
  </w:num>
  <w:num w:numId="37">
    <w:abstractNumId w:val="10"/>
  </w:num>
  <w:num w:numId="38">
    <w:abstractNumId w:val="2"/>
    <w:lvlOverride w:ilvl="0">
      <w:startOverride w:val="1"/>
    </w:lvlOverride>
  </w:num>
  <w:num w:numId="39">
    <w:abstractNumId w:val="2"/>
    <w:lvlOverride w:ilvl="0">
      <w:startOverride w:val="1"/>
    </w:lvlOverride>
  </w:num>
  <w:num w:numId="40">
    <w:abstractNumId w:val="4"/>
  </w:num>
  <w:num w:numId="4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AC"/>
    <w:rsid w:val="00000569"/>
    <w:rsid w:val="00003D42"/>
    <w:rsid w:val="00003E88"/>
    <w:rsid w:val="00004E43"/>
    <w:rsid w:val="00005432"/>
    <w:rsid w:val="000058FD"/>
    <w:rsid w:val="00005B10"/>
    <w:rsid w:val="0000659E"/>
    <w:rsid w:val="00006B97"/>
    <w:rsid w:val="00006E5E"/>
    <w:rsid w:val="00006E67"/>
    <w:rsid w:val="0001124E"/>
    <w:rsid w:val="00011269"/>
    <w:rsid w:val="00011A0E"/>
    <w:rsid w:val="00011F44"/>
    <w:rsid w:val="0001251C"/>
    <w:rsid w:val="00012545"/>
    <w:rsid w:val="00012BB6"/>
    <w:rsid w:val="00013BE0"/>
    <w:rsid w:val="00015ADB"/>
    <w:rsid w:val="00016963"/>
    <w:rsid w:val="00016D90"/>
    <w:rsid w:val="0001717F"/>
    <w:rsid w:val="0001752C"/>
    <w:rsid w:val="0002074D"/>
    <w:rsid w:val="0002211C"/>
    <w:rsid w:val="00022DE9"/>
    <w:rsid w:val="00025548"/>
    <w:rsid w:val="00027615"/>
    <w:rsid w:val="0003017B"/>
    <w:rsid w:val="000301AE"/>
    <w:rsid w:val="00031D17"/>
    <w:rsid w:val="00033896"/>
    <w:rsid w:val="00034B60"/>
    <w:rsid w:val="0003536F"/>
    <w:rsid w:val="000361C7"/>
    <w:rsid w:val="00036241"/>
    <w:rsid w:val="00036783"/>
    <w:rsid w:val="0003688D"/>
    <w:rsid w:val="000400CC"/>
    <w:rsid w:val="00040C55"/>
    <w:rsid w:val="000410CE"/>
    <w:rsid w:val="0004525B"/>
    <w:rsid w:val="00045ADD"/>
    <w:rsid w:val="00046240"/>
    <w:rsid w:val="00046FD2"/>
    <w:rsid w:val="0005005D"/>
    <w:rsid w:val="00051644"/>
    <w:rsid w:val="00051925"/>
    <w:rsid w:val="000526EE"/>
    <w:rsid w:val="00053F1B"/>
    <w:rsid w:val="0005401C"/>
    <w:rsid w:val="00054956"/>
    <w:rsid w:val="000558D2"/>
    <w:rsid w:val="0005592A"/>
    <w:rsid w:val="00056362"/>
    <w:rsid w:val="00056FA2"/>
    <w:rsid w:val="00056FA8"/>
    <w:rsid w:val="0005748E"/>
    <w:rsid w:val="00057960"/>
    <w:rsid w:val="00060566"/>
    <w:rsid w:val="00060813"/>
    <w:rsid w:val="00060B4C"/>
    <w:rsid w:val="00060D4C"/>
    <w:rsid w:val="000611AA"/>
    <w:rsid w:val="00062BB8"/>
    <w:rsid w:val="00062BF7"/>
    <w:rsid w:val="0006399D"/>
    <w:rsid w:val="00063D6B"/>
    <w:rsid w:val="00063F04"/>
    <w:rsid w:val="0006479F"/>
    <w:rsid w:val="0006552B"/>
    <w:rsid w:val="000658B3"/>
    <w:rsid w:val="00065FD7"/>
    <w:rsid w:val="000660B1"/>
    <w:rsid w:val="00066498"/>
    <w:rsid w:val="00066BA3"/>
    <w:rsid w:val="00066F93"/>
    <w:rsid w:val="00067616"/>
    <w:rsid w:val="00067A3E"/>
    <w:rsid w:val="00071B30"/>
    <w:rsid w:val="0007373F"/>
    <w:rsid w:val="000745AB"/>
    <w:rsid w:val="000750A0"/>
    <w:rsid w:val="0007691C"/>
    <w:rsid w:val="00077A59"/>
    <w:rsid w:val="00080ABD"/>
    <w:rsid w:val="00083358"/>
    <w:rsid w:val="00087D24"/>
    <w:rsid w:val="000901A8"/>
    <w:rsid w:val="00092DC8"/>
    <w:rsid w:val="00093620"/>
    <w:rsid w:val="00094363"/>
    <w:rsid w:val="000962E0"/>
    <w:rsid w:val="000967CA"/>
    <w:rsid w:val="0009704C"/>
    <w:rsid w:val="000975D5"/>
    <w:rsid w:val="000A0BE1"/>
    <w:rsid w:val="000A2600"/>
    <w:rsid w:val="000A475F"/>
    <w:rsid w:val="000A5889"/>
    <w:rsid w:val="000A66FF"/>
    <w:rsid w:val="000A6BC1"/>
    <w:rsid w:val="000A6FBB"/>
    <w:rsid w:val="000B06CE"/>
    <w:rsid w:val="000B0867"/>
    <w:rsid w:val="000B2821"/>
    <w:rsid w:val="000B2DA9"/>
    <w:rsid w:val="000B303C"/>
    <w:rsid w:val="000B3789"/>
    <w:rsid w:val="000B3ABB"/>
    <w:rsid w:val="000B465D"/>
    <w:rsid w:val="000B4F0F"/>
    <w:rsid w:val="000B4F42"/>
    <w:rsid w:val="000B52DF"/>
    <w:rsid w:val="000B5789"/>
    <w:rsid w:val="000B59D7"/>
    <w:rsid w:val="000B5C1D"/>
    <w:rsid w:val="000B7F3F"/>
    <w:rsid w:val="000B7F56"/>
    <w:rsid w:val="000C0B64"/>
    <w:rsid w:val="000C0DDB"/>
    <w:rsid w:val="000C0EBF"/>
    <w:rsid w:val="000C25ED"/>
    <w:rsid w:val="000C2C91"/>
    <w:rsid w:val="000C3445"/>
    <w:rsid w:val="000C5BBA"/>
    <w:rsid w:val="000C5ED8"/>
    <w:rsid w:val="000C5F55"/>
    <w:rsid w:val="000C623A"/>
    <w:rsid w:val="000C7F50"/>
    <w:rsid w:val="000D08BC"/>
    <w:rsid w:val="000D0DFD"/>
    <w:rsid w:val="000D1D56"/>
    <w:rsid w:val="000D41A6"/>
    <w:rsid w:val="000D425D"/>
    <w:rsid w:val="000D56B7"/>
    <w:rsid w:val="000D5811"/>
    <w:rsid w:val="000D676B"/>
    <w:rsid w:val="000D6851"/>
    <w:rsid w:val="000D69DE"/>
    <w:rsid w:val="000D77F1"/>
    <w:rsid w:val="000E04C7"/>
    <w:rsid w:val="000E0C64"/>
    <w:rsid w:val="000E132F"/>
    <w:rsid w:val="000E15DF"/>
    <w:rsid w:val="000E17FA"/>
    <w:rsid w:val="000E1EAE"/>
    <w:rsid w:val="000E388A"/>
    <w:rsid w:val="000E3A15"/>
    <w:rsid w:val="000E5C8D"/>
    <w:rsid w:val="000E5EB0"/>
    <w:rsid w:val="000E6048"/>
    <w:rsid w:val="000E6DC9"/>
    <w:rsid w:val="000E7772"/>
    <w:rsid w:val="000E797F"/>
    <w:rsid w:val="000F3684"/>
    <w:rsid w:val="000F4511"/>
    <w:rsid w:val="000F580F"/>
    <w:rsid w:val="000F5E99"/>
    <w:rsid w:val="000F6A3F"/>
    <w:rsid w:val="000F6C62"/>
    <w:rsid w:val="001002FA"/>
    <w:rsid w:val="0010034D"/>
    <w:rsid w:val="00100878"/>
    <w:rsid w:val="0010107F"/>
    <w:rsid w:val="001015C0"/>
    <w:rsid w:val="00101C03"/>
    <w:rsid w:val="00101C08"/>
    <w:rsid w:val="00102194"/>
    <w:rsid w:val="001028ED"/>
    <w:rsid w:val="001030FD"/>
    <w:rsid w:val="001036F3"/>
    <w:rsid w:val="00104CCE"/>
    <w:rsid w:val="00105703"/>
    <w:rsid w:val="00105E44"/>
    <w:rsid w:val="001063C3"/>
    <w:rsid w:val="00106D3E"/>
    <w:rsid w:val="00107731"/>
    <w:rsid w:val="0011039E"/>
    <w:rsid w:val="00110437"/>
    <w:rsid w:val="00111E2F"/>
    <w:rsid w:val="0011260B"/>
    <w:rsid w:val="00112843"/>
    <w:rsid w:val="00113B17"/>
    <w:rsid w:val="00114EFE"/>
    <w:rsid w:val="001158CD"/>
    <w:rsid w:val="001163B3"/>
    <w:rsid w:val="001165FB"/>
    <w:rsid w:val="00117CFF"/>
    <w:rsid w:val="00120003"/>
    <w:rsid w:val="00121131"/>
    <w:rsid w:val="00121649"/>
    <w:rsid w:val="001227EF"/>
    <w:rsid w:val="00123861"/>
    <w:rsid w:val="00123991"/>
    <w:rsid w:val="00124209"/>
    <w:rsid w:val="00124291"/>
    <w:rsid w:val="001248BE"/>
    <w:rsid w:val="00125368"/>
    <w:rsid w:val="00125C7C"/>
    <w:rsid w:val="00126B52"/>
    <w:rsid w:val="001278BE"/>
    <w:rsid w:val="00127B74"/>
    <w:rsid w:val="00127E44"/>
    <w:rsid w:val="00131021"/>
    <w:rsid w:val="00131115"/>
    <w:rsid w:val="0013125A"/>
    <w:rsid w:val="00131ECE"/>
    <w:rsid w:val="00132F14"/>
    <w:rsid w:val="001339F7"/>
    <w:rsid w:val="00134BA7"/>
    <w:rsid w:val="00136415"/>
    <w:rsid w:val="001364CF"/>
    <w:rsid w:val="00136D06"/>
    <w:rsid w:val="00136DAC"/>
    <w:rsid w:val="00137BB4"/>
    <w:rsid w:val="00137FB5"/>
    <w:rsid w:val="00141BF8"/>
    <w:rsid w:val="00142B8A"/>
    <w:rsid w:val="00143214"/>
    <w:rsid w:val="00144118"/>
    <w:rsid w:val="001466B2"/>
    <w:rsid w:val="00146875"/>
    <w:rsid w:val="00150EC8"/>
    <w:rsid w:val="00151178"/>
    <w:rsid w:val="00151369"/>
    <w:rsid w:val="00151B2B"/>
    <w:rsid w:val="00153050"/>
    <w:rsid w:val="00154BC4"/>
    <w:rsid w:val="001557C7"/>
    <w:rsid w:val="00157AB1"/>
    <w:rsid w:val="00157BD2"/>
    <w:rsid w:val="00160393"/>
    <w:rsid w:val="00160408"/>
    <w:rsid w:val="00160D1F"/>
    <w:rsid w:val="00161095"/>
    <w:rsid w:val="00161303"/>
    <w:rsid w:val="0016144D"/>
    <w:rsid w:val="00162ED9"/>
    <w:rsid w:val="00163FC3"/>
    <w:rsid w:val="001640B0"/>
    <w:rsid w:val="00164D99"/>
    <w:rsid w:val="00164FE0"/>
    <w:rsid w:val="00165B9E"/>
    <w:rsid w:val="00167255"/>
    <w:rsid w:val="00167452"/>
    <w:rsid w:val="0016757B"/>
    <w:rsid w:val="00170AE9"/>
    <w:rsid w:val="00171225"/>
    <w:rsid w:val="00171636"/>
    <w:rsid w:val="00171933"/>
    <w:rsid w:val="0017278E"/>
    <w:rsid w:val="00172975"/>
    <w:rsid w:val="00173287"/>
    <w:rsid w:val="00173BB5"/>
    <w:rsid w:val="00173F16"/>
    <w:rsid w:val="00174B36"/>
    <w:rsid w:val="00175CAA"/>
    <w:rsid w:val="00175CB1"/>
    <w:rsid w:val="0017603C"/>
    <w:rsid w:val="001761D5"/>
    <w:rsid w:val="001776A7"/>
    <w:rsid w:val="00183217"/>
    <w:rsid w:val="00183228"/>
    <w:rsid w:val="001837DA"/>
    <w:rsid w:val="00184055"/>
    <w:rsid w:val="00185128"/>
    <w:rsid w:val="00185204"/>
    <w:rsid w:val="00185226"/>
    <w:rsid w:val="001859D4"/>
    <w:rsid w:val="00191899"/>
    <w:rsid w:val="0019258E"/>
    <w:rsid w:val="00193642"/>
    <w:rsid w:val="00194422"/>
    <w:rsid w:val="00196F69"/>
    <w:rsid w:val="001973E5"/>
    <w:rsid w:val="001A03F4"/>
    <w:rsid w:val="001A2189"/>
    <w:rsid w:val="001A4A53"/>
    <w:rsid w:val="001A55C2"/>
    <w:rsid w:val="001A5C95"/>
    <w:rsid w:val="001A6392"/>
    <w:rsid w:val="001A658C"/>
    <w:rsid w:val="001A697D"/>
    <w:rsid w:val="001A7DDF"/>
    <w:rsid w:val="001B00AC"/>
    <w:rsid w:val="001B04A5"/>
    <w:rsid w:val="001B2499"/>
    <w:rsid w:val="001B3C94"/>
    <w:rsid w:val="001B7692"/>
    <w:rsid w:val="001C268A"/>
    <w:rsid w:val="001C293D"/>
    <w:rsid w:val="001C390D"/>
    <w:rsid w:val="001C3D44"/>
    <w:rsid w:val="001C5428"/>
    <w:rsid w:val="001C5A98"/>
    <w:rsid w:val="001C618B"/>
    <w:rsid w:val="001C6221"/>
    <w:rsid w:val="001C633C"/>
    <w:rsid w:val="001C77EC"/>
    <w:rsid w:val="001C7F1D"/>
    <w:rsid w:val="001D27AF"/>
    <w:rsid w:val="001D2D6B"/>
    <w:rsid w:val="001D3E16"/>
    <w:rsid w:val="001D4093"/>
    <w:rsid w:val="001D5B9E"/>
    <w:rsid w:val="001D5E2B"/>
    <w:rsid w:val="001D5FE0"/>
    <w:rsid w:val="001D6A16"/>
    <w:rsid w:val="001D78AD"/>
    <w:rsid w:val="001E03D5"/>
    <w:rsid w:val="001E079D"/>
    <w:rsid w:val="001E093A"/>
    <w:rsid w:val="001E0A02"/>
    <w:rsid w:val="001E3824"/>
    <w:rsid w:val="001E6985"/>
    <w:rsid w:val="001F0BE1"/>
    <w:rsid w:val="001F0C57"/>
    <w:rsid w:val="001F1449"/>
    <w:rsid w:val="001F1C09"/>
    <w:rsid w:val="001F33F5"/>
    <w:rsid w:val="001F3AD9"/>
    <w:rsid w:val="001F5534"/>
    <w:rsid w:val="001F5828"/>
    <w:rsid w:val="001F63C5"/>
    <w:rsid w:val="001F7AEB"/>
    <w:rsid w:val="001F7C72"/>
    <w:rsid w:val="001F7D55"/>
    <w:rsid w:val="001F7F4D"/>
    <w:rsid w:val="00200785"/>
    <w:rsid w:val="0020095E"/>
    <w:rsid w:val="00201723"/>
    <w:rsid w:val="0020231E"/>
    <w:rsid w:val="00202977"/>
    <w:rsid w:val="00203A66"/>
    <w:rsid w:val="002042CD"/>
    <w:rsid w:val="00207122"/>
    <w:rsid w:val="002076AC"/>
    <w:rsid w:val="00207754"/>
    <w:rsid w:val="00210001"/>
    <w:rsid w:val="002105D4"/>
    <w:rsid w:val="00210DE8"/>
    <w:rsid w:val="00211DC5"/>
    <w:rsid w:val="00212BE5"/>
    <w:rsid w:val="00213141"/>
    <w:rsid w:val="00215E3A"/>
    <w:rsid w:val="00215E4F"/>
    <w:rsid w:val="0021691F"/>
    <w:rsid w:val="00216989"/>
    <w:rsid w:val="0022039A"/>
    <w:rsid w:val="002223EF"/>
    <w:rsid w:val="00222408"/>
    <w:rsid w:val="002225EA"/>
    <w:rsid w:val="002229D4"/>
    <w:rsid w:val="00222EB6"/>
    <w:rsid w:val="00223EA7"/>
    <w:rsid w:val="00224B07"/>
    <w:rsid w:val="00224D4F"/>
    <w:rsid w:val="0022557F"/>
    <w:rsid w:val="00225F5F"/>
    <w:rsid w:val="00226348"/>
    <w:rsid w:val="0022661B"/>
    <w:rsid w:val="0022667E"/>
    <w:rsid w:val="00226F25"/>
    <w:rsid w:val="00227528"/>
    <w:rsid w:val="002305BE"/>
    <w:rsid w:val="002305C6"/>
    <w:rsid w:val="002309D5"/>
    <w:rsid w:val="0023260F"/>
    <w:rsid w:val="00232A40"/>
    <w:rsid w:val="0023357B"/>
    <w:rsid w:val="00234068"/>
    <w:rsid w:val="00234190"/>
    <w:rsid w:val="002341D2"/>
    <w:rsid w:val="00236476"/>
    <w:rsid w:val="00236C34"/>
    <w:rsid w:val="00237621"/>
    <w:rsid w:val="00240C55"/>
    <w:rsid w:val="00240E36"/>
    <w:rsid w:val="00240EC2"/>
    <w:rsid w:val="00241C81"/>
    <w:rsid w:val="00241FFE"/>
    <w:rsid w:val="0024267F"/>
    <w:rsid w:val="00242713"/>
    <w:rsid w:val="002435DC"/>
    <w:rsid w:val="00243894"/>
    <w:rsid w:val="00243EE6"/>
    <w:rsid w:val="00243EE8"/>
    <w:rsid w:val="00244396"/>
    <w:rsid w:val="00245561"/>
    <w:rsid w:val="00245D7B"/>
    <w:rsid w:val="00247E97"/>
    <w:rsid w:val="00251623"/>
    <w:rsid w:val="00251CA1"/>
    <w:rsid w:val="00251F1D"/>
    <w:rsid w:val="00252564"/>
    <w:rsid w:val="00252828"/>
    <w:rsid w:val="00252C71"/>
    <w:rsid w:val="00253671"/>
    <w:rsid w:val="00254E57"/>
    <w:rsid w:val="002555B7"/>
    <w:rsid w:val="00255A8D"/>
    <w:rsid w:val="0025677D"/>
    <w:rsid w:val="00256D2E"/>
    <w:rsid w:val="002576AE"/>
    <w:rsid w:val="00262272"/>
    <w:rsid w:val="00263608"/>
    <w:rsid w:val="0026523E"/>
    <w:rsid w:val="00265574"/>
    <w:rsid w:val="00265EE5"/>
    <w:rsid w:val="00265F6B"/>
    <w:rsid w:val="00265FA1"/>
    <w:rsid w:val="00266192"/>
    <w:rsid w:val="0026744C"/>
    <w:rsid w:val="002677AE"/>
    <w:rsid w:val="002701BB"/>
    <w:rsid w:val="00270BBF"/>
    <w:rsid w:val="0027100B"/>
    <w:rsid w:val="0027135A"/>
    <w:rsid w:val="00271F7D"/>
    <w:rsid w:val="00272E59"/>
    <w:rsid w:val="002731A0"/>
    <w:rsid w:val="00273DDE"/>
    <w:rsid w:val="002754AB"/>
    <w:rsid w:val="002769AE"/>
    <w:rsid w:val="00276BC7"/>
    <w:rsid w:val="002770E9"/>
    <w:rsid w:val="00280955"/>
    <w:rsid w:val="00281FF8"/>
    <w:rsid w:val="00282788"/>
    <w:rsid w:val="0028464C"/>
    <w:rsid w:val="00284669"/>
    <w:rsid w:val="00284703"/>
    <w:rsid w:val="00285DEC"/>
    <w:rsid w:val="002864BC"/>
    <w:rsid w:val="00286D10"/>
    <w:rsid w:val="00291764"/>
    <w:rsid w:val="0029179C"/>
    <w:rsid w:val="002918AD"/>
    <w:rsid w:val="002923A8"/>
    <w:rsid w:val="00293B5E"/>
    <w:rsid w:val="00294BE5"/>
    <w:rsid w:val="00294E7D"/>
    <w:rsid w:val="00294FA3"/>
    <w:rsid w:val="002966D5"/>
    <w:rsid w:val="002966EA"/>
    <w:rsid w:val="002A01D0"/>
    <w:rsid w:val="002A138D"/>
    <w:rsid w:val="002A3478"/>
    <w:rsid w:val="002A3801"/>
    <w:rsid w:val="002A705D"/>
    <w:rsid w:val="002A7826"/>
    <w:rsid w:val="002B02AA"/>
    <w:rsid w:val="002B0744"/>
    <w:rsid w:val="002B114A"/>
    <w:rsid w:val="002B2231"/>
    <w:rsid w:val="002B2BCF"/>
    <w:rsid w:val="002B30DC"/>
    <w:rsid w:val="002B408C"/>
    <w:rsid w:val="002B4CDD"/>
    <w:rsid w:val="002B5DF3"/>
    <w:rsid w:val="002B67DC"/>
    <w:rsid w:val="002B7E50"/>
    <w:rsid w:val="002C06E8"/>
    <w:rsid w:val="002C357B"/>
    <w:rsid w:val="002C6F38"/>
    <w:rsid w:val="002C72C5"/>
    <w:rsid w:val="002D0140"/>
    <w:rsid w:val="002D05C5"/>
    <w:rsid w:val="002D0D58"/>
    <w:rsid w:val="002D1143"/>
    <w:rsid w:val="002D1568"/>
    <w:rsid w:val="002D213D"/>
    <w:rsid w:val="002D3C30"/>
    <w:rsid w:val="002D4FFE"/>
    <w:rsid w:val="002D59CC"/>
    <w:rsid w:val="002D5F58"/>
    <w:rsid w:val="002D61D6"/>
    <w:rsid w:val="002D6226"/>
    <w:rsid w:val="002D6B0B"/>
    <w:rsid w:val="002D6F2D"/>
    <w:rsid w:val="002E081C"/>
    <w:rsid w:val="002E0E45"/>
    <w:rsid w:val="002E1DD6"/>
    <w:rsid w:val="002E3022"/>
    <w:rsid w:val="002E4704"/>
    <w:rsid w:val="002E492E"/>
    <w:rsid w:val="002E5560"/>
    <w:rsid w:val="002E55BA"/>
    <w:rsid w:val="002E58AF"/>
    <w:rsid w:val="002E58FF"/>
    <w:rsid w:val="002E601D"/>
    <w:rsid w:val="002E6321"/>
    <w:rsid w:val="002E7424"/>
    <w:rsid w:val="002F0B01"/>
    <w:rsid w:val="002F287C"/>
    <w:rsid w:val="002F387B"/>
    <w:rsid w:val="002F3C9F"/>
    <w:rsid w:val="002F4677"/>
    <w:rsid w:val="002F5BE9"/>
    <w:rsid w:val="002F79D6"/>
    <w:rsid w:val="00300AE4"/>
    <w:rsid w:val="00301C23"/>
    <w:rsid w:val="00302A97"/>
    <w:rsid w:val="003030AA"/>
    <w:rsid w:val="003034AF"/>
    <w:rsid w:val="00303A9B"/>
    <w:rsid w:val="003044D9"/>
    <w:rsid w:val="00304591"/>
    <w:rsid w:val="003053FF"/>
    <w:rsid w:val="003058E7"/>
    <w:rsid w:val="003060B5"/>
    <w:rsid w:val="00306326"/>
    <w:rsid w:val="0031090E"/>
    <w:rsid w:val="00310F9F"/>
    <w:rsid w:val="00310FB1"/>
    <w:rsid w:val="003116FA"/>
    <w:rsid w:val="00311FD3"/>
    <w:rsid w:val="003133C5"/>
    <w:rsid w:val="003137D2"/>
    <w:rsid w:val="0031467A"/>
    <w:rsid w:val="00315310"/>
    <w:rsid w:val="0031559F"/>
    <w:rsid w:val="00315B97"/>
    <w:rsid w:val="00316229"/>
    <w:rsid w:val="00316F9C"/>
    <w:rsid w:val="00317BDB"/>
    <w:rsid w:val="003200D2"/>
    <w:rsid w:val="00320A47"/>
    <w:rsid w:val="0032305C"/>
    <w:rsid w:val="003242E9"/>
    <w:rsid w:val="00325CFC"/>
    <w:rsid w:val="003265F1"/>
    <w:rsid w:val="003277D8"/>
    <w:rsid w:val="00327B15"/>
    <w:rsid w:val="00327DB0"/>
    <w:rsid w:val="0033125B"/>
    <w:rsid w:val="0033171E"/>
    <w:rsid w:val="00331AF0"/>
    <w:rsid w:val="00331B9B"/>
    <w:rsid w:val="003325BF"/>
    <w:rsid w:val="00332B97"/>
    <w:rsid w:val="00332D68"/>
    <w:rsid w:val="003335B0"/>
    <w:rsid w:val="00333977"/>
    <w:rsid w:val="00333A29"/>
    <w:rsid w:val="00333C79"/>
    <w:rsid w:val="00334663"/>
    <w:rsid w:val="00334A12"/>
    <w:rsid w:val="00334E55"/>
    <w:rsid w:val="00335FEC"/>
    <w:rsid w:val="003367C2"/>
    <w:rsid w:val="0033730A"/>
    <w:rsid w:val="00342176"/>
    <w:rsid w:val="003424B1"/>
    <w:rsid w:val="00344269"/>
    <w:rsid w:val="0034553E"/>
    <w:rsid w:val="00345DAA"/>
    <w:rsid w:val="00350390"/>
    <w:rsid w:val="0035181A"/>
    <w:rsid w:val="003533AB"/>
    <w:rsid w:val="0035552B"/>
    <w:rsid w:val="00355CDE"/>
    <w:rsid w:val="00356B3D"/>
    <w:rsid w:val="0035767F"/>
    <w:rsid w:val="00360669"/>
    <w:rsid w:val="003627C4"/>
    <w:rsid w:val="00362EAE"/>
    <w:rsid w:val="003638EA"/>
    <w:rsid w:val="00364325"/>
    <w:rsid w:val="003648A5"/>
    <w:rsid w:val="00365504"/>
    <w:rsid w:val="00365CAD"/>
    <w:rsid w:val="00366935"/>
    <w:rsid w:val="0036701F"/>
    <w:rsid w:val="00367CF4"/>
    <w:rsid w:val="003708F4"/>
    <w:rsid w:val="00370FBE"/>
    <w:rsid w:val="00372671"/>
    <w:rsid w:val="0037334D"/>
    <w:rsid w:val="0037383C"/>
    <w:rsid w:val="00373A0F"/>
    <w:rsid w:val="00374E99"/>
    <w:rsid w:val="00375E06"/>
    <w:rsid w:val="003769CE"/>
    <w:rsid w:val="00376C47"/>
    <w:rsid w:val="00386218"/>
    <w:rsid w:val="0038715B"/>
    <w:rsid w:val="00387D09"/>
    <w:rsid w:val="00390B83"/>
    <w:rsid w:val="003912A9"/>
    <w:rsid w:val="00391C3A"/>
    <w:rsid w:val="00391E8A"/>
    <w:rsid w:val="00391F88"/>
    <w:rsid w:val="003920F5"/>
    <w:rsid w:val="003922BC"/>
    <w:rsid w:val="0039544E"/>
    <w:rsid w:val="003954DC"/>
    <w:rsid w:val="003958CD"/>
    <w:rsid w:val="003961FF"/>
    <w:rsid w:val="00396349"/>
    <w:rsid w:val="0039652A"/>
    <w:rsid w:val="003966DC"/>
    <w:rsid w:val="00397C53"/>
    <w:rsid w:val="003A18C3"/>
    <w:rsid w:val="003A2336"/>
    <w:rsid w:val="003A3CEF"/>
    <w:rsid w:val="003A4563"/>
    <w:rsid w:val="003A5D2B"/>
    <w:rsid w:val="003B0012"/>
    <w:rsid w:val="003B0023"/>
    <w:rsid w:val="003B0EF5"/>
    <w:rsid w:val="003B30E6"/>
    <w:rsid w:val="003B3EEE"/>
    <w:rsid w:val="003B6FC1"/>
    <w:rsid w:val="003B72EB"/>
    <w:rsid w:val="003B7C8A"/>
    <w:rsid w:val="003C0328"/>
    <w:rsid w:val="003C0C74"/>
    <w:rsid w:val="003C0E8A"/>
    <w:rsid w:val="003C1686"/>
    <w:rsid w:val="003C1C99"/>
    <w:rsid w:val="003C2EE1"/>
    <w:rsid w:val="003C2FBD"/>
    <w:rsid w:val="003C358B"/>
    <w:rsid w:val="003C38A6"/>
    <w:rsid w:val="003C3B52"/>
    <w:rsid w:val="003C47E8"/>
    <w:rsid w:val="003C59DB"/>
    <w:rsid w:val="003C614D"/>
    <w:rsid w:val="003C71C1"/>
    <w:rsid w:val="003C77C4"/>
    <w:rsid w:val="003D1540"/>
    <w:rsid w:val="003D24D7"/>
    <w:rsid w:val="003D304A"/>
    <w:rsid w:val="003D3489"/>
    <w:rsid w:val="003D4157"/>
    <w:rsid w:val="003D42BC"/>
    <w:rsid w:val="003D48E0"/>
    <w:rsid w:val="003D606B"/>
    <w:rsid w:val="003D7986"/>
    <w:rsid w:val="003D7AA9"/>
    <w:rsid w:val="003D7E17"/>
    <w:rsid w:val="003D7F12"/>
    <w:rsid w:val="003E1007"/>
    <w:rsid w:val="003E16E3"/>
    <w:rsid w:val="003E24A7"/>
    <w:rsid w:val="003E2A11"/>
    <w:rsid w:val="003E3235"/>
    <w:rsid w:val="003E4F68"/>
    <w:rsid w:val="003E5362"/>
    <w:rsid w:val="003E5B24"/>
    <w:rsid w:val="003E73FF"/>
    <w:rsid w:val="003F01F4"/>
    <w:rsid w:val="003F03B8"/>
    <w:rsid w:val="003F1630"/>
    <w:rsid w:val="003F26E8"/>
    <w:rsid w:val="003F32DF"/>
    <w:rsid w:val="003F333D"/>
    <w:rsid w:val="003F3688"/>
    <w:rsid w:val="003F492A"/>
    <w:rsid w:val="003F696F"/>
    <w:rsid w:val="003F6D13"/>
    <w:rsid w:val="00401ED4"/>
    <w:rsid w:val="0040334B"/>
    <w:rsid w:val="00403DEB"/>
    <w:rsid w:val="00407916"/>
    <w:rsid w:val="0041029D"/>
    <w:rsid w:val="004107FD"/>
    <w:rsid w:val="0041096D"/>
    <w:rsid w:val="0041149A"/>
    <w:rsid w:val="00412263"/>
    <w:rsid w:val="004132E7"/>
    <w:rsid w:val="00413E9D"/>
    <w:rsid w:val="004163D9"/>
    <w:rsid w:val="00416845"/>
    <w:rsid w:val="00416D65"/>
    <w:rsid w:val="00417498"/>
    <w:rsid w:val="00422087"/>
    <w:rsid w:val="004223FC"/>
    <w:rsid w:val="004243A0"/>
    <w:rsid w:val="00425728"/>
    <w:rsid w:val="00425842"/>
    <w:rsid w:val="004266B3"/>
    <w:rsid w:val="00426710"/>
    <w:rsid w:val="0042756C"/>
    <w:rsid w:val="004306B3"/>
    <w:rsid w:val="00430E86"/>
    <w:rsid w:val="00430FFF"/>
    <w:rsid w:val="00431409"/>
    <w:rsid w:val="00431560"/>
    <w:rsid w:val="00432724"/>
    <w:rsid w:val="004330EB"/>
    <w:rsid w:val="00433525"/>
    <w:rsid w:val="004340A2"/>
    <w:rsid w:val="004342ED"/>
    <w:rsid w:val="00434BD8"/>
    <w:rsid w:val="0043544A"/>
    <w:rsid w:val="0043648D"/>
    <w:rsid w:val="0043654C"/>
    <w:rsid w:val="0043662A"/>
    <w:rsid w:val="00440684"/>
    <w:rsid w:val="0044117B"/>
    <w:rsid w:val="00442A07"/>
    <w:rsid w:val="00443E1E"/>
    <w:rsid w:val="00444097"/>
    <w:rsid w:val="00444834"/>
    <w:rsid w:val="00445272"/>
    <w:rsid w:val="00445457"/>
    <w:rsid w:val="004470F7"/>
    <w:rsid w:val="004500AF"/>
    <w:rsid w:val="004500BB"/>
    <w:rsid w:val="0045070F"/>
    <w:rsid w:val="0045122E"/>
    <w:rsid w:val="004520A8"/>
    <w:rsid w:val="004523DD"/>
    <w:rsid w:val="00457871"/>
    <w:rsid w:val="00457E29"/>
    <w:rsid w:val="00462FC2"/>
    <w:rsid w:val="0046500D"/>
    <w:rsid w:val="0046519E"/>
    <w:rsid w:val="00471AA6"/>
    <w:rsid w:val="00472DA9"/>
    <w:rsid w:val="00472DE0"/>
    <w:rsid w:val="00473446"/>
    <w:rsid w:val="004739F9"/>
    <w:rsid w:val="00474367"/>
    <w:rsid w:val="0047459A"/>
    <w:rsid w:val="0047659C"/>
    <w:rsid w:val="00477049"/>
    <w:rsid w:val="004776A4"/>
    <w:rsid w:val="00480456"/>
    <w:rsid w:val="00480A7A"/>
    <w:rsid w:val="00482806"/>
    <w:rsid w:val="00482ED3"/>
    <w:rsid w:val="00484B32"/>
    <w:rsid w:val="004854AA"/>
    <w:rsid w:val="004876E8"/>
    <w:rsid w:val="0048772D"/>
    <w:rsid w:val="004900A8"/>
    <w:rsid w:val="00491035"/>
    <w:rsid w:val="004953BA"/>
    <w:rsid w:val="004A1808"/>
    <w:rsid w:val="004A1F7B"/>
    <w:rsid w:val="004A2794"/>
    <w:rsid w:val="004A3C4C"/>
    <w:rsid w:val="004A661E"/>
    <w:rsid w:val="004A6F20"/>
    <w:rsid w:val="004A700C"/>
    <w:rsid w:val="004A719A"/>
    <w:rsid w:val="004A7D9F"/>
    <w:rsid w:val="004B12C9"/>
    <w:rsid w:val="004B141E"/>
    <w:rsid w:val="004B6B44"/>
    <w:rsid w:val="004B7962"/>
    <w:rsid w:val="004B7BFF"/>
    <w:rsid w:val="004C0127"/>
    <w:rsid w:val="004C0AC0"/>
    <w:rsid w:val="004C36E2"/>
    <w:rsid w:val="004C41C7"/>
    <w:rsid w:val="004C4721"/>
    <w:rsid w:val="004C4BBF"/>
    <w:rsid w:val="004C4E34"/>
    <w:rsid w:val="004C57B1"/>
    <w:rsid w:val="004C6788"/>
    <w:rsid w:val="004C7A88"/>
    <w:rsid w:val="004D0F09"/>
    <w:rsid w:val="004D4D17"/>
    <w:rsid w:val="004D5BAA"/>
    <w:rsid w:val="004D61A7"/>
    <w:rsid w:val="004D6E2C"/>
    <w:rsid w:val="004D7142"/>
    <w:rsid w:val="004D71C1"/>
    <w:rsid w:val="004E1BC2"/>
    <w:rsid w:val="004E2150"/>
    <w:rsid w:val="004E32EB"/>
    <w:rsid w:val="004E3A77"/>
    <w:rsid w:val="004E4308"/>
    <w:rsid w:val="004E4F84"/>
    <w:rsid w:val="004E6434"/>
    <w:rsid w:val="004E7400"/>
    <w:rsid w:val="004E7663"/>
    <w:rsid w:val="004F0C71"/>
    <w:rsid w:val="004F1809"/>
    <w:rsid w:val="004F18D2"/>
    <w:rsid w:val="004F218C"/>
    <w:rsid w:val="004F223D"/>
    <w:rsid w:val="004F2E9C"/>
    <w:rsid w:val="004F3BFE"/>
    <w:rsid w:val="004F4D51"/>
    <w:rsid w:val="004F5423"/>
    <w:rsid w:val="004F564E"/>
    <w:rsid w:val="004F599B"/>
    <w:rsid w:val="004F5A63"/>
    <w:rsid w:val="004F5C12"/>
    <w:rsid w:val="005004BC"/>
    <w:rsid w:val="005009C9"/>
    <w:rsid w:val="005012D0"/>
    <w:rsid w:val="00501B4C"/>
    <w:rsid w:val="00501D55"/>
    <w:rsid w:val="0050543E"/>
    <w:rsid w:val="005075EA"/>
    <w:rsid w:val="0051260F"/>
    <w:rsid w:val="00513C17"/>
    <w:rsid w:val="005140E6"/>
    <w:rsid w:val="00514162"/>
    <w:rsid w:val="005177E5"/>
    <w:rsid w:val="005179BF"/>
    <w:rsid w:val="00517FF5"/>
    <w:rsid w:val="00520BCD"/>
    <w:rsid w:val="00520D45"/>
    <w:rsid w:val="00521C4F"/>
    <w:rsid w:val="00521CC7"/>
    <w:rsid w:val="00522635"/>
    <w:rsid w:val="00524203"/>
    <w:rsid w:val="0052700F"/>
    <w:rsid w:val="00527E8F"/>
    <w:rsid w:val="00531D50"/>
    <w:rsid w:val="00531FFE"/>
    <w:rsid w:val="005329BE"/>
    <w:rsid w:val="00533BC0"/>
    <w:rsid w:val="00536977"/>
    <w:rsid w:val="005379D2"/>
    <w:rsid w:val="00537BB5"/>
    <w:rsid w:val="00542385"/>
    <w:rsid w:val="00543DC5"/>
    <w:rsid w:val="00544C2D"/>
    <w:rsid w:val="00545712"/>
    <w:rsid w:val="0054633C"/>
    <w:rsid w:val="005463F7"/>
    <w:rsid w:val="0054695C"/>
    <w:rsid w:val="00546CA6"/>
    <w:rsid w:val="00547175"/>
    <w:rsid w:val="00547577"/>
    <w:rsid w:val="00547F02"/>
    <w:rsid w:val="0055072D"/>
    <w:rsid w:val="005511AD"/>
    <w:rsid w:val="005517DB"/>
    <w:rsid w:val="005519A3"/>
    <w:rsid w:val="00552EE8"/>
    <w:rsid w:val="00554EE2"/>
    <w:rsid w:val="00556242"/>
    <w:rsid w:val="0055686F"/>
    <w:rsid w:val="005577BF"/>
    <w:rsid w:val="005579F6"/>
    <w:rsid w:val="00557CA0"/>
    <w:rsid w:val="005604BB"/>
    <w:rsid w:val="00561D08"/>
    <w:rsid w:val="00562240"/>
    <w:rsid w:val="00562666"/>
    <w:rsid w:val="0056542E"/>
    <w:rsid w:val="00566882"/>
    <w:rsid w:val="00566D6B"/>
    <w:rsid w:val="00566ECD"/>
    <w:rsid w:val="00567E62"/>
    <w:rsid w:val="00570989"/>
    <w:rsid w:val="00570F5F"/>
    <w:rsid w:val="00571336"/>
    <w:rsid w:val="00571B90"/>
    <w:rsid w:val="005722D3"/>
    <w:rsid w:val="0057237D"/>
    <w:rsid w:val="005728D0"/>
    <w:rsid w:val="00573195"/>
    <w:rsid w:val="005732A0"/>
    <w:rsid w:val="005744FD"/>
    <w:rsid w:val="00574E09"/>
    <w:rsid w:val="00575558"/>
    <w:rsid w:val="00575C6E"/>
    <w:rsid w:val="00575F79"/>
    <w:rsid w:val="005769E0"/>
    <w:rsid w:val="00576C1C"/>
    <w:rsid w:val="005770C5"/>
    <w:rsid w:val="00577BED"/>
    <w:rsid w:val="00580E3A"/>
    <w:rsid w:val="0058195E"/>
    <w:rsid w:val="00581B73"/>
    <w:rsid w:val="00581C59"/>
    <w:rsid w:val="00581D54"/>
    <w:rsid w:val="005823DE"/>
    <w:rsid w:val="00582F98"/>
    <w:rsid w:val="00583D39"/>
    <w:rsid w:val="00583D8B"/>
    <w:rsid w:val="0058452E"/>
    <w:rsid w:val="00584B20"/>
    <w:rsid w:val="005852C7"/>
    <w:rsid w:val="0058554E"/>
    <w:rsid w:val="00587302"/>
    <w:rsid w:val="005875D7"/>
    <w:rsid w:val="00587962"/>
    <w:rsid w:val="005906D4"/>
    <w:rsid w:val="00590B4E"/>
    <w:rsid w:val="00590CC0"/>
    <w:rsid w:val="00591934"/>
    <w:rsid w:val="00592073"/>
    <w:rsid w:val="005926AD"/>
    <w:rsid w:val="005926F5"/>
    <w:rsid w:val="00593158"/>
    <w:rsid w:val="005947A4"/>
    <w:rsid w:val="00596AB4"/>
    <w:rsid w:val="00596AB7"/>
    <w:rsid w:val="005A031A"/>
    <w:rsid w:val="005A086A"/>
    <w:rsid w:val="005A091E"/>
    <w:rsid w:val="005A1D2A"/>
    <w:rsid w:val="005A3806"/>
    <w:rsid w:val="005A3AAB"/>
    <w:rsid w:val="005A627F"/>
    <w:rsid w:val="005B010C"/>
    <w:rsid w:val="005B19DB"/>
    <w:rsid w:val="005B28FC"/>
    <w:rsid w:val="005B31F6"/>
    <w:rsid w:val="005B375B"/>
    <w:rsid w:val="005B38E4"/>
    <w:rsid w:val="005B5537"/>
    <w:rsid w:val="005B6A02"/>
    <w:rsid w:val="005C0C84"/>
    <w:rsid w:val="005C2898"/>
    <w:rsid w:val="005C2E24"/>
    <w:rsid w:val="005C3003"/>
    <w:rsid w:val="005C31E7"/>
    <w:rsid w:val="005C35FA"/>
    <w:rsid w:val="005C39B1"/>
    <w:rsid w:val="005C3B12"/>
    <w:rsid w:val="005C64C3"/>
    <w:rsid w:val="005C6974"/>
    <w:rsid w:val="005C69B4"/>
    <w:rsid w:val="005C73F7"/>
    <w:rsid w:val="005C751F"/>
    <w:rsid w:val="005C77DF"/>
    <w:rsid w:val="005C7A06"/>
    <w:rsid w:val="005D03EE"/>
    <w:rsid w:val="005D0BD7"/>
    <w:rsid w:val="005D3E77"/>
    <w:rsid w:val="005D3F5B"/>
    <w:rsid w:val="005D5B0D"/>
    <w:rsid w:val="005D5D38"/>
    <w:rsid w:val="005D5FD8"/>
    <w:rsid w:val="005D65C9"/>
    <w:rsid w:val="005D66B7"/>
    <w:rsid w:val="005D66BB"/>
    <w:rsid w:val="005D66D7"/>
    <w:rsid w:val="005D70D1"/>
    <w:rsid w:val="005E4474"/>
    <w:rsid w:val="005E60C7"/>
    <w:rsid w:val="005E6548"/>
    <w:rsid w:val="005F0B10"/>
    <w:rsid w:val="005F1461"/>
    <w:rsid w:val="005F1F9D"/>
    <w:rsid w:val="005F3881"/>
    <w:rsid w:val="005F4A23"/>
    <w:rsid w:val="005F5A77"/>
    <w:rsid w:val="005F690A"/>
    <w:rsid w:val="005F6A6D"/>
    <w:rsid w:val="005F6DF4"/>
    <w:rsid w:val="005F755F"/>
    <w:rsid w:val="006015F6"/>
    <w:rsid w:val="00602F65"/>
    <w:rsid w:val="00603ADD"/>
    <w:rsid w:val="00603C77"/>
    <w:rsid w:val="006058E2"/>
    <w:rsid w:val="00606132"/>
    <w:rsid w:val="006064E0"/>
    <w:rsid w:val="0061133D"/>
    <w:rsid w:val="00615347"/>
    <w:rsid w:val="00615792"/>
    <w:rsid w:val="006167E8"/>
    <w:rsid w:val="00620E68"/>
    <w:rsid w:val="006212C7"/>
    <w:rsid w:val="006227C5"/>
    <w:rsid w:val="00622C5F"/>
    <w:rsid w:val="00624F3C"/>
    <w:rsid w:val="006251EB"/>
    <w:rsid w:val="006257C4"/>
    <w:rsid w:val="00625FC8"/>
    <w:rsid w:val="00626DAB"/>
    <w:rsid w:val="00630762"/>
    <w:rsid w:val="00633C07"/>
    <w:rsid w:val="00636A86"/>
    <w:rsid w:val="00636BE3"/>
    <w:rsid w:val="0064055E"/>
    <w:rsid w:val="00641FA3"/>
    <w:rsid w:val="0064252E"/>
    <w:rsid w:val="00642996"/>
    <w:rsid w:val="00642D01"/>
    <w:rsid w:val="0064314D"/>
    <w:rsid w:val="0064431B"/>
    <w:rsid w:val="00644753"/>
    <w:rsid w:val="00645073"/>
    <w:rsid w:val="00645771"/>
    <w:rsid w:val="00645BE7"/>
    <w:rsid w:val="00650450"/>
    <w:rsid w:val="006507BF"/>
    <w:rsid w:val="00651AB0"/>
    <w:rsid w:val="00651FB3"/>
    <w:rsid w:val="006527DD"/>
    <w:rsid w:val="006534E6"/>
    <w:rsid w:val="00653BF2"/>
    <w:rsid w:val="006553AB"/>
    <w:rsid w:val="006554DE"/>
    <w:rsid w:val="00655A0A"/>
    <w:rsid w:val="00656992"/>
    <w:rsid w:val="00657D64"/>
    <w:rsid w:val="00660009"/>
    <w:rsid w:val="00660BB8"/>
    <w:rsid w:val="0066281C"/>
    <w:rsid w:val="00662E68"/>
    <w:rsid w:val="0066355A"/>
    <w:rsid w:val="0066538A"/>
    <w:rsid w:val="0066564B"/>
    <w:rsid w:val="00665FE1"/>
    <w:rsid w:val="00666650"/>
    <w:rsid w:val="00670B80"/>
    <w:rsid w:val="00671703"/>
    <w:rsid w:val="00672183"/>
    <w:rsid w:val="00672FC4"/>
    <w:rsid w:val="00673451"/>
    <w:rsid w:val="0067521B"/>
    <w:rsid w:val="0067596C"/>
    <w:rsid w:val="00675B26"/>
    <w:rsid w:val="00676AEE"/>
    <w:rsid w:val="00677A64"/>
    <w:rsid w:val="00680239"/>
    <w:rsid w:val="00682237"/>
    <w:rsid w:val="006829DF"/>
    <w:rsid w:val="00682A4A"/>
    <w:rsid w:val="00682FF9"/>
    <w:rsid w:val="00683DFA"/>
    <w:rsid w:val="00684172"/>
    <w:rsid w:val="00685BCA"/>
    <w:rsid w:val="00687F65"/>
    <w:rsid w:val="006905D2"/>
    <w:rsid w:val="006909A0"/>
    <w:rsid w:val="00690ED5"/>
    <w:rsid w:val="006914B0"/>
    <w:rsid w:val="00692B25"/>
    <w:rsid w:val="006936A4"/>
    <w:rsid w:val="00696805"/>
    <w:rsid w:val="00697EB3"/>
    <w:rsid w:val="006A2A2F"/>
    <w:rsid w:val="006A2ED8"/>
    <w:rsid w:val="006A3A72"/>
    <w:rsid w:val="006A46E7"/>
    <w:rsid w:val="006A4BA9"/>
    <w:rsid w:val="006A5204"/>
    <w:rsid w:val="006A5590"/>
    <w:rsid w:val="006A5A57"/>
    <w:rsid w:val="006A5AE9"/>
    <w:rsid w:val="006A6357"/>
    <w:rsid w:val="006A6B5B"/>
    <w:rsid w:val="006B021D"/>
    <w:rsid w:val="006B1EF7"/>
    <w:rsid w:val="006B1FEE"/>
    <w:rsid w:val="006B2B47"/>
    <w:rsid w:val="006B30CB"/>
    <w:rsid w:val="006B42E3"/>
    <w:rsid w:val="006B46D9"/>
    <w:rsid w:val="006B5169"/>
    <w:rsid w:val="006B71EA"/>
    <w:rsid w:val="006B7875"/>
    <w:rsid w:val="006C0750"/>
    <w:rsid w:val="006C0C93"/>
    <w:rsid w:val="006C1C27"/>
    <w:rsid w:val="006C2B40"/>
    <w:rsid w:val="006C2E26"/>
    <w:rsid w:val="006C3260"/>
    <w:rsid w:val="006C3882"/>
    <w:rsid w:val="006C431E"/>
    <w:rsid w:val="006C4539"/>
    <w:rsid w:val="006C517A"/>
    <w:rsid w:val="006C557C"/>
    <w:rsid w:val="006C6244"/>
    <w:rsid w:val="006C6791"/>
    <w:rsid w:val="006C7093"/>
    <w:rsid w:val="006C70B8"/>
    <w:rsid w:val="006C7B7B"/>
    <w:rsid w:val="006D1B17"/>
    <w:rsid w:val="006D2244"/>
    <w:rsid w:val="006D2397"/>
    <w:rsid w:val="006D2F61"/>
    <w:rsid w:val="006D3574"/>
    <w:rsid w:val="006D3D48"/>
    <w:rsid w:val="006D4285"/>
    <w:rsid w:val="006D487B"/>
    <w:rsid w:val="006D4CAA"/>
    <w:rsid w:val="006D5723"/>
    <w:rsid w:val="006D5A85"/>
    <w:rsid w:val="006D7E35"/>
    <w:rsid w:val="006E0119"/>
    <w:rsid w:val="006E02AE"/>
    <w:rsid w:val="006E0E56"/>
    <w:rsid w:val="006E1085"/>
    <w:rsid w:val="006E15C0"/>
    <w:rsid w:val="006E17E1"/>
    <w:rsid w:val="006E18E6"/>
    <w:rsid w:val="006E1B30"/>
    <w:rsid w:val="006E22B1"/>
    <w:rsid w:val="006E4A04"/>
    <w:rsid w:val="006E529E"/>
    <w:rsid w:val="006E56E6"/>
    <w:rsid w:val="006E5BDD"/>
    <w:rsid w:val="006E5C6E"/>
    <w:rsid w:val="006E6F8D"/>
    <w:rsid w:val="006E78FD"/>
    <w:rsid w:val="006E7C51"/>
    <w:rsid w:val="006F0928"/>
    <w:rsid w:val="006F16BE"/>
    <w:rsid w:val="006F3718"/>
    <w:rsid w:val="006F4499"/>
    <w:rsid w:val="006F50F8"/>
    <w:rsid w:val="006F6CF2"/>
    <w:rsid w:val="00700744"/>
    <w:rsid w:val="00700BFB"/>
    <w:rsid w:val="00701AA6"/>
    <w:rsid w:val="0070230B"/>
    <w:rsid w:val="00703EC7"/>
    <w:rsid w:val="007049DE"/>
    <w:rsid w:val="00704E70"/>
    <w:rsid w:val="00705216"/>
    <w:rsid w:val="0070587E"/>
    <w:rsid w:val="00705BAC"/>
    <w:rsid w:val="00705C91"/>
    <w:rsid w:val="00705E1C"/>
    <w:rsid w:val="00706017"/>
    <w:rsid w:val="0070608F"/>
    <w:rsid w:val="00706241"/>
    <w:rsid w:val="007069E1"/>
    <w:rsid w:val="00706AF6"/>
    <w:rsid w:val="00706FDF"/>
    <w:rsid w:val="00707887"/>
    <w:rsid w:val="00711081"/>
    <w:rsid w:val="00711B07"/>
    <w:rsid w:val="00711B7A"/>
    <w:rsid w:val="0071221D"/>
    <w:rsid w:val="00712654"/>
    <w:rsid w:val="00714734"/>
    <w:rsid w:val="00714738"/>
    <w:rsid w:val="0071514A"/>
    <w:rsid w:val="007159D4"/>
    <w:rsid w:val="0071670D"/>
    <w:rsid w:val="00717C37"/>
    <w:rsid w:val="0072007D"/>
    <w:rsid w:val="00721D88"/>
    <w:rsid w:val="007230F6"/>
    <w:rsid w:val="007232E6"/>
    <w:rsid w:val="007233E7"/>
    <w:rsid w:val="0072523F"/>
    <w:rsid w:val="00727275"/>
    <w:rsid w:val="0072747A"/>
    <w:rsid w:val="00727642"/>
    <w:rsid w:val="00731625"/>
    <w:rsid w:val="00731C7A"/>
    <w:rsid w:val="007335EE"/>
    <w:rsid w:val="00733A21"/>
    <w:rsid w:val="00734ADC"/>
    <w:rsid w:val="00735469"/>
    <w:rsid w:val="007363A0"/>
    <w:rsid w:val="007370D5"/>
    <w:rsid w:val="00737B14"/>
    <w:rsid w:val="00741BC5"/>
    <w:rsid w:val="0074215D"/>
    <w:rsid w:val="007421F6"/>
    <w:rsid w:val="00742B2E"/>
    <w:rsid w:val="0074478C"/>
    <w:rsid w:val="00744B1D"/>
    <w:rsid w:val="00744DF8"/>
    <w:rsid w:val="00746347"/>
    <w:rsid w:val="00746CDC"/>
    <w:rsid w:val="00750AD2"/>
    <w:rsid w:val="007513A9"/>
    <w:rsid w:val="00751CE6"/>
    <w:rsid w:val="007526B3"/>
    <w:rsid w:val="0075291D"/>
    <w:rsid w:val="00752CF3"/>
    <w:rsid w:val="00753AAA"/>
    <w:rsid w:val="00755D7C"/>
    <w:rsid w:val="00756BFE"/>
    <w:rsid w:val="00757EF3"/>
    <w:rsid w:val="00760CEE"/>
    <w:rsid w:val="007610C3"/>
    <w:rsid w:val="00763015"/>
    <w:rsid w:val="00763525"/>
    <w:rsid w:val="0076462E"/>
    <w:rsid w:val="00765087"/>
    <w:rsid w:val="00770DBB"/>
    <w:rsid w:val="0077112B"/>
    <w:rsid w:val="007759D7"/>
    <w:rsid w:val="00775B6B"/>
    <w:rsid w:val="007764A7"/>
    <w:rsid w:val="00777124"/>
    <w:rsid w:val="0078004F"/>
    <w:rsid w:val="007811FA"/>
    <w:rsid w:val="00781D12"/>
    <w:rsid w:val="00781D64"/>
    <w:rsid w:val="007826F1"/>
    <w:rsid w:val="00783104"/>
    <w:rsid w:val="00783C3F"/>
    <w:rsid w:val="00784267"/>
    <w:rsid w:val="00786B30"/>
    <w:rsid w:val="007875E4"/>
    <w:rsid w:val="00787FA0"/>
    <w:rsid w:val="00790C07"/>
    <w:rsid w:val="00791B41"/>
    <w:rsid w:val="00791CA9"/>
    <w:rsid w:val="00792890"/>
    <w:rsid w:val="00792C8A"/>
    <w:rsid w:val="00793C28"/>
    <w:rsid w:val="00793CDC"/>
    <w:rsid w:val="00794400"/>
    <w:rsid w:val="0079660B"/>
    <w:rsid w:val="007A07D7"/>
    <w:rsid w:val="007A08B4"/>
    <w:rsid w:val="007A2E9D"/>
    <w:rsid w:val="007A3845"/>
    <w:rsid w:val="007A3E70"/>
    <w:rsid w:val="007A4265"/>
    <w:rsid w:val="007A428F"/>
    <w:rsid w:val="007A5152"/>
    <w:rsid w:val="007A570C"/>
    <w:rsid w:val="007A7F5A"/>
    <w:rsid w:val="007B3FBC"/>
    <w:rsid w:val="007B4F8C"/>
    <w:rsid w:val="007B58E2"/>
    <w:rsid w:val="007B5F92"/>
    <w:rsid w:val="007B6AA9"/>
    <w:rsid w:val="007B6FC7"/>
    <w:rsid w:val="007B782B"/>
    <w:rsid w:val="007B7CA3"/>
    <w:rsid w:val="007C212A"/>
    <w:rsid w:val="007C331C"/>
    <w:rsid w:val="007C3722"/>
    <w:rsid w:val="007C6858"/>
    <w:rsid w:val="007C72EE"/>
    <w:rsid w:val="007C7EAD"/>
    <w:rsid w:val="007C7F13"/>
    <w:rsid w:val="007D0202"/>
    <w:rsid w:val="007D023C"/>
    <w:rsid w:val="007D07AD"/>
    <w:rsid w:val="007D0E6B"/>
    <w:rsid w:val="007D0F1D"/>
    <w:rsid w:val="007D13F8"/>
    <w:rsid w:val="007D2384"/>
    <w:rsid w:val="007D3794"/>
    <w:rsid w:val="007D37AB"/>
    <w:rsid w:val="007D3A1A"/>
    <w:rsid w:val="007D47E2"/>
    <w:rsid w:val="007D4D84"/>
    <w:rsid w:val="007D5493"/>
    <w:rsid w:val="007D742A"/>
    <w:rsid w:val="007D77C9"/>
    <w:rsid w:val="007D7A19"/>
    <w:rsid w:val="007E0183"/>
    <w:rsid w:val="007E0EA0"/>
    <w:rsid w:val="007E2DE7"/>
    <w:rsid w:val="007E3AD8"/>
    <w:rsid w:val="007E44B7"/>
    <w:rsid w:val="007E4888"/>
    <w:rsid w:val="007E4AC0"/>
    <w:rsid w:val="007E50D4"/>
    <w:rsid w:val="007E5768"/>
    <w:rsid w:val="007E5AE9"/>
    <w:rsid w:val="007E64A2"/>
    <w:rsid w:val="007E734A"/>
    <w:rsid w:val="007F0FEE"/>
    <w:rsid w:val="007F16FA"/>
    <w:rsid w:val="007F1D88"/>
    <w:rsid w:val="007F2F3B"/>
    <w:rsid w:val="007F4707"/>
    <w:rsid w:val="007F4C79"/>
    <w:rsid w:val="007F4D53"/>
    <w:rsid w:val="007F6585"/>
    <w:rsid w:val="007F69D4"/>
    <w:rsid w:val="007F78B6"/>
    <w:rsid w:val="007F7D52"/>
    <w:rsid w:val="0080068A"/>
    <w:rsid w:val="00800EAA"/>
    <w:rsid w:val="00801837"/>
    <w:rsid w:val="00803522"/>
    <w:rsid w:val="008037E3"/>
    <w:rsid w:val="0080391E"/>
    <w:rsid w:val="008049C9"/>
    <w:rsid w:val="00804D1D"/>
    <w:rsid w:val="00804D90"/>
    <w:rsid w:val="00804F42"/>
    <w:rsid w:val="00804FD2"/>
    <w:rsid w:val="00806E8F"/>
    <w:rsid w:val="008071F9"/>
    <w:rsid w:val="008073FB"/>
    <w:rsid w:val="00807B11"/>
    <w:rsid w:val="00807D59"/>
    <w:rsid w:val="008103CB"/>
    <w:rsid w:val="00812B4C"/>
    <w:rsid w:val="008136AA"/>
    <w:rsid w:val="00813F1C"/>
    <w:rsid w:val="008143D8"/>
    <w:rsid w:val="0081698D"/>
    <w:rsid w:val="00816BE6"/>
    <w:rsid w:val="008208D7"/>
    <w:rsid w:val="008218BA"/>
    <w:rsid w:val="00824760"/>
    <w:rsid w:val="00824D00"/>
    <w:rsid w:val="00825C8C"/>
    <w:rsid w:val="0082725E"/>
    <w:rsid w:val="008273C5"/>
    <w:rsid w:val="00827925"/>
    <w:rsid w:val="00831191"/>
    <w:rsid w:val="008312E9"/>
    <w:rsid w:val="00832013"/>
    <w:rsid w:val="00832180"/>
    <w:rsid w:val="008326B4"/>
    <w:rsid w:val="008334DD"/>
    <w:rsid w:val="0083448A"/>
    <w:rsid w:val="00835575"/>
    <w:rsid w:val="00835AE0"/>
    <w:rsid w:val="0084149F"/>
    <w:rsid w:val="00842DB4"/>
    <w:rsid w:val="008432BC"/>
    <w:rsid w:val="00844597"/>
    <w:rsid w:val="00844855"/>
    <w:rsid w:val="00844C12"/>
    <w:rsid w:val="00846289"/>
    <w:rsid w:val="008466B3"/>
    <w:rsid w:val="00846EE6"/>
    <w:rsid w:val="00846F32"/>
    <w:rsid w:val="00847037"/>
    <w:rsid w:val="00847BAD"/>
    <w:rsid w:val="008501EA"/>
    <w:rsid w:val="00850710"/>
    <w:rsid w:val="00853AFD"/>
    <w:rsid w:val="00853F1F"/>
    <w:rsid w:val="008544F4"/>
    <w:rsid w:val="00854F56"/>
    <w:rsid w:val="00855B01"/>
    <w:rsid w:val="00855C3C"/>
    <w:rsid w:val="0085674B"/>
    <w:rsid w:val="0085715B"/>
    <w:rsid w:val="008574B2"/>
    <w:rsid w:val="00857CA4"/>
    <w:rsid w:val="0086036D"/>
    <w:rsid w:val="00860684"/>
    <w:rsid w:val="00862579"/>
    <w:rsid w:val="008633A7"/>
    <w:rsid w:val="008639C2"/>
    <w:rsid w:val="00864AB1"/>
    <w:rsid w:val="00865193"/>
    <w:rsid w:val="0086525C"/>
    <w:rsid w:val="00867020"/>
    <w:rsid w:val="0086722D"/>
    <w:rsid w:val="00867672"/>
    <w:rsid w:val="00867E2B"/>
    <w:rsid w:val="00871573"/>
    <w:rsid w:val="00872082"/>
    <w:rsid w:val="00872B77"/>
    <w:rsid w:val="00873316"/>
    <w:rsid w:val="008733C9"/>
    <w:rsid w:val="00873475"/>
    <w:rsid w:val="00873FE2"/>
    <w:rsid w:val="00874EF6"/>
    <w:rsid w:val="008754EC"/>
    <w:rsid w:val="008756DB"/>
    <w:rsid w:val="008761F2"/>
    <w:rsid w:val="00876D85"/>
    <w:rsid w:val="00880A40"/>
    <w:rsid w:val="00880BCA"/>
    <w:rsid w:val="00882743"/>
    <w:rsid w:val="00882E5C"/>
    <w:rsid w:val="00883576"/>
    <w:rsid w:val="00883B0C"/>
    <w:rsid w:val="00884A4A"/>
    <w:rsid w:val="00885F71"/>
    <w:rsid w:val="00886261"/>
    <w:rsid w:val="00887A03"/>
    <w:rsid w:val="00891552"/>
    <w:rsid w:val="008927F1"/>
    <w:rsid w:val="00893210"/>
    <w:rsid w:val="00895CDB"/>
    <w:rsid w:val="00897F55"/>
    <w:rsid w:val="008A03EF"/>
    <w:rsid w:val="008A2EA5"/>
    <w:rsid w:val="008A300F"/>
    <w:rsid w:val="008A4099"/>
    <w:rsid w:val="008A5922"/>
    <w:rsid w:val="008A604B"/>
    <w:rsid w:val="008A673E"/>
    <w:rsid w:val="008A6FB9"/>
    <w:rsid w:val="008A7585"/>
    <w:rsid w:val="008A7667"/>
    <w:rsid w:val="008A7D84"/>
    <w:rsid w:val="008B01B7"/>
    <w:rsid w:val="008B0BB3"/>
    <w:rsid w:val="008B141F"/>
    <w:rsid w:val="008B1E7F"/>
    <w:rsid w:val="008B394D"/>
    <w:rsid w:val="008B3A32"/>
    <w:rsid w:val="008B593F"/>
    <w:rsid w:val="008C2525"/>
    <w:rsid w:val="008C2DD6"/>
    <w:rsid w:val="008C2E49"/>
    <w:rsid w:val="008C3380"/>
    <w:rsid w:val="008C369D"/>
    <w:rsid w:val="008C3744"/>
    <w:rsid w:val="008C3C62"/>
    <w:rsid w:val="008C6199"/>
    <w:rsid w:val="008C79C9"/>
    <w:rsid w:val="008D0AB9"/>
    <w:rsid w:val="008D0DD4"/>
    <w:rsid w:val="008D1737"/>
    <w:rsid w:val="008D299B"/>
    <w:rsid w:val="008D51F6"/>
    <w:rsid w:val="008D537C"/>
    <w:rsid w:val="008D600B"/>
    <w:rsid w:val="008D6FAD"/>
    <w:rsid w:val="008E0299"/>
    <w:rsid w:val="008E0FC5"/>
    <w:rsid w:val="008E2054"/>
    <w:rsid w:val="008E21AE"/>
    <w:rsid w:val="008E25F3"/>
    <w:rsid w:val="008E3495"/>
    <w:rsid w:val="008E3D10"/>
    <w:rsid w:val="008E410D"/>
    <w:rsid w:val="008E466E"/>
    <w:rsid w:val="008E52C7"/>
    <w:rsid w:val="008E660F"/>
    <w:rsid w:val="008E7EB5"/>
    <w:rsid w:val="008F0275"/>
    <w:rsid w:val="008F05A2"/>
    <w:rsid w:val="008F1069"/>
    <w:rsid w:val="008F11E7"/>
    <w:rsid w:val="008F2A90"/>
    <w:rsid w:val="008F382F"/>
    <w:rsid w:val="008F38B9"/>
    <w:rsid w:val="008F39C4"/>
    <w:rsid w:val="008F3C06"/>
    <w:rsid w:val="008F5A14"/>
    <w:rsid w:val="008F60A1"/>
    <w:rsid w:val="008F6CEC"/>
    <w:rsid w:val="008F72A3"/>
    <w:rsid w:val="009004C6"/>
    <w:rsid w:val="0090085B"/>
    <w:rsid w:val="00901216"/>
    <w:rsid w:val="00901BA7"/>
    <w:rsid w:val="00901C27"/>
    <w:rsid w:val="00904FB7"/>
    <w:rsid w:val="00905500"/>
    <w:rsid w:val="00905DDA"/>
    <w:rsid w:val="009064E1"/>
    <w:rsid w:val="00906FE7"/>
    <w:rsid w:val="00907CE1"/>
    <w:rsid w:val="00907EDC"/>
    <w:rsid w:val="009105FF"/>
    <w:rsid w:val="00912F03"/>
    <w:rsid w:val="00912F18"/>
    <w:rsid w:val="00913C8B"/>
    <w:rsid w:val="009143ED"/>
    <w:rsid w:val="009160B9"/>
    <w:rsid w:val="00920093"/>
    <w:rsid w:val="00920C7B"/>
    <w:rsid w:val="00920F1E"/>
    <w:rsid w:val="00921867"/>
    <w:rsid w:val="00923090"/>
    <w:rsid w:val="00923291"/>
    <w:rsid w:val="009235B7"/>
    <w:rsid w:val="00923B0C"/>
    <w:rsid w:val="00924C62"/>
    <w:rsid w:val="00924F34"/>
    <w:rsid w:val="0092540A"/>
    <w:rsid w:val="00925ABE"/>
    <w:rsid w:val="00925DEA"/>
    <w:rsid w:val="00926087"/>
    <w:rsid w:val="00926645"/>
    <w:rsid w:val="009277AD"/>
    <w:rsid w:val="00930295"/>
    <w:rsid w:val="009315EA"/>
    <w:rsid w:val="0093163A"/>
    <w:rsid w:val="0093214F"/>
    <w:rsid w:val="009328B2"/>
    <w:rsid w:val="00932DF8"/>
    <w:rsid w:val="00933594"/>
    <w:rsid w:val="00933DDA"/>
    <w:rsid w:val="0093409E"/>
    <w:rsid w:val="00936269"/>
    <w:rsid w:val="00940767"/>
    <w:rsid w:val="00940C3C"/>
    <w:rsid w:val="00941D78"/>
    <w:rsid w:val="00942F2C"/>
    <w:rsid w:val="009432F5"/>
    <w:rsid w:val="0094467A"/>
    <w:rsid w:val="0094477B"/>
    <w:rsid w:val="009449C7"/>
    <w:rsid w:val="0094508C"/>
    <w:rsid w:val="009463C1"/>
    <w:rsid w:val="00946AB9"/>
    <w:rsid w:val="00946B7D"/>
    <w:rsid w:val="009474D4"/>
    <w:rsid w:val="00950F4C"/>
    <w:rsid w:val="00953154"/>
    <w:rsid w:val="00953AD3"/>
    <w:rsid w:val="00953C21"/>
    <w:rsid w:val="00954456"/>
    <w:rsid w:val="0095476F"/>
    <w:rsid w:val="00956DD0"/>
    <w:rsid w:val="009570A4"/>
    <w:rsid w:val="009571AB"/>
    <w:rsid w:val="00957476"/>
    <w:rsid w:val="009577EF"/>
    <w:rsid w:val="00957BC6"/>
    <w:rsid w:val="009600F8"/>
    <w:rsid w:val="0096023E"/>
    <w:rsid w:val="00960CF1"/>
    <w:rsid w:val="00961949"/>
    <w:rsid w:val="00961A86"/>
    <w:rsid w:val="0096280D"/>
    <w:rsid w:val="00962A52"/>
    <w:rsid w:val="00962BEC"/>
    <w:rsid w:val="009637DF"/>
    <w:rsid w:val="0096436B"/>
    <w:rsid w:val="0096586C"/>
    <w:rsid w:val="00965899"/>
    <w:rsid w:val="0096677A"/>
    <w:rsid w:val="0096710E"/>
    <w:rsid w:val="009703BE"/>
    <w:rsid w:val="00970D94"/>
    <w:rsid w:val="0097266F"/>
    <w:rsid w:val="00972807"/>
    <w:rsid w:val="00972C44"/>
    <w:rsid w:val="00973476"/>
    <w:rsid w:val="0097395B"/>
    <w:rsid w:val="00973A06"/>
    <w:rsid w:val="0097682B"/>
    <w:rsid w:val="009779F4"/>
    <w:rsid w:val="00980478"/>
    <w:rsid w:val="009820C5"/>
    <w:rsid w:val="0098368D"/>
    <w:rsid w:val="00983720"/>
    <w:rsid w:val="00984025"/>
    <w:rsid w:val="00984835"/>
    <w:rsid w:val="00985530"/>
    <w:rsid w:val="00985875"/>
    <w:rsid w:val="009865A3"/>
    <w:rsid w:val="009865AC"/>
    <w:rsid w:val="00986A6A"/>
    <w:rsid w:val="00987A87"/>
    <w:rsid w:val="009906B5"/>
    <w:rsid w:val="009918AA"/>
    <w:rsid w:val="00991C1E"/>
    <w:rsid w:val="0099399B"/>
    <w:rsid w:val="00994A3F"/>
    <w:rsid w:val="00995CE9"/>
    <w:rsid w:val="009978D5"/>
    <w:rsid w:val="00997E2B"/>
    <w:rsid w:val="009A1FF2"/>
    <w:rsid w:val="009A2485"/>
    <w:rsid w:val="009A2A7B"/>
    <w:rsid w:val="009A30EA"/>
    <w:rsid w:val="009A5885"/>
    <w:rsid w:val="009A5A8F"/>
    <w:rsid w:val="009A6D70"/>
    <w:rsid w:val="009A6F7E"/>
    <w:rsid w:val="009A7D24"/>
    <w:rsid w:val="009B1BC0"/>
    <w:rsid w:val="009B2699"/>
    <w:rsid w:val="009B2DA9"/>
    <w:rsid w:val="009B41B4"/>
    <w:rsid w:val="009B43CB"/>
    <w:rsid w:val="009B4A83"/>
    <w:rsid w:val="009B4F8A"/>
    <w:rsid w:val="009B6854"/>
    <w:rsid w:val="009B6ACC"/>
    <w:rsid w:val="009B70B2"/>
    <w:rsid w:val="009C0490"/>
    <w:rsid w:val="009C1BC6"/>
    <w:rsid w:val="009C3CF8"/>
    <w:rsid w:val="009C4A07"/>
    <w:rsid w:val="009C6DE2"/>
    <w:rsid w:val="009C6F9C"/>
    <w:rsid w:val="009C72A9"/>
    <w:rsid w:val="009D2E3F"/>
    <w:rsid w:val="009D2ECD"/>
    <w:rsid w:val="009D4BC1"/>
    <w:rsid w:val="009D614A"/>
    <w:rsid w:val="009D6A44"/>
    <w:rsid w:val="009D7BD9"/>
    <w:rsid w:val="009E022D"/>
    <w:rsid w:val="009E064F"/>
    <w:rsid w:val="009E265F"/>
    <w:rsid w:val="009E2BCD"/>
    <w:rsid w:val="009E32DC"/>
    <w:rsid w:val="009E3E5D"/>
    <w:rsid w:val="009E470A"/>
    <w:rsid w:val="009E5BA3"/>
    <w:rsid w:val="009E5FB7"/>
    <w:rsid w:val="009E704B"/>
    <w:rsid w:val="009F0234"/>
    <w:rsid w:val="009F064F"/>
    <w:rsid w:val="009F08D0"/>
    <w:rsid w:val="009F1256"/>
    <w:rsid w:val="009F1271"/>
    <w:rsid w:val="009F2D92"/>
    <w:rsid w:val="009F4850"/>
    <w:rsid w:val="009F5274"/>
    <w:rsid w:val="009F60CA"/>
    <w:rsid w:val="009F6407"/>
    <w:rsid w:val="00A02C3F"/>
    <w:rsid w:val="00A04B5E"/>
    <w:rsid w:val="00A05378"/>
    <w:rsid w:val="00A07068"/>
    <w:rsid w:val="00A1103C"/>
    <w:rsid w:val="00A1132F"/>
    <w:rsid w:val="00A11639"/>
    <w:rsid w:val="00A11687"/>
    <w:rsid w:val="00A11824"/>
    <w:rsid w:val="00A11B6F"/>
    <w:rsid w:val="00A12347"/>
    <w:rsid w:val="00A127E9"/>
    <w:rsid w:val="00A12897"/>
    <w:rsid w:val="00A12B34"/>
    <w:rsid w:val="00A1445A"/>
    <w:rsid w:val="00A15A3F"/>
    <w:rsid w:val="00A15DB9"/>
    <w:rsid w:val="00A15DDB"/>
    <w:rsid w:val="00A16891"/>
    <w:rsid w:val="00A17E99"/>
    <w:rsid w:val="00A20233"/>
    <w:rsid w:val="00A209E8"/>
    <w:rsid w:val="00A20C4E"/>
    <w:rsid w:val="00A211ED"/>
    <w:rsid w:val="00A251CA"/>
    <w:rsid w:val="00A26326"/>
    <w:rsid w:val="00A3041B"/>
    <w:rsid w:val="00A30AA8"/>
    <w:rsid w:val="00A31235"/>
    <w:rsid w:val="00A31D03"/>
    <w:rsid w:val="00A32303"/>
    <w:rsid w:val="00A33500"/>
    <w:rsid w:val="00A3361E"/>
    <w:rsid w:val="00A34B1E"/>
    <w:rsid w:val="00A35221"/>
    <w:rsid w:val="00A35620"/>
    <w:rsid w:val="00A35960"/>
    <w:rsid w:val="00A359E4"/>
    <w:rsid w:val="00A35ED4"/>
    <w:rsid w:val="00A377F3"/>
    <w:rsid w:val="00A40615"/>
    <w:rsid w:val="00A43B1B"/>
    <w:rsid w:val="00A4464B"/>
    <w:rsid w:val="00A4468F"/>
    <w:rsid w:val="00A451E8"/>
    <w:rsid w:val="00A462A6"/>
    <w:rsid w:val="00A4694A"/>
    <w:rsid w:val="00A4695F"/>
    <w:rsid w:val="00A50588"/>
    <w:rsid w:val="00A52309"/>
    <w:rsid w:val="00A53C3E"/>
    <w:rsid w:val="00A541BE"/>
    <w:rsid w:val="00A55CB0"/>
    <w:rsid w:val="00A5745C"/>
    <w:rsid w:val="00A579D1"/>
    <w:rsid w:val="00A6016C"/>
    <w:rsid w:val="00A60CE3"/>
    <w:rsid w:val="00A61422"/>
    <w:rsid w:val="00A650C4"/>
    <w:rsid w:val="00A67268"/>
    <w:rsid w:val="00A677BA"/>
    <w:rsid w:val="00A67E34"/>
    <w:rsid w:val="00A71EC4"/>
    <w:rsid w:val="00A72C9A"/>
    <w:rsid w:val="00A72CA1"/>
    <w:rsid w:val="00A7475E"/>
    <w:rsid w:val="00A75AB7"/>
    <w:rsid w:val="00A7679A"/>
    <w:rsid w:val="00A7730C"/>
    <w:rsid w:val="00A77B66"/>
    <w:rsid w:val="00A77ECD"/>
    <w:rsid w:val="00A81060"/>
    <w:rsid w:val="00A814F4"/>
    <w:rsid w:val="00A821FA"/>
    <w:rsid w:val="00A838D5"/>
    <w:rsid w:val="00A846DE"/>
    <w:rsid w:val="00A84FFF"/>
    <w:rsid w:val="00A85190"/>
    <w:rsid w:val="00A85D76"/>
    <w:rsid w:val="00A86CAB"/>
    <w:rsid w:val="00A87F64"/>
    <w:rsid w:val="00A90F2E"/>
    <w:rsid w:val="00A91DDC"/>
    <w:rsid w:val="00A933F2"/>
    <w:rsid w:val="00A94DE5"/>
    <w:rsid w:val="00A952B8"/>
    <w:rsid w:val="00A95CD1"/>
    <w:rsid w:val="00A95E89"/>
    <w:rsid w:val="00A967F7"/>
    <w:rsid w:val="00A96EE1"/>
    <w:rsid w:val="00A974E4"/>
    <w:rsid w:val="00A979CA"/>
    <w:rsid w:val="00AA020A"/>
    <w:rsid w:val="00AA0362"/>
    <w:rsid w:val="00AA07E8"/>
    <w:rsid w:val="00AA0CFC"/>
    <w:rsid w:val="00AA1550"/>
    <w:rsid w:val="00AA565A"/>
    <w:rsid w:val="00AA6D32"/>
    <w:rsid w:val="00AA709B"/>
    <w:rsid w:val="00AA72E2"/>
    <w:rsid w:val="00AA76EC"/>
    <w:rsid w:val="00AB0C46"/>
    <w:rsid w:val="00AB0DF1"/>
    <w:rsid w:val="00AB122B"/>
    <w:rsid w:val="00AB15CA"/>
    <w:rsid w:val="00AB1E21"/>
    <w:rsid w:val="00AB21F9"/>
    <w:rsid w:val="00AB35B5"/>
    <w:rsid w:val="00AB3BBD"/>
    <w:rsid w:val="00AB6966"/>
    <w:rsid w:val="00AC0B95"/>
    <w:rsid w:val="00AC2F21"/>
    <w:rsid w:val="00AC3EC8"/>
    <w:rsid w:val="00AC4624"/>
    <w:rsid w:val="00AC5C8F"/>
    <w:rsid w:val="00AC5DBB"/>
    <w:rsid w:val="00AC68A0"/>
    <w:rsid w:val="00AC696B"/>
    <w:rsid w:val="00AC72D5"/>
    <w:rsid w:val="00AC7F5A"/>
    <w:rsid w:val="00AD2FA6"/>
    <w:rsid w:val="00AD3510"/>
    <w:rsid w:val="00AD4EBC"/>
    <w:rsid w:val="00AD4FE2"/>
    <w:rsid w:val="00AD5BAC"/>
    <w:rsid w:val="00AD7C2B"/>
    <w:rsid w:val="00AE14BC"/>
    <w:rsid w:val="00AE42E2"/>
    <w:rsid w:val="00AE68F7"/>
    <w:rsid w:val="00AE6D75"/>
    <w:rsid w:val="00AF279E"/>
    <w:rsid w:val="00AF3BDA"/>
    <w:rsid w:val="00AF4382"/>
    <w:rsid w:val="00AF5E35"/>
    <w:rsid w:val="00AF5ED3"/>
    <w:rsid w:val="00AF742D"/>
    <w:rsid w:val="00AF7FEE"/>
    <w:rsid w:val="00B01B1D"/>
    <w:rsid w:val="00B01DA9"/>
    <w:rsid w:val="00B01FE2"/>
    <w:rsid w:val="00B02332"/>
    <w:rsid w:val="00B0259A"/>
    <w:rsid w:val="00B0460C"/>
    <w:rsid w:val="00B04C67"/>
    <w:rsid w:val="00B04E88"/>
    <w:rsid w:val="00B05198"/>
    <w:rsid w:val="00B06E61"/>
    <w:rsid w:val="00B112D3"/>
    <w:rsid w:val="00B114D2"/>
    <w:rsid w:val="00B11AE7"/>
    <w:rsid w:val="00B12209"/>
    <w:rsid w:val="00B13EBE"/>
    <w:rsid w:val="00B1469B"/>
    <w:rsid w:val="00B161EA"/>
    <w:rsid w:val="00B169C3"/>
    <w:rsid w:val="00B20DE5"/>
    <w:rsid w:val="00B22000"/>
    <w:rsid w:val="00B22929"/>
    <w:rsid w:val="00B25574"/>
    <w:rsid w:val="00B26042"/>
    <w:rsid w:val="00B274AC"/>
    <w:rsid w:val="00B30687"/>
    <w:rsid w:val="00B316D7"/>
    <w:rsid w:val="00B31740"/>
    <w:rsid w:val="00B31B8F"/>
    <w:rsid w:val="00B31FCA"/>
    <w:rsid w:val="00B3265C"/>
    <w:rsid w:val="00B3385B"/>
    <w:rsid w:val="00B34F1E"/>
    <w:rsid w:val="00B36338"/>
    <w:rsid w:val="00B37BEF"/>
    <w:rsid w:val="00B414AF"/>
    <w:rsid w:val="00B41AC8"/>
    <w:rsid w:val="00B41DB3"/>
    <w:rsid w:val="00B4202A"/>
    <w:rsid w:val="00B423A8"/>
    <w:rsid w:val="00B43056"/>
    <w:rsid w:val="00B430E0"/>
    <w:rsid w:val="00B432C6"/>
    <w:rsid w:val="00B434D8"/>
    <w:rsid w:val="00B442D2"/>
    <w:rsid w:val="00B45C7D"/>
    <w:rsid w:val="00B45D6A"/>
    <w:rsid w:val="00B5068D"/>
    <w:rsid w:val="00B53225"/>
    <w:rsid w:val="00B53ADD"/>
    <w:rsid w:val="00B53E83"/>
    <w:rsid w:val="00B55719"/>
    <w:rsid w:val="00B5582E"/>
    <w:rsid w:val="00B57501"/>
    <w:rsid w:val="00B57E82"/>
    <w:rsid w:val="00B57F3C"/>
    <w:rsid w:val="00B60BE2"/>
    <w:rsid w:val="00B60F9C"/>
    <w:rsid w:val="00B61A00"/>
    <w:rsid w:val="00B62ECC"/>
    <w:rsid w:val="00B63C7E"/>
    <w:rsid w:val="00B64916"/>
    <w:rsid w:val="00B64A5B"/>
    <w:rsid w:val="00B64B9E"/>
    <w:rsid w:val="00B6546F"/>
    <w:rsid w:val="00B659E7"/>
    <w:rsid w:val="00B65E96"/>
    <w:rsid w:val="00B66613"/>
    <w:rsid w:val="00B66735"/>
    <w:rsid w:val="00B66C5A"/>
    <w:rsid w:val="00B66D00"/>
    <w:rsid w:val="00B675C1"/>
    <w:rsid w:val="00B67FDD"/>
    <w:rsid w:val="00B705C5"/>
    <w:rsid w:val="00B71395"/>
    <w:rsid w:val="00B72301"/>
    <w:rsid w:val="00B73D7F"/>
    <w:rsid w:val="00B74BE7"/>
    <w:rsid w:val="00B74EFE"/>
    <w:rsid w:val="00B75D7D"/>
    <w:rsid w:val="00B760B9"/>
    <w:rsid w:val="00B7615C"/>
    <w:rsid w:val="00B76484"/>
    <w:rsid w:val="00B767B2"/>
    <w:rsid w:val="00B76F02"/>
    <w:rsid w:val="00B77006"/>
    <w:rsid w:val="00B7740E"/>
    <w:rsid w:val="00B8007F"/>
    <w:rsid w:val="00B80545"/>
    <w:rsid w:val="00B80605"/>
    <w:rsid w:val="00B80E7C"/>
    <w:rsid w:val="00B81E79"/>
    <w:rsid w:val="00B822AA"/>
    <w:rsid w:val="00B82C6E"/>
    <w:rsid w:val="00B833C3"/>
    <w:rsid w:val="00B835DD"/>
    <w:rsid w:val="00B838D9"/>
    <w:rsid w:val="00B83CB8"/>
    <w:rsid w:val="00B845FF"/>
    <w:rsid w:val="00B84848"/>
    <w:rsid w:val="00B8494A"/>
    <w:rsid w:val="00B84B45"/>
    <w:rsid w:val="00B85C55"/>
    <w:rsid w:val="00B87072"/>
    <w:rsid w:val="00B9014F"/>
    <w:rsid w:val="00B904EC"/>
    <w:rsid w:val="00B91778"/>
    <w:rsid w:val="00B91DA5"/>
    <w:rsid w:val="00B91FDC"/>
    <w:rsid w:val="00B938A9"/>
    <w:rsid w:val="00B941FA"/>
    <w:rsid w:val="00B948FA"/>
    <w:rsid w:val="00B949C5"/>
    <w:rsid w:val="00B94BE5"/>
    <w:rsid w:val="00B9652F"/>
    <w:rsid w:val="00B96F1D"/>
    <w:rsid w:val="00B976C3"/>
    <w:rsid w:val="00BA15F3"/>
    <w:rsid w:val="00BA1C8B"/>
    <w:rsid w:val="00BA356D"/>
    <w:rsid w:val="00BA3CC1"/>
    <w:rsid w:val="00BA43DB"/>
    <w:rsid w:val="00BA62F4"/>
    <w:rsid w:val="00BA7F3B"/>
    <w:rsid w:val="00BB0194"/>
    <w:rsid w:val="00BB11AE"/>
    <w:rsid w:val="00BB127A"/>
    <w:rsid w:val="00BB13D9"/>
    <w:rsid w:val="00BB30B9"/>
    <w:rsid w:val="00BB54ED"/>
    <w:rsid w:val="00BB5867"/>
    <w:rsid w:val="00BB5C58"/>
    <w:rsid w:val="00BC2F64"/>
    <w:rsid w:val="00BC42D6"/>
    <w:rsid w:val="00BC4865"/>
    <w:rsid w:val="00BC55D9"/>
    <w:rsid w:val="00BC5E95"/>
    <w:rsid w:val="00BC6791"/>
    <w:rsid w:val="00BC75B9"/>
    <w:rsid w:val="00BD03BF"/>
    <w:rsid w:val="00BD0D72"/>
    <w:rsid w:val="00BD18B0"/>
    <w:rsid w:val="00BD3EEA"/>
    <w:rsid w:val="00BD42F9"/>
    <w:rsid w:val="00BD610A"/>
    <w:rsid w:val="00BD7ECC"/>
    <w:rsid w:val="00BE04A0"/>
    <w:rsid w:val="00BE0D2B"/>
    <w:rsid w:val="00BE1246"/>
    <w:rsid w:val="00BE142B"/>
    <w:rsid w:val="00BE63AE"/>
    <w:rsid w:val="00BE6653"/>
    <w:rsid w:val="00BE7153"/>
    <w:rsid w:val="00BE7427"/>
    <w:rsid w:val="00BF00FC"/>
    <w:rsid w:val="00BF11F6"/>
    <w:rsid w:val="00BF2F80"/>
    <w:rsid w:val="00BF3D50"/>
    <w:rsid w:val="00BF564C"/>
    <w:rsid w:val="00BF6406"/>
    <w:rsid w:val="00BF6AC0"/>
    <w:rsid w:val="00BF6CAB"/>
    <w:rsid w:val="00C011E0"/>
    <w:rsid w:val="00C01258"/>
    <w:rsid w:val="00C02937"/>
    <w:rsid w:val="00C07089"/>
    <w:rsid w:val="00C07BB5"/>
    <w:rsid w:val="00C101CB"/>
    <w:rsid w:val="00C1021D"/>
    <w:rsid w:val="00C109FF"/>
    <w:rsid w:val="00C11379"/>
    <w:rsid w:val="00C1282C"/>
    <w:rsid w:val="00C132EE"/>
    <w:rsid w:val="00C13D08"/>
    <w:rsid w:val="00C13D59"/>
    <w:rsid w:val="00C1591F"/>
    <w:rsid w:val="00C15DEE"/>
    <w:rsid w:val="00C16178"/>
    <w:rsid w:val="00C169E7"/>
    <w:rsid w:val="00C16AB3"/>
    <w:rsid w:val="00C17EBD"/>
    <w:rsid w:val="00C20A98"/>
    <w:rsid w:val="00C2114A"/>
    <w:rsid w:val="00C2115F"/>
    <w:rsid w:val="00C214EA"/>
    <w:rsid w:val="00C22039"/>
    <w:rsid w:val="00C22DC8"/>
    <w:rsid w:val="00C23B6D"/>
    <w:rsid w:val="00C258F1"/>
    <w:rsid w:val="00C25D9F"/>
    <w:rsid w:val="00C2653B"/>
    <w:rsid w:val="00C275FA"/>
    <w:rsid w:val="00C27AD5"/>
    <w:rsid w:val="00C27BE5"/>
    <w:rsid w:val="00C31640"/>
    <w:rsid w:val="00C31867"/>
    <w:rsid w:val="00C31DBD"/>
    <w:rsid w:val="00C31FC1"/>
    <w:rsid w:val="00C324C2"/>
    <w:rsid w:val="00C32956"/>
    <w:rsid w:val="00C33454"/>
    <w:rsid w:val="00C340F5"/>
    <w:rsid w:val="00C3415F"/>
    <w:rsid w:val="00C34250"/>
    <w:rsid w:val="00C34401"/>
    <w:rsid w:val="00C350C3"/>
    <w:rsid w:val="00C351C2"/>
    <w:rsid w:val="00C353A0"/>
    <w:rsid w:val="00C35D3A"/>
    <w:rsid w:val="00C35F45"/>
    <w:rsid w:val="00C3674E"/>
    <w:rsid w:val="00C41012"/>
    <w:rsid w:val="00C42590"/>
    <w:rsid w:val="00C4361E"/>
    <w:rsid w:val="00C43F2A"/>
    <w:rsid w:val="00C44CCE"/>
    <w:rsid w:val="00C44D29"/>
    <w:rsid w:val="00C4597B"/>
    <w:rsid w:val="00C467AD"/>
    <w:rsid w:val="00C4747B"/>
    <w:rsid w:val="00C506C0"/>
    <w:rsid w:val="00C50CBA"/>
    <w:rsid w:val="00C52460"/>
    <w:rsid w:val="00C52B17"/>
    <w:rsid w:val="00C5471C"/>
    <w:rsid w:val="00C54C9C"/>
    <w:rsid w:val="00C5591B"/>
    <w:rsid w:val="00C55F56"/>
    <w:rsid w:val="00C624DB"/>
    <w:rsid w:val="00C62D9C"/>
    <w:rsid w:val="00C64638"/>
    <w:rsid w:val="00C64A1C"/>
    <w:rsid w:val="00C66066"/>
    <w:rsid w:val="00C661FD"/>
    <w:rsid w:val="00C66AD6"/>
    <w:rsid w:val="00C70387"/>
    <w:rsid w:val="00C70C26"/>
    <w:rsid w:val="00C714CE"/>
    <w:rsid w:val="00C7165B"/>
    <w:rsid w:val="00C719FE"/>
    <w:rsid w:val="00C725F5"/>
    <w:rsid w:val="00C72899"/>
    <w:rsid w:val="00C733CC"/>
    <w:rsid w:val="00C741B8"/>
    <w:rsid w:val="00C769CF"/>
    <w:rsid w:val="00C777F9"/>
    <w:rsid w:val="00C8053A"/>
    <w:rsid w:val="00C80CD9"/>
    <w:rsid w:val="00C81229"/>
    <w:rsid w:val="00C846F1"/>
    <w:rsid w:val="00C84ADD"/>
    <w:rsid w:val="00C84B79"/>
    <w:rsid w:val="00C856C9"/>
    <w:rsid w:val="00C87642"/>
    <w:rsid w:val="00C87985"/>
    <w:rsid w:val="00C9026A"/>
    <w:rsid w:val="00C90408"/>
    <w:rsid w:val="00C90A30"/>
    <w:rsid w:val="00C93198"/>
    <w:rsid w:val="00C93462"/>
    <w:rsid w:val="00C934A1"/>
    <w:rsid w:val="00C93CF3"/>
    <w:rsid w:val="00C968D8"/>
    <w:rsid w:val="00CA0120"/>
    <w:rsid w:val="00CA1F55"/>
    <w:rsid w:val="00CA240E"/>
    <w:rsid w:val="00CA276E"/>
    <w:rsid w:val="00CA36EA"/>
    <w:rsid w:val="00CA3D26"/>
    <w:rsid w:val="00CA442D"/>
    <w:rsid w:val="00CA579E"/>
    <w:rsid w:val="00CA624A"/>
    <w:rsid w:val="00CA6DCD"/>
    <w:rsid w:val="00CA7561"/>
    <w:rsid w:val="00CA76E1"/>
    <w:rsid w:val="00CB024A"/>
    <w:rsid w:val="00CB276C"/>
    <w:rsid w:val="00CB53F6"/>
    <w:rsid w:val="00CB61A5"/>
    <w:rsid w:val="00CB7B0A"/>
    <w:rsid w:val="00CB7B1A"/>
    <w:rsid w:val="00CB7C5F"/>
    <w:rsid w:val="00CC154B"/>
    <w:rsid w:val="00CC1C69"/>
    <w:rsid w:val="00CC22AF"/>
    <w:rsid w:val="00CC2334"/>
    <w:rsid w:val="00CC2824"/>
    <w:rsid w:val="00CC2854"/>
    <w:rsid w:val="00CC3339"/>
    <w:rsid w:val="00CC5930"/>
    <w:rsid w:val="00CD07AC"/>
    <w:rsid w:val="00CD0E9D"/>
    <w:rsid w:val="00CD1912"/>
    <w:rsid w:val="00CD1931"/>
    <w:rsid w:val="00CD254C"/>
    <w:rsid w:val="00CD405A"/>
    <w:rsid w:val="00CD5668"/>
    <w:rsid w:val="00CD5781"/>
    <w:rsid w:val="00CD5C39"/>
    <w:rsid w:val="00CD6E23"/>
    <w:rsid w:val="00CD7B9D"/>
    <w:rsid w:val="00CD7CE2"/>
    <w:rsid w:val="00CD7ED7"/>
    <w:rsid w:val="00CD7F0F"/>
    <w:rsid w:val="00CE06BD"/>
    <w:rsid w:val="00CE06C9"/>
    <w:rsid w:val="00CE09CC"/>
    <w:rsid w:val="00CE0FAB"/>
    <w:rsid w:val="00CE12BA"/>
    <w:rsid w:val="00CE195B"/>
    <w:rsid w:val="00CE2B93"/>
    <w:rsid w:val="00CE2C4C"/>
    <w:rsid w:val="00CE3618"/>
    <w:rsid w:val="00CE4C6A"/>
    <w:rsid w:val="00CE5785"/>
    <w:rsid w:val="00CE5A87"/>
    <w:rsid w:val="00CE5C5E"/>
    <w:rsid w:val="00CE5DEE"/>
    <w:rsid w:val="00CE6FCE"/>
    <w:rsid w:val="00CE7B91"/>
    <w:rsid w:val="00CE7D85"/>
    <w:rsid w:val="00CF0B7B"/>
    <w:rsid w:val="00CF1596"/>
    <w:rsid w:val="00CF164E"/>
    <w:rsid w:val="00CF3200"/>
    <w:rsid w:val="00CF3798"/>
    <w:rsid w:val="00CF4F9C"/>
    <w:rsid w:val="00CF4FE0"/>
    <w:rsid w:val="00CF596F"/>
    <w:rsid w:val="00CF5F46"/>
    <w:rsid w:val="00CF65DA"/>
    <w:rsid w:val="00CF7757"/>
    <w:rsid w:val="00CF789A"/>
    <w:rsid w:val="00D014D9"/>
    <w:rsid w:val="00D01974"/>
    <w:rsid w:val="00D01F6A"/>
    <w:rsid w:val="00D02506"/>
    <w:rsid w:val="00D0280C"/>
    <w:rsid w:val="00D03C10"/>
    <w:rsid w:val="00D03EDA"/>
    <w:rsid w:val="00D07AC3"/>
    <w:rsid w:val="00D07AD1"/>
    <w:rsid w:val="00D11FEF"/>
    <w:rsid w:val="00D14902"/>
    <w:rsid w:val="00D15AA4"/>
    <w:rsid w:val="00D16965"/>
    <w:rsid w:val="00D16BF2"/>
    <w:rsid w:val="00D205C9"/>
    <w:rsid w:val="00D20FC9"/>
    <w:rsid w:val="00D2153A"/>
    <w:rsid w:val="00D22683"/>
    <w:rsid w:val="00D24207"/>
    <w:rsid w:val="00D25283"/>
    <w:rsid w:val="00D25A8E"/>
    <w:rsid w:val="00D2657E"/>
    <w:rsid w:val="00D26682"/>
    <w:rsid w:val="00D269E8"/>
    <w:rsid w:val="00D26F11"/>
    <w:rsid w:val="00D26FD6"/>
    <w:rsid w:val="00D31323"/>
    <w:rsid w:val="00D3172A"/>
    <w:rsid w:val="00D32962"/>
    <w:rsid w:val="00D335D5"/>
    <w:rsid w:val="00D335DC"/>
    <w:rsid w:val="00D33D30"/>
    <w:rsid w:val="00D33E31"/>
    <w:rsid w:val="00D3435D"/>
    <w:rsid w:val="00D3595D"/>
    <w:rsid w:val="00D36D7E"/>
    <w:rsid w:val="00D371C5"/>
    <w:rsid w:val="00D37653"/>
    <w:rsid w:val="00D40306"/>
    <w:rsid w:val="00D40493"/>
    <w:rsid w:val="00D4138A"/>
    <w:rsid w:val="00D4147E"/>
    <w:rsid w:val="00D45455"/>
    <w:rsid w:val="00D4584C"/>
    <w:rsid w:val="00D45BC8"/>
    <w:rsid w:val="00D464D8"/>
    <w:rsid w:val="00D47328"/>
    <w:rsid w:val="00D47BF0"/>
    <w:rsid w:val="00D47E3A"/>
    <w:rsid w:val="00D54013"/>
    <w:rsid w:val="00D54914"/>
    <w:rsid w:val="00D54E49"/>
    <w:rsid w:val="00D55650"/>
    <w:rsid w:val="00D559D0"/>
    <w:rsid w:val="00D57FC4"/>
    <w:rsid w:val="00D60058"/>
    <w:rsid w:val="00D60233"/>
    <w:rsid w:val="00D602CD"/>
    <w:rsid w:val="00D6131C"/>
    <w:rsid w:val="00D616E0"/>
    <w:rsid w:val="00D63EEB"/>
    <w:rsid w:val="00D64573"/>
    <w:rsid w:val="00D651C6"/>
    <w:rsid w:val="00D65348"/>
    <w:rsid w:val="00D6665E"/>
    <w:rsid w:val="00D666AD"/>
    <w:rsid w:val="00D66F94"/>
    <w:rsid w:val="00D6714C"/>
    <w:rsid w:val="00D671D3"/>
    <w:rsid w:val="00D67402"/>
    <w:rsid w:val="00D676CB"/>
    <w:rsid w:val="00D70083"/>
    <w:rsid w:val="00D7026B"/>
    <w:rsid w:val="00D708F5"/>
    <w:rsid w:val="00D717A9"/>
    <w:rsid w:val="00D71C0D"/>
    <w:rsid w:val="00D72B61"/>
    <w:rsid w:val="00D7416F"/>
    <w:rsid w:val="00D7458D"/>
    <w:rsid w:val="00D74A06"/>
    <w:rsid w:val="00D7559D"/>
    <w:rsid w:val="00D77680"/>
    <w:rsid w:val="00D77950"/>
    <w:rsid w:val="00D80117"/>
    <w:rsid w:val="00D80CBD"/>
    <w:rsid w:val="00D80FAE"/>
    <w:rsid w:val="00D8113C"/>
    <w:rsid w:val="00D8236D"/>
    <w:rsid w:val="00D829EA"/>
    <w:rsid w:val="00D84DFC"/>
    <w:rsid w:val="00D8517D"/>
    <w:rsid w:val="00D8786F"/>
    <w:rsid w:val="00D878DD"/>
    <w:rsid w:val="00D905D8"/>
    <w:rsid w:val="00D9170C"/>
    <w:rsid w:val="00D91A5B"/>
    <w:rsid w:val="00D92833"/>
    <w:rsid w:val="00D92C27"/>
    <w:rsid w:val="00D93AF2"/>
    <w:rsid w:val="00D93F13"/>
    <w:rsid w:val="00D94C58"/>
    <w:rsid w:val="00DA1AEF"/>
    <w:rsid w:val="00DA1CB7"/>
    <w:rsid w:val="00DA3C06"/>
    <w:rsid w:val="00DA40D1"/>
    <w:rsid w:val="00DA6F4C"/>
    <w:rsid w:val="00DB0988"/>
    <w:rsid w:val="00DB0E04"/>
    <w:rsid w:val="00DB19A4"/>
    <w:rsid w:val="00DB4CB4"/>
    <w:rsid w:val="00DB51A4"/>
    <w:rsid w:val="00DB5C9F"/>
    <w:rsid w:val="00DB6C9A"/>
    <w:rsid w:val="00DC04BE"/>
    <w:rsid w:val="00DC1A96"/>
    <w:rsid w:val="00DC2082"/>
    <w:rsid w:val="00DC2225"/>
    <w:rsid w:val="00DC29F8"/>
    <w:rsid w:val="00DC2CF6"/>
    <w:rsid w:val="00DC333C"/>
    <w:rsid w:val="00DC3803"/>
    <w:rsid w:val="00DC3824"/>
    <w:rsid w:val="00DC50CA"/>
    <w:rsid w:val="00DC606B"/>
    <w:rsid w:val="00DC65DF"/>
    <w:rsid w:val="00DC68E2"/>
    <w:rsid w:val="00DC798F"/>
    <w:rsid w:val="00DC7AC0"/>
    <w:rsid w:val="00DD24C9"/>
    <w:rsid w:val="00DD2B30"/>
    <w:rsid w:val="00DD300D"/>
    <w:rsid w:val="00DD3024"/>
    <w:rsid w:val="00DD35BB"/>
    <w:rsid w:val="00DD3EAA"/>
    <w:rsid w:val="00DD4168"/>
    <w:rsid w:val="00DD47C9"/>
    <w:rsid w:val="00DD5623"/>
    <w:rsid w:val="00DD6C15"/>
    <w:rsid w:val="00DE0147"/>
    <w:rsid w:val="00DE02F1"/>
    <w:rsid w:val="00DE1C39"/>
    <w:rsid w:val="00DE2EA1"/>
    <w:rsid w:val="00DE37D9"/>
    <w:rsid w:val="00DE3B55"/>
    <w:rsid w:val="00DE48AA"/>
    <w:rsid w:val="00DE50AD"/>
    <w:rsid w:val="00DE53DB"/>
    <w:rsid w:val="00DE6C41"/>
    <w:rsid w:val="00DE6E98"/>
    <w:rsid w:val="00DE7568"/>
    <w:rsid w:val="00DE764A"/>
    <w:rsid w:val="00DE7D2A"/>
    <w:rsid w:val="00DE7E09"/>
    <w:rsid w:val="00DF10BC"/>
    <w:rsid w:val="00DF1CA9"/>
    <w:rsid w:val="00DF1E5D"/>
    <w:rsid w:val="00DF21D3"/>
    <w:rsid w:val="00DF4AE8"/>
    <w:rsid w:val="00DF4D7C"/>
    <w:rsid w:val="00DF5563"/>
    <w:rsid w:val="00DF5857"/>
    <w:rsid w:val="00DF6786"/>
    <w:rsid w:val="00DF79F1"/>
    <w:rsid w:val="00E000BF"/>
    <w:rsid w:val="00E004F7"/>
    <w:rsid w:val="00E01E38"/>
    <w:rsid w:val="00E02336"/>
    <w:rsid w:val="00E026DF"/>
    <w:rsid w:val="00E035C7"/>
    <w:rsid w:val="00E0391D"/>
    <w:rsid w:val="00E03C61"/>
    <w:rsid w:val="00E0572C"/>
    <w:rsid w:val="00E05E71"/>
    <w:rsid w:val="00E0795B"/>
    <w:rsid w:val="00E07A6F"/>
    <w:rsid w:val="00E1003A"/>
    <w:rsid w:val="00E10DD7"/>
    <w:rsid w:val="00E1180F"/>
    <w:rsid w:val="00E126BD"/>
    <w:rsid w:val="00E12AEA"/>
    <w:rsid w:val="00E139FE"/>
    <w:rsid w:val="00E13D20"/>
    <w:rsid w:val="00E14B89"/>
    <w:rsid w:val="00E151CE"/>
    <w:rsid w:val="00E154E5"/>
    <w:rsid w:val="00E16454"/>
    <w:rsid w:val="00E16526"/>
    <w:rsid w:val="00E212AE"/>
    <w:rsid w:val="00E219EF"/>
    <w:rsid w:val="00E21C79"/>
    <w:rsid w:val="00E22E96"/>
    <w:rsid w:val="00E23322"/>
    <w:rsid w:val="00E23619"/>
    <w:rsid w:val="00E23F5F"/>
    <w:rsid w:val="00E24748"/>
    <w:rsid w:val="00E247F6"/>
    <w:rsid w:val="00E25339"/>
    <w:rsid w:val="00E25E00"/>
    <w:rsid w:val="00E25EE1"/>
    <w:rsid w:val="00E2669D"/>
    <w:rsid w:val="00E271CC"/>
    <w:rsid w:val="00E27524"/>
    <w:rsid w:val="00E30ED9"/>
    <w:rsid w:val="00E31709"/>
    <w:rsid w:val="00E32E98"/>
    <w:rsid w:val="00E343BD"/>
    <w:rsid w:val="00E34A23"/>
    <w:rsid w:val="00E34A36"/>
    <w:rsid w:val="00E34C37"/>
    <w:rsid w:val="00E34C94"/>
    <w:rsid w:val="00E34DEF"/>
    <w:rsid w:val="00E35215"/>
    <w:rsid w:val="00E36EA1"/>
    <w:rsid w:val="00E41641"/>
    <w:rsid w:val="00E418F8"/>
    <w:rsid w:val="00E432DB"/>
    <w:rsid w:val="00E43FCB"/>
    <w:rsid w:val="00E45156"/>
    <w:rsid w:val="00E469EB"/>
    <w:rsid w:val="00E47908"/>
    <w:rsid w:val="00E47DCA"/>
    <w:rsid w:val="00E50B83"/>
    <w:rsid w:val="00E510C5"/>
    <w:rsid w:val="00E52085"/>
    <w:rsid w:val="00E53E5A"/>
    <w:rsid w:val="00E57C57"/>
    <w:rsid w:val="00E60413"/>
    <w:rsid w:val="00E60586"/>
    <w:rsid w:val="00E60A3C"/>
    <w:rsid w:val="00E60DBF"/>
    <w:rsid w:val="00E60E47"/>
    <w:rsid w:val="00E6299A"/>
    <w:rsid w:val="00E64275"/>
    <w:rsid w:val="00E64AED"/>
    <w:rsid w:val="00E66113"/>
    <w:rsid w:val="00E6717A"/>
    <w:rsid w:val="00E676D0"/>
    <w:rsid w:val="00E7089D"/>
    <w:rsid w:val="00E73836"/>
    <w:rsid w:val="00E7401A"/>
    <w:rsid w:val="00E74CC1"/>
    <w:rsid w:val="00E7531C"/>
    <w:rsid w:val="00E76AF8"/>
    <w:rsid w:val="00E77505"/>
    <w:rsid w:val="00E77B6D"/>
    <w:rsid w:val="00E81077"/>
    <w:rsid w:val="00E825CF"/>
    <w:rsid w:val="00E83BEE"/>
    <w:rsid w:val="00E84BEB"/>
    <w:rsid w:val="00E86F6C"/>
    <w:rsid w:val="00E87CEB"/>
    <w:rsid w:val="00E912A1"/>
    <w:rsid w:val="00E915FE"/>
    <w:rsid w:val="00E91DDE"/>
    <w:rsid w:val="00E9382A"/>
    <w:rsid w:val="00E93D05"/>
    <w:rsid w:val="00E949F3"/>
    <w:rsid w:val="00E9526A"/>
    <w:rsid w:val="00E95657"/>
    <w:rsid w:val="00E95903"/>
    <w:rsid w:val="00E959B8"/>
    <w:rsid w:val="00E96ACC"/>
    <w:rsid w:val="00E96B6C"/>
    <w:rsid w:val="00E97C66"/>
    <w:rsid w:val="00EA02B3"/>
    <w:rsid w:val="00EA055D"/>
    <w:rsid w:val="00EA085F"/>
    <w:rsid w:val="00EA10BF"/>
    <w:rsid w:val="00EA2DC0"/>
    <w:rsid w:val="00EA3862"/>
    <w:rsid w:val="00EA396C"/>
    <w:rsid w:val="00EA3ECF"/>
    <w:rsid w:val="00EA4A4D"/>
    <w:rsid w:val="00EA4F02"/>
    <w:rsid w:val="00EA65BB"/>
    <w:rsid w:val="00EA6E94"/>
    <w:rsid w:val="00EA6EF8"/>
    <w:rsid w:val="00EB1445"/>
    <w:rsid w:val="00EB2DF0"/>
    <w:rsid w:val="00EB36AD"/>
    <w:rsid w:val="00EB40CB"/>
    <w:rsid w:val="00EB596F"/>
    <w:rsid w:val="00EB6360"/>
    <w:rsid w:val="00EB64D7"/>
    <w:rsid w:val="00EB67C8"/>
    <w:rsid w:val="00EB7DE4"/>
    <w:rsid w:val="00EC0975"/>
    <w:rsid w:val="00EC1210"/>
    <w:rsid w:val="00EC1CF3"/>
    <w:rsid w:val="00EC1EE3"/>
    <w:rsid w:val="00EC331C"/>
    <w:rsid w:val="00EC3586"/>
    <w:rsid w:val="00EC4F25"/>
    <w:rsid w:val="00EC5074"/>
    <w:rsid w:val="00EC5280"/>
    <w:rsid w:val="00EC59EA"/>
    <w:rsid w:val="00EC6628"/>
    <w:rsid w:val="00EC7E51"/>
    <w:rsid w:val="00ED08BE"/>
    <w:rsid w:val="00ED2509"/>
    <w:rsid w:val="00ED280A"/>
    <w:rsid w:val="00ED2A50"/>
    <w:rsid w:val="00ED459F"/>
    <w:rsid w:val="00ED5884"/>
    <w:rsid w:val="00ED5B0D"/>
    <w:rsid w:val="00EE0298"/>
    <w:rsid w:val="00EE0495"/>
    <w:rsid w:val="00EE0EBD"/>
    <w:rsid w:val="00EE1951"/>
    <w:rsid w:val="00EE2004"/>
    <w:rsid w:val="00EE2664"/>
    <w:rsid w:val="00EE2D8A"/>
    <w:rsid w:val="00EE3376"/>
    <w:rsid w:val="00EE3E28"/>
    <w:rsid w:val="00EE538D"/>
    <w:rsid w:val="00EE5A88"/>
    <w:rsid w:val="00EE688A"/>
    <w:rsid w:val="00EE68BA"/>
    <w:rsid w:val="00EE6941"/>
    <w:rsid w:val="00EE7D4C"/>
    <w:rsid w:val="00EF02A2"/>
    <w:rsid w:val="00EF0854"/>
    <w:rsid w:val="00EF0CE8"/>
    <w:rsid w:val="00EF103B"/>
    <w:rsid w:val="00EF1436"/>
    <w:rsid w:val="00EF3213"/>
    <w:rsid w:val="00EF3419"/>
    <w:rsid w:val="00EF3801"/>
    <w:rsid w:val="00EF4241"/>
    <w:rsid w:val="00EF4287"/>
    <w:rsid w:val="00EF4E10"/>
    <w:rsid w:val="00EF5765"/>
    <w:rsid w:val="00EF59DE"/>
    <w:rsid w:val="00EF7E72"/>
    <w:rsid w:val="00F0000B"/>
    <w:rsid w:val="00F00084"/>
    <w:rsid w:val="00F0135C"/>
    <w:rsid w:val="00F01727"/>
    <w:rsid w:val="00F03D3F"/>
    <w:rsid w:val="00F05380"/>
    <w:rsid w:val="00F05497"/>
    <w:rsid w:val="00F073A1"/>
    <w:rsid w:val="00F074DC"/>
    <w:rsid w:val="00F11257"/>
    <w:rsid w:val="00F11A75"/>
    <w:rsid w:val="00F12274"/>
    <w:rsid w:val="00F125D0"/>
    <w:rsid w:val="00F13963"/>
    <w:rsid w:val="00F13DF0"/>
    <w:rsid w:val="00F146C2"/>
    <w:rsid w:val="00F14B6A"/>
    <w:rsid w:val="00F16A43"/>
    <w:rsid w:val="00F17123"/>
    <w:rsid w:val="00F2129B"/>
    <w:rsid w:val="00F213C4"/>
    <w:rsid w:val="00F22BE5"/>
    <w:rsid w:val="00F245C7"/>
    <w:rsid w:val="00F24700"/>
    <w:rsid w:val="00F26946"/>
    <w:rsid w:val="00F27263"/>
    <w:rsid w:val="00F31A39"/>
    <w:rsid w:val="00F32259"/>
    <w:rsid w:val="00F32B91"/>
    <w:rsid w:val="00F33581"/>
    <w:rsid w:val="00F33E5B"/>
    <w:rsid w:val="00F346F1"/>
    <w:rsid w:val="00F35696"/>
    <w:rsid w:val="00F35D4D"/>
    <w:rsid w:val="00F3754A"/>
    <w:rsid w:val="00F379AA"/>
    <w:rsid w:val="00F37FDD"/>
    <w:rsid w:val="00F400EA"/>
    <w:rsid w:val="00F40731"/>
    <w:rsid w:val="00F40917"/>
    <w:rsid w:val="00F418CE"/>
    <w:rsid w:val="00F4326A"/>
    <w:rsid w:val="00F44742"/>
    <w:rsid w:val="00F44BF7"/>
    <w:rsid w:val="00F453EF"/>
    <w:rsid w:val="00F4568F"/>
    <w:rsid w:val="00F46AB9"/>
    <w:rsid w:val="00F47FAE"/>
    <w:rsid w:val="00F501A8"/>
    <w:rsid w:val="00F54253"/>
    <w:rsid w:val="00F55088"/>
    <w:rsid w:val="00F56105"/>
    <w:rsid w:val="00F572AF"/>
    <w:rsid w:val="00F6215E"/>
    <w:rsid w:val="00F636DE"/>
    <w:rsid w:val="00F644EE"/>
    <w:rsid w:val="00F657A6"/>
    <w:rsid w:val="00F67459"/>
    <w:rsid w:val="00F6779B"/>
    <w:rsid w:val="00F67856"/>
    <w:rsid w:val="00F70560"/>
    <w:rsid w:val="00F707BD"/>
    <w:rsid w:val="00F717CC"/>
    <w:rsid w:val="00F74701"/>
    <w:rsid w:val="00F74C41"/>
    <w:rsid w:val="00F75F4B"/>
    <w:rsid w:val="00F77A1B"/>
    <w:rsid w:val="00F803FE"/>
    <w:rsid w:val="00F82984"/>
    <w:rsid w:val="00F84E13"/>
    <w:rsid w:val="00F850ED"/>
    <w:rsid w:val="00F86806"/>
    <w:rsid w:val="00F86AD1"/>
    <w:rsid w:val="00F87A14"/>
    <w:rsid w:val="00F87F8E"/>
    <w:rsid w:val="00F90A5E"/>
    <w:rsid w:val="00F90D9E"/>
    <w:rsid w:val="00F91D3D"/>
    <w:rsid w:val="00F92485"/>
    <w:rsid w:val="00F92C07"/>
    <w:rsid w:val="00F93068"/>
    <w:rsid w:val="00F93BF0"/>
    <w:rsid w:val="00F949A3"/>
    <w:rsid w:val="00F96118"/>
    <w:rsid w:val="00F9654C"/>
    <w:rsid w:val="00F966EB"/>
    <w:rsid w:val="00F96BC3"/>
    <w:rsid w:val="00F96F4C"/>
    <w:rsid w:val="00F96FF1"/>
    <w:rsid w:val="00F97BA5"/>
    <w:rsid w:val="00FA045D"/>
    <w:rsid w:val="00FA08D4"/>
    <w:rsid w:val="00FA0B2C"/>
    <w:rsid w:val="00FA0C14"/>
    <w:rsid w:val="00FA3EF6"/>
    <w:rsid w:val="00FA4DBC"/>
    <w:rsid w:val="00FA6A09"/>
    <w:rsid w:val="00FB038D"/>
    <w:rsid w:val="00FB0DE0"/>
    <w:rsid w:val="00FB154B"/>
    <w:rsid w:val="00FB2655"/>
    <w:rsid w:val="00FB2FD0"/>
    <w:rsid w:val="00FB4526"/>
    <w:rsid w:val="00FB480E"/>
    <w:rsid w:val="00FB4BDC"/>
    <w:rsid w:val="00FB50A5"/>
    <w:rsid w:val="00FB7394"/>
    <w:rsid w:val="00FB74F5"/>
    <w:rsid w:val="00FC0784"/>
    <w:rsid w:val="00FC1925"/>
    <w:rsid w:val="00FC239A"/>
    <w:rsid w:val="00FC2A21"/>
    <w:rsid w:val="00FC4868"/>
    <w:rsid w:val="00FC4E57"/>
    <w:rsid w:val="00FC584F"/>
    <w:rsid w:val="00FC7497"/>
    <w:rsid w:val="00FC7984"/>
    <w:rsid w:val="00FD171A"/>
    <w:rsid w:val="00FD17E9"/>
    <w:rsid w:val="00FD1FF6"/>
    <w:rsid w:val="00FD280B"/>
    <w:rsid w:val="00FD3E2E"/>
    <w:rsid w:val="00FD3EAC"/>
    <w:rsid w:val="00FD5389"/>
    <w:rsid w:val="00FD58EE"/>
    <w:rsid w:val="00FD59AD"/>
    <w:rsid w:val="00FD5E2C"/>
    <w:rsid w:val="00FD7320"/>
    <w:rsid w:val="00FE0312"/>
    <w:rsid w:val="00FE0FC5"/>
    <w:rsid w:val="00FE25A5"/>
    <w:rsid w:val="00FE29AE"/>
    <w:rsid w:val="00FE343A"/>
    <w:rsid w:val="00FE426C"/>
    <w:rsid w:val="00FE4BBA"/>
    <w:rsid w:val="00FE4D4D"/>
    <w:rsid w:val="00FE4E79"/>
    <w:rsid w:val="00FE576D"/>
    <w:rsid w:val="00FE6030"/>
    <w:rsid w:val="00FE61D4"/>
    <w:rsid w:val="00FF043D"/>
    <w:rsid w:val="00FF065A"/>
    <w:rsid w:val="00FF0F7E"/>
    <w:rsid w:val="00FF27C3"/>
    <w:rsid w:val="00FF2BC5"/>
    <w:rsid w:val="00FF2C0E"/>
    <w:rsid w:val="00FF3649"/>
    <w:rsid w:val="00FF44A1"/>
    <w:rsid w:val="00FF45E7"/>
    <w:rsid w:val="00FF4F49"/>
    <w:rsid w:val="00FF58BC"/>
    <w:rsid w:val="00FF6C6A"/>
    <w:rsid w:val="00FF731A"/>
    <w:rsid w:val="00FF74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EA127"/>
  <w15:docId w15:val="{8939DCE7-03B1-4854-9AEE-2C33BB45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288" w:lineRule="auto"/>
      <w:jc w:val="both"/>
    </w:pPr>
    <w:rPr>
      <w:sz w:val="24"/>
    </w:rPr>
  </w:style>
  <w:style w:type="paragraph" w:styleId="Nagwek1">
    <w:name w:val="heading 1"/>
    <w:aliases w:val="Gliederung1"/>
    <w:basedOn w:val="Normalny"/>
    <w:next w:val="akapit"/>
    <w:qFormat/>
    <w:rsid w:val="00150EC8"/>
    <w:pPr>
      <w:keepNext/>
      <w:pageBreakBefore/>
      <w:numPr>
        <w:numId w:val="41"/>
      </w:numPr>
      <w:tabs>
        <w:tab w:val="left" w:pos="1134"/>
      </w:tabs>
      <w:spacing w:before="240" w:after="120" w:line="336" w:lineRule="auto"/>
      <w:ind w:left="1134" w:hanging="1134"/>
      <w:outlineLvl w:val="0"/>
    </w:pPr>
    <w:rPr>
      <w:rFonts w:ascii="Arial" w:hAnsi="Arial"/>
      <w:b/>
      <w:kern w:val="28"/>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akapit"/>
    <w:qFormat/>
    <w:rsid w:val="00150EC8"/>
    <w:pPr>
      <w:keepNext/>
      <w:numPr>
        <w:ilvl w:val="1"/>
        <w:numId w:val="41"/>
      </w:numPr>
      <w:tabs>
        <w:tab w:val="left" w:pos="1134"/>
      </w:tabs>
      <w:spacing w:before="120" w:after="120" w:line="336" w:lineRule="auto"/>
      <w:ind w:left="1134" w:hanging="1134"/>
      <w:outlineLvl w:val="1"/>
    </w:pPr>
    <w:rPr>
      <w:rFonts w:ascii="Arial" w:hAnsi="Arial"/>
      <w:spacing w:val="-2"/>
      <w:sz w:val="20"/>
    </w:rPr>
  </w:style>
  <w:style w:type="paragraph" w:styleId="Nagwek3">
    <w:name w:val="heading 3"/>
    <w:aliases w:val="Nagłówek 3 Znak,Nagłówek 3 Znak Znak Znak"/>
    <w:basedOn w:val="Nagwek2"/>
    <w:next w:val="akapit"/>
    <w:qFormat/>
    <w:rsid w:val="00C3415F"/>
    <w:pPr>
      <w:numPr>
        <w:ilvl w:val="2"/>
      </w:numPr>
      <w:outlineLvl w:val="2"/>
    </w:pPr>
  </w:style>
  <w:style w:type="paragraph" w:styleId="Nagwek4">
    <w:name w:val="heading 4"/>
    <w:aliases w:val="Nagłówek 4 Znak Znak,Nagłówek 4 Znak"/>
    <w:basedOn w:val="Nagwek3"/>
    <w:next w:val="akapit"/>
    <w:qFormat/>
    <w:rsid w:val="004F18D2"/>
    <w:pPr>
      <w:numPr>
        <w:ilvl w:val="3"/>
      </w:numPr>
      <w:tabs>
        <w:tab w:val="left" w:pos="1843"/>
      </w:tabs>
      <w:outlineLvl w:val="3"/>
    </w:pPr>
  </w:style>
  <w:style w:type="paragraph" w:styleId="Nagwek5">
    <w:name w:val="heading 5"/>
    <w:basedOn w:val="Normalny"/>
    <w:next w:val="akapit"/>
    <w:qFormat/>
    <w:pPr>
      <w:keepNext/>
      <w:numPr>
        <w:ilvl w:val="4"/>
        <w:numId w:val="41"/>
      </w:numPr>
      <w:spacing w:before="120" w:after="120" w:line="336" w:lineRule="auto"/>
      <w:outlineLvl w:val="4"/>
    </w:pPr>
    <w:rPr>
      <w:rFonts w:ascii="Arial" w:hAnsi="Arial"/>
      <w:b/>
      <w:sz w:val="20"/>
    </w:rPr>
  </w:style>
  <w:style w:type="paragraph" w:styleId="Nagwek6">
    <w:name w:val="heading 6"/>
    <w:basedOn w:val="Nagwek5"/>
    <w:next w:val="akapit"/>
    <w:qFormat/>
    <w:pPr>
      <w:numPr>
        <w:ilvl w:val="5"/>
      </w:numPr>
      <w:outlineLvl w:val="5"/>
    </w:pPr>
  </w:style>
  <w:style w:type="paragraph" w:styleId="Nagwek7">
    <w:name w:val="heading 7"/>
    <w:basedOn w:val="Normalny"/>
    <w:next w:val="akapit"/>
    <w:qFormat/>
    <w:pPr>
      <w:numPr>
        <w:ilvl w:val="6"/>
        <w:numId w:val="41"/>
      </w:numPr>
      <w:spacing w:before="120" w:after="120" w:line="336" w:lineRule="auto"/>
      <w:outlineLvl w:val="6"/>
    </w:pPr>
    <w:rPr>
      <w:rFonts w:ascii="Arial" w:hAnsi="Arial"/>
      <w:b/>
      <w:bCs/>
      <w:sz w:val="20"/>
    </w:rPr>
  </w:style>
  <w:style w:type="paragraph" w:styleId="Nagwek8">
    <w:name w:val="heading 8"/>
    <w:basedOn w:val="Normalny"/>
    <w:next w:val="akapit"/>
    <w:qFormat/>
    <w:pPr>
      <w:numPr>
        <w:ilvl w:val="7"/>
        <w:numId w:val="41"/>
      </w:numPr>
      <w:spacing w:before="120" w:after="120" w:line="336" w:lineRule="auto"/>
      <w:outlineLvl w:val="7"/>
    </w:pPr>
    <w:rPr>
      <w:rFonts w:ascii="Arial" w:hAnsi="Arial"/>
      <w:b/>
      <w:sz w:val="20"/>
    </w:rPr>
  </w:style>
  <w:style w:type="paragraph" w:styleId="Nagwek9">
    <w:name w:val="heading 9"/>
    <w:aliases w:val="nagłówek tabeli"/>
    <w:basedOn w:val="Normalny"/>
    <w:next w:val="Normalny"/>
    <w:qFormat/>
    <w:pPr>
      <w:numPr>
        <w:ilvl w:val="8"/>
        <w:numId w:val="41"/>
      </w:numPr>
      <w:spacing w:before="240" w:after="60"/>
      <w:outlineLvl w:val="8"/>
    </w:pPr>
    <w:rPr>
      <w:rFonts w:ascii="Arial" w:hAnsi="Aria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
    <w:name w:val="akapit"/>
    <w:basedOn w:val="Normalny"/>
    <w:link w:val="akapitZnak1"/>
    <w:qFormat/>
    <w:pPr>
      <w:spacing w:before="60" w:after="60" w:line="336" w:lineRule="auto"/>
    </w:pPr>
    <w:rPr>
      <w:rFonts w:ascii="Arial" w:hAnsi="Arial"/>
      <w:sz w:val="20"/>
      <w:lang w:val="x-none" w:eastAsia="x-none"/>
    </w:rPr>
  </w:style>
  <w:style w:type="character" w:customStyle="1" w:styleId="akapitZnak">
    <w:name w:val="akapit Znak"/>
    <w:rPr>
      <w:rFonts w:ascii="Arial" w:hAnsi="Arial"/>
      <w:lang w:val="pl-PL" w:eastAsia="pl-PL" w:bidi="ar-SA"/>
    </w:rPr>
  </w:style>
  <w:style w:type="paragraph" w:styleId="Nagwek">
    <w:name w:val="header"/>
    <w:aliases w:val="Nagłówek strony1,Nagłówek strony 1,Nagłówek strony,Nagłówek_strona_tyt,Nag"/>
    <w:basedOn w:val="Normalny"/>
    <w:link w:val="NagwekZnak1"/>
    <w:pPr>
      <w:tabs>
        <w:tab w:val="center" w:pos="4536"/>
        <w:tab w:val="right" w:pos="9072"/>
      </w:tabs>
    </w:pPr>
  </w:style>
  <w:style w:type="paragraph" w:styleId="Stopka">
    <w:name w:val="footer"/>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paragraph" w:styleId="Zwrotgrzecznociowy">
    <w:name w:val="Salutation"/>
    <w:basedOn w:val="Normalny"/>
    <w:next w:val="Normalny"/>
    <w:pPr>
      <w:spacing w:before="240" w:after="240" w:line="240" w:lineRule="atLeast"/>
    </w:pPr>
    <w:rPr>
      <w:rFonts w:ascii="Garamond" w:hAnsi="Garamond"/>
      <w:kern w:val="18"/>
      <w:sz w:val="20"/>
    </w:rPr>
  </w:style>
  <w:style w:type="paragraph" w:customStyle="1" w:styleId="Ramki">
    <w:name w:val="Ramki"/>
    <w:basedOn w:val="Normalny"/>
    <w:autoRedefine/>
    <w:pPr>
      <w:jc w:val="center"/>
    </w:pPr>
    <w:rPr>
      <w:sz w:val="20"/>
    </w:rPr>
  </w:style>
  <w:style w:type="character" w:customStyle="1" w:styleId="Heading1Char">
    <w:name w:val="Heading 1 Char"/>
    <w:aliases w:val="Gliederung1 Char,Article Heading Char,H1 Char,Heading Char"/>
    <w:locked/>
    <w:rPr>
      <w:b/>
      <w:bCs/>
      <w:kern w:val="28"/>
      <w:sz w:val="22"/>
      <w:szCs w:val="22"/>
      <w:lang w:val="pl-PL" w:eastAsia="pl-PL"/>
    </w:rPr>
  </w:style>
  <w:style w:type="paragraph" w:styleId="Spistreci1">
    <w:name w:val="toc 1"/>
    <w:basedOn w:val="Normalny"/>
    <w:next w:val="Normalny"/>
    <w:autoRedefine/>
    <w:uiPriority w:val="39"/>
    <w:rPr>
      <w:rFonts w:ascii="Arial" w:hAnsi="Arial"/>
      <w:sz w:val="20"/>
    </w:rPr>
  </w:style>
  <w:style w:type="paragraph" w:styleId="Spistreci2">
    <w:name w:val="toc 2"/>
    <w:basedOn w:val="Normalny"/>
    <w:next w:val="Normalny"/>
    <w:autoRedefine/>
    <w:uiPriority w:val="39"/>
    <w:pPr>
      <w:ind w:left="240"/>
    </w:pPr>
    <w:rPr>
      <w:rFonts w:ascii="Arial" w:hAnsi="Arial"/>
      <w:sz w:val="20"/>
    </w:rPr>
  </w:style>
  <w:style w:type="paragraph" w:styleId="Spistreci3">
    <w:name w:val="toc 3"/>
    <w:basedOn w:val="Normalny"/>
    <w:next w:val="Normalny"/>
    <w:autoRedefine/>
    <w:uiPriority w:val="39"/>
    <w:pPr>
      <w:ind w:left="480"/>
    </w:pPr>
    <w:rPr>
      <w:rFonts w:ascii="Arial" w:hAnsi="Arial"/>
      <w:sz w:val="20"/>
    </w:rPr>
  </w:style>
  <w:style w:type="paragraph" w:styleId="Tekstpodstawowy">
    <w:name w:val="Body Text"/>
    <w:aliases w:val="Odstęp,Tekst podstawowy Znak,Tekst podstawowy Znak Znak,anita1,anita1 Znak,Brødtekst Tegn Tegn,Tekst podstawowy Znak1,Tekst podstawowy Znak3 Znak Znak,Tekst podstawowy Znak1 Znak Znak Znak,Tekst podstawowy Znak Znak Znak Znak Znak, Znak"/>
    <w:basedOn w:val="Normalny"/>
    <w:pPr>
      <w:tabs>
        <w:tab w:val="left" w:pos="709"/>
      </w:tabs>
      <w:spacing w:line="240" w:lineRule="auto"/>
    </w:pPr>
    <w:rPr>
      <w:rFonts w:ascii="Bookman Old Style" w:hAnsi="Bookman Old Style"/>
    </w:rPr>
  </w:style>
  <w:style w:type="character" w:customStyle="1" w:styleId="OdstpZnak">
    <w:name w:val="Odstęp Znak"/>
    <w:aliases w:val="Tekst podstawowy Znak Znak1,Tekst podstawowy Znak Znak Znak,anita1 Znak1,anita1 Znak Znak,Brødtekst Tegn Tegn Znak,Tekst podstawowy Znak1 Znak,Tekst podstawowy Znak3 Znak Znak Znak,Tekst podstawowy Znak1 Znak Znak Znak Znak, Znak Znak1"/>
    <w:rPr>
      <w:rFonts w:ascii="Bookman Old Style" w:hAnsi="Bookman Old Style"/>
      <w:sz w:val="24"/>
      <w:lang w:val="pl-PL" w:eastAsia="pl-PL" w:bidi="ar-SA"/>
    </w:rPr>
  </w:style>
  <w:style w:type="paragraph" w:styleId="Tekstprzypisukocowego">
    <w:name w:val="endnote text"/>
    <w:basedOn w:val="Normalny"/>
    <w:semiHidden/>
    <w:rPr>
      <w:sz w:val="20"/>
    </w:rPr>
  </w:style>
  <w:style w:type="character" w:styleId="Odwoanieprzypisukocowego">
    <w:name w:val="endnote reference"/>
    <w:semiHidden/>
    <w:rPr>
      <w:vertAlign w:val="superscript"/>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
    <w:basedOn w:val="Normalny"/>
    <w:next w:val="akapit"/>
    <w:link w:val="LegendaZnak1"/>
    <w:qFormat/>
    <w:pPr>
      <w:spacing w:before="120" w:after="60" w:line="336" w:lineRule="auto"/>
      <w:ind w:left="284"/>
    </w:pPr>
    <w:rPr>
      <w:rFonts w:ascii="Arial" w:hAnsi="Arial"/>
      <w:bCs/>
      <w:sz w:val="18"/>
    </w:rPr>
  </w:style>
  <w:style w:type="paragraph" w:customStyle="1" w:styleId="akapitZnakZnak">
    <w:name w:val="akapit Znak Znak"/>
    <w:basedOn w:val="Normalny"/>
    <w:pPr>
      <w:spacing w:before="60" w:after="60" w:line="336" w:lineRule="auto"/>
    </w:pPr>
  </w:style>
  <w:style w:type="paragraph" w:styleId="Tekstprzypisudolnego">
    <w:name w:val="footnote text"/>
    <w:basedOn w:val="Normalny"/>
    <w:link w:val="TekstprzypisudolnegoZnak"/>
    <w:semiHidden/>
    <w:pPr>
      <w:widowControl w:val="0"/>
    </w:pPr>
    <w:rPr>
      <w:rFonts w:ascii="Arial" w:hAnsi="Arial"/>
      <w:snapToGrid w:val="0"/>
      <w:sz w:val="18"/>
    </w:rPr>
  </w:style>
  <w:style w:type="character" w:styleId="Odwoanieprzypisudolnego">
    <w:name w:val="footnote reference"/>
    <w:semiHidden/>
    <w:rPr>
      <w:vertAlign w:val="superscript"/>
    </w:r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character" w:customStyle="1" w:styleId="akapitZnak5">
    <w:name w:val="akapit Znak5"/>
    <w:rPr>
      <w:sz w:val="24"/>
      <w:lang w:val="pl-PL" w:eastAsia="pl-PL" w:bidi="ar-SA"/>
    </w:rPr>
  </w:style>
  <w:style w:type="paragraph" w:customStyle="1" w:styleId="StylPrzed3ptInterliniapojedyncze">
    <w:name w:val="Styl Przed:  3 pt Interlinia:  pojedyncze"/>
    <w:basedOn w:val="Normalny"/>
    <w:pPr>
      <w:spacing w:line="336" w:lineRule="auto"/>
    </w:pPr>
  </w:style>
  <w:style w:type="paragraph" w:styleId="Spistreci4">
    <w:name w:val="toc 4"/>
    <w:basedOn w:val="Normalny"/>
    <w:next w:val="Normalny"/>
    <w:autoRedefine/>
    <w:uiPriority w:val="39"/>
    <w:pPr>
      <w:spacing w:line="240" w:lineRule="auto"/>
      <w:ind w:left="720"/>
      <w:jc w:val="left"/>
    </w:pPr>
    <w:rPr>
      <w:szCs w:val="24"/>
    </w:rPr>
  </w:style>
  <w:style w:type="paragraph" w:styleId="Spistreci5">
    <w:name w:val="toc 5"/>
    <w:basedOn w:val="Normalny"/>
    <w:next w:val="Normalny"/>
    <w:autoRedefine/>
    <w:uiPriority w:val="39"/>
    <w:pPr>
      <w:spacing w:line="240" w:lineRule="auto"/>
      <w:ind w:left="960"/>
      <w:jc w:val="left"/>
    </w:pPr>
    <w:rPr>
      <w:szCs w:val="24"/>
    </w:rPr>
  </w:style>
  <w:style w:type="paragraph" w:styleId="Spistreci6">
    <w:name w:val="toc 6"/>
    <w:basedOn w:val="Normalny"/>
    <w:next w:val="Normalny"/>
    <w:autoRedefine/>
    <w:uiPriority w:val="39"/>
    <w:pPr>
      <w:spacing w:line="240" w:lineRule="auto"/>
      <w:ind w:left="1200"/>
      <w:jc w:val="left"/>
    </w:pPr>
    <w:rPr>
      <w:szCs w:val="24"/>
    </w:rPr>
  </w:style>
  <w:style w:type="paragraph" w:styleId="Spistreci7">
    <w:name w:val="toc 7"/>
    <w:basedOn w:val="Normalny"/>
    <w:next w:val="Normalny"/>
    <w:autoRedefine/>
    <w:uiPriority w:val="39"/>
    <w:pPr>
      <w:spacing w:line="240" w:lineRule="auto"/>
      <w:ind w:left="1440"/>
      <w:jc w:val="left"/>
    </w:pPr>
    <w:rPr>
      <w:szCs w:val="24"/>
    </w:rPr>
  </w:style>
  <w:style w:type="paragraph" w:styleId="Spistreci8">
    <w:name w:val="toc 8"/>
    <w:basedOn w:val="Normalny"/>
    <w:next w:val="Normalny"/>
    <w:autoRedefine/>
    <w:uiPriority w:val="39"/>
    <w:pPr>
      <w:spacing w:line="240" w:lineRule="auto"/>
      <w:ind w:left="1680"/>
      <w:jc w:val="left"/>
    </w:pPr>
    <w:rPr>
      <w:szCs w:val="24"/>
    </w:rPr>
  </w:style>
  <w:style w:type="paragraph" w:styleId="Spistreci9">
    <w:name w:val="toc 9"/>
    <w:basedOn w:val="Normalny"/>
    <w:next w:val="Normalny"/>
    <w:autoRedefine/>
    <w:uiPriority w:val="39"/>
    <w:pPr>
      <w:spacing w:line="240" w:lineRule="auto"/>
      <w:ind w:left="1920"/>
      <w:jc w:val="left"/>
    </w:pPr>
    <w:rPr>
      <w:szCs w:val="24"/>
    </w:rPr>
  </w:style>
  <w:style w:type="paragraph" w:customStyle="1" w:styleId="StylLegenda">
    <w:name w:val="Styl Legenda"/>
    <w:aliases w:val="Legenda Znak + Z lewej:  0 cm Wysunięcie:  2 cm,Legenda Znak + Nie Kursywa Z lewej:  0 cm Wysunięci..."/>
    <w:basedOn w:val="Legenda"/>
    <w:pPr>
      <w:ind w:left="1134" w:hanging="1134"/>
    </w:pPr>
    <w:rPr>
      <w:bCs w:val="0"/>
      <w:sz w:val="20"/>
    </w:rPr>
  </w:style>
  <w:style w:type="paragraph" w:styleId="Tekstdymka">
    <w:name w:val="Balloon Text"/>
    <w:basedOn w:val="Normalny"/>
    <w:link w:val="TekstdymkaZnak"/>
    <w:pPr>
      <w:spacing w:line="240" w:lineRule="auto"/>
    </w:pPr>
    <w:rPr>
      <w:rFonts w:ascii="Tahoma" w:hAnsi="Tahoma"/>
      <w:sz w:val="16"/>
      <w:szCs w:val="16"/>
      <w:lang w:val="x-none" w:eastAsia="x-none"/>
    </w:rPr>
  </w:style>
  <w:style w:type="character" w:customStyle="1" w:styleId="Znak5">
    <w:name w:val="Znak5"/>
    <w:rPr>
      <w:rFonts w:ascii="Tahoma" w:hAnsi="Tahoma" w:cs="Tahoma"/>
      <w:sz w:val="16"/>
      <w:szCs w:val="16"/>
    </w:rPr>
  </w:style>
  <w:style w:type="paragraph" w:styleId="Tekstkomentarza">
    <w:name w:val="annotation text"/>
    <w:aliases w:val=" Znak Znak Znak Znak Znak Znak Znak Znak, Znak Znak Znak Znak Znak Znak Znak, Znak7 Znak, Znak7 Znak Znak, Znak7 Znak Znak Znak Znak"/>
    <w:basedOn w:val="Normalny"/>
    <w:link w:val="TekstkomentarzaZnak"/>
    <w:pPr>
      <w:autoSpaceDE w:val="0"/>
      <w:autoSpaceDN w:val="0"/>
      <w:spacing w:line="240" w:lineRule="auto"/>
      <w:jc w:val="left"/>
    </w:pPr>
    <w:rPr>
      <w:sz w:val="22"/>
    </w:rPr>
  </w:style>
  <w:style w:type="character" w:customStyle="1" w:styleId="Znak4">
    <w:name w:val="Znak4"/>
    <w:rPr>
      <w:sz w:val="22"/>
    </w:rPr>
  </w:style>
  <w:style w:type="paragraph" w:styleId="Akapitzlist">
    <w:name w:val="List Paragraph"/>
    <w:basedOn w:val="Normalny"/>
    <w:uiPriority w:val="34"/>
    <w:qFormat/>
    <w:pPr>
      <w:widowControl w:val="0"/>
      <w:ind w:left="708"/>
    </w:pPr>
    <w:rPr>
      <w:rFonts w:ascii="Arial" w:hAnsi="Arial"/>
      <w:snapToGrid w:val="0"/>
    </w:rPr>
  </w:style>
  <w:style w:type="paragraph" w:customStyle="1" w:styleId="wielopoz">
    <w:name w:val="wielopoz"/>
    <w:basedOn w:val="Normalny"/>
    <w:pPr>
      <w:keepLines/>
      <w:suppressAutoHyphens/>
      <w:autoSpaceDE w:val="0"/>
      <w:autoSpaceDN w:val="0"/>
      <w:ind w:left="567" w:hanging="567"/>
    </w:pPr>
    <w:rPr>
      <w:rFonts w:ascii="Arial" w:hAnsi="Arial"/>
      <w:noProof/>
      <w:spacing w:val="-3"/>
      <w:sz w:val="22"/>
      <w:lang w:val="en-US"/>
    </w:rPr>
  </w:style>
  <w:style w:type="paragraph" w:customStyle="1" w:styleId="NA">
    <w:name w:val="N/A"/>
    <w:basedOn w:val="Normalny"/>
    <w:pPr>
      <w:tabs>
        <w:tab w:val="left" w:pos="9000"/>
        <w:tab w:val="right" w:pos="9360"/>
      </w:tabs>
      <w:suppressAutoHyphens/>
      <w:autoSpaceDE w:val="0"/>
      <w:autoSpaceDN w:val="0"/>
      <w:spacing w:line="360" w:lineRule="auto"/>
    </w:pPr>
    <w:rPr>
      <w:rFonts w:ascii="Arial" w:hAnsi="Arial"/>
      <w:sz w:val="22"/>
      <w:lang w:val="en-US"/>
    </w:rPr>
  </w:style>
  <w:style w:type="character" w:customStyle="1" w:styleId="Gliederung1Znak">
    <w:name w:val="Gliederung1 Znak"/>
    <w:rPr>
      <w:rFonts w:ascii="Arial" w:hAnsi="Arial"/>
      <w:b/>
      <w:kern w:val="28"/>
      <w:sz w:val="24"/>
      <w:lang w:val="pl-PL" w:eastAsia="pl-PL" w:bidi="ar-SA"/>
    </w:rPr>
  </w:style>
  <w:style w:type="paragraph" w:customStyle="1" w:styleId="podstawowy">
    <w:name w:val="podstawowy"/>
    <w:basedOn w:val="Tekstpodstawowy"/>
    <w:pPr>
      <w:tabs>
        <w:tab w:val="clear" w:pos="709"/>
      </w:tabs>
      <w:spacing w:before="120" w:after="120" w:line="360" w:lineRule="auto"/>
    </w:pPr>
    <w:rPr>
      <w:rFonts w:ascii="Arial" w:hAnsi="Arial"/>
      <w:sz w:val="22"/>
      <w:szCs w:val="22"/>
    </w:rPr>
  </w:style>
  <w:style w:type="character" w:customStyle="1" w:styleId="podstawowyZnak">
    <w:name w:val="podstawowy Znak"/>
    <w:rPr>
      <w:rFonts w:ascii="Arial" w:hAnsi="Arial"/>
      <w:sz w:val="22"/>
      <w:szCs w:val="22"/>
      <w:lang w:val="pl-PL" w:eastAsia="pl-PL" w:bidi="ar-SA"/>
    </w:rPr>
  </w:style>
  <w:style w:type="paragraph" w:customStyle="1" w:styleId="listawypunktowana3">
    <w:name w:val="lista wypunktowana 3"/>
    <w:basedOn w:val="Normalny"/>
    <w:autoRedefine/>
    <w:pPr>
      <w:widowControl w:val="0"/>
      <w:numPr>
        <w:numId w:val="1"/>
      </w:numPr>
      <w:spacing w:line="360" w:lineRule="auto"/>
    </w:pPr>
    <w:rPr>
      <w:rFonts w:ascii="Arial" w:hAnsi="Arial"/>
      <w:sz w:val="22"/>
    </w:rPr>
  </w:style>
  <w:style w:type="paragraph" w:customStyle="1" w:styleId="Tabela">
    <w:name w:val="Tabela"/>
    <w:basedOn w:val="Normalny"/>
    <w:pPr>
      <w:widowControl w:val="0"/>
    </w:pPr>
    <w:rPr>
      <w:rFonts w:ascii="Arial" w:hAnsi="Arial"/>
      <w:sz w:val="20"/>
    </w:rPr>
  </w:style>
  <w:style w:type="character" w:customStyle="1" w:styleId="WW-Domylnaczcionkaakapitu">
    <w:name w:val="WW-Domyślna czcionka akapitu"/>
  </w:style>
  <w:style w:type="paragraph" w:customStyle="1" w:styleId="ElsamNormalny">
    <w:name w:val="Elsam Normalny"/>
    <w:basedOn w:val="Normalny"/>
    <w:pPr>
      <w:spacing w:before="60" w:after="144" w:line="336" w:lineRule="auto"/>
    </w:pPr>
  </w:style>
  <w:style w:type="character" w:customStyle="1" w:styleId="ElsamNormalnyZnak2">
    <w:name w:val="Elsam Normalny Znak2"/>
    <w:rPr>
      <w:sz w:val="24"/>
      <w:lang w:val="pl-PL" w:eastAsia="pl-PL" w:bidi="ar-SA"/>
    </w:rPr>
  </w:style>
  <w:style w:type="paragraph" w:customStyle="1" w:styleId="Styl12ptWyjustowanyZlewej15cmPrzed4pt">
    <w:name w:val="Styl 12 pt Wyjustowany Z lewej:  15 cm Przed:  4 pt"/>
    <w:basedOn w:val="Normalny"/>
    <w:pPr>
      <w:spacing w:before="80" w:line="240" w:lineRule="auto"/>
      <w:ind w:left="851"/>
    </w:pPr>
    <w:rPr>
      <w:szCs w:val="24"/>
    </w:rPr>
  </w:style>
  <w:style w:type="character" w:styleId="Odwoaniedokomentarza">
    <w:name w:val="annotation reference"/>
    <w:semiHidden/>
    <w:rPr>
      <w:sz w:val="16"/>
      <w:szCs w:val="16"/>
    </w:rPr>
  </w:style>
  <w:style w:type="character" w:customStyle="1" w:styleId="Gliederung1ZnakZnak">
    <w:name w:val="Gliederung1 Znak Znak"/>
    <w:rPr>
      <w:rFonts w:ascii="Arial" w:hAnsi="Arial"/>
      <w:b/>
      <w:caps/>
      <w:sz w:val="24"/>
      <w:szCs w:val="24"/>
      <w:lang w:val="pl-PL" w:eastAsia="pl-PL" w:bidi="ar-SA"/>
    </w:rPr>
  </w:style>
  <w:style w:type="paragraph" w:styleId="Tematkomentarza">
    <w:name w:val="annotation subject"/>
    <w:basedOn w:val="Tekstkomentarza"/>
    <w:next w:val="Tekstkomentarza"/>
    <w:semiHidden/>
    <w:pPr>
      <w:autoSpaceDE/>
      <w:autoSpaceDN/>
      <w:spacing w:line="288" w:lineRule="auto"/>
      <w:jc w:val="both"/>
    </w:pPr>
    <w:rPr>
      <w:b/>
      <w:bCs/>
      <w:sz w:val="20"/>
    </w:rPr>
  </w:style>
  <w:style w:type="paragraph" w:customStyle="1" w:styleId="numery">
    <w:name w:val="numery"/>
    <w:basedOn w:val="Normalny"/>
    <w:pPr>
      <w:tabs>
        <w:tab w:val="left" w:pos="709"/>
        <w:tab w:val="left" w:pos="5671"/>
        <w:tab w:val="left" w:pos="7939"/>
      </w:tabs>
      <w:spacing w:line="240" w:lineRule="auto"/>
      <w:ind w:left="426" w:right="764" w:hanging="426"/>
    </w:pPr>
    <w:rPr>
      <w:rFonts w:ascii="Times Pl" w:hAnsi="Times Pl"/>
    </w:rPr>
  </w:style>
  <w:style w:type="paragraph" w:customStyle="1" w:styleId="NormalnyNiebieski">
    <w:name w:val="Normalny + Niebieski"/>
    <w:aliases w:val="Interlinia:  Wielokrotne 1,4 wrs + Times New Roman,12 p..."/>
    <w:basedOn w:val="akapit"/>
  </w:style>
  <w:style w:type="paragraph" w:styleId="Listapunktowana">
    <w:name w:val="List Bullet"/>
    <w:basedOn w:val="Normalny"/>
    <w:pPr>
      <w:numPr>
        <w:numId w:val="3"/>
      </w:numPr>
    </w:pPr>
  </w:style>
  <w:style w:type="paragraph" w:styleId="Tekstpodstawowywcity">
    <w:name w:val="Body Text Indent"/>
    <w:basedOn w:val="Normalny"/>
    <w:pPr>
      <w:spacing w:after="120"/>
      <w:ind w:left="283"/>
    </w:pPr>
  </w:style>
  <w:style w:type="paragraph" w:styleId="Wcicienormalne">
    <w:name w:val="Normal Indent"/>
    <w:basedOn w:val="Normalny"/>
    <w:pPr>
      <w:spacing w:line="240" w:lineRule="auto"/>
      <w:ind w:left="720"/>
      <w:jc w:val="left"/>
    </w:pPr>
    <w:rPr>
      <w:lang w:val="en-GB"/>
    </w:rPr>
  </w:style>
  <w:style w:type="paragraph" w:styleId="Zwykytekst">
    <w:name w:val="Plain Text"/>
    <w:basedOn w:val="Normalny"/>
    <w:link w:val="ZwykytekstZnak"/>
    <w:uiPriority w:val="99"/>
    <w:pPr>
      <w:spacing w:line="240" w:lineRule="auto"/>
      <w:jc w:val="left"/>
    </w:pPr>
    <w:rPr>
      <w:rFonts w:ascii="Courier New" w:hAnsi="Courier New"/>
      <w:lang w:val="en-GB" w:eastAsia="x-none"/>
    </w:rPr>
  </w:style>
  <w:style w:type="paragraph" w:customStyle="1" w:styleId="wyliczany">
    <w:name w:val="wyliczany"/>
    <w:basedOn w:val="Normalny"/>
    <w:pPr>
      <w:keepLines/>
      <w:autoSpaceDE w:val="0"/>
      <w:autoSpaceDN w:val="0"/>
      <w:spacing w:after="40" w:line="276" w:lineRule="auto"/>
      <w:ind w:left="1134" w:hanging="567"/>
      <w:jc w:val="left"/>
    </w:pPr>
    <w:rPr>
      <w:rFonts w:ascii="Arial" w:hAnsi="Arial"/>
      <w:sz w:val="22"/>
    </w:rPr>
  </w:style>
  <w:style w:type="paragraph" w:customStyle="1" w:styleId="StylTekstpodstawowyZlewej125cm">
    <w:name w:val="Styl Tekst podstawowy + Z lewej:  125 cm"/>
    <w:basedOn w:val="Tekstpodstawowy"/>
    <w:pPr>
      <w:tabs>
        <w:tab w:val="clear" w:pos="709"/>
      </w:tabs>
      <w:spacing w:before="120"/>
      <w:ind w:left="709"/>
    </w:pPr>
    <w:rPr>
      <w:rFonts w:ascii="Times New Roman" w:hAnsi="Times New Roman"/>
    </w:rPr>
  </w:style>
  <w:style w:type="character" w:styleId="Hipercze">
    <w:name w:val="Hyperlink"/>
    <w:uiPriority w:val="99"/>
    <w:rPr>
      <w:color w:val="0000FF"/>
      <w:u w:val="single"/>
    </w:rPr>
  </w:style>
  <w:style w:type="paragraph" w:customStyle="1" w:styleId="akapit1-tekst">
    <w:name w:val="akapit 1 - tekst"/>
    <w:basedOn w:val="Normalny"/>
    <w:pPr>
      <w:overflowPunct w:val="0"/>
      <w:autoSpaceDE w:val="0"/>
      <w:autoSpaceDN w:val="0"/>
      <w:adjustRightInd w:val="0"/>
      <w:spacing w:before="120" w:line="240" w:lineRule="auto"/>
      <w:ind w:left="567"/>
      <w:textAlignment w:val="baseline"/>
    </w:pPr>
  </w:style>
  <w:style w:type="paragraph" w:customStyle="1" w:styleId="Bullet">
    <w:name w:val="Bullet"/>
    <w:basedOn w:val="Normalny"/>
    <w:pPr>
      <w:autoSpaceDE w:val="0"/>
      <w:autoSpaceDN w:val="0"/>
      <w:spacing w:after="240" w:line="288" w:lineRule="atLeast"/>
      <w:ind w:left="1800" w:hanging="720"/>
      <w:jc w:val="left"/>
    </w:pPr>
    <w:rPr>
      <w:rFonts w:ascii="Arial" w:hAnsi="Arial" w:cs="Arial"/>
      <w:sz w:val="20"/>
      <w:lang w:val="en-GB"/>
    </w:rPr>
  </w:style>
  <w:style w:type="paragraph" w:customStyle="1" w:styleId="listawypunktowana2">
    <w:name w:val="lista wypunktowana 2"/>
    <w:basedOn w:val="Listapunktowana"/>
    <w:autoRedefine/>
    <w:pPr>
      <w:widowControl w:val="0"/>
      <w:numPr>
        <w:numId w:val="4"/>
      </w:numPr>
      <w:spacing w:line="312" w:lineRule="auto"/>
      <w:ind w:left="1094" w:hanging="357"/>
    </w:pPr>
    <w:rPr>
      <w:rFonts w:ascii="Arial" w:hAnsi="Arial"/>
      <w:sz w:val="22"/>
    </w:rPr>
  </w:style>
  <w:style w:type="paragraph" w:customStyle="1" w:styleId="podstawowyZnakZnakZnak">
    <w:name w:val="podstawowy Znak Znak Znak"/>
    <w:basedOn w:val="Tekstpodstawowy"/>
    <w:pPr>
      <w:tabs>
        <w:tab w:val="clear" w:pos="709"/>
      </w:tabs>
      <w:spacing w:before="120" w:after="120" w:line="360" w:lineRule="auto"/>
    </w:pPr>
    <w:rPr>
      <w:rFonts w:ascii="Arial" w:hAnsi="Arial"/>
      <w:sz w:val="22"/>
      <w:szCs w:val="22"/>
    </w:rPr>
  </w:style>
  <w:style w:type="character" w:customStyle="1" w:styleId="podstawowyZnakZnakZnakZnak">
    <w:name w:val="podstawowy Znak Znak Znak Znak"/>
    <w:rPr>
      <w:rFonts w:ascii="Arial" w:hAnsi="Arial"/>
      <w:sz w:val="22"/>
      <w:szCs w:val="22"/>
      <w:lang w:val="pl-PL" w:eastAsia="pl-PL" w:bidi="ar-SA"/>
    </w:rPr>
  </w:style>
  <w:style w:type="paragraph" w:customStyle="1" w:styleId="podstawowy1wierszlewo">
    <w:name w:val="podstawowy 1 wiersz lewo"/>
    <w:basedOn w:val="Normalny"/>
    <w:pPr>
      <w:spacing w:after="120" w:line="240" w:lineRule="auto"/>
      <w:jc w:val="left"/>
    </w:pPr>
    <w:rPr>
      <w:rFonts w:ascii="Arial" w:hAnsi="Arial"/>
      <w:szCs w:val="22"/>
    </w:rPr>
  </w:style>
  <w:style w:type="paragraph" w:customStyle="1" w:styleId="podstawowy8">
    <w:name w:val="podstawowy 8"/>
    <w:aliases w:val="1 wiersz,lewo Znak,lewo"/>
    <w:basedOn w:val="Normalny"/>
    <w:autoRedefine/>
    <w:semiHidden/>
    <w:pPr>
      <w:spacing w:before="60" w:after="240" w:line="240" w:lineRule="auto"/>
      <w:jc w:val="center"/>
    </w:pPr>
    <w:rPr>
      <w:rFonts w:ascii="Arial" w:hAnsi="Arial"/>
      <w:sz w:val="16"/>
      <w:szCs w:val="16"/>
    </w:rPr>
  </w:style>
  <w:style w:type="paragraph" w:customStyle="1" w:styleId="punktystrontytuowych">
    <w:name w:val="punkty stron tytułowych"/>
    <w:basedOn w:val="podstawowyZnakZnakZnak"/>
    <w:next w:val="podstawowyZnakZnakZnak"/>
    <w:autoRedefine/>
    <w:semiHidden/>
    <w:pPr>
      <w:spacing w:before="240" w:line="240" w:lineRule="auto"/>
      <w:jc w:val="center"/>
    </w:pPr>
    <w:rPr>
      <w:b/>
      <w:caps/>
      <w:sz w:val="36"/>
      <w:szCs w:val="36"/>
    </w:rPr>
  </w:style>
  <w:style w:type="paragraph" w:customStyle="1" w:styleId="lista1">
    <w:name w:val="lista 1"/>
    <w:aliases w:val="2,3"/>
    <w:basedOn w:val="podstawowy1wierszlewo"/>
    <w:autoRedefine/>
    <w:rPr>
      <w:sz w:val="22"/>
    </w:rPr>
  </w:style>
  <w:style w:type="paragraph" w:customStyle="1" w:styleId="Stylpodstawowy1wierszlewoWszystkiewersaliki">
    <w:name w:val="Styl podstawowy 1 wiersz lewo + Wszystkie wersaliki"/>
    <w:basedOn w:val="podstawowy1wierszlewo"/>
    <w:autoRedefine/>
    <w:semiHidden/>
    <w:rPr>
      <w:caps/>
    </w:rPr>
  </w:style>
  <w:style w:type="paragraph" w:customStyle="1" w:styleId="listaa">
    <w:name w:val="lista a"/>
    <w:aliases w:val="b,c"/>
    <w:basedOn w:val="podstawowyZnakZnakZnak"/>
    <w:next w:val="podstawowyZnakZnakZnak"/>
    <w:autoRedefine/>
    <w:pPr>
      <w:numPr>
        <w:numId w:val="5"/>
      </w:numPr>
      <w:spacing w:before="0" w:line="240" w:lineRule="auto"/>
      <w:ind w:left="1077" w:hanging="357"/>
    </w:pPr>
  </w:style>
  <w:style w:type="paragraph" w:customStyle="1" w:styleId="tytu">
    <w:name w:val="tytuł"/>
    <w:basedOn w:val="podstawowyZnakZnakZnak"/>
    <w:next w:val="podstawowyZnakZnakZnak"/>
    <w:pPr>
      <w:jc w:val="center"/>
    </w:pPr>
    <w:rPr>
      <w:b/>
      <w:sz w:val="36"/>
      <w:szCs w:val="36"/>
    </w:rPr>
  </w:style>
  <w:style w:type="paragraph" w:customStyle="1" w:styleId="podstawowy101wierszlewo">
    <w:name w:val="podstawowy10 1 wiersz lewo"/>
    <w:basedOn w:val="podstawowyZnakZnakZnak"/>
    <w:pPr>
      <w:spacing w:before="0" w:after="0" w:line="240" w:lineRule="auto"/>
      <w:jc w:val="left"/>
    </w:pPr>
    <w:rPr>
      <w:sz w:val="20"/>
      <w:szCs w:val="20"/>
    </w:rPr>
  </w:style>
  <w:style w:type="character" w:customStyle="1" w:styleId="Nagwek1Znak">
    <w:name w:val="Nagłówek 1 Znak"/>
    <w:rPr>
      <w:rFonts w:ascii="Arial" w:hAnsi="Arial"/>
      <w:b/>
      <w:caps/>
      <w:sz w:val="32"/>
      <w:szCs w:val="32"/>
      <w:lang w:val="pl-PL" w:eastAsia="pl-PL" w:bidi="ar-SA"/>
    </w:rPr>
  </w:style>
  <w:style w:type="paragraph" w:customStyle="1" w:styleId="StylNagwek4BookmanOldStylePogrubienieNieKursywaCza">
    <w:name w:val="Styl Nagłówek 4 + Bookman Old Style Pogrubienie Nie Kursywa Cza..."/>
    <w:basedOn w:val="Nagwek4"/>
    <w:pPr>
      <w:numPr>
        <w:ilvl w:val="0"/>
        <w:numId w:val="0"/>
      </w:numPr>
      <w:spacing w:before="240"/>
      <w:ind w:left="1080" w:hanging="1080"/>
    </w:pPr>
    <w:rPr>
      <w:bCs/>
      <w:i/>
      <w:color w:val="000000"/>
      <w:spacing w:val="20"/>
      <w:sz w:val="24"/>
    </w:rPr>
  </w:style>
  <w:style w:type="paragraph" w:customStyle="1" w:styleId="Document1">
    <w:name w:val="Document 1"/>
    <w:pPr>
      <w:keepNext/>
      <w:keepLines/>
      <w:tabs>
        <w:tab w:val="left" w:pos="-720"/>
      </w:tabs>
      <w:suppressAutoHyphens/>
    </w:pPr>
    <w:rPr>
      <w:rFonts w:ascii="Courier" w:hAnsi="Courier"/>
      <w:sz w:val="24"/>
      <w:lang w:val="en-US"/>
    </w:rPr>
  </w:style>
  <w:style w:type="character" w:customStyle="1" w:styleId="Nagwek2Znak">
    <w:name w:val="Nagłówek 2 Znak"/>
    <w:rPr>
      <w:rFonts w:ascii="Arial" w:hAnsi="Arial"/>
      <w:b/>
      <w:caps/>
      <w:sz w:val="28"/>
      <w:szCs w:val="28"/>
      <w:lang w:val="pl-PL" w:eastAsia="pl-PL" w:bidi="ar-SA"/>
    </w:rPr>
  </w:style>
  <w:style w:type="paragraph" w:customStyle="1" w:styleId="Romek">
    <w:name w:val="Romek"/>
    <w:basedOn w:val="Normalny"/>
    <w:pPr>
      <w:tabs>
        <w:tab w:val="right" w:pos="1418"/>
        <w:tab w:val="left" w:pos="1985"/>
      </w:tabs>
      <w:suppressAutoHyphens/>
      <w:spacing w:line="240" w:lineRule="auto"/>
      <w:ind w:left="1985" w:hanging="1985"/>
    </w:pPr>
    <w:rPr>
      <w:lang w:eastAsia="ar-SA"/>
    </w:rPr>
  </w:style>
  <w:style w:type="paragraph" w:customStyle="1" w:styleId="Tekstpodstawowywcity31">
    <w:name w:val="Tekst podstawowy wcięty 31"/>
    <w:basedOn w:val="Normalny"/>
    <w:pPr>
      <w:suppressAutoHyphens/>
      <w:spacing w:line="240" w:lineRule="auto"/>
      <w:ind w:left="1418"/>
    </w:pPr>
    <w:rPr>
      <w:lang w:eastAsia="ar-SA"/>
    </w:rPr>
  </w:style>
  <w:style w:type="paragraph" w:customStyle="1" w:styleId="Stylpodstawowy">
    <w:name w:val="Styl podstawowy"/>
    <w:basedOn w:val="podstawowyZnakZnakZnak"/>
    <w:pPr>
      <w:spacing w:after="0" w:line="336" w:lineRule="auto"/>
    </w:pPr>
    <w:rPr>
      <w:szCs w:val="20"/>
    </w:rPr>
  </w:style>
  <w:style w:type="character" w:customStyle="1" w:styleId="biggertext">
    <w:name w:val="biggertext"/>
    <w:basedOn w:val="Domylnaczcionkaakapitu"/>
  </w:style>
  <w:style w:type="paragraph" w:customStyle="1" w:styleId="StylNagwek3Przed18ptInterlinia15wiersza">
    <w:name w:val="Styl Nagłówek 3 + Przed:  18 pt Interlinia:  15 wiersza"/>
    <w:basedOn w:val="Nagwek3"/>
    <w:pPr>
      <w:widowControl w:val="0"/>
      <w:numPr>
        <w:ilvl w:val="0"/>
        <w:numId w:val="0"/>
      </w:numPr>
      <w:tabs>
        <w:tab w:val="num" w:pos="0"/>
        <w:tab w:val="left" w:pos="1080"/>
      </w:tabs>
      <w:spacing w:before="360" w:line="360" w:lineRule="auto"/>
      <w:ind w:left="1700" w:hanging="1700"/>
      <w:jc w:val="left"/>
    </w:pPr>
    <w:rPr>
      <w:b/>
      <w:sz w:val="24"/>
    </w:rPr>
  </w:style>
  <w:style w:type="paragraph" w:customStyle="1" w:styleId="Default">
    <w:name w:val="Default"/>
    <w:pPr>
      <w:autoSpaceDE w:val="0"/>
      <w:autoSpaceDN w:val="0"/>
      <w:adjustRightInd w:val="0"/>
    </w:pPr>
    <w:rPr>
      <w:color w:val="000000"/>
      <w:sz w:val="24"/>
      <w:szCs w:val="24"/>
    </w:rPr>
  </w:style>
  <w:style w:type="paragraph" w:customStyle="1" w:styleId="StandardowyStandardowy1">
    <w:name w:val="Standardowy.Standardowy1"/>
    <w:pPr>
      <w:spacing w:before="80"/>
      <w:jc w:val="both"/>
    </w:pPr>
    <w:rPr>
      <w:sz w:val="24"/>
    </w:rPr>
  </w:style>
  <w:style w:type="paragraph" w:styleId="Mapadokumentu">
    <w:name w:val="Document Map"/>
    <w:basedOn w:val="Normalny"/>
    <w:semiHidden/>
    <w:pPr>
      <w:widowControl w:val="0"/>
      <w:shd w:val="clear" w:color="auto" w:fill="000080"/>
      <w:spacing w:line="240" w:lineRule="auto"/>
      <w:jc w:val="left"/>
    </w:pPr>
    <w:rPr>
      <w:rFonts w:ascii="Tahoma" w:hAnsi="Tahoma" w:cs="Tahoma"/>
      <w:sz w:val="20"/>
    </w:rPr>
  </w:style>
  <w:style w:type="paragraph" w:styleId="Listapunktowana5">
    <w:name w:val="List Bullet 5"/>
    <w:basedOn w:val="Normalny"/>
    <w:semiHidden/>
    <w:pPr>
      <w:widowControl w:val="0"/>
      <w:numPr>
        <w:numId w:val="6"/>
      </w:numPr>
      <w:spacing w:line="240" w:lineRule="auto"/>
      <w:jc w:val="left"/>
    </w:pPr>
    <w:rPr>
      <w:sz w:val="20"/>
    </w:rPr>
  </w:style>
  <w:style w:type="paragraph" w:customStyle="1" w:styleId="font5">
    <w:name w:val="font5"/>
    <w:basedOn w:val="Normalny"/>
    <w:pPr>
      <w:spacing w:before="100" w:beforeAutospacing="1" w:after="100" w:afterAutospacing="1" w:line="240" w:lineRule="auto"/>
      <w:jc w:val="left"/>
    </w:pPr>
    <w:rPr>
      <w:rFonts w:ascii="Arial" w:hAnsi="Arial"/>
      <w:sz w:val="12"/>
      <w:szCs w:val="12"/>
    </w:rPr>
  </w:style>
  <w:style w:type="paragraph" w:customStyle="1" w:styleId="font6">
    <w:name w:val="font6"/>
    <w:basedOn w:val="Normalny"/>
    <w:pPr>
      <w:spacing w:before="100" w:beforeAutospacing="1" w:after="100" w:afterAutospacing="1" w:line="240" w:lineRule="auto"/>
      <w:jc w:val="left"/>
    </w:pPr>
    <w:rPr>
      <w:rFonts w:ascii="Arial" w:hAnsi="Arial"/>
      <w:sz w:val="12"/>
      <w:szCs w:val="12"/>
    </w:rPr>
  </w:style>
  <w:style w:type="paragraph" w:customStyle="1" w:styleId="font7">
    <w:name w:val="font7"/>
    <w:basedOn w:val="Normalny"/>
    <w:pPr>
      <w:spacing w:before="100" w:beforeAutospacing="1" w:after="100" w:afterAutospacing="1" w:line="240" w:lineRule="auto"/>
      <w:jc w:val="left"/>
    </w:pPr>
    <w:rPr>
      <w:rFonts w:ascii="Arial" w:hAnsi="Arial"/>
      <w:sz w:val="12"/>
      <w:szCs w:val="12"/>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27">
    <w:name w:val="xl27"/>
    <w:basedOn w:val="Normalny"/>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hAnsi="Arial"/>
      <w:sz w:val="12"/>
      <w:szCs w:val="12"/>
    </w:rPr>
  </w:style>
  <w:style w:type="paragraph" w:customStyle="1" w:styleId="xl28">
    <w:name w:val="xl28"/>
    <w:basedOn w:val="Normalny"/>
    <w:pPr>
      <w:pBdr>
        <w:top w:val="single" w:sz="4" w:space="0" w:color="auto"/>
        <w:bottom w:val="single" w:sz="4" w:space="0" w:color="auto"/>
      </w:pBdr>
      <w:spacing w:before="100" w:beforeAutospacing="1" w:after="100" w:afterAutospacing="1" w:line="240" w:lineRule="auto"/>
      <w:jc w:val="center"/>
    </w:pPr>
    <w:rPr>
      <w:rFonts w:ascii="Arial" w:hAnsi="Arial"/>
      <w:sz w:val="12"/>
      <w:szCs w:val="12"/>
    </w:rPr>
  </w:style>
  <w:style w:type="paragraph" w:customStyle="1" w:styleId="xl29">
    <w:name w:val="xl29"/>
    <w:basedOn w:val="Normalny"/>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12"/>
      <w:szCs w:val="12"/>
    </w:rPr>
  </w:style>
  <w:style w:type="paragraph" w:customStyle="1" w:styleId="xl30">
    <w:name w:val="xl30"/>
    <w:basedOn w:val="Normalny"/>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sz w:val="12"/>
      <w:szCs w:val="12"/>
    </w:rPr>
  </w:style>
  <w:style w:type="paragraph" w:customStyle="1" w:styleId="xl31">
    <w:name w:val="xl31"/>
    <w:basedOn w:val="Normalny"/>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sz w:val="12"/>
      <w:szCs w:val="12"/>
    </w:rPr>
  </w:style>
  <w:style w:type="paragraph" w:customStyle="1" w:styleId="xl32">
    <w:name w:val="xl32"/>
    <w:basedOn w:val="Normalny"/>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12"/>
      <w:szCs w:val="12"/>
    </w:rPr>
  </w:style>
  <w:style w:type="paragraph" w:customStyle="1" w:styleId="xl33">
    <w:name w:val="xl33"/>
    <w:basedOn w:val="Normalny"/>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12"/>
      <w:szCs w:val="12"/>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12"/>
      <w:szCs w:val="12"/>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12"/>
      <w:szCs w:val="12"/>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12"/>
      <w:szCs w:val="12"/>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40">
    <w:name w:val="xl40"/>
    <w:basedOn w:val="Normalny"/>
    <w:pPr>
      <w:pBdr>
        <w:top w:val="single" w:sz="4" w:space="0" w:color="auto"/>
        <w:left w:val="single" w:sz="4" w:space="0" w:color="auto"/>
        <w:bottom w:val="single" w:sz="4" w:space="0" w:color="auto"/>
      </w:pBdr>
      <w:spacing w:before="100" w:beforeAutospacing="1" w:after="100" w:afterAutospacing="1" w:line="240" w:lineRule="auto"/>
      <w:jc w:val="left"/>
    </w:pPr>
    <w:rPr>
      <w:rFonts w:ascii="Arial" w:hAnsi="Arial"/>
      <w:sz w:val="12"/>
      <w:szCs w:val="12"/>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43">
    <w:name w:val="xl43"/>
    <w:basedOn w:val="Normalny"/>
    <w:pPr>
      <w:pBdr>
        <w:top w:val="single" w:sz="4" w:space="0" w:color="auto"/>
        <w:left w:val="single" w:sz="4" w:space="0" w:color="auto"/>
        <w:bottom w:val="single" w:sz="4" w:space="0" w:color="auto"/>
      </w:pBdr>
      <w:spacing w:before="100" w:beforeAutospacing="1" w:after="100" w:afterAutospacing="1" w:line="240" w:lineRule="auto"/>
      <w:jc w:val="left"/>
    </w:pPr>
    <w:rPr>
      <w:rFonts w:ascii="Arial" w:hAnsi="Arial"/>
      <w:sz w:val="12"/>
      <w:szCs w:val="12"/>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2"/>
      <w:szCs w:val="12"/>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2"/>
      <w:szCs w:val="12"/>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2"/>
      <w:szCs w:val="12"/>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2"/>
      <w:szCs w:val="12"/>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2"/>
      <w:szCs w:val="12"/>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12"/>
      <w:szCs w:val="12"/>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12"/>
      <w:szCs w:val="12"/>
    </w:rPr>
  </w:style>
  <w:style w:type="paragraph" w:customStyle="1" w:styleId="xl51">
    <w:name w:val="xl51"/>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52">
    <w:name w:val="xl52"/>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hAnsi="Arial"/>
      <w:sz w:val="12"/>
      <w:szCs w:val="12"/>
    </w:rPr>
  </w:style>
  <w:style w:type="paragraph" w:customStyle="1" w:styleId="xl53">
    <w:name w:val="xl53"/>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sz w:val="12"/>
      <w:szCs w:val="12"/>
    </w:rPr>
  </w:style>
  <w:style w:type="paragraph" w:customStyle="1" w:styleId="xl54">
    <w:name w:val="xl54"/>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sz w:val="12"/>
      <w:szCs w:val="12"/>
    </w:rPr>
  </w:style>
  <w:style w:type="paragraph" w:customStyle="1" w:styleId="xl55">
    <w:name w:val="xl55"/>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sz w:val="12"/>
      <w:szCs w:val="12"/>
    </w:rPr>
  </w:style>
  <w:style w:type="paragraph" w:customStyle="1" w:styleId="xl56">
    <w:name w:val="xl56"/>
    <w:basedOn w:val="Normalny"/>
    <w:pPr>
      <w:pBdr>
        <w:top w:val="single" w:sz="4" w:space="0" w:color="auto"/>
        <w:bottom w:val="single" w:sz="8" w:space="0" w:color="auto"/>
      </w:pBdr>
      <w:spacing w:before="100" w:beforeAutospacing="1" w:after="100" w:afterAutospacing="1" w:line="240" w:lineRule="auto"/>
      <w:jc w:val="left"/>
    </w:pPr>
    <w:rPr>
      <w:sz w:val="12"/>
      <w:szCs w:val="12"/>
    </w:rPr>
  </w:style>
  <w:style w:type="paragraph" w:customStyle="1" w:styleId="xl57">
    <w:name w:val="xl57"/>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58">
    <w:name w:val="xl58"/>
    <w:basedOn w:val="Normalny"/>
    <w:pPr>
      <w:pBdr>
        <w:top w:val="single" w:sz="4" w:space="0" w:color="auto"/>
        <w:left w:val="single" w:sz="4" w:space="0" w:color="auto"/>
        <w:bottom w:val="single" w:sz="8" w:space="0" w:color="auto"/>
      </w:pBdr>
      <w:spacing w:before="100" w:beforeAutospacing="1" w:after="100" w:afterAutospacing="1" w:line="240" w:lineRule="auto"/>
      <w:jc w:val="left"/>
    </w:pPr>
    <w:rPr>
      <w:rFonts w:ascii="Arial" w:hAnsi="Arial"/>
      <w:sz w:val="12"/>
      <w:szCs w:val="12"/>
    </w:rPr>
  </w:style>
  <w:style w:type="paragraph" w:customStyle="1" w:styleId="xl59">
    <w:name w:val="xl59"/>
    <w:basedOn w:val="Normalny"/>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60">
    <w:name w:val="xl60"/>
    <w:basedOn w:val="Normalny"/>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12"/>
      <w:szCs w:val="12"/>
    </w:rPr>
  </w:style>
  <w:style w:type="paragraph" w:customStyle="1" w:styleId="xl61">
    <w:name w:val="xl61"/>
    <w:basedOn w:val="Normalny"/>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62">
    <w:name w:val="xl62"/>
    <w:basedOn w:val="Normalny"/>
    <w:pPr>
      <w:pBdr>
        <w:left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63">
    <w:name w:val="xl63"/>
    <w:basedOn w:val="Normalny"/>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64">
    <w:name w:val="xl64"/>
    <w:basedOn w:val="Normalny"/>
    <w:pPr>
      <w:pBdr>
        <w:left w:val="single" w:sz="4" w:space="0" w:color="auto"/>
        <w:bottom w:val="single" w:sz="4" w:space="0" w:color="auto"/>
        <w:right w:val="single" w:sz="4" w:space="0" w:color="auto"/>
      </w:pBdr>
      <w:spacing w:before="100" w:beforeAutospacing="1" w:after="100" w:afterAutospacing="1" w:line="240" w:lineRule="auto"/>
      <w:jc w:val="left"/>
    </w:pPr>
    <w:rPr>
      <w:sz w:val="12"/>
      <w:szCs w:val="12"/>
    </w:rPr>
  </w:style>
  <w:style w:type="paragraph" w:customStyle="1" w:styleId="xl65">
    <w:name w:val="xl65"/>
    <w:basedOn w:val="Normalny"/>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66">
    <w:name w:val="xl66"/>
    <w:basedOn w:val="Normalny"/>
    <w:pPr>
      <w:pBdr>
        <w:left w:val="single" w:sz="4" w:space="0" w:color="auto"/>
        <w:bottom w:val="single" w:sz="4" w:space="0" w:color="auto"/>
      </w:pBdr>
      <w:spacing w:before="100" w:beforeAutospacing="1" w:after="100" w:afterAutospacing="1" w:line="240" w:lineRule="auto"/>
      <w:jc w:val="left"/>
    </w:pPr>
    <w:rPr>
      <w:rFonts w:ascii="Arial" w:hAnsi="Arial"/>
      <w:sz w:val="12"/>
      <w:szCs w:val="12"/>
    </w:rPr>
  </w:style>
  <w:style w:type="paragraph" w:customStyle="1" w:styleId="xl67">
    <w:name w:val="xl67"/>
    <w:basedOn w:val="Normalny"/>
    <w:pPr>
      <w:pBdr>
        <w:left w:val="single" w:sz="4" w:space="0" w:color="auto"/>
        <w:bottom w:val="single" w:sz="4" w:space="0" w:color="auto"/>
        <w:right w:val="single" w:sz="4" w:space="0" w:color="auto"/>
      </w:pBdr>
      <w:spacing w:before="100" w:beforeAutospacing="1" w:after="100" w:afterAutospacing="1" w:line="240" w:lineRule="auto"/>
      <w:jc w:val="left"/>
    </w:pPr>
    <w:rPr>
      <w:sz w:val="12"/>
      <w:szCs w:val="12"/>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12"/>
      <w:szCs w:val="12"/>
    </w:rPr>
  </w:style>
  <w:style w:type="paragraph" w:customStyle="1" w:styleId="xl69">
    <w:name w:val="xl69"/>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sz w:val="12"/>
      <w:szCs w:val="12"/>
    </w:rPr>
  </w:style>
  <w:style w:type="paragraph" w:customStyle="1" w:styleId="xl70">
    <w:name w:val="xl70"/>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sz w:val="12"/>
      <w:szCs w:val="12"/>
    </w:rPr>
  </w:style>
  <w:style w:type="paragraph" w:customStyle="1" w:styleId="xl71">
    <w:name w:val="xl71"/>
    <w:basedOn w:val="Normalny"/>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72">
    <w:name w:val="xl72"/>
    <w:basedOn w:val="Normalny"/>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sz w:val="12"/>
      <w:szCs w:val="12"/>
    </w:rPr>
  </w:style>
  <w:style w:type="paragraph" w:customStyle="1" w:styleId="xl73">
    <w:name w:val="xl73"/>
    <w:basedOn w:val="Normalny"/>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sz w:val="12"/>
      <w:szCs w:val="12"/>
    </w:rPr>
  </w:style>
  <w:style w:type="paragraph" w:customStyle="1" w:styleId="xl74">
    <w:name w:val="xl74"/>
    <w:basedOn w:val="Normalny"/>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sz w:val="12"/>
      <w:szCs w:val="12"/>
    </w:rPr>
  </w:style>
  <w:style w:type="paragraph" w:customStyle="1" w:styleId="xl75">
    <w:name w:val="xl75"/>
    <w:basedOn w:val="Normalny"/>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sz w:val="12"/>
      <w:szCs w:val="12"/>
    </w:rPr>
  </w:style>
  <w:style w:type="paragraph" w:customStyle="1" w:styleId="xl76">
    <w:name w:val="xl76"/>
    <w:basedOn w:val="Normalny"/>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sz w:val="12"/>
      <w:szCs w:val="12"/>
    </w:rPr>
  </w:style>
  <w:style w:type="paragraph" w:customStyle="1" w:styleId="xl77">
    <w:name w:val="xl77"/>
    <w:basedOn w:val="Normalny"/>
    <w:pPr>
      <w:spacing w:before="100" w:beforeAutospacing="1" w:after="100" w:afterAutospacing="1" w:line="240" w:lineRule="auto"/>
      <w:jc w:val="left"/>
    </w:pPr>
    <w:rPr>
      <w:rFonts w:ascii="Arial" w:hAnsi="Arial"/>
      <w:sz w:val="12"/>
      <w:szCs w:val="12"/>
    </w:rPr>
  </w:style>
  <w:style w:type="paragraph" w:customStyle="1" w:styleId="xl78">
    <w:name w:val="xl78"/>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79">
    <w:name w:val="xl79"/>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80">
    <w:name w:val="xl80"/>
    <w:basedOn w:val="Normalny"/>
    <w:pPr>
      <w:pBdr>
        <w:left w:val="single" w:sz="4" w:space="0" w:color="auto"/>
        <w:bottom w:val="single" w:sz="4" w:space="0" w:color="auto"/>
        <w:right w:val="single" w:sz="4" w:space="0" w:color="auto"/>
      </w:pBdr>
      <w:spacing w:before="100" w:beforeAutospacing="1" w:after="100" w:afterAutospacing="1" w:line="240" w:lineRule="auto"/>
      <w:jc w:val="right"/>
    </w:pPr>
    <w:rPr>
      <w:sz w:val="12"/>
      <w:szCs w:val="12"/>
    </w:rPr>
  </w:style>
  <w:style w:type="paragraph" w:customStyle="1" w:styleId="xl81">
    <w:name w:val="xl81"/>
    <w:basedOn w:val="Normalny"/>
    <w:pPr>
      <w:pBdr>
        <w:left w:val="single" w:sz="4" w:space="0" w:color="auto"/>
        <w:bottom w:val="single" w:sz="4" w:space="0" w:color="auto"/>
        <w:right w:val="single" w:sz="4" w:space="0" w:color="auto"/>
      </w:pBdr>
      <w:spacing w:before="100" w:beforeAutospacing="1" w:after="100" w:afterAutospacing="1" w:line="240" w:lineRule="auto"/>
      <w:jc w:val="left"/>
    </w:pPr>
    <w:rPr>
      <w:sz w:val="12"/>
      <w:szCs w:val="12"/>
    </w:rPr>
  </w:style>
  <w:style w:type="paragraph" w:customStyle="1" w:styleId="xl82">
    <w:name w:val="xl82"/>
    <w:basedOn w:val="Normalny"/>
    <w:pPr>
      <w:pBdr>
        <w:left w:val="single" w:sz="4" w:space="0" w:color="auto"/>
        <w:bottom w:val="single" w:sz="4" w:space="0" w:color="auto"/>
        <w:right w:val="single" w:sz="4" w:space="0" w:color="auto"/>
      </w:pBdr>
      <w:spacing w:before="100" w:beforeAutospacing="1" w:after="100" w:afterAutospacing="1" w:line="240" w:lineRule="auto"/>
      <w:jc w:val="left"/>
    </w:pPr>
    <w:rPr>
      <w:sz w:val="12"/>
      <w:szCs w:val="12"/>
    </w:rPr>
  </w:style>
  <w:style w:type="paragraph" w:customStyle="1" w:styleId="xl83">
    <w:name w:val="xl83"/>
    <w:basedOn w:val="Normalny"/>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sz w:val="12"/>
      <w:szCs w:val="12"/>
    </w:rPr>
  </w:style>
  <w:style w:type="paragraph" w:customStyle="1" w:styleId="xl84">
    <w:name w:val="xl84"/>
    <w:basedOn w:val="Normalny"/>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sz w:val="12"/>
      <w:szCs w:val="12"/>
    </w:rPr>
  </w:style>
  <w:style w:type="paragraph" w:customStyle="1" w:styleId="xl85">
    <w:name w:val="xl85"/>
    <w:basedOn w:val="Normalny"/>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hAnsi="Arial"/>
      <w:sz w:val="12"/>
      <w:szCs w:val="12"/>
    </w:rPr>
  </w:style>
  <w:style w:type="paragraph" w:customStyle="1" w:styleId="xl86">
    <w:name w:val="xl86"/>
    <w:basedOn w:val="Normalny"/>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xl87">
    <w:name w:val="xl87"/>
    <w:basedOn w:val="Normalny"/>
    <w:pPr>
      <w:pBdr>
        <w:left w:val="single" w:sz="4" w:space="0" w:color="auto"/>
        <w:right w:val="single" w:sz="4" w:space="0" w:color="auto"/>
      </w:pBdr>
      <w:spacing w:before="100" w:beforeAutospacing="1" w:after="100" w:afterAutospacing="1" w:line="240" w:lineRule="auto"/>
      <w:jc w:val="left"/>
    </w:pPr>
    <w:rPr>
      <w:sz w:val="12"/>
      <w:szCs w:val="12"/>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2"/>
      <w:szCs w:val="12"/>
    </w:rPr>
  </w:style>
  <w:style w:type="paragraph" w:customStyle="1" w:styleId="p15">
    <w:name w:val="p15"/>
    <w:basedOn w:val="Normalny"/>
    <w:rsid w:val="00F22BE5"/>
    <w:pPr>
      <w:tabs>
        <w:tab w:val="left" w:pos="720"/>
      </w:tabs>
      <w:spacing w:line="240" w:lineRule="atLeast"/>
      <w:jc w:val="left"/>
    </w:pPr>
  </w:style>
  <w:style w:type="character" w:customStyle="1" w:styleId="TekstprzypisudolnegoZnak">
    <w:name w:val="Tekst przypisu dolnego Znak"/>
    <w:link w:val="Tekstprzypisudolnego"/>
    <w:rsid w:val="009E470A"/>
    <w:rPr>
      <w:rFonts w:ascii="Arial" w:hAnsi="Arial"/>
      <w:snapToGrid w:val="0"/>
      <w:sz w:val="18"/>
      <w:lang w:val="pl-PL" w:eastAsia="pl-PL" w:bidi="ar-SA"/>
    </w:rPr>
  </w:style>
  <w:style w:type="paragraph" w:customStyle="1" w:styleId="Dots">
    <w:name w:val="Dots"/>
    <w:basedOn w:val="Normalny"/>
    <w:pPr>
      <w:tabs>
        <w:tab w:val="left" w:leader="dot" w:pos="6804"/>
      </w:tabs>
      <w:spacing w:before="120" w:line="240" w:lineRule="auto"/>
      <w:ind w:left="1134"/>
      <w:jc w:val="left"/>
    </w:pPr>
    <w:rPr>
      <w:rFonts w:ascii="Arial" w:hAnsi="Arial"/>
      <w:sz w:val="20"/>
      <w:lang w:val="en-GB"/>
    </w:rPr>
  </w:style>
  <w:style w:type="paragraph" w:customStyle="1" w:styleId="StylArial11">
    <w:name w:val="Styl Arial 11"/>
    <w:basedOn w:val="Normalny"/>
    <w:pPr>
      <w:widowControl w:val="0"/>
      <w:spacing w:line="312" w:lineRule="auto"/>
    </w:pPr>
    <w:rPr>
      <w:rFonts w:ascii="Arial" w:hAnsi="Arial"/>
      <w:sz w:val="22"/>
    </w:rPr>
  </w:style>
  <w:style w:type="paragraph" w:customStyle="1" w:styleId="StylArial11ptInterlinia15wiersza1">
    <w:name w:val="Styl Arial 11 pt Interlinia:  15 wiersza1"/>
    <w:basedOn w:val="Normalny"/>
    <w:pPr>
      <w:widowControl w:val="0"/>
      <w:spacing w:line="360" w:lineRule="auto"/>
    </w:pPr>
    <w:rPr>
      <w:rFonts w:ascii="Arial" w:hAnsi="Arial"/>
      <w:sz w:val="22"/>
    </w:rPr>
  </w:style>
  <w:style w:type="paragraph" w:customStyle="1" w:styleId="Stylpodstawowy01">
    <w:name w:val="Styl podstawowy 01"/>
    <w:basedOn w:val="podstawowyZnakZnakZnak"/>
    <w:pPr>
      <w:spacing w:after="0" w:line="312" w:lineRule="auto"/>
    </w:pPr>
    <w:rPr>
      <w:szCs w:val="20"/>
    </w:rPr>
  </w:style>
  <w:style w:type="paragraph" w:customStyle="1" w:styleId="StylArial11ptZlewej0cmWysunicie063cmInterlini">
    <w:name w:val="Styl Arial 11 pt Z lewej:  0 cm Wysunięcie:  063 cm Interlini..."/>
    <w:basedOn w:val="Normalny"/>
    <w:pPr>
      <w:widowControl w:val="0"/>
      <w:spacing w:line="312" w:lineRule="auto"/>
      <w:ind w:left="357" w:hanging="357"/>
      <w:jc w:val="left"/>
    </w:pPr>
    <w:rPr>
      <w:rFonts w:ascii="Arial" w:hAnsi="Arial"/>
      <w:sz w:val="22"/>
    </w:rPr>
  </w:style>
  <w:style w:type="paragraph" w:customStyle="1" w:styleId="StylArial11ptWyjustowanyInterlinia15wiersza">
    <w:name w:val="Styl Arial 11 pt Wyjustowany Interlinia:  15 wiersza"/>
    <w:basedOn w:val="Normalny"/>
    <w:pPr>
      <w:widowControl w:val="0"/>
      <w:spacing w:line="312" w:lineRule="auto"/>
    </w:pPr>
    <w:rPr>
      <w:rFonts w:ascii="Arial" w:hAnsi="Arial"/>
      <w:sz w:val="22"/>
    </w:rPr>
  </w:style>
  <w:style w:type="paragraph" w:customStyle="1" w:styleId="StylArial11ptPrzed6ptInterlinia15wiersza">
    <w:name w:val="Styl Arial 11 pt Przed:  6 pt Interlinia:  15 wiersza"/>
    <w:basedOn w:val="Normalny"/>
    <w:pPr>
      <w:widowControl w:val="0"/>
      <w:spacing w:line="312" w:lineRule="auto"/>
      <w:jc w:val="left"/>
    </w:pPr>
    <w:rPr>
      <w:rFonts w:ascii="Arial" w:hAnsi="Arial"/>
      <w:sz w:val="22"/>
    </w:rPr>
  </w:style>
  <w:style w:type="paragraph" w:customStyle="1" w:styleId="StylArial11ptKursywaPrzed6ptInterlinia15wiersza">
    <w:name w:val="Styl Arial 11 pt Kursywa Przed:  6 pt Interlinia:  15 wiersza"/>
    <w:basedOn w:val="Normalny"/>
    <w:pPr>
      <w:widowControl w:val="0"/>
      <w:spacing w:line="312" w:lineRule="auto"/>
      <w:jc w:val="left"/>
    </w:pPr>
    <w:rPr>
      <w:rFonts w:ascii="Arial" w:hAnsi="Arial"/>
      <w:i/>
      <w:iCs/>
      <w:sz w:val="22"/>
    </w:rPr>
  </w:style>
  <w:style w:type="paragraph" w:customStyle="1" w:styleId="StylpodstawowyZnakZnakZnakPo0ptInterliniaWielokrot">
    <w:name w:val="Styl podstawowy Znak Znak Znak + Po:  0 pt Interlinia:  Wielokrot..."/>
    <w:basedOn w:val="podstawowyZnakZnakZnak"/>
    <w:pPr>
      <w:spacing w:before="0" w:after="0" w:line="312" w:lineRule="auto"/>
    </w:pPr>
    <w:rPr>
      <w:szCs w:val="20"/>
    </w:rPr>
  </w:style>
  <w:style w:type="paragraph" w:customStyle="1" w:styleId="StylNagwek4Intensywnyzielony">
    <w:name w:val="Styl Nagłówek 4 + Intensywny zielony"/>
    <w:basedOn w:val="Nagwek4"/>
    <w:pPr>
      <w:keepLines/>
      <w:widowControl w:val="0"/>
      <w:numPr>
        <w:ilvl w:val="0"/>
        <w:numId w:val="0"/>
      </w:numPr>
      <w:tabs>
        <w:tab w:val="left" w:pos="1080"/>
        <w:tab w:val="num" w:pos="1440"/>
      </w:tabs>
      <w:spacing w:before="240"/>
      <w:ind w:left="1786" w:hanging="1786"/>
    </w:pPr>
    <w:rPr>
      <w:b/>
      <w:bCs/>
      <w:color w:val="00FF00"/>
      <w:sz w:val="22"/>
      <w:szCs w:val="28"/>
    </w:rPr>
  </w:style>
  <w:style w:type="paragraph" w:customStyle="1" w:styleId="StylNagwek4Przed18ptInterlinia15wiersza">
    <w:name w:val="Styl Nagłówek 4 + Przed:  18 pt Interlinia:  15 wiersza"/>
    <w:basedOn w:val="Nagwek4"/>
    <w:pPr>
      <w:keepLines/>
      <w:widowControl w:val="0"/>
      <w:numPr>
        <w:ilvl w:val="0"/>
        <w:numId w:val="0"/>
      </w:numPr>
      <w:tabs>
        <w:tab w:val="left" w:pos="1080"/>
        <w:tab w:val="num" w:pos="1440"/>
      </w:tabs>
      <w:spacing w:before="360" w:line="360" w:lineRule="auto"/>
      <w:ind w:left="1786" w:hanging="1786"/>
    </w:pPr>
    <w:rPr>
      <w:b/>
      <w:bCs/>
      <w:color w:val="FF0000"/>
      <w:sz w:val="22"/>
    </w:rPr>
  </w:style>
  <w:style w:type="paragraph" w:customStyle="1" w:styleId="StylNagwek4Czerwony">
    <w:name w:val="Styl Nagłówek 4 + Czerwony"/>
    <w:basedOn w:val="Nagwek4"/>
    <w:pPr>
      <w:keepLines/>
      <w:widowControl w:val="0"/>
      <w:numPr>
        <w:ilvl w:val="0"/>
        <w:numId w:val="0"/>
      </w:numPr>
      <w:tabs>
        <w:tab w:val="num" w:pos="1440"/>
      </w:tabs>
      <w:spacing w:before="240"/>
      <w:ind w:left="1786" w:hanging="1786"/>
    </w:pPr>
    <w:rPr>
      <w:b/>
      <w:bCs/>
      <w:color w:val="FF0000"/>
      <w:sz w:val="22"/>
      <w:szCs w:val="28"/>
    </w:rPr>
  </w:style>
  <w:style w:type="paragraph" w:customStyle="1" w:styleId="StylNagwek4Czerwony1">
    <w:name w:val="Styl Nagłówek 4 + Czerwony1"/>
    <w:basedOn w:val="Nagwek4"/>
    <w:pPr>
      <w:keepLines/>
      <w:widowControl w:val="0"/>
      <w:numPr>
        <w:ilvl w:val="0"/>
        <w:numId w:val="0"/>
      </w:numPr>
      <w:tabs>
        <w:tab w:val="num" w:pos="0"/>
        <w:tab w:val="left" w:pos="1080"/>
      </w:tabs>
      <w:spacing w:before="240"/>
    </w:pPr>
    <w:rPr>
      <w:b/>
      <w:bCs/>
      <w:color w:val="FF0000"/>
      <w:sz w:val="22"/>
      <w:szCs w:val="28"/>
    </w:rPr>
  </w:style>
  <w:style w:type="paragraph" w:customStyle="1" w:styleId="StylNagwek5Czerwony">
    <w:name w:val="Styl Nagłówek 5 + Czerwony"/>
    <w:basedOn w:val="Nagwek5"/>
    <w:autoRedefine/>
    <w:pPr>
      <w:keepLines/>
      <w:widowControl w:val="0"/>
      <w:numPr>
        <w:ilvl w:val="0"/>
        <w:numId w:val="0"/>
      </w:numPr>
      <w:tabs>
        <w:tab w:val="num" w:pos="720"/>
        <w:tab w:val="left" w:pos="1080"/>
      </w:tabs>
      <w:ind w:left="720"/>
    </w:pPr>
    <w:rPr>
      <w:b w:val="0"/>
      <w:bCs/>
      <w:sz w:val="22"/>
      <w:szCs w:val="28"/>
    </w:rPr>
  </w:style>
  <w:style w:type="character" w:customStyle="1" w:styleId="StylNagwek2Znak">
    <w:name w:val="Styl Nagłówek 2 Znak"/>
    <w:aliases w:val="Gliederung2 Znak"/>
    <w:rPr>
      <w:rFonts w:ascii="Arial" w:hAnsi="Arial"/>
      <w:b/>
      <w:bCs/>
      <w:caps/>
      <w:color w:val="FF0000"/>
      <w:sz w:val="22"/>
      <w:szCs w:val="28"/>
      <w:lang w:val="pl-PL" w:eastAsia="pl-PL" w:bidi="ar-SA"/>
    </w:rPr>
  </w:style>
  <w:style w:type="character" w:customStyle="1" w:styleId="StylNagwek5CzerwonyZnakZnak">
    <w:name w:val="Styl Nagłówek 5 + Czerwony Znak Znak"/>
    <w:rPr>
      <w:rFonts w:ascii="Arial" w:hAnsi="Arial"/>
      <w:b/>
      <w:bCs/>
      <w:caps/>
      <w:color w:val="FF0000"/>
      <w:sz w:val="22"/>
      <w:szCs w:val="28"/>
      <w:lang w:val="pl-PL" w:eastAsia="pl-PL" w:bidi="ar-SA"/>
    </w:rPr>
  </w:style>
  <w:style w:type="paragraph" w:customStyle="1" w:styleId="StylNagwek1">
    <w:name w:val="Styl Nagłówek 1"/>
    <w:aliases w:val="Gliederung1 + Czerwony"/>
    <w:basedOn w:val="Nagwek1"/>
    <w:pPr>
      <w:keepNext w:val="0"/>
      <w:pageBreakBefore w:val="0"/>
      <w:widowControl w:val="0"/>
      <w:spacing w:before="0"/>
      <w:jc w:val="left"/>
    </w:pPr>
    <w:rPr>
      <w:bCs/>
      <w:caps/>
      <w:color w:val="FF0000"/>
      <w:kern w:val="0"/>
      <w:szCs w:val="32"/>
    </w:rPr>
  </w:style>
  <w:style w:type="paragraph" w:customStyle="1" w:styleId="StylNagwek5Przed18ptInterlinia15wiersza">
    <w:name w:val="Styl Nagłówek 5 + Przed:  18 pt Interlinia:  15 wiersza"/>
    <w:basedOn w:val="Nagwek5"/>
    <w:pPr>
      <w:keepLines/>
      <w:widowControl w:val="0"/>
      <w:numPr>
        <w:ilvl w:val="0"/>
        <w:numId w:val="0"/>
      </w:numPr>
      <w:tabs>
        <w:tab w:val="left" w:pos="720"/>
        <w:tab w:val="left" w:pos="1080"/>
        <w:tab w:val="num" w:pos="1440"/>
      </w:tabs>
      <w:spacing w:before="360" w:line="360" w:lineRule="auto"/>
      <w:ind w:left="1440" w:hanging="360"/>
    </w:pPr>
    <w:rPr>
      <w:b w:val="0"/>
      <w:bCs/>
      <w:color w:val="FF0000"/>
      <w:sz w:val="22"/>
    </w:rPr>
  </w:style>
  <w:style w:type="paragraph" w:styleId="Tekstpodstawowy2">
    <w:name w:val="Body Text 2"/>
    <w:basedOn w:val="Normalny"/>
    <w:pPr>
      <w:widowControl w:val="0"/>
      <w:spacing w:after="120" w:line="480" w:lineRule="auto"/>
      <w:jc w:val="left"/>
    </w:pPr>
    <w:rPr>
      <w:sz w:val="20"/>
    </w:rPr>
  </w:style>
  <w:style w:type="character" w:styleId="UyteHipercze">
    <w:name w:val="FollowedHyperlink"/>
    <w:rPr>
      <w:color w:val="800080"/>
      <w:u w:val="single"/>
    </w:rPr>
  </w:style>
  <w:style w:type="paragraph" w:customStyle="1" w:styleId="StylStylNagwek1">
    <w:name w:val="Styl Styl Nagłówek 1"/>
    <w:aliases w:val="Gliederung1 + Czerwony + Automatyczny"/>
    <w:basedOn w:val="StylNagwek1"/>
    <w:autoRedefine/>
    <w:pPr>
      <w:tabs>
        <w:tab w:val="num" w:pos="720"/>
      </w:tabs>
      <w:ind w:left="720" w:hanging="720"/>
    </w:pPr>
    <w:rPr>
      <w:color w:val="auto"/>
    </w:rPr>
  </w:style>
  <w:style w:type="paragraph" w:customStyle="1" w:styleId="Stylpodstawowy10ptPrzed6ptPo6ptInterlinia15">
    <w:name w:val="Styl podstawowy + 10 pt Przed:  6 pt Po:  6 pt Interlinia:  15..."/>
    <w:basedOn w:val="podstawowy"/>
    <w:pPr>
      <w:spacing w:after="0" w:line="312" w:lineRule="auto"/>
    </w:pPr>
    <w:rPr>
      <w:sz w:val="20"/>
      <w:szCs w:val="20"/>
    </w:rPr>
  </w:style>
  <w:style w:type="paragraph" w:customStyle="1" w:styleId="Tekstpodstawowy1">
    <w:name w:val="Tekst podstawowy 1"/>
    <w:basedOn w:val="Tekstpodstawowy"/>
    <w:pPr>
      <w:tabs>
        <w:tab w:val="clear" w:pos="709"/>
      </w:tabs>
      <w:spacing w:before="120"/>
      <w:jc w:val="left"/>
    </w:pPr>
    <w:rPr>
      <w:rFonts w:ascii="Arial" w:hAnsi="Arial"/>
      <w:color w:val="000000"/>
    </w:rPr>
  </w:style>
  <w:style w:type="paragraph" w:customStyle="1" w:styleId="Styl">
    <w:name w:val="Styl"/>
    <w:pPr>
      <w:widowControl w:val="0"/>
      <w:autoSpaceDE w:val="0"/>
      <w:autoSpaceDN w:val="0"/>
      <w:adjustRightInd w:val="0"/>
    </w:pPr>
    <w:rPr>
      <w:rFonts w:ascii="Arial" w:hAnsi="Arial" w:cs="Arial"/>
      <w:sz w:val="24"/>
      <w:szCs w:val="24"/>
    </w:rPr>
  </w:style>
  <w:style w:type="paragraph" w:customStyle="1" w:styleId="CMSHeadL5">
    <w:name w:val="CMS Head L5"/>
    <w:basedOn w:val="Normalny"/>
    <w:pPr>
      <w:widowControl w:val="0"/>
      <w:numPr>
        <w:ilvl w:val="4"/>
        <w:numId w:val="7"/>
      </w:numPr>
      <w:adjustRightInd w:val="0"/>
      <w:spacing w:after="240" w:line="360" w:lineRule="atLeast"/>
      <w:ind w:left="2552" w:hanging="851"/>
      <w:textAlignment w:val="baseline"/>
      <w:outlineLvl w:val="4"/>
    </w:pPr>
    <w:rPr>
      <w:rFonts w:ascii="Arial" w:hAnsi="Arial"/>
      <w:sz w:val="20"/>
      <w:szCs w:val="24"/>
      <w:lang w:val="en-GB" w:eastAsia="en-US"/>
    </w:rPr>
  </w:style>
  <w:style w:type="paragraph" w:customStyle="1" w:styleId="CMSHeadL6">
    <w:name w:val="CMS Head L6"/>
    <w:basedOn w:val="Normalny"/>
    <w:pPr>
      <w:widowControl w:val="0"/>
      <w:numPr>
        <w:ilvl w:val="5"/>
        <w:numId w:val="7"/>
      </w:numPr>
      <w:adjustRightInd w:val="0"/>
      <w:spacing w:after="240" w:line="360" w:lineRule="atLeast"/>
      <w:ind w:left="3403"/>
      <w:textAlignment w:val="baseline"/>
      <w:outlineLvl w:val="5"/>
    </w:pPr>
    <w:rPr>
      <w:rFonts w:ascii="Arial" w:hAnsi="Arial"/>
      <w:sz w:val="20"/>
      <w:szCs w:val="24"/>
      <w:lang w:val="en-GB" w:eastAsia="en-US"/>
    </w:rPr>
  </w:style>
  <w:style w:type="paragraph" w:customStyle="1" w:styleId="CMSHeadL7">
    <w:name w:val="CMS Head L7"/>
    <w:basedOn w:val="Normalny"/>
    <w:pPr>
      <w:widowControl w:val="0"/>
      <w:numPr>
        <w:ilvl w:val="6"/>
        <w:numId w:val="7"/>
      </w:numPr>
      <w:adjustRightInd w:val="0"/>
      <w:spacing w:after="240" w:line="360" w:lineRule="atLeast"/>
      <w:textAlignment w:val="baseline"/>
      <w:outlineLvl w:val="6"/>
    </w:pPr>
    <w:rPr>
      <w:rFonts w:ascii="Arial" w:hAnsi="Arial"/>
      <w:sz w:val="20"/>
      <w:szCs w:val="24"/>
      <w:lang w:val="en-GB" w:eastAsia="en-US"/>
    </w:rPr>
  </w:style>
  <w:style w:type="paragraph" w:customStyle="1" w:styleId="CMSHeadL8">
    <w:name w:val="CMS Head L8"/>
    <w:basedOn w:val="Normalny"/>
    <w:pPr>
      <w:widowControl w:val="0"/>
      <w:numPr>
        <w:ilvl w:val="7"/>
        <w:numId w:val="7"/>
      </w:numPr>
      <w:adjustRightInd w:val="0"/>
      <w:spacing w:after="240" w:line="360" w:lineRule="atLeast"/>
      <w:ind w:left="1702" w:hanging="851"/>
      <w:textAlignment w:val="baseline"/>
      <w:outlineLvl w:val="7"/>
    </w:pPr>
    <w:rPr>
      <w:rFonts w:ascii="Arial" w:hAnsi="Arial"/>
      <w:sz w:val="20"/>
      <w:szCs w:val="24"/>
      <w:lang w:val="en-GB" w:eastAsia="en-US"/>
    </w:rPr>
  </w:style>
  <w:style w:type="paragraph" w:customStyle="1" w:styleId="CMSHeadL9">
    <w:name w:val="CMS Head L9"/>
    <w:basedOn w:val="Normalny"/>
    <w:pPr>
      <w:widowControl w:val="0"/>
      <w:numPr>
        <w:ilvl w:val="8"/>
        <w:numId w:val="7"/>
      </w:numPr>
      <w:adjustRightInd w:val="0"/>
      <w:spacing w:after="240" w:line="360" w:lineRule="atLeast"/>
      <w:textAlignment w:val="baseline"/>
      <w:outlineLvl w:val="8"/>
    </w:pPr>
    <w:rPr>
      <w:rFonts w:ascii="Arial" w:hAnsi="Arial"/>
      <w:sz w:val="20"/>
      <w:szCs w:val="24"/>
      <w:lang w:val="en-GB" w:eastAsia="en-US"/>
    </w:rPr>
  </w:style>
  <w:style w:type="paragraph" w:customStyle="1" w:styleId="DefinitionTerm">
    <w:name w:val="Definition Term"/>
    <w:basedOn w:val="Normalny"/>
    <w:next w:val="Normalny"/>
    <w:pPr>
      <w:widowControl w:val="0"/>
      <w:spacing w:line="240" w:lineRule="auto"/>
      <w:jc w:val="left"/>
    </w:pPr>
    <w:rPr>
      <w:snapToGrid w:val="0"/>
    </w:rPr>
  </w:style>
  <w:style w:type="paragraph" w:styleId="NormalnyWeb">
    <w:name w:val="Normal (Web)"/>
    <w:basedOn w:val="Normalny"/>
    <w:pPr>
      <w:spacing w:before="20" w:after="20" w:line="300" w:lineRule="atLeast"/>
      <w:ind w:left="20" w:right="20" w:firstLine="20"/>
      <w:jc w:val="left"/>
    </w:pPr>
    <w:rPr>
      <w:rFonts w:ascii="@Arial Unicode MS" w:eastAsia="@Arial Unicode MS" w:hAnsi="@Arial Unicode MS" w:cs="@Arial Unicode MS"/>
      <w:b/>
      <w:bCs/>
      <w:color w:val="003366"/>
      <w:sz w:val="20"/>
    </w:rPr>
  </w:style>
  <w:style w:type="paragraph" w:customStyle="1" w:styleId="StylNagwek213ptNiePogrubienie">
    <w:name w:val="Styl Nagłówek 2 + 13 pt Nie Pogrubienie"/>
    <w:basedOn w:val="Nagwek2"/>
    <w:next w:val="Tekstpodstawowy"/>
    <w:pPr>
      <w:numPr>
        <w:ilvl w:val="0"/>
        <w:numId w:val="0"/>
      </w:numPr>
      <w:tabs>
        <w:tab w:val="num" w:pos="851"/>
      </w:tabs>
      <w:spacing w:line="240" w:lineRule="auto"/>
      <w:ind w:left="851" w:hanging="851"/>
    </w:pPr>
    <w:rPr>
      <w:rFonts w:ascii="Times New Roman" w:hAnsi="Times New Roman"/>
      <w:caps/>
      <w:sz w:val="26"/>
      <w:szCs w:val="26"/>
    </w:rPr>
  </w:style>
  <w:style w:type="paragraph" w:customStyle="1" w:styleId="StylNagwek311ptNiePogrubienieWszystkiewersalikiDo">
    <w:name w:val="Styl Nagłówek 3 + 11 pt Nie Pogrubienie Wszystkie wersaliki Do ..."/>
    <w:basedOn w:val="Nagwek3"/>
    <w:pPr>
      <w:numPr>
        <w:ilvl w:val="0"/>
        <w:numId w:val="0"/>
      </w:numPr>
      <w:tabs>
        <w:tab w:val="num" w:pos="1172"/>
      </w:tabs>
      <w:spacing w:line="240" w:lineRule="auto"/>
      <w:ind w:left="1172" w:hanging="992"/>
      <w:jc w:val="left"/>
    </w:pPr>
    <w:rPr>
      <w:rFonts w:ascii="Times New Roman" w:hAnsi="Times New Roman"/>
      <w:caps/>
      <w:sz w:val="22"/>
      <w:szCs w:val="22"/>
    </w:rPr>
  </w:style>
  <w:style w:type="character" w:customStyle="1" w:styleId="postbody">
    <w:name w:val="postbody"/>
    <w:basedOn w:val="Domylnaczcionkaakapitu"/>
  </w:style>
  <w:style w:type="paragraph" w:customStyle="1" w:styleId="Normalny12pt">
    <w:name w:val="Normalny + 12 pt"/>
    <w:aliases w:val="Wyjustowany,Przed:  3 pt,Po:  3 pt,Interlinia:  Wielokro... ..."/>
    <w:basedOn w:val="akapit"/>
    <w:pPr>
      <w:tabs>
        <w:tab w:val="left" w:pos="862"/>
      </w:tabs>
    </w:pPr>
    <w:rPr>
      <w:rFonts w:ascii="Times New Roman" w:hAnsi="Times New Roman"/>
      <w:sz w:val="24"/>
      <w:szCs w:val="24"/>
    </w:rPr>
  </w:style>
  <w:style w:type="paragraph" w:customStyle="1" w:styleId="NormalnyWeb1">
    <w:name w:val="Normalny (Web)1"/>
    <w:basedOn w:val="Normalny"/>
    <w:pPr>
      <w:spacing w:before="100" w:after="100" w:line="240" w:lineRule="auto"/>
    </w:pPr>
    <w:rPr>
      <w:sz w:val="20"/>
    </w:rPr>
  </w:style>
  <w:style w:type="paragraph" w:customStyle="1" w:styleId="Tekstpodstawowywcity32">
    <w:name w:val="Tekst podstawowy wcięty 32"/>
    <w:basedOn w:val="Normalny"/>
    <w:pPr>
      <w:tabs>
        <w:tab w:val="left" w:pos="720"/>
        <w:tab w:val="left" w:pos="1260"/>
      </w:tabs>
      <w:spacing w:after="60" w:line="240" w:lineRule="auto"/>
      <w:ind w:left="720" w:hanging="720"/>
    </w:pPr>
  </w:style>
  <w:style w:type="paragraph" w:customStyle="1" w:styleId="StylakapitTimesNewRoman">
    <w:name w:val="Styl akapit + Times New Roman"/>
    <w:basedOn w:val="akapit"/>
    <w:pPr>
      <w:tabs>
        <w:tab w:val="left" w:pos="862"/>
      </w:tabs>
    </w:pPr>
  </w:style>
  <w:style w:type="character" w:customStyle="1" w:styleId="Nagwek3ZnakZnak">
    <w:name w:val="Nagłówek 3 Znak Znak"/>
    <w:rPr>
      <w:rFonts w:ascii="Arial" w:hAnsi="Arial"/>
      <w:b/>
      <w:lang w:val="pl-PL" w:eastAsia="pl-PL" w:bidi="ar-SA"/>
    </w:rPr>
  </w:style>
  <w:style w:type="paragraph" w:customStyle="1" w:styleId="nagtab">
    <w:name w:val="nag_tab"/>
    <w:basedOn w:val="Normalny"/>
    <w:next w:val="Normalny"/>
    <w:pPr>
      <w:tabs>
        <w:tab w:val="left" w:pos="-720"/>
      </w:tabs>
      <w:suppressAutoHyphens/>
      <w:spacing w:before="60" w:after="60" w:line="240" w:lineRule="auto"/>
      <w:jc w:val="center"/>
    </w:pPr>
    <w:rPr>
      <w:rFonts w:ascii="CG Times" w:hAnsi="CG Times"/>
      <w:b/>
      <w:noProof/>
      <w:spacing w:val="-3"/>
    </w:rPr>
  </w:style>
  <w:style w:type="character" w:customStyle="1" w:styleId="akapitZnak2">
    <w:name w:val="akapit Znak2"/>
    <w:rPr>
      <w:rFonts w:ascii="Arial" w:hAnsi="Arial"/>
      <w:lang w:val="pl-PL" w:eastAsia="pl-PL" w:bidi="ar-SA"/>
    </w:rPr>
  </w:style>
  <w:style w:type="paragraph" w:customStyle="1" w:styleId="StylNagwek213ptAutomatycznyWszystkiewersaliki">
    <w:name w:val="Styl Nagłówek 2 + 13 pt Automatyczny Wszystkie wersaliki"/>
    <w:basedOn w:val="Nagwek2"/>
    <w:pPr>
      <w:numPr>
        <w:ilvl w:val="0"/>
        <w:numId w:val="0"/>
      </w:numPr>
      <w:tabs>
        <w:tab w:val="num" w:pos="851"/>
      </w:tabs>
      <w:spacing w:line="240" w:lineRule="auto"/>
      <w:ind w:left="851" w:hanging="851"/>
      <w:jc w:val="left"/>
    </w:pPr>
    <w:rPr>
      <w:rFonts w:ascii="Times New Roman" w:hAnsi="Times New Roman"/>
      <w:bCs/>
      <w:caps/>
      <w:sz w:val="26"/>
      <w:szCs w:val="24"/>
    </w:rPr>
  </w:style>
  <w:style w:type="paragraph" w:customStyle="1" w:styleId="StylNagwek312ptPogrubienieWszystkiewersalikiPrzed">
    <w:name w:val="Styl Nagłówek 3 + 12 pt Pogrubienie Wszystkie wersaliki Przed: ..."/>
    <w:basedOn w:val="Nagwek3"/>
    <w:pPr>
      <w:numPr>
        <w:ilvl w:val="0"/>
        <w:numId w:val="0"/>
      </w:numPr>
      <w:tabs>
        <w:tab w:val="num" w:pos="992"/>
      </w:tabs>
      <w:spacing w:line="240" w:lineRule="auto"/>
      <w:ind w:left="992" w:hanging="992"/>
      <w:jc w:val="left"/>
    </w:pPr>
    <w:rPr>
      <w:rFonts w:ascii="Times New Roman" w:hAnsi="Times New Roman"/>
      <w:bCs/>
      <w:caps/>
      <w:sz w:val="24"/>
      <w:szCs w:val="24"/>
    </w:rPr>
  </w:style>
  <w:style w:type="character" w:styleId="Uwydatnienie">
    <w:name w:val="Emphasis"/>
    <w:qFormat/>
    <w:rPr>
      <w:i/>
      <w:iCs/>
    </w:rPr>
  </w:style>
  <w:style w:type="character" w:customStyle="1" w:styleId="StylNagwek2Znak1">
    <w:name w:val="Styl Nagłówek 2 Znak1"/>
    <w:aliases w:val="Gliederung2 Znak1,Level 2 Znak,Level 21 Znak,Level 22 Znak,Level 23 Znak,Level 24 Znak,Level 25 Znak,Level 211 Znak,Level 221 Znak,Level 231 Znak,Level 241 Znak,Level 26 Znak,Level 27 Znak,Level 28 Znak,Level 29 Znak,Level 212 Znak"/>
    <w:rPr>
      <w:rFonts w:ascii="Arial" w:hAnsi="Arial"/>
      <w:b/>
      <w:lang w:val="pl-PL" w:eastAsia="pl-PL" w:bidi="ar-SA"/>
    </w:rPr>
  </w:style>
  <w:style w:type="character" w:customStyle="1" w:styleId="Nagwek4ZnakZnakZnak">
    <w:name w:val="Nagłówek 4 Znak Znak Znak"/>
    <w:aliases w:val="Nagłówek 4 Znak Znak1"/>
    <w:rPr>
      <w:rFonts w:ascii="Arial" w:hAnsi="Arial"/>
      <w:b/>
      <w:lang w:val="pl-PL" w:eastAsia="pl-PL" w:bidi="ar-SA"/>
    </w:rPr>
  </w:style>
  <w:style w:type="character" w:customStyle="1" w:styleId="Znak15">
    <w:name w:val="Znak15"/>
    <w:rPr>
      <w:rFonts w:ascii="Arial" w:hAnsi="Arial"/>
      <w:b/>
      <w:lang w:val="pl-PL" w:eastAsia="pl-PL" w:bidi="ar-SA"/>
    </w:rPr>
  </w:style>
  <w:style w:type="character" w:customStyle="1" w:styleId="Znak14">
    <w:name w:val="Znak14"/>
    <w:rPr>
      <w:rFonts w:ascii="Arial" w:hAnsi="Arial"/>
      <w:b/>
      <w:lang w:val="pl-PL" w:eastAsia="pl-PL" w:bidi="ar-SA"/>
    </w:rPr>
  </w:style>
  <w:style w:type="character" w:customStyle="1" w:styleId="Znak13">
    <w:name w:val="Znak13"/>
    <w:rPr>
      <w:rFonts w:ascii="Arial" w:hAnsi="Arial"/>
      <w:b/>
      <w:bCs/>
      <w:lang w:val="pl-PL" w:eastAsia="pl-PL" w:bidi="ar-SA"/>
    </w:rPr>
  </w:style>
  <w:style w:type="character" w:customStyle="1" w:styleId="Znak12">
    <w:name w:val="Znak12"/>
    <w:rPr>
      <w:rFonts w:ascii="Arial" w:hAnsi="Arial"/>
      <w:b/>
      <w:lang w:val="pl-PL" w:eastAsia="pl-PL" w:bidi="ar-SA"/>
    </w:rPr>
  </w:style>
  <w:style w:type="character" w:customStyle="1" w:styleId="Znak11">
    <w:name w:val="Znak11"/>
    <w:rPr>
      <w:rFonts w:ascii="Arial" w:hAnsi="Arial"/>
      <w:b/>
      <w:sz w:val="18"/>
      <w:lang w:val="pl-PL" w:eastAsia="pl-PL" w:bidi="ar-SA"/>
    </w:rPr>
  </w:style>
  <w:style w:type="character" w:customStyle="1" w:styleId="NagwekstronyZnak">
    <w:name w:val="Nagłówek strony Znak"/>
    <w:aliases w:val="Nagłówek strony1 Znak,Nagłówek strony 1 Znak,Nagłówek Znak"/>
    <w:rPr>
      <w:sz w:val="24"/>
      <w:lang w:val="pl-PL" w:eastAsia="pl-PL" w:bidi="ar-SA"/>
    </w:rPr>
  </w:style>
  <w:style w:type="character" w:customStyle="1" w:styleId="Znak10">
    <w:name w:val="Znak10"/>
    <w:rPr>
      <w:sz w:val="24"/>
      <w:lang w:val="pl-PL" w:eastAsia="pl-PL" w:bidi="ar-SA"/>
    </w:rPr>
  </w:style>
  <w:style w:type="character" w:customStyle="1" w:styleId="Znak9">
    <w:name w:val="Znak9"/>
    <w:rPr>
      <w:rFonts w:ascii="Garamond" w:hAnsi="Garamond"/>
      <w:kern w:val="18"/>
      <w:lang w:val="pl-PL" w:eastAsia="pl-PL" w:bidi="ar-SA"/>
    </w:rPr>
  </w:style>
  <w:style w:type="character" w:customStyle="1" w:styleId="Znak8">
    <w:name w:val="Znak8"/>
    <w:semiHidden/>
    <w:rPr>
      <w:lang w:val="pl-PL" w:eastAsia="pl-PL" w:bidi="ar-SA"/>
    </w:rPr>
  </w:style>
  <w:style w:type="character" w:customStyle="1" w:styleId="TekstprzypisuZnak">
    <w:name w:val="Tekst przypisu Znak"/>
    <w:semiHidden/>
    <w:rPr>
      <w:rFonts w:ascii="Arial" w:hAnsi="Arial"/>
      <w:snapToGrid w:val="0"/>
      <w:sz w:val="18"/>
      <w:lang w:val="pl-PL" w:eastAsia="pl-PL" w:bidi="ar-SA"/>
    </w:rPr>
  </w:style>
  <w:style w:type="character" w:customStyle="1" w:styleId="Znak7">
    <w:name w:val="Znak7"/>
    <w:rPr>
      <w:sz w:val="24"/>
      <w:lang w:val="pl-PL" w:eastAsia="pl-PL" w:bidi="ar-SA"/>
    </w:rPr>
  </w:style>
  <w:style w:type="character" w:customStyle="1" w:styleId="Znak6">
    <w:name w:val="Znak6"/>
    <w:rPr>
      <w:sz w:val="16"/>
      <w:szCs w:val="16"/>
      <w:lang w:val="pl-PL" w:eastAsia="pl-PL" w:bidi="ar-SA"/>
    </w:rPr>
  </w:style>
  <w:style w:type="character" w:customStyle="1" w:styleId="ZnakZnak7">
    <w:name w:val="Znak Znak7"/>
    <w:rPr>
      <w:rFonts w:ascii="Tahoma" w:hAnsi="Tahoma" w:cs="Tahoma"/>
      <w:sz w:val="16"/>
      <w:szCs w:val="16"/>
      <w:lang w:val="pl-PL" w:eastAsia="pl-PL" w:bidi="ar-SA"/>
    </w:rPr>
  </w:style>
  <w:style w:type="character" w:customStyle="1" w:styleId="ZnakZnak6">
    <w:name w:val="Znak Znak6"/>
    <w:rPr>
      <w:sz w:val="22"/>
      <w:lang w:val="pl-PL" w:eastAsia="pl-PL" w:bidi="ar-SA"/>
    </w:rPr>
  </w:style>
  <w:style w:type="character" w:customStyle="1" w:styleId="Znak3">
    <w:name w:val="Znak3"/>
    <w:semiHidden/>
    <w:rPr>
      <w:b/>
      <w:bCs/>
      <w:sz w:val="22"/>
      <w:lang w:val="pl-PL" w:eastAsia="pl-PL" w:bidi="ar-SA"/>
    </w:rPr>
  </w:style>
  <w:style w:type="character" w:customStyle="1" w:styleId="Znak2">
    <w:name w:val="Znak2"/>
    <w:rPr>
      <w:sz w:val="24"/>
      <w:lang w:val="pl-PL" w:eastAsia="pl-PL" w:bidi="ar-SA"/>
    </w:rPr>
  </w:style>
  <w:style w:type="character" w:customStyle="1" w:styleId="Znak1">
    <w:name w:val="Znak1"/>
    <w:rPr>
      <w:rFonts w:ascii="Courier New" w:hAnsi="Courier New"/>
      <w:sz w:val="24"/>
      <w:lang w:val="en-GB" w:eastAsia="pl-PL" w:bidi="ar-SA"/>
    </w:rPr>
  </w:style>
  <w:style w:type="character" w:customStyle="1" w:styleId="ZnakZnak17">
    <w:name w:val="Znak Znak17"/>
    <w:rPr>
      <w:rFonts w:ascii="Arial" w:hAnsi="Arial"/>
      <w:b/>
      <w:lang w:val="pl-PL" w:eastAsia="pl-PL" w:bidi="ar-SA"/>
    </w:rPr>
  </w:style>
  <w:style w:type="paragraph" w:styleId="Nagwekspisutreci">
    <w:name w:val="TOC Heading"/>
    <w:basedOn w:val="Nagwek1"/>
    <w:next w:val="Normalny"/>
    <w:uiPriority w:val="39"/>
    <w:qFormat/>
    <w:pPr>
      <w:keepLines/>
      <w:pageBreakBefore w:val="0"/>
      <w:spacing w:before="480" w:after="0" w:line="276" w:lineRule="auto"/>
      <w:jc w:val="left"/>
      <w:outlineLvl w:val="9"/>
    </w:pPr>
    <w:rPr>
      <w:rFonts w:ascii="Cambria" w:hAnsi="Cambria"/>
      <w:bCs/>
      <w:color w:val="365F91"/>
      <w:kern w:val="0"/>
      <w:sz w:val="28"/>
      <w:szCs w:val="28"/>
      <w:lang w:eastAsia="en-US"/>
    </w:rPr>
  </w:style>
  <w:style w:type="character" w:customStyle="1" w:styleId="spelle">
    <w:name w:val="spelle"/>
    <w:basedOn w:val="Domylnaczcionkaakapitu"/>
  </w:style>
  <w:style w:type="paragraph" w:styleId="HTML-wstpniesformatowany">
    <w:name w:val="HTML Preformatted"/>
    <w:basedOn w:val="Normalny"/>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paragraph" w:customStyle="1" w:styleId="Standardowy-A">
    <w:name w:val="Standardowy-A"/>
    <w:basedOn w:val="Normalny"/>
    <w:pPr>
      <w:spacing w:before="120" w:after="120" w:line="336" w:lineRule="auto"/>
    </w:pPr>
    <w:rPr>
      <w:rFonts w:ascii="Arial" w:hAnsi="Arial" w:cs="Arial"/>
      <w:sz w:val="20"/>
      <w:szCs w:val="24"/>
    </w:rPr>
  </w:style>
  <w:style w:type="character" w:customStyle="1" w:styleId="TekstkomentarzaZnak">
    <w:name w:val="Tekst komentarza Znak"/>
    <w:aliases w:val=" Znak Znak Znak Znak Znak Znak Znak Znak Znak, Znak Znak Znak Znak Znak Znak Znak Znak1, Znak7 Znak Znak1, Znak7 Znak Znak Znak, Znak7 Znak Znak Znak Znak Znak"/>
    <w:link w:val="Tekstkomentarza"/>
    <w:rsid w:val="008C369D"/>
    <w:rPr>
      <w:sz w:val="22"/>
      <w:lang w:val="pl-PL" w:eastAsia="pl-PL" w:bidi="ar-SA"/>
    </w:rPr>
  </w:style>
  <w:style w:type="character" w:styleId="Pogrubienie">
    <w:name w:val="Strong"/>
    <w:qFormat/>
    <w:rsid w:val="008756DB"/>
    <w:rPr>
      <w:b/>
      <w:bCs/>
    </w:rPr>
  </w:style>
  <w:style w:type="paragraph" w:customStyle="1" w:styleId="tabela0">
    <w:name w:val="tabela"/>
    <w:basedOn w:val="akapit"/>
    <w:qFormat/>
    <w:rsid w:val="003D4157"/>
    <w:pPr>
      <w:spacing w:before="40" w:after="40" w:line="240" w:lineRule="auto"/>
      <w:jc w:val="left"/>
    </w:pPr>
    <w:rPr>
      <w:rFonts w:ascii="Times New Roman" w:hAnsi="Times New Roman"/>
      <w:sz w:val="22"/>
      <w:szCs w:val="22"/>
    </w:rPr>
  </w:style>
  <w:style w:type="numbering" w:styleId="111111">
    <w:name w:val="Outline List 2"/>
    <w:basedOn w:val="Bezlisty"/>
    <w:rsid w:val="00C011E0"/>
    <w:pPr>
      <w:numPr>
        <w:numId w:val="8"/>
      </w:numPr>
    </w:pPr>
  </w:style>
  <w:style w:type="paragraph" w:styleId="Poprawka">
    <w:name w:val="Revision"/>
    <w:hidden/>
    <w:uiPriority w:val="99"/>
    <w:semiHidden/>
    <w:rsid w:val="00F31A39"/>
    <w:rPr>
      <w:sz w:val="24"/>
    </w:rPr>
  </w:style>
  <w:style w:type="character" w:customStyle="1" w:styleId="ZwykytekstZnak">
    <w:name w:val="Zwykły tekst Znak"/>
    <w:link w:val="Zwykytekst"/>
    <w:uiPriority w:val="99"/>
    <w:semiHidden/>
    <w:rsid w:val="00666650"/>
    <w:rPr>
      <w:rFonts w:ascii="Courier New" w:hAnsi="Courier New"/>
      <w:sz w:val="24"/>
      <w:lang w:val="en-GB"/>
    </w:rPr>
  </w:style>
  <w:style w:type="paragraph" w:customStyle="1" w:styleId="ZagwekB">
    <w:name w:val="Zagłówek B"/>
    <w:basedOn w:val="Normalny"/>
    <w:rsid w:val="00CB61A5"/>
    <w:pPr>
      <w:keepLines/>
      <w:spacing w:line="240" w:lineRule="auto"/>
      <w:jc w:val="center"/>
    </w:pPr>
    <w:rPr>
      <w:rFonts w:ascii="Arial" w:hAnsi="Arial"/>
      <w:position w:val="16"/>
      <w:sz w:val="20"/>
    </w:rPr>
  </w:style>
  <w:style w:type="character" w:customStyle="1" w:styleId="akapitZnak1">
    <w:name w:val="akapit Znak1"/>
    <w:link w:val="akapit"/>
    <w:rsid w:val="00471AA6"/>
    <w:rPr>
      <w:rFonts w:ascii="Arial" w:hAnsi="Arial"/>
    </w:rPr>
  </w:style>
  <w:style w:type="character" w:customStyle="1" w:styleId="akapitZnak3">
    <w:name w:val="akapit Znak3"/>
    <w:rsid w:val="00C5591B"/>
    <w:rPr>
      <w:sz w:val="24"/>
    </w:rPr>
  </w:style>
  <w:style w:type="table" w:styleId="Tabela-Siatka">
    <w:name w:val="Table Grid"/>
    <w:basedOn w:val="Standardowy"/>
    <w:rsid w:val="009A5A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
    <w:name w:val="Tekst dymka Znak"/>
    <w:link w:val="Tekstdymka"/>
    <w:rsid w:val="009A5A8F"/>
    <w:rPr>
      <w:rFonts w:ascii="Tahoma" w:hAnsi="Tahoma" w:cs="Tahoma"/>
      <w:sz w:val="16"/>
      <w:szCs w:val="16"/>
    </w:rPr>
  </w:style>
  <w:style w:type="paragraph" w:styleId="Listanumerowana3">
    <w:name w:val="List Number 3"/>
    <w:basedOn w:val="Normalny"/>
    <w:rsid w:val="009A5A8F"/>
    <w:pPr>
      <w:numPr>
        <w:numId w:val="9"/>
      </w:numPr>
      <w:spacing w:line="240" w:lineRule="auto"/>
      <w:jc w:val="center"/>
    </w:pPr>
  </w:style>
  <w:style w:type="paragraph" w:customStyle="1" w:styleId="StylNagwek213ptNiePogrubienieNieWszystkiewersaliki">
    <w:name w:val="Styl Nagłówek 2 + 13 pt Nie Pogrubienie Nie Wszystkie wersaliki"/>
    <w:basedOn w:val="Nagwek2"/>
    <w:autoRedefine/>
    <w:rsid w:val="009A5A8F"/>
    <w:pPr>
      <w:numPr>
        <w:ilvl w:val="0"/>
        <w:numId w:val="0"/>
      </w:numPr>
      <w:tabs>
        <w:tab w:val="num" w:pos="851"/>
        <w:tab w:val="left" w:pos="993"/>
      </w:tabs>
      <w:spacing w:line="240" w:lineRule="auto"/>
      <w:ind w:left="851" w:hanging="851"/>
      <w:jc w:val="left"/>
    </w:pPr>
    <w:rPr>
      <w:rFonts w:ascii="Times New Roman" w:hAnsi="Times New Roman"/>
      <w:caps/>
      <w:sz w:val="26"/>
      <w:szCs w:val="26"/>
    </w:rPr>
  </w:style>
  <w:style w:type="paragraph" w:customStyle="1" w:styleId="StylNagwek312pt">
    <w:name w:val="Styl Nagłówek 3 + 12 pt"/>
    <w:basedOn w:val="Nagwek3"/>
    <w:rsid w:val="009A5A8F"/>
    <w:pPr>
      <w:numPr>
        <w:ilvl w:val="0"/>
        <w:numId w:val="0"/>
      </w:numPr>
      <w:tabs>
        <w:tab w:val="num" w:pos="851"/>
      </w:tabs>
      <w:spacing w:line="240" w:lineRule="auto"/>
      <w:ind w:left="851" w:hanging="851"/>
    </w:pPr>
    <w:rPr>
      <w:rFonts w:ascii="Times New Roman" w:hAnsi="Times New Roman"/>
      <w:bCs/>
      <w:caps/>
      <w:sz w:val="22"/>
      <w:szCs w:val="22"/>
    </w:rPr>
  </w:style>
  <w:style w:type="paragraph" w:customStyle="1" w:styleId="StylNagwek4NiePogrubienie">
    <w:name w:val="Styl Nagłówek 4 + Nie Pogrubienie"/>
    <w:basedOn w:val="Nagwek4"/>
    <w:rsid w:val="009A5A8F"/>
    <w:pPr>
      <w:numPr>
        <w:ilvl w:val="0"/>
        <w:numId w:val="0"/>
      </w:numPr>
      <w:tabs>
        <w:tab w:val="num" w:pos="992"/>
      </w:tabs>
      <w:spacing w:line="240" w:lineRule="auto"/>
      <w:ind w:left="992" w:hanging="992"/>
    </w:pPr>
    <w:rPr>
      <w:rFonts w:ascii="Times New Roman" w:hAnsi="Times New Roman"/>
      <w:i/>
      <w:sz w:val="24"/>
    </w:rPr>
  </w:style>
  <w:style w:type="character" w:customStyle="1" w:styleId="tooltip">
    <w:name w:val="tooltip"/>
    <w:basedOn w:val="Domylnaczcionkaakapitu"/>
    <w:rsid w:val="009A5A8F"/>
  </w:style>
  <w:style w:type="character" w:customStyle="1" w:styleId="oryg">
    <w:name w:val="oryg"/>
    <w:basedOn w:val="Domylnaczcionkaakapitu"/>
    <w:rsid w:val="009A5A8F"/>
  </w:style>
  <w:style w:type="paragraph" w:customStyle="1" w:styleId="Wyliczenie">
    <w:name w:val="Wyliczenie"/>
    <w:basedOn w:val="Normalny"/>
    <w:rsid w:val="009A5A8F"/>
    <w:pPr>
      <w:spacing w:before="120" w:line="240" w:lineRule="auto"/>
      <w:jc w:val="left"/>
    </w:pPr>
    <w:rPr>
      <w:snapToGrid w:val="0"/>
    </w:rPr>
  </w:style>
  <w:style w:type="paragraph" w:customStyle="1" w:styleId="Text">
    <w:name w:val="Text"/>
    <w:basedOn w:val="Wcicienormalne"/>
    <w:rsid w:val="009A5A8F"/>
    <w:pPr>
      <w:spacing w:before="120"/>
      <w:ind w:left="0"/>
    </w:pPr>
    <w:rPr>
      <w:lang w:val="pl-PL"/>
    </w:rPr>
  </w:style>
  <w:style w:type="paragraph" w:customStyle="1" w:styleId="Akapitzlist1">
    <w:name w:val="Akapit z listą1"/>
    <w:basedOn w:val="Normalny"/>
    <w:uiPriority w:val="99"/>
    <w:rsid w:val="00542385"/>
    <w:pPr>
      <w:spacing w:line="240" w:lineRule="auto"/>
      <w:ind w:left="720"/>
      <w:contextualSpacing/>
      <w:jc w:val="left"/>
    </w:pPr>
    <w:rPr>
      <w:rFonts w:eastAsia="Calibri"/>
      <w:szCs w:val="24"/>
    </w:rPr>
  </w:style>
  <w:style w:type="paragraph" w:customStyle="1" w:styleId="ZnakZnakZnakZnakZnakZnakZnakZnak1Znak">
    <w:name w:val="Znak Znak Znak Znak Znak Znak Znak Znak1 Znak"/>
    <w:basedOn w:val="Normalny"/>
    <w:rsid w:val="008B01B7"/>
    <w:pPr>
      <w:spacing w:after="160" w:line="240" w:lineRule="exact"/>
      <w:jc w:val="left"/>
    </w:pPr>
    <w:rPr>
      <w:rFonts w:ascii="Tahoma" w:hAnsi="Tahoma"/>
      <w:sz w:val="20"/>
      <w:lang w:val="en-US" w:eastAsia="en-US"/>
    </w:rPr>
  </w:style>
  <w:style w:type="character" w:customStyle="1" w:styleId="StopkaZnak">
    <w:name w:val="Stopka Znak"/>
    <w:link w:val="Stopka"/>
    <w:rsid w:val="00682A4A"/>
    <w:rPr>
      <w:sz w:val="24"/>
    </w:rPr>
  </w:style>
  <w:style w:type="paragraph" w:customStyle="1" w:styleId="ZnakZnak">
    <w:name w:val="Znak Znak"/>
    <w:basedOn w:val="Normalny"/>
    <w:rsid w:val="008A6FB9"/>
    <w:pPr>
      <w:spacing w:after="160" w:line="240" w:lineRule="exact"/>
      <w:jc w:val="left"/>
    </w:pPr>
    <w:rPr>
      <w:rFonts w:ascii="Garamond" w:hAnsi="Garamond"/>
      <w:sz w:val="16"/>
    </w:rPr>
  </w:style>
  <w:style w:type="paragraph" w:customStyle="1" w:styleId="CMSIndentL4">
    <w:name w:val="CMS Indent L4"/>
    <w:basedOn w:val="Normalny"/>
    <w:rsid w:val="002E601D"/>
    <w:pPr>
      <w:widowControl w:val="0"/>
      <w:adjustRightInd w:val="0"/>
      <w:spacing w:after="240" w:line="360" w:lineRule="atLeast"/>
      <w:ind w:left="1701"/>
      <w:textAlignment w:val="baseline"/>
    </w:pPr>
    <w:rPr>
      <w:rFonts w:ascii="Arial" w:hAnsi="Arial"/>
      <w:sz w:val="20"/>
      <w:szCs w:val="24"/>
      <w:lang w:val="en-GB" w:eastAsia="en-US"/>
    </w:rPr>
  </w:style>
  <w:style w:type="character" w:customStyle="1" w:styleId="Teksttreci4">
    <w:name w:val="Tekst treści (4)_"/>
    <w:link w:val="Teksttreci40"/>
    <w:rsid w:val="00185226"/>
    <w:rPr>
      <w:rFonts w:ascii="Verdana" w:eastAsia="Courier New" w:hAnsi="Verdana" w:cs="Verdana"/>
      <w:i/>
      <w:iCs/>
      <w:sz w:val="21"/>
      <w:szCs w:val="21"/>
      <w:shd w:val="clear" w:color="auto" w:fill="FFFFFF"/>
    </w:rPr>
  </w:style>
  <w:style w:type="paragraph" w:customStyle="1" w:styleId="Teksttreci40">
    <w:name w:val="Tekst treści (4)"/>
    <w:basedOn w:val="Normalny"/>
    <w:link w:val="Teksttreci4"/>
    <w:rsid w:val="00185226"/>
    <w:pPr>
      <w:widowControl w:val="0"/>
      <w:shd w:val="clear" w:color="auto" w:fill="FFFFFF"/>
      <w:spacing w:line="293" w:lineRule="exact"/>
      <w:ind w:hanging="340"/>
      <w:jc w:val="left"/>
    </w:pPr>
    <w:rPr>
      <w:rFonts w:ascii="Verdana" w:eastAsia="Courier New" w:hAnsi="Verdana" w:cs="Verdana"/>
      <w:i/>
      <w:iCs/>
      <w:sz w:val="21"/>
      <w:szCs w:val="21"/>
    </w:rPr>
  </w:style>
  <w:style w:type="character" w:customStyle="1" w:styleId="Teksttreci3Kursywa">
    <w:name w:val="Tekst treści (3) + Kursywa"/>
    <w:rsid w:val="00185226"/>
    <w:rPr>
      <w:rFonts w:ascii="Calibri" w:eastAsia="Courier New" w:hAnsi="Calibri" w:cs="Calibri"/>
      <w:i/>
      <w:iCs/>
      <w:sz w:val="22"/>
      <w:szCs w:val="22"/>
      <w:u w:val="none"/>
      <w:shd w:val="clear" w:color="auto" w:fill="FFFFFF"/>
      <w:lang w:val="pl-PL" w:eastAsia="pl-PL" w:bidi="ar-SA"/>
    </w:rPr>
  </w:style>
  <w:style w:type="character" w:customStyle="1" w:styleId="Teksttreci8">
    <w:name w:val="Tekst treści (8)_"/>
    <w:link w:val="Teksttreci80"/>
    <w:rsid w:val="008C3380"/>
    <w:rPr>
      <w:rFonts w:eastAsia="Courier New"/>
      <w:sz w:val="19"/>
      <w:szCs w:val="19"/>
      <w:shd w:val="clear" w:color="auto" w:fill="FFFFFF"/>
    </w:rPr>
  </w:style>
  <w:style w:type="paragraph" w:customStyle="1" w:styleId="Teksttreci80">
    <w:name w:val="Tekst treści (8)"/>
    <w:basedOn w:val="Normalny"/>
    <w:link w:val="Teksttreci8"/>
    <w:rsid w:val="008C3380"/>
    <w:pPr>
      <w:widowControl w:val="0"/>
      <w:shd w:val="clear" w:color="auto" w:fill="FFFFFF"/>
      <w:spacing w:before="420" w:after="420" w:line="302" w:lineRule="exact"/>
      <w:ind w:hanging="900"/>
    </w:pPr>
    <w:rPr>
      <w:rFonts w:eastAsia="Courier New"/>
      <w:sz w:val="19"/>
      <w:szCs w:val="19"/>
    </w:rPr>
  </w:style>
  <w:style w:type="character" w:customStyle="1" w:styleId="Teksttreci">
    <w:name w:val="Tekst treści_"/>
    <w:link w:val="Teksttreci1"/>
    <w:rsid w:val="006167E8"/>
    <w:rPr>
      <w:rFonts w:ascii="Arial" w:eastAsia="Courier New" w:hAnsi="Arial" w:cs="Arial"/>
      <w:shd w:val="clear" w:color="auto" w:fill="FFFFFF"/>
    </w:rPr>
  </w:style>
  <w:style w:type="paragraph" w:customStyle="1" w:styleId="Teksttreci1">
    <w:name w:val="Tekst treści1"/>
    <w:basedOn w:val="Normalny"/>
    <w:link w:val="Teksttreci"/>
    <w:rsid w:val="006167E8"/>
    <w:pPr>
      <w:widowControl w:val="0"/>
      <w:shd w:val="clear" w:color="auto" w:fill="FFFFFF"/>
      <w:spacing w:before="180" w:after="300" w:line="293" w:lineRule="exact"/>
      <w:ind w:hanging="340"/>
      <w:jc w:val="left"/>
    </w:pPr>
    <w:rPr>
      <w:rFonts w:ascii="Arial" w:eastAsia="Courier New" w:hAnsi="Arial" w:cs="Arial"/>
      <w:sz w:val="20"/>
    </w:rPr>
  </w:style>
  <w:style w:type="character" w:customStyle="1" w:styleId="Teksttreci0">
    <w:name w:val="Tekst treści"/>
    <w:rsid w:val="00E27524"/>
    <w:rPr>
      <w:rFonts w:ascii="Arial" w:eastAsia="Courier New" w:hAnsi="Arial" w:cs="Arial"/>
      <w:sz w:val="22"/>
      <w:szCs w:val="22"/>
      <w:u w:val="single"/>
      <w:lang w:val="pl-PL" w:eastAsia="pl-PL" w:bidi="ar-SA"/>
    </w:rPr>
  </w:style>
  <w:style w:type="character" w:customStyle="1" w:styleId="Teksttreci2">
    <w:name w:val="Tekst treści2"/>
    <w:rsid w:val="00391E8A"/>
    <w:rPr>
      <w:rFonts w:ascii="Arial" w:eastAsia="Courier New" w:hAnsi="Arial" w:cs="Arial"/>
      <w:sz w:val="22"/>
      <w:szCs w:val="22"/>
      <w:u w:val="none"/>
      <w:shd w:val="clear" w:color="auto" w:fill="FFFFFF"/>
      <w:lang w:val="pl-PL" w:eastAsia="pl-PL" w:bidi="ar-SA"/>
    </w:rPr>
  </w:style>
  <w:style w:type="character" w:customStyle="1" w:styleId="FontStyle18">
    <w:name w:val="Font Style18"/>
    <w:uiPriority w:val="99"/>
    <w:rsid w:val="0070230B"/>
    <w:rPr>
      <w:rFonts w:ascii="Arial" w:hAnsi="Arial" w:cs="Arial"/>
      <w:sz w:val="16"/>
      <w:szCs w:val="16"/>
    </w:rPr>
  </w:style>
  <w:style w:type="character" w:customStyle="1" w:styleId="NagwekZnak1">
    <w:name w:val="Nagłówek Znak1"/>
    <w:aliases w:val="Nagłówek strony1 Znak1,Nagłówek strony 1 Znak1,Nagłówek strony Znak1,Nagłówek_strona_tyt Znak,Nag Znak"/>
    <w:link w:val="Nagwek"/>
    <w:locked/>
    <w:rsid w:val="00234190"/>
    <w:rPr>
      <w:sz w:val="24"/>
    </w:rPr>
  </w:style>
  <w:style w:type="paragraph" w:styleId="Listanumerowana2">
    <w:name w:val="List Number 2"/>
    <w:basedOn w:val="Normalny"/>
    <w:unhideWhenUsed/>
    <w:rsid w:val="007B3FBC"/>
    <w:pPr>
      <w:numPr>
        <w:numId w:val="12"/>
      </w:numPr>
      <w:spacing w:line="240" w:lineRule="auto"/>
      <w:contextualSpacing/>
      <w:jc w:val="left"/>
    </w:pPr>
    <w:rPr>
      <w:rFonts w:ascii="Arial" w:hAnsi="Arial" w:cs="Arial"/>
      <w:sz w:val="22"/>
      <w:szCs w:val="22"/>
    </w:rPr>
  </w:style>
  <w:style w:type="paragraph" w:styleId="Listanumerowana">
    <w:name w:val="List Number"/>
    <w:basedOn w:val="Normalny"/>
    <w:uiPriority w:val="99"/>
    <w:unhideWhenUsed/>
    <w:rsid w:val="00150EC8"/>
    <w:pPr>
      <w:numPr>
        <w:numId w:val="36"/>
      </w:numPr>
      <w:contextualSpacing/>
    </w:pPr>
    <w:rPr>
      <w:rFonts w:eastAsia="Calibri"/>
      <w:szCs w:val="24"/>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
    <w:link w:val="Legenda"/>
    <w:rsid w:val="00150EC8"/>
    <w:rPr>
      <w:rFonts w:ascii="Arial" w:hAnsi="Arial"/>
      <w:bCs/>
      <w:sz w:val="18"/>
    </w:rPr>
  </w:style>
  <w:style w:type="paragraph" w:styleId="Bezodstpw">
    <w:name w:val="No Spacing"/>
    <w:link w:val="BezodstpwZnak"/>
    <w:uiPriority w:val="1"/>
    <w:qFormat/>
    <w:rsid w:val="00071B30"/>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071B3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24462">
      <w:bodyDiv w:val="1"/>
      <w:marLeft w:val="0"/>
      <w:marRight w:val="0"/>
      <w:marTop w:val="0"/>
      <w:marBottom w:val="0"/>
      <w:divBdr>
        <w:top w:val="none" w:sz="0" w:space="0" w:color="auto"/>
        <w:left w:val="none" w:sz="0" w:space="0" w:color="auto"/>
        <w:bottom w:val="none" w:sz="0" w:space="0" w:color="auto"/>
        <w:right w:val="none" w:sz="0" w:space="0" w:color="auto"/>
      </w:divBdr>
    </w:div>
    <w:div w:id="477578018">
      <w:bodyDiv w:val="1"/>
      <w:marLeft w:val="0"/>
      <w:marRight w:val="0"/>
      <w:marTop w:val="0"/>
      <w:marBottom w:val="0"/>
      <w:divBdr>
        <w:top w:val="none" w:sz="0" w:space="0" w:color="auto"/>
        <w:left w:val="none" w:sz="0" w:space="0" w:color="auto"/>
        <w:bottom w:val="none" w:sz="0" w:space="0" w:color="auto"/>
        <w:right w:val="none" w:sz="0" w:space="0" w:color="auto"/>
      </w:divBdr>
    </w:div>
    <w:div w:id="583807411">
      <w:bodyDiv w:val="1"/>
      <w:marLeft w:val="0"/>
      <w:marRight w:val="0"/>
      <w:marTop w:val="0"/>
      <w:marBottom w:val="0"/>
      <w:divBdr>
        <w:top w:val="none" w:sz="0" w:space="0" w:color="auto"/>
        <w:left w:val="none" w:sz="0" w:space="0" w:color="auto"/>
        <w:bottom w:val="none" w:sz="0" w:space="0" w:color="auto"/>
        <w:right w:val="none" w:sz="0" w:space="0" w:color="auto"/>
      </w:divBdr>
    </w:div>
    <w:div w:id="643629111">
      <w:bodyDiv w:val="1"/>
      <w:marLeft w:val="0"/>
      <w:marRight w:val="0"/>
      <w:marTop w:val="0"/>
      <w:marBottom w:val="0"/>
      <w:divBdr>
        <w:top w:val="none" w:sz="0" w:space="0" w:color="auto"/>
        <w:left w:val="none" w:sz="0" w:space="0" w:color="auto"/>
        <w:bottom w:val="none" w:sz="0" w:space="0" w:color="auto"/>
        <w:right w:val="none" w:sz="0" w:space="0" w:color="auto"/>
      </w:divBdr>
    </w:div>
    <w:div w:id="787745755">
      <w:bodyDiv w:val="1"/>
      <w:marLeft w:val="0"/>
      <w:marRight w:val="0"/>
      <w:marTop w:val="0"/>
      <w:marBottom w:val="0"/>
      <w:divBdr>
        <w:top w:val="none" w:sz="0" w:space="0" w:color="auto"/>
        <w:left w:val="none" w:sz="0" w:space="0" w:color="auto"/>
        <w:bottom w:val="none" w:sz="0" w:space="0" w:color="auto"/>
        <w:right w:val="none" w:sz="0" w:space="0" w:color="auto"/>
      </w:divBdr>
    </w:div>
    <w:div w:id="876310703">
      <w:bodyDiv w:val="1"/>
      <w:marLeft w:val="0"/>
      <w:marRight w:val="0"/>
      <w:marTop w:val="0"/>
      <w:marBottom w:val="0"/>
      <w:divBdr>
        <w:top w:val="none" w:sz="0" w:space="0" w:color="auto"/>
        <w:left w:val="none" w:sz="0" w:space="0" w:color="auto"/>
        <w:bottom w:val="none" w:sz="0" w:space="0" w:color="auto"/>
        <w:right w:val="none" w:sz="0" w:space="0" w:color="auto"/>
      </w:divBdr>
    </w:div>
    <w:div w:id="1058167830">
      <w:bodyDiv w:val="1"/>
      <w:marLeft w:val="0"/>
      <w:marRight w:val="0"/>
      <w:marTop w:val="0"/>
      <w:marBottom w:val="0"/>
      <w:divBdr>
        <w:top w:val="none" w:sz="0" w:space="0" w:color="auto"/>
        <w:left w:val="none" w:sz="0" w:space="0" w:color="auto"/>
        <w:bottom w:val="none" w:sz="0" w:space="0" w:color="auto"/>
        <w:right w:val="none" w:sz="0" w:space="0" w:color="auto"/>
      </w:divBdr>
    </w:div>
    <w:div w:id="1671370676">
      <w:bodyDiv w:val="1"/>
      <w:marLeft w:val="0"/>
      <w:marRight w:val="0"/>
      <w:marTop w:val="0"/>
      <w:marBottom w:val="0"/>
      <w:divBdr>
        <w:top w:val="none" w:sz="0" w:space="0" w:color="auto"/>
        <w:left w:val="none" w:sz="0" w:space="0" w:color="auto"/>
        <w:bottom w:val="none" w:sz="0" w:space="0" w:color="auto"/>
        <w:right w:val="none" w:sz="0" w:space="0" w:color="auto"/>
      </w:divBdr>
    </w:div>
    <w:div w:id="1732269096">
      <w:bodyDiv w:val="1"/>
      <w:marLeft w:val="0"/>
      <w:marRight w:val="0"/>
      <w:marTop w:val="0"/>
      <w:marBottom w:val="0"/>
      <w:divBdr>
        <w:top w:val="none" w:sz="0" w:space="0" w:color="auto"/>
        <w:left w:val="none" w:sz="0" w:space="0" w:color="auto"/>
        <w:bottom w:val="none" w:sz="0" w:space="0" w:color="auto"/>
        <w:right w:val="none" w:sz="0" w:space="0" w:color="auto"/>
      </w:divBdr>
    </w:div>
    <w:div w:id="189873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w\Documents\EPPL20111101\Raport_EPPL%20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CEAE931051DCD47BEF2CA91E23007C7" ma:contentTypeVersion="0" ma:contentTypeDescription="Utwórz nowy dokument." ma:contentTypeScope="" ma:versionID="f8857473ff5249743ed4577cde3e0029">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5E94C-C0C4-48E8-833E-441837EDC8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984744-92F0-43F8-B310-376CF11DF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C7327D-1D65-4F0E-B376-5E4FADD2DAEF}">
  <ds:schemaRefs>
    <ds:schemaRef ds:uri="http://schemas.microsoft.com/sharepoint/v3/contenttype/forms"/>
  </ds:schemaRefs>
</ds:datastoreItem>
</file>

<file path=customXml/itemProps4.xml><?xml version="1.0" encoding="utf-8"?>
<ds:datastoreItem xmlns:ds="http://schemas.openxmlformats.org/officeDocument/2006/customXml" ds:itemID="{8F7844F1-340F-4B2C-B29D-AE4655EF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Raport_EPPL pl</Template>
  <TotalTime>0</TotalTime>
  <Pages>1</Pages>
  <Words>524</Words>
  <Characters>3145</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Ramboll</Company>
  <LinksUpToDate>false</LinksUpToDate>
  <CharactersWithSpaces>3662</CharactersWithSpaces>
  <SharedDoc>false</SharedDoc>
  <HLinks>
    <vt:vector size="60" baseType="variant">
      <vt:variant>
        <vt:i4>1179697</vt:i4>
      </vt:variant>
      <vt:variant>
        <vt:i4>56</vt:i4>
      </vt:variant>
      <vt:variant>
        <vt:i4>0</vt:i4>
      </vt:variant>
      <vt:variant>
        <vt:i4>5</vt:i4>
      </vt:variant>
      <vt:variant>
        <vt:lpwstr/>
      </vt:variant>
      <vt:variant>
        <vt:lpwstr>_Toc383500182</vt:lpwstr>
      </vt:variant>
      <vt:variant>
        <vt:i4>1179697</vt:i4>
      </vt:variant>
      <vt:variant>
        <vt:i4>50</vt:i4>
      </vt:variant>
      <vt:variant>
        <vt:i4>0</vt:i4>
      </vt:variant>
      <vt:variant>
        <vt:i4>5</vt:i4>
      </vt:variant>
      <vt:variant>
        <vt:lpwstr/>
      </vt:variant>
      <vt:variant>
        <vt:lpwstr>_Toc383500181</vt:lpwstr>
      </vt:variant>
      <vt:variant>
        <vt:i4>1179697</vt:i4>
      </vt:variant>
      <vt:variant>
        <vt:i4>44</vt:i4>
      </vt:variant>
      <vt:variant>
        <vt:i4>0</vt:i4>
      </vt:variant>
      <vt:variant>
        <vt:i4>5</vt:i4>
      </vt:variant>
      <vt:variant>
        <vt:lpwstr/>
      </vt:variant>
      <vt:variant>
        <vt:lpwstr>_Toc383500180</vt:lpwstr>
      </vt:variant>
      <vt:variant>
        <vt:i4>1900593</vt:i4>
      </vt:variant>
      <vt:variant>
        <vt:i4>38</vt:i4>
      </vt:variant>
      <vt:variant>
        <vt:i4>0</vt:i4>
      </vt:variant>
      <vt:variant>
        <vt:i4>5</vt:i4>
      </vt:variant>
      <vt:variant>
        <vt:lpwstr/>
      </vt:variant>
      <vt:variant>
        <vt:lpwstr>_Toc383500179</vt:lpwstr>
      </vt:variant>
      <vt:variant>
        <vt:i4>1900593</vt:i4>
      </vt:variant>
      <vt:variant>
        <vt:i4>32</vt:i4>
      </vt:variant>
      <vt:variant>
        <vt:i4>0</vt:i4>
      </vt:variant>
      <vt:variant>
        <vt:i4>5</vt:i4>
      </vt:variant>
      <vt:variant>
        <vt:lpwstr/>
      </vt:variant>
      <vt:variant>
        <vt:lpwstr>_Toc383500178</vt:lpwstr>
      </vt:variant>
      <vt:variant>
        <vt:i4>1900593</vt:i4>
      </vt:variant>
      <vt:variant>
        <vt:i4>26</vt:i4>
      </vt:variant>
      <vt:variant>
        <vt:i4>0</vt:i4>
      </vt:variant>
      <vt:variant>
        <vt:i4>5</vt:i4>
      </vt:variant>
      <vt:variant>
        <vt:lpwstr/>
      </vt:variant>
      <vt:variant>
        <vt:lpwstr>_Toc383500177</vt:lpwstr>
      </vt:variant>
      <vt:variant>
        <vt:i4>1900593</vt:i4>
      </vt:variant>
      <vt:variant>
        <vt:i4>20</vt:i4>
      </vt:variant>
      <vt:variant>
        <vt:i4>0</vt:i4>
      </vt:variant>
      <vt:variant>
        <vt:i4>5</vt:i4>
      </vt:variant>
      <vt:variant>
        <vt:lpwstr/>
      </vt:variant>
      <vt:variant>
        <vt:lpwstr>_Toc383500176</vt:lpwstr>
      </vt:variant>
      <vt:variant>
        <vt:i4>1900593</vt:i4>
      </vt:variant>
      <vt:variant>
        <vt:i4>14</vt:i4>
      </vt:variant>
      <vt:variant>
        <vt:i4>0</vt:i4>
      </vt:variant>
      <vt:variant>
        <vt:i4>5</vt:i4>
      </vt:variant>
      <vt:variant>
        <vt:lpwstr/>
      </vt:variant>
      <vt:variant>
        <vt:lpwstr>_Toc383500175</vt:lpwstr>
      </vt:variant>
      <vt:variant>
        <vt:i4>1900593</vt:i4>
      </vt:variant>
      <vt:variant>
        <vt:i4>8</vt:i4>
      </vt:variant>
      <vt:variant>
        <vt:i4>0</vt:i4>
      </vt:variant>
      <vt:variant>
        <vt:i4>5</vt:i4>
      </vt:variant>
      <vt:variant>
        <vt:lpwstr/>
      </vt:variant>
      <vt:variant>
        <vt:lpwstr>_Toc383500174</vt:lpwstr>
      </vt:variant>
      <vt:variant>
        <vt:i4>1900593</vt:i4>
      </vt:variant>
      <vt:variant>
        <vt:i4>2</vt:i4>
      </vt:variant>
      <vt:variant>
        <vt:i4>0</vt:i4>
      </vt:variant>
      <vt:variant>
        <vt:i4>5</vt:i4>
      </vt:variant>
      <vt:variant>
        <vt:lpwstr/>
      </vt:variant>
      <vt:variant>
        <vt:lpwstr>_Toc383500173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dc:subject>
  <dc:creator>PIW</dc:creator>
  <cp:keywords>PGNiG TERMIKA</cp:keywords>
  <cp:lastModifiedBy>Hanna Lubera</cp:lastModifiedBy>
  <cp:revision>3</cp:revision>
  <cp:lastPrinted>2015-03-25T13:21:00Z</cp:lastPrinted>
  <dcterms:created xsi:type="dcterms:W3CDTF">2020-04-28T12:04:00Z</dcterms:created>
  <dcterms:modified xsi:type="dcterms:W3CDTF">2020-04-28T12:04:00Z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ReportPageNumber">
    <vt:lpwstr>1</vt:lpwstr>
  </property>
  <property fmtid="{D5CDD505-2E9C-101B-9397-08002B2CF9AE}" pid="3" name="Folder_Number">
    <vt:lpwstr/>
  </property>
  <property fmtid="{D5CDD505-2E9C-101B-9397-08002B2CF9AE}" pid="4" name="Folder_Code">
    <vt:lpwstr/>
  </property>
  <property fmtid="{D5CDD505-2E9C-101B-9397-08002B2CF9AE}" pid="5" name="Folder_Name">
    <vt:lpwstr/>
  </property>
  <property fmtid="{D5CDD505-2E9C-101B-9397-08002B2CF9AE}" pid="6" name="Folder_Description">
    <vt:lpwstr/>
  </property>
  <property fmtid="{D5CDD505-2E9C-101B-9397-08002B2CF9AE}" pid="7" name="/Folder_Name/">
    <vt:lpwstr/>
  </property>
  <property fmtid="{D5CDD505-2E9C-101B-9397-08002B2CF9AE}" pid="8" name="/Folder_Description/">
    <vt:lpwstr/>
  </property>
  <property fmtid="{D5CDD505-2E9C-101B-9397-08002B2CF9AE}" pid="9" name="Folder_Version">
    <vt:lpwstr/>
  </property>
  <property fmtid="{D5CDD505-2E9C-101B-9397-08002B2CF9AE}" pid="10" name="Folder_VersionSeq">
    <vt:lpwstr/>
  </property>
  <property fmtid="{D5CDD505-2E9C-101B-9397-08002B2CF9AE}" pid="11" name="Folder_Manager">
    <vt:lpwstr/>
  </property>
  <property fmtid="{D5CDD505-2E9C-101B-9397-08002B2CF9AE}" pid="12" name="Folder_ManagerDesc">
    <vt:lpwstr/>
  </property>
  <property fmtid="{D5CDD505-2E9C-101B-9397-08002B2CF9AE}" pid="13" name="Folder_Storage">
    <vt:lpwstr/>
  </property>
  <property fmtid="{D5CDD505-2E9C-101B-9397-08002B2CF9AE}" pid="14" name="Folder_StorageDesc">
    <vt:lpwstr/>
  </property>
  <property fmtid="{D5CDD505-2E9C-101B-9397-08002B2CF9AE}" pid="15" name="Folder_Creator">
    <vt:lpwstr/>
  </property>
  <property fmtid="{D5CDD505-2E9C-101B-9397-08002B2CF9AE}" pid="16" name="Folder_CreatorDesc">
    <vt:lpwstr/>
  </property>
  <property fmtid="{D5CDD505-2E9C-101B-9397-08002B2CF9AE}" pid="17" name="Folder_CreateDate">
    <vt:lpwstr/>
  </property>
  <property fmtid="{D5CDD505-2E9C-101B-9397-08002B2CF9AE}" pid="18" name="Folder_Updater">
    <vt:lpwstr/>
  </property>
  <property fmtid="{D5CDD505-2E9C-101B-9397-08002B2CF9AE}" pid="19" name="Folder_UpdaterDesc">
    <vt:lpwstr/>
  </property>
  <property fmtid="{D5CDD505-2E9C-101B-9397-08002B2CF9AE}" pid="20" name="Folder_UpdateDate">
    <vt:lpwstr/>
  </property>
  <property fmtid="{D5CDD505-2E9C-101B-9397-08002B2CF9AE}" pid="21" name="Document_Number">
    <vt:lpwstr/>
  </property>
  <property fmtid="{D5CDD505-2E9C-101B-9397-08002B2CF9AE}" pid="22" name="Document_Name">
    <vt:lpwstr/>
  </property>
  <property fmtid="{D5CDD505-2E9C-101B-9397-08002B2CF9AE}" pid="23" name="Document_FileName">
    <vt:lpwstr/>
  </property>
  <property fmtid="{D5CDD505-2E9C-101B-9397-08002B2CF9AE}" pid="24" name="Document_Version">
    <vt:lpwstr/>
  </property>
  <property fmtid="{D5CDD505-2E9C-101B-9397-08002B2CF9AE}" pid="25" name="Document_VersionSeq">
    <vt:lpwstr/>
  </property>
  <property fmtid="{D5CDD505-2E9C-101B-9397-08002B2CF9AE}" pid="26" name="Document_Creator">
    <vt:lpwstr/>
  </property>
  <property fmtid="{D5CDD505-2E9C-101B-9397-08002B2CF9AE}" pid="27" name="Document_CreatorDesc">
    <vt:lpwstr/>
  </property>
  <property fmtid="{D5CDD505-2E9C-101B-9397-08002B2CF9AE}" pid="28" name="Document_CreateDate">
    <vt:lpwstr/>
  </property>
  <property fmtid="{D5CDD505-2E9C-101B-9397-08002B2CF9AE}" pid="29" name="Document_Updater">
    <vt:lpwstr/>
  </property>
  <property fmtid="{D5CDD505-2E9C-101B-9397-08002B2CF9AE}" pid="30" name="Document_UpdaterDesc">
    <vt:lpwstr/>
  </property>
  <property fmtid="{D5CDD505-2E9C-101B-9397-08002B2CF9AE}" pid="31" name="Document_UpdateDate">
    <vt:lpwstr/>
  </property>
  <property fmtid="{D5CDD505-2E9C-101B-9397-08002B2CF9AE}" pid="32" name="Document_Size">
    <vt:lpwstr/>
  </property>
  <property fmtid="{D5CDD505-2E9C-101B-9397-08002B2CF9AE}" pid="33" name="Document_Storage">
    <vt:lpwstr/>
  </property>
  <property fmtid="{D5CDD505-2E9C-101B-9397-08002B2CF9AE}" pid="34" name="Document_StorageDesc">
    <vt:lpwstr/>
  </property>
  <property fmtid="{D5CDD505-2E9C-101B-9397-08002B2CF9AE}" pid="35" name="Document_Department">
    <vt:lpwstr/>
  </property>
  <property fmtid="{D5CDD505-2E9C-101B-9397-08002B2CF9AE}" pid="36" name="Document_DepartmentDesc">
    <vt:lpwstr/>
  </property>
  <property fmtid="{D5CDD505-2E9C-101B-9397-08002B2CF9AE}" pid="37" name="_AdHocReviewCycleID">
    <vt:i4>1825100949</vt:i4>
  </property>
  <property fmtid="{D5CDD505-2E9C-101B-9397-08002B2CF9AE}" pid="38" name="_NewReviewCycle">
    <vt:lpwstr/>
  </property>
  <property fmtid="{D5CDD505-2E9C-101B-9397-08002B2CF9AE}" pid="39" name="_EmailSubject">
    <vt:lpwstr>Kontrakt EC Przemyśl</vt:lpwstr>
  </property>
  <property fmtid="{D5CDD505-2E9C-101B-9397-08002B2CF9AE}" pid="40" name="_AuthorEmail">
    <vt:lpwstr>Agnieszka.Jadachowska@adcasum.pl</vt:lpwstr>
  </property>
  <property fmtid="{D5CDD505-2E9C-101B-9397-08002B2CF9AE}" pid="41" name="_AuthorEmailDisplayName">
    <vt:lpwstr>Agnieszka Jadachowska</vt:lpwstr>
  </property>
  <property fmtid="{D5CDD505-2E9C-101B-9397-08002B2CF9AE}" pid="42" name="_ReviewingToolsShownOnce">
    <vt:lpwstr/>
  </property>
</Properties>
</file>