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737" w:rsidRDefault="00C24737" w:rsidP="00C24737">
      <w:pPr>
        <w:spacing w:after="120" w:line="266" w:lineRule="auto"/>
        <w:ind w:left="0" w:right="-6" w:firstLine="0"/>
        <w:jc w:val="center"/>
        <w:rPr>
          <w:rFonts w:ascii="Arial" w:eastAsia="Times New Roman" w:hAnsi="Arial" w:cs="Arial"/>
          <w:b/>
          <w:sz w:val="28"/>
          <w:szCs w:val="28"/>
        </w:rPr>
      </w:pPr>
      <w:bookmarkStart w:id="0" w:name="_GoBack"/>
      <w:bookmarkEnd w:id="0"/>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r w:rsidR="004E7F33">
        <w:rPr>
          <w:rFonts w:ascii="Arial" w:eastAsia="Times New Roman" w:hAnsi="Arial" w:cs="Arial"/>
          <w:b/>
          <w:sz w:val="28"/>
          <w:szCs w:val="28"/>
        </w:rPr>
        <w:t xml:space="preserve"> </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Pr="00DF1E66"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 xml:space="preserve">Numer ogłoszenia w </w:t>
            </w:r>
            <w:r w:rsidR="00DF1E66">
              <w:rPr>
                <w:rFonts w:ascii="Arial" w:hAnsi="Arial" w:cs="Arial"/>
                <w:b/>
                <w:bCs/>
                <w:sz w:val="18"/>
                <w:szCs w:val="18"/>
                <w:lang w:eastAsia="en-US"/>
              </w:rPr>
              <w:t>Dz.U.: 2020/S 080-188161</w:t>
            </w:r>
          </w:p>
          <w:p w:rsidR="00C24737" w:rsidRDefault="00C24737">
            <w:pPr>
              <w:spacing w:before="120" w:after="90" w:line="254" w:lineRule="auto"/>
              <w:ind w:left="0" w:right="0" w:firstLine="0"/>
              <w:rPr>
                <w:rFonts w:ascii="Arial" w:eastAsia="Times New Roman" w:hAnsi="Arial" w:cs="Arial"/>
                <w:szCs w:val="20"/>
                <w:lang w:eastAsia="en-US"/>
              </w:rPr>
            </w:pPr>
            <w:r w:rsidRPr="00DF1E66">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sidRPr="00DF1E66">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731820" w:rsidRDefault="00731820" w:rsidP="00731820">
            <w:pPr>
              <w:spacing w:after="0" w:line="254" w:lineRule="auto"/>
              <w:ind w:left="0" w:right="0" w:firstLine="0"/>
              <w:jc w:val="left"/>
              <w:rPr>
                <w:rFonts w:ascii="Arial" w:hAnsi="Arial" w:cs="Arial"/>
                <w:sz w:val="18"/>
                <w:szCs w:val="18"/>
                <w:lang w:eastAsia="en-US"/>
              </w:rPr>
            </w:pPr>
            <w:r>
              <w:rPr>
                <w:rFonts w:ascii="Arial" w:hAnsi="Arial" w:cs="Arial"/>
                <w:sz w:val="18"/>
                <w:szCs w:val="18"/>
                <w:lang w:eastAsia="en-US"/>
              </w:rPr>
              <w:t xml:space="preserve">Narodowy </w:t>
            </w:r>
            <w:r w:rsidR="00F11F0D" w:rsidRPr="00F11F0D">
              <w:rPr>
                <w:rFonts w:ascii="Arial" w:hAnsi="Arial" w:cs="Arial"/>
                <w:sz w:val="18"/>
                <w:szCs w:val="18"/>
                <w:lang w:eastAsia="en-US"/>
              </w:rPr>
              <w:t>Instytut</w:t>
            </w:r>
            <w:r>
              <w:rPr>
                <w:rFonts w:ascii="Arial" w:hAnsi="Arial" w:cs="Arial"/>
                <w:sz w:val="18"/>
                <w:szCs w:val="18"/>
                <w:lang w:eastAsia="en-US"/>
              </w:rPr>
              <w:t xml:space="preserve"> Onkologii</w:t>
            </w:r>
            <w:r w:rsidR="00F11F0D" w:rsidRPr="00F11F0D">
              <w:rPr>
                <w:rFonts w:ascii="Arial" w:hAnsi="Arial" w:cs="Arial"/>
                <w:sz w:val="18"/>
                <w:szCs w:val="18"/>
                <w:lang w:eastAsia="en-US"/>
              </w:rPr>
              <w:t xml:space="preserve"> im. Marii Skłodowskiej-Curie </w:t>
            </w:r>
            <w:r>
              <w:rPr>
                <w:rFonts w:ascii="Arial" w:hAnsi="Arial" w:cs="Arial"/>
                <w:sz w:val="18"/>
                <w:szCs w:val="18"/>
                <w:lang w:eastAsia="en-US"/>
              </w:rPr>
              <w:t xml:space="preserve">– Państwowy Instytut Badawczy </w:t>
            </w:r>
          </w:p>
          <w:p w:rsidR="00C24737" w:rsidRDefault="00F11F0D" w:rsidP="00731820">
            <w:pPr>
              <w:spacing w:after="0" w:line="254" w:lineRule="auto"/>
              <w:ind w:left="0" w:right="0" w:firstLine="0"/>
              <w:jc w:val="left"/>
              <w:rPr>
                <w:rFonts w:ascii="Arial" w:hAnsi="Arial" w:cs="Arial"/>
                <w:sz w:val="18"/>
                <w:szCs w:val="18"/>
                <w:lang w:eastAsia="en-US"/>
              </w:rPr>
            </w:pPr>
            <w:r w:rsidRPr="00F11F0D">
              <w:rPr>
                <w:rFonts w:ascii="Arial" w:hAnsi="Arial" w:cs="Arial"/>
                <w:sz w:val="18"/>
                <w:szCs w:val="18"/>
                <w:lang w:eastAsia="en-US"/>
              </w:rPr>
              <w:t>Oddział w Krakowie</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F11F0D" w:rsidP="00731820">
            <w:pPr>
              <w:spacing w:before="120" w:after="120" w:line="254" w:lineRule="auto"/>
              <w:ind w:left="0" w:right="0" w:firstLine="0"/>
              <w:jc w:val="left"/>
              <w:rPr>
                <w:rFonts w:ascii="Arial" w:hAnsi="Arial" w:cs="Arial"/>
                <w:sz w:val="18"/>
                <w:szCs w:val="18"/>
                <w:lang w:eastAsia="en-US"/>
              </w:rPr>
            </w:pPr>
            <w:r w:rsidRPr="00F11F0D">
              <w:rPr>
                <w:rFonts w:ascii="Arial" w:hAnsi="Arial" w:cs="Arial"/>
                <w:sz w:val="18"/>
                <w:szCs w:val="18"/>
                <w:lang w:eastAsia="en-US"/>
              </w:rPr>
              <w:t xml:space="preserve">Dostawa </w:t>
            </w:r>
            <w:r w:rsidR="00731820">
              <w:rPr>
                <w:rFonts w:ascii="Arial" w:hAnsi="Arial" w:cs="Arial"/>
                <w:sz w:val="18"/>
                <w:szCs w:val="18"/>
                <w:lang w:eastAsia="en-US"/>
              </w:rPr>
              <w:t>produktów leczniczych w tym leków programowych oraz z importu docelowego</w:t>
            </w:r>
          </w:p>
        </w:tc>
      </w:tr>
      <w:tr w:rsidR="00F11F0D" w:rsidRPr="00C24737" w:rsidTr="00834D1A">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F11F0D" w:rsidRDefault="00F11F0D" w:rsidP="00834D1A">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F11F0D" w:rsidRDefault="00731820" w:rsidP="00834D1A">
            <w:pPr>
              <w:spacing w:before="120" w:after="0" w:line="254" w:lineRule="auto"/>
              <w:ind w:left="0" w:right="0" w:firstLine="0"/>
              <w:jc w:val="left"/>
              <w:rPr>
                <w:rFonts w:ascii="Arial" w:hAnsi="Arial" w:cs="Arial"/>
                <w:sz w:val="18"/>
                <w:szCs w:val="18"/>
                <w:lang w:eastAsia="en-US"/>
              </w:rPr>
            </w:pPr>
            <w:r>
              <w:rPr>
                <w:rFonts w:ascii="Arial" w:hAnsi="Arial" w:cs="Arial"/>
                <w:sz w:val="18"/>
                <w:szCs w:val="18"/>
                <w:lang w:eastAsia="en-US"/>
              </w:rPr>
              <w:t>ZP-271-11/20</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570BD2">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shd w:val="clear" w:color="auto" w:fill="FFFF00"/>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570BD2">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570BD2">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570BD2">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570BD2">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shd w:val="clear" w:color="auto" w:fill="FFFF00"/>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 xml:space="preserve">Jeżeli jest to wymagane, proszę określić, do której kategorii lub których kategorii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570BD2">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570BD2">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podstawę wpisu do wykazu lub wydania </w:t>
            </w:r>
            <w:r>
              <w:rPr>
                <w:rFonts w:ascii="Arial" w:eastAsia="Times New Roman" w:hAnsi="Arial" w:cs="Arial"/>
                <w:color w:val="auto"/>
                <w:sz w:val="18"/>
                <w:szCs w:val="18"/>
                <w:lang w:eastAsia="en-US"/>
              </w:rPr>
              <w:lastRenderedPageBreak/>
              <w:t xml:space="preserve">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570BD2">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570BD2">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shd w:val="clear" w:color="auto" w:fill="FFFF00"/>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570BD2">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shd w:val="clear" w:color="auto" w:fill="FFFF00"/>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570BD2">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shd w:val="clear" w:color="auto" w:fill="FFFF00"/>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570BD2">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570BD2">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570BD2">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570BD2">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570BD2">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570BD2">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570BD2">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570BD2" w:rsidP="00C24737">
      <w:pPr>
        <w:spacing w:after="0" w:line="254" w:lineRule="auto"/>
        <w:ind w:left="0" w:right="0" w:firstLine="0"/>
        <w:jc w:val="left"/>
        <w:rPr>
          <w:rFonts w:ascii="Arial" w:eastAsia="Arial" w:hAnsi="Arial" w:cs="Arial"/>
          <w:sz w:val="22"/>
        </w:rPr>
      </w:pP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570BD2">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570BD2">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570BD2">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570BD2">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570BD2">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570BD2">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shd w:val="clear" w:color="auto" w:fill="FFFF00"/>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Pr>
        <w:ind w:left="0" w:firstLine="0"/>
      </w:pP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570BD2">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570BD2">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lastRenderedPageBreak/>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p w:rsidR="00570BD2" w:rsidRPr="00570BD2" w:rsidRDefault="00570BD2" w:rsidP="00570BD2"/>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570BD2">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shd w:val="clear" w:color="auto" w:fill="FFFF00"/>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570BD2">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shd w:val="clear" w:color="auto" w:fill="FFFF00"/>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w:t>
            </w:r>
          </w:p>
          <w:p w:rsidR="00570BD2" w:rsidRDefault="00570BD2">
            <w:pPr>
              <w:spacing w:after="60" w:line="254" w:lineRule="auto"/>
              <w:ind w:left="0" w:right="0" w:firstLine="0"/>
              <w:jc w:val="left"/>
              <w:rPr>
                <w:rFonts w:ascii="Arial" w:eastAsia="Calibri" w:hAnsi="Arial" w:cs="Arial"/>
                <w:i/>
                <w:sz w:val="18"/>
                <w:szCs w:val="18"/>
                <w:lang w:eastAsia="en-US"/>
              </w:rPr>
            </w:pPr>
          </w:p>
          <w:p w:rsidR="00570BD2" w:rsidRDefault="00570BD2">
            <w:pPr>
              <w:spacing w:after="60" w:line="254" w:lineRule="auto"/>
              <w:ind w:left="0" w:right="0" w:firstLine="0"/>
              <w:jc w:val="left"/>
              <w:rPr>
                <w:rFonts w:ascii="Arial" w:hAnsi="Arial" w:cs="Arial"/>
                <w:sz w:val="22"/>
                <w:lang w:eastAsia="en-US"/>
              </w:rPr>
            </w:pP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lastRenderedPageBreak/>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4"/>
        <w:gridCol w:w="4648"/>
      </w:tblGrid>
      <w:tr w:rsidR="00C24737" w:rsidRPr="00C24737" w:rsidTr="00570BD2">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shd w:val="clear" w:color="auto" w:fill="FFFF00"/>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570BD2">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shd w:val="clear" w:color="auto" w:fill="FFFF00"/>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570BD2">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570BD2">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570BD2">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C24737" w:rsidRDefault="00F11F0D" w:rsidP="00C40B80">
            <w:pPr>
              <w:shd w:val="clear" w:color="auto" w:fill="FFFF00"/>
              <w:spacing w:before="60" w:after="0" w:line="254" w:lineRule="auto"/>
              <w:ind w:left="0" w:right="0" w:firstLine="0"/>
              <w:jc w:val="left"/>
              <w:rPr>
                <w:rFonts w:ascii="Arial" w:eastAsia="Calibri" w:hAnsi="Arial" w:cs="Arial"/>
                <w:b/>
                <w:sz w:val="18"/>
                <w:szCs w:val="18"/>
                <w:lang w:eastAsia="en-US"/>
              </w:rPr>
            </w:pPr>
            <w:r w:rsidRPr="00C40B80">
              <w:rPr>
                <w:szCs w:val="20"/>
                <w:highlight w:val="yellow"/>
              </w:rPr>
              <w:fldChar w:fldCharType="begin">
                <w:ffData>
                  <w:name w:val="Wybór1"/>
                  <w:enabled/>
                  <w:calcOnExit w:val="0"/>
                  <w:checkBox>
                    <w:sizeAuto/>
                    <w:default w:val="0"/>
                    <w:checked w:val="0"/>
                  </w:checkBox>
                </w:ffData>
              </w:fldChar>
            </w:r>
            <w:bookmarkStart w:id="1" w:name="Wybór1"/>
            <w:r w:rsidRPr="00C40B80">
              <w:rPr>
                <w:szCs w:val="20"/>
                <w:highlight w:val="yellow"/>
              </w:rPr>
              <w:instrText xml:space="preserve"> FORMCHECKBOX </w:instrText>
            </w:r>
            <w:r w:rsidR="00B8264C">
              <w:rPr>
                <w:szCs w:val="20"/>
                <w:highlight w:val="yellow"/>
              </w:rPr>
            </w:r>
            <w:r w:rsidR="00B8264C">
              <w:rPr>
                <w:szCs w:val="20"/>
                <w:highlight w:val="yellow"/>
              </w:rPr>
              <w:fldChar w:fldCharType="separate"/>
            </w:r>
            <w:r w:rsidRPr="00C40B80">
              <w:rPr>
                <w:szCs w:val="20"/>
                <w:highlight w:val="yellow"/>
              </w:rPr>
              <w:fldChar w:fldCharType="end"/>
            </w:r>
            <w:bookmarkEnd w:id="1"/>
            <w:r w:rsidR="005A2351" w:rsidRPr="00C40B80">
              <w:rPr>
                <w:szCs w:val="20"/>
                <w:highlight w:val="yellow"/>
              </w:rPr>
              <w:t xml:space="preserve"> </w:t>
            </w:r>
            <w:r w:rsidR="00C24737" w:rsidRPr="00C40B80">
              <w:rPr>
                <w:rFonts w:ascii="Arial" w:eastAsia="Times New Roman" w:hAnsi="Arial" w:cs="Arial"/>
                <w:sz w:val="22"/>
                <w:szCs w:val="20"/>
                <w:highlight w:val="yellow"/>
                <w:lang w:eastAsia="en-US"/>
              </w:rPr>
              <w:t xml:space="preserve">Tak </w:t>
            </w:r>
            <w:r w:rsidR="008E3D53" w:rsidRPr="00C40B80">
              <w:rPr>
                <w:rFonts w:ascii="Arial" w:eastAsia="Times New Roman" w:hAnsi="Arial" w:cs="Arial"/>
                <w:sz w:val="22"/>
                <w:szCs w:val="20"/>
                <w:highlight w:val="yellow"/>
                <w:lang w:eastAsia="en-US"/>
              </w:rPr>
              <w:fldChar w:fldCharType="begin">
                <w:ffData>
                  <w:name w:val="Wybór2"/>
                  <w:enabled/>
                  <w:calcOnExit w:val="0"/>
                  <w:checkBox>
                    <w:sizeAuto/>
                    <w:default w:val="0"/>
                  </w:checkBox>
                </w:ffData>
              </w:fldChar>
            </w:r>
            <w:bookmarkStart w:id="2" w:name="Wybór2"/>
            <w:r w:rsidR="008E3D53" w:rsidRPr="00C40B80">
              <w:rPr>
                <w:rFonts w:ascii="Arial" w:eastAsia="Times New Roman" w:hAnsi="Arial" w:cs="Arial"/>
                <w:sz w:val="22"/>
                <w:szCs w:val="20"/>
                <w:highlight w:val="yellow"/>
                <w:lang w:eastAsia="en-US"/>
              </w:rPr>
              <w:instrText xml:space="preserve"> FORMCHECKBOX </w:instrText>
            </w:r>
            <w:r w:rsidR="00B8264C">
              <w:rPr>
                <w:rFonts w:ascii="Arial" w:eastAsia="Times New Roman" w:hAnsi="Arial" w:cs="Arial"/>
                <w:sz w:val="22"/>
                <w:szCs w:val="20"/>
                <w:highlight w:val="yellow"/>
                <w:lang w:eastAsia="en-US"/>
              </w:rPr>
            </w:r>
            <w:r w:rsidR="00B8264C">
              <w:rPr>
                <w:rFonts w:ascii="Arial" w:eastAsia="Times New Roman" w:hAnsi="Arial" w:cs="Arial"/>
                <w:sz w:val="22"/>
                <w:szCs w:val="20"/>
                <w:highlight w:val="yellow"/>
                <w:lang w:eastAsia="en-US"/>
              </w:rPr>
              <w:fldChar w:fldCharType="separate"/>
            </w:r>
            <w:r w:rsidR="008E3D53" w:rsidRPr="00C40B80">
              <w:rPr>
                <w:rFonts w:ascii="Arial" w:eastAsia="Times New Roman" w:hAnsi="Arial" w:cs="Arial"/>
                <w:sz w:val="22"/>
                <w:szCs w:val="20"/>
                <w:highlight w:val="yellow"/>
                <w:lang w:eastAsia="en-US"/>
              </w:rPr>
              <w:fldChar w:fldCharType="end"/>
            </w:r>
            <w:bookmarkEnd w:id="2"/>
            <w:r w:rsidR="00C24737" w:rsidRPr="00C40B80">
              <w:rPr>
                <w:rFonts w:ascii="Arial" w:eastAsia="Times New Roman" w:hAnsi="Arial" w:cs="Arial"/>
                <w:sz w:val="22"/>
                <w:szCs w:val="20"/>
                <w:highlight w:val="yellow"/>
                <w:lang w:eastAsia="en-US"/>
              </w:rPr>
              <w:t xml:space="preserve"> Nie</w:t>
            </w:r>
            <w:r w:rsidR="00C24737">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570BD2">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6328F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shd w:val="clear" w:color="auto" w:fill="FFFF00"/>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lastRenderedPageBreak/>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570BD2">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shd w:val="clear" w:color="auto" w:fill="FFFF00"/>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lastRenderedPageBreak/>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lastRenderedPageBreak/>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lastRenderedPageBreak/>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t>
      </w:r>
      <w:r w:rsidRPr="00F95F8F">
        <w:rPr>
          <w:rFonts w:ascii="Arial" w:eastAsia="Calibri" w:hAnsi="Arial" w:cs="Arial"/>
          <w:i/>
          <w:szCs w:val="20"/>
          <w:highlight w:val="yellow"/>
        </w:rPr>
        <w:t>[wskazać instytucję zamawiającą lub podmiot zamawiający określone w części I, sekcja A]</w:t>
      </w:r>
      <w:r>
        <w:rPr>
          <w:rFonts w:ascii="Arial" w:eastAsia="Calibri" w:hAnsi="Arial" w:cs="Arial"/>
          <w:i/>
          <w:szCs w:val="20"/>
        </w:rPr>
        <w:t xml:space="preserve"> uzyskał(-a)(-o) dostęp do dokumentów potwierdzających informacje, które zostały przedstawione w </w:t>
      </w:r>
      <w:r w:rsidRPr="00F95F8F">
        <w:rPr>
          <w:rFonts w:ascii="Arial" w:eastAsia="Calibri" w:hAnsi="Arial" w:cs="Arial"/>
          <w:i/>
          <w:szCs w:val="20"/>
          <w:highlight w:val="yellow"/>
        </w:rPr>
        <w:t>[wskazać część/sekcję/punkt(-y), których to dotyczy]</w:t>
      </w:r>
      <w:r>
        <w:rPr>
          <w:rFonts w:ascii="Arial" w:eastAsia="Calibri" w:hAnsi="Arial" w:cs="Arial"/>
          <w:i/>
          <w:szCs w:val="20"/>
        </w:rPr>
        <w:t xml:space="preserve"> niniejszego jednolitego europejskiego dokumentu zamówienia, na potrzeby </w:t>
      </w:r>
      <w:r w:rsidRPr="00F95F8F">
        <w:rPr>
          <w:rFonts w:ascii="Arial" w:eastAsia="Calibri" w:hAnsi="Arial" w:cs="Arial"/>
          <w:szCs w:val="20"/>
          <w:highlight w:val="yellow"/>
        </w:rPr>
        <w:t xml:space="preserve">[określić postępowanie o udzielenie zamówienia: (skrócony opis, adres publikacyjny w </w:t>
      </w:r>
      <w:r w:rsidRPr="00F95F8F">
        <w:rPr>
          <w:rFonts w:ascii="Arial" w:eastAsia="Calibri" w:hAnsi="Arial" w:cs="Arial"/>
          <w:i/>
          <w:szCs w:val="20"/>
          <w:highlight w:val="yellow"/>
        </w:rPr>
        <w:t>Dzienniku Urzędowym Unii Europejskiej</w:t>
      </w:r>
      <w:r w:rsidRPr="00F95F8F">
        <w:rPr>
          <w:rFonts w:ascii="Arial" w:eastAsia="Calibri" w:hAnsi="Arial" w:cs="Arial"/>
          <w:szCs w:val="20"/>
          <w:highlight w:val="yellow"/>
        </w:rPr>
        <w:t>, numer referencyjny)]</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2AF" w:rsidRDefault="00F202AF">
      <w:pPr>
        <w:spacing w:after="0" w:line="240" w:lineRule="auto"/>
      </w:pPr>
      <w:r>
        <w:separator/>
      </w:r>
    </w:p>
  </w:endnote>
  <w:endnote w:type="continuationSeparator" w:id="0">
    <w:p w:rsidR="00F202AF" w:rsidRDefault="00F20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958" w:rsidRDefault="009F5958">
    <w:pPr>
      <w:pStyle w:val="Stopka"/>
      <w:jc w:val="right"/>
    </w:pPr>
    <w:r>
      <w:fldChar w:fldCharType="begin"/>
    </w:r>
    <w:r>
      <w:instrText>PAGE   \* MERGEFORMAT</w:instrText>
    </w:r>
    <w:r>
      <w:fldChar w:fldCharType="separate"/>
    </w:r>
    <w:r w:rsidR="00B8264C">
      <w:rPr>
        <w:noProof/>
      </w:rPr>
      <w:t>15</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2AF" w:rsidRDefault="00F202AF">
      <w:pPr>
        <w:spacing w:after="0" w:line="244" w:lineRule="auto"/>
        <w:ind w:left="0" w:right="69" w:firstLine="0"/>
      </w:pPr>
      <w:r>
        <w:separator/>
      </w:r>
    </w:p>
  </w:footnote>
  <w:footnote w:type="continuationSeparator" w:id="0">
    <w:p w:rsidR="00F202AF" w:rsidRDefault="00F202AF">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F0D" w:rsidRDefault="00F11F0D">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F0D" w:rsidRDefault="00F11F0D">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F0D" w:rsidRDefault="00F11F0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486"/>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2A7C"/>
    <w:rsid w:val="00373976"/>
    <w:rsid w:val="003A42F0"/>
    <w:rsid w:val="003A5C9C"/>
    <w:rsid w:val="003E0D1B"/>
    <w:rsid w:val="003E365E"/>
    <w:rsid w:val="003F6486"/>
    <w:rsid w:val="0042199D"/>
    <w:rsid w:val="00425985"/>
    <w:rsid w:val="004377A9"/>
    <w:rsid w:val="00447F96"/>
    <w:rsid w:val="00455A25"/>
    <w:rsid w:val="0046759D"/>
    <w:rsid w:val="00476891"/>
    <w:rsid w:val="00476E6A"/>
    <w:rsid w:val="0048660E"/>
    <w:rsid w:val="004A0691"/>
    <w:rsid w:val="004B7A22"/>
    <w:rsid w:val="004C29A9"/>
    <w:rsid w:val="004C55B0"/>
    <w:rsid w:val="004E4C96"/>
    <w:rsid w:val="004E7F33"/>
    <w:rsid w:val="00502570"/>
    <w:rsid w:val="00505F77"/>
    <w:rsid w:val="0051431A"/>
    <w:rsid w:val="005204F0"/>
    <w:rsid w:val="0054053A"/>
    <w:rsid w:val="00570BD2"/>
    <w:rsid w:val="00572DB0"/>
    <w:rsid w:val="005768CD"/>
    <w:rsid w:val="00585A0D"/>
    <w:rsid w:val="005A2351"/>
    <w:rsid w:val="005A4077"/>
    <w:rsid w:val="005B3D0B"/>
    <w:rsid w:val="005C5B43"/>
    <w:rsid w:val="005D4E36"/>
    <w:rsid w:val="00600F5C"/>
    <w:rsid w:val="00606527"/>
    <w:rsid w:val="00620AD2"/>
    <w:rsid w:val="006328F7"/>
    <w:rsid w:val="00652ADB"/>
    <w:rsid w:val="00657B36"/>
    <w:rsid w:val="0066040A"/>
    <w:rsid w:val="00664C21"/>
    <w:rsid w:val="00664ECB"/>
    <w:rsid w:val="006828CA"/>
    <w:rsid w:val="006C5C4B"/>
    <w:rsid w:val="006C789A"/>
    <w:rsid w:val="006D1D27"/>
    <w:rsid w:val="006D4596"/>
    <w:rsid w:val="006E3433"/>
    <w:rsid w:val="006E3997"/>
    <w:rsid w:val="00715408"/>
    <w:rsid w:val="00731820"/>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E3D53"/>
    <w:rsid w:val="008F4A90"/>
    <w:rsid w:val="00900A9B"/>
    <w:rsid w:val="0090594D"/>
    <w:rsid w:val="009167F4"/>
    <w:rsid w:val="009243E0"/>
    <w:rsid w:val="00927896"/>
    <w:rsid w:val="00931538"/>
    <w:rsid w:val="00951D43"/>
    <w:rsid w:val="00980833"/>
    <w:rsid w:val="0098635A"/>
    <w:rsid w:val="00996F7D"/>
    <w:rsid w:val="009A6EF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8264C"/>
    <w:rsid w:val="00B97922"/>
    <w:rsid w:val="00BA5922"/>
    <w:rsid w:val="00BD0E86"/>
    <w:rsid w:val="00BD0E87"/>
    <w:rsid w:val="00BE3A5D"/>
    <w:rsid w:val="00BF2AE8"/>
    <w:rsid w:val="00C01365"/>
    <w:rsid w:val="00C128BE"/>
    <w:rsid w:val="00C24737"/>
    <w:rsid w:val="00C40B80"/>
    <w:rsid w:val="00C44977"/>
    <w:rsid w:val="00C57126"/>
    <w:rsid w:val="00C721E3"/>
    <w:rsid w:val="00C73371"/>
    <w:rsid w:val="00C80EE8"/>
    <w:rsid w:val="00CA5AC4"/>
    <w:rsid w:val="00CB4489"/>
    <w:rsid w:val="00D163D3"/>
    <w:rsid w:val="00D35C7A"/>
    <w:rsid w:val="00D54590"/>
    <w:rsid w:val="00D90946"/>
    <w:rsid w:val="00D92344"/>
    <w:rsid w:val="00DA52BF"/>
    <w:rsid w:val="00DB4EDA"/>
    <w:rsid w:val="00DE0147"/>
    <w:rsid w:val="00DE2AA0"/>
    <w:rsid w:val="00DF1E66"/>
    <w:rsid w:val="00E03B23"/>
    <w:rsid w:val="00E03B6A"/>
    <w:rsid w:val="00E20BEA"/>
    <w:rsid w:val="00E50882"/>
    <w:rsid w:val="00E7498D"/>
    <w:rsid w:val="00E823A7"/>
    <w:rsid w:val="00E87D61"/>
    <w:rsid w:val="00F023B5"/>
    <w:rsid w:val="00F11F0D"/>
    <w:rsid w:val="00F202AF"/>
    <w:rsid w:val="00F22BB5"/>
    <w:rsid w:val="00F57275"/>
    <w:rsid w:val="00F84D59"/>
    <w:rsid w:val="00F910E4"/>
    <w:rsid w:val="00F95F8F"/>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D5409A3-FCCE-4FD7-8710-3CF3DD4B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1.WAR\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62D1E-9672-4652-822A-46B3D98EB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0</TotalTime>
  <Pages>15</Pages>
  <Words>4296</Words>
  <Characters>25779</Characters>
  <Application>Microsoft Office Word</Application>
  <DocSecurity>0</DocSecurity>
  <Lines>214</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Joanna Warmińska</cp:lastModifiedBy>
  <cp:revision>2</cp:revision>
  <cp:lastPrinted>2020-04-14T06:08:00Z</cp:lastPrinted>
  <dcterms:created xsi:type="dcterms:W3CDTF">2020-04-30T11:01:00Z</dcterms:created>
  <dcterms:modified xsi:type="dcterms:W3CDTF">2020-04-30T11:01:00Z</dcterms:modified>
</cp:coreProperties>
</file>