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2E" w:rsidRDefault="0004672E" w:rsidP="0004672E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Załącznik nr 1</w:t>
      </w:r>
    </w:p>
    <w:p w:rsidR="0004672E" w:rsidRDefault="0004672E" w:rsidP="0004672E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04672E" w:rsidRDefault="0004672E" w:rsidP="0004672E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04672E" w:rsidRDefault="0004672E" w:rsidP="0004672E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04672E" w:rsidRDefault="0004672E" w:rsidP="0004672E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04672E" w:rsidRDefault="0004672E" w:rsidP="0004672E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04672E" w:rsidRDefault="0004672E" w:rsidP="0004672E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04672E" w:rsidRDefault="0004672E" w:rsidP="0004672E">
      <w:pPr>
        <w:tabs>
          <w:tab w:val="right" w:pos="9000"/>
        </w:tabs>
        <w:spacing w:line="360" w:lineRule="auto"/>
      </w:pPr>
      <w:r>
        <w:t>POWIAT:…………………………………WOJEWÓDZTWO …………………………….</w:t>
      </w:r>
    </w:p>
    <w:p w:rsidR="0004672E" w:rsidRDefault="0004672E" w:rsidP="0004672E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04672E" w:rsidRDefault="0004672E" w:rsidP="0004672E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04672E" w:rsidRDefault="0004672E" w:rsidP="0004672E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04672E" w:rsidRDefault="0004672E" w:rsidP="0004672E">
      <w:pPr>
        <w:spacing w:line="360" w:lineRule="auto"/>
      </w:pPr>
      <w:r>
        <w:t>Do: Nazwa i siedziba Zamawiającego:</w:t>
      </w:r>
    </w:p>
    <w:p w:rsidR="0004672E" w:rsidRDefault="0004672E" w:rsidP="0004672E">
      <w:pPr>
        <w:ind w:right="-110"/>
        <w:jc w:val="both"/>
        <w:rPr>
          <w:b/>
        </w:rPr>
      </w:pPr>
      <w:r>
        <w:rPr>
          <w:b/>
        </w:rPr>
        <w:t xml:space="preserve">Akademia Górniczo – Hutnicza im. Stanisława Staszica w Krakowie, Dział Zamówień Publicznych  Al. Mickiewicza 30, 30-059 Kraków,  </w:t>
      </w:r>
    </w:p>
    <w:p w:rsidR="0004672E" w:rsidRDefault="0004672E" w:rsidP="0004672E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>
        <w:rPr>
          <w:b/>
        </w:rPr>
        <w:t>Usługa składu komputerowego i komputerowego opracowania rysunków do pozycji wydawniczych, w których wzory, tabele i rysunki stanowią powyżej 65% objętości książki, wraz z przygotowaniem plików do druku - Kc-zp.272-181/20</w:t>
      </w:r>
      <w:r>
        <w:rPr>
          <w:b/>
          <w:sz w:val="26"/>
        </w:rPr>
        <w:t xml:space="preserve">, </w:t>
      </w:r>
      <w:r>
        <w:t>oferuję realizację przedmiotu zamówienia , zgodnie z zasadami określonymi w specyfikacji istotnych warunków zamówienia.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3026"/>
        <w:gridCol w:w="2978"/>
      </w:tblGrid>
      <w:tr w:rsidR="0004672E" w:rsidTr="0004672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E" w:rsidRDefault="0004672E">
            <w:pPr>
              <w:widowControl w:val="0"/>
              <w:spacing w:line="360" w:lineRule="auto"/>
              <w:ind w:right="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2E" w:rsidRDefault="0004672E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2E" w:rsidRDefault="0004672E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2</w:t>
            </w:r>
          </w:p>
        </w:tc>
      </w:tr>
      <w:tr w:rsidR="0004672E" w:rsidTr="0004672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E" w:rsidRDefault="0004672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składu wraz z przygotowaniem PDF za 1 AW</w:t>
            </w:r>
          </w:p>
          <w:p w:rsidR="0004672E" w:rsidRDefault="0004672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E" w:rsidRDefault="0004672E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E" w:rsidRDefault="0004672E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</w:p>
        </w:tc>
      </w:tr>
      <w:tr w:rsidR="0004672E" w:rsidTr="0004672E">
        <w:trPr>
          <w:trHeight w:val="65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2E" w:rsidRDefault="0004672E">
            <w:pPr>
              <w:widowControl w:val="0"/>
              <w:spacing w:line="360" w:lineRule="auto"/>
              <w:ind w:right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 brutto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E" w:rsidRDefault="0004672E">
            <w:pPr>
              <w:widowControl w:val="0"/>
              <w:spacing w:line="360" w:lineRule="auto"/>
              <w:ind w:right="1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E" w:rsidRDefault="0004672E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</w:p>
        </w:tc>
      </w:tr>
      <w:tr w:rsidR="0004672E" w:rsidTr="0004672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2E" w:rsidRDefault="0004672E">
            <w:pPr>
              <w:widowControl w:val="0"/>
              <w:spacing w:line="360" w:lineRule="auto"/>
              <w:ind w:right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…%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E" w:rsidRDefault="0004672E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E" w:rsidRDefault="0004672E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</w:p>
        </w:tc>
      </w:tr>
      <w:tr w:rsidR="0004672E" w:rsidTr="0004672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2E" w:rsidRDefault="0004672E">
            <w:pPr>
              <w:widowControl w:val="0"/>
              <w:spacing w:line="360" w:lineRule="auto"/>
              <w:ind w:right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2E" w:rsidRDefault="0004672E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Sukcesywnie przez 12 miesięcy od daty podpisania umowy.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2E" w:rsidRDefault="0004672E">
            <w:pPr>
              <w:widowControl w:val="0"/>
              <w:spacing w:line="360" w:lineRule="auto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Sukcesywnie przez 12 miesięcy od daty podpisania umowy.</w:t>
            </w:r>
          </w:p>
        </w:tc>
      </w:tr>
    </w:tbl>
    <w:p w:rsidR="0004672E" w:rsidRDefault="0004672E" w:rsidP="0004672E">
      <w:pPr>
        <w:tabs>
          <w:tab w:val="left" w:pos="426"/>
        </w:tabs>
        <w:spacing w:before="120"/>
        <w:jc w:val="both"/>
        <w:rPr>
          <w:b/>
        </w:rPr>
      </w:pPr>
      <w:r>
        <w:t>Oświadczamy, że zgodnie z ustawą z dnia 2 lipca 2004r. o swobodzie działalności gospodarczej należymy do małych lub średnich przedsiębiorców:</w:t>
      </w:r>
      <w:r>
        <w:rPr>
          <w:b/>
        </w:rPr>
        <w:t xml:space="preserve"> TAK/NIE</w:t>
      </w:r>
    </w:p>
    <w:p w:rsidR="0004672E" w:rsidRDefault="0004672E" w:rsidP="0004672E">
      <w:pPr>
        <w:tabs>
          <w:tab w:val="left" w:pos="426"/>
        </w:tabs>
        <w:spacing w:before="120" w:line="360" w:lineRule="auto"/>
        <w:jc w:val="both"/>
        <w:rPr>
          <w:b/>
        </w:rPr>
      </w:pPr>
      <w:r>
        <w:rPr>
          <w:b/>
        </w:rPr>
        <w:t xml:space="preserve">Termin płatności: </w:t>
      </w:r>
      <w:r>
        <w:t>przelewem w terminie do 21 dni od daty otrzymania faktury przez Zamawiającego.</w:t>
      </w:r>
    </w:p>
    <w:p w:rsidR="0004672E" w:rsidRDefault="0004672E" w:rsidP="0004672E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……………………………… r.</w:t>
      </w:r>
    </w:p>
    <w:p w:rsidR="0004672E" w:rsidRDefault="0004672E" w:rsidP="0004672E">
      <w:pPr>
        <w:spacing w:line="360" w:lineRule="auto"/>
        <w:jc w:val="both"/>
        <w:rPr>
          <w:sz w:val="18"/>
          <w:szCs w:val="18"/>
        </w:rPr>
      </w:pPr>
    </w:p>
    <w:p w:rsidR="0004672E" w:rsidRDefault="0004672E" w:rsidP="0004672E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04672E" w:rsidRDefault="0004672E" w:rsidP="0004672E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04672E" w:rsidRDefault="0004672E" w:rsidP="0004672E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04672E" w:rsidRDefault="0004672E" w:rsidP="0004672E">
      <w:pPr>
        <w:tabs>
          <w:tab w:val="left" w:pos="5040"/>
        </w:tabs>
        <w:ind w:left="708"/>
        <w:rPr>
          <w:sz w:val="20"/>
          <w:szCs w:val="20"/>
        </w:rPr>
      </w:pPr>
    </w:p>
    <w:p w:rsidR="0004672E" w:rsidRDefault="0004672E" w:rsidP="0004672E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  <w:u w:val="single"/>
        </w:rPr>
        <w:lastRenderedPageBreak/>
        <w:t>Jednocześnie oświadczamy, że:</w:t>
      </w:r>
    </w:p>
    <w:p w:rsidR="0004672E" w:rsidRDefault="0004672E" w:rsidP="0004672E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04672E" w:rsidRDefault="0004672E" w:rsidP="0004672E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>
        <w:rPr>
          <w:color w:val="000000"/>
          <w:sz w:val="22"/>
          <w:szCs w:val="22"/>
        </w:rPr>
        <w:t xml:space="preserve"> i nie wnosimy do nich żadnych zastrzeżeń.</w:t>
      </w:r>
    </w:p>
    <w:p w:rsidR="0004672E" w:rsidRDefault="0004672E" w:rsidP="0004672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04672E" w:rsidRDefault="0004672E" w:rsidP="0004672E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672E" w:rsidRDefault="0004672E" w:rsidP="0004672E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672E" w:rsidRDefault="0004672E" w:rsidP="0004672E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04672E" w:rsidTr="0004672E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72E" w:rsidRDefault="00046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72E" w:rsidRDefault="00046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04672E" w:rsidRDefault="00046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72E" w:rsidRDefault="00046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04672E" w:rsidTr="0004672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2E" w:rsidRDefault="0004672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2E" w:rsidRDefault="0004672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2E" w:rsidRDefault="0004672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04672E" w:rsidTr="0004672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2E" w:rsidRDefault="0004672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2E" w:rsidRDefault="0004672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2E" w:rsidRDefault="0004672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04672E" w:rsidTr="0004672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2E" w:rsidRDefault="0004672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2E" w:rsidRDefault="0004672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2E" w:rsidRDefault="0004672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04672E" w:rsidRDefault="0004672E" w:rsidP="0004672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04672E" w:rsidRDefault="0004672E" w:rsidP="0004672E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 podpisu</w:t>
      </w:r>
    </w:p>
    <w:p w:rsidR="0004672E" w:rsidRDefault="0004672E" w:rsidP="0004672E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04672E" w:rsidRDefault="0004672E" w:rsidP="0004672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04672E" w:rsidRDefault="0004672E" w:rsidP="0004672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04672E" w:rsidRDefault="0004672E" w:rsidP="0004672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04672E" w:rsidRDefault="0004672E" w:rsidP="0004672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04672E" w:rsidRDefault="0004672E" w:rsidP="0004672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04672E" w:rsidRDefault="0004672E" w:rsidP="0004672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04672E" w:rsidRDefault="0004672E" w:rsidP="0004672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04672E" w:rsidRDefault="0004672E" w:rsidP="0004672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04672E" w:rsidRDefault="0004672E" w:rsidP="0004672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04672E" w:rsidRDefault="0004672E" w:rsidP="0004672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04672E" w:rsidRDefault="0004672E" w:rsidP="0004672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04672E" w:rsidRDefault="0004672E" w:rsidP="0004672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04672E" w:rsidRDefault="0004672E" w:rsidP="0004672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04672E" w:rsidRDefault="0004672E" w:rsidP="0004672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04672E" w:rsidRDefault="0004672E" w:rsidP="0004672E">
      <w:pPr>
        <w:jc w:val="both"/>
        <w:rPr>
          <w:sz w:val="18"/>
          <w:szCs w:val="18"/>
        </w:rPr>
      </w:pPr>
    </w:p>
    <w:p w:rsidR="0004672E" w:rsidRDefault="0004672E" w:rsidP="0004672E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04672E" w:rsidRDefault="0004672E" w:rsidP="0004672E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04672E" w:rsidRDefault="0004672E" w:rsidP="0004672E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Pr="0004672E" w:rsidRDefault="0004672E" w:rsidP="0004672E">
      <w:pPr>
        <w:jc w:val="right"/>
      </w:pPr>
      <w:r>
        <w:rPr>
          <w:sz w:val="20"/>
          <w:szCs w:val="20"/>
        </w:rPr>
        <w:t>do reprezentowania Wykonawcy</w:t>
      </w:r>
      <w:bookmarkStart w:id="0" w:name="_GoBack"/>
      <w:bookmarkEnd w:id="0"/>
    </w:p>
    <w:sectPr w:rsidR="00FE545C" w:rsidRPr="00046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EFF" w:rsidRDefault="00B11EFF">
      <w:r>
        <w:separator/>
      </w:r>
    </w:p>
  </w:endnote>
  <w:endnote w:type="continuationSeparator" w:id="0">
    <w:p w:rsidR="00B11EFF" w:rsidRDefault="00B1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1A" w:rsidRDefault="004275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1A" w:rsidRDefault="00427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EFF" w:rsidRDefault="00B11EFF">
      <w:r>
        <w:separator/>
      </w:r>
    </w:p>
  </w:footnote>
  <w:footnote w:type="continuationSeparator" w:id="0">
    <w:p w:rsidR="00B11EFF" w:rsidRDefault="00B1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1A" w:rsidRDefault="004275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1A" w:rsidRDefault="00427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93"/>
    <w:rsid w:val="00012286"/>
    <w:rsid w:val="0004672E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63490"/>
    <w:rsid w:val="002723B0"/>
    <w:rsid w:val="002F0193"/>
    <w:rsid w:val="00315A4A"/>
    <w:rsid w:val="0042751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93E6F"/>
    <w:rsid w:val="007748F0"/>
    <w:rsid w:val="007A4321"/>
    <w:rsid w:val="00833933"/>
    <w:rsid w:val="00853083"/>
    <w:rsid w:val="008604AA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11EFF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D3685"/>
    <w:rsid w:val="00F00591"/>
    <w:rsid w:val="00F51688"/>
    <w:rsid w:val="00F53146"/>
    <w:rsid w:val="00F91018"/>
    <w:rsid w:val="00FA0F30"/>
    <w:rsid w:val="00FA51A4"/>
    <w:rsid w:val="00FE21CE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CBEED"/>
  <w15:docId w15:val="{509283D9-35E6-4A47-BD26-8BDA5C1A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7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CAE6-A155-417A-8F5B-326A984C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Renata Kwas-Rogowska</cp:lastModifiedBy>
  <cp:revision>3</cp:revision>
  <cp:lastPrinted>1900-12-31T23:00:00Z</cp:lastPrinted>
  <dcterms:created xsi:type="dcterms:W3CDTF">2020-04-06T12:06:00Z</dcterms:created>
  <dcterms:modified xsi:type="dcterms:W3CDTF">2020-04-17T05:48:00Z</dcterms:modified>
</cp:coreProperties>
</file>