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EB" w:rsidRDefault="003D2EEB" w:rsidP="003D2EEB">
      <w:pPr>
        <w:spacing w:after="0" w:line="480" w:lineRule="auto"/>
        <w:rPr>
          <w:b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KC-zp.272</w:t>
      </w:r>
      <w:r>
        <w:rPr>
          <w:rFonts w:ascii="Times New Roman" w:hAnsi="Times New Roman"/>
          <w:b/>
          <w:highlight w:val="yellow"/>
        </w:rPr>
        <w:t>-</w:t>
      </w:r>
      <w:r>
        <w:rPr>
          <w:rFonts w:ascii="Times New Roman" w:hAnsi="Times New Roman"/>
          <w:b/>
          <w:highlight w:val="yellow"/>
        </w:rPr>
        <w:t>169/</w:t>
      </w:r>
      <w:bookmarkStart w:id="0" w:name="_GoBack"/>
      <w:bookmarkEnd w:id="0"/>
      <w:r>
        <w:rPr>
          <w:rFonts w:ascii="Times New Roman" w:hAnsi="Times New Roman"/>
          <w:b/>
          <w:highlight w:val="yellow"/>
        </w:rPr>
        <w:t>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Załącznik nr 2</w:t>
      </w:r>
    </w:p>
    <w:p w:rsidR="003D2EEB" w:rsidRDefault="003D2EEB" w:rsidP="003D2EEB">
      <w:pPr>
        <w:keepNext/>
        <w:spacing w:after="0" w:line="360" w:lineRule="auto"/>
        <w:ind w:left="567"/>
        <w:jc w:val="right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3D2EEB" w:rsidRDefault="003D2EEB" w:rsidP="003D2EEB">
      <w:pPr>
        <w:spacing w:line="254" w:lineRule="auto"/>
        <w:ind w:left="6096"/>
      </w:pPr>
      <w:r>
        <w:t>Akademia Górniczo-Hutnicza</w:t>
      </w:r>
    </w:p>
    <w:p w:rsidR="003D2EEB" w:rsidRDefault="003D2EEB" w:rsidP="003D2EEB">
      <w:pPr>
        <w:spacing w:line="254" w:lineRule="auto"/>
        <w:ind w:left="6096"/>
      </w:pPr>
      <w:r>
        <w:t xml:space="preserve"> im. St. Staszica w Krakowie</w:t>
      </w:r>
    </w:p>
    <w:p w:rsidR="003D2EEB" w:rsidRDefault="003D2EEB" w:rsidP="003D2EEB">
      <w:pPr>
        <w:spacing w:line="254" w:lineRule="auto"/>
        <w:ind w:left="6096"/>
      </w:pPr>
      <w:r>
        <w:t xml:space="preserve">Al. Mickiewicza 30, </w:t>
      </w:r>
      <w:r>
        <w:br/>
        <w:t>30-059 Kraków</w:t>
      </w:r>
    </w:p>
    <w:p w:rsidR="003D2EEB" w:rsidRDefault="003D2EEB" w:rsidP="003D2EEB">
      <w:pPr>
        <w:spacing w:after="0" w:line="254" w:lineRule="auto"/>
        <w:rPr>
          <w:rFonts w:ascii="Arial" w:hAnsi="Arial" w:cs="Arial"/>
          <w:b/>
          <w:sz w:val="20"/>
          <w:szCs w:val="20"/>
        </w:rPr>
      </w:pPr>
    </w:p>
    <w:p w:rsidR="003D2EEB" w:rsidRDefault="003D2EEB" w:rsidP="003D2EEB">
      <w:pPr>
        <w:spacing w:after="0" w:line="25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D2EEB" w:rsidRDefault="003D2EEB" w:rsidP="003D2E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D2EEB" w:rsidRDefault="003D2EEB" w:rsidP="003D2EEB">
      <w:pPr>
        <w:spacing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D2EEB" w:rsidRDefault="003D2EEB" w:rsidP="003D2EEB">
      <w:pPr>
        <w:spacing w:after="0" w:line="25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2EEB" w:rsidRDefault="003D2EEB" w:rsidP="003D2E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D2EEB" w:rsidRDefault="003D2EEB" w:rsidP="003D2EEB">
      <w:pPr>
        <w:spacing w:after="0"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D2EEB" w:rsidRDefault="003D2EEB" w:rsidP="003D2EEB">
      <w:pPr>
        <w:spacing w:line="254" w:lineRule="auto"/>
        <w:rPr>
          <w:rFonts w:ascii="Arial" w:hAnsi="Arial" w:cs="Aria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WYKONAWCY</w:t>
      </w:r>
    </w:p>
    <w:p w:rsidR="003D2EEB" w:rsidRDefault="003D2EEB" w:rsidP="003D2EEB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składane na podstawie art. 25a ust. 1 ustawy z dnia 29 stycznia 2004 r. </w:t>
      </w:r>
    </w:p>
    <w:p w:rsidR="003D2EEB" w:rsidRDefault="003D2EEB" w:rsidP="003D2EEB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), </w:t>
      </w:r>
    </w:p>
    <w:p w:rsidR="003D2EEB" w:rsidRDefault="003D2EEB" w:rsidP="003D2EE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</w:t>
      </w:r>
      <w:r>
        <w:rPr>
          <w:rFonts w:ascii="Arial" w:eastAsia="Times New Roman" w:hAnsi="Arial" w:cs="Arial"/>
          <w:b/>
          <w:u w:val="single"/>
          <w:lang w:eastAsia="pl-PL"/>
        </w:rPr>
        <w:t>POSTĘPOWANIA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 xml:space="preserve">remont </w:t>
      </w:r>
      <w:r>
        <w:rPr>
          <w:rFonts w:ascii="Arial" w:hAnsi="Arial" w:cs="Arial"/>
          <w:b/>
          <w:lang w:eastAsia="pl-PL"/>
        </w:rPr>
        <w:t xml:space="preserve">sali wykładowej 203 w pawilonie A-2 AGH w Krakowie - </w:t>
      </w:r>
      <w:r>
        <w:rPr>
          <w:rFonts w:ascii="Arial" w:hAnsi="Arial" w:cs="Arial"/>
          <w:b/>
          <w:highlight w:val="yellow"/>
          <w:lang w:eastAsia="pl-PL"/>
        </w:rPr>
        <w:t>KC-zp.272-</w:t>
      </w:r>
      <w:r>
        <w:rPr>
          <w:rFonts w:ascii="Arial" w:hAnsi="Arial" w:cs="Arial"/>
          <w:b/>
          <w:highlight w:val="yellow"/>
          <w:lang w:eastAsia="pl-PL"/>
        </w:rPr>
        <w:t>169</w:t>
      </w:r>
      <w:r>
        <w:rPr>
          <w:rFonts w:ascii="Arial" w:hAnsi="Arial" w:cs="Arial"/>
          <w:b/>
          <w:highlight w:val="yellow"/>
          <w:lang w:eastAsia="pl-PL"/>
        </w:rPr>
        <w:t>/20</w:t>
      </w:r>
      <w:r>
        <w:rPr>
          <w:rFonts w:ascii="Arial" w:hAnsi="Arial" w:cs="Arial"/>
        </w:rPr>
        <w:t>, oświadczam, co następuje: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D2EEB" w:rsidRDefault="003D2EEB" w:rsidP="003D2E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D2EEB" w:rsidRDefault="003D2EEB" w:rsidP="003D2EE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3D2EEB" w:rsidRDefault="003D2EEB" w:rsidP="003D2EE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ust. 5 pkt 1 i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2EEB" w:rsidRDefault="003D2EEB" w:rsidP="003D2EE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8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3D2EEB" w:rsidRDefault="003D2EEB" w:rsidP="003D2EE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3D2EEB" w:rsidRDefault="003D2EEB" w:rsidP="003D2EE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3D2EEB" w:rsidRDefault="003D2EEB" w:rsidP="003D2EE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3D2EEB" w:rsidRDefault="003D2EEB" w:rsidP="003D2EE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D2EEB" w:rsidRDefault="003D2EEB" w:rsidP="003D2EE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3D2EEB" w:rsidRDefault="003D2EEB" w:rsidP="003D2EEB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:rsidR="003D2EEB" w:rsidRDefault="003D2EEB" w:rsidP="003D2EEB"/>
    <w:p w:rsidR="005103B9" w:rsidRPr="003D2EEB" w:rsidRDefault="005103B9" w:rsidP="003D2EEB"/>
    <w:sectPr w:rsidR="005103B9" w:rsidRPr="003D2EEB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E4" w:rsidRDefault="00D82DE4" w:rsidP="0038231F">
      <w:pPr>
        <w:spacing w:after="0" w:line="240" w:lineRule="auto"/>
      </w:pPr>
      <w:r>
        <w:separator/>
      </w:r>
    </w:p>
  </w:endnote>
  <w:end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E4" w:rsidRDefault="00D82DE4" w:rsidP="0038231F">
      <w:pPr>
        <w:spacing w:after="0" w:line="240" w:lineRule="auto"/>
      </w:pPr>
      <w:r>
        <w:separator/>
      </w:r>
    </w:p>
  </w:footnote>
  <w:foot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E5"/>
    <w:rsid w:val="00023477"/>
    <w:rsid w:val="000247FF"/>
    <w:rsid w:val="00025C8D"/>
    <w:rsid w:val="000303EE"/>
    <w:rsid w:val="00073C3D"/>
    <w:rsid w:val="000805B5"/>
    <w:rsid w:val="000809B6"/>
    <w:rsid w:val="0009128C"/>
    <w:rsid w:val="00091A4B"/>
    <w:rsid w:val="000A57E5"/>
    <w:rsid w:val="000B1025"/>
    <w:rsid w:val="000B54D1"/>
    <w:rsid w:val="000C021E"/>
    <w:rsid w:val="000C18AF"/>
    <w:rsid w:val="000D6F17"/>
    <w:rsid w:val="000D73C4"/>
    <w:rsid w:val="000E4D37"/>
    <w:rsid w:val="00172561"/>
    <w:rsid w:val="001902D2"/>
    <w:rsid w:val="001A50E6"/>
    <w:rsid w:val="001C6945"/>
    <w:rsid w:val="001F027E"/>
    <w:rsid w:val="00203A40"/>
    <w:rsid w:val="002168A8"/>
    <w:rsid w:val="00237519"/>
    <w:rsid w:val="002426FF"/>
    <w:rsid w:val="00243C7B"/>
    <w:rsid w:val="00255142"/>
    <w:rsid w:val="00256CEC"/>
    <w:rsid w:val="00262D61"/>
    <w:rsid w:val="00273E30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2EEB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2618"/>
    <w:rsid w:val="005641F0"/>
    <w:rsid w:val="005C39CA"/>
    <w:rsid w:val="005E176A"/>
    <w:rsid w:val="00620E09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2EF9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4768"/>
    <w:rsid w:val="008757E1"/>
    <w:rsid w:val="00892E48"/>
    <w:rsid w:val="008C5709"/>
    <w:rsid w:val="008C6DF8"/>
    <w:rsid w:val="008D0487"/>
    <w:rsid w:val="008D3044"/>
    <w:rsid w:val="008D5EBC"/>
    <w:rsid w:val="008F3B4E"/>
    <w:rsid w:val="0090703E"/>
    <w:rsid w:val="0091264E"/>
    <w:rsid w:val="009301A2"/>
    <w:rsid w:val="00940709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9E2104"/>
    <w:rsid w:val="00A15F7E"/>
    <w:rsid w:val="00A166B0"/>
    <w:rsid w:val="00A22DCF"/>
    <w:rsid w:val="00A24C2D"/>
    <w:rsid w:val="00A276E4"/>
    <w:rsid w:val="00A3062E"/>
    <w:rsid w:val="00A347DE"/>
    <w:rsid w:val="00A8672E"/>
    <w:rsid w:val="00AE6FF2"/>
    <w:rsid w:val="00B0088C"/>
    <w:rsid w:val="00B15219"/>
    <w:rsid w:val="00B15FD3"/>
    <w:rsid w:val="00B34079"/>
    <w:rsid w:val="00B8005E"/>
    <w:rsid w:val="00B90E42"/>
    <w:rsid w:val="00BB0C3C"/>
    <w:rsid w:val="00BE47EA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82DE4"/>
    <w:rsid w:val="00DA6EC7"/>
    <w:rsid w:val="00DC168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80"/>
    <w:rsid w:val="00EE1FBF"/>
    <w:rsid w:val="00EF74CA"/>
    <w:rsid w:val="00F04280"/>
    <w:rsid w:val="00F3516E"/>
    <w:rsid w:val="00F365F2"/>
    <w:rsid w:val="00F43919"/>
    <w:rsid w:val="00F66810"/>
    <w:rsid w:val="00F8042D"/>
    <w:rsid w:val="00FB1061"/>
    <w:rsid w:val="00FB672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83033E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7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B390-2480-4A77-B386-CBF67429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15</cp:revision>
  <cp:lastPrinted>2019-07-25T11:08:00Z</cp:lastPrinted>
  <dcterms:created xsi:type="dcterms:W3CDTF">2018-06-06T10:09:00Z</dcterms:created>
  <dcterms:modified xsi:type="dcterms:W3CDTF">2020-03-20T09:27:00Z</dcterms:modified>
</cp:coreProperties>
</file>