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386" w:rsidRPr="00B77707" w:rsidRDefault="002F1CB1" w:rsidP="00025386">
      <w:pPr>
        <w:pStyle w:val="Nagwek4"/>
        <w:rPr>
          <w:b/>
          <w:i w:val="0"/>
        </w:rPr>
      </w:pPr>
      <w:bookmarkStart w:id="0" w:name="_GoBack"/>
      <w:bookmarkEnd w:id="0"/>
      <w:r>
        <w:rPr>
          <w:noProof/>
        </w:rPr>
        <w:pict>
          <v:roundrect id="Prostokąt zaokrąglony 2" o:spid="_x0000_s1028" style="position:absolute;left:0;text-align:left;margin-left:-10.85pt;margin-top:-35.4pt;width:180pt;height:92.25pt;z-index:-2516587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" filled="f" strokeweight=".25pt">
            <v:textbox style="mso-next-textbox:#Prostokąt zaokrąglony 2" inset="1pt,1pt,1pt,1pt">
              <w:txbxContent>
                <w:p w:rsidR="00025386" w:rsidRDefault="00025386" w:rsidP="00025386"/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</w:p>
                <w:p w:rsidR="00025386" w:rsidRDefault="00E27ABB" w:rsidP="00E27ABB">
                  <w:pPr>
                    <w:jc w:val="center"/>
                    <w:rPr>
                      <w:sz w:val="12"/>
                    </w:rPr>
                  </w:pPr>
                  <w:r>
                    <w:rPr>
                      <w:i/>
                      <w:sz w:val="16"/>
                      <w:szCs w:val="16"/>
                    </w:rPr>
                    <w:t xml:space="preserve">Pieczęć </w:t>
                  </w:r>
                  <w:r w:rsidRPr="00E27ABB">
                    <w:rPr>
                      <w:i/>
                      <w:sz w:val="16"/>
                      <w:szCs w:val="16"/>
                    </w:rPr>
                    <w:t>podmiotu oddającego</w:t>
                  </w:r>
                  <w:r w:rsidR="00B77707">
                    <w:rPr>
                      <w:i/>
                      <w:sz w:val="16"/>
                      <w:szCs w:val="16"/>
                    </w:rPr>
                    <w:t xml:space="preserve"> zasoby </w:t>
                  </w:r>
                  <w:r w:rsidRPr="00E27ABB">
                    <w:rPr>
                      <w:i/>
                      <w:sz w:val="16"/>
                      <w:szCs w:val="16"/>
                    </w:rPr>
                    <w:t xml:space="preserve"> </w:t>
                  </w:r>
                  <w:r w:rsidR="00B77707">
                    <w:rPr>
                      <w:i/>
                      <w:sz w:val="16"/>
                      <w:szCs w:val="16"/>
                    </w:rPr>
                    <w:t>do dyspozycji</w:t>
                  </w: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025386" w:rsidRPr="00A56A6F" w:rsidRDefault="00025386" w:rsidP="00025386"/>
              </w:txbxContent>
            </v:textbox>
          </v:roundrect>
        </w:pict>
      </w:r>
      <w:r w:rsidR="00657A47">
        <w:rPr>
          <w:b/>
          <w:i w:val="0"/>
        </w:rPr>
        <w:t xml:space="preserve">Załącznik nr </w:t>
      </w:r>
      <w:r w:rsidR="00251693">
        <w:rPr>
          <w:b/>
          <w:i w:val="0"/>
        </w:rPr>
        <w:t>6 do SIWZ</w:t>
      </w:r>
    </w:p>
    <w:p w:rsidR="00025386" w:rsidRDefault="00025386"/>
    <w:p w:rsidR="00025386" w:rsidRPr="00025386" w:rsidRDefault="00025386" w:rsidP="00025386"/>
    <w:p w:rsidR="00025386" w:rsidRPr="00025386" w:rsidRDefault="00025386" w:rsidP="00025386"/>
    <w:p w:rsidR="00A56A6F" w:rsidRPr="00A56A6F" w:rsidRDefault="00251693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Znak s</w:t>
      </w:r>
      <w:r w:rsidR="00A56A6F"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prawy: </w:t>
      </w:r>
      <w:r w:rsidR="00EC6173" w:rsidRPr="00EC6173">
        <w:rPr>
          <w:rFonts w:ascii="Times New Roman" w:eastAsia="Times New Roman" w:hAnsi="Times New Roman"/>
          <w:b/>
          <w:sz w:val="24"/>
          <w:szCs w:val="20"/>
          <w:lang w:eastAsia="pl-PL"/>
        </w:rPr>
        <w:t>KA-2/035/2020</w:t>
      </w:r>
    </w:p>
    <w:p w:rsidR="00025386" w:rsidRPr="00025386" w:rsidRDefault="00025386" w:rsidP="00025386"/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ZOBOWIĄZANIE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do oddania do dyspozycji niezbędnych zasobów na okres korzystania z nich przy wykonaniu zamówienia </w:t>
      </w:r>
    </w:p>
    <w:p w:rsid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Ja(/My) niżej podpisany(/ni) 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……………..………………………………….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111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(imię i nazwisko składającego oświadczenie)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będąc upoważnionym(/mi) do reprezentowania: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…………………………….………………………………….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(nazwa i adres  podmiotu oddającego do dyspozycji zasoby)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BE3BCE" w:rsidP="00BE3BCE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oświadcza</w:t>
      </w:r>
      <w:r w:rsidR="00E27ABB"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m(/y)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E27ABB" w:rsidRPr="00E27ABB" w:rsidRDefault="00E27ABB" w:rsidP="00BE3BCE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że wyżej wymieniony podmiot, stosownie do </w:t>
      </w:r>
      <w:r w:rsidR="00BE3BCE" w:rsidRPr="00BE3BCE">
        <w:rPr>
          <w:rFonts w:ascii="Times New Roman" w:hAnsi="Times New Roman"/>
          <w:sz w:val="24"/>
          <w:szCs w:val="24"/>
        </w:rPr>
        <w:t xml:space="preserve">art. 22a ustawy z dnia 29 stycznia 2004 roku Prawo zamówień publicznych </w:t>
      </w:r>
      <w:r w:rsidR="00EC6173" w:rsidRPr="00EC6173">
        <w:rPr>
          <w:rFonts w:ascii="Times New Roman" w:hAnsi="Times New Roman"/>
          <w:sz w:val="24"/>
          <w:szCs w:val="24"/>
        </w:rPr>
        <w:t>(t.j. Dz.U. z 2019 r. poz. 1843)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, odda Wykonawcy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  <w:r w:rsidRPr="00E27ABB">
        <w:rPr>
          <w:rFonts w:ascii="Arial" w:eastAsia="Times New Roman" w:hAnsi="Arial" w:cs="Arial"/>
          <w:sz w:val="20"/>
          <w:szCs w:val="21"/>
          <w:lang w:eastAsia="pl-PL"/>
        </w:rPr>
        <w:t>…………………………………………………………………....…………………………….…………….…….</w:t>
      </w:r>
    </w:p>
    <w:p w:rsidR="00E27ABB" w:rsidRPr="00E86D3B" w:rsidRDefault="00DE73DD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(nazwa i adres</w:t>
      </w:r>
      <w:r w:rsidR="00E27ABB"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Wykonawcy składającego ofertę)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BE3BCE" w:rsidRPr="00B77707" w:rsidRDefault="00BE3BCE" w:rsidP="004374F2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na </w:t>
      </w: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okres korzystania z nich przy wykonywaniu zamówienia pn.:</w:t>
      </w:r>
    </w:p>
    <w:p w:rsidR="00BE3BCE" w:rsidRPr="00B77707" w:rsidRDefault="00EC6173" w:rsidP="0055145C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C6173">
        <w:rPr>
          <w:rFonts w:ascii="Times New Roman" w:eastAsia="Times New Roman" w:hAnsi="Times New Roman"/>
          <w:b/>
          <w:sz w:val="24"/>
          <w:szCs w:val="24"/>
          <w:lang w:eastAsia="pl-PL"/>
        </w:rPr>
        <w:t>Wykonanie dokumentacji projektowo-kosztorysow</w:t>
      </w:r>
      <w:r w:rsidR="00251693">
        <w:rPr>
          <w:rFonts w:ascii="Times New Roman" w:eastAsia="Times New Roman" w:hAnsi="Times New Roman"/>
          <w:b/>
          <w:sz w:val="24"/>
          <w:szCs w:val="24"/>
          <w:lang w:eastAsia="pl-PL"/>
        </w:rPr>
        <w:t>ej remontu</w:t>
      </w:r>
      <w:r w:rsidRPr="00EC617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instalacji elektrycznej oraz renowacji konserwatorskiej komina zewnętrznego na terenie kampusu Politechniki Krakowskiej przy ul. Warszawskiej.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do dyspozycji niezbędne zasoby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..</w:t>
      </w:r>
    </w:p>
    <w:p w:rsidR="00E27ABB" w:rsidRPr="00E86D3B" w:rsidRDefault="00E27ABB" w:rsidP="00DE73DD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992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86D3B">
        <w:rPr>
          <w:rFonts w:ascii="Arial" w:eastAsia="Times New Roman" w:hAnsi="Arial" w:cs="Arial"/>
          <w:i/>
          <w:sz w:val="20"/>
          <w:szCs w:val="21"/>
          <w:lang w:eastAsia="pl-PL"/>
        </w:rPr>
        <w:t xml:space="preserve">                                                                     </w:t>
      </w:r>
      <w:r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>(zakres udostępnianych zasobów)</w:t>
      </w:r>
    </w:p>
    <w:p w:rsidR="00E27ABB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cały okres reali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zacji zamówienia  i w celu jego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należytego wykonania.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4374F2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Sposób wykorzystania w/w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zasobów przez 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wcę przy wykonywaniu zamówienia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………….………………………………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………………………………………………………..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harakter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stosunku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 xml:space="preserve"> prawnego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, jaki będzie łączył nas z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ykonawc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………………………………………………..…………………………………………………</w:t>
      </w:r>
    </w:p>
    <w:p w:rsidR="00E27ABB" w:rsidRPr="00E27ABB" w:rsidRDefault="004374F2" w:rsidP="004374F2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1"/>
          <w:lang w:eastAsia="pl-PL"/>
        </w:rPr>
      </w:pPr>
      <w:r>
        <w:rPr>
          <w:rFonts w:ascii="Times New Roman" w:eastAsia="Times New Roman" w:hAnsi="Times New Roman"/>
          <w:sz w:val="20"/>
          <w:szCs w:val="21"/>
          <w:lang w:eastAsia="pl-PL"/>
        </w:rPr>
        <w:tab/>
      </w:r>
    </w:p>
    <w:p w:rsidR="004374F2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>………………………………………………..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F334B4">
        <w:rPr>
          <w:rFonts w:ascii="Arial" w:eastAsia="Times New Roman" w:hAnsi="Arial" w:cs="Arial"/>
          <w:i/>
          <w:sz w:val="16"/>
          <w:szCs w:val="16"/>
          <w:lang w:eastAsia="pl-PL"/>
        </w:rPr>
        <w:t>(miejsce i data złożenia oświadczenia</w:t>
      </w:r>
      <w:r w:rsidRPr="00E27ABB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)               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4"/>
          <w:szCs w:val="16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                                                                  </w:t>
      </w:r>
      <w:r w:rsidR="00F334B4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</w:t>
      </w: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………………….…………………..………………………</w:t>
      </w:r>
    </w:p>
    <w:p w:rsidR="00025386" w:rsidRDefault="004374F2" w:rsidP="004374F2">
      <w:pPr>
        <w:spacing w:before="60" w:after="60" w:line="240" w:lineRule="auto"/>
        <w:ind w:left="4248"/>
        <w:jc w:val="center"/>
        <w:rPr>
          <w:sz w:val="20"/>
        </w:rPr>
      </w:pPr>
      <w:r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</w:t>
      </w:r>
      <w:r w:rsidR="00E27ABB"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podpis osoby uprawnionej do składania  oświadczeń woli w imieniu podmiotu oddającego do dyspozycji zasoby</w:t>
      </w:r>
      <w:r w:rsidR="00E27ABB" w:rsidRPr="00E27ABB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>)</w:t>
      </w:r>
    </w:p>
    <w:sectPr w:rsidR="00025386" w:rsidSect="00A56A6F">
      <w:foot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552" w:rsidRDefault="00A51552" w:rsidP="00025386">
      <w:pPr>
        <w:spacing w:after="0" w:line="240" w:lineRule="auto"/>
      </w:pPr>
      <w:r>
        <w:separator/>
      </w:r>
    </w:p>
  </w:endnote>
  <w:endnote w:type="continuationSeparator" w:id="0">
    <w:p w:rsidR="00A51552" w:rsidRDefault="00A51552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386" w:rsidRDefault="002F1CB1" w:rsidP="00025386">
    <w:pPr>
      <w:pStyle w:val="Stopka"/>
      <w:tabs>
        <w:tab w:val="clear" w:pos="4536"/>
      </w:tabs>
      <w:jc w:val="center"/>
    </w:pPr>
    <w:r>
      <w:rPr>
        <w:noProof/>
      </w:rPr>
      <w:pict>
        <v:line id="Łącznik prosty 3" o:spid="_x0000_s2050" style="position:absolute;left:0;text-align:left;z-index:251657728;visibility:visibl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</w:pict>
    </w:r>
  </w:p>
  <w:p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2F1CB1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2F1CB1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552" w:rsidRDefault="00A51552" w:rsidP="00025386">
      <w:pPr>
        <w:spacing w:after="0" w:line="240" w:lineRule="auto"/>
      </w:pPr>
      <w:r>
        <w:separator/>
      </w:r>
    </w:p>
  </w:footnote>
  <w:footnote w:type="continuationSeparator" w:id="0">
    <w:p w:rsidR="00A51552" w:rsidRDefault="00A51552" w:rsidP="000253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51552"/>
    <w:rsid w:val="00025386"/>
    <w:rsid w:val="000423B9"/>
    <w:rsid w:val="00084786"/>
    <w:rsid w:val="001C2314"/>
    <w:rsid w:val="00251693"/>
    <w:rsid w:val="002F1CB1"/>
    <w:rsid w:val="004374F2"/>
    <w:rsid w:val="00460705"/>
    <w:rsid w:val="00485239"/>
    <w:rsid w:val="0055145C"/>
    <w:rsid w:val="005624D8"/>
    <w:rsid w:val="00657A47"/>
    <w:rsid w:val="00745A44"/>
    <w:rsid w:val="008B797E"/>
    <w:rsid w:val="008F2498"/>
    <w:rsid w:val="00A51552"/>
    <w:rsid w:val="00A56A6F"/>
    <w:rsid w:val="00B77707"/>
    <w:rsid w:val="00BE3BCE"/>
    <w:rsid w:val="00D55FC4"/>
    <w:rsid w:val="00DC587A"/>
    <w:rsid w:val="00DE73DD"/>
    <w:rsid w:val="00E27ABB"/>
    <w:rsid w:val="00E86D3B"/>
    <w:rsid w:val="00EC6173"/>
    <w:rsid w:val="00F334B4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ut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1</Pages>
  <Words>249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Karlikowska</dc:creator>
  <cp:keywords/>
  <dc:description/>
  <cp:lastModifiedBy>Danuta Karlikowska</cp:lastModifiedBy>
  <cp:revision>4</cp:revision>
  <cp:lastPrinted>2020-04-14T09:22:00Z</cp:lastPrinted>
  <dcterms:created xsi:type="dcterms:W3CDTF">2020-04-09T10:20:00Z</dcterms:created>
  <dcterms:modified xsi:type="dcterms:W3CDTF">2020-04-14T09:22:00Z</dcterms:modified>
</cp:coreProperties>
</file>