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DA" w:rsidRDefault="005650DA" w:rsidP="005650DA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0DA" w:rsidRDefault="005650DA" w:rsidP="005650DA"/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5650DA" w:rsidRDefault="005650DA" w:rsidP="005650D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50DA" w:rsidRDefault="005650DA" w:rsidP="005650D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650DA" w:rsidRDefault="005650DA" w:rsidP="005650D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" filled="f" strokeweight=".25pt">
                <v:textbox inset="1pt,1pt,1pt,1pt">
                  <w:txbxContent>
                    <w:p w:rsidR="005650DA" w:rsidRDefault="005650DA" w:rsidP="005650DA"/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5650DA" w:rsidRDefault="005650DA" w:rsidP="005650DA">
                      <w:pPr>
                        <w:rPr>
                          <w:sz w:val="12"/>
                        </w:rPr>
                      </w:pPr>
                    </w:p>
                    <w:p w:rsidR="005650DA" w:rsidRDefault="005650DA" w:rsidP="005650D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650DA" w:rsidRDefault="005650DA" w:rsidP="005650DA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Wzór Załącznik </w:t>
      </w:r>
    </w:p>
    <w:p w:rsidR="005650DA" w:rsidRDefault="005650DA" w:rsidP="005650DA"/>
    <w:p w:rsidR="005650DA" w:rsidRDefault="005650DA" w:rsidP="005650DA"/>
    <w:p w:rsidR="005650DA" w:rsidRDefault="005650DA" w:rsidP="005650DA"/>
    <w:p w:rsidR="005650DA" w:rsidRDefault="005650DA" w:rsidP="005650DA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KC-zp.272-158/20</w:t>
      </w:r>
    </w:p>
    <w:p w:rsidR="005650DA" w:rsidRDefault="005650DA" w:rsidP="005650DA">
      <w:pPr>
        <w:spacing w:line="254" w:lineRule="auto"/>
        <w:jc w:val="center"/>
        <w:rPr>
          <w:b/>
        </w:rPr>
      </w:pPr>
      <w:r>
        <w:rPr>
          <w:b/>
        </w:rPr>
        <w:t>WZÓR ZOBOWIĄZANIA PODMIOTU</w:t>
      </w:r>
    </w:p>
    <w:p w:rsidR="005650DA" w:rsidRDefault="005650DA" w:rsidP="005650DA">
      <w:pPr>
        <w:spacing w:line="254" w:lineRule="auto"/>
        <w:jc w:val="center"/>
        <w:rPr>
          <w:b/>
        </w:rPr>
      </w:pPr>
      <w:r>
        <w:rPr>
          <w:b/>
        </w:rPr>
        <w:t>do oddania do dyspozycji Wykonawcy niezbędnych zasobów na potrzeby wykonania zamówienia</w:t>
      </w:r>
    </w:p>
    <w:p w:rsidR="005650DA" w:rsidRDefault="005650DA" w:rsidP="005650DA">
      <w:pPr>
        <w:spacing w:line="254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</w:t>
      </w:r>
    </w:p>
    <w:p w:rsidR="005650DA" w:rsidRDefault="005650DA" w:rsidP="005650DA">
      <w:pPr>
        <w:spacing w:line="254" w:lineRule="auto"/>
        <w:jc w:val="center"/>
        <w:rPr>
          <w:i/>
        </w:rPr>
      </w:pPr>
      <w:r>
        <w:rPr>
          <w:i/>
        </w:rPr>
        <w:t>(</w:t>
      </w:r>
      <w:r>
        <w:rPr>
          <w:b/>
          <w:i/>
          <w:iCs/>
        </w:rPr>
        <w:t>nazwa Podmiotu, na zasobach którego polega Wykonawca</w:t>
      </w:r>
      <w:r>
        <w:rPr>
          <w:i/>
        </w:rPr>
        <w:t>)</w:t>
      </w:r>
    </w:p>
    <w:p w:rsidR="005650DA" w:rsidRDefault="005650DA" w:rsidP="005650DA">
      <w:pPr>
        <w:spacing w:after="120" w:line="254" w:lineRule="auto"/>
        <w:jc w:val="both"/>
        <w:rPr>
          <w:i/>
          <w:lang w:eastAsia="pl-PL"/>
        </w:rPr>
      </w:pPr>
    </w:p>
    <w:p w:rsidR="005650DA" w:rsidRDefault="005650DA" w:rsidP="005650DA">
      <w:pPr>
        <w:spacing w:after="120" w:line="254" w:lineRule="auto"/>
        <w:ind w:left="993" w:hanging="993"/>
        <w:jc w:val="both"/>
        <w:rPr>
          <w:i/>
          <w:lang w:eastAsia="pl-PL"/>
        </w:rPr>
      </w:pPr>
      <w:r>
        <w:rPr>
          <w:i/>
          <w:lang w:eastAsia="pl-PL"/>
        </w:rPr>
        <w:t xml:space="preserve">UWAGA: </w:t>
      </w:r>
    </w:p>
    <w:p w:rsidR="005650DA" w:rsidRDefault="005650DA" w:rsidP="005650DA">
      <w:pPr>
        <w:spacing w:after="120" w:line="254" w:lineRule="auto"/>
        <w:ind w:right="-341"/>
        <w:jc w:val="both"/>
        <w:rPr>
          <w:i/>
        </w:rPr>
      </w:pPr>
      <w:r>
        <w:rPr>
          <w:i/>
        </w:rPr>
        <w:t>Zamiast niniejszego Formularza można przedstawić inne dokumenty, w szczególności:</w:t>
      </w:r>
    </w:p>
    <w:p w:rsidR="005650DA" w:rsidRDefault="005650DA" w:rsidP="005650DA">
      <w:pPr>
        <w:spacing w:after="120" w:line="254" w:lineRule="auto"/>
        <w:ind w:right="-341"/>
        <w:jc w:val="both"/>
        <w:rPr>
          <w:i/>
        </w:rPr>
      </w:pPr>
    </w:p>
    <w:p w:rsidR="005650DA" w:rsidRDefault="005650DA" w:rsidP="005650DA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 xml:space="preserve">pisemne zobowiązanie podmiotu, o którym mowa w art. 22a ustawy </w:t>
      </w:r>
      <w:proofErr w:type="spellStart"/>
      <w:r>
        <w:rPr>
          <w:i/>
        </w:rPr>
        <w:t>Pzp</w:t>
      </w:r>
      <w:proofErr w:type="spellEnd"/>
    </w:p>
    <w:p w:rsidR="005650DA" w:rsidRDefault="005650DA" w:rsidP="005650DA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>dokumenty dotyczące: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dostępnych Wykonawcy zasobów innego podmiotu,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i okresu udziału innego podmiotu przy wykonywaniu zamówienia publicznego.</w:t>
      </w:r>
    </w:p>
    <w:p w:rsidR="005650DA" w:rsidRDefault="005650DA" w:rsidP="005650DA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  <w:r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Ja: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Działając w imieniu i na rzecz: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(nazwa Podmiotu)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t>Zobowiązuję się do oddania nw. zasobów na potrzeby wykonania zamówienia:</w:t>
      </w:r>
    </w:p>
    <w:p w:rsidR="005650DA" w:rsidRDefault="005650DA" w:rsidP="005650DA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 xml:space="preserve">(określenie zasobu – zdolności techniczne lub zawodowe, lub sytuacja finansowa lub ekonomiczna) </w:t>
      </w: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</w:p>
    <w:p w:rsidR="005650DA" w:rsidRDefault="005650DA" w:rsidP="005650DA">
      <w:pPr>
        <w:tabs>
          <w:tab w:val="left" w:pos="9214"/>
        </w:tabs>
        <w:spacing w:after="120" w:line="254" w:lineRule="auto"/>
        <w:ind w:right="-1"/>
        <w:jc w:val="both"/>
      </w:pPr>
      <w:r>
        <w:lastRenderedPageBreak/>
        <w:t>do dyspozycji Wykonawcy:</w:t>
      </w:r>
    </w:p>
    <w:p w:rsidR="005650DA" w:rsidRDefault="005650DA" w:rsidP="005650DA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5650DA" w:rsidRDefault="005650DA" w:rsidP="005650DA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>(nazwa Wykonawcy)</w:t>
      </w:r>
    </w:p>
    <w:p w:rsidR="005650DA" w:rsidRDefault="005650DA" w:rsidP="005650DA">
      <w:pPr>
        <w:spacing w:after="120" w:line="254" w:lineRule="auto"/>
        <w:rPr>
          <w:lang w:eastAsia="pl-PL"/>
        </w:rPr>
      </w:pPr>
    </w:p>
    <w:p w:rsidR="005650DA" w:rsidRDefault="005650DA" w:rsidP="005650DA">
      <w:pPr>
        <w:spacing w:after="120" w:line="254" w:lineRule="auto"/>
        <w:rPr>
          <w:b/>
          <w:lang w:eastAsia="pl-PL"/>
        </w:rPr>
      </w:pPr>
      <w:r>
        <w:rPr>
          <w:lang w:eastAsia="pl-PL"/>
        </w:rPr>
        <w:t xml:space="preserve">W trakcie wykonywania zamówienia pod nazwą: </w:t>
      </w:r>
      <w:r>
        <w:rPr>
          <w:b/>
          <w:lang w:eastAsia="pl-PL"/>
        </w:rPr>
        <w:t>………………..</w:t>
      </w:r>
    </w:p>
    <w:p w:rsidR="005650DA" w:rsidRDefault="005650DA" w:rsidP="005650DA">
      <w:pPr>
        <w:spacing w:after="120" w:line="254" w:lineRule="auto"/>
        <w:rPr>
          <w:b/>
          <w:lang w:eastAsia="pl-PL"/>
        </w:rPr>
      </w:pPr>
    </w:p>
    <w:p w:rsidR="005650DA" w:rsidRDefault="005650DA" w:rsidP="005650DA">
      <w:pPr>
        <w:spacing w:after="120" w:line="254" w:lineRule="auto"/>
      </w:pPr>
      <w:r>
        <w:t>Oświadczam, iż: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jc w:val="both"/>
      </w:pPr>
      <w:r>
        <w:t>udostępniam Wykonawcy ww. zasoby, w następującym zakresie: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zakres mojego udziału przy wykonywaniu zamówienia będzie następujący: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sposób wykorzystania udostępnionych przeze mnie zasobów przy wykonywaniu zamówienia publicznego będzie następujący:</w:t>
      </w:r>
    </w:p>
    <w:p w:rsidR="005650DA" w:rsidRDefault="005650DA" w:rsidP="005650DA">
      <w:pPr>
        <w:spacing w:after="120" w:line="254" w:lineRule="auto"/>
        <w:ind w:left="720" w:right="-2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 w:right="-2"/>
        <w:jc w:val="both"/>
      </w:pP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okres mojego udziału przy wykonywaniu zamówienia będzie następujący: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5650DA" w:rsidRDefault="005650DA" w:rsidP="005650DA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rPr>
          <w:iCs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>
        <w:t>:</w:t>
      </w:r>
    </w:p>
    <w:p w:rsidR="005650DA" w:rsidRDefault="005650DA" w:rsidP="005650DA">
      <w:pPr>
        <w:spacing w:after="120" w:line="254" w:lineRule="auto"/>
        <w:ind w:left="709"/>
        <w:jc w:val="both"/>
      </w:pPr>
      <w:r>
        <w:t>________________ (TAK /NIE)</w:t>
      </w:r>
    </w:p>
    <w:p w:rsidR="005650DA" w:rsidRDefault="005650DA" w:rsidP="005650DA">
      <w:pPr>
        <w:spacing w:after="120" w:line="254" w:lineRule="auto"/>
        <w:ind w:left="720"/>
        <w:jc w:val="both"/>
      </w:pPr>
    </w:p>
    <w:p w:rsidR="005650DA" w:rsidRDefault="005650DA" w:rsidP="005650DA">
      <w:pPr>
        <w:spacing w:after="120" w:line="254" w:lineRule="auto"/>
        <w:ind w:right="-1"/>
        <w:jc w:val="both"/>
        <w:rPr>
          <w:color w:val="FF0000"/>
        </w:rPr>
      </w:pPr>
    </w:p>
    <w:p w:rsidR="005650DA" w:rsidRDefault="005650DA" w:rsidP="005650DA">
      <w:pPr>
        <w:spacing w:after="120" w:line="254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 roku</w:t>
      </w:r>
    </w:p>
    <w:p w:rsidR="005650DA" w:rsidRDefault="005650DA" w:rsidP="005650DA">
      <w:pPr>
        <w:spacing w:after="120" w:line="254" w:lineRule="auto"/>
        <w:ind w:right="-341"/>
        <w:jc w:val="both"/>
      </w:pPr>
    </w:p>
    <w:p w:rsidR="005650DA" w:rsidRDefault="005650DA" w:rsidP="005650DA">
      <w:pPr>
        <w:spacing w:after="120" w:line="254" w:lineRule="auto"/>
        <w:ind w:right="-341"/>
        <w:jc w:val="both"/>
      </w:pPr>
    </w:p>
    <w:p w:rsidR="005650DA" w:rsidRDefault="005650DA" w:rsidP="005650DA">
      <w:pPr>
        <w:spacing w:after="120" w:line="254" w:lineRule="auto"/>
        <w:ind w:left="2836" w:firstLine="709"/>
        <w:jc w:val="center"/>
        <w:rPr>
          <w:b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_______________________________</w:t>
      </w:r>
    </w:p>
    <w:p w:rsidR="005650DA" w:rsidRDefault="005650DA" w:rsidP="005650DA">
      <w:pPr>
        <w:spacing w:after="120" w:line="254" w:lineRule="auto"/>
        <w:ind w:left="2836" w:firstLine="709"/>
        <w:jc w:val="center"/>
        <w:rPr>
          <w:b/>
          <w:i/>
          <w:sz w:val="20"/>
          <w:szCs w:val="20"/>
          <w:u w:val="single"/>
          <w:lang w:eastAsia="pl-PL"/>
        </w:rPr>
      </w:pPr>
      <w:r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5650DA" w:rsidRDefault="005650DA" w:rsidP="005650DA"/>
    <w:p w:rsidR="00025386" w:rsidRPr="005650DA" w:rsidRDefault="00025386" w:rsidP="005650DA">
      <w:bookmarkStart w:id="0" w:name="_GoBack"/>
      <w:bookmarkEnd w:id="0"/>
    </w:p>
    <w:sectPr w:rsidR="00025386" w:rsidRPr="005650DA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95" w:rsidRDefault="009F4695" w:rsidP="00025386">
      <w:pPr>
        <w:spacing w:after="0" w:line="240" w:lineRule="auto"/>
      </w:pPr>
      <w:r>
        <w:separator/>
      </w:r>
    </w:p>
  </w:endnote>
  <w:end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93D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1CF5A8" wp14:editId="0A0935A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95" w:rsidRDefault="009F4695" w:rsidP="00025386">
      <w:pPr>
        <w:spacing w:after="0" w:line="240" w:lineRule="auto"/>
      </w:pPr>
      <w:r>
        <w:separator/>
      </w:r>
    </w:p>
  </w:footnote>
  <w:foot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74"/>
    <w:rsid w:val="00025386"/>
    <w:rsid w:val="000423B9"/>
    <w:rsid w:val="00084786"/>
    <w:rsid w:val="000E7FA8"/>
    <w:rsid w:val="001C2314"/>
    <w:rsid w:val="002476B9"/>
    <w:rsid w:val="00393DC3"/>
    <w:rsid w:val="004374F2"/>
    <w:rsid w:val="00460705"/>
    <w:rsid w:val="00485239"/>
    <w:rsid w:val="004A20E4"/>
    <w:rsid w:val="00534049"/>
    <w:rsid w:val="0055145C"/>
    <w:rsid w:val="005624D8"/>
    <w:rsid w:val="005650DA"/>
    <w:rsid w:val="00611F77"/>
    <w:rsid w:val="00657A47"/>
    <w:rsid w:val="006970DC"/>
    <w:rsid w:val="006B1DEA"/>
    <w:rsid w:val="00745A44"/>
    <w:rsid w:val="007760AC"/>
    <w:rsid w:val="008B797E"/>
    <w:rsid w:val="008F2498"/>
    <w:rsid w:val="009357B7"/>
    <w:rsid w:val="009F4695"/>
    <w:rsid w:val="00A56A6F"/>
    <w:rsid w:val="00AF4F1C"/>
    <w:rsid w:val="00B14B74"/>
    <w:rsid w:val="00B77707"/>
    <w:rsid w:val="00BC51B2"/>
    <w:rsid w:val="00BE30C2"/>
    <w:rsid w:val="00BE3BCE"/>
    <w:rsid w:val="00CF4190"/>
    <w:rsid w:val="00D55FC4"/>
    <w:rsid w:val="00DC587A"/>
    <w:rsid w:val="00DE73DD"/>
    <w:rsid w:val="00E27ABB"/>
    <w:rsid w:val="00E86D3B"/>
    <w:rsid w:val="00F334B4"/>
    <w:rsid w:val="00FA7A77"/>
    <w:rsid w:val="00FB7BA7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7</cp:revision>
  <cp:lastPrinted>2018-09-06T11:06:00Z</cp:lastPrinted>
  <dcterms:created xsi:type="dcterms:W3CDTF">2018-09-06T11:07:00Z</dcterms:created>
  <dcterms:modified xsi:type="dcterms:W3CDTF">2020-03-20T07:38:00Z</dcterms:modified>
</cp:coreProperties>
</file>