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A" w:rsidRDefault="00EE36FA" w:rsidP="00997FB2">
      <w:pPr>
        <w:pStyle w:val="Nagwek"/>
        <w:tabs>
          <w:tab w:val="clear" w:pos="4536"/>
          <w:tab w:val="right" w:pos="467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Pismo: KC-z</w:t>
      </w:r>
      <w:r w:rsidR="00997FB2">
        <w:rPr>
          <w:rFonts w:ascii="Verdana" w:hAnsi="Verdana"/>
          <w:sz w:val="16"/>
          <w:szCs w:val="16"/>
        </w:rPr>
        <w:t xml:space="preserve">p.272-65/20                   </w:t>
      </w:r>
      <w:r w:rsidR="00997FB2">
        <w:rPr>
          <w:rFonts w:ascii="Verdana" w:hAnsi="Verdana"/>
          <w:sz w:val="16"/>
          <w:szCs w:val="16"/>
        </w:rPr>
        <w:tab/>
        <w:t xml:space="preserve">                          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Kraków, 2020-03-27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EE36FA" w:rsidRDefault="00EE36FA" w:rsidP="00EE36FA">
      <w:pPr>
        <w:pStyle w:val="Nagwek"/>
        <w:tabs>
          <w:tab w:val="left" w:pos="708"/>
        </w:tabs>
        <w:rPr>
          <w:rFonts w:ascii="Verdana" w:hAnsi="Verdana"/>
        </w:rPr>
      </w:pPr>
    </w:p>
    <w:p w:rsidR="00EE36FA" w:rsidRDefault="00EE36FA" w:rsidP="00EE36FA">
      <w:pPr>
        <w:pStyle w:val="Nagwek"/>
        <w:tabs>
          <w:tab w:val="left" w:pos="708"/>
        </w:tabs>
        <w:ind w:left="453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WYKONAWCY, </w:t>
      </w:r>
    </w:p>
    <w:p w:rsidR="00EE36FA" w:rsidRDefault="00EE36FA" w:rsidP="00EE36FA">
      <w:pPr>
        <w:pStyle w:val="Nagwek"/>
        <w:tabs>
          <w:tab w:val="left" w:pos="708"/>
        </w:tabs>
        <w:ind w:left="4536"/>
        <w:rPr>
          <w:rFonts w:ascii="Verdana" w:hAnsi="Verdana"/>
          <w:b/>
        </w:rPr>
      </w:pPr>
      <w:r>
        <w:rPr>
          <w:rFonts w:ascii="Verdana" w:hAnsi="Verdana"/>
          <w:b/>
        </w:rPr>
        <w:t>którzy pobrali SIWZ</w:t>
      </w:r>
    </w:p>
    <w:p w:rsidR="00EE36FA" w:rsidRDefault="00EE36FA" w:rsidP="00EE36FA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ODPOWIEDŹ NA ZAPYTANIA W SPRAWIE SIWZ</w:t>
      </w:r>
    </w:p>
    <w:p w:rsidR="00EE36FA" w:rsidRDefault="00EE36FA" w:rsidP="00EE36FA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EE36FA" w:rsidRDefault="00EE36FA" w:rsidP="00EE36F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Uprzejmie informujemy, że w dniu </w:t>
      </w:r>
      <w:r>
        <w:rPr>
          <w:rFonts w:ascii="Verdana" w:hAnsi="Verdana"/>
          <w:b/>
          <w:sz w:val="20"/>
        </w:rPr>
        <w:t>2020-03-27</w:t>
      </w:r>
      <w:r>
        <w:rPr>
          <w:rFonts w:ascii="Verdana" w:hAnsi="Verdana"/>
          <w:sz w:val="20"/>
        </w:rPr>
        <w:t xml:space="preserve"> wpłynęła prośba o wyjaśnienie zapisów specyfikacji istotnych warunków zamówienia, w postępowaniu prowadzonym na podstawie przepisów ustawy z dnia 29 stycznia 2004 roku Prawo Zamówień Publicznych (Dz. U. z  2019 r. poz. 1843 ze zm.) w trybie „</w:t>
      </w:r>
      <w:r>
        <w:rPr>
          <w:rFonts w:ascii="Verdana" w:hAnsi="Verdana"/>
          <w:b/>
          <w:sz w:val="20"/>
        </w:rPr>
        <w:t>przetarg nieograniczony,</w:t>
      </w:r>
      <w:r>
        <w:rPr>
          <w:rFonts w:ascii="Verdana" w:hAnsi="Verdana"/>
          <w:sz w:val="20"/>
        </w:rPr>
        <w:t xml:space="preserve"> którego przedmiotem jest </w:t>
      </w:r>
      <w:r>
        <w:rPr>
          <w:rFonts w:ascii="Verdana" w:hAnsi="Verdana"/>
          <w:b/>
          <w:sz w:val="20"/>
        </w:rPr>
        <w:t>utrzymanie czystości w  obiektach AGH - KC-zp.272-65/20.</w:t>
      </w:r>
    </w:p>
    <w:p w:rsidR="00EE36FA" w:rsidRDefault="00EE36FA" w:rsidP="00EE36FA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EE36FA" w:rsidRDefault="00EE36FA" w:rsidP="00EE36F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Treść  zapytania:</w:t>
      </w:r>
    </w:p>
    <w:p w:rsidR="00EE36FA" w:rsidRDefault="00EE36FA" w:rsidP="00EE36F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odpowiedziach na pytania na część z pytań udzielono odpowiedzi, że dokonano zmiany, ale brak jest przedstawienia Wykonawcom jakichkolwiek nowych, zmienionych dokumentów ( z wykluczeniem wzoru umowy, który zamieszczono). Prosimy zatem o zamieszczenie wszystkich dokumentów, w których zmiany zostały naniesione, aby wszyscy Wykonawcy mogli się zapoznać z ich treścią,  gdyż z udzielonych odpowiedzi nic konkretnego nie wypływa.</w:t>
      </w:r>
    </w:p>
    <w:p w:rsidR="00EE36FA" w:rsidRDefault="00EE36FA" w:rsidP="00EE36FA">
      <w:pPr>
        <w:jc w:val="both"/>
        <w:rPr>
          <w:rFonts w:ascii="Verdana" w:hAnsi="Verdana"/>
        </w:rPr>
      </w:pPr>
    </w:p>
    <w:p w:rsidR="00EE36FA" w:rsidRDefault="00EE36FA" w:rsidP="00EE36FA">
      <w:pPr>
        <w:jc w:val="both"/>
        <w:rPr>
          <w:rFonts w:ascii="Verdana" w:hAnsi="Verdana"/>
          <w:b/>
          <w:i/>
          <w:color w:val="0070C0"/>
        </w:rPr>
      </w:pPr>
      <w:r>
        <w:rPr>
          <w:rFonts w:ascii="Verdana" w:hAnsi="Verdana"/>
          <w:b/>
          <w:u w:val="single"/>
        </w:rPr>
        <w:t>Odpowiedź  Zamawiającego</w:t>
      </w:r>
      <w:r>
        <w:rPr>
          <w:rFonts w:ascii="Verdana" w:hAnsi="Verdana"/>
          <w:b/>
          <w:i/>
          <w:color w:val="0070C0"/>
        </w:rPr>
        <w:t xml:space="preserve">: </w:t>
      </w:r>
    </w:p>
    <w:p w:rsidR="00EE36FA" w:rsidRDefault="00EE36FA" w:rsidP="00EE36FA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informuje, iż w Odpowiedziach na zapytania w sprawie  SIWZ z dnia 25.03.2020 r zostały ujęte równocześnie zmiany do SIWZ. Ponadto zmiany, o których mowa w odpowiedziach, zostały wprowadzone już poprzez wprowadzenie Nowego szczegółowego opisu przedmiotu zamówienia z dnia 13.03.2020 r, Nowego formularza oferty z dnia 13.03.2020 r oraz Nowego obowiązującego wzoru umowy.</w:t>
      </w:r>
    </w:p>
    <w:p w:rsidR="00EE36FA" w:rsidRDefault="00EE36FA" w:rsidP="00EE36FA">
      <w:pPr>
        <w:jc w:val="both"/>
        <w:rPr>
          <w:rFonts w:ascii="Verdana" w:hAnsi="Verdana"/>
          <w:b/>
          <w:i/>
        </w:rPr>
      </w:pPr>
    </w:p>
    <w:p w:rsidR="00EE36FA" w:rsidRDefault="00EE36FA" w:rsidP="00EE36FA">
      <w:pPr>
        <w:rPr>
          <w:rFonts w:ascii="Verdana" w:hAnsi="Verdana" w:cs="Arial"/>
        </w:rPr>
      </w:pPr>
    </w:p>
    <w:p w:rsidR="00EE36FA" w:rsidRDefault="00EE36FA" w:rsidP="00EE36FA">
      <w:pPr>
        <w:jc w:val="right"/>
        <w:rPr>
          <w:rFonts w:ascii="Verdana" w:hAnsi="Verdana" w:cs="Arial"/>
        </w:rPr>
      </w:pPr>
    </w:p>
    <w:p w:rsidR="00EE36FA" w:rsidRDefault="00EE36FA" w:rsidP="00EE36FA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Kanclerz AGH</w:t>
      </w:r>
    </w:p>
    <w:p w:rsidR="00EE36FA" w:rsidRDefault="00EE36FA" w:rsidP="00EE36FA">
      <w:pPr>
        <w:jc w:val="right"/>
        <w:rPr>
          <w:rFonts w:ascii="Verdana" w:hAnsi="Verdana" w:cs="Arial"/>
        </w:rPr>
      </w:pPr>
    </w:p>
    <w:p w:rsidR="00EE36FA" w:rsidRDefault="00EE36FA" w:rsidP="00EE36FA">
      <w:pPr>
        <w:jc w:val="right"/>
        <w:rPr>
          <w:rFonts w:ascii="Verdana" w:hAnsi="Verdana" w:cs="Arial"/>
        </w:rPr>
      </w:pPr>
    </w:p>
    <w:p w:rsidR="00EE36FA" w:rsidRDefault="00EE36FA" w:rsidP="00EE36FA">
      <w:pPr>
        <w:jc w:val="right"/>
        <w:rPr>
          <w:rFonts w:ascii="Verdana" w:hAnsi="Verdana" w:cs="Arial"/>
        </w:rPr>
      </w:pPr>
    </w:p>
    <w:p w:rsidR="00943AEF" w:rsidRPr="00EE36FA" w:rsidRDefault="00EE36FA" w:rsidP="00EE36FA">
      <w:pPr>
        <w:jc w:val="right"/>
      </w:pPr>
      <w:r>
        <w:rPr>
          <w:rFonts w:ascii="Verdana" w:hAnsi="Verdana" w:cs="Arial"/>
        </w:rPr>
        <w:t>mgr inż. Henryk Zioło</w:t>
      </w:r>
    </w:p>
    <w:sectPr w:rsidR="00943AEF" w:rsidRPr="00EE36FA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68" w:rsidRDefault="00CE7C68">
      <w:r>
        <w:separator/>
      </w:r>
    </w:p>
  </w:endnote>
  <w:endnote w:type="continuationSeparator" w:id="0">
    <w:p w:rsidR="00CE7C68" w:rsidRDefault="00C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68" w:rsidRDefault="00CE7C68">
      <w:r>
        <w:separator/>
      </w:r>
    </w:p>
  </w:footnote>
  <w:footnote w:type="continuationSeparator" w:id="0">
    <w:p w:rsidR="00CE7C68" w:rsidRDefault="00CE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45" w:rsidRDefault="008A7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C68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8A7F45"/>
    <w:rsid w:val="00943AEF"/>
    <w:rsid w:val="00997FB2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CE7C68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EE36FA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FA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EE36FA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EE36FA"/>
  </w:style>
  <w:style w:type="character" w:customStyle="1" w:styleId="TekstpodstawowyZnak">
    <w:name w:val="Tekst podstawowy Znak"/>
    <w:link w:val="Tekstpodstawowy"/>
    <w:rsid w:val="00EE36FA"/>
    <w:rPr>
      <w:sz w:val="24"/>
    </w:rPr>
  </w:style>
  <w:style w:type="character" w:customStyle="1" w:styleId="Tekstpodstawowywcity3Znak">
    <w:name w:val="Tekst podstawowy wcięty 3 Znak"/>
    <w:link w:val="Tekstpodstawowywcity3"/>
    <w:rsid w:val="00EE36F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4</cp:revision>
  <cp:lastPrinted>1601-01-01T00:00:00Z</cp:lastPrinted>
  <dcterms:created xsi:type="dcterms:W3CDTF">2020-03-27T13:04:00Z</dcterms:created>
  <dcterms:modified xsi:type="dcterms:W3CDTF">2020-03-27T13:04:00Z</dcterms:modified>
</cp:coreProperties>
</file>