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BE4931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>
        <w:rPr>
          <w:b/>
          <w:i w:val="0"/>
        </w:rPr>
        <w:t>3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AC6A1D" w:rsidRPr="00AC6A1D">
        <w:rPr>
          <w:b/>
          <w:sz w:val="24"/>
        </w:rPr>
        <w:t>CSKDzMIZP-2375/18/03/01/2020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AC6A1D" w:rsidRPr="00AC6A1D">
        <w:rPr>
          <w:b/>
        </w:rPr>
        <w:t>przetarg nieograniczony</w:t>
      </w:r>
      <w:r w:rsidR="00753DC1">
        <w:t xml:space="preserve"> na:</w:t>
      </w:r>
    </w:p>
    <w:p w:rsidR="0000184A" w:rsidRDefault="00AC6A1D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AC6A1D">
        <w:rPr>
          <w:b/>
          <w:sz w:val="24"/>
          <w:szCs w:val="24"/>
        </w:rPr>
        <w:t>Zakup i sukcesywna dostawa różnego sprzętu medycznego oraz dostawa i dzierżawa foteli dializacyjnych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AC6A1D" w:rsidRPr="00AC6A1D">
        <w:rPr>
          <w:sz w:val="24"/>
          <w:szCs w:val="24"/>
        </w:rPr>
        <w:t>(</w:t>
      </w:r>
      <w:proofErr w:type="spellStart"/>
      <w:r w:rsidR="00AC6A1D" w:rsidRPr="00AC6A1D">
        <w:rPr>
          <w:sz w:val="24"/>
          <w:szCs w:val="24"/>
        </w:rPr>
        <w:t>t.j</w:t>
      </w:r>
      <w:proofErr w:type="spellEnd"/>
      <w:r w:rsidR="00AC6A1D" w:rsidRPr="00AC6A1D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AC6A1D" w:rsidRPr="00AC6A1D">
        <w:rPr>
          <w:sz w:val="24"/>
          <w:szCs w:val="24"/>
        </w:rPr>
        <w:t>(</w:t>
      </w:r>
      <w:proofErr w:type="spellStart"/>
      <w:r w:rsidR="00AC6A1D" w:rsidRPr="00AC6A1D">
        <w:rPr>
          <w:sz w:val="24"/>
          <w:szCs w:val="24"/>
        </w:rPr>
        <w:t>t.j</w:t>
      </w:r>
      <w:proofErr w:type="spellEnd"/>
      <w:r w:rsidR="00AC6A1D" w:rsidRPr="00AC6A1D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AC6A1D" w:rsidRPr="00AC6A1D">
        <w:rPr>
          <w:sz w:val="24"/>
          <w:szCs w:val="24"/>
        </w:rPr>
        <w:t>(</w:t>
      </w:r>
      <w:proofErr w:type="spellStart"/>
      <w:r w:rsidR="00AC6A1D" w:rsidRPr="00AC6A1D">
        <w:rPr>
          <w:sz w:val="24"/>
          <w:szCs w:val="24"/>
        </w:rPr>
        <w:t>t.j</w:t>
      </w:r>
      <w:proofErr w:type="spellEnd"/>
      <w:r w:rsidR="00AC6A1D" w:rsidRPr="00AC6A1D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DD2" w:rsidRDefault="000B1DD2">
      <w:r>
        <w:separator/>
      </w:r>
    </w:p>
  </w:endnote>
  <w:endnote w:type="continuationSeparator" w:id="0">
    <w:p w:rsidR="000B1DD2" w:rsidRDefault="000B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E4931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A1D" w:rsidRDefault="00AC6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DD2" w:rsidRDefault="000B1DD2">
      <w:r>
        <w:separator/>
      </w:r>
    </w:p>
  </w:footnote>
  <w:footnote w:type="continuationSeparator" w:id="0">
    <w:p w:rsidR="000B1DD2" w:rsidRDefault="000B1DD2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A1D" w:rsidRDefault="00AC6A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A1D" w:rsidRDefault="00AC6A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A1D" w:rsidRDefault="00AC6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DD2"/>
    <w:rsid w:val="0000184A"/>
    <w:rsid w:val="00012997"/>
    <w:rsid w:val="000621A2"/>
    <w:rsid w:val="00075CEC"/>
    <w:rsid w:val="000B1DD2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C6A1D"/>
    <w:rsid w:val="00AD329C"/>
    <w:rsid w:val="00B26102"/>
    <w:rsid w:val="00B45ED4"/>
    <w:rsid w:val="00B54FB4"/>
    <w:rsid w:val="00BE4931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FD28A5"/>
  <w15:chartTrackingRefBased/>
  <w15:docId w15:val="{079B83DD-2924-4E84-9155-73853520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BO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1069E-8B77-43F1-97B8-108A6F0E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Boguslawska</dc:creator>
  <cp:keywords/>
  <cp:lastModifiedBy>Marta Bogusławska</cp:lastModifiedBy>
  <cp:revision>2</cp:revision>
  <cp:lastPrinted>2010-01-07T09:39:00Z</cp:lastPrinted>
  <dcterms:created xsi:type="dcterms:W3CDTF">2020-03-18T21:22:00Z</dcterms:created>
  <dcterms:modified xsi:type="dcterms:W3CDTF">2020-03-18T21:22:00Z</dcterms:modified>
</cp:coreProperties>
</file>