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13/03/2020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S52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Usługi - Ogłoszenie o zamówieniu - Procedura otwarta </w:t>
      </w:r>
    </w:p>
    <w:p w:rsidR="006952D2" w:rsidRDefault="006952D2" w:rsidP="006952D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6952D2" w:rsidRDefault="006952D2" w:rsidP="006952D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6952D2" w:rsidRDefault="006952D2" w:rsidP="006952D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6952D2" w:rsidRDefault="006952D2" w:rsidP="006952D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6952D2" w:rsidRDefault="006952D2" w:rsidP="006952D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6952D2" w:rsidRDefault="006952D2" w:rsidP="006952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Kursy komputerowe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2020/S 052-124490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 społeczne i inne szczególne usługi – zamówienia publiczne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6952D2" w:rsidRDefault="006952D2" w:rsidP="006952D2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Małgorzata Waligórska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Dostęp do dokumentów zamówienia jest ograniczony. Więcej informacji można uzyskać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http://e-ProPublico.pl</w:t>
        </w:r>
      </w:hyperlink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6952D2" w:rsidRDefault="006952D2" w:rsidP="006952D2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Usługa przeprowadzenia kursu administracji zasobami IT opartych na systemach operacyjnych open-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source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dla pracowników inżynieryjno-technicznych KC-zp.272-100/20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KC-zp.272-100/20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80533200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usługa przeprowadzenia kursu administracji zasobami IT opartych na systemach operacyjnych open-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source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dla pracowników inżynieryjno-technicznych, zakres Linux Professional 1 w ramach projektu POWR.03.05.00-00-Z309/18 dla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WGGiIŚ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– KC-zp.272-100/20.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Przedmiotem zamówienia jest usługa przeprowadzenia kursu administracji zasobami IT opartych na systemach operacyjnych open-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source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dla pracowników inżynieryjno-technicznych, zakres Linux Professional 1 w ramach projektu POWR.03.05.00-00-Z309/18 dla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WGGiIŚ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– KC-zp.272-100/20.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 lub umowy ramowej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Koniec: 30/04/2020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tak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identyfikacyjny projektu: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współfinansowane ze środków Europejskiego Funduszu Rozwoju Społecznego w ramach programu operacyjnego Wiedza Edukacja Rozwój 2014–2020 Oś III Szkolnictwo wyższe dla gospodarki i rozwoju, Działanie 3.5 Kompleksowe programy szkół wyższych pt. Zintegrowany program rozwoju Akademii Górniczo-Hutniczej w Krakowie II (ZPR AGH II).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musi zostać zrealizowane w terminie: od daty podpisania umowy do 30.4.2020.</w:t>
      </w:r>
    </w:p>
    <w:p w:rsidR="006952D2" w:rsidRDefault="006952D2" w:rsidP="006952D2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Obiektywne zasady i kryteria udziału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zasad i kryteriów: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A. Zamawiający wykluczy z postępowania Wykonawców, którzy nie wykażą, że nie zachodzą wobec nich obligatoryjne przesłanki wykluczenia określone w art. 24 ust. 1 pkt 12–23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Zamawiający wykluczy z postępowania również Wykonawcę, wobec którego zachodzą przesłanki określone w art. 24 ust. 5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B. Zamawiający będzie oceniał oferty według następujących kryteriów: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cena – 60 %,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— doświadczenie zawodowe osób wyznaczonych do realizacji zamówienia – 40 % 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C. O udzielenie zamówienia mogą ubiegać się Wykonawcy, którzy nie podlegają wykluczeniu oraz spełniają niżej określone warunki udziału w postępowaniu dotyczące: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zdolności technicznej lub zawodowej: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a. Zamawiający uzna wyżej wymieniony warunek za spełniony, jeżeli Wykonawca wykaże, że w okresie ostatnich 3 lat przed upływem terminu składania ofert należycie zrealizował co najmniej 3 usługi, z których każda polegała na zorganizowaniu i przeprowadzeniu szkolenia z zakresu systemów operacyjnych Linux;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b. w zakresie dysponowania osobami zdolnymi do wykonania zamówienia – dysponuje lub będzie dysponował co najmniej 1 osobą (trenerem) wyznaczoną do realizacji usługi szkoleniowej, która: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w okresie ostatnich trzech lat przed upływem terminu składania ofert (a jeżeli okres prowadzenia działalności jest krótszy – w tym okresie) należycie wykonała, a w przypadku świadczeń okresowych lub ciągłych jest w trakcie realizacji co najmniej 3 szkoleń, w wymiarze co najmniej 40 godzin, z zakresu systemów operacyjnych Linux,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posiada co najmniej wykształcenie wyższe z tytułem magistra.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SIWZ. Przewidywane zmiany umowy określono we wzorze umowy stanowiącym załącznik do SIWZ.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6952D2" w:rsidRDefault="006952D2" w:rsidP="006952D2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Forma procedury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Określenie krajowych przepisów mających zastosowanie do procedury: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Podstawowe cechy postępowania o udzielenie: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Zgodnie z art. 138g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w postępowaniach, w których przedmiotem zamówienia są usługi społeczne stosuje się przepisy działu III rozdziału 6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W procedurze przewidziano dodatkowo stosowanie następujących przepisów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: art. 17 i 18, działu I rozdz. 2a, działu II rozdz. 5, działu V rozdz. 3 oraz działu VI, art. 89, 95 ust. 2; odpowiednio stosuje się art. 11–11c, art. 22–22d, art. 24, 29–30b, art. 32–35, art. 93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Szczegółowe informacje dot. procedury określono w SIWZ.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 / Termin wyrażenia zainteresowania udziałem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25/03/2020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08:30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6952D2" w:rsidRDefault="006952D2" w:rsidP="006952D2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A. Wadium nie jest wymagane.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B. Zamawiający żąda, aby Wykonawca złożył wraz z ofertą: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1/ aktualne na dzień składania ofert oświadczenia w zakresie wskazanym w załączniku nr 2 i 3 do SIWZ;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2/ wypełniony i podpisany przez osobę upoważnioną do składania oświadczeń woli w imieniu Wykonawcy formularz ofertowy – zgodnie z załącznikiem nr 1 do SIWZ;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3/ pełnomocnictwo lub inny dokument, z którego wynika prawo do podpisania oferty oraz innych dokumentów składanych wraz z ofertą;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4/ dokument zawierający dowód, zgodnie z art. 22a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że Wykonawca będzie dysponował zasobami innych podmiotów w trakcie realizacji zamówienia jeżeli Wykonawca, wykazując spełnianie warunków, będzie polegał na zasobach innych podmiotów.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C. Wykonawca składa ofertę w formie elektronicznej za pośrednictwem platformy pod adresem 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https://e-ProPublico.pl/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D. Forma dokumentów: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oferta i oświadczenia, o których mowa w pkt 7.1 SIWZ, sporządza się, pod rygorem nieważności, w postaci elektronicznej i opatruje się kwalifikowanym podpisem elektronicznym;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pełnomocnictwo musi być złożone w postaci dokumentu elektronicznego podpisanego przy użyciu kwalifikowanego podpisu elektronicznego lub elektronicznej kopii notarialnie poświadczonej;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poświadczenie za zgodność z oryginałem elektronicznej kopii dokumentu lub oświadczenia następuje przy użyciu kwalifikowanego podpisu elektronicznego.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E. W terminie 3 dni od dnia zamieszczenia przez Zamawiającego na stronie internetowej informacji z otwarcia 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F. Dokumenty składane na wezwanie Zamawiającego: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1/ wykaz zrealizowanych usług,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należycie;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2/ wykaz osób, tj. wykazu wskazującego osobę skierowaną przez Wykonawcę do realizacji zamówienia publicznego, wraz z informacjami na temat jej wykształcenia i doświadczenia zawodowego, niezbędnego do wykonania zamówienia publicznego, a także zakresu wykonywanych przez nią czynności oraz informację o podstawie do dysponowania tą osobą – zgodnie z załącznikiem nr 6 SIWZ.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6952D2" w:rsidRDefault="006952D2" w:rsidP="006952D2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6952D2" w:rsidRDefault="006952D2" w:rsidP="006952D2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09/03/2020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A8" w:rsidRDefault="00B01CA8">
      <w:r>
        <w:separator/>
      </w:r>
    </w:p>
  </w:endnote>
  <w:endnote w:type="continuationSeparator" w:id="0">
    <w:p w:rsidR="00B01CA8" w:rsidRDefault="00B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2" w:rsidRDefault="00482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A8" w:rsidRDefault="00B01CA8">
      <w:r>
        <w:separator/>
      </w:r>
    </w:p>
  </w:footnote>
  <w:footnote w:type="continuationSeparator" w:id="0">
    <w:p w:rsidR="00B01CA8" w:rsidRDefault="00B0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2" w:rsidRDefault="00482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2" w:rsidRDefault="00482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C79DE"/>
    <w:multiLevelType w:val="multilevel"/>
    <w:tmpl w:val="220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CA8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82102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952D2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1CA8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72E0E8-A9D6-4919-99DC-75223EFF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6952D2"/>
  </w:style>
  <w:style w:type="character" w:customStyle="1" w:styleId="oj">
    <w:name w:val="oj"/>
    <w:rsid w:val="006952D2"/>
  </w:style>
  <w:style w:type="character" w:customStyle="1" w:styleId="heading">
    <w:name w:val="heading"/>
    <w:rsid w:val="006952D2"/>
  </w:style>
  <w:style w:type="character" w:styleId="Hipercze">
    <w:name w:val="Hyperlink"/>
    <w:uiPriority w:val="99"/>
    <w:semiHidden/>
    <w:unhideWhenUsed/>
    <w:rsid w:val="006952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2D2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6952D2"/>
    <w:pPr>
      <w:spacing w:before="100" w:beforeAutospacing="1" w:after="100" w:afterAutospacing="1"/>
    </w:pPr>
  </w:style>
  <w:style w:type="character" w:customStyle="1" w:styleId="nomark">
    <w:name w:val="nomark"/>
    <w:rsid w:val="006952D2"/>
  </w:style>
  <w:style w:type="character" w:customStyle="1" w:styleId="timark">
    <w:name w:val="timark"/>
    <w:rsid w:val="006952D2"/>
  </w:style>
  <w:style w:type="character" w:customStyle="1" w:styleId="nutscode">
    <w:name w:val="nutscode"/>
    <w:rsid w:val="006952D2"/>
  </w:style>
  <w:style w:type="character" w:customStyle="1" w:styleId="cpvcode">
    <w:name w:val="cpvcode"/>
    <w:rsid w:val="0069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80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3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1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5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1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52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542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3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1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5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6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4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4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2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6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4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6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7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02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3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9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53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8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20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1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8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2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3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1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8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8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4490-2020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124490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124490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124490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24490-2020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1438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2020-03-13T09:03:00Z</dcterms:created>
  <dcterms:modified xsi:type="dcterms:W3CDTF">2020-03-13T09:03:00Z</dcterms:modified>
</cp:coreProperties>
</file>