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A8F77" w14:textId="77777777" w:rsidR="00007727" w:rsidRDefault="004D5E46" w:rsidP="00007727">
      <w:pPr>
        <w:jc w:val="right"/>
        <w:rPr>
          <w:b/>
          <w:bCs/>
          <w:sz w:val="24"/>
        </w:rPr>
      </w:pPr>
      <w:r>
        <w:rPr>
          <w:sz w:val="24"/>
        </w:rPr>
        <w:t>Myślenice</w:t>
      </w:r>
      <w:r w:rsidR="00007727">
        <w:rPr>
          <w:sz w:val="24"/>
        </w:rPr>
        <w:t xml:space="preserve"> dnia: </w:t>
      </w:r>
      <w:r w:rsidR="00B73011" w:rsidRPr="00B73011">
        <w:rPr>
          <w:sz w:val="24"/>
        </w:rPr>
        <w:t>2020-03-13</w:t>
      </w:r>
    </w:p>
    <w:p w14:paraId="6B5E8F1C" w14:textId="77777777" w:rsidR="00007727" w:rsidRDefault="00DB20C0" w:rsidP="00A80738">
      <w:pPr>
        <w:rPr>
          <w:b/>
          <w:bCs/>
          <w:sz w:val="24"/>
        </w:rPr>
      </w:pPr>
      <w:r>
        <w:rPr>
          <w:b/>
          <w:bCs/>
          <w:sz w:val="24"/>
        </w:rPr>
        <w:t>Biuro Zamówień Publicznych</w:t>
      </w:r>
    </w:p>
    <w:p w14:paraId="25A51EEF" w14:textId="77777777"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73011" w:rsidRPr="00B73011">
        <w:rPr>
          <w:b/>
          <w:sz w:val="24"/>
          <w:szCs w:val="24"/>
        </w:rPr>
        <w:t>BZP/271/13/2020</w:t>
      </w:r>
      <w:r w:rsidR="00A80738">
        <w:rPr>
          <w:sz w:val="24"/>
        </w:rPr>
        <w:tab/>
        <w:t xml:space="preserve"> </w:t>
      </w:r>
    </w:p>
    <w:p w14:paraId="4AA070B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8121287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85D6EE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375688A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7A386C4B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619F6451" w14:textId="77777777"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73011" w:rsidRPr="00B73011">
        <w:rPr>
          <w:sz w:val="24"/>
          <w:szCs w:val="28"/>
        </w:rPr>
        <w:t>uproszczone (pozaustawowe)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14:paraId="3AD866FF" w14:textId="77777777" w:rsidR="00A80738" w:rsidRPr="00490DC0" w:rsidRDefault="00B73011" w:rsidP="00C659E2">
      <w:pPr>
        <w:pStyle w:val="Tekstpodstawowywcity"/>
        <w:spacing w:before="120" w:after="240"/>
        <w:ind w:firstLine="0"/>
        <w:jc w:val="center"/>
      </w:pPr>
      <w:r w:rsidRPr="00B73011">
        <w:rPr>
          <w:b/>
        </w:rPr>
        <w:t>Odbiór, transport i unieszkodliwienia odpadów zawierających azbest z terenu Gminy Myślenice</w:t>
      </w:r>
    </w:p>
    <w:p w14:paraId="1AF409E0" w14:textId="77777777"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B73011" w:rsidRPr="00B73011">
        <w:rPr>
          <w:sz w:val="24"/>
          <w:szCs w:val="24"/>
        </w:rPr>
        <w:t>(</w:t>
      </w:r>
      <w:proofErr w:type="spellStart"/>
      <w:r w:rsidR="00B73011" w:rsidRPr="00B73011">
        <w:rPr>
          <w:sz w:val="24"/>
          <w:szCs w:val="24"/>
        </w:rPr>
        <w:t>t.j</w:t>
      </w:r>
      <w:proofErr w:type="spellEnd"/>
      <w:r w:rsidR="00B73011" w:rsidRPr="00B73011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14:paraId="1F2B838F" w14:textId="77777777"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B73011" w:rsidRPr="00B73011">
        <w:rPr>
          <w:sz w:val="24"/>
          <w:szCs w:val="24"/>
        </w:rPr>
        <w:t>10/03/2020</w:t>
      </w:r>
      <w:r w:rsidR="00FF4AB1" w:rsidRPr="00FF4AB1">
        <w:rPr>
          <w:sz w:val="24"/>
          <w:szCs w:val="24"/>
        </w:rPr>
        <w:t xml:space="preserve"> o godz. </w:t>
      </w:r>
      <w:r w:rsidR="00B73011" w:rsidRPr="00B73011">
        <w:rPr>
          <w:sz w:val="24"/>
          <w:szCs w:val="24"/>
        </w:rPr>
        <w:t>14:30</w:t>
      </w:r>
      <w:r w:rsidR="00FF4AB1">
        <w:rPr>
          <w:sz w:val="24"/>
          <w:szCs w:val="24"/>
        </w:rPr>
        <w:t>.</w:t>
      </w:r>
    </w:p>
    <w:p w14:paraId="375CEBD4" w14:textId="77777777" w:rsidR="00A80738" w:rsidRDefault="00C659E2" w:rsidP="00A80738">
      <w:pPr>
        <w:spacing w:before="120" w:after="12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815"/>
        <w:gridCol w:w="2551"/>
      </w:tblGrid>
      <w:tr w:rsidR="003F2052" w:rsidRPr="00493F8C" w14:paraId="3325E57E" w14:textId="77777777" w:rsidTr="003F2052">
        <w:tc>
          <w:tcPr>
            <w:tcW w:w="706" w:type="dxa"/>
            <w:shd w:val="clear" w:color="auto" w:fill="auto"/>
            <w:vAlign w:val="center"/>
          </w:tcPr>
          <w:p w14:paraId="02CFE4AF" w14:textId="77777777" w:rsidR="003F2052" w:rsidRPr="00490DC0" w:rsidRDefault="003F2052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7C84B7AE" w14:textId="77777777" w:rsidR="003F2052" w:rsidRDefault="003F2052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14:paraId="0A879191" w14:textId="77777777" w:rsidR="003F2052" w:rsidRPr="00490DC0" w:rsidRDefault="003F2052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E81BC1" w14:textId="77777777" w:rsidR="003F2052" w:rsidRPr="00490DC0" w:rsidRDefault="003F2052" w:rsidP="0023318D">
            <w:pPr>
              <w:spacing w:after="40"/>
              <w:jc w:val="center"/>
            </w:pPr>
            <w:r w:rsidRPr="00490DC0">
              <w:t>Cena oferty</w:t>
            </w:r>
          </w:p>
        </w:tc>
      </w:tr>
      <w:tr w:rsidR="003F2052" w:rsidRPr="00493F8C" w14:paraId="1FE739FC" w14:textId="77777777" w:rsidTr="003F2052">
        <w:tc>
          <w:tcPr>
            <w:tcW w:w="706" w:type="dxa"/>
            <w:shd w:val="clear" w:color="auto" w:fill="auto"/>
            <w:vAlign w:val="center"/>
          </w:tcPr>
          <w:p w14:paraId="4FE1D35C" w14:textId="77777777" w:rsidR="003F2052" w:rsidRPr="00490DC0" w:rsidRDefault="003F2052" w:rsidP="00EC2568">
            <w:pPr>
              <w:spacing w:before="120" w:after="120"/>
              <w:jc w:val="center"/>
            </w:pPr>
            <w:r w:rsidRPr="00B73011">
              <w:t>1</w:t>
            </w:r>
          </w:p>
        </w:tc>
        <w:tc>
          <w:tcPr>
            <w:tcW w:w="5815" w:type="dxa"/>
            <w:shd w:val="clear" w:color="auto" w:fill="auto"/>
          </w:tcPr>
          <w:p w14:paraId="2576604B" w14:textId="77777777" w:rsidR="003F2052" w:rsidRPr="00490DC0" w:rsidRDefault="003F2052" w:rsidP="00EC2568">
            <w:pPr>
              <w:spacing w:before="40"/>
            </w:pPr>
            <w:r w:rsidRPr="00B73011">
              <w:t>Grupa Azoty Jednostka Ratownictwa Chemicznego Sp. z o.o.</w:t>
            </w:r>
          </w:p>
          <w:p w14:paraId="4958D7FD" w14:textId="77777777" w:rsidR="003F2052" w:rsidRPr="00490DC0" w:rsidRDefault="003F2052" w:rsidP="00EC2568">
            <w:proofErr w:type="spellStart"/>
            <w:r w:rsidRPr="00B73011">
              <w:t>E.Kwiatkowskiego</w:t>
            </w:r>
            <w:proofErr w:type="spellEnd"/>
            <w:r w:rsidRPr="00490DC0">
              <w:t xml:space="preserve"> </w:t>
            </w:r>
            <w:r w:rsidRPr="00B73011">
              <w:t>8</w:t>
            </w:r>
            <w:r>
              <w:t>,</w:t>
            </w:r>
            <w:r w:rsidRPr="00B73011">
              <w:t>33-101</w:t>
            </w:r>
            <w:r w:rsidRPr="00490DC0">
              <w:t xml:space="preserve"> </w:t>
            </w:r>
            <w:r w:rsidRPr="00B73011">
              <w:t>Tarnów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62EE55" w14:textId="77777777" w:rsidR="003F2052" w:rsidRPr="00490DC0" w:rsidRDefault="003F2052" w:rsidP="00EC2568">
            <w:pPr>
              <w:spacing w:before="120" w:after="120"/>
              <w:jc w:val="both"/>
            </w:pPr>
            <w:r w:rsidRPr="00B73011">
              <w:t>77 760.00 zł</w:t>
            </w:r>
          </w:p>
        </w:tc>
      </w:tr>
      <w:tr w:rsidR="003F2052" w:rsidRPr="00493F8C" w14:paraId="036BB349" w14:textId="77777777" w:rsidTr="003F2052">
        <w:tc>
          <w:tcPr>
            <w:tcW w:w="706" w:type="dxa"/>
            <w:shd w:val="clear" w:color="auto" w:fill="auto"/>
            <w:vAlign w:val="center"/>
          </w:tcPr>
          <w:p w14:paraId="04A829B4" w14:textId="77777777" w:rsidR="003F2052" w:rsidRPr="00490DC0" w:rsidRDefault="003F2052" w:rsidP="00EC2568">
            <w:pPr>
              <w:spacing w:before="120" w:after="120"/>
              <w:jc w:val="center"/>
            </w:pPr>
            <w:r w:rsidRPr="00B73011">
              <w:t>2</w:t>
            </w:r>
          </w:p>
        </w:tc>
        <w:tc>
          <w:tcPr>
            <w:tcW w:w="5815" w:type="dxa"/>
            <w:shd w:val="clear" w:color="auto" w:fill="auto"/>
          </w:tcPr>
          <w:p w14:paraId="425497DC" w14:textId="77777777" w:rsidR="003F2052" w:rsidRPr="00490DC0" w:rsidRDefault="003F2052" w:rsidP="00EC2568">
            <w:pPr>
              <w:spacing w:before="40"/>
            </w:pPr>
            <w:r w:rsidRPr="00B73011">
              <w:t>Środowisko i Innowacje Sp. z o.o.</w:t>
            </w:r>
          </w:p>
          <w:p w14:paraId="4252B8F9" w14:textId="77777777" w:rsidR="003F2052" w:rsidRPr="00490DC0" w:rsidRDefault="003F2052" w:rsidP="00EC2568">
            <w:r w:rsidRPr="00B73011">
              <w:t>Marynarska</w:t>
            </w:r>
            <w:r w:rsidRPr="00490DC0">
              <w:t xml:space="preserve"> </w:t>
            </w:r>
            <w:r w:rsidRPr="00B73011">
              <w:t>15</w:t>
            </w:r>
            <w:r>
              <w:t>,</w:t>
            </w:r>
            <w:r w:rsidRPr="00B73011">
              <w:t>02-674</w:t>
            </w:r>
            <w:r w:rsidRPr="00490DC0">
              <w:t xml:space="preserve"> </w:t>
            </w:r>
            <w:r w:rsidRPr="00B73011"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8F116E" w14:textId="77777777" w:rsidR="003F2052" w:rsidRPr="00490DC0" w:rsidRDefault="003F2052" w:rsidP="00EC2568">
            <w:pPr>
              <w:spacing w:before="120" w:after="120"/>
              <w:jc w:val="both"/>
            </w:pPr>
            <w:r w:rsidRPr="00B73011">
              <w:t>64 800.00 zł</w:t>
            </w:r>
          </w:p>
        </w:tc>
      </w:tr>
      <w:tr w:rsidR="003F2052" w:rsidRPr="00493F8C" w14:paraId="5D3B1495" w14:textId="77777777" w:rsidTr="003F2052">
        <w:tc>
          <w:tcPr>
            <w:tcW w:w="706" w:type="dxa"/>
            <w:shd w:val="clear" w:color="auto" w:fill="auto"/>
            <w:vAlign w:val="center"/>
          </w:tcPr>
          <w:p w14:paraId="55C9B077" w14:textId="77777777" w:rsidR="003F2052" w:rsidRPr="00490DC0" w:rsidRDefault="003F2052" w:rsidP="00EC2568">
            <w:pPr>
              <w:spacing w:before="120" w:after="120"/>
              <w:jc w:val="center"/>
            </w:pPr>
            <w:r w:rsidRPr="00B73011">
              <w:t>3</w:t>
            </w:r>
          </w:p>
        </w:tc>
        <w:tc>
          <w:tcPr>
            <w:tcW w:w="5815" w:type="dxa"/>
            <w:shd w:val="clear" w:color="auto" w:fill="auto"/>
          </w:tcPr>
          <w:p w14:paraId="3583A0DE" w14:textId="77777777" w:rsidR="003F2052" w:rsidRPr="00490DC0" w:rsidRDefault="003F2052" w:rsidP="00EC2568">
            <w:pPr>
              <w:spacing w:before="40"/>
            </w:pPr>
            <w:r w:rsidRPr="00B73011">
              <w:t>Przedsiębiorstwo Inżynieryjne AGRAF Rafał Skórka</w:t>
            </w:r>
          </w:p>
          <w:p w14:paraId="15BF441C" w14:textId="77777777" w:rsidR="003F2052" w:rsidRPr="00490DC0" w:rsidRDefault="003F2052" w:rsidP="00EC2568">
            <w:r w:rsidRPr="00B73011">
              <w:t>Lecha</w:t>
            </w:r>
            <w:r w:rsidRPr="00490DC0">
              <w:t xml:space="preserve"> </w:t>
            </w:r>
            <w:r w:rsidRPr="00B73011">
              <w:t>14</w:t>
            </w:r>
            <w:r>
              <w:t>,</w:t>
            </w:r>
            <w:r w:rsidRPr="00B73011">
              <w:t>41-710</w:t>
            </w:r>
            <w:r w:rsidRPr="00490DC0">
              <w:t xml:space="preserve"> </w:t>
            </w:r>
            <w:r w:rsidRPr="00B73011">
              <w:t>Ruda Śląska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A4A961" w14:textId="77777777" w:rsidR="003F2052" w:rsidRPr="00490DC0" w:rsidRDefault="003F2052" w:rsidP="00EC2568">
            <w:pPr>
              <w:spacing w:before="120" w:after="120"/>
              <w:jc w:val="both"/>
            </w:pPr>
            <w:r w:rsidRPr="00B73011">
              <w:t>88 128.00 zł</w:t>
            </w:r>
          </w:p>
        </w:tc>
      </w:tr>
      <w:tr w:rsidR="003F2052" w:rsidRPr="00493F8C" w14:paraId="32AE55FD" w14:textId="77777777" w:rsidTr="003F2052">
        <w:tc>
          <w:tcPr>
            <w:tcW w:w="706" w:type="dxa"/>
            <w:shd w:val="clear" w:color="auto" w:fill="auto"/>
            <w:vAlign w:val="center"/>
          </w:tcPr>
          <w:p w14:paraId="3E91764E" w14:textId="77777777" w:rsidR="003F2052" w:rsidRPr="00490DC0" w:rsidRDefault="003F2052" w:rsidP="00EC2568">
            <w:pPr>
              <w:spacing w:before="120" w:after="120"/>
              <w:jc w:val="center"/>
            </w:pPr>
            <w:r w:rsidRPr="00B73011">
              <w:t>4</w:t>
            </w:r>
          </w:p>
        </w:tc>
        <w:tc>
          <w:tcPr>
            <w:tcW w:w="5815" w:type="dxa"/>
            <w:shd w:val="clear" w:color="auto" w:fill="auto"/>
          </w:tcPr>
          <w:p w14:paraId="6D746540" w14:textId="77777777" w:rsidR="003F2052" w:rsidRPr="00490DC0" w:rsidRDefault="003F2052" w:rsidP="00EC2568">
            <w:pPr>
              <w:spacing w:before="40"/>
            </w:pPr>
            <w:r w:rsidRPr="00B73011">
              <w:t>Logistyka Odpadów Sp. z o.o.</w:t>
            </w:r>
          </w:p>
          <w:p w14:paraId="255D3D11" w14:textId="77777777" w:rsidR="003F2052" w:rsidRPr="00490DC0" w:rsidRDefault="003F2052" w:rsidP="00EC2568">
            <w:r w:rsidRPr="00B73011">
              <w:t>Mickiewicza</w:t>
            </w:r>
            <w:r w:rsidRPr="00490DC0">
              <w:t xml:space="preserve"> </w:t>
            </w:r>
            <w:r w:rsidRPr="00B73011">
              <w:t>29</w:t>
            </w:r>
            <w:r>
              <w:t>,</w:t>
            </w:r>
            <w:r w:rsidRPr="00B73011">
              <w:t>40-085</w:t>
            </w:r>
            <w:r w:rsidRPr="00490DC0">
              <w:t xml:space="preserve"> </w:t>
            </w:r>
            <w:r w:rsidRPr="00B73011">
              <w:t>Katowice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FC6F8D" w14:textId="77777777" w:rsidR="003F2052" w:rsidRPr="00490DC0" w:rsidRDefault="003F2052" w:rsidP="00EC2568">
            <w:pPr>
              <w:spacing w:before="120" w:after="120"/>
              <w:jc w:val="both"/>
            </w:pPr>
            <w:r w:rsidRPr="00B73011">
              <w:t>79 380.00 zł</w:t>
            </w:r>
          </w:p>
        </w:tc>
      </w:tr>
      <w:tr w:rsidR="003F2052" w:rsidRPr="00493F8C" w14:paraId="7C8EC6AE" w14:textId="77777777" w:rsidTr="003F2052">
        <w:tc>
          <w:tcPr>
            <w:tcW w:w="706" w:type="dxa"/>
            <w:shd w:val="clear" w:color="auto" w:fill="auto"/>
            <w:vAlign w:val="center"/>
          </w:tcPr>
          <w:p w14:paraId="65258700" w14:textId="77777777" w:rsidR="003F2052" w:rsidRPr="00490DC0" w:rsidRDefault="003F2052" w:rsidP="00EC2568">
            <w:pPr>
              <w:spacing w:before="120" w:after="120"/>
              <w:jc w:val="center"/>
            </w:pPr>
            <w:r w:rsidRPr="00B73011">
              <w:t>5</w:t>
            </w:r>
          </w:p>
        </w:tc>
        <w:tc>
          <w:tcPr>
            <w:tcW w:w="5815" w:type="dxa"/>
            <w:shd w:val="clear" w:color="auto" w:fill="auto"/>
          </w:tcPr>
          <w:p w14:paraId="6BB8FEC3" w14:textId="77777777" w:rsidR="003F2052" w:rsidRPr="00490DC0" w:rsidRDefault="003F2052" w:rsidP="00EC2568">
            <w:pPr>
              <w:spacing w:before="40"/>
            </w:pPr>
            <w:r w:rsidRPr="00B73011">
              <w:t>Paź Bogusław, Auto-Złom, Usługi Pogrzebowe "ADEN"</w:t>
            </w:r>
          </w:p>
          <w:p w14:paraId="33127108" w14:textId="47D9EB9F" w:rsidR="003F2052" w:rsidRPr="00490DC0" w:rsidRDefault="003F2052" w:rsidP="00EC2568">
            <w:r w:rsidRPr="00B73011">
              <w:t>Świniary Stare</w:t>
            </w:r>
            <w:r w:rsidRPr="00490DC0">
              <w:t xml:space="preserve"> </w:t>
            </w:r>
            <w:r>
              <w:t xml:space="preserve">BN </w:t>
            </w:r>
            <w:r>
              <w:t>,</w:t>
            </w:r>
            <w:r w:rsidRPr="00B73011">
              <w:t>27-670</w:t>
            </w:r>
            <w:r w:rsidRPr="00490DC0">
              <w:t xml:space="preserve"> </w:t>
            </w:r>
            <w:r w:rsidRPr="00B73011">
              <w:t>Łoniów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8712DA" w14:textId="77777777" w:rsidR="003F2052" w:rsidRPr="00490DC0" w:rsidRDefault="003F2052" w:rsidP="00EC2568">
            <w:pPr>
              <w:spacing w:before="120" w:after="120"/>
              <w:jc w:val="both"/>
            </w:pPr>
            <w:r w:rsidRPr="00B73011">
              <w:t>69 000.66 zł</w:t>
            </w:r>
          </w:p>
        </w:tc>
      </w:tr>
    </w:tbl>
    <w:p w14:paraId="0C690371" w14:textId="77777777" w:rsidR="00A80738" w:rsidRDefault="00A80738" w:rsidP="00A80738">
      <w:pPr>
        <w:jc w:val="right"/>
        <w:rPr>
          <w:sz w:val="24"/>
        </w:rPr>
      </w:pPr>
    </w:p>
    <w:p w14:paraId="33B5ADD7" w14:textId="77777777" w:rsidR="00C236D3" w:rsidRDefault="004D5E46" w:rsidP="00173B20">
      <w:pPr>
        <w:jc w:val="right"/>
        <w:rPr>
          <w:sz w:val="22"/>
        </w:rPr>
      </w:pPr>
      <w:r>
        <w:rPr>
          <w:sz w:val="22"/>
        </w:rPr>
        <w:t>Sporządził:</w:t>
      </w:r>
      <w:r w:rsidR="00B73011" w:rsidRPr="00B73011">
        <w:rPr>
          <w:sz w:val="22"/>
        </w:rPr>
        <w:t xml:space="preserve">  Bogdan</w:t>
      </w:r>
      <w:r w:rsidR="00A80738">
        <w:rPr>
          <w:sz w:val="22"/>
        </w:rPr>
        <w:t xml:space="preserve"> </w:t>
      </w:r>
      <w:r w:rsidR="00B73011" w:rsidRPr="00B73011">
        <w:rPr>
          <w:sz w:val="22"/>
        </w:rPr>
        <w:t>Pacek</w:t>
      </w:r>
    </w:p>
    <w:p w14:paraId="5BDAD5E3" w14:textId="77777777" w:rsidR="00E755B7" w:rsidRDefault="00E755B7" w:rsidP="00173B20">
      <w:pPr>
        <w:jc w:val="right"/>
      </w:pPr>
    </w:p>
    <w:p w14:paraId="754C5BEC" w14:textId="77777777" w:rsidR="00E755B7" w:rsidRDefault="00E755B7" w:rsidP="00173B20">
      <w:pPr>
        <w:jc w:val="right"/>
      </w:pPr>
    </w:p>
    <w:sectPr w:rsidR="00E75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07D6E" w14:textId="77777777" w:rsidR="00D92FDC" w:rsidRDefault="00D92FDC">
      <w:r>
        <w:separator/>
      </w:r>
    </w:p>
  </w:endnote>
  <w:endnote w:type="continuationSeparator" w:id="0">
    <w:p w14:paraId="00D8E308" w14:textId="77777777" w:rsidR="00D92FDC" w:rsidRDefault="00D9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1FA4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CF9B10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62D0C" w14:textId="77777777" w:rsidR="009F189D" w:rsidRPr="00DB20C0" w:rsidRDefault="00DB20C0" w:rsidP="00DB20C0">
    <w:pPr>
      <w:pStyle w:val="Stopka"/>
    </w:pPr>
    <w:r w:rsidRPr="00617400">
      <w:rPr>
        <w:noProof/>
      </w:rPr>
      <w:pict w14:anchorId="34ED13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75pt;height:68.6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46AD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A77281A" w14:textId="77777777" w:rsidR="009F189D" w:rsidRDefault="009F189D">
    <w:pPr>
      <w:pStyle w:val="Stopka"/>
      <w:tabs>
        <w:tab w:val="clear" w:pos="4536"/>
      </w:tabs>
      <w:jc w:val="center"/>
    </w:pPr>
  </w:p>
  <w:p w14:paraId="384A2B56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55F14" w14:textId="77777777" w:rsidR="00D92FDC" w:rsidRDefault="00D92FDC">
      <w:r>
        <w:separator/>
      </w:r>
    </w:p>
  </w:footnote>
  <w:footnote w:type="continuationSeparator" w:id="0">
    <w:p w14:paraId="31D39446" w14:textId="77777777" w:rsidR="00D92FDC" w:rsidRDefault="00D9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6001" w14:textId="77777777" w:rsidR="00B73011" w:rsidRDefault="00B730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3899" w14:textId="77777777" w:rsidR="004D5E46" w:rsidRDefault="00DB20C0">
    <w:pPr>
      <w:pStyle w:val="Nagwek"/>
    </w:pPr>
    <w:r w:rsidRPr="00617400">
      <w:rPr>
        <w:noProof/>
      </w:rPr>
      <w:pict w14:anchorId="564BC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99.5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E9EE4" w14:textId="77777777" w:rsidR="00B73011" w:rsidRDefault="00B730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FDC"/>
    <w:rsid w:val="00007727"/>
    <w:rsid w:val="00017720"/>
    <w:rsid w:val="00035488"/>
    <w:rsid w:val="00044642"/>
    <w:rsid w:val="000D7F25"/>
    <w:rsid w:val="000E00E5"/>
    <w:rsid w:val="00156A8B"/>
    <w:rsid w:val="00173B20"/>
    <w:rsid w:val="001C69FF"/>
    <w:rsid w:val="0023318D"/>
    <w:rsid w:val="003D72FD"/>
    <w:rsid w:val="003F2052"/>
    <w:rsid w:val="00423179"/>
    <w:rsid w:val="00490DC0"/>
    <w:rsid w:val="00493F8C"/>
    <w:rsid w:val="004C7E9B"/>
    <w:rsid w:val="004D5E46"/>
    <w:rsid w:val="0069085C"/>
    <w:rsid w:val="007816AA"/>
    <w:rsid w:val="00843263"/>
    <w:rsid w:val="00861E75"/>
    <w:rsid w:val="009D19BD"/>
    <w:rsid w:val="009F189D"/>
    <w:rsid w:val="00A80738"/>
    <w:rsid w:val="00AF6ACA"/>
    <w:rsid w:val="00B73011"/>
    <w:rsid w:val="00C236D3"/>
    <w:rsid w:val="00C659E2"/>
    <w:rsid w:val="00CB0802"/>
    <w:rsid w:val="00D06334"/>
    <w:rsid w:val="00D7128F"/>
    <w:rsid w:val="00D92FDC"/>
    <w:rsid w:val="00DB20C0"/>
    <w:rsid w:val="00E755B7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054C3"/>
  <w15:chartTrackingRefBased/>
  <w15:docId w15:val="{26C92E10-42DE-47C8-BF84-26E61C68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dc:description/>
  <cp:lastModifiedBy>Bogdan Pacek</cp:lastModifiedBy>
  <cp:revision>2</cp:revision>
  <dcterms:created xsi:type="dcterms:W3CDTF">2020-03-13T08:34:00Z</dcterms:created>
  <dcterms:modified xsi:type="dcterms:W3CDTF">2020-03-13T08:34:00Z</dcterms:modified>
</cp:coreProperties>
</file>