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6DA9" w14:textId="46A1CC50" w:rsidR="00025386" w:rsidRPr="0025247F" w:rsidRDefault="00A56A6F" w:rsidP="00025386">
      <w:pPr>
        <w:pStyle w:val="Nagwek4"/>
        <w:rPr>
          <w:b/>
          <w:i w:val="0"/>
          <w:iCs/>
          <w:lang w:val="pl-PL"/>
        </w:rPr>
      </w:pPr>
      <w:r>
        <w:rPr>
          <w:noProof/>
        </w:rPr>
        <w:pict w14:anchorId="4B1F22E2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43257AC0" w14:textId="77777777" w:rsidR="00025386" w:rsidRDefault="00025386" w:rsidP="00025386"/>
                <w:p w14:paraId="0FE2E11C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DE29BF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986B77C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5039FEF1" w14:textId="77777777"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14:paraId="5BF636CB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0FA1026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EE52E03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2922FCB6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3E45A0DE" w14:textId="77777777"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25247F">
        <w:rPr>
          <w:b/>
          <w:i w:val="0"/>
          <w:iCs/>
          <w:lang w:val="pl-PL"/>
        </w:rPr>
        <w:t>6</w:t>
      </w:r>
      <w:bookmarkStart w:id="0" w:name="_GoBack"/>
      <w:bookmarkEnd w:id="0"/>
    </w:p>
    <w:p w14:paraId="393CBE84" w14:textId="77777777" w:rsidR="00025386" w:rsidRDefault="00025386"/>
    <w:p w14:paraId="6A65AAC9" w14:textId="77777777" w:rsidR="00025386" w:rsidRPr="00025386" w:rsidRDefault="00025386" w:rsidP="00025386"/>
    <w:p w14:paraId="5955E33E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90A7E" w:rsidRPr="00290A7E">
        <w:rPr>
          <w:rFonts w:ascii="Times New Roman" w:eastAsia="Times New Roman" w:hAnsi="Times New Roman"/>
          <w:b/>
          <w:sz w:val="24"/>
          <w:szCs w:val="20"/>
          <w:lang w:eastAsia="pl-PL"/>
        </w:rPr>
        <w:t>ZP/12/2020</w:t>
      </w:r>
    </w:p>
    <w:p w14:paraId="4EFBB5E3" w14:textId="77777777" w:rsidR="00025386" w:rsidRPr="00025386" w:rsidRDefault="00025386" w:rsidP="00025386"/>
    <w:p w14:paraId="297DA2AD" w14:textId="77777777"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53D69F30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A5D432" w14:textId="77777777"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</w:t>
      </w:r>
      <w:r w:rsidR="009B09E9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trybie </w:t>
      </w:r>
      <w:r w:rsidR="00290A7E" w:rsidRPr="00290A7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3CA613F" w14:textId="77777777" w:rsidR="00A56A6F" w:rsidRPr="00A56A6F" w:rsidRDefault="00290A7E" w:rsidP="00C2318B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0A7E">
        <w:rPr>
          <w:rFonts w:ascii="Times New Roman" w:eastAsia="Times New Roman" w:hAnsi="Times New Roman"/>
          <w:b/>
          <w:sz w:val="24"/>
          <w:szCs w:val="24"/>
          <w:lang w:eastAsia="pl-PL"/>
        </w:rPr>
        <w:t>Usługa w zakresie odbioru, transportu  i unieszkodliwiania odpadów medycznych II</w:t>
      </w:r>
    </w:p>
    <w:p w14:paraId="16019B0F" w14:textId="77777777"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A65AE0" w14:textId="77777777"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zamówienia:</w:t>
      </w:r>
    </w:p>
    <w:p w14:paraId="46F927B4" w14:textId="77777777"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28"/>
        <w:gridCol w:w="1843"/>
        <w:gridCol w:w="2092"/>
      </w:tblGrid>
      <w:tr w:rsidR="00C2318B" w:rsidRPr="00A56A6F" w14:paraId="33317CFB" w14:textId="77777777" w:rsidTr="00C2318B">
        <w:tc>
          <w:tcPr>
            <w:tcW w:w="772" w:type="dxa"/>
            <w:shd w:val="clear" w:color="auto" w:fill="auto"/>
          </w:tcPr>
          <w:p w14:paraId="5F75068C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900C1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728" w:type="dxa"/>
            <w:shd w:val="clear" w:color="auto" w:fill="auto"/>
          </w:tcPr>
          <w:p w14:paraId="4DEEA210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6CC1142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zamówienia, której wykonanie wykonawca zamierza powierzyć podwykonawcom</w:t>
            </w:r>
          </w:p>
          <w:p w14:paraId="6DBEFBD2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FA83D" w14:textId="77777777" w:rsidR="00C2318B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Podwykonawcy</w:t>
            </w:r>
          </w:p>
          <w:p w14:paraId="03761D3B" w14:textId="77777777" w:rsidR="00C2318B" w:rsidRPr="00A56A6F" w:rsidRDefault="00C2318B" w:rsidP="009B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adres</w:t>
            </w:r>
          </w:p>
        </w:tc>
        <w:tc>
          <w:tcPr>
            <w:tcW w:w="2092" w:type="dxa"/>
            <w:vAlign w:val="center"/>
          </w:tcPr>
          <w:p w14:paraId="654C1794" w14:textId="77777777" w:rsidR="00C2318B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Osoba do kontaktów,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e-mail; tel.</w:t>
            </w:r>
          </w:p>
        </w:tc>
      </w:tr>
      <w:tr w:rsidR="00C2318B" w:rsidRPr="00A56A6F" w14:paraId="737411A4" w14:textId="77777777" w:rsidTr="00C2318B">
        <w:trPr>
          <w:trHeight w:val="3190"/>
        </w:trPr>
        <w:tc>
          <w:tcPr>
            <w:tcW w:w="772" w:type="dxa"/>
            <w:shd w:val="clear" w:color="auto" w:fill="auto"/>
          </w:tcPr>
          <w:p w14:paraId="0C947876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</w:tcPr>
          <w:p w14:paraId="36DE0116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DC87FF" w14:textId="77777777" w:rsidR="00C2318B" w:rsidRPr="00A56A6F" w:rsidRDefault="00C2318B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05A4E21" w14:textId="77777777" w:rsidR="00C2318B" w:rsidRPr="00A56A6F" w:rsidRDefault="00C2318B" w:rsidP="00C2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5AF9F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F4819" w14:textId="77777777"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przypadku, gdy powierzy wykonanie części zamówienia podwykonawcom.</w:t>
      </w:r>
    </w:p>
    <w:p w14:paraId="5B3D98AF" w14:textId="77777777"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651754DA" w14:textId="77777777"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2F69" w14:textId="77777777" w:rsidR="003B76D7" w:rsidRDefault="003B76D7" w:rsidP="00025386">
      <w:pPr>
        <w:spacing w:after="0" w:line="240" w:lineRule="auto"/>
      </w:pPr>
      <w:r>
        <w:separator/>
      </w:r>
    </w:p>
  </w:endnote>
  <w:endnote w:type="continuationSeparator" w:id="0">
    <w:p w14:paraId="6C81BB68" w14:textId="77777777" w:rsidR="003B76D7" w:rsidRDefault="003B76D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8816" w14:textId="77777777" w:rsidR="00290A7E" w:rsidRDefault="0029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A214" w14:textId="77777777"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 w14:anchorId="5B14AC5E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4A45B25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B09E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ED825C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45C7" w14:textId="77777777" w:rsidR="00290A7E" w:rsidRDefault="0029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FE38" w14:textId="77777777" w:rsidR="003B76D7" w:rsidRDefault="003B76D7" w:rsidP="00025386">
      <w:pPr>
        <w:spacing w:after="0" w:line="240" w:lineRule="auto"/>
      </w:pPr>
      <w:r>
        <w:separator/>
      </w:r>
    </w:p>
  </w:footnote>
  <w:footnote w:type="continuationSeparator" w:id="0">
    <w:p w14:paraId="5DAF8C59" w14:textId="77777777" w:rsidR="003B76D7" w:rsidRDefault="003B76D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E78A" w14:textId="77777777" w:rsidR="00290A7E" w:rsidRDefault="00290A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C728" w14:textId="77777777" w:rsidR="00290A7E" w:rsidRDefault="00290A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B12C" w14:textId="77777777" w:rsidR="00290A7E" w:rsidRDefault="00290A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6D7"/>
    <w:rsid w:val="00025386"/>
    <w:rsid w:val="001C2314"/>
    <w:rsid w:val="0025247F"/>
    <w:rsid w:val="00290A7E"/>
    <w:rsid w:val="003B76D7"/>
    <w:rsid w:val="004E2B1B"/>
    <w:rsid w:val="005624D8"/>
    <w:rsid w:val="008F2498"/>
    <w:rsid w:val="009B09E9"/>
    <w:rsid w:val="00A56A6F"/>
    <w:rsid w:val="00AD38B5"/>
    <w:rsid w:val="00C2318B"/>
    <w:rsid w:val="00D55FC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88C21C"/>
  <w15:chartTrackingRefBased/>
  <w15:docId w15:val="{56F85B7D-C454-4FDF-A130-F03DF078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Polak-Wiatrowska</dc:creator>
  <cp:keywords/>
  <dc:description/>
  <cp:lastModifiedBy>Kinga Polak-Wiatrowska</cp:lastModifiedBy>
  <cp:revision>2</cp:revision>
  <dcterms:created xsi:type="dcterms:W3CDTF">2020-02-27T11:19:00Z</dcterms:created>
  <dcterms:modified xsi:type="dcterms:W3CDTF">2020-02-27T11:19:00Z</dcterms:modified>
</cp:coreProperties>
</file>