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3F" w:rsidRDefault="0027623F" w:rsidP="0027623F">
      <w:pPr>
        <w:pStyle w:val="Nagwek4"/>
        <w:rPr>
          <w:b/>
          <w:i w:val="0"/>
        </w:rPr>
      </w:pPr>
      <w:r>
        <w:rPr>
          <w:b/>
          <w:i w:val="0"/>
        </w:rPr>
        <w:t>Załącznik nr 3</w:t>
      </w:r>
    </w:p>
    <w:p w:rsidR="0027623F" w:rsidRDefault="0027623F" w:rsidP="0027623F">
      <w:pPr>
        <w:pStyle w:val="Nagwek3"/>
        <w:jc w:val="right"/>
        <w:rPr>
          <w:color w:val="000000"/>
        </w:rPr>
      </w:pPr>
    </w:p>
    <w:p w:rsidR="0027623F" w:rsidRDefault="0027623F" w:rsidP="0027623F">
      <w:pPr>
        <w:pStyle w:val="Nagwek3"/>
        <w:jc w:val="right"/>
        <w:rPr>
          <w:color w:val="000000"/>
        </w:rPr>
      </w:pPr>
      <w:r>
        <w:rPr>
          <w:color w:val="000000"/>
        </w:rPr>
        <w:t xml:space="preserve">Zamawiający </w:t>
      </w:r>
    </w:p>
    <w:p w:rsidR="0027623F" w:rsidRDefault="0027623F" w:rsidP="000D5E86">
      <w:pPr>
        <w:spacing w:after="0" w:line="240" w:lineRule="auto"/>
        <w:ind w:left="6096"/>
      </w:pPr>
      <w:r>
        <w:t>Akademia Górniczo-Hutnicza</w:t>
      </w:r>
    </w:p>
    <w:p w:rsidR="0027623F" w:rsidRDefault="0027623F" w:rsidP="000D5E86">
      <w:pPr>
        <w:spacing w:after="0" w:line="240" w:lineRule="auto"/>
        <w:ind w:left="6096"/>
      </w:pPr>
      <w:r>
        <w:t xml:space="preserve"> im. St. Staszica w Krakowie</w:t>
      </w:r>
    </w:p>
    <w:p w:rsidR="0027623F" w:rsidRPr="00000027" w:rsidRDefault="0027623F" w:rsidP="000D5E86">
      <w:pPr>
        <w:spacing w:after="0" w:line="240" w:lineRule="auto"/>
        <w:ind w:left="6096"/>
      </w:pPr>
      <w:r>
        <w:t xml:space="preserve">Al. Mickiewicza 30, </w:t>
      </w:r>
      <w:r>
        <w:br/>
        <w:t>30-059 Kraków</w:t>
      </w:r>
    </w:p>
    <w:p w:rsidR="0027623F" w:rsidRPr="00A22DCF" w:rsidRDefault="0027623F" w:rsidP="000D5E8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27623F" w:rsidRPr="00A22DCF" w:rsidRDefault="0027623F" w:rsidP="000D5E8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7623F" w:rsidRPr="00842991" w:rsidRDefault="0027623F" w:rsidP="000D5E8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27623F" w:rsidRPr="00262D61" w:rsidRDefault="0027623F" w:rsidP="000D5E86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7623F" w:rsidRPr="00A22DCF" w:rsidRDefault="0027623F" w:rsidP="000D5E8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7623F" w:rsidRPr="00842991" w:rsidRDefault="0027623F" w:rsidP="000D5E8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7623F" w:rsidRPr="00A22DCF" w:rsidRDefault="0027623F" w:rsidP="0027623F">
      <w:pPr>
        <w:rPr>
          <w:rFonts w:ascii="Arial" w:hAnsi="Arial" w:cs="Arial"/>
          <w:sz w:val="21"/>
          <w:szCs w:val="21"/>
        </w:rPr>
      </w:pPr>
    </w:p>
    <w:p w:rsidR="0027623F" w:rsidRPr="00262D61" w:rsidRDefault="0027623F" w:rsidP="002762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7623F" w:rsidRDefault="0027623F" w:rsidP="0027623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27623F" w:rsidRPr="00A22DCF" w:rsidRDefault="0027623F" w:rsidP="0027623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27623F" w:rsidRPr="00D332F5" w:rsidRDefault="0027623F" w:rsidP="0027623F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27623F" w:rsidRPr="00D332F5" w:rsidRDefault="0027623F" w:rsidP="0027623F">
      <w:pPr>
        <w:jc w:val="both"/>
        <w:rPr>
          <w:rFonts w:ascii="Arial" w:hAnsi="Arial" w:cs="Arial"/>
          <w:b/>
          <w:sz w:val="21"/>
          <w:szCs w:val="21"/>
        </w:rPr>
      </w:pPr>
      <w:r w:rsidRPr="00D332F5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D332F5">
        <w:rPr>
          <w:rFonts w:ascii="Arial" w:hAnsi="Arial" w:cs="Arial"/>
          <w:sz w:val="21"/>
          <w:szCs w:val="21"/>
        </w:rPr>
        <w:br/>
        <w:t xml:space="preserve">pn. </w:t>
      </w:r>
      <w:r w:rsidR="00BB0680" w:rsidRPr="00BB0680">
        <w:rPr>
          <w:rFonts w:ascii="Arial" w:hAnsi="Arial" w:cs="Arial"/>
          <w:b/>
          <w:sz w:val="21"/>
          <w:szCs w:val="21"/>
        </w:rPr>
        <w:t>usługa transportowa- wynajęcie  autokaru wraz z kierowcą, wyjazd do Niemiec "Dwa oblicza przemysłu" w terminie 23.03.2020 - 25.03.2020 -</w:t>
      </w:r>
      <w:r w:rsidR="00BB0680" w:rsidRPr="00BB0680">
        <w:rPr>
          <w:rFonts w:ascii="Arial" w:hAnsi="Arial" w:cs="Arial"/>
          <w:b/>
          <w:sz w:val="21"/>
          <w:szCs w:val="21"/>
        </w:rPr>
        <w:br/>
        <w:t xml:space="preserve"> KC-zp.272-142/20</w:t>
      </w:r>
      <w:r w:rsidRPr="00D332F5">
        <w:rPr>
          <w:rFonts w:ascii="Arial" w:hAnsi="Arial" w:cs="Arial"/>
          <w:sz w:val="21"/>
          <w:szCs w:val="21"/>
        </w:rPr>
        <w:t>, prowadzonego przez Akademię Górniczo-Hutniczą im. St. Staszica w Krakowie</w:t>
      </w:r>
      <w:r w:rsidRPr="00D332F5">
        <w:rPr>
          <w:rFonts w:ascii="Arial" w:hAnsi="Arial" w:cs="Arial"/>
          <w:i/>
          <w:sz w:val="21"/>
          <w:szCs w:val="21"/>
        </w:rPr>
        <w:t xml:space="preserve">, </w:t>
      </w:r>
      <w:r w:rsidRPr="00D332F5">
        <w:rPr>
          <w:rFonts w:ascii="Arial" w:hAnsi="Arial" w:cs="Arial"/>
          <w:sz w:val="21"/>
          <w:szCs w:val="21"/>
        </w:rPr>
        <w:t>oświadczam, co następuje:</w:t>
      </w:r>
    </w:p>
    <w:p w:rsidR="0027623F" w:rsidRPr="00E31C06" w:rsidRDefault="0027623F" w:rsidP="0027623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7623F" w:rsidRDefault="0027623F" w:rsidP="002762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7623F" w:rsidRDefault="0027623F" w:rsidP="002762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specyfikacji istotnych warunków zamówienia </w:t>
      </w:r>
      <w:r w:rsidRPr="00BD00FF">
        <w:rPr>
          <w:rFonts w:ascii="Arial" w:hAnsi="Arial" w:cs="Arial"/>
          <w:sz w:val="21"/>
          <w:szCs w:val="21"/>
        </w:rPr>
        <w:t xml:space="preserve">pkt V. </w:t>
      </w:r>
      <w:proofErr w:type="spellStart"/>
      <w:r w:rsidRPr="00BD00FF">
        <w:rPr>
          <w:rFonts w:ascii="Arial" w:hAnsi="Arial" w:cs="Arial"/>
          <w:sz w:val="21"/>
          <w:szCs w:val="21"/>
        </w:rPr>
        <w:t>ppkt</w:t>
      </w:r>
      <w:proofErr w:type="spellEnd"/>
      <w:r w:rsidRPr="00BD00FF">
        <w:rPr>
          <w:rFonts w:ascii="Arial" w:hAnsi="Arial" w:cs="Arial"/>
          <w:sz w:val="21"/>
          <w:szCs w:val="21"/>
        </w:rPr>
        <w:t xml:space="preserve"> 1-3.</w:t>
      </w:r>
      <w:r>
        <w:rPr>
          <w:rFonts w:ascii="Arial" w:hAnsi="Arial" w:cs="Arial"/>
          <w:sz w:val="21"/>
          <w:szCs w:val="21"/>
        </w:rPr>
        <w:t>   </w:t>
      </w:r>
    </w:p>
    <w:p w:rsidR="0027623F" w:rsidRDefault="0027623F" w:rsidP="002762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623F" w:rsidRPr="003E1710" w:rsidRDefault="0027623F" w:rsidP="002762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7623F" w:rsidRDefault="0027623F" w:rsidP="002762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47BC" w:rsidRPr="003E1710" w:rsidRDefault="00BA47BC" w:rsidP="002762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623F" w:rsidRPr="003E1710" w:rsidRDefault="0027623F" w:rsidP="002762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623F" w:rsidRPr="00190D6E" w:rsidRDefault="0027623F" w:rsidP="0027623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7623F" w:rsidRDefault="0027623F" w:rsidP="0027623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0D5E86" w:rsidRDefault="000D5E86" w:rsidP="0027623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0D5E86" w:rsidRDefault="000D5E86" w:rsidP="0027623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0D5E86" w:rsidRDefault="000D5E86" w:rsidP="0027623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7623F" w:rsidRPr="00A22DCF" w:rsidRDefault="0027623F" w:rsidP="0027623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7623F" w:rsidRPr="004D7E48" w:rsidRDefault="0027623F" w:rsidP="0027623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23F" w:rsidRPr="00B15FD3" w:rsidRDefault="0027623F" w:rsidP="0027623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7623F" w:rsidRDefault="0027623F" w:rsidP="0027623F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7E5D7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3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………………………………………………………….</w:t>
      </w:r>
    </w:p>
    <w:p w:rsidR="0027623F" w:rsidRDefault="0027623F" w:rsidP="002762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7623F" w:rsidRDefault="0027623F" w:rsidP="0027623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7623F" w:rsidRDefault="0027623F" w:rsidP="0027623F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7623F" w:rsidRDefault="0027623F" w:rsidP="002762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623F" w:rsidRPr="003E1710" w:rsidRDefault="0027623F" w:rsidP="002762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7623F" w:rsidRPr="003E1710" w:rsidRDefault="0027623F" w:rsidP="002762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623F" w:rsidRPr="003E1710" w:rsidRDefault="0027623F" w:rsidP="002762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623F" w:rsidRDefault="0027623F" w:rsidP="0027623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7623F" w:rsidRPr="00190D6E" w:rsidRDefault="0027623F" w:rsidP="0027623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23F" w:rsidRPr="00C47242" w:rsidRDefault="0027623F" w:rsidP="0027623F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21"/>
        </w:rPr>
      </w:pPr>
      <w:r w:rsidRPr="00C47242">
        <w:rPr>
          <w:rFonts w:ascii="Arial" w:hAnsi="Arial" w:cs="Arial"/>
          <w:b/>
          <w:i/>
          <w:sz w:val="18"/>
          <w:szCs w:val="21"/>
        </w:rPr>
        <w:t xml:space="preserve"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zobowiązania stanowi </w:t>
      </w:r>
      <w:r w:rsidRPr="00BD00FF">
        <w:rPr>
          <w:rFonts w:ascii="Arial" w:hAnsi="Arial" w:cs="Arial"/>
          <w:b/>
          <w:i/>
          <w:sz w:val="18"/>
          <w:szCs w:val="21"/>
        </w:rPr>
        <w:t>zał. do SIWZ</w:t>
      </w:r>
      <w:r w:rsidRPr="00C47242">
        <w:rPr>
          <w:rFonts w:ascii="Arial" w:hAnsi="Arial" w:cs="Arial"/>
          <w:b/>
          <w:i/>
          <w:sz w:val="18"/>
          <w:szCs w:val="21"/>
        </w:rPr>
        <w:t>).</w:t>
      </w:r>
    </w:p>
    <w:p w:rsidR="0027623F" w:rsidRPr="007E5D75" w:rsidRDefault="0027623F" w:rsidP="0027623F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27623F" w:rsidRDefault="0027623F" w:rsidP="0027623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23F" w:rsidRPr="00190D6E" w:rsidRDefault="0027623F" w:rsidP="0027623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23F" w:rsidRPr="001D3A19" w:rsidRDefault="0027623F" w:rsidP="0027623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7623F" w:rsidRPr="00A22DCF" w:rsidRDefault="0027623F" w:rsidP="002762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7623F" w:rsidRPr="00A22DCF" w:rsidRDefault="0027623F" w:rsidP="0027623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7623F" w:rsidRDefault="0027623F" w:rsidP="002762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623F" w:rsidRPr="003E1710" w:rsidRDefault="0027623F" w:rsidP="002762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7623F" w:rsidRPr="003E1710" w:rsidRDefault="0027623F" w:rsidP="002762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623F" w:rsidRPr="003E1710" w:rsidRDefault="0027623F" w:rsidP="002762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623F" w:rsidRPr="00190D6E" w:rsidRDefault="0027623F" w:rsidP="0027623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7623F" w:rsidRPr="00A22DCF" w:rsidRDefault="0027623F" w:rsidP="002762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7623F" w:rsidRPr="00CA5EF2" w:rsidRDefault="0027623F" w:rsidP="0027623F"/>
    <w:p w:rsidR="0027623F" w:rsidRPr="00ED0DE8" w:rsidRDefault="0027623F" w:rsidP="0027623F"/>
    <w:p w:rsidR="0027623F" w:rsidRPr="007E2C19" w:rsidRDefault="0027623F" w:rsidP="0027623F"/>
    <w:p w:rsidR="0027623F" w:rsidRPr="00E973DB" w:rsidRDefault="0027623F" w:rsidP="0027623F"/>
    <w:p w:rsidR="008429FF" w:rsidRPr="0027623F" w:rsidRDefault="008429FF" w:rsidP="0027623F"/>
    <w:sectPr w:rsidR="008429FF" w:rsidRPr="0027623F" w:rsidSect="00BA47BC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72C" w:rsidRDefault="004C772C" w:rsidP="0038231F">
      <w:pPr>
        <w:spacing w:after="0" w:line="240" w:lineRule="auto"/>
      </w:pPr>
      <w:r>
        <w:separator/>
      </w:r>
    </w:p>
  </w:endnote>
  <w:endnote w:type="continuationSeparator" w:id="0">
    <w:p w:rsidR="004C772C" w:rsidRDefault="004C77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E730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E730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72C" w:rsidRDefault="004C772C" w:rsidP="0038231F">
      <w:pPr>
        <w:spacing w:after="0" w:line="240" w:lineRule="auto"/>
      </w:pPr>
      <w:r>
        <w:separator/>
      </w:r>
    </w:p>
  </w:footnote>
  <w:footnote w:type="continuationSeparator" w:id="0">
    <w:p w:rsidR="004C772C" w:rsidRDefault="004C77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E86" w:rsidRDefault="000D5E86" w:rsidP="000D5E86">
    <w:pPr>
      <w:rPr>
        <w:sz w:val="24"/>
        <w:szCs w:val="24"/>
      </w:rPr>
    </w:pPr>
  </w:p>
  <w:p w:rsidR="000D5E86" w:rsidRDefault="000D5E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C1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5E86"/>
    <w:rsid w:val="000D6F17"/>
    <w:rsid w:val="000D73C4"/>
    <w:rsid w:val="000E4D37"/>
    <w:rsid w:val="001902D2"/>
    <w:rsid w:val="0019739E"/>
    <w:rsid w:val="001B11CF"/>
    <w:rsid w:val="001C6945"/>
    <w:rsid w:val="001F027E"/>
    <w:rsid w:val="00203A40"/>
    <w:rsid w:val="002149BE"/>
    <w:rsid w:val="002168A8"/>
    <w:rsid w:val="002426FF"/>
    <w:rsid w:val="00255142"/>
    <w:rsid w:val="002558C1"/>
    <w:rsid w:val="00256CEC"/>
    <w:rsid w:val="00262D61"/>
    <w:rsid w:val="0027623F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7449"/>
    <w:rsid w:val="0038231F"/>
    <w:rsid w:val="003B2070"/>
    <w:rsid w:val="003B214C"/>
    <w:rsid w:val="003B41E9"/>
    <w:rsid w:val="003B4F68"/>
    <w:rsid w:val="003B7238"/>
    <w:rsid w:val="003C3B64"/>
    <w:rsid w:val="003F024C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C772C"/>
    <w:rsid w:val="004D7E48"/>
    <w:rsid w:val="004F23F7"/>
    <w:rsid w:val="004F40EF"/>
    <w:rsid w:val="005103B9"/>
    <w:rsid w:val="00520174"/>
    <w:rsid w:val="005641F0"/>
    <w:rsid w:val="005C39CA"/>
    <w:rsid w:val="005E176A"/>
    <w:rsid w:val="005E7307"/>
    <w:rsid w:val="005F0C51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9FF"/>
    <w:rsid w:val="00857D8F"/>
    <w:rsid w:val="008757E1"/>
    <w:rsid w:val="00892E48"/>
    <w:rsid w:val="008C5709"/>
    <w:rsid w:val="008C6DF8"/>
    <w:rsid w:val="008D0487"/>
    <w:rsid w:val="008F3B4E"/>
    <w:rsid w:val="0091264E"/>
    <w:rsid w:val="009203A3"/>
    <w:rsid w:val="009301A2"/>
    <w:rsid w:val="009440B7"/>
    <w:rsid w:val="009462BD"/>
    <w:rsid w:val="00952535"/>
    <w:rsid w:val="00956C26"/>
    <w:rsid w:val="00960337"/>
    <w:rsid w:val="0097276F"/>
    <w:rsid w:val="00975019"/>
    <w:rsid w:val="00975C49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5C2F"/>
    <w:rsid w:val="00AA14FB"/>
    <w:rsid w:val="00AB1281"/>
    <w:rsid w:val="00AD6EAA"/>
    <w:rsid w:val="00AE6FF2"/>
    <w:rsid w:val="00B0088C"/>
    <w:rsid w:val="00B15219"/>
    <w:rsid w:val="00B15FD3"/>
    <w:rsid w:val="00B34079"/>
    <w:rsid w:val="00B8005E"/>
    <w:rsid w:val="00B90E42"/>
    <w:rsid w:val="00BA47BC"/>
    <w:rsid w:val="00BB0680"/>
    <w:rsid w:val="00BB0C3C"/>
    <w:rsid w:val="00BD445D"/>
    <w:rsid w:val="00C014B5"/>
    <w:rsid w:val="00C113BF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31D5"/>
    <w:rsid w:val="00D7532C"/>
    <w:rsid w:val="00DA563A"/>
    <w:rsid w:val="00DA6EC7"/>
    <w:rsid w:val="00DD146A"/>
    <w:rsid w:val="00DD3E9D"/>
    <w:rsid w:val="00DD69F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D02725-E6F0-47B1-A2D2-75FE7897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2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23F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37BE-F8FA-4E74-ADD0-489E5B37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Katarzyna Breguła</cp:lastModifiedBy>
  <cp:revision>4</cp:revision>
  <cp:lastPrinted>2019-09-12T10:44:00Z</cp:lastPrinted>
  <dcterms:created xsi:type="dcterms:W3CDTF">2020-01-23T09:42:00Z</dcterms:created>
  <dcterms:modified xsi:type="dcterms:W3CDTF">2020-03-04T09:07:00Z</dcterms:modified>
</cp:coreProperties>
</file>