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B8" w:rsidRPr="00240E71" w:rsidRDefault="00F556BA" w:rsidP="008D2AB8">
      <w:pPr>
        <w:pStyle w:val="Nagwek3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-167005</wp:posOffset>
                </wp:positionV>
                <wp:extent cx="2057400" cy="914400"/>
                <wp:effectExtent l="5080" t="9525" r="1397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FFD758" id="AutoShape 2" o:spid="_x0000_s1026" style="position:absolute;margin-left:-25.5pt;margin-top:-13.15pt;width:16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"/>
            </w:pict>
          </mc:Fallback>
        </mc:AlternateContent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8D2AB8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8D2AB8" w:rsidRDefault="008D2AB8" w:rsidP="008D2AB8">
      <w:pPr>
        <w:spacing w:line="360" w:lineRule="auto"/>
      </w:pPr>
      <w:r>
        <w:t>Do: Nazwa i siedziba Zamawiającego:</w:t>
      </w:r>
    </w:p>
    <w:p w:rsidR="00D7224F" w:rsidRPr="00D7224F" w:rsidRDefault="00D7224F" w:rsidP="008D2AB8">
      <w:pPr>
        <w:ind w:right="-110"/>
        <w:rPr>
          <w:b/>
        </w:rPr>
      </w:pPr>
      <w:r w:rsidRPr="00D7224F">
        <w:rPr>
          <w:b/>
        </w:rPr>
        <w:t>Akademia Górniczo - Hutnicza</w:t>
      </w:r>
    </w:p>
    <w:p w:rsidR="00D7224F" w:rsidRPr="00D7224F" w:rsidRDefault="00D7224F" w:rsidP="008D2AB8">
      <w:pPr>
        <w:ind w:right="-110"/>
        <w:rPr>
          <w:b/>
        </w:rPr>
      </w:pPr>
      <w:r w:rsidRPr="00D7224F">
        <w:rPr>
          <w:b/>
        </w:rPr>
        <w:t>im. Stanisława Staszica w Krakowie</w:t>
      </w:r>
    </w:p>
    <w:p w:rsidR="008D2AB8" w:rsidRDefault="00D7224F" w:rsidP="008D2AB8">
      <w:pPr>
        <w:ind w:right="-110"/>
        <w:rPr>
          <w:b/>
        </w:rPr>
      </w:pPr>
      <w:r w:rsidRPr="00D7224F">
        <w:rPr>
          <w:b/>
        </w:rPr>
        <w:t>Dział Zamówień Publicznych</w:t>
      </w:r>
      <w:r w:rsidR="008D2AB8">
        <w:rPr>
          <w:b/>
        </w:rPr>
        <w:t xml:space="preserve">  </w:t>
      </w:r>
    </w:p>
    <w:p w:rsidR="008D2AB8" w:rsidRDefault="00D7224F" w:rsidP="008D2AB8">
      <w:pPr>
        <w:ind w:right="-110"/>
        <w:rPr>
          <w:b/>
        </w:rPr>
      </w:pPr>
      <w:r w:rsidRPr="00D7224F">
        <w:rPr>
          <w:b/>
        </w:rPr>
        <w:t>Al. Mickiewicza</w:t>
      </w:r>
      <w:r w:rsidR="008D2AB8">
        <w:rPr>
          <w:b/>
        </w:rPr>
        <w:t xml:space="preserve"> </w:t>
      </w:r>
      <w:r w:rsidRPr="00D7224F">
        <w:rPr>
          <w:b/>
        </w:rPr>
        <w:t>30</w:t>
      </w:r>
      <w:r w:rsidR="008D2AB8">
        <w:rPr>
          <w:b/>
        </w:rPr>
        <w:t xml:space="preserve"> </w:t>
      </w:r>
    </w:p>
    <w:p w:rsidR="008D2AB8" w:rsidRDefault="00D7224F" w:rsidP="008D2AB8">
      <w:pPr>
        <w:rPr>
          <w:b/>
        </w:rPr>
      </w:pPr>
      <w:r w:rsidRPr="00D7224F">
        <w:rPr>
          <w:b/>
        </w:rPr>
        <w:t>30-059</w:t>
      </w:r>
      <w:r w:rsidR="008D2AB8">
        <w:rPr>
          <w:b/>
        </w:rPr>
        <w:t xml:space="preserve"> </w:t>
      </w:r>
      <w:r w:rsidRPr="00D7224F">
        <w:rPr>
          <w:b/>
        </w:rPr>
        <w:t>Kraków</w:t>
      </w:r>
      <w:r w:rsidR="008D2AB8">
        <w:rPr>
          <w:b/>
        </w:rPr>
        <w:t xml:space="preserve">,  </w:t>
      </w:r>
    </w:p>
    <w:p w:rsidR="008D2AB8" w:rsidRPr="00660756" w:rsidRDefault="008D2AB8" w:rsidP="008D2AB8">
      <w:pPr>
        <w:widowControl w:val="0"/>
        <w:ind w:right="1"/>
        <w:jc w:val="both"/>
        <w:rPr>
          <w:b/>
        </w:rPr>
      </w:pPr>
      <w:r>
        <w:t xml:space="preserve">Przystępując do postępowania o udzielenie zamówienia publicznego, którego przedmiotem jest </w:t>
      </w:r>
      <w:r w:rsidR="00660756" w:rsidRPr="00660756">
        <w:rPr>
          <w:b/>
        </w:rPr>
        <w:t xml:space="preserve">dostawa i montaż mebli laboratoryjnych dla </w:t>
      </w:r>
      <w:proofErr w:type="spellStart"/>
      <w:r w:rsidR="00660756" w:rsidRPr="00660756">
        <w:rPr>
          <w:b/>
        </w:rPr>
        <w:t>WIMiR</w:t>
      </w:r>
      <w:proofErr w:type="spellEnd"/>
      <w:r w:rsidR="00660756" w:rsidRPr="00660756">
        <w:rPr>
          <w:b/>
        </w:rPr>
        <w:t>-laboratorium HB-19 - KC-zp.272-124/20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 , zgodnie z zasadami określonymi w specyfikacji istotnych warunków zamówienia.</w:t>
      </w:r>
    </w:p>
    <w:tbl>
      <w:tblPr>
        <w:tblW w:w="1011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661"/>
        <w:gridCol w:w="1314"/>
        <w:gridCol w:w="1041"/>
        <w:gridCol w:w="1329"/>
        <w:gridCol w:w="658"/>
        <w:gridCol w:w="1317"/>
        <w:gridCol w:w="958"/>
        <w:gridCol w:w="790"/>
        <w:gridCol w:w="1526"/>
      </w:tblGrid>
      <w:tr w:rsidR="00F04886" w:rsidRPr="00481E93" w:rsidTr="00F5347C">
        <w:trPr>
          <w:trHeight w:val="648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886" w:rsidRPr="00481E93" w:rsidRDefault="00F04886" w:rsidP="00074B84">
            <w:pPr>
              <w:jc w:val="center"/>
              <w:rPr>
                <w:sz w:val="22"/>
                <w:szCs w:val="22"/>
              </w:rPr>
            </w:pPr>
            <w:r w:rsidRPr="00481E93">
              <w:rPr>
                <w:sz w:val="22"/>
                <w:szCs w:val="22"/>
              </w:rPr>
              <w:t>L.p.</w:t>
            </w:r>
          </w:p>
        </w:tc>
        <w:tc>
          <w:tcPr>
            <w:tcW w:w="19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886" w:rsidRPr="00481E93" w:rsidRDefault="00F04886" w:rsidP="00074B84">
            <w:pPr>
              <w:jc w:val="center"/>
              <w:rPr>
                <w:b/>
                <w:bCs/>
                <w:sz w:val="22"/>
                <w:szCs w:val="22"/>
              </w:rPr>
            </w:pPr>
            <w:r w:rsidRPr="00481E93">
              <w:rPr>
                <w:b/>
                <w:bCs/>
                <w:sz w:val="22"/>
                <w:szCs w:val="22"/>
              </w:rPr>
              <w:t>Nazwa elementu</w:t>
            </w:r>
          </w:p>
          <w:p w:rsidR="00F04886" w:rsidRPr="00481E93" w:rsidRDefault="00F04886" w:rsidP="00074B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886" w:rsidRPr="00481E93" w:rsidRDefault="00F04886" w:rsidP="00074B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Symbol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886" w:rsidRPr="00845EB0" w:rsidRDefault="00F04886" w:rsidP="00074B84">
            <w:pPr>
              <w:jc w:val="center"/>
              <w:rPr>
                <w:b/>
                <w:bCs/>
                <w:sz w:val="22"/>
                <w:szCs w:val="22"/>
              </w:rPr>
            </w:pPr>
            <w:r w:rsidRPr="00845EB0">
              <w:rPr>
                <w:b/>
                <w:bCs/>
                <w:sz w:val="22"/>
                <w:szCs w:val="22"/>
              </w:rPr>
              <w:t>Nazwa producenta/</w:t>
            </w:r>
          </w:p>
          <w:p w:rsidR="00F04886" w:rsidRPr="00481E93" w:rsidRDefault="00F04886" w:rsidP="00074B84">
            <w:pPr>
              <w:jc w:val="center"/>
              <w:rPr>
                <w:b/>
                <w:bCs/>
                <w:sz w:val="22"/>
                <w:szCs w:val="22"/>
              </w:rPr>
            </w:pPr>
            <w:r w:rsidRPr="00845EB0">
              <w:rPr>
                <w:b/>
                <w:bCs/>
                <w:sz w:val="22"/>
                <w:szCs w:val="22"/>
              </w:rPr>
              <w:t>lub wyrób własny</w:t>
            </w:r>
            <w:r w:rsidRPr="00481E9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886" w:rsidRPr="00481E93" w:rsidRDefault="00F04886" w:rsidP="00074B84">
            <w:pPr>
              <w:jc w:val="center"/>
              <w:rPr>
                <w:b/>
                <w:bCs/>
                <w:sz w:val="22"/>
                <w:szCs w:val="22"/>
              </w:rPr>
            </w:pPr>
            <w:r w:rsidRPr="00481E93">
              <w:rPr>
                <w:b/>
                <w:bCs/>
                <w:sz w:val="22"/>
                <w:szCs w:val="22"/>
              </w:rPr>
              <w:t>Ilość</w:t>
            </w:r>
          </w:p>
          <w:p w:rsidR="00F04886" w:rsidRPr="00481E93" w:rsidRDefault="00F04886" w:rsidP="00074B84">
            <w:pPr>
              <w:jc w:val="center"/>
              <w:rPr>
                <w:b/>
                <w:bCs/>
                <w:sz w:val="22"/>
                <w:szCs w:val="22"/>
              </w:rPr>
            </w:pPr>
            <w:r w:rsidRPr="00481E93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886" w:rsidRPr="00481E93" w:rsidRDefault="00F04886" w:rsidP="00074B84">
            <w:pPr>
              <w:jc w:val="center"/>
              <w:rPr>
                <w:b/>
                <w:bCs/>
                <w:sz w:val="22"/>
                <w:szCs w:val="22"/>
              </w:rPr>
            </w:pPr>
            <w:r w:rsidRPr="00481E93">
              <w:rPr>
                <w:b/>
                <w:bCs/>
                <w:sz w:val="22"/>
                <w:szCs w:val="22"/>
              </w:rPr>
              <w:t xml:space="preserve">Cena jednostkowa netto </w:t>
            </w:r>
            <w:r w:rsidRPr="00481E93">
              <w:rPr>
                <w:sz w:val="22"/>
                <w:szCs w:val="22"/>
              </w:rPr>
              <w:t>[PLN]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4886" w:rsidRPr="00481E93" w:rsidRDefault="00F04886" w:rsidP="00074B84">
            <w:pPr>
              <w:jc w:val="center"/>
              <w:rPr>
                <w:b/>
                <w:bCs/>
                <w:sz w:val="22"/>
                <w:szCs w:val="22"/>
              </w:rPr>
            </w:pPr>
            <w:r w:rsidRPr="00481E93">
              <w:rPr>
                <w:b/>
                <w:bCs/>
                <w:sz w:val="22"/>
                <w:szCs w:val="22"/>
              </w:rPr>
              <w:t>Wartość netto</w:t>
            </w:r>
          </w:p>
          <w:p w:rsidR="00F04886" w:rsidRPr="00481E93" w:rsidRDefault="00F04886" w:rsidP="00074B84">
            <w:pPr>
              <w:jc w:val="center"/>
              <w:rPr>
                <w:b/>
                <w:bCs/>
                <w:sz w:val="22"/>
                <w:szCs w:val="22"/>
              </w:rPr>
            </w:pPr>
            <w:r w:rsidRPr="00481E93">
              <w:rPr>
                <w:sz w:val="22"/>
                <w:szCs w:val="22"/>
              </w:rPr>
              <w:t>[PLN]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4886" w:rsidRPr="00481E93" w:rsidRDefault="00F04886" w:rsidP="00074B84">
            <w:pPr>
              <w:jc w:val="center"/>
              <w:rPr>
                <w:b/>
                <w:bCs/>
                <w:sz w:val="22"/>
                <w:szCs w:val="22"/>
              </w:rPr>
            </w:pPr>
            <w:r w:rsidRPr="00481E93">
              <w:rPr>
                <w:b/>
                <w:bCs/>
                <w:sz w:val="22"/>
                <w:szCs w:val="22"/>
              </w:rPr>
              <w:t>VAT</w:t>
            </w:r>
          </w:p>
          <w:p w:rsidR="00F04886" w:rsidRPr="00481E93" w:rsidRDefault="00F04886" w:rsidP="00074B84">
            <w:pPr>
              <w:jc w:val="center"/>
              <w:rPr>
                <w:sz w:val="22"/>
                <w:szCs w:val="22"/>
              </w:rPr>
            </w:pPr>
            <w:r w:rsidRPr="00481E93">
              <w:rPr>
                <w:sz w:val="22"/>
                <w:szCs w:val="22"/>
              </w:rPr>
              <w:t>[%]</w:t>
            </w:r>
          </w:p>
          <w:p w:rsidR="00F04886" w:rsidRPr="00481E93" w:rsidRDefault="00F04886" w:rsidP="00074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4886" w:rsidRPr="00481E93" w:rsidRDefault="00F04886" w:rsidP="00074B84">
            <w:pPr>
              <w:jc w:val="center"/>
              <w:rPr>
                <w:b/>
                <w:bCs/>
                <w:sz w:val="22"/>
                <w:szCs w:val="22"/>
              </w:rPr>
            </w:pPr>
            <w:r w:rsidRPr="00481E93">
              <w:rPr>
                <w:b/>
                <w:bCs/>
                <w:sz w:val="22"/>
                <w:szCs w:val="22"/>
              </w:rPr>
              <w:t xml:space="preserve">Wartość brutto </w:t>
            </w:r>
          </w:p>
          <w:p w:rsidR="00F04886" w:rsidRPr="00481E93" w:rsidRDefault="00F04886" w:rsidP="00074B84">
            <w:pPr>
              <w:jc w:val="center"/>
              <w:rPr>
                <w:sz w:val="22"/>
                <w:szCs w:val="22"/>
              </w:rPr>
            </w:pPr>
            <w:r w:rsidRPr="00481E93">
              <w:rPr>
                <w:sz w:val="22"/>
                <w:szCs w:val="22"/>
              </w:rPr>
              <w:t>[PLN]</w:t>
            </w:r>
          </w:p>
          <w:p w:rsidR="00F04886" w:rsidRPr="00481E93" w:rsidRDefault="00F04886" w:rsidP="00074B84">
            <w:pPr>
              <w:jc w:val="center"/>
              <w:rPr>
                <w:b/>
                <w:bCs/>
                <w:sz w:val="22"/>
                <w:szCs w:val="22"/>
              </w:rPr>
            </w:pPr>
            <w:r w:rsidRPr="00481E93">
              <w:rPr>
                <w:sz w:val="22"/>
                <w:szCs w:val="22"/>
              </w:rPr>
              <w:t xml:space="preserve"> (z doliczonym </w:t>
            </w:r>
            <w:r w:rsidRPr="00481E93">
              <w:rPr>
                <w:b/>
                <w:bCs/>
                <w:sz w:val="22"/>
                <w:szCs w:val="22"/>
              </w:rPr>
              <w:t>VAT)</w:t>
            </w:r>
          </w:p>
        </w:tc>
      </w:tr>
      <w:tr w:rsidR="00F04886" w:rsidRPr="00481E93" w:rsidTr="00F5347C">
        <w:trPr>
          <w:trHeight w:val="235"/>
        </w:trPr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4886" w:rsidRPr="00481E93" w:rsidRDefault="00F04886" w:rsidP="00074B84">
            <w:pPr>
              <w:jc w:val="center"/>
              <w:rPr>
                <w:b/>
                <w:bCs/>
                <w:sz w:val="22"/>
                <w:szCs w:val="22"/>
              </w:rPr>
            </w:pPr>
            <w:r w:rsidRPr="00481E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4886" w:rsidRPr="00481E93" w:rsidRDefault="00F04886" w:rsidP="00074B84">
            <w:pPr>
              <w:jc w:val="center"/>
              <w:rPr>
                <w:b/>
                <w:bCs/>
                <w:sz w:val="22"/>
                <w:szCs w:val="22"/>
              </w:rPr>
            </w:pPr>
            <w:r w:rsidRPr="00481E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886" w:rsidRPr="00481E93" w:rsidRDefault="00F04886" w:rsidP="00074B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4886" w:rsidRPr="00481E93" w:rsidRDefault="00F04886" w:rsidP="00074B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4886" w:rsidRPr="00481E93" w:rsidRDefault="00F04886" w:rsidP="00074B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4886" w:rsidRPr="00481E93" w:rsidRDefault="00F04886" w:rsidP="00074B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4886" w:rsidRPr="00481E93" w:rsidRDefault="00F04886" w:rsidP="00074B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4886" w:rsidRPr="00481E93" w:rsidRDefault="00F04886" w:rsidP="00074B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4886" w:rsidRPr="00481E93" w:rsidRDefault="00F04886" w:rsidP="00074B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F04886" w:rsidRPr="00481E93" w:rsidTr="00F5347C">
        <w:trPr>
          <w:trHeight w:val="164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4886" w:rsidRPr="00481E93" w:rsidRDefault="00F04886" w:rsidP="00074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1E93"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481E93" w:rsidRDefault="00B5560B" w:rsidP="00074B84">
            <w:pPr>
              <w:suppressAutoHyphens/>
              <w:spacing w:after="120"/>
              <w:rPr>
                <w:b/>
                <w:sz w:val="22"/>
                <w:szCs w:val="22"/>
                <w:lang w:eastAsia="zh-CN"/>
              </w:rPr>
            </w:pPr>
            <w:r>
              <w:t>Szafa narzędziowa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481E93" w:rsidRDefault="00B71F81" w:rsidP="00074B84">
            <w:pPr>
              <w:suppressAutoHyphens/>
              <w:spacing w:after="120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 xml:space="preserve">Pozycja 1 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481E93" w:rsidRDefault="00F04886" w:rsidP="00074B84">
            <w:pPr>
              <w:suppressAutoHyphens/>
              <w:spacing w:after="120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481E93" w:rsidRDefault="00B5560B" w:rsidP="00074B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481E93" w:rsidRDefault="00F04886" w:rsidP="00074B84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481E93" w:rsidRDefault="00F04886" w:rsidP="00074B8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4886" w:rsidRPr="00481E93" w:rsidRDefault="00F04886" w:rsidP="00074B84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4886" w:rsidRPr="00481E93" w:rsidRDefault="00F04886" w:rsidP="00074B84">
            <w:pPr>
              <w:ind w:right="425"/>
              <w:rPr>
                <w:sz w:val="22"/>
                <w:szCs w:val="22"/>
              </w:rPr>
            </w:pPr>
          </w:p>
        </w:tc>
      </w:tr>
      <w:tr w:rsidR="00F04886" w:rsidRPr="00481E93" w:rsidTr="00F5347C">
        <w:trPr>
          <w:trHeight w:val="164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4886" w:rsidRPr="00481E93" w:rsidRDefault="00F04886" w:rsidP="00074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481E93" w:rsidRDefault="00B5560B" w:rsidP="00074B84">
            <w:pPr>
              <w:suppressAutoHyphens/>
              <w:spacing w:after="120"/>
              <w:rPr>
                <w:b/>
                <w:sz w:val="22"/>
                <w:szCs w:val="22"/>
                <w:lang w:eastAsia="zh-CN"/>
              </w:rPr>
            </w:pPr>
            <w:r>
              <w:t>Stół warsztatowy mały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481E93" w:rsidRDefault="00B71F81" w:rsidP="00074B84">
            <w:pPr>
              <w:suppressAutoHyphens/>
              <w:spacing w:after="120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Pozycja 2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481E93" w:rsidRDefault="00F04886" w:rsidP="00074B84">
            <w:pPr>
              <w:suppressAutoHyphens/>
              <w:spacing w:after="120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481E93" w:rsidRDefault="00B71F81" w:rsidP="00074B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481E93" w:rsidRDefault="00F04886" w:rsidP="00074B84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481E93" w:rsidRDefault="00F04886" w:rsidP="00074B8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4886" w:rsidRPr="00481E93" w:rsidRDefault="00F04886" w:rsidP="00074B84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4886" w:rsidRPr="00481E93" w:rsidRDefault="00F04886" w:rsidP="00074B84">
            <w:pPr>
              <w:ind w:right="425"/>
              <w:rPr>
                <w:sz w:val="22"/>
                <w:szCs w:val="22"/>
              </w:rPr>
            </w:pPr>
          </w:p>
        </w:tc>
      </w:tr>
      <w:tr w:rsidR="00F04886" w:rsidRPr="00481E93" w:rsidTr="00F5347C">
        <w:trPr>
          <w:trHeight w:val="1193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4886" w:rsidRPr="00481E93" w:rsidRDefault="00F04886" w:rsidP="00074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Pr="00B5560B" w:rsidRDefault="00B5560B" w:rsidP="00B5560B">
            <w:r w:rsidRPr="00B5560B">
              <w:t>Stół warsztatowy średni:</w:t>
            </w:r>
          </w:p>
          <w:p w:rsidR="00F04886" w:rsidRPr="00481E93" w:rsidRDefault="00F04886" w:rsidP="00074B84">
            <w:pPr>
              <w:suppressAutoHyphens/>
              <w:spacing w:after="120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481E93" w:rsidRDefault="00B71F81" w:rsidP="00074B84">
            <w:pPr>
              <w:suppressAutoHyphens/>
              <w:spacing w:after="120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Pozycja 3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481E93" w:rsidRDefault="00F04886" w:rsidP="00074B84">
            <w:pPr>
              <w:suppressAutoHyphens/>
              <w:spacing w:after="120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481E93" w:rsidRDefault="00B71F81" w:rsidP="00074B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481E93" w:rsidRDefault="00F04886" w:rsidP="00074B84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481E93" w:rsidRDefault="00F04886" w:rsidP="00074B8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4886" w:rsidRPr="00481E93" w:rsidRDefault="00F04886" w:rsidP="00074B84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4886" w:rsidRPr="00481E93" w:rsidRDefault="00F04886" w:rsidP="00074B84">
            <w:pPr>
              <w:ind w:right="425"/>
              <w:rPr>
                <w:sz w:val="22"/>
                <w:szCs w:val="22"/>
              </w:rPr>
            </w:pPr>
          </w:p>
        </w:tc>
      </w:tr>
      <w:tr w:rsidR="00F04886" w:rsidRPr="00481E93" w:rsidTr="00F5347C">
        <w:trPr>
          <w:trHeight w:val="164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4886" w:rsidRPr="00481E93" w:rsidRDefault="00F04886" w:rsidP="00074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481E93" w:rsidRDefault="00B5560B" w:rsidP="00074B84">
            <w:pPr>
              <w:suppressAutoHyphens/>
              <w:spacing w:after="120"/>
              <w:rPr>
                <w:b/>
                <w:sz w:val="22"/>
                <w:szCs w:val="22"/>
                <w:lang w:eastAsia="zh-CN"/>
              </w:rPr>
            </w:pPr>
            <w:r>
              <w:t>Stół warsztatowy duży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481E93" w:rsidRDefault="00B71F81" w:rsidP="00074B84">
            <w:pPr>
              <w:suppressAutoHyphens/>
              <w:spacing w:after="120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Pozycja 4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481E93" w:rsidRDefault="00F04886" w:rsidP="00074B84">
            <w:pPr>
              <w:suppressAutoHyphens/>
              <w:spacing w:after="120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481E93" w:rsidRDefault="00B71F81" w:rsidP="00A41D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481E93" w:rsidRDefault="00F04886" w:rsidP="00074B84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481E93" w:rsidRDefault="00F04886" w:rsidP="00074B8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4886" w:rsidRPr="00481E93" w:rsidRDefault="00F04886" w:rsidP="00074B84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4886" w:rsidRPr="00481E93" w:rsidRDefault="00F04886" w:rsidP="00074B84">
            <w:pPr>
              <w:ind w:right="425"/>
              <w:rPr>
                <w:sz w:val="22"/>
                <w:szCs w:val="22"/>
              </w:rPr>
            </w:pPr>
          </w:p>
        </w:tc>
      </w:tr>
      <w:tr w:rsidR="00B5560B" w:rsidRPr="00481E93" w:rsidTr="00F5347C">
        <w:trPr>
          <w:trHeight w:val="164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560B" w:rsidRDefault="00B5560B" w:rsidP="00074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Default="00B5560B" w:rsidP="00B5560B">
            <w:r>
              <w:t>Taboret warsztatowy</w:t>
            </w:r>
          </w:p>
          <w:p w:rsidR="00B5560B" w:rsidRDefault="00B5560B" w:rsidP="00074B84">
            <w:pPr>
              <w:suppressAutoHyphens/>
              <w:spacing w:after="120"/>
            </w:pPr>
          </w:p>
        </w:tc>
        <w:tc>
          <w:tcPr>
            <w:tcW w:w="1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Pr="00481E93" w:rsidRDefault="00B71F81" w:rsidP="00074B84">
            <w:pPr>
              <w:suppressAutoHyphens/>
              <w:spacing w:after="120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 xml:space="preserve">Pozycja 5 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Pr="00481E93" w:rsidRDefault="00B5560B" w:rsidP="00074B84">
            <w:pPr>
              <w:suppressAutoHyphens/>
              <w:spacing w:after="120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Pr="00481E93" w:rsidRDefault="00F5347C" w:rsidP="00A41D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Pr="00481E93" w:rsidRDefault="00B5560B" w:rsidP="00074B84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Pr="00481E93" w:rsidRDefault="00B5560B" w:rsidP="00074B8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560B" w:rsidRPr="00481E93" w:rsidRDefault="00B5560B" w:rsidP="00074B84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560B" w:rsidRPr="00481E93" w:rsidRDefault="00B5560B" w:rsidP="00074B84">
            <w:pPr>
              <w:ind w:right="425"/>
              <w:rPr>
                <w:sz w:val="22"/>
                <w:szCs w:val="22"/>
              </w:rPr>
            </w:pPr>
          </w:p>
        </w:tc>
      </w:tr>
      <w:tr w:rsidR="00F04886" w:rsidRPr="00481E93" w:rsidTr="00F5347C">
        <w:trPr>
          <w:trHeight w:val="164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4886" w:rsidRPr="00481E93" w:rsidRDefault="00F04886" w:rsidP="00074B84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565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4886" w:rsidRPr="00481E93" w:rsidRDefault="00F04886" w:rsidP="00074B84">
            <w:pPr>
              <w:ind w:right="425"/>
              <w:rPr>
                <w:sz w:val="22"/>
                <w:szCs w:val="22"/>
              </w:rPr>
            </w:pPr>
          </w:p>
          <w:p w:rsidR="00F04886" w:rsidRPr="00481E93" w:rsidRDefault="00F04886" w:rsidP="00074B84">
            <w:pPr>
              <w:ind w:right="425"/>
              <w:jc w:val="right"/>
              <w:rPr>
                <w:sz w:val="22"/>
                <w:szCs w:val="22"/>
              </w:rPr>
            </w:pPr>
            <w:r w:rsidRPr="00481E93">
              <w:rPr>
                <w:b/>
                <w:bCs/>
                <w:sz w:val="22"/>
                <w:szCs w:val="22"/>
              </w:rPr>
              <w:lastRenderedPageBreak/>
              <w:t>RAZEM: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481E93" w:rsidRDefault="00F04886" w:rsidP="00074B84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4886" w:rsidRPr="00481E93" w:rsidRDefault="00F04886" w:rsidP="00074B84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4886" w:rsidRPr="00481E93" w:rsidRDefault="00F04886" w:rsidP="00074B84">
            <w:pPr>
              <w:ind w:right="425"/>
              <w:rPr>
                <w:sz w:val="22"/>
                <w:szCs w:val="22"/>
              </w:rPr>
            </w:pPr>
          </w:p>
        </w:tc>
      </w:tr>
      <w:tr w:rsidR="00F04886" w:rsidRPr="00481E93" w:rsidTr="00F5347C">
        <w:trPr>
          <w:trHeight w:val="164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4886" w:rsidRPr="00481E93" w:rsidRDefault="00F04886" w:rsidP="00074B84">
            <w:pPr>
              <w:rPr>
                <w:sz w:val="22"/>
                <w:szCs w:val="22"/>
              </w:rPr>
            </w:pPr>
          </w:p>
        </w:tc>
        <w:tc>
          <w:tcPr>
            <w:tcW w:w="565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4886" w:rsidRPr="00481E93" w:rsidRDefault="00F04886" w:rsidP="00074B84">
            <w:pPr>
              <w:rPr>
                <w:sz w:val="22"/>
                <w:szCs w:val="22"/>
              </w:rPr>
            </w:pPr>
            <w:r w:rsidRPr="00481E93">
              <w:rPr>
                <w:sz w:val="22"/>
                <w:szCs w:val="22"/>
              </w:rPr>
              <w:t>Cena netto za całość zamówienia /słownie: ……………………………………………………………/</w:t>
            </w:r>
          </w:p>
          <w:p w:rsidR="00F04886" w:rsidRPr="00481E93" w:rsidRDefault="00F04886" w:rsidP="00074B84">
            <w:pPr>
              <w:rPr>
                <w:sz w:val="22"/>
                <w:szCs w:val="22"/>
              </w:rPr>
            </w:pPr>
          </w:p>
          <w:p w:rsidR="00F04886" w:rsidRPr="00481E93" w:rsidRDefault="00F04886" w:rsidP="00074B84">
            <w:pPr>
              <w:rPr>
                <w:sz w:val="22"/>
                <w:szCs w:val="22"/>
              </w:rPr>
            </w:pPr>
            <w:r w:rsidRPr="00481E93">
              <w:rPr>
                <w:sz w:val="22"/>
                <w:szCs w:val="22"/>
              </w:rPr>
              <w:t>Cena brutto za całość zamówienia/słownie: ……………………………………………………………/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481E93" w:rsidRDefault="00F04886" w:rsidP="00074B84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4886" w:rsidRPr="00481E93" w:rsidRDefault="00F04886" w:rsidP="00074B84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4886" w:rsidRPr="00481E93" w:rsidRDefault="00F04886" w:rsidP="00074B84">
            <w:pPr>
              <w:ind w:right="425"/>
              <w:rPr>
                <w:sz w:val="22"/>
                <w:szCs w:val="22"/>
              </w:rPr>
            </w:pPr>
          </w:p>
        </w:tc>
      </w:tr>
      <w:tr w:rsidR="00F04886" w:rsidRPr="00481E93" w:rsidTr="00F5347C">
        <w:trPr>
          <w:trHeight w:val="164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4886" w:rsidRPr="00481E93" w:rsidRDefault="00F04886" w:rsidP="00074B84">
            <w:pPr>
              <w:rPr>
                <w:sz w:val="22"/>
                <w:szCs w:val="22"/>
              </w:rPr>
            </w:pPr>
          </w:p>
        </w:tc>
        <w:tc>
          <w:tcPr>
            <w:tcW w:w="565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4886" w:rsidRPr="00481E93" w:rsidRDefault="00F04886" w:rsidP="00074B84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481E93" w:rsidRDefault="00F04886" w:rsidP="00074B84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4886" w:rsidRPr="00481E93" w:rsidRDefault="00F04886" w:rsidP="00074B84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886" w:rsidRPr="00481E93" w:rsidRDefault="00F04886" w:rsidP="00074B84">
            <w:pPr>
              <w:ind w:right="425"/>
              <w:rPr>
                <w:sz w:val="22"/>
                <w:szCs w:val="22"/>
              </w:rPr>
            </w:pPr>
          </w:p>
        </w:tc>
      </w:tr>
    </w:tbl>
    <w:p w:rsidR="008D2AB8" w:rsidRDefault="008D2AB8" w:rsidP="008D2AB8">
      <w:pPr>
        <w:tabs>
          <w:tab w:val="right" w:pos="9000"/>
        </w:tabs>
      </w:pPr>
    </w:p>
    <w:p w:rsidR="008D2AB8" w:rsidRPr="00743613" w:rsidRDefault="008D2AB8" w:rsidP="008D2AB8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>Termin realizacji umowy:</w:t>
      </w:r>
      <w:r w:rsidRPr="00743613">
        <w:rPr>
          <w:b/>
        </w:rPr>
        <w:t xml:space="preserve"> </w:t>
      </w:r>
      <w:r w:rsidR="00743613" w:rsidRPr="00743613">
        <w:rPr>
          <w:b/>
        </w:rPr>
        <w:t xml:space="preserve">…………… dni od daty podpisania umowy </w:t>
      </w:r>
      <w:r w:rsidRPr="00743613">
        <w:rPr>
          <w:b/>
          <w:i/>
        </w:rPr>
        <w:t>(kryterium oceny ofert)</w:t>
      </w:r>
    </w:p>
    <w:p w:rsidR="008D2AB8" w:rsidRPr="00743613" w:rsidRDefault="008D2AB8" w:rsidP="008D2AB8">
      <w:pPr>
        <w:widowControl w:val="0"/>
        <w:spacing w:line="360" w:lineRule="auto"/>
        <w:ind w:right="1"/>
        <w:jc w:val="both"/>
        <w:rPr>
          <w:b/>
        </w:rPr>
      </w:pPr>
      <w:r w:rsidRPr="00743613">
        <w:rPr>
          <w:b/>
        </w:rPr>
        <w:t>Okres udzielonej gwarancji wynosi:</w:t>
      </w:r>
      <w:r w:rsidRPr="00743613">
        <w:t xml:space="preserve"> </w:t>
      </w:r>
      <w:r w:rsidRPr="00743613">
        <w:rPr>
          <w:b/>
        </w:rPr>
        <w:t>………………</w:t>
      </w:r>
      <w:r w:rsidR="00743613" w:rsidRPr="00743613">
        <w:rPr>
          <w:b/>
        </w:rPr>
        <w:t xml:space="preserve"> miesięcy </w:t>
      </w:r>
      <w:r w:rsidRPr="00743613">
        <w:rPr>
          <w:b/>
        </w:rPr>
        <w:t>(</w:t>
      </w:r>
      <w:r w:rsidRPr="00743613">
        <w:rPr>
          <w:b/>
          <w:i/>
        </w:rPr>
        <w:t>kryterium oceny ofert)</w:t>
      </w:r>
    </w:p>
    <w:p w:rsidR="008D2AB8" w:rsidRPr="00FE545C" w:rsidRDefault="008D2AB8" w:rsidP="008D2AB8">
      <w:pPr>
        <w:tabs>
          <w:tab w:val="left" w:pos="426"/>
        </w:tabs>
        <w:spacing w:after="120"/>
        <w:jc w:val="both"/>
        <w:rPr>
          <w:b/>
          <w:sz w:val="22"/>
        </w:rPr>
      </w:pPr>
      <w:r w:rsidRPr="00743613">
        <w:rPr>
          <w:sz w:val="22"/>
        </w:rPr>
        <w:t xml:space="preserve">Oświadczamy, że zgodnie z ustawą z dnia </w:t>
      </w:r>
      <w:r w:rsidR="00A0022B" w:rsidRPr="00743613">
        <w:rPr>
          <w:sz w:val="22"/>
        </w:rPr>
        <w:t>6 marca 2018 r</w:t>
      </w:r>
      <w:r w:rsidRPr="00743613">
        <w:rPr>
          <w:sz w:val="22"/>
        </w:rPr>
        <w:t>.</w:t>
      </w:r>
      <w:r w:rsidR="00A0022B" w:rsidRPr="00743613">
        <w:rPr>
          <w:sz w:val="22"/>
        </w:rPr>
        <w:t xml:space="preserve"> Prawo przedsiębiorców</w:t>
      </w:r>
      <w:r w:rsidR="00A0022B">
        <w:rPr>
          <w:sz w:val="22"/>
        </w:rPr>
        <w:t xml:space="preserve">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:rsidR="008D2AB8" w:rsidRPr="00FE545C" w:rsidRDefault="008D2AB8" w:rsidP="008D2AB8">
      <w:pPr>
        <w:tabs>
          <w:tab w:val="left" w:pos="426"/>
        </w:tabs>
        <w:spacing w:line="360" w:lineRule="auto"/>
        <w:jc w:val="both"/>
        <w:rPr>
          <w:sz w:val="16"/>
          <w:szCs w:val="18"/>
        </w:rPr>
      </w:pPr>
      <w:r w:rsidRPr="00FE545C">
        <w:rPr>
          <w:b/>
          <w:sz w:val="22"/>
        </w:rPr>
        <w:t xml:space="preserve">Termin płatności: </w:t>
      </w:r>
      <w:r w:rsidR="00A41D5E" w:rsidRPr="00481E93">
        <w:rPr>
          <w:sz w:val="22"/>
          <w:szCs w:val="22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:rsidR="008D2AB8" w:rsidRDefault="008D2AB8" w:rsidP="008D2AB8">
      <w:pPr>
        <w:jc w:val="both"/>
        <w:rPr>
          <w:sz w:val="18"/>
          <w:szCs w:val="18"/>
        </w:rPr>
      </w:pPr>
    </w:p>
    <w:p w:rsidR="008D2AB8" w:rsidRDefault="008D2AB8" w:rsidP="008D2AB8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……………………….…… r.</w:t>
      </w:r>
    </w:p>
    <w:p w:rsidR="008D2AB8" w:rsidRDefault="008D2AB8" w:rsidP="008D2AB8">
      <w:pPr>
        <w:spacing w:line="360" w:lineRule="auto"/>
        <w:jc w:val="both"/>
        <w:rPr>
          <w:sz w:val="18"/>
          <w:szCs w:val="18"/>
        </w:rPr>
      </w:pPr>
    </w:p>
    <w:p w:rsidR="008D2AB8" w:rsidRDefault="008D2AB8" w:rsidP="008D2AB8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8D2AB8" w:rsidRDefault="008D2AB8" w:rsidP="008D2AB8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8D2AB8" w:rsidRDefault="008D2AB8" w:rsidP="008D2AB8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FE545C" w:rsidRDefault="008D2AB8" w:rsidP="00FE545C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="00FE545C" w:rsidRPr="00FB1B4F">
        <w:rPr>
          <w:b/>
          <w:sz w:val="22"/>
          <w:szCs w:val="22"/>
          <w:u w:val="single"/>
        </w:rPr>
        <w:lastRenderedPageBreak/>
        <w:t>Jednocześnie oświadczamy, że:</w:t>
      </w:r>
    </w:p>
    <w:p w:rsidR="00FE545C" w:rsidRPr="00730EFE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ofertą przez </w:t>
      </w:r>
      <w:r w:rsidRPr="00743613">
        <w:rPr>
          <w:color w:val="000000"/>
          <w:sz w:val="22"/>
          <w:szCs w:val="22"/>
          <w:lang w:eastAsia="ar-SA"/>
        </w:rPr>
        <w:t xml:space="preserve">okres </w:t>
      </w:r>
      <w:r w:rsidR="00743613" w:rsidRPr="00743613">
        <w:rPr>
          <w:color w:val="000000"/>
          <w:sz w:val="22"/>
          <w:szCs w:val="22"/>
          <w:lang w:eastAsia="ar-SA"/>
        </w:rPr>
        <w:t xml:space="preserve">30 </w:t>
      </w:r>
      <w:r w:rsidRPr="00743613">
        <w:rPr>
          <w:color w:val="000000"/>
          <w:sz w:val="22"/>
          <w:szCs w:val="22"/>
          <w:lang w:eastAsia="ar-SA"/>
        </w:rPr>
        <w:t>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ofert.</w:t>
      </w:r>
    </w:p>
    <w:p w:rsidR="00FE545C" w:rsidRPr="001D671E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>Oświadczamy, że zapoznaliśmy się z postanowieniami umowy, określonymi w  Specyfikacji Istotnych Warunków Zamówienia</w:t>
      </w:r>
      <w:r w:rsidR="00743613">
        <w:rPr>
          <w:color w:val="000000"/>
          <w:sz w:val="22"/>
          <w:szCs w:val="22"/>
          <w:lang w:eastAsia="ar-SA"/>
        </w:rPr>
        <w:t>, akceptujemy je</w:t>
      </w:r>
      <w:r w:rsidRPr="001D671E">
        <w:rPr>
          <w:color w:val="000000"/>
          <w:sz w:val="22"/>
          <w:szCs w:val="22"/>
          <w:lang w:eastAsia="ar-SA"/>
        </w:rPr>
        <w:t xml:space="preserve"> i zobowiązujemy się, w przypadku wyboru naszej oferty, 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FE545C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545C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545C" w:rsidRPr="001D671E" w:rsidRDefault="00FE545C" w:rsidP="00FE545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FE545C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FE545C" w:rsidRPr="00D638CC" w:rsidRDefault="00FE545C" w:rsidP="00FE545C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38CC">
        <w:rPr>
          <w:sz w:val="16"/>
          <w:szCs w:val="16"/>
        </w:rPr>
        <w:t>Wzór podpisu</w:t>
      </w:r>
    </w:p>
    <w:p w:rsidR="00FE545C" w:rsidRPr="002F276A" w:rsidRDefault="00FE545C" w:rsidP="00FE545C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FE545C" w:rsidRDefault="00FE545C" w:rsidP="00FE545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E545C" w:rsidRPr="00743613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E545C" w:rsidRDefault="00FE545C" w:rsidP="00FE545C">
      <w:pPr>
        <w:jc w:val="both"/>
        <w:rPr>
          <w:sz w:val="22"/>
          <w:szCs w:val="22"/>
        </w:rPr>
      </w:pPr>
    </w:p>
    <w:p w:rsidR="00FE545C" w:rsidRDefault="00FE545C" w:rsidP="00FE545C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743613" w:rsidRDefault="00743613" w:rsidP="00FE545C">
      <w:pPr>
        <w:jc w:val="both"/>
        <w:rPr>
          <w:sz w:val="18"/>
          <w:szCs w:val="18"/>
        </w:rPr>
      </w:pPr>
    </w:p>
    <w:p w:rsidR="00FE545C" w:rsidRDefault="00FE545C" w:rsidP="00FE545C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FE545C" w:rsidRDefault="00FE545C" w:rsidP="00FE545C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FE545C" w:rsidRDefault="00FE545C" w:rsidP="00FE545C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FE545C" w:rsidRDefault="00FE545C" w:rsidP="00FE545C">
      <w:pPr>
        <w:jc w:val="right"/>
        <w:rPr>
          <w:sz w:val="20"/>
          <w:szCs w:val="20"/>
        </w:rPr>
      </w:pPr>
    </w:p>
    <w:sectPr w:rsidR="00FE5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BC3" w:rsidRDefault="00962BC3">
      <w:r>
        <w:separator/>
      </w:r>
    </w:p>
  </w:endnote>
  <w:endnote w:type="continuationSeparator" w:id="0">
    <w:p w:rsidR="00962BC3" w:rsidRDefault="0096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24F" w:rsidRDefault="00D722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24F" w:rsidRDefault="00D722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BC3" w:rsidRDefault="00962BC3">
      <w:r>
        <w:separator/>
      </w:r>
    </w:p>
  </w:footnote>
  <w:footnote w:type="continuationSeparator" w:id="0">
    <w:p w:rsidR="00962BC3" w:rsidRDefault="00962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24F" w:rsidRDefault="00D722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24F" w:rsidRDefault="00D722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61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60756"/>
    <w:rsid w:val="006815F6"/>
    <w:rsid w:val="00743613"/>
    <w:rsid w:val="007748F0"/>
    <w:rsid w:val="007A4321"/>
    <w:rsid w:val="00833933"/>
    <w:rsid w:val="00853083"/>
    <w:rsid w:val="008B2F0C"/>
    <w:rsid w:val="008B4928"/>
    <w:rsid w:val="008D2AB8"/>
    <w:rsid w:val="008F1C66"/>
    <w:rsid w:val="00962BC3"/>
    <w:rsid w:val="00970FE4"/>
    <w:rsid w:val="00A0022B"/>
    <w:rsid w:val="00A346FE"/>
    <w:rsid w:val="00A41D5E"/>
    <w:rsid w:val="00A47B4D"/>
    <w:rsid w:val="00A83018"/>
    <w:rsid w:val="00B5560B"/>
    <w:rsid w:val="00B71F81"/>
    <w:rsid w:val="00B774DC"/>
    <w:rsid w:val="00C969A6"/>
    <w:rsid w:val="00CA7D36"/>
    <w:rsid w:val="00D24208"/>
    <w:rsid w:val="00D60C38"/>
    <w:rsid w:val="00D66893"/>
    <w:rsid w:val="00D7224F"/>
    <w:rsid w:val="00D90ACB"/>
    <w:rsid w:val="00DC1500"/>
    <w:rsid w:val="00E44371"/>
    <w:rsid w:val="00E949B0"/>
    <w:rsid w:val="00F00591"/>
    <w:rsid w:val="00F04886"/>
    <w:rsid w:val="00F51688"/>
    <w:rsid w:val="00F53146"/>
    <w:rsid w:val="00F5347C"/>
    <w:rsid w:val="00F556BA"/>
    <w:rsid w:val="00F91018"/>
    <w:rsid w:val="00FA0F30"/>
    <w:rsid w:val="00FA51A4"/>
    <w:rsid w:val="00FB0161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2391F"/>
  <w15:docId w15:val="{47A8AFF4-0E7E-4C7B-8768-93DBC374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6D72-A926-454D-A9DE-043D3C6B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548</Words>
  <Characters>4414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Katarzyna Breguła</cp:lastModifiedBy>
  <cp:revision>6</cp:revision>
  <cp:lastPrinted>1900-12-31T23:00:00Z</cp:lastPrinted>
  <dcterms:created xsi:type="dcterms:W3CDTF">2020-02-27T10:54:00Z</dcterms:created>
  <dcterms:modified xsi:type="dcterms:W3CDTF">2020-02-28T11:03:00Z</dcterms:modified>
</cp:coreProperties>
</file>