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A07D1A"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E24BA" w:rsidRPr="000E24BA">
        <w:rPr>
          <w:sz w:val="24"/>
          <w:szCs w:val="24"/>
        </w:rPr>
        <w:t>NA/P/66/2020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A07D1A" w:rsidRDefault="00BB080B" w:rsidP="00A07D1A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0E24BA" w:rsidRPr="00A07D1A">
        <w:rPr>
          <w:sz w:val="24"/>
        </w:rPr>
        <w:t>przetarg</w:t>
      </w:r>
      <w:r w:rsidR="00A07D1A" w:rsidRPr="00A07D1A">
        <w:rPr>
          <w:sz w:val="24"/>
        </w:rPr>
        <w:t>u</w:t>
      </w:r>
      <w:r w:rsidR="000E24BA" w:rsidRPr="00A07D1A">
        <w:rPr>
          <w:sz w:val="24"/>
        </w:rPr>
        <w:t xml:space="preserve"> nieograniczon</w:t>
      </w:r>
      <w:r w:rsidR="00A07D1A" w:rsidRPr="00A07D1A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A07D1A">
        <w:rPr>
          <w:sz w:val="24"/>
        </w:rPr>
        <w:t xml:space="preserve"> </w:t>
      </w:r>
      <w:r w:rsidR="000E24BA" w:rsidRPr="000E24BA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="000E24BA" w:rsidRPr="000E24BA">
        <w:rPr>
          <w:b/>
          <w:sz w:val="24"/>
          <w:szCs w:val="24"/>
        </w:rPr>
        <w:t>PRz</w:t>
      </w:r>
      <w:proofErr w:type="spellEnd"/>
      <w:r w:rsidR="000E24BA" w:rsidRPr="000E24BA">
        <w:rPr>
          <w:b/>
          <w:sz w:val="24"/>
          <w:szCs w:val="24"/>
        </w:rPr>
        <w:t xml:space="preserve"> w systemie zaprojektuj i wybuduj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B4" w:rsidRDefault="002E13B4">
      <w:r>
        <w:separator/>
      </w:r>
    </w:p>
  </w:endnote>
  <w:endnote w:type="continuationSeparator" w:id="0">
    <w:p w:rsidR="002E13B4" w:rsidRDefault="002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07D1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07D1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07D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B4" w:rsidRDefault="002E13B4">
      <w:r>
        <w:separator/>
      </w:r>
    </w:p>
  </w:footnote>
  <w:footnote w:type="continuationSeparator" w:id="0">
    <w:p w:rsidR="002E13B4" w:rsidRDefault="002E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A" w:rsidRDefault="000E2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A" w:rsidRDefault="000E2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3B4"/>
    <w:rsid w:val="00013C96"/>
    <w:rsid w:val="00035F1B"/>
    <w:rsid w:val="00065ADD"/>
    <w:rsid w:val="000D6FE5"/>
    <w:rsid w:val="000E24BA"/>
    <w:rsid w:val="001F059E"/>
    <w:rsid w:val="00260E96"/>
    <w:rsid w:val="002E13B4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07D1A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0A2090"/>
  <w15:chartTrackingRefBased/>
  <w15:docId w15:val="{36D725FE-2AC1-42DE-8D0B-5F84CE7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A07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79EB-7456-4E43-AA32-DDA06A7B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2020-03-03T09:40:00Z</cp:lastPrinted>
  <dcterms:created xsi:type="dcterms:W3CDTF">2020-03-03T09:40:00Z</dcterms:created>
  <dcterms:modified xsi:type="dcterms:W3CDTF">2020-03-03T09:40:00Z</dcterms:modified>
</cp:coreProperties>
</file>