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A90A66" w:rsidP="00007727">
      <w:pPr>
        <w:jc w:val="right"/>
        <w:rPr>
          <w:b/>
          <w:bCs/>
        </w:rPr>
      </w:pPr>
      <w:r w:rsidRPr="00A90A66">
        <w:t>Kraków</w:t>
      </w:r>
      <w:r w:rsidR="00007727" w:rsidRPr="00122043">
        <w:t xml:space="preserve"> dnia: </w:t>
      </w:r>
      <w:r w:rsidRPr="00A90A66">
        <w:t>2020-02-26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A90A66" w:rsidRPr="00A90A66" w:rsidRDefault="00A90A66" w:rsidP="00173B20">
      <w:pPr>
        <w:spacing w:after="40"/>
        <w:rPr>
          <w:b/>
          <w:bCs/>
          <w:sz w:val="22"/>
        </w:rPr>
      </w:pPr>
      <w:r w:rsidRPr="00A90A66">
        <w:rPr>
          <w:b/>
          <w:bCs/>
          <w:sz w:val="22"/>
        </w:rPr>
        <w:t>Akademia Górniczo - Hutnicza</w:t>
      </w:r>
    </w:p>
    <w:p w:rsidR="00A90A66" w:rsidRPr="00A90A66" w:rsidRDefault="00A90A66" w:rsidP="00173B20">
      <w:pPr>
        <w:spacing w:after="40"/>
        <w:rPr>
          <w:b/>
          <w:bCs/>
          <w:sz w:val="22"/>
        </w:rPr>
      </w:pPr>
      <w:r w:rsidRPr="00A90A66">
        <w:rPr>
          <w:b/>
          <w:bCs/>
          <w:sz w:val="22"/>
        </w:rPr>
        <w:t>im. Stanisława Staszica w Krakowie</w:t>
      </w:r>
    </w:p>
    <w:p w:rsidR="00A80738" w:rsidRPr="00122043" w:rsidRDefault="00A90A66" w:rsidP="00173B20">
      <w:pPr>
        <w:spacing w:after="40"/>
        <w:rPr>
          <w:b/>
          <w:bCs/>
          <w:sz w:val="22"/>
        </w:rPr>
      </w:pPr>
      <w:r w:rsidRPr="00A90A66">
        <w:rPr>
          <w:b/>
          <w:bCs/>
          <w:sz w:val="22"/>
        </w:rPr>
        <w:t>Dział Zamówień Publicznych</w:t>
      </w:r>
    </w:p>
    <w:p w:rsidR="00A80738" w:rsidRPr="00122043" w:rsidRDefault="00A90A66" w:rsidP="00A80738">
      <w:pPr>
        <w:rPr>
          <w:bCs/>
          <w:sz w:val="22"/>
        </w:rPr>
      </w:pPr>
      <w:r w:rsidRPr="00A90A66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A90A66">
        <w:rPr>
          <w:bCs/>
          <w:sz w:val="22"/>
        </w:rPr>
        <w:t>30</w:t>
      </w:r>
    </w:p>
    <w:p w:rsidR="00A80738" w:rsidRPr="00122043" w:rsidRDefault="00A90A66" w:rsidP="00A80738">
      <w:pPr>
        <w:rPr>
          <w:bCs/>
          <w:sz w:val="22"/>
        </w:rPr>
      </w:pPr>
      <w:r w:rsidRPr="00A90A66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A90A66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A90A66" w:rsidRPr="00A90A66">
        <w:rPr>
          <w:b/>
          <w:sz w:val="22"/>
          <w:szCs w:val="24"/>
        </w:rPr>
        <w:t>KC-zp.272-56/20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2C0FAE" w:rsidRDefault="00C659E2" w:rsidP="002C0FAE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</w:t>
      </w:r>
      <w:r w:rsidRPr="002C0FAE">
        <w:rPr>
          <w:sz w:val="24"/>
          <w:szCs w:val="28"/>
        </w:rPr>
        <w:t xml:space="preserve">udzielenie zamówienia publicznego prowadzonego </w:t>
      </w:r>
      <w:r w:rsidR="00560D33" w:rsidRPr="002C0FAE">
        <w:rPr>
          <w:sz w:val="24"/>
          <w:szCs w:val="28"/>
        </w:rPr>
        <w:t>w trybie opisanym w art. 138 g</w:t>
      </w:r>
      <w:r w:rsidR="00894E7A" w:rsidRPr="002C0FAE">
        <w:rPr>
          <w:sz w:val="24"/>
          <w:szCs w:val="28"/>
        </w:rPr>
        <w:t xml:space="preserve"> </w:t>
      </w:r>
      <w:r w:rsidRPr="002C0FAE">
        <w:rPr>
          <w:sz w:val="24"/>
          <w:szCs w:val="28"/>
        </w:rPr>
        <w:t xml:space="preserve">na: </w:t>
      </w:r>
    </w:p>
    <w:p w:rsidR="00A80738" w:rsidRPr="00490DC0" w:rsidRDefault="00A90A66" w:rsidP="002C0FAE">
      <w:pPr>
        <w:pStyle w:val="Tekstpodstawowywcity"/>
        <w:ind w:firstLine="0"/>
        <w:jc w:val="center"/>
      </w:pPr>
      <w:r w:rsidRPr="002C0FAE">
        <w:rPr>
          <w:b/>
        </w:rPr>
        <w:t xml:space="preserve">Organizacja i przeprowadzenie szkoleń z egzaminem - Zarządzanie </w:t>
      </w:r>
      <w:proofErr w:type="spellStart"/>
      <w:r w:rsidRPr="002C0FAE">
        <w:rPr>
          <w:b/>
        </w:rPr>
        <w:t>infrastrukuralnymi</w:t>
      </w:r>
      <w:proofErr w:type="spellEnd"/>
      <w:r w:rsidRPr="002C0FAE">
        <w:rPr>
          <w:b/>
        </w:rPr>
        <w:t xml:space="preserve"> zasobami IT Kurs administracji zasobami IT dla pracowników </w:t>
      </w:r>
      <w:proofErr w:type="spellStart"/>
      <w:r w:rsidRPr="002C0FAE">
        <w:rPr>
          <w:b/>
        </w:rPr>
        <w:t>inżynieryjno</w:t>
      </w:r>
      <w:proofErr w:type="spellEnd"/>
      <w:r w:rsidRPr="002C0FAE">
        <w:rPr>
          <w:b/>
        </w:rPr>
        <w:t xml:space="preserve"> - technicznych - MS Access w ramach</w:t>
      </w:r>
      <w:r w:rsidRPr="00A90A66">
        <w:rPr>
          <w:b/>
        </w:rPr>
        <w:t xml:space="preserve"> projektu POWR.03.05.00.00-00-Z309/18 KC-zp.272-56/20</w:t>
      </w:r>
    </w:p>
    <w:p w:rsidR="004C7E9B" w:rsidRPr="004C7E9B" w:rsidRDefault="00A80738" w:rsidP="002C0FAE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2C0FAE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90A66" w:rsidRPr="00A90A66">
        <w:rPr>
          <w:sz w:val="24"/>
          <w:szCs w:val="24"/>
        </w:rPr>
        <w:t>26/02/2020</w:t>
      </w:r>
      <w:r w:rsidR="00FF4AB1" w:rsidRPr="00FF4AB1">
        <w:rPr>
          <w:sz w:val="24"/>
          <w:szCs w:val="24"/>
        </w:rPr>
        <w:t xml:space="preserve"> o godz. </w:t>
      </w:r>
      <w:r w:rsidR="00A90A66" w:rsidRPr="00A90A66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122043" w:rsidRDefault="00C659E2" w:rsidP="002C0FAE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2C0FAE">
      <w:pPr>
        <w:jc w:val="both"/>
        <w:rPr>
          <w:sz w:val="24"/>
          <w:szCs w:val="24"/>
        </w:rPr>
      </w:pPr>
    </w:p>
    <w:p w:rsidR="00A80738" w:rsidRPr="00560D33" w:rsidRDefault="00A90A66" w:rsidP="002C0FAE">
      <w:pPr>
        <w:jc w:val="both"/>
        <w:rPr>
          <w:b/>
          <w:sz w:val="24"/>
          <w:szCs w:val="24"/>
        </w:rPr>
      </w:pPr>
      <w:r w:rsidRPr="00A90A66">
        <w:rPr>
          <w:b/>
          <w:sz w:val="24"/>
          <w:szCs w:val="24"/>
        </w:rPr>
        <w:t>6 106.95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2C0FAE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2"/>
        <w:gridCol w:w="1134"/>
        <w:gridCol w:w="1843"/>
        <w:gridCol w:w="1417"/>
      </w:tblGrid>
      <w:tr w:rsidR="002C0FAE" w:rsidRPr="00493F8C" w:rsidTr="002C0FAE">
        <w:tc>
          <w:tcPr>
            <w:tcW w:w="706" w:type="dxa"/>
            <w:shd w:val="clear" w:color="auto" w:fill="auto"/>
            <w:vAlign w:val="center"/>
          </w:tcPr>
          <w:p w:rsidR="002C0FAE" w:rsidRPr="00490DC0" w:rsidRDefault="002C0FAE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C0FAE" w:rsidRDefault="002C0FAE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2C0FAE" w:rsidRPr="00490DC0" w:rsidRDefault="002C0FAE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FAE" w:rsidRPr="00490DC0" w:rsidRDefault="002C0FAE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FAE" w:rsidRPr="00490DC0" w:rsidRDefault="002C0FAE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AE" w:rsidRPr="00490DC0" w:rsidRDefault="002C0FAE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C0FAE" w:rsidRPr="00493F8C" w:rsidTr="002C0FAE">
        <w:tc>
          <w:tcPr>
            <w:tcW w:w="706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center"/>
            </w:pPr>
            <w:r w:rsidRPr="00A90A66">
              <w:t>1</w:t>
            </w:r>
          </w:p>
        </w:tc>
        <w:tc>
          <w:tcPr>
            <w:tcW w:w="3972" w:type="dxa"/>
            <w:shd w:val="clear" w:color="auto" w:fill="auto"/>
          </w:tcPr>
          <w:p w:rsidR="002C0FAE" w:rsidRPr="00490DC0" w:rsidRDefault="002C0FAE" w:rsidP="00D00021">
            <w:pPr>
              <w:spacing w:before="40"/>
            </w:pPr>
            <w:r w:rsidRPr="00A90A66">
              <w:t xml:space="preserve">CTS </w:t>
            </w:r>
            <w:proofErr w:type="spellStart"/>
            <w:r w:rsidRPr="00A90A66">
              <w:t>Customized</w:t>
            </w:r>
            <w:proofErr w:type="spellEnd"/>
            <w:r w:rsidRPr="00A90A66">
              <w:t xml:space="preserve"> Training Solutions Sp. z o.o.</w:t>
            </w:r>
          </w:p>
          <w:p w:rsidR="002C0FAE" w:rsidRPr="00490DC0" w:rsidRDefault="002C0FAE" w:rsidP="00D00021">
            <w:r w:rsidRPr="00A90A66">
              <w:t>al. Jana Pawła II</w:t>
            </w:r>
            <w:r w:rsidRPr="00490DC0">
              <w:t xml:space="preserve"> </w:t>
            </w:r>
            <w:r w:rsidRPr="00A90A66">
              <w:t>25</w:t>
            </w:r>
            <w:r w:rsidRPr="00490DC0">
              <w:t xml:space="preserve"> </w:t>
            </w:r>
          </w:p>
          <w:p w:rsidR="002C0FAE" w:rsidRPr="00490DC0" w:rsidRDefault="002C0FAE" w:rsidP="00D00021">
            <w:pPr>
              <w:spacing w:after="40"/>
              <w:jc w:val="both"/>
            </w:pPr>
            <w:r w:rsidRPr="00A90A66">
              <w:t>00-854</w:t>
            </w:r>
            <w:r w:rsidRPr="00490DC0">
              <w:t xml:space="preserve"> </w:t>
            </w:r>
            <w:r w:rsidRPr="00A90A66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4 800.00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do 30.06.2020r.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21 dni</w:t>
            </w:r>
          </w:p>
        </w:tc>
      </w:tr>
      <w:tr w:rsidR="002C0FAE" w:rsidRPr="00493F8C" w:rsidTr="002C0FAE">
        <w:tc>
          <w:tcPr>
            <w:tcW w:w="706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center"/>
            </w:pPr>
            <w:r w:rsidRPr="00A90A66">
              <w:t>2</w:t>
            </w:r>
          </w:p>
        </w:tc>
        <w:tc>
          <w:tcPr>
            <w:tcW w:w="3972" w:type="dxa"/>
            <w:shd w:val="clear" w:color="auto" w:fill="auto"/>
          </w:tcPr>
          <w:p w:rsidR="002C0FAE" w:rsidRPr="00490DC0" w:rsidRDefault="002C0FAE" w:rsidP="00D00021">
            <w:pPr>
              <w:spacing w:before="40"/>
            </w:pPr>
            <w:r w:rsidRPr="00A90A66">
              <w:t>COMARCH S.A.</w:t>
            </w:r>
          </w:p>
          <w:p w:rsidR="002C0FAE" w:rsidRPr="00490DC0" w:rsidRDefault="002C0FAE" w:rsidP="00D00021">
            <w:r w:rsidRPr="00A90A66">
              <w:t>Al. Jana Pawła II</w:t>
            </w:r>
            <w:r w:rsidRPr="00490DC0">
              <w:t xml:space="preserve"> </w:t>
            </w:r>
            <w:r w:rsidRPr="00A90A66">
              <w:t>39A</w:t>
            </w:r>
            <w:r w:rsidRPr="00490DC0">
              <w:t xml:space="preserve"> </w:t>
            </w:r>
          </w:p>
          <w:p w:rsidR="002C0FAE" w:rsidRPr="00490DC0" w:rsidRDefault="002C0FAE" w:rsidP="00D00021">
            <w:pPr>
              <w:spacing w:after="40"/>
              <w:jc w:val="both"/>
            </w:pPr>
            <w:r w:rsidRPr="00A90A66">
              <w:t>31-864</w:t>
            </w:r>
            <w:r w:rsidRPr="00490DC0">
              <w:t xml:space="preserve"> </w:t>
            </w:r>
            <w:r w:rsidRPr="00A90A66">
              <w:t>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4 700.00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do 30.06.2020r.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21 dni</w:t>
            </w:r>
          </w:p>
        </w:tc>
      </w:tr>
      <w:tr w:rsidR="002C0FAE" w:rsidRPr="00493F8C" w:rsidTr="002C0FAE">
        <w:tc>
          <w:tcPr>
            <w:tcW w:w="706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center"/>
            </w:pPr>
            <w:r w:rsidRPr="00A90A66">
              <w:t>3</w:t>
            </w:r>
          </w:p>
        </w:tc>
        <w:tc>
          <w:tcPr>
            <w:tcW w:w="3972" w:type="dxa"/>
            <w:shd w:val="clear" w:color="auto" w:fill="auto"/>
          </w:tcPr>
          <w:p w:rsidR="002C0FAE" w:rsidRPr="00490DC0" w:rsidRDefault="002C0FAE" w:rsidP="00D00021">
            <w:pPr>
              <w:spacing w:before="40"/>
            </w:pPr>
            <w:r w:rsidRPr="00A90A66">
              <w:t>ALTKOM Akademia SA</w:t>
            </w:r>
          </w:p>
          <w:p w:rsidR="002C0FAE" w:rsidRPr="00490DC0" w:rsidRDefault="002C0FAE" w:rsidP="00D00021">
            <w:r w:rsidRPr="00A90A66">
              <w:t>ul. Chłodna</w:t>
            </w:r>
            <w:r w:rsidRPr="00490DC0">
              <w:t xml:space="preserve"> </w:t>
            </w:r>
            <w:r w:rsidRPr="00A90A66">
              <w:t>51</w:t>
            </w:r>
            <w:r w:rsidRPr="00490DC0">
              <w:t xml:space="preserve"> </w:t>
            </w:r>
          </w:p>
          <w:p w:rsidR="002C0FAE" w:rsidRPr="00490DC0" w:rsidRDefault="002C0FAE" w:rsidP="00D00021">
            <w:pPr>
              <w:spacing w:after="40"/>
              <w:jc w:val="both"/>
            </w:pPr>
            <w:r w:rsidRPr="00A90A66">
              <w:t>00-867</w:t>
            </w:r>
            <w:r w:rsidRPr="00490DC0">
              <w:t xml:space="preserve"> </w:t>
            </w:r>
            <w:r w:rsidRPr="00A90A66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5 550.00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do 30.06.2020r.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21 dni</w:t>
            </w:r>
          </w:p>
        </w:tc>
      </w:tr>
      <w:tr w:rsidR="002C0FAE" w:rsidRPr="00493F8C" w:rsidTr="002C0FAE">
        <w:tc>
          <w:tcPr>
            <w:tcW w:w="706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center"/>
            </w:pPr>
            <w:r w:rsidRPr="00A90A66">
              <w:t>4</w:t>
            </w:r>
          </w:p>
        </w:tc>
        <w:tc>
          <w:tcPr>
            <w:tcW w:w="3972" w:type="dxa"/>
            <w:shd w:val="clear" w:color="auto" w:fill="auto"/>
          </w:tcPr>
          <w:p w:rsidR="002C0FAE" w:rsidRPr="00490DC0" w:rsidRDefault="002C0FAE" w:rsidP="00D00021">
            <w:pPr>
              <w:spacing w:before="40"/>
            </w:pPr>
            <w:r w:rsidRPr="00A90A66">
              <w:t>FACH Sp.</w:t>
            </w:r>
            <w:r>
              <w:t xml:space="preserve"> </w:t>
            </w:r>
            <w:bookmarkStart w:id="0" w:name="_GoBack"/>
            <w:bookmarkEnd w:id="0"/>
            <w:r w:rsidRPr="00A90A66">
              <w:t>z o.o.</w:t>
            </w:r>
          </w:p>
          <w:p w:rsidR="002C0FAE" w:rsidRPr="00490DC0" w:rsidRDefault="002C0FAE" w:rsidP="00D00021">
            <w:proofErr w:type="spellStart"/>
            <w:r w:rsidRPr="00A90A66">
              <w:t>Grel</w:t>
            </w:r>
            <w:proofErr w:type="spellEnd"/>
            <w:r w:rsidRPr="00490DC0">
              <w:t xml:space="preserve"> </w:t>
            </w:r>
            <w:r w:rsidRPr="00A90A66">
              <w:t>32</w:t>
            </w:r>
            <w:r w:rsidRPr="00490DC0">
              <w:t xml:space="preserve"> </w:t>
            </w:r>
          </w:p>
          <w:p w:rsidR="002C0FAE" w:rsidRPr="00490DC0" w:rsidRDefault="002C0FAE" w:rsidP="00D00021">
            <w:pPr>
              <w:spacing w:after="40"/>
              <w:jc w:val="both"/>
            </w:pPr>
            <w:r w:rsidRPr="00A90A66">
              <w:t>34-400</w:t>
            </w:r>
            <w:r w:rsidRPr="00490DC0">
              <w:t xml:space="preserve"> </w:t>
            </w:r>
            <w:r w:rsidRPr="00A90A66">
              <w:t>Nowy Targ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7 480.00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do 30.06.2020r.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AE" w:rsidRPr="00490DC0" w:rsidRDefault="002C0FAE" w:rsidP="00D00021">
            <w:pPr>
              <w:spacing w:before="120" w:after="120"/>
              <w:jc w:val="both"/>
            </w:pPr>
            <w:r w:rsidRPr="00A90A66">
              <w:t>21 dni</w:t>
            </w:r>
          </w:p>
        </w:tc>
      </w:tr>
    </w:tbl>
    <w:p w:rsidR="00E21788" w:rsidRPr="002C0FAE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 xml:space="preserve">oświadczenie o przynależności lub braku </w:t>
      </w:r>
      <w:r w:rsidRPr="002C0FAE">
        <w:rPr>
          <w:b/>
          <w:sz w:val="22"/>
          <w:szCs w:val="22"/>
        </w:rPr>
        <w:t>przynależności do tej samej grupy kapitałowej</w:t>
      </w:r>
      <w:r w:rsidRPr="002C0FAE">
        <w:rPr>
          <w:sz w:val="22"/>
          <w:szCs w:val="22"/>
        </w:rPr>
        <w:t xml:space="preserve">, o której mowa w art. 24 ust. 1 pkt 23 ustawy </w:t>
      </w:r>
      <w:proofErr w:type="spellStart"/>
      <w:r w:rsidRPr="002C0FAE">
        <w:rPr>
          <w:sz w:val="22"/>
          <w:szCs w:val="22"/>
        </w:rPr>
        <w:t>Pzp</w:t>
      </w:r>
      <w:proofErr w:type="spellEnd"/>
      <w:r w:rsidRPr="002C0FAE">
        <w:rPr>
          <w:sz w:val="22"/>
          <w:szCs w:val="22"/>
        </w:rPr>
        <w:t>.</w:t>
      </w:r>
      <w:r w:rsidR="007278C0" w:rsidRPr="002C0FAE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2C0FAE">
          <w:rPr>
            <w:rStyle w:val="Hipercze"/>
            <w:sz w:val="22"/>
            <w:szCs w:val="22"/>
          </w:rPr>
          <w:t>https://e-propublico.pl/</w:t>
        </w:r>
      </w:hyperlink>
      <w:r w:rsidR="007278C0" w:rsidRPr="002C0FAE">
        <w:rPr>
          <w:sz w:val="22"/>
          <w:szCs w:val="22"/>
        </w:rPr>
        <w:t xml:space="preserve"> lub przesłać na skrzynkę e-mail: </w:t>
      </w:r>
      <w:hyperlink r:id="rId7" w:history="1">
        <w:r w:rsidR="007278C0" w:rsidRPr="002C0FAE">
          <w:rPr>
            <w:rStyle w:val="Hipercze"/>
            <w:sz w:val="22"/>
            <w:szCs w:val="22"/>
          </w:rPr>
          <w:t>dzp@agh.edu.pl</w:t>
        </w:r>
      </w:hyperlink>
      <w:r w:rsidR="007278C0" w:rsidRPr="002C0FAE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 w:rsidRPr="002C0FAE">
        <w:rPr>
          <w:sz w:val="22"/>
          <w:szCs w:val="22"/>
        </w:rPr>
        <w:t>W przypadku przynależności do grupy kapitałowej</w:t>
      </w:r>
      <w:r>
        <w:rPr>
          <w:sz w:val="22"/>
          <w:szCs w:val="22"/>
        </w:rPr>
        <w:t xml:space="preserve">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5A1" w:rsidRDefault="00D815A1">
      <w:r>
        <w:separator/>
      </w:r>
    </w:p>
  </w:endnote>
  <w:endnote w:type="continuationSeparator" w:id="0">
    <w:p w:rsidR="00D815A1" w:rsidRDefault="00D8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5A1" w:rsidRDefault="00D815A1">
      <w:r>
        <w:separator/>
      </w:r>
    </w:p>
  </w:footnote>
  <w:footnote w:type="continuationSeparator" w:id="0">
    <w:p w:rsidR="00D815A1" w:rsidRDefault="00D8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66" w:rsidRDefault="00A90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66" w:rsidRDefault="00A90A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66" w:rsidRDefault="00A90A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5A1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2C0FA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90A66"/>
    <w:rsid w:val="00AF3AE3"/>
    <w:rsid w:val="00BD5534"/>
    <w:rsid w:val="00C236D3"/>
    <w:rsid w:val="00C659E2"/>
    <w:rsid w:val="00C941B3"/>
    <w:rsid w:val="00CB0802"/>
    <w:rsid w:val="00D7128F"/>
    <w:rsid w:val="00D815A1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7E5AE6"/>
  <w15:chartTrackingRefBased/>
  <w15:docId w15:val="{8596F3DB-5A40-4B84-93EA-C1AA8EE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302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2268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2020-02-26T09:30:00Z</dcterms:created>
  <dcterms:modified xsi:type="dcterms:W3CDTF">2020-02-26T09:33:00Z</dcterms:modified>
</cp:coreProperties>
</file>