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9D0FB4" w:rsidP="00007727">
      <w:pPr>
        <w:jc w:val="right"/>
        <w:rPr>
          <w:b/>
          <w:bCs/>
        </w:rPr>
      </w:pPr>
      <w:r w:rsidRPr="009D0FB4">
        <w:t>Kraków</w:t>
      </w:r>
      <w:r w:rsidR="00007727" w:rsidRPr="00122043">
        <w:t xml:space="preserve"> dnia: </w:t>
      </w:r>
      <w:r w:rsidRPr="009D0FB4">
        <w:t>2020-02-25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9D0FB4" w:rsidRPr="009D0FB4" w:rsidRDefault="009D0FB4" w:rsidP="00173B20">
      <w:pPr>
        <w:spacing w:after="40"/>
        <w:rPr>
          <w:b/>
          <w:bCs/>
          <w:sz w:val="22"/>
        </w:rPr>
      </w:pPr>
      <w:r w:rsidRPr="009D0FB4">
        <w:rPr>
          <w:b/>
          <w:bCs/>
          <w:sz w:val="22"/>
        </w:rPr>
        <w:t>Akademia Górniczo - Hutnicza</w:t>
      </w:r>
    </w:p>
    <w:p w:rsidR="009D0FB4" w:rsidRPr="009D0FB4" w:rsidRDefault="009D0FB4" w:rsidP="00173B20">
      <w:pPr>
        <w:spacing w:after="40"/>
        <w:rPr>
          <w:b/>
          <w:bCs/>
          <w:sz w:val="22"/>
        </w:rPr>
      </w:pPr>
      <w:r w:rsidRPr="009D0FB4">
        <w:rPr>
          <w:b/>
          <w:bCs/>
          <w:sz w:val="22"/>
        </w:rPr>
        <w:t>im. Stanisława Staszica w Krakowie</w:t>
      </w:r>
    </w:p>
    <w:p w:rsidR="00A80738" w:rsidRPr="00122043" w:rsidRDefault="009D0FB4" w:rsidP="00173B20">
      <w:pPr>
        <w:spacing w:after="40"/>
        <w:rPr>
          <w:b/>
          <w:bCs/>
          <w:sz w:val="22"/>
        </w:rPr>
      </w:pPr>
      <w:r w:rsidRPr="009D0FB4">
        <w:rPr>
          <w:b/>
          <w:bCs/>
          <w:sz w:val="22"/>
        </w:rPr>
        <w:t>Dział Zamówień Publicznych</w:t>
      </w:r>
    </w:p>
    <w:p w:rsidR="00A80738" w:rsidRPr="00122043" w:rsidRDefault="009D0FB4" w:rsidP="00A80738">
      <w:pPr>
        <w:rPr>
          <w:bCs/>
          <w:sz w:val="22"/>
        </w:rPr>
      </w:pPr>
      <w:r w:rsidRPr="009D0FB4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9D0FB4">
        <w:rPr>
          <w:bCs/>
          <w:sz w:val="22"/>
        </w:rPr>
        <w:t>30</w:t>
      </w:r>
    </w:p>
    <w:p w:rsidR="00A80738" w:rsidRPr="00122043" w:rsidRDefault="009D0FB4" w:rsidP="00A80738">
      <w:pPr>
        <w:rPr>
          <w:bCs/>
          <w:sz w:val="22"/>
        </w:rPr>
      </w:pPr>
      <w:r w:rsidRPr="009D0FB4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9D0FB4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9D0FB4" w:rsidRPr="009D0FB4">
        <w:rPr>
          <w:b/>
          <w:sz w:val="22"/>
          <w:szCs w:val="24"/>
        </w:rPr>
        <w:t>Kc-zp.272-52/20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29516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295166">
        <w:rPr>
          <w:b/>
          <w:spacing w:val="20"/>
          <w:sz w:val="28"/>
        </w:rPr>
        <w:t>INFORMACJA Z OTWARCIA OFERT</w:t>
      </w:r>
    </w:p>
    <w:p w:rsidR="00C659E2" w:rsidRPr="00295166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295166">
        <w:rPr>
          <w:bCs/>
          <w:sz w:val="24"/>
          <w:szCs w:val="28"/>
        </w:rPr>
        <w:t xml:space="preserve">Dotyczy </w:t>
      </w:r>
      <w:r w:rsidRPr="00295166">
        <w:rPr>
          <w:sz w:val="24"/>
          <w:szCs w:val="28"/>
        </w:rPr>
        <w:t>postępowania o udzielenie zamówienia publicznego prowadzonego w trybie</w:t>
      </w:r>
      <w:r w:rsidR="00122043" w:rsidRPr="00295166">
        <w:rPr>
          <w:sz w:val="24"/>
          <w:szCs w:val="28"/>
        </w:rPr>
        <w:t>:</w:t>
      </w:r>
      <w:r w:rsidRPr="00295166">
        <w:rPr>
          <w:sz w:val="24"/>
          <w:szCs w:val="28"/>
        </w:rPr>
        <w:t xml:space="preserve"> </w:t>
      </w:r>
      <w:r w:rsidR="009D0FB4" w:rsidRPr="00295166">
        <w:rPr>
          <w:sz w:val="24"/>
          <w:szCs w:val="28"/>
        </w:rPr>
        <w:t>przetarg nieograniczony</w:t>
      </w:r>
      <w:r w:rsidRPr="00295166">
        <w:rPr>
          <w:sz w:val="24"/>
          <w:szCs w:val="28"/>
        </w:rPr>
        <w:t xml:space="preserve"> na: </w:t>
      </w:r>
    </w:p>
    <w:p w:rsidR="00A80738" w:rsidRPr="00295166" w:rsidRDefault="009D0FB4" w:rsidP="00C659E2">
      <w:pPr>
        <w:pStyle w:val="Tekstpodstawowywcity"/>
        <w:spacing w:before="120" w:after="240"/>
        <w:ind w:firstLine="0"/>
        <w:jc w:val="center"/>
      </w:pPr>
      <w:r w:rsidRPr="00295166">
        <w:rPr>
          <w:b/>
        </w:rPr>
        <w:t xml:space="preserve">Usługa dostarczenia biletów lotniczych dla 5 osób dla </w:t>
      </w:r>
      <w:proofErr w:type="spellStart"/>
      <w:r w:rsidRPr="00295166">
        <w:rPr>
          <w:b/>
        </w:rPr>
        <w:t>WIMiP</w:t>
      </w:r>
      <w:proofErr w:type="spellEnd"/>
      <w:r w:rsidRPr="00295166">
        <w:rPr>
          <w:b/>
        </w:rPr>
        <w:t xml:space="preserve"> - Kc-zp.272-52/20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295166">
        <w:rPr>
          <w:sz w:val="24"/>
          <w:szCs w:val="24"/>
        </w:rPr>
        <w:t xml:space="preserve">Zamawiający na podstawie art. 86 ust. 5 </w:t>
      </w:r>
      <w:r w:rsidR="004C7E9B" w:rsidRPr="00295166">
        <w:rPr>
          <w:bCs/>
          <w:sz w:val="24"/>
          <w:szCs w:val="24"/>
        </w:rPr>
        <w:t xml:space="preserve">ustawy z dnia </w:t>
      </w:r>
      <w:r w:rsidR="004C7E9B" w:rsidRPr="00295166">
        <w:rPr>
          <w:sz w:val="24"/>
          <w:szCs w:val="24"/>
        </w:rPr>
        <w:t xml:space="preserve">29 stycznia 2004 roku Prawo Zamówień Publicznych </w:t>
      </w:r>
      <w:r w:rsidR="00C941B3" w:rsidRPr="00295166">
        <w:rPr>
          <w:sz w:val="24"/>
          <w:szCs w:val="24"/>
        </w:rPr>
        <w:t>(Dz. U. z 201</w:t>
      </w:r>
      <w:r w:rsidR="00560D33" w:rsidRPr="00295166">
        <w:rPr>
          <w:sz w:val="24"/>
          <w:szCs w:val="24"/>
        </w:rPr>
        <w:t>9</w:t>
      </w:r>
      <w:r w:rsidR="00C941B3" w:rsidRPr="00295166">
        <w:rPr>
          <w:sz w:val="24"/>
          <w:szCs w:val="24"/>
        </w:rPr>
        <w:t xml:space="preserve"> r. poz. </w:t>
      </w:r>
      <w:r w:rsidR="00560D33" w:rsidRPr="00295166">
        <w:rPr>
          <w:sz w:val="24"/>
          <w:szCs w:val="24"/>
        </w:rPr>
        <w:t>1843</w:t>
      </w:r>
      <w:r w:rsidR="00C941B3" w:rsidRPr="00295166">
        <w:rPr>
          <w:sz w:val="24"/>
          <w:szCs w:val="24"/>
        </w:rPr>
        <w:t xml:space="preserve"> ze zm.)</w:t>
      </w:r>
      <w:r w:rsidR="00490DC0" w:rsidRPr="00295166">
        <w:rPr>
          <w:sz w:val="24"/>
          <w:szCs w:val="24"/>
        </w:rPr>
        <w:t xml:space="preserve"> przekazuje</w:t>
      </w:r>
      <w:r w:rsidR="00F95C33" w:rsidRPr="00295166">
        <w:rPr>
          <w:sz w:val="24"/>
          <w:szCs w:val="24"/>
        </w:rPr>
        <w:t xml:space="preserve"> </w:t>
      </w:r>
      <w:r w:rsidR="004C7E9B" w:rsidRPr="00295166">
        <w:rPr>
          <w:sz w:val="24"/>
          <w:szCs w:val="24"/>
        </w:rPr>
        <w:t>informacje</w:t>
      </w:r>
      <w:r w:rsidR="00035488" w:rsidRPr="00295166">
        <w:rPr>
          <w:sz w:val="24"/>
          <w:szCs w:val="24"/>
        </w:rPr>
        <w:t xml:space="preserve"> z otwarcia ofert:</w:t>
      </w:r>
      <w:bookmarkStart w:id="0" w:name="_GoBack"/>
      <w:bookmarkEnd w:id="0"/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D0FB4" w:rsidRPr="009D0FB4">
        <w:rPr>
          <w:sz w:val="24"/>
          <w:szCs w:val="24"/>
        </w:rPr>
        <w:t>25/02/2020</w:t>
      </w:r>
      <w:r w:rsidR="00FF4AB1" w:rsidRPr="00FF4AB1">
        <w:rPr>
          <w:sz w:val="24"/>
          <w:szCs w:val="24"/>
        </w:rPr>
        <w:t xml:space="preserve"> o godz. </w:t>
      </w:r>
      <w:r w:rsidR="009D0FB4" w:rsidRPr="009D0FB4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560D3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9D0FB4" w:rsidP="00A80738">
      <w:pPr>
        <w:spacing w:before="120" w:after="120"/>
        <w:jc w:val="both"/>
        <w:rPr>
          <w:b/>
          <w:sz w:val="24"/>
          <w:szCs w:val="24"/>
        </w:rPr>
      </w:pPr>
      <w:r w:rsidRPr="009D0FB4">
        <w:rPr>
          <w:b/>
          <w:sz w:val="24"/>
          <w:szCs w:val="24"/>
        </w:rPr>
        <w:t>12 500.00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843"/>
        <w:gridCol w:w="1559"/>
        <w:gridCol w:w="1843"/>
      </w:tblGrid>
      <w:tr w:rsidR="0069085C" w:rsidRPr="00493F8C" w:rsidTr="00295166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295166" w:rsidP="0023318D">
            <w:pPr>
              <w:spacing w:before="40" w:after="40"/>
              <w:jc w:val="center"/>
            </w:pPr>
            <w:r w:rsidRPr="00295166">
              <w:t>Waga bagażu rejestrowanego dla 1 osoby, obowiązująca w dwie strony</w:t>
            </w:r>
            <w: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9346B" w:rsidRPr="00493F8C" w:rsidTr="00295166">
        <w:tc>
          <w:tcPr>
            <w:tcW w:w="706" w:type="dxa"/>
            <w:shd w:val="clear" w:color="auto" w:fill="auto"/>
            <w:vAlign w:val="center"/>
          </w:tcPr>
          <w:p w:rsidR="00B9346B" w:rsidRPr="00490DC0" w:rsidRDefault="00B9346B" w:rsidP="000D1C1A">
            <w:pPr>
              <w:spacing w:before="120" w:after="120"/>
              <w:jc w:val="center"/>
            </w:pPr>
            <w:r w:rsidRPr="009D0FB4">
              <w:t>1</w:t>
            </w:r>
          </w:p>
        </w:tc>
        <w:tc>
          <w:tcPr>
            <w:tcW w:w="2696" w:type="dxa"/>
            <w:shd w:val="clear" w:color="auto" w:fill="auto"/>
          </w:tcPr>
          <w:p w:rsidR="00B9346B" w:rsidRPr="00490DC0" w:rsidRDefault="00B9346B" w:rsidP="000D1C1A">
            <w:pPr>
              <w:spacing w:before="40"/>
            </w:pPr>
            <w:r w:rsidRPr="009D0FB4">
              <w:t>Delta Tour Sp. z o.o.</w:t>
            </w:r>
          </w:p>
          <w:p w:rsidR="00B9346B" w:rsidRPr="00490DC0" w:rsidRDefault="00B9346B" w:rsidP="000D1C1A">
            <w:r w:rsidRPr="009D0FB4">
              <w:t>ul. Czerska</w:t>
            </w:r>
            <w:r w:rsidRPr="00490DC0">
              <w:t xml:space="preserve"> </w:t>
            </w:r>
            <w:r w:rsidRPr="009D0FB4">
              <w:t>18</w:t>
            </w:r>
            <w:r w:rsidRPr="00490DC0">
              <w:t xml:space="preserve"> </w:t>
            </w:r>
          </w:p>
          <w:p w:rsidR="00B9346B" w:rsidRPr="00490DC0" w:rsidRDefault="00B9346B" w:rsidP="000D1C1A">
            <w:pPr>
              <w:spacing w:after="40"/>
              <w:jc w:val="both"/>
            </w:pPr>
            <w:r w:rsidRPr="009D0FB4">
              <w:t>00-732</w:t>
            </w:r>
            <w:r w:rsidRPr="00490DC0">
              <w:t xml:space="preserve"> </w:t>
            </w:r>
            <w:r w:rsidRPr="009D0FB4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46B" w:rsidRPr="00490DC0" w:rsidRDefault="00B9346B" w:rsidP="000D1C1A">
            <w:pPr>
              <w:spacing w:before="120" w:after="120"/>
              <w:jc w:val="both"/>
            </w:pPr>
            <w:r w:rsidRPr="009D0FB4">
              <w:t>6 860.00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46B" w:rsidRPr="00490DC0" w:rsidRDefault="00B9346B" w:rsidP="000D1C1A">
            <w:pPr>
              <w:spacing w:before="120" w:after="120"/>
              <w:jc w:val="both"/>
            </w:pPr>
            <w:r w:rsidRPr="00B9346B">
              <w:t>od daty podpisania umowy do 28/08/2020 r. w tym:  wylot z Krakowa 5 osób w dniu 17/08/2020 r., powrót do Krakowa: 3 osoby w dniu 21/08/2020 r., 2 osoby w dniu 28/08/2020 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46B" w:rsidRPr="00490DC0" w:rsidRDefault="00B9346B" w:rsidP="000D1C1A">
            <w:pPr>
              <w:spacing w:before="120" w:after="120"/>
              <w:jc w:val="both"/>
            </w:pPr>
            <w:r>
              <w:t>23 kg na osobę</w:t>
            </w:r>
          </w:p>
        </w:tc>
        <w:tc>
          <w:tcPr>
            <w:tcW w:w="1843" w:type="dxa"/>
            <w:shd w:val="clear" w:color="auto" w:fill="auto"/>
          </w:tcPr>
          <w:p w:rsidR="00B9346B" w:rsidRDefault="00B9346B">
            <w:r>
              <w:t>P</w:t>
            </w:r>
            <w:r w:rsidRPr="00AC4389">
              <w:t>rzelewem w terminie do 21 dni od daty otrzymania faktury przez Zamawiającego.</w:t>
            </w:r>
          </w:p>
        </w:tc>
      </w:tr>
      <w:tr w:rsidR="00B9346B" w:rsidRPr="00493F8C" w:rsidTr="00295166">
        <w:tc>
          <w:tcPr>
            <w:tcW w:w="706" w:type="dxa"/>
            <w:shd w:val="clear" w:color="auto" w:fill="auto"/>
            <w:vAlign w:val="center"/>
          </w:tcPr>
          <w:p w:rsidR="00B9346B" w:rsidRPr="00490DC0" w:rsidRDefault="00B9346B" w:rsidP="000D1C1A">
            <w:pPr>
              <w:spacing w:before="120" w:after="120"/>
              <w:jc w:val="center"/>
            </w:pPr>
            <w:r w:rsidRPr="009D0FB4">
              <w:t>2</w:t>
            </w:r>
          </w:p>
        </w:tc>
        <w:tc>
          <w:tcPr>
            <w:tcW w:w="2696" w:type="dxa"/>
            <w:shd w:val="clear" w:color="auto" w:fill="auto"/>
          </w:tcPr>
          <w:p w:rsidR="00B9346B" w:rsidRPr="00490DC0" w:rsidRDefault="00B9346B" w:rsidP="000D1C1A">
            <w:pPr>
              <w:spacing w:before="40"/>
            </w:pPr>
            <w:proofErr w:type="spellStart"/>
            <w:r w:rsidRPr="009D0FB4">
              <w:t>iTravel</w:t>
            </w:r>
            <w:proofErr w:type="spellEnd"/>
            <w:r w:rsidRPr="009D0FB4">
              <w:t xml:space="preserve"> Ireneusz </w:t>
            </w:r>
            <w:proofErr w:type="spellStart"/>
            <w:r w:rsidRPr="009D0FB4">
              <w:t>Jakuć</w:t>
            </w:r>
            <w:proofErr w:type="spellEnd"/>
          </w:p>
          <w:p w:rsidR="00B9346B" w:rsidRPr="00490DC0" w:rsidRDefault="00B9346B" w:rsidP="000D1C1A">
            <w:r w:rsidRPr="009D0FB4">
              <w:t>Zwycięstwa</w:t>
            </w:r>
            <w:r w:rsidRPr="00490DC0">
              <w:t xml:space="preserve"> </w:t>
            </w:r>
            <w:r w:rsidRPr="009D0FB4">
              <w:t>104/7</w:t>
            </w:r>
            <w:r w:rsidRPr="00490DC0">
              <w:t xml:space="preserve"> </w:t>
            </w:r>
          </w:p>
          <w:p w:rsidR="00B9346B" w:rsidRPr="00490DC0" w:rsidRDefault="00B9346B" w:rsidP="000D1C1A">
            <w:pPr>
              <w:spacing w:after="40"/>
              <w:jc w:val="both"/>
            </w:pPr>
            <w:r w:rsidRPr="009D0FB4">
              <w:t>75-011</w:t>
            </w:r>
            <w:r w:rsidRPr="00490DC0">
              <w:t xml:space="preserve"> </w:t>
            </w:r>
            <w:r w:rsidRPr="009D0FB4">
              <w:t>Koszalin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46B" w:rsidRPr="00490DC0" w:rsidRDefault="00B9346B" w:rsidP="000D1C1A">
            <w:pPr>
              <w:spacing w:before="120" w:after="120"/>
              <w:jc w:val="both"/>
            </w:pPr>
            <w:r w:rsidRPr="009D0FB4">
              <w:t>6 490.00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46B" w:rsidRPr="00490DC0" w:rsidRDefault="00B9346B" w:rsidP="000D1C1A">
            <w:pPr>
              <w:spacing w:before="120" w:after="120"/>
              <w:jc w:val="both"/>
            </w:pPr>
            <w:r w:rsidRPr="00B9346B">
              <w:t>od daty podpisania umowy do 28/08/2020 r. w tym:  wylot z Krakowa 5 osób w dniu 17/08/2020 r., powrót do Krakowa: 3 osoby w dniu 21/08/2020 r., 2 osoby w dniu 28/08/2020 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46B" w:rsidRPr="00490DC0" w:rsidRDefault="00B9346B" w:rsidP="000D1C1A">
            <w:pPr>
              <w:spacing w:before="120" w:after="120"/>
              <w:jc w:val="both"/>
            </w:pPr>
            <w:r>
              <w:t>23 kg na osobę</w:t>
            </w:r>
          </w:p>
        </w:tc>
        <w:tc>
          <w:tcPr>
            <w:tcW w:w="1843" w:type="dxa"/>
            <w:shd w:val="clear" w:color="auto" w:fill="auto"/>
          </w:tcPr>
          <w:p w:rsidR="00B9346B" w:rsidRDefault="00B9346B">
            <w:r>
              <w:t>P</w:t>
            </w:r>
            <w:r w:rsidRPr="00AC4389">
              <w:t>rzelewem w terminie do 21 dni od daty otrzymania faktury przez Zamawiającego.</w:t>
            </w:r>
          </w:p>
        </w:tc>
      </w:tr>
      <w:tr w:rsidR="00B9346B" w:rsidRPr="00493F8C" w:rsidTr="00295166">
        <w:tc>
          <w:tcPr>
            <w:tcW w:w="706" w:type="dxa"/>
            <w:shd w:val="clear" w:color="auto" w:fill="auto"/>
            <w:vAlign w:val="center"/>
          </w:tcPr>
          <w:p w:rsidR="00B9346B" w:rsidRPr="00490DC0" w:rsidRDefault="00B9346B" w:rsidP="000D1C1A">
            <w:pPr>
              <w:spacing w:before="120" w:after="120"/>
              <w:jc w:val="center"/>
            </w:pPr>
            <w:r w:rsidRPr="009D0FB4">
              <w:lastRenderedPageBreak/>
              <w:t>3</w:t>
            </w:r>
          </w:p>
        </w:tc>
        <w:tc>
          <w:tcPr>
            <w:tcW w:w="2696" w:type="dxa"/>
            <w:shd w:val="clear" w:color="auto" w:fill="auto"/>
          </w:tcPr>
          <w:p w:rsidR="00B9346B" w:rsidRPr="00490DC0" w:rsidRDefault="00B9346B" w:rsidP="000D1C1A">
            <w:pPr>
              <w:spacing w:before="40"/>
            </w:pPr>
            <w:r w:rsidRPr="009D0FB4">
              <w:t>ALBATROS - Biuro Podróży s.c.</w:t>
            </w:r>
          </w:p>
          <w:p w:rsidR="00B9346B" w:rsidRPr="00490DC0" w:rsidRDefault="00B9346B" w:rsidP="000D1C1A">
            <w:r w:rsidRPr="009D0FB4">
              <w:t>ul. Szpitalna</w:t>
            </w:r>
            <w:r w:rsidRPr="00490DC0">
              <w:t xml:space="preserve"> </w:t>
            </w:r>
            <w:r w:rsidRPr="009D0FB4">
              <w:t>20-22</w:t>
            </w:r>
            <w:r w:rsidRPr="00490DC0">
              <w:t xml:space="preserve"> </w:t>
            </w:r>
          </w:p>
          <w:p w:rsidR="00B9346B" w:rsidRPr="00490DC0" w:rsidRDefault="00B9346B" w:rsidP="000D1C1A">
            <w:pPr>
              <w:spacing w:after="40"/>
              <w:jc w:val="both"/>
            </w:pPr>
            <w:r w:rsidRPr="009D0FB4">
              <w:t>31-024</w:t>
            </w:r>
            <w:r w:rsidRPr="00490DC0">
              <w:t xml:space="preserve"> </w:t>
            </w:r>
            <w:r w:rsidRPr="009D0FB4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46B" w:rsidRPr="00490DC0" w:rsidRDefault="00B9346B" w:rsidP="000D1C1A">
            <w:pPr>
              <w:spacing w:before="120" w:after="120"/>
              <w:jc w:val="both"/>
            </w:pPr>
            <w:r w:rsidRPr="009D0FB4">
              <w:t>6 710.00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46B" w:rsidRPr="00490DC0" w:rsidRDefault="00B9346B" w:rsidP="000D1C1A">
            <w:pPr>
              <w:spacing w:before="120" w:after="120"/>
              <w:jc w:val="both"/>
            </w:pPr>
            <w:r w:rsidRPr="00B9346B">
              <w:t>od daty podpisania umowy do 28/08/2020 r. w tym:  wylot z Krakowa 5 osób w dniu 17/08/2020 r., powrót do Krakowa: 3 osoby w dniu 21/08/2020 r., 2 osoby w dniu 28/08/2020 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46B" w:rsidRPr="00490DC0" w:rsidRDefault="00295166" w:rsidP="000D1C1A">
            <w:pPr>
              <w:spacing w:before="120" w:after="120"/>
              <w:jc w:val="both"/>
            </w:pPr>
            <w:r>
              <w:t>23</w:t>
            </w:r>
            <w:r w:rsidR="00B9346B">
              <w:t xml:space="preserve"> kg na osobę</w:t>
            </w:r>
          </w:p>
        </w:tc>
        <w:tc>
          <w:tcPr>
            <w:tcW w:w="1843" w:type="dxa"/>
            <w:shd w:val="clear" w:color="auto" w:fill="auto"/>
          </w:tcPr>
          <w:p w:rsidR="00B9346B" w:rsidRDefault="00B9346B">
            <w:r>
              <w:t>P</w:t>
            </w:r>
            <w:r w:rsidRPr="00AC4389">
              <w:t>rzelewem w terminie do 21 dni od daty otrzymania faktury przez Zamawiającego.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20" w:rsidRDefault="00225420">
      <w:r>
        <w:separator/>
      </w:r>
    </w:p>
  </w:endnote>
  <w:endnote w:type="continuationSeparator" w:id="0">
    <w:p w:rsidR="00225420" w:rsidRDefault="002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1CA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1CA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F1CA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20" w:rsidRDefault="00225420">
      <w:r>
        <w:separator/>
      </w:r>
    </w:p>
  </w:footnote>
  <w:footnote w:type="continuationSeparator" w:id="0">
    <w:p w:rsidR="00225420" w:rsidRDefault="002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B4" w:rsidRDefault="009D0F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B4" w:rsidRDefault="00295166">
    <w:pPr>
      <w:pStyle w:val="Nagwek"/>
    </w:pPr>
    <w:r w:rsidRPr="00852A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53.25pt;visibility:visible;mso-wrap-style:square">
          <v:imagedata r:id="rId1" o:title="" croptop="41827f" cropbottom="19272f" cropleft="11285f" cropright=".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B4" w:rsidRDefault="009D0F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420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25420"/>
    <w:rsid w:val="0023318D"/>
    <w:rsid w:val="0029221E"/>
    <w:rsid w:val="00295166"/>
    <w:rsid w:val="003D72FD"/>
    <w:rsid w:val="00423179"/>
    <w:rsid w:val="00490DC0"/>
    <w:rsid w:val="00493F8C"/>
    <w:rsid w:val="004C7E9B"/>
    <w:rsid w:val="00537141"/>
    <w:rsid w:val="00560D33"/>
    <w:rsid w:val="0069085C"/>
    <w:rsid w:val="006F1CA9"/>
    <w:rsid w:val="00722D76"/>
    <w:rsid w:val="007278C0"/>
    <w:rsid w:val="00843263"/>
    <w:rsid w:val="00861E75"/>
    <w:rsid w:val="0087304B"/>
    <w:rsid w:val="00894E7A"/>
    <w:rsid w:val="009D0FB4"/>
    <w:rsid w:val="009D19BD"/>
    <w:rsid w:val="009F189D"/>
    <w:rsid w:val="00A45542"/>
    <w:rsid w:val="00A80738"/>
    <w:rsid w:val="00AF3AE3"/>
    <w:rsid w:val="00B9346B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2663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2020-02-25T11:55:00Z</cp:lastPrinted>
  <dcterms:created xsi:type="dcterms:W3CDTF">2020-02-25T11:55:00Z</dcterms:created>
  <dcterms:modified xsi:type="dcterms:W3CDTF">2020-02-25T11:55:00Z</dcterms:modified>
</cp:coreProperties>
</file>