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DA83" w14:textId="77777777" w:rsidR="006D4AB3" w:rsidRDefault="007E2795">
      <w:pPr>
        <w:rPr>
          <w:b/>
          <w:bCs/>
          <w:sz w:val="24"/>
        </w:rPr>
      </w:pPr>
      <w:r w:rsidRPr="007E2795">
        <w:rPr>
          <w:b/>
          <w:bCs/>
          <w:sz w:val="24"/>
        </w:rPr>
        <w:t>Urząd Miejski w Woźnikach</w:t>
      </w:r>
    </w:p>
    <w:p w14:paraId="6949B033" w14:textId="77777777" w:rsidR="006D4AB3" w:rsidRDefault="007E2795">
      <w:pPr>
        <w:rPr>
          <w:b/>
          <w:bCs/>
          <w:sz w:val="24"/>
        </w:rPr>
      </w:pPr>
      <w:r w:rsidRPr="007E2795">
        <w:rPr>
          <w:b/>
          <w:bCs/>
          <w:sz w:val="24"/>
        </w:rPr>
        <w:t>Rynek</w:t>
      </w:r>
      <w:r w:rsidR="006D4AB3">
        <w:rPr>
          <w:b/>
          <w:bCs/>
          <w:sz w:val="24"/>
        </w:rPr>
        <w:t xml:space="preserve"> </w:t>
      </w:r>
      <w:r w:rsidRPr="007E2795">
        <w:rPr>
          <w:b/>
          <w:bCs/>
          <w:sz w:val="24"/>
        </w:rPr>
        <w:t>11</w:t>
      </w:r>
    </w:p>
    <w:p w14:paraId="4AF981D9" w14:textId="77777777" w:rsidR="006D4AB3" w:rsidRDefault="007E2795">
      <w:pPr>
        <w:rPr>
          <w:b/>
          <w:bCs/>
          <w:sz w:val="24"/>
        </w:rPr>
      </w:pPr>
      <w:r w:rsidRPr="007E2795">
        <w:rPr>
          <w:b/>
          <w:bCs/>
          <w:sz w:val="24"/>
        </w:rPr>
        <w:t>42-289</w:t>
      </w:r>
      <w:r w:rsidR="006D4AB3">
        <w:rPr>
          <w:b/>
          <w:bCs/>
          <w:sz w:val="24"/>
        </w:rPr>
        <w:t xml:space="preserve"> </w:t>
      </w:r>
      <w:r w:rsidRPr="007E2795">
        <w:rPr>
          <w:b/>
          <w:bCs/>
          <w:sz w:val="24"/>
        </w:rPr>
        <w:t>Woźniki</w:t>
      </w:r>
    </w:p>
    <w:p w14:paraId="60F73C32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07CD2641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4414827" w14:textId="77777777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E2795" w:rsidRPr="007E2795">
        <w:rPr>
          <w:b/>
          <w:bCs/>
          <w:sz w:val="24"/>
        </w:rPr>
        <w:t>ZP 271.5.2020/23</w:t>
      </w:r>
      <w:r>
        <w:rPr>
          <w:sz w:val="24"/>
        </w:rPr>
        <w:tab/>
        <w:t xml:space="preserve"> </w:t>
      </w:r>
      <w:r w:rsidR="007E2795" w:rsidRPr="007E2795">
        <w:rPr>
          <w:sz w:val="24"/>
        </w:rPr>
        <w:t>Woźniki</w:t>
      </w:r>
      <w:r>
        <w:rPr>
          <w:sz w:val="24"/>
        </w:rPr>
        <w:t xml:space="preserve"> dnia: </w:t>
      </w:r>
      <w:r w:rsidR="007E2795" w:rsidRPr="007E2795">
        <w:rPr>
          <w:sz w:val="24"/>
        </w:rPr>
        <w:t>2020-02-25</w:t>
      </w:r>
    </w:p>
    <w:p w14:paraId="5D141DB4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27CE151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BDCC0A1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5ED6E961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14:paraId="75C4290B" w14:textId="77777777"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0167800A" w14:textId="77777777"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7E2795" w:rsidRPr="007E2795">
        <w:rPr>
          <w:sz w:val="24"/>
        </w:rPr>
        <w:t>2020-02-25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7E2795" w:rsidRPr="007E2795">
        <w:rPr>
          <w:sz w:val="24"/>
        </w:rPr>
        <w:t>(</w:t>
      </w:r>
      <w:proofErr w:type="spellStart"/>
      <w:r w:rsidR="007E2795" w:rsidRPr="007E2795">
        <w:rPr>
          <w:sz w:val="24"/>
        </w:rPr>
        <w:t>t.j</w:t>
      </w:r>
      <w:proofErr w:type="spellEnd"/>
      <w:r w:rsidR="007E2795" w:rsidRPr="007E2795">
        <w:rPr>
          <w:sz w:val="24"/>
        </w:rPr>
        <w:t>. Dz.U. z 2019 r. poz. 1843)</w:t>
      </w:r>
      <w:r>
        <w:t xml:space="preserve"> </w:t>
      </w:r>
      <w:r>
        <w:rPr>
          <w:sz w:val="24"/>
        </w:rPr>
        <w:t xml:space="preserve">w trybie </w:t>
      </w:r>
      <w:r w:rsidR="007E2795" w:rsidRPr="007E2795">
        <w:rPr>
          <w:b/>
          <w:sz w:val="24"/>
        </w:rPr>
        <w:t>przetarg nieograniczony</w:t>
      </w:r>
      <w:r>
        <w:rPr>
          <w:sz w:val="24"/>
        </w:rPr>
        <w:t>, na:</w:t>
      </w:r>
    </w:p>
    <w:p w14:paraId="7AA7A89E" w14:textId="77777777" w:rsidR="006D4AB3" w:rsidRDefault="007E2795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7E2795">
        <w:rPr>
          <w:b/>
          <w:sz w:val="24"/>
        </w:rPr>
        <w:t>Przebudowa drogi powiatowej relacji Woźniki - Lubsza nr 2336S</w:t>
      </w:r>
      <w:r w:rsidR="006D4AB3">
        <w:rPr>
          <w:sz w:val="24"/>
        </w:rPr>
        <w:t>,</w:t>
      </w:r>
    </w:p>
    <w:p w14:paraId="0CFC9CF4" w14:textId="77777777"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14:paraId="521DFCB4" w14:textId="77777777" w:rsidR="006D4AB3" w:rsidRDefault="007E2795">
      <w:pPr>
        <w:pStyle w:val="Tekstpodstawowywcity3"/>
        <w:spacing w:before="120" w:after="120"/>
        <w:ind w:firstLine="0"/>
        <w:rPr>
          <w:sz w:val="24"/>
        </w:rPr>
      </w:pPr>
      <w:r w:rsidRPr="007E2795">
        <w:rPr>
          <w:sz w:val="24"/>
        </w:rPr>
        <w:t>W związku z ogłoszeniem w/w przetargu prosimy o informacje czy obiekty mostowe znajdujące się w ciągu przedmiotowej drogi również podlegają przebudowie, w PFU brak jakiejkolwiek informacji na temat obiektów mostowych</w:t>
      </w:r>
    </w:p>
    <w:p w14:paraId="63746AD7" w14:textId="77777777"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Stanowisko (wyjaśnienia) Zamawiającego w przedmiotowej kwestii jest następujące:</w:t>
      </w:r>
    </w:p>
    <w:p w14:paraId="0433B810" w14:textId="359AFBE3" w:rsidR="006D4AB3" w:rsidRDefault="007653BD" w:rsidP="006D4AB3">
      <w:pPr>
        <w:spacing w:before="120" w:after="120" w:line="360" w:lineRule="auto"/>
        <w:rPr>
          <w:sz w:val="24"/>
        </w:rPr>
      </w:pPr>
      <w:r>
        <w:rPr>
          <w:sz w:val="24"/>
        </w:rPr>
        <w:t>Obiekty mostowe znajdujące się w ciągu przedmiotowej drogi nie podlegają przebudowie.</w:t>
      </w:r>
    </w:p>
    <w:p w14:paraId="4F28FE40" w14:textId="77777777"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7E2795" w:rsidRPr="007E2795">
        <w:rPr>
          <w:sz w:val="24"/>
        </w:rPr>
        <w:t>(</w:t>
      </w:r>
      <w:proofErr w:type="spellStart"/>
      <w:r w:rsidR="007E2795" w:rsidRPr="007E2795">
        <w:rPr>
          <w:sz w:val="24"/>
        </w:rPr>
        <w:t>t.j</w:t>
      </w:r>
      <w:proofErr w:type="spellEnd"/>
      <w:r w:rsidR="007E2795" w:rsidRPr="007E2795">
        <w:rPr>
          <w:sz w:val="24"/>
        </w:rPr>
        <w:t>. Dz.U. z 2019 r. poz. 1843)</w:t>
      </w:r>
      <w:r>
        <w:rPr>
          <w:sz w:val="24"/>
        </w:rPr>
        <w:t>, stanowisko Zamawiającego zostało rozesłane do wszystkich wykonawców, którym przekazano SIWZ.</w:t>
      </w:r>
    </w:p>
    <w:p w14:paraId="72CD5CB0" w14:textId="57BC854C" w:rsidR="006D4AB3" w:rsidRDefault="006D4AB3" w:rsidP="007653BD">
      <w:pPr>
        <w:pStyle w:val="Tekstpodstawowy"/>
        <w:spacing w:before="120" w:after="120" w:line="360" w:lineRule="auto"/>
        <w:ind w:left="6657" w:firstLine="423"/>
        <w:rPr>
          <w:sz w:val="24"/>
        </w:rPr>
      </w:pPr>
      <w:bookmarkStart w:id="0" w:name="_GoBack"/>
      <w:bookmarkEnd w:id="0"/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5D48" w14:textId="77777777" w:rsidR="00ED490B" w:rsidRDefault="00ED490B">
      <w:r>
        <w:separator/>
      </w:r>
    </w:p>
  </w:endnote>
  <w:endnote w:type="continuationSeparator" w:id="0">
    <w:p w14:paraId="1D438FE5" w14:textId="77777777" w:rsidR="00ED490B" w:rsidRDefault="00E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A48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05F35C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27A4" w14:textId="77777777" w:rsidR="006D4AB3" w:rsidRDefault="00FB319A">
    <w:pPr>
      <w:pStyle w:val="Stopka"/>
      <w:tabs>
        <w:tab w:val="clear" w:pos="4536"/>
      </w:tabs>
      <w:jc w:val="center"/>
    </w:pPr>
    <w:r>
      <w:rPr>
        <w:noProof/>
      </w:rPr>
      <w:pict w14:anchorId="500F7EE5">
        <v:line id="_x0000_s2049" style="position:absolute;left:0;text-align:left;z-index:251657728" from="-3.85pt,8.75pt" to="455.15pt,8.75pt"/>
      </w:pict>
    </w:r>
  </w:p>
  <w:p w14:paraId="17CF8191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B1C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8A274A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6243AC" w14:textId="77777777" w:rsidR="006D4AB3" w:rsidRDefault="006D4AB3">
    <w:pPr>
      <w:pStyle w:val="Stopka"/>
      <w:tabs>
        <w:tab w:val="clear" w:pos="4536"/>
        <w:tab w:val="left" w:pos="6237"/>
      </w:tabs>
    </w:pPr>
  </w:p>
  <w:p w14:paraId="73CAF3E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F36B" w14:textId="77777777" w:rsidR="00ED490B" w:rsidRDefault="00ED490B">
      <w:r>
        <w:separator/>
      </w:r>
    </w:p>
  </w:footnote>
  <w:footnote w:type="continuationSeparator" w:id="0">
    <w:p w14:paraId="178DCF19" w14:textId="77777777" w:rsidR="00ED490B" w:rsidRDefault="00ED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0041" w14:textId="77777777" w:rsidR="007E2795" w:rsidRDefault="007E2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0D9D" w14:textId="77777777" w:rsidR="007E2795" w:rsidRDefault="007E27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1ABC" w14:textId="77777777" w:rsidR="007E2795" w:rsidRDefault="007E2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90B"/>
    <w:rsid w:val="00031374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7653BD"/>
    <w:rsid w:val="007E2795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ED490B"/>
    <w:rsid w:val="00FB319A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F39AE4"/>
  <w15:chartTrackingRefBased/>
  <w15:docId w15:val="{4C0818F5-B0CA-4651-B86B-00BBE0D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Nokielska</dc:creator>
  <cp:keywords/>
  <cp:lastModifiedBy>Katarzyna Nokielska</cp:lastModifiedBy>
  <cp:revision>2</cp:revision>
  <cp:lastPrinted>2020-02-25T10:24:00Z</cp:lastPrinted>
  <dcterms:created xsi:type="dcterms:W3CDTF">2020-02-25T10:26:00Z</dcterms:created>
  <dcterms:modified xsi:type="dcterms:W3CDTF">2020-02-25T10:26:00Z</dcterms:modified>
</cp:coreProperties>
</file>