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08" w:rsidRDefault="00156608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bookmarkStart w:id="0" w:name="_GoBack"/>
      <w:bookmarkEnd w:id="0"/>
    </w:p>
    <w:p w:rsidR="00156608" w:rsidRDefault="00156608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</w:p>
    <w:p w:rsidR="00156608" w:rsidRDefault="00156608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Ogłoszenie nr 540033160-N-2020 z dnia 24-02-2020 r.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Kraków: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OGŁOSZENIE O ZMIANIE OGŁOSZENIA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OGŁOSZENIE DOTYCZY: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Ogłoszenia o zamówieniu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INFORMACJE O ZMIENIANYM OGŁOSZENIU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Numer: 509957-N-2020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Data: 06-02-2020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SEKCJA I: ZAMAWIAJĄCY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Akademia Górniczo - Hutnicza im. Stanisława Staszica, Krajowy numer identyfikacyjny 15770000000000, ul. Al. Mickiewicza  30, 30-059  Kraków, woj. małopolskie, państwo Polska, tel. (12)6173595, e-mail dzp@agh.edu.pl, faks (12)6173595.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Adres strony internetowej (url):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SEKCJA II: ZMIANY W OGŁOSZENIU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II.1) Tekst, który należy zmienić: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Miejsce, w którym znajduje się zmieniany tekst: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Numer sekcji: IV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Punkt: 6.2</w:t>
      </w:r>
    </w:p>
    <w:p w:rsidR="007C4D44" w:rsidRP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W ogłoszeniu jest: Termin składania ofert lub wniosków o dopuszczenie do udziału w postępowaniu: Data: 2020-02-27, godzina: 09:30,</w:t>
      </w:r>
    </w:p>
    <w:p w:rsidR="007C4D44" w:rsidRDefault="007C4D44" w:rsidP="007C4D44">
      <w:pPr>
        <w:pStyle w:val="Nagwek"/>
        <w:pBdr>
          <w:bottom w:val="single" w:sz="12" w:space="1" w:color="auto"/>
        </w:pBdr>
        <w:spacing w:after="120"/>
        <w:rPr>
          <w:b/>
          <w:sz w:val="20"/>
        </w:rPr>
      </w:pPr>
      <w:r w:rsidRPr="007C4D44">
        <w:rPr>
          <w:b/>
          <w:sz w:val="20"/>
        </w:rPr>
        <w:t>W ogłoszeniu powinno być: Termin składania ofert lub wniosków o dopuszczenie do udziału w postępowaniu: Data: 2020-03-06, godzina: 09:30,</w:t>
      </w:r>
    </w:p>
    <w:p w:rsidR="006C4A06" w:rsidRPr="007C4D44" w:rsidRDefault="006C4A06" w:rsidP="007C4D44"/>
    <w:sectPr w:rsidR="006C4A06" w:rsidRPr="007C4D44" w:rsidSect="001548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5" w:right="1418" w:bottom="1418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C4" w:rsidRDefault="002357C4">
      <w:r>
        <w:separator/>
      </w:r>
    </w:p>
  </w:endnote>
  <w:endnote w:type="continuationSeparator" w:id="0">
    <w:p w:rsidR="002357C4" w:rsidRDefault="0023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7F" w:rsidRDefault="00793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367F" w:rsidRDefault="0079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7F" w:rsidRDefault="0079367F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A60C65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7F" w:rsidRDefault="0079367F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A60C65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C4" w:rsidRDefault="002357C4">
      <w:r>
        <w:separator/>
      </w:r>
    </w:p>
  </w:footnote>
  <w:footnote w:type="continuationSeparator" w:id="0">
    <w:p w:rsidR="002357C4" w:rsidRDefault="0023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7F" w:rsidRDefault="0079367F">
    <w:pPr>
      <w:pStyle w:val="Nagwek"/>
      <w:pBdr>
        <w:bottom w:val="single" w:sz="12" w:space="4" w:color="auto"/>
      </w:pBdr>
      <w:spacing w:after="120"/>
    </w:pP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7F" w:rsidRPr="00821520" w:rsidRDefault="00CC7397" w:rsidP="006C4A06">
    <w:pPr>
      <w:pStyle w:val="Nagwek"/>
    </w:pPr>
    <w:r>
      <w:rPr>
        <w:noProof/>
      </w:rPr>
      <w:drawing>
        <wp:inline distT="0" distB="0" distL="0" distR="0">
          <wp:extent cx="5762625" cy="54292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C"/>
    <w:rsid w:val="0003528F"/>
    <w:rsid w:val="000A5C73"/>
    <w:rsid w:val="000E6AFB"/>
    <w:rsid w:val="00110438"/>
    <w:rsid w:val="00154810"/>
    <w:rsid w:val="00156608"/>
    <w:rsid w:val="001569EC"/>
    <w:rsid w:val="00190F1A"/>
    <w:rsid w:val="0019648D"/>
    <w:rsid w:val="002144EA"/>
    <w:rsid w:val="002152EE"/>
    <w:rsid w:val="002357C4"/>
    <w:rsid w:val="002B4CCA"/>
    <w:rsid w:val="002C74EC"/>
    <w:rsid w:val="003012BB"/>
    <w:rsid w:val="00301AF5"/>
    <w:rsid w:val="003339FA"/>
    <w:rsid w:val="00342B77"/>
    <w:rsid w:val="0034728A"/>
    <w:rsid w:val="00354988"/>
    <w:rsid w:val="003677C3"/>
    <w:rsid w:val="003A25B6"/>
    <w:rsid w:val="003A3B31"/>
    <w:rsid w:val="003C084B"/>
    <w:rsid w:val="003D45A4"/>
    <w:rsid w:val="003E31BC"/>
    <w:rsid w:val="00406286"/>
    <w:rsid w:val="00494C9D"/>
    <w:rsid w:val="004A1BAE"/>
    <w:rsid w:val="004C0B7E"/>
    <w:rsid w:val="004E16F6"/>
    <w:rsid w:val="0050005D"/>
    <w:rsid w:val="00503C36"/>
    <w:rsid w:val="0054439C"/>
    <w:rsid w:val="00555C2C"/>
    <w:rsid w:val="005603D7"/>
    <w:rsid w:val="00604B74"/>
    <w:rsid w:val="00623EB1"/>
    <w:rsid w:val="006C4A06"/>
    <w:rsid w:val="006E053F"/>
    <w:rsid w:val="006E0A7D"/>
    <w:rsid w:val="006E1FF0"/>
    <w:rsid w:val="007001A1"/>
    <w:rsid w:val="00713B7A"/>
    <w:rsid w:val="00745902"/>
    <w:rsid w:val="00751940"/>
    <w:rsid w:val="0079367F"/>
    <w:rsid w:val="007B21B3"/>
    <w:rsid w:val="007C4D44"/>
    <w:rsid w:val="0087716C"/>
    <w:rsid w:val="008C6D8B"/>
    <w:rsid w:val="00906C49"/>
    <w:rsid w:val="00914734"/>
    <w:rsid w:val="00934013"/>
    <w:rsid w:val="00954EF1"/>
    <w:rsid w:val="00971102"/>
    <w:rsid w:val="00990CC9"/>
    <w:rsid w:val="00997DDF"/>
    <w:rsid w:val="00A46084"/>
    <w:rsid w:val="00A60C65"/>
    <w:rsid w:val="00A739D9"/>
    <w:rsid w:val="00A81A3A"/>
    <w:rsid w:val="00AA1AC6"/>
    <w:rsid w:val="00AB53A1"/>
    <w:rsid w:val="00AD2B23"/>
    <w:rsid w:val="00AF4E52"/>
    <w:rsid w:val="00B3753B"/>
    <w:rsid w:val="00B652A8"/>
    <w:rsid w:val="00B955E3"/>
    <w:rsid w:val="00BC60A2"/>
    <w:rsid w:val="00BF476C"/>
    <w:rsid w:val="00CB5AE7"/>
    <w:rsid w:val="00CC7397"/>
    <w:rsid w:val="00CE634D"/>
    <w:rsid w:val="00CF13A3"/>
    <w:rsid w:val="00D41225"/>
    <w:rsid w:val="00D43BA5"/>
    <w:rsid w:val="00D83DE1"/>
    <w:rsid w:val="00DB475B"/>
    <w:rsid w:val="00DD36F9"/>
    <w:rsid w:val="00DD6E25"/>
    <w:rsid w:val="00DE046A"/>
    <w:rsid w:val="00DF18F0"/>
    <w:rsid w:val="00E45AA2"/>
    <w:rsid w:val="00E52E6F"/>
    <w:rsid w:val="00E55EA6"/>
    <w:rsid w:val="00E66EBD"/>
    <w:rsid w:val="00E86467"/>
    <w:rsid w:val="00EA2B1F"/>
    <w:rsid w:val="00EA5DE4"/>
    <w:rsid w:val="00EB1A80"/>
    <w:rsid w:val="00F40FB1"/>
    <w:rsid w:val="00F41289"/>
    <w:rsid w:val="00F54BE1"/>
    <w:rsid w:val="00F803C0"/>
    <w:rsid w:val="00F919CF"/>
    <w:rsid w:val="00FD0077"/>
    <w:rsid w:val="00FE5FA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C0A1C-F5F7-4E08-92FD-9DFF7FD8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4A06"/>
    <w:rPr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4A06"/>
    <w:pPr>
      <w:tabs>
        <w:tab w:val="center" w:pos="4153"/>
        <w:tab w:val="right" w:pos="8306"/>
      </w:tabs>
    </w:pPr>
  </w:style>
  <w:style w:type="paragraph" w:customStyle="1" w:styleId="ZU">
    <w:name w:val="Z_U"/>
    <w:basedOn w:val="Normalny"/>
    <w:rsid w:val="006C4A06"/>
    <w:rPr>
      <w:rFonts w:ascii="Arial" w:hAnsi="Arial"/>
      <w:b/>
      <w:sz w:val="16"/>
      <w:szCs w:val="20"/>
      <w:lang w:val="fr-FR"/>
    </w:rPr>
  </w:style>
  <w:style w:type="paragraph" w:customStyle="1" w:styleId="Rub2">
    <w:name w:val="Rub2"/>
    <w:basedOn w:val="Normalny"/>
    <w:next w:val="Normalny"/>
    <w:rsid w:val="006C4A0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Stopka">
    <w:name w:val="footer"/>
    <w:basedOn w:val="Normalny"/>
    <w:rsid w:val="006C4A06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6C4A06"/>
    <w:pPr>
      <w:widowControl w:val="0"/>
      <w:tabs>
        <w:tab w:val="left" w:pos="567"/>
      </w:tabs>
      <w:ind w:left="567" w:hanging="567"/>
    </w:pPr>
  </w:style>
  <w:style w:type="character" w:styleId="Numerstrony">
    <w:name w:val="page number"/>
    <w:basedOn w:val="Domylnaczcionkaakapitu"/>
    <w:rsid w:val="006C4A06"/>
  </w:style>
  <w:style w:type="paragraph" w:styleId="Tekstdymka">
    <w:name w:val="Balloon Text"/>
    <w:basedOn w:val="Normalny"/>
    <w:semiHidden/>
    <w:rsid w:val="001104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79367F"/>
    <w:rPr>
      <w:bCs/>
      <w:iCs/>
      <w:sz w:val="20"/>
      <w:lang w:eastAsia="pl-PL"/>
    </w:rPr>
  </w:style>
  <w:style w:type="character" w:styleId="Odwoanieprzypisudolnego">
    <w:name w:val="footnote reference"/>
    <w:rsid w:val="006E053F"/>
    <w:rPr>
      <w:vertAlign w:val="superscript"/>
    </w:rPr>
  </w:style>
  <w:style w:type="character" w:styleId="Odwoaniedokomentarza">
    <w:name w:val="annotation reference"/>
    <w:rsid w:val="00BC60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C60A2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C60A2"/>
    <w:rPr>
      <w:b/>
      <w:bCs/>
    </w:rPr>
  </w:style>
  <w:style w:type="character" w:customStyle="1" w:styleId="TematkomentarzaZnak">
    <w:name w:val="Temat komentarza Znak"/>
    <w:link w:val="Tematkomentarza"/>
    <w:rsid w:val="00BC60A2"/>
    <w:rPr>
      <w:b/>
      <w:bCs/>
      <w:lang w:val="en-GB" w:eastAsia="en-GB"/>
    </w:rPr>
  </w:style>
  <w:style w:type="character" w:customStyle="1" w:styleId="NagwekZnak">
    <w:name w:val="Nagłówek Znak"/>
    <w:link w:val="Nagwek"/>
    <w:rsid w:val="007C4D44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2552FF9-C9FA-4E4E-9711-B23C9D20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>UZP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subject/>
  <dc:creator>Joanna Ćwiertnia</dc:creator>
  <cp:keywords/>
  <dc:description/>
  <cp:lastModifiedBy>Joanna Ćwiertnia</cp:lastModifiedBy>
  <cp:revision>2</cp:revision>
  <cp:lastPrinted>2008-08-07T07:56:00Z</cp:lastPrinted>
  <dcterms:created xsi:type="dcterms:W3CDTF">2020-02-24T13:37:00Z</dcterms:created>
  <dcterms:modified xsi:type="dcterms:W3CDTF">2020-02-24T13:37:00Z</dcterms:modified>
</cp:coreProperties>
</file>