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704F01" w:rsidRPr="00704F01">
        <w:rPr>
          <w:rFonts w:ascii="Verdana" w:hAnsi="Verdana"/>
          <w:sz w:val="16"/>
          <w:szCs w:val="16"/>
        </w:rPr>
        <w:t>KC-zp.272-1/20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704F01" w:rsidRPr="00704F0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704F01" w:rsidRPr="00704F01">
        <w:rPr>
          <w:rFonts w:ascii="Verdana" w:hAnsi="Verdana"/>
          <w:sz w:val="16"/>
          <w:szCs w:val="16"/>
        </w:rPr>
        <w:t>2020-02-24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704F01" w:rsidRPr="00704F01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704F01" w:rsidRPr="00704F01">
        <w:rPr>
          <w:rFonts w:ascii="Verdana" w:hAnsi="Verdana"/>
          <w:b/>
          <w:sz w:val="20"/>
          <w:szCs w:val="20"/>
        </w:rPr>
        <w:t>Opracowanie dokumentacji projektowej i wykonanie robót budowlanych w formule "zaprojektuj i wybuduj" dla przedsięwzięcia pn.: Centrum Zrównoważonego Rozwoju i Poszanowania Energii "MIĘKINIA” Akademii Górniczo – Hutniczej im. St. Staszica w Krakowie  - KC-zp.272-808/19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0B0176">
        <w:rPr>
          <w:rFonts w:ascii="Verdana" w:hAnsi="Verdana"/>
          <w:sz w:val="20"/>
          <w:szCs w:val="20"/>
        </w:rPr>
        <w:t>działając na podstawie art. 38 ust 6 ustawy, uprzejmie Państwa informujemy, iż</w:t>
      </w:r>
      <w:r w:rsidR="000B0176" w:rsidRPr="000B0176">
        <w:rPr>
          <w:rFonts w:ascii="Verdana" w:hAnsi="Verdana"/>
          <w:sz w:val="20"/>
          <w:szCs w:val="20"/>
        </w:rPr>
        <w:t xml:space="preserve"> w</w:t>
      </w:r>
      <w:r w:rsidR="000B0176">
        <w:rPr>
          <w:rFonts w:ascii="Verdana" w:hAnsi="Verdana"/>
          <w:sz w:val="20"/>
          <w:szCs w:val="20"/>
        </w:rPr>
        <w:t xml:space="preserve"> wyniku próśb Wykonawców</w:t>
      </w:r>
      <w:r w:rsidRPr="00FE10C7">
        <w:rPr>
          <w:rFonts w:ascii="Verdana" w:hAnsi="Verdana"/>
          <w:sz w:val="20"/>
          <w:szCs w:val="20"/>
        </w:rPr>
        <w:t xml:space="preserve">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0B0176">
        <w:rPr>
          <w:rFonts w:ascii="Verdana" w:hAnsi="Verdana"/>
          <w:sz w:val="20"/>
          <w:szCs w:val="20"/>
        </w:rPr>
        <w:t xml:space="preserve">i otwarcia </w:t>
      </w:r>
      <w:r w:rsidR="008C7C44" w:rsidRPr="00FE10C7">
        <w:rPr>
          <w:rFonts w:ascii="Verdana" w:hAnsi="Verdana"/>
          <w:sz w:val="20"/>
          <w:szCs w:val="20"/>
        </w:rPr>
        <w:t xml:space="preserve">ofert zostaje zmieniony z dnia </w:t>
      </w:r>
      <w:r w:rsidR="00704F01" w:rsidRPr="00704F01">
        <w:rPr>
          <w:rFonts w:ascii="Verdana" w:hAnsi="Verdana"/>
          <w:sz w:val="20"/>
          <w:szCs w:val="20"/>
        </w:rPr>
        <w:t>2020-02-27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704F01" w:rsidRPr="00704F01">
        <w:rPr>
          <w:rFonts w:ascii="Verdana" w:hAnsi="Verdana"/>
          <w:b/>
          <w:sz w:val="20"/>
          <w:szCs w:val="20"/>
        </w:rPr>
        <w:t>2020-03-06</w:t>
      </w:r>
      <w:r w:rsidR="008C7C44" w:rsidRPr="00FE10C7">
        <w:rPr>
          <w:rFonts w:ascii="Verdana" w:hAnsi="Verdana"/>
          <w:sz w:val="20"/>
          <w:szCs w:val="20"/>
        </w:rPr>
        <w:t xml:space="preserve">. 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  <w:bookmarkStart w:id="0" w:name="_GoBack"/>
      <w:bookmarkEnd w:id="0"/>
    </w:p>
    <w:sectPr w:rsidR="00461A20" w:rsidRPr="00FD45DE" w:rsidSect="00FE10C7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96" w:rsidRDefault="00871296">
      <w:r>
        <w:separator/>
      </w:r>
    </w:p>
  </w:endnote>
  <w:endnote w:type="continuationSeparator" w:id="0">
    <w:p w:rsidR="00871296" w:rsidRDefault="008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0B0176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96" w:rsidRDefault="00871296">
      <w:r>
        <w:separator/>
      </w:r>
    </w:p>
  </w:footnote>
  <w:footnote w:type="continuationSeparator" w:id="0">
    <w:p w:rsidR="00871296" w:rsidRDefault="0087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0B0176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0B0176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0B0176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>
      <w:rPr>
        <w:noProof/>
      </w:rPr>
      <w:pict>
        <v:shape id="Obraz 3" o:spid="_x0000_i1027" type="#_x0000_t75" style="width:371.25pt;height:35.25pt;visibility:visible;mso-wrap-style:square">
          <v:imagedata r:id="rId2" o:title="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296"/>
    <w:rsid w:val="00011AEA"/>
    <w:rsid w:val="0005778B"/>
    <w:rsid w:val="000B0176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04F01"/>
    <w:rsid w:val="00746831"/>
    <w:rsid w:val="00766924"/>
    <w:rsid w:val="007927A0"/>
    <w:rsid w:val="007D2E9C"/>
    <w:rsid w:val="007F0B1A"/>
    <w:rsid w:val="0084275E"/>
    <w:rsid w:val="00871296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4E15BB"/>
  <w15:chartTrackingRefBased/>
  <w15:docId w15:val="{B691B3B3-3851-4A8E-9058-706BA76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Ćwiertnia</dc:creator>
  <cp:keywords/>
  <dc:description/>
  <cp:lastModifiedBy>Joanna Ćwiertnia</cp:lastModifiedBy>
  <cp:revision>2</cp:revision>
  <cp:lastPrinted>2020-02-24T11:37:00Z</cp:lastPrinted>
  <dcterms:created xsi:type="dcterms:W3CDTF">2020-02-24T11:37:00Z</dcterms:created>
  <dcterms:modified xsi:type="dcterms:W3CDTF">2020-02-24T11:37:00Z</dcterms:modified>
</cp:coreProperties>
</file>