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E3" w:rsidRPr="00893B30" w:rsidRDefault="004979C1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  <w:r w:rsidRPr="00893B30">
        <w:rPr>
          <w:b/>
          <w:bCs/>
        </w:rPr>
        <w:t xml:space="preserve">Nr sprawy: </w:t>
      </w:r>
      <w:r w:rsidR="0035180A">
        <w:rPr>
          <w:b/>
          <w:bCs/>
        </w:rPr>
        <w:t>ZP/44/2019</w:t>
      </w:r>
      <w:r w:rsidR="000218CE">
        <w:rPr>
          <w:b/>
          <w:bCs/>
        </w:rPr>
        <w:tab/>
      </w:r>
      <w:r w:rsidR="000218CE">
        <w:rPr>
          <w:b/>
          <w:bCs/>
        </w:rPr>
        <w:tab/>
      </w:r>
      <w:r w:rsidR="000218CE">
        <w:rPr>
          <w:b/>
          <w:bCs/>
        </w:rPr>
        <w:tab/>
      </w:r>
      <w:r w:rsidR="000218CE">
        <w:rPr>
          <w:b/>
          <w:bCs/>
        </w:rPr>
        <w:tab/>
      </w:r>
      <w:r w:rsidR="000218CE">
        <w:rPr>
          <w:b/>
          <w:bCs/>
        </w:rPr>
        <w:tab/>
      </w:r>
      <w:r w:rsidR="000218CE">
        <w:rPr>
          <w:b/>
          <w:bCs/>
        </w:rPr>
        <w:tab/>
      </w:r>
      <w:r w:rsidR="000218CE">
        <w:rPr>
          <w:b/>
          <w:bCs/>
        </w:rPr>
        <w:tab/>
      </w:r>
      <w:r w:rsidR="000218CE">
        <w:rPr>
          <w:b/>
          <w:bCs/>
        </w:rPr>
        <w:tab/>
        <w:t>Kraków, 21.02.2020r.</w:t>
      </w:r>
    </w:p>
    <w:p w:rsidR="005272AD" w:rsidRDefault="005272AD">
      <w:pPr>
        <w:pStyle w:val="ogloszenie"/>
        <w:jc w:val="center"/>
        <w:rPr>
          <w:rFonts w:ascii="Times New Roman" w:hAnsi="Times New Roman"/>
          <w:b/>
        </w:rPr>
      </w:pP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>OGŁOSZENIE</w:t>
      </w: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 xml:space="preserve"> </w:t>
      </w:r>
      <w:r w:rsidR="006D0934" w:rsidRPr="00893B30">
        <w:rPr>
          <w:rFonts w:ascii="Times New Roman" w:hAnsi="Times New Roman"/>
          <w:b/>
        </w:rPr>
        <w:t>O WYBORZE NAJKORZYSTNIEJSZEJ OFERTY</w:t>
      </w:r>
      <w:r w:rsidR="00847A0E">
        <w:rPr>
          <w:rFonts w:ascii="Times New Roman" w:hAnsi="Times New Roman"/>
          <w:b/>
        </w:rPr>
        <w:t>- ZA WYJĄTKIEM PAKIETÓW 17,22</w:t>
      </w:r>
    </w:p>
    <w:p w:rsidR="0007389F" w:rsidRDefault="0007389F">
      <w:pPr>
        <w:spacing w:line="360" w:lineRule="auto"/>
        <w:rPr>
          <w:color w:val="000000"/>
        </w:rPr>
      </w:pPr>
    </w:p>
    <w:p w:rsidR="000034E3" w:rsidRPr="00893B30" w:rsidRDefault="0007389F">
      <w:pPr>
        <w:spacing w:line="360" w:lineRule="auto"/>
        <w:rPr>
          <w:color w:val="000000"/>
        </w:rPr>
      </w:pPr>
      <w:r>
        <w:rPr>
          <w:color w:val="000000"/>
        </w:rPr>
        <w:t>\</w:t>
      </w:r>
      <w:r w:rsidR="000034E3" w:rsidRPr="00893B30">
        <w:rPr>
          <w:color w:val="000000"/>
        </w:rPr>
        <w:t xml:space="preserve">niniejszym informuje o wyniku postępowania na </w:t>
      </w:r>
      <w:r w:rsidR="001961AC" w:rsidRPr="001961AC">
        <w:rPr>
          <w:b/>
          <w:color w:val="000000"/>
        </w:rPr>
        <w:t>Zakup i dostawa produktów farmaceutycznych IV</w:t>
      </w:r>
      <w:r w:rsidR="000034E3" w:rsidRPr="00893B30">
        <w:rPr>
          <w:color w:val="000000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1961AC" w:rsidRPr="00893B30" w:rsidTr="0007389F">
        <w:trPr>
          <w:cantSplit/>
          <w:trHeight w:val="844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1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Salus International Sp. z o.o.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Katowice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Pułaskiego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9</w:t>
            </w:r>
          </w:p>
        </w:tc>
      </w:tr>
      <w:tr w:rsidR="001961AC" w:rsidRPr="00893B30" w:rsidTr="0007389F">
        <w:trPr>
          <w:cantSplit/>
          <w:trHeight w:val="1149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2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Lek S.A.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95-010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Stryków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Podlipie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16</w:t>
            </w:r>
          </w:p>
        </w:tc>
      </w:tr>
      <w:tr w:rsidR="001961AC" w:rsidRPr="00893B30" w:rsidTr="0007389F">
        <w:trPr>
          <w:cantSplit/>
          <w:trHeight w:val="1185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3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Aesculap Chifa Spółka z ograniczoną odpowiedzialnością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64-300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Nowy Tomyśl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Tysiąclecia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14</w:t>
            </w:r>
          </w:p>
        </w:tc>
      </w:tr>
      <w:tr w:rsidR="001961AC" w:rsidRPr="00893B30" w:rsidTr="0007389F">
        <w:trPr>
          <w:cantSplit/>
          <w:trHeight w:val="1335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4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Aesculap Chifa Spółka z ograniczoną odpowiedzialnością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64-300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Nowy Tomyśl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Tysiąclecia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14</w:t>
            </w:r>
          </w:p>
        </w:tc>
      </w:tr>
      <w:tr w:rsidR="001961AC" w:rsidRPr="00893B30" w:rsidTr="0007389F">
        <w:trPr>
          <w:cantSplit/>
          <w:trHeight w:val="1357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5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Salus International Sp. z o.o.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Katowice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Pułaskiego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9</w:t>
            </w:r>
          </w:p>
        </w:tc>
      </w:tr>
      <w:tr w:rsidR="001961AC" w:rsidRPr="00893B30" w:rsidTr="0007389F">
        <w:trPr>
          <w:cantSplit/>
          <w:trHeight w:val="954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6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Farmacol Logistyka Sp. z o.o.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40-431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Katowice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Szopienicka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77</w:t>
            </w:r>
          </w:p>
        </w:tc>
      </w:tr>
      <w:tr w:rsidR="001961AC" w:rsidRPr="00893B30" w:rsidTr="00886664">
        <w:trPr>
          <w:cantSplit/>
          <w:trHeight w:val="1527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7</w:t>
            </w:r>
          </w:p>
          <w:p w:rsidR="0007389F" w:rsidRPr="0007389F" w:rsidRDefault="001961AC" w:rsidP="0007389F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="0007389F" w:rsidRPr="0007389F">
              <w:rPr>
                <w:b/>
              </w:rPr>
              <w:t>Konsorcjum: Urtica Sp. z o.o. PGF S.A.</w:t>
            </w:r>
          </w:p>
          <w:p w:rsidR="0007389F" w:rsidRPr="0007389F" w:rsidRDefault="0007389F" w:rsidP="0007389F">
            <w:pPr>
              <w:spacing w:line="360" w:lineRule="auto"/>
              <w:jc w:val="both"/>
              <w:rPr>
                <w:b/>
              </w:rPr>
            </w:pPr>
            <w:r w:rsidRPr="0007389F">
              <w:rPr>
                <w:b/>
              </w:rPr>
              <w:t>Krzemieniecka 120,54-640 Wrocław</w:t>
            </w:r>
          </w:p>
          <w:p w:rsidR="001961AC" w:rsidRPr="00893B30" w:rsidRDefault="0007389F" w:rsidP="0007389F">
            <w:pPr>
              <w:spacing w:line="360" w:lineRule="auto"/>
              <w:ind w:firstLine="284"/>
              <w:jc w:val="both"/>
              <w:rPr>
                <w:b/>
              </w:rPr>
            </w:pPr>
            <w:r w:rsidRPr="0007389F">
              <w:rPr>
                <w:b/>
              </w:rPr>
              <w:t>Ul. Zbąszyńska 3,91-342 Łódź</w:t>
            </w:r>
          </w:p>
        </w:tc>
      </w:tr>
      <w:tr w:rsidR="001961AC" w:rsidRPr="00893B30" w:rsidTr="00886664">
        <w:trPr>
          <w:cantSplit/>
          <w:trHeight w:val="1527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lastRenderedPageBreak/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8</w:t>
            </w:r>
          </w:p>
          <w:p w:rsidR="0007389F" w:rsidRPr="0007389F" w:rsidRDefault="001961AC" w:rsidP="0007389F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="0007389F" w:rsidRPr="0007389F">
              <w:rPr>
                <w:b/>
              </w:rPr>
              <w:t>Konsorcjum: Urtica Sp. z o.o. PGF S.A.</w:t>
            </w:r>
          </w:p>
          <w:p w:rsidR="0007389F" w:rsidRPr="0007389F" w:rsidRDefault="0007389F" w:rsidP="0007389F">
            <w:pPr>
              <w:spacing w:line="360" w:lineRule="auto"/>
              <w:jc w:val="both"/>
              <w:rPr>
                <w:b/>
              </w:rPr>
            </w:pPr>
            <w:r w:rsidRPr="0007389F">
              <w:rPr>
                <w:b/>
              </w:rPr>
              <w:t>Krzemieniecka 120,54-640 Wrocław</w:t>
            </w:r>
          </w:p>
          <w:p w:rsidR="001961AC" w:rsidRPr="00893B30" w:rsidRDefault="0007389F" w:rsidP="0007389F">
            <w:pPr>
              <w:spacing w:line="360" w:lineRule="auto"/>
              <w:ind w:firstLine="284"/>
              <w:jc w:val="both"/>
              <w:rPr>
                <w:b/>
              </w:rPr>
            </w:pPr>
            <w:r w:rsidRPr="0007389F">
              <w:rPr>
                <w:b/>
              </w:rPr>
              <w:t>Ul. Zbąszyńska 3,91-342 Łódź</w:t>
            </w:r>
          </w:p>
        </w:tc>
      </w:tr>
      <w:tr w:rsidR="001961AC" w:rsidRPr="00893B30" w:rsidTr="0007389F">
        <w:trPr>
          <w:cantSplit/>
          <w:trHeight w:val="1140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9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Baxter Polska Sp. z o.o.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00-380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Warszawa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Kruczkowskiego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8</w:t>
            </w:r>
          </w:p>
        </w:tc>
      </w:tr>
      <w:tr w:rsidR="001961AC" w:rsidRPr="00893B30" w:rsidTr="0007389F">
        <w:trPr>
          <w:cantSplit/>
          <w:trHeight w:val="324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10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Salus International Sp. z o.o.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Katowice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Pułaskiego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9</w:t>
            </w:r>
          </w:p>
        </w:tc>
      </w:tr>
      <w:tr w:rsidR="001961AC" w:rsidRPr="00893B30" w:rsidTr="0007389F">
        <w:trPr>
          <w:cantSplit/>
          <w:trHeight w:val="914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11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Salus International Sp. z o.o.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Katowice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Pułaskiego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9</w:t>
            </w:r>
          </w:p>
        </w:tc>
      </w:tr>
      <w:tr w:rsidR="001961AC" w:rsidRPr="00893B30" w:rsidTr="0007389F">
        <w:trPr>
          <w:cantSplit/>
          <w:trHeight w:val="1220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12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Salus International Sp. z o.o.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Katowice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Pułaskiego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9</w:t>
            </w:r>
          </w:p>
        </w:tc>
      </w:tr>
      <w:tr w:rsidR="001961AC" w:rsidRPr="00893B30" w:rsidTr="00886664">
        <w:trPr>
          <w:cantSplit/>
          <w:trHeight w:val="1527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13</w:t>
            </w:r>
          </w:p>
          <w:p w:rsidR="0007389F" w:rsidRPr="0007389F" w:rsidRDefault="001961AC" w:rsidP="0007389F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="0007389F" w:rsidRPr="0007389F">
              <w:rPr>
                <w:b/>
              </w:rPr>
              <w:t>Konsorcjum: Urtica Sp. z o.o. PGF S.A.</w:t>
            </w:r>
          </w:p>
          <w:p w:rsidR="0007389F" w:rsidRPr="0007389F" w:rsidRDefault="0007389F" w:rsidP="0007389F">
            <w:pPr>
              <w:spacing w:line="360" w:lineRule="auto"/>
              <w:jc w:val="both"/>
              <w:rPr>
                <w:b/>
              </w:rPr>
            </w:pPr>
            <w:r w:rsidRPr="0007389F">
              <w:rPr>
                <w:b/>
              </w:rPr>
              <w:t>Krzemieniecka 120,54-640 Wrocław</w:t>
            </w:r>
          </w:p>
          <w:p w:rsidR="001961AC" w:rsidRPr="00893B30" w:rsidRDefault="0007389F" w:rsidP="0007389F">
            <w:pPr>
              <w:spacing w:line="360" w:lineRule="auto"/>
              <w:jc w:val="both"/>
              <w:rPr>
                <w:b/>
              </w:rPr>
            </w:pPr>
            <w:r w:rsidRPr="0007389F">
              <w:rPr>
                <w:b/>
              </w:rPr>
              <w:t>Ul. Zbąszyńska 3,91-342 Łódź</w:t>
            </w:r>
          </w:p>
        </w:tc>
      </w:tr>
      <w:tr w:rsidR="001961AC" w:rsidRPr="00893B30" w:rsidTr="0007389F">
        <w:trPr>
          <w:cantSplit/>
          <w:trHeight w:val="696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15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Sanofi-Aventis Sp. z o.o.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00-203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Warszawa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Bonifraterska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17</w:t>
            </w:r>
          </w:p>
        </w:tc>
      </w:tr>
      <w:tr w:rsidR="001961AC" w:rsidRPr="00893B30" w:rsidTr="0007389F">
        <w:trPr>
          <w:cantSplit/>
          <w:trHeight w:val="860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16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Farmacol Logistyka Sp. z o.o.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40-431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Katowice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Szopienicka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77</w:t>
            </w:r>
          </w:p>
        </w:tc>
      </w:tr>
      <w:tr w:rsidR="001961AC" w:rsidRPr="00893B30" w:rsidTr="00886664">
        <w:trPr>
          <w:cantSplit/>
          <w:trHeight w:val="1527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18</w:t>
            </w:r>
          </w:p>
          <w:p w:rsidR="0007389F" w:rsidRPr="0007389F" w:rsidRDefault="001961AC" w:rsidP="0007389F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="0007389F" w:rsidRPr="0007389F">
              <w:rPr>
                <w:b/>
              </w:rPr>
              <w:t>Konsorcjum: Urtica Sp. z o.o. PGF S.A.</w:t>
            </w:r>
          </w:p>
          <w:p w:rsidR="0007389F" w:rsidRPr="0007389F" w:rsidRDefault="0007389F" w:rsidP="0007389F">
            <w:pPr>
              <w:spacing w:line="360" w:lineRule="auto"/>
              <w:jc w:val="both"/>
              <w:rPr>
                <w:b/>
              </w:rPr>
            </w:pPr>
            <w:r w:rsidRPr="0007389F">
              <w:rPr>
                <w:b/>
              </w:rPr>
              <w:t>Krzemieniecka 120,54-640 Wrocław</w:t>
            </w:r>
          </w:p>
          <w:p w:rsidR="001961AC" w:rsidRPr="00893B30" w:rsidRDefault="0007389F" w:rsidP="0007389F">
            <w:pPr>
              <w:spacing w:line="360" w:lineRule="auto"/>
              <w:ind w:firstLine="284"/>
              <w:jc w:val="both"/>
              <w:rPr>
                <w:b/>
              </w:rPr>
            </w:pPr>
            <w:r w:rsidRPr="0007389F">
              <w:rPr>
                <w:b/>
              </w:rPr>
              <w:t>Ul. Zbąszyńska 3,91-342 Łódź</w:t>
            </w:r>
          </w:p>
        </w:tc>
      </w:tr>
      <w:tr w:rsidR="001961AC" w:rsidRPr="00893B30" w:rsidTr="0007389F">
        <w:trPr>
          <w:cantSplit/>
          <w:trHeight w:val="1274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lastRenderedPageBreak/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19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Salus International Sp. z o.o.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Katowice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Pułaskiego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9</w:t>
            </w:r>
          </w:p>
        </w:tc>
      </w:tr>
      <w:tr w:rsidR="001961AC" w:rsidRPr="00893B30" w:rsidTr="0007389F">
        <w:trPr>
          <w:cantSplit/>
          <w:trHeight w:val="1282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20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Salus International Sp. z o.o.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Katowice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Pułaskiego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9</w:t>
            </w:r>
          </w:p>
        </w:tc>
      </w:tr>
      <w:tr w:rsidR="001961AC" w:rsidRPr="00893B30" w:rsidTr="0007389F">
        <w:trPr>
          <w:cantSplit/>
          <w:trHeight w:val="1317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23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Salus International Sp. z o.o.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Katowice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Pułaskiego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9</w:t>
            </w:r>
          </w:p>
        </w:tc>
      </w:tr>
      <w:tr w:rsidR="001961AC" w:rsidRPr="00893B30" w:rsidTr="0007389F">
        <w:trPr>
          <w:cantSplit/>
          <w:trHeight w:val="1197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24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Baxter Polska Sp. z o.o.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00-380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Warszawa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Kruczkowskiego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8</w:t>
            </w:r>
          </w:p>
        </w:tc>
      </w:tr>
      <w:tr w:rsidR="001961AC" w:rsidRPr="00893B30" w:rsidTr="0007389F">
        <w:trPr>
          <w:cantSplit/>
          <w:trHeight w:val="1361"/>
        </w:trPr>
        <w:tc>
          <w:tcPr>
            <w:tcW w:w="9526" w:type="dxa"/>
          </w:tcPr>
          <w:p w:rsidR="001961AC" w:rsidRPr="00893B30" w:rsidRDefault="001961AC" w:rsidP="00886664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color w:val="000000"/>
              </w:rPr>
              <w:t xml:space="preserve"> </w:t>
            </w: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  <w:color w:val="000000"/>
              </w:rPr>
              <w:t>25</w:t>
            </w:r>
          </w:p>
          <w:p w:rsidR="001961AC" w:rsidRPr="00893B30" w:rsidRDefault="001961AC" w:rsidP="00886664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961AC">
              <w:rPr>
                <w:b/>
              </w:rPr>
              <w:t>Aesculap Chifa Spółka z ograniczoną odpowiedzialnością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64-300</w:t>
            </w:r>
            <w:r w:rsidRPr="00893B30">
              <w:rPr>
                <w:b/>
              </w:rPr>
              <w:t xml:space="preserve"> </w:t>
            </w:r>
            <w:r w:rsidRPr="001961AC">
              <w:rPr>
                <w:b/>
              </w:rPr>
              <w:t>Nowy Tomyśl</w:t>
            </w:r>
          </w:p>
          <w:p w:rsidR="001961AC" w:rsidRPr="00893B30" w:rsidRDefault="001961AC" w:rsidP="00886664">
            <w:pPr>
              <w:spacing w:line="360" w:lineRule="auto"/>
              <w:ind w:firstLine="284"/>
              <w:jc w:val="both"/>
              <w:rPr>
                <w:b/>
              </w:rPr>
            </w:pPr>
            <w:r w:rsidRPr="001961AC">
              <w:rPr>
                <w:b/>
              </w:rPr>
              <w:t>Tysiąclecia</w:t>
            </w:r>
            <w:r w:rsidRPr="00893B30">
              <w:rPr>
                <w:b/>
              </w:rPr>
              <w:t xml:space="preserve">    </w:t>
            </w:r>
            <w:r w:rsidRPr="001961AC">
              <w:rPr>
                <w:b/>
              </w:rPr>
              <w:t>14</w:t>
            </w:r>
          </w:p>
        </w:tc>
      </w:tr>
    </w:tbl>
    <w:p w:rsidR="00AF25E0" w:rsidRPr="00893B30" w:rsidRDefault="001961AC" w:rsidP="004979C1">
      <w:pPr>
        <w:spacing w:before="120" w:after="120"/>
        <w:jc w:val="both"/>
      </w:pPr>
      <w:r w:rsidRPr="00893B30">
        <w:rPr>
          <w:color w:val="000000"/>
        </w:rPr>
        <w:t xml:space="preserve"> </w:t>
      </w:r>
      <w:r w:rsidR="00AF25E0" w:rsidRPr="00893B30">
        <w:rPr>
          <w:color w:val="000000"/>
        </w:rPr>
        <w:t>Uzasadnienie wyboru:</w:t>
      </w:r>
      <w:r w:rsidR="004979C1" w:rsidRPr="00893B30">
        <w:rPr>
          <w:color w:val="000000"/>
        </w:rPr>
        <w:t xml:space="preserve"> </w:t>
      </w:r>
      <w:r w:rsidR="005272AD">
        <w:t>najkorzystniejsza oferta.</w:t>
      </w: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1961AC" w:rsidRPr="00893B30" w:rsidTr="0007389F">
        <w:trPr>
          <w:cantSplit/>
          <w:trHeight w:val="828"/>
        </w:trPr>
        <w:tc>
          <w:tcPr>
            <w:tcW w:w="2480" w:type="dxa"/>
            <w:vAlign w:val="center"/>
          </w:tcPr>
          <w:p w:rsidR="00847A0E" w:rsidRPr="00847A0E" w:rsidRDefault="001961AC" w:rsidP="00847A0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961AC">
              <w:rPr>
                <w:color w:val="000000"/>
              </w:rPr>
              <w:t>14</w:t>
            </w:r>
            <w:r w:rsidR="00847A0E">
              <w:rPr>
                <w:color w:val="000000"/>
              </w:rPr>
              <w:t xml:space="preserve">- </w:t>
            </w:r>
            <w:r w:rsidR="00847A0E" w:rsidRPr="00847A0E">
              <w:rPr>
                <w:color w:val="000000"/>
              </w:rPr>
              <w:t>Leki IV</w:t>
            </w:r>
          </w:p>
          <w:p w:rsidR="001961AC" w:rsidRPr="00893B30" w:rsidRDefault="00847A0E" w:rsidP="00847A0E">
            <w:pPr>
              <w:spacing w:line="360" w:lineRule="auto"/>
              <w:rPr>
                <w:color w:val="000000"/>
              </w:rPr>
            </w:pPr>
            <w:r w:rsidRPr="00847A0E">
              <w:rPr>
                <w:color w:val="000000"/>
              </w:rPr>
              <w:t xml:space="preserve"> </w:t>
            </w:r>
          </w:p>
        </w:tc>
        <w:tc>
          <w:tcPr>
            <w:tcW w:w="7088" w:type="dxa"/>
          </w:tcPr>
          <w:p w:rsidR="001961AC" w:rsidRPr="00893B30" w:rsidRDefault="001961AC" w:rsidP="00886664">
            <w:pPr>
              <w:rPr>
                <w:color w:val="000000"/>
              </w:rPr>
            </w:pPr>
          </w:p>
          <w:p w:rsidR="001961AC" w:rsidRPr="00893B30" w:rsidRDefault="001961AC" w:rsidP="00886664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="00A719F3" w:rsidRPr="00A719F3">
              <w:rPr>
                <w:color w:val="000000"/>
              </w:rPr>
              <w:t>Art.93 ust.1 pkt 1 ustawy Pzp- nie złożono żadnej oferty niepodlegającej odrzuceniu</w:t>
            </w:r>
          </w:p>
        </w:tc>
      </w:tr>
      <w:tr w:rsidR="001961AC" w:rsidRPr="00893B30" w:rsidTr="0007389F">
        <w:trPr>
          <w:cantSplit/>
        </w:trPr>
        <w:tc>
          <w:tcPr>
            <w:tcW w:w="2480" w:type="dxa"/>
            <w:vAlign w:val="center"/>
          </w:tcPr>
          <w:p w:rsidR="001961AC" w:rsidRPr="00893B30" w:rsidRDefault="001961AC" w:rsidP="00886664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961AC">
              <w:rPr>
                <w:color w:val="000000"/>
              </w:rPr>
              <w:t>21</w:t>
            </w:r>
            <w:r w:rsidR="00847A0E">
              <w:rPr>
                <w:color w:val="000000"/>
              </w:rPr>
              <w:t xml:space="preserve">- </w:t>
            </w:r>
            <w:r w:rsidR="00847A0E" w:rsidRPr="00847A0E">
              <w:rPr>
                <w:color w:val="000000"/>
              </w:rPr>
              <w:t>Thiopental</w:t>
            </w:r>
          </w:p>
        </w:tc>
        <w:tc>
          <w:tcPr>
            <w:tcW w:w="7088" w:type="dxa"/>
          </w:tcPr>
          <w:p w:rsidR="001961AC" w:rsidRPr="00893B30" w:rsidRDefault="001961AC" w:rsidP="00886664">
            <w:pPr>
              <w:rPr>
                <w:color w:val="000000"/>
              </w:rPr>
            </w:pPr>
          </w:p>
          <w:p w:rsidR="001961AC" w:rsidRPr="00893B30" w:rsidRDefault="001961AC" w:rsidP="00886664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="00A719F3" w:rsidRPr="00A719F3">
              <w:rPr>
                <w:color w:val="000000"/>
              </w:rPr>
              <w:t xml:space="preserve">Art.93 ust.1 pkt 1 ustawy Pzp- nie złożono żadnej oferty </w:t>
            </w:r>
          </w:p>
        </w:tc>
      </w:tr>
    </w:tbl>
    <w:p w:rsidR="00AF25E0" w:rsidRPr="00893B30" w:rsidRDefault="00AF25E0" w:rsidP="00AF25E0">
      <w:pPr>
        <w:spacing w:before="120" w:after="120"/>
        <w:jc w:val="both"/>
        <w:rPr>
          <w:color w:val="000000"/>
        </w:rPr>
      </w:pPr>
      <w:r w:rsidRPr="00893B30">
        <w:rPr>
          <w:color w:val="000000"/>
        </w:rPr>
        <w:t>Streszczenie oceny i porównania złożonych ofert</w:t>
      </w:r>
      <w:r w:rsidR="005272AD">
        <w:rPr>
          <w:color w:val="000000"/>
        </w:rPr>
        <w:t>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B532D2" w:rsidRPr="00B532D2" w:rsidTr="00B532D2">
        <w:tc>
          <w:tcPr>
            <w:tcW w:w="2277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Razem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1- Antybiotyki 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Salus International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9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1- Antybiotyki I</w:t>
            </w:r>
          </w:p>
        </w:tc>
        <w:tc>
          <w:tcPr>
            <w:tcW w:w="2651" w:type="dxa"/>
            <w:vAlign w:val="center"/>
          </w:tcPr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Konsorcjum: Urtica Sp. z o.o. PGF S.A.</w:t>
            </w:r>
          </w:p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Krzemieniecka 120,54-640 Wrocław</w:t>
            </w:r>
          </w:p>
          <w:p w:rsidR="001961AC" w:rsidRPr="00B532D2" w:rsidRDefault="0007389F" w:rsidP="0007389F">
            <w:pPr>
              <w:rPr>
                <w:color w:val="000000"/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Ul. Zbąszyńska 3,91-342 Łódź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- 446.46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446,46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1- Antybiotyki 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Farmacol Logistyka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Szopienicka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77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40-431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- 445.08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445,08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1- Antybiotyki 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Fresenius Kabi Polska Sp. 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Al. Jerozolimskie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134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02-305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2 -  Antybiotyki II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Lek S.A.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Podlipie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16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95-010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Stryków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lastRenderedPageBreak/>
              <w:t>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2 -  Antybiotyki II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Salus International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9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- 509.88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509,88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2 -  Antybiotyki II</w:t>
            </w:r>
          </w:p>
        </w:tc>
        <w:tc>
          <w:tcPr>
            <w:tcW w:w="2651" w:type="dxa"/>
            <w:vAlign w:val="center"/>
          </w:tcPr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Konsorcjum: Urtica Sp. z o.o. PGF S.A.</w:t>
            </w:r>
          </w:p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Krzemieniecka 120,54-640 Wrocław</w:t>
            </w:r>
          </w:p>
          <w:p w:rsidR="001961AC" w:rsidRPr="00B532D2" w:rsidRDefault="0007389F" w:rsidP="0007389F">
            <w:pPr>
              <w:rPr>
                <w:color w:val="000000"/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Ul. Zbąszyńska 3,91-342 Łódź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- 506.82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506,82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3 – Płyny infuzyjne 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Aesculap Chifa Spółka z ograniczoną odpowiedzialnością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Tysiąclecia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14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64-300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Nowy Tomyśl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4 – Płyny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Aesculap Chifa Spółka z ograniczoną odpowiedzialnością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Tysiąclecia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14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64-300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Nowy Tomyśl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5 – Colecalciferol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Salus International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9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6 - Leki SM 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Farmacol Logistyka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Szopienicka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77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40-431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7 – Leki SM II</w:t>
            </w:r>
          </w:p>
        </w:tc>
        <w:tc>
          <w:tcPr>
            <w:tcW w:w="2651" w:type="dxa"/>
            <w:vAlign w:val="center"/>
          </w:tcPr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Konsorcjum: Urtica Sp. z o.o. PGF S.A.</w:t>
            </w:r>
          </w:p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Krzemieniecka 120,54-640 Wrocław</w:t>
            </w:r>
          </w:p>
          <w:p w:rsidR="001961AC" w:rsidRPr="00B532D2" w:rsidRDefault="0007389F" w:rsidP="0007389F">
            <w:pPr>
              <w:rPr>
                <w:color w:val="000000"/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Ul. Zbąszyńska 3,91-342 Łódź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7 – Leki SM II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Farmacol Logistyka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Szopienicka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77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40-431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- 457.44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457,44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8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8 - Toksyna Botulinowa</w:t>
            </w:r>
          </w:p>
        </w:tc>
        <w:tc>
          <w:tcPr>
            <w:tcW w:w="2651" w:type="dxa"/>
            <w:vAlign w:val="center"/>
          </w:tcPr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Konsorcjum: Urtica Sp. z o.o. PGF S.A.</w:t>
            </w:r>
          </w:p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Krzemieniecka 120,54-640 Wrocław</w:t>
            </w:r>
          </w:p>
          <w:p w:rsidR="001961AC" w:rsidRPr="00B532D2" w:rsidRDefault="0007389F" w:rsidP="0007389F">
            <w:pPr>
              <w:rPr>
                <w:color w:val="000000"/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Ul. Zbąszyńska 3,91-342 Łódź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9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9 –  Żywienie pozajelitowe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Baxter Polska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Kruczkowskiego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8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00-380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10 – Leki 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Salus International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9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10 – Leki 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NEUCA S.A.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SZOSA BYDGOSKA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58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87-100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- 573.84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573,84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10 – Leki I</w:t>
            </w:r>
          </w:p>
        </w:tc>
        <w:tc>
          <w:tcPr>
            <w:tcW w:w="2651" w:type="dxa"/>
            <w:vAlign w:val="center"/>
          </w:tcPr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Konsorcjum: Urtica Sp. z o.o. PGF S.A.</w:t>
            </w:r>
          </w:p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Krzemieniecka 120,54-640 Wrocław</w:t>
            </w:r>
          </w:p>
          <w:p w:rsidR="001961AC" w:rsidRPr="00B532D2" w:rsidRDefault="0007389F" w:rsidP="0007389F">
            <w:pPr>
              <w:rPr>
                <w:color w:val="000000"/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Ul. Zbąszyńska 3,91-342 Łódź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- 564.96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564,96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10 – Leki 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Farmacol Logistyka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Szopienicka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77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40-431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- 561.00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561,00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11 -Leki II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Salus International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9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11 -Leki II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NEUCA S.A.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SZOSA BYDGOSKA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58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87-100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- 598.80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598,80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11 -Leki II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Farmacol Logistyka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Szopienicka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77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40-431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- 592.26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592,26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11 -Leki II</w:t>
            </w:r>
          </w:p>
        </w:tc>
        <w:tc>
          <w:tcPr>
            <w:tcW w:w="2651" w:type="dxa"/>
            <w:vAlign w:val="center"/>
          </w:tcPr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Konsorcjum: Urtica Sp. z o.o. PGF S.A.</w:t>
            </w:r>
          </w:p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Krzemieniecka 120,54-640 Wrocław</w:t>
            </w:r>
          </w:p>
          <w:p w:rsidR="001961AC" w:rsidRPr="00B532D2" w:rsidRDefault="0007389F" w:rsidP="0007389F">
            <w:pPr>
              <w:rPr>
                <w:color w:val="000000"/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Ul. Zbąszyńska 3,91-342 Łódź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- 579.18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579,18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lastRenderedPageBreak/>
              <w:t>12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12 - Omeprazole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Salus International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9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12 - Omeprazole</w:t>
            </w:r>
          </w:p>
        </w:tc>
        <w:tc>
          <w:tcPr>
            <w:tcW w:w="2651" w:type="dxa"/>
            <w:vAlign w:val="center"/>
          </w:tcPr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Konsorcjum: Urtica Sp. z o.o. PGF S.A.</w:t>
            </w:r>
          </w:p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Krzemieniecka 120,54-640 Wrocław</w:t>
            </w:r>
          </w:p>
          <w:p w:rsidR="001961AC" w:rsidRPr="00B532D2" w:rsidRDefault="0007389F" w:rsidP="0007389F">
            <w:pPr>
              <w:rPr>
                <w:color w:val="000000"/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Ul. Zbąszyńska 3,91-342 Łódź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- 579.30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579,30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13 – Leki III</w:t>
            </w:r>
          </w:p>
        </w:tc>
        <w:tc>
          <w:tcPr>
            <w:tcW w:w="2651" w:type="dxa"/>
            <w:vAlign w:val="center"/>
          </w:tcPr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Konsorcjum: Urtica Sp. z o.o. PGF S.A.</w:t>
            </w:r>
          </w:p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Krzemieniecka 120,54-640 Wrocław</w:t>
            </w:r>
          </w:p>
          <w:p w:rsidR="001961AC" w:rsidRPr="00B532D2" w:rsidRDefault="0007389F" w:rsidP="0007389F">
            <w:pPr>
              <w:rPr>
                <w:color w:val="000000"/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Ul. Zbąszyńska 3,91-342 Łódź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13 – Leki III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NEUCA S.A.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SZOSA BYDGOSKA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58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87-100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- 557.28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557,28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13 – Leki III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Salus International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9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15 – Leki V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Sanofi-Aventis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Bonifraterska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17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00-203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15 – Leki V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NEUCA S.A.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SZOSA BYDGOSKA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58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87-100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16-  Leki znieczulające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Farmacol Logistyka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Szopienicka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77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40-431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16-  Leki znieczulające</w:t>
            </w:r>
          </w:p>
        </w:tc>
        <w:tc>
          <w:tcPr>
            <w:tcW w:w="2651" w:type="dxa"/>
            <w:vAlign w:val="center"/>
          </w:tcPr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Konsorcjum: Urtica Sp. z o.o. PGF S.A.</w:t>
            </w:r>
          </w:p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Krzemieniecka 120,54-640 Wrocław</w:t>
            </w:r>
          </w:p>
          <w:p w:rsidR="001961AC" w:rsidRPr="00B532D2" w:rsidRDefault="0007389F" w:rsidP="0007389F">
            <w:pPr>
              <w:rPr>
                <w:color w:val="000000"/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Ul. Zbąszyńska 3,91-342 Łódź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- 592.56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592,56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18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18 -Immunoglobuliny anti-RH0(D)</w:t>
            </w:r>
          </w:p>
        </w:tc>
        <w:tc>
          <w:tcPr>
            <w:tcW w:w="2651" w:type="dxa"/>
            <w:vAlign w:val="center"/>
          </w:tcPr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Konsorcjum: Urtica Sp. z o.o. PGF S.A.</w:t>
            </w:r>
          </w:p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Krzemieniecka 120,54-640 Wrocław</w:t>
            </w:r>
          </w:p>
          <w:p w:rsidR="001961AC" w:rsidRPr="00B532D2" w:rsidRDefault="0007389F" w:rsidP="0007389F">
            <w:pPr>
              <w:rPr>
                <w:color w:val="000000"/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Ul. Zbąszyńska 3,91-342 Łódź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18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18 -Immunoglobuliny anti-RH0(D)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CENTRALA FARMACEUTYCZNA CEFARM SA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UL.JANA KAZIMIERZA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16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01-248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- 594.84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594,84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19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19 – Leki VI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Salus International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9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19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19 – Leki VI</w:t>
            </w:r>
          </w:p>
        </w:tc>
        <w:tc>
          <w:tcPr>
            <w:tcW w:w="2651" w:type="dxa"/>
            <w:vAlign w:val="center"/>
          </w:tcPr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Konsorcjum: Urtica Sp. z o.o. PGF S.A.</w:t>
            </w:r>
          </w:p>
          <w:p w:rsidR="0007389F" w:rsidRPr="0007389F" w:rsidRDefault="0007389F" w:rsidP="0007389F">
            <w:pPr>
              <w:rPr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Krzemieniecka 120,54-640 Wrocław</w:t>
            </w:r>
          </w:p>
          <w:p w:rsidR="001961AC" w:rsidRPr="00B532D2" w:rsidRDefault="0007389F" w:rsidP="0007389F">
            <w:pPr>
              <w:rPr>
                <w:color w:val="000000"/>
                <w:sz w:val="18"/>
                <w:szCs w:val="18"/>
              </w:rPr>
            </w:pPr>
            <w:r w:rsidRPr="0007389F">
              <w:rPr>
                <w:sz w:val="18"/>
                <w:szCs w:val="18"/>
              </w:rPr>
              <w:t>Ul. Zbąszyńska 3,91-342 Łódź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- 556.80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556,80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20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20 - Topotecanum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Salus International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9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23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23 - Mleko dla niemowląt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Salus International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9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24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24 - Płyny infuzyjne II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Baxter Polska Sp. z o.o.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Kruczkowskiego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8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00-380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  <w:tr w:rsidR="001961AC" w:rsidRPr="00B532D2" w:rsidTr="00886664">
        <w:tc>
          <w:tcPr>
            <w:tcW w:w="2277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25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961AC">
              <w:rPr>
                <w:sz w:val="18"/>
                <w:szCs w:val="18"/>
              </w:rPr>
              <w:t>Pakiet 25 - Ibuprofen</w:t>
            </w:r>
          </w:p>
        </w:tc>
        <w:tc>
          <w:tcPr>
            <w:tcW w:w="2651" w:type="dxa"/>
            <w:vAlign w:val="center"/>
          </w:tcPr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Aesculap Chifa Spółka z ograniczoną odpowiedzialnością</w:t>
            </w:r>
          </w:p>
          <w:p w:rsidR="001961AC" w:rsidRPr="00B532D2" w:rsidRDefault="001961AC" w:rsidP="00886664">
            <w:pPr>
              <w:rPr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Tysiąclecia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14</w:t>
            </w:r>
          </w:p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64-300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961AC">
              <w:rPr>
                <w:sz w:val="18"/>
                <w:szCs w:val="18"/>
              </w:rPr>
              <w:t>Nowy Tomyśl</w:t>
            </w:r>
          </w:p>
        </w:tc>
        <w:tc>
          <w:tcPr>
            <w:tcW w:w="28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1961AC" w:rsidRPr="00B532D2" w:rsidRDefault="001961AC" w:rsidP="00886664">
            <w:pPr>
              <w:rPr>
                <w:color w:val="000000"/>
                <w:sz w:val="18"/>
                <w:szCs w:val="18"/>
              </w:rPr>
            </w:pPr>
            <w:r w:rsidRPr="001961AC">
              <w:rPr>
                <w:sz w:val="18"/>
                <w:szCs w:val="18"/>
              </w:rPr>
              <w:t xml:space="preserve">  600,00</w:t>
            </w:r>
          </w:p>
        </w:tc>
      </w:tr>
    </w:tbl>
    <w:p w:rsidR="000034E3" w:rsidRDefault="000034E3" w:rsidP="00B532D2">
      <w:pPr>
        <w:spacing w:line="360" w:lineRule="auto"/>
        <w:rPr>
          <w:color w:val="000000"/>
          <w:sz w:val="16"/>
          <w:szCs w:val="16"/>
        </w:rPr>
      </w:pPr>
    </w:p>
    <w:sectPr w:rsidR="000034E3" w:rsidSect="009E6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D46" w:rsidRDefault="00622D46">
      <w:r>
        <w:separator/>
      </w:r>
    </w:p>
  </w:endnote>
  <w:endnote w:type="continuationSeparator" w:id="0">
    <w:p w:rsidR="00622D46" w:rsidRDefault="0062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AC" w:rsidRDefault="00196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E3" w:rsidRDefault="00534A92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20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F22CC"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AC" w:rsidRDefault="00196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D46" w:rsidRDefault="00622D46">
      <w:r>
        <w:separator/>
      </w:r>
    </w:p>
  </w:footnote>
  <w:footnote w:type="continuationSeparator" w:id="0">
    <w:p w:rsidR="00622D46" w:rsidRDefault="0062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AC" w:rsidRDefault="00196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AC" w:rsidRDefault="001961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Pr="00F7577F" w:rsidRDefault="00534A92" w:rsidP="009E6D7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1489075</wp:posOffset>
              </wp:positionH>
              <wp:positionV relativeFrom="paragraph">
                <wp:posOffset>97790</wp:posOffset>
              </wp:positionV>
              <wp:extent cx="4343400" cy="0"/>
              <wp:effectExtent l="0" t="0" r="0" b="0"/>
              <wp:wrapNone/>
              <wp:docPr id="207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0CE52" id="Line 20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7.7pt" to="45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-454025</wp:posOffset>
              </wp:positionH>
              <wp:positionV relativeFrom="paragraph">
                <wp:posOffset>8822055</wp:posOffset>
              </wp:positionV>
              <wp:extent cx="6298565" cy="5715"/>
              <wp:effectExtent l="0" t="0" r="0" b="0"/>
              <wp:wrapNone/>
              <wp:docPr id="206" name="Rectangle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8565" cy="5715"/>
                      </a:xfrm>
                      <a:prstGeom prst="rect">
                        <a:avLst/>
                      </a:pr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347CB" id="Rectangle 207" o:spid="_x0000_s1026" style="position:absolute;margin-left:-35.75pt;margin-top:694.65pt;width:495.95pt;height: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" fillcolor="#1f1a17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549275</wp:posOffset>
              </wp:positionH>
              <wp:positionV relativeFrom="paragraph">
                <wp:posOffset>70485</wp:posOffset>
              </wp:positionV>
              <wp:extent cx="843280" cy="113665"/>
              <wp:effectExtent l="0" t="0" r="0" b="0"/>
              <wp:wrapNone/>
              <wp:docPr id="205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43280" cy="113665"/>
                      </a:xfrm>
                      <a:custGeom>
                        <a:avLst/>
                        <a:gdLst>
                          <a:gd name="T0" fmla="*/ 9 w 1290"/>
                          <a:gd name="T1" fmla="*/ 20 h 178"/>
                          <a:gd name="T2" fmla="*/ 120 w 1290"/>
                          <a:gd name="T3" fmla="*/ 15 h 178"/>
                          <a:gd name="T4" fmla="*/ 144 w 1290"/>
                          <a:gd name="T5" fmla="*/ 20 h 178"/>
                          <a:gd name="T6" fmla="*/ 110 w 1290"/>
                          <a:gd name="T7" fmla="*/ 164 h 178"/>
                          <a:gd name="T8" fmla="*/ 38 w 1290"/>
                          <a:gd name="T9" fmla="*/ 159 h 178"/>
                          <a:gd name="T10" fmla="*/ 201 w 1290"/>
                          <a:gd name="T11" fmla="*/ 125 h 178"/>
                          <a:gd name="T12" fmla="*/ 220 w 1290"/>
                          <a:gd name="T13" fmla="*/ 154 h 178"/>
                          <a:gd name="T14" fmla="*/ 230 w 1290"/>
                          <a:gd name="T15" fmla="*/ 173 h 178"/>
                          <a:gd name="T16" fmla="*/ 168 w 1290"/>
                          <a:gd name="T17" fmla="*/ 140 h 178"/>
                          <a:gd name="T18" fmla="*/ 235 w 1290"/>
                          <a:gd name="T19" fmla="*/ 77 h 178"/>
                          <a:gd name="T20" fmla="*/ 187 w 1290"/>
                          <a:gd name="T21" fmla="*/ 87 h 178"/>
                          <a:gd name="T22" fmla="*/ 254 w 1290"/>
                          <a:gd name="T23" fmla="*/ 63 h 178"/>
                          <a:gd name="T24" fmla="*/ 278 w 1290"/>
                          <a:gd name="T25" fmla="*/ 164 h 178"/>
                          <a:gd name="T26" fmla="*/ 302 w 1290"/>
                          <a:gd name="T27" fmla="*/ 149 h 178"/>
                          <a:gd name="T28" fmla="*/ 336 w 1290"/>
                          <a:gd name="T29" fmla="*/ 63 h 178"/>
                          <a:gd name="T30" fmla="*/ 364 w 1290"/>
                          <a:gd name="T31" fmla="*/ 53 h 178"/>
                          <a:gd name="T32" fmla="*/ 345 w 1290"/>
                          <a:gd name="T33" fmla="*/ 77 h 178"/>
                          <a:gd name="T34" fmla="*/ 336 w 1290"/>
                          <a:gd name="T35" fmla="*/ 164 h 178"/>
                          <a:gd name="T36" fmla="*/ 456 w 1290"/>
                          <a:gd name="T37" fmla="*/ 68 h 178"/>
                          <a:gd name="T38" fmla="*/ 499 w 1290"/>
                          <a:gd name="T39" fmla="*/ 164 h 178"/>
                          <a:gd name="T40" fmla="*/ 451 w 1290"/>
                          <a:gd name="T41" fmla="*/ 173 h 178"/>
                          <a:gd name="T42" fmla="*/ 388 w 1290"/>
                          <a:gd name="T43" fmla="*/ 154 h 178"/>
                          <a:gd name="T44" fmla="*/ 384 w 1290"/>
                          <a:gd name="T45" fmla="*/ 68 h 178"/>
                          <a:gd name="T46" fmla="*/ 427 w 1290"/>
                          <a:gd name="T47" fmla="*/ 154 h 178"/>
                          <a:gd name="T48" fmla="*/ 513 w 1290"/>
                          <a:gd name="T49" fmla="*/ 58 h 178"/>
                          <a:gd name="T50" fmla="*/ 561 w 1290"/>
                          <a:gd name="T51" fmla="*/ 159 h 178"/>
                          <a:gd name="T52" fmla="*/ 571 w 1290"/>
                          <a:gd name="T53" fmla="*/ 173 h 178"/>
                          <a:gd name="T54" fmla="*/ 523 w 1290"/>
                          <a:gd name="T55" fmla="*/ 149 h 178"/>
                          <a:gd name="T56" fmla="*/ 671 w 1290"/>
                          <a:gd name="T57" fmla="*/ 154 h 178"/>
                          <a:gd name="T58" fmla="*/ 667 w 1290"/>
                          <a:gd name="T59" fmla="*/ 77 h 178"/>
                          <a:gd name="T60" fmla="*/ 638 w 1290"/>
                          <a:gd name="T61" fmla="*/ 173 h 178"/>
                          <a:gd name="T62" fmla="*/ 628 w 1290"/>
                          <a:gd name="T63" fmla="*/ 63 h 178"/>
                          <a:gd name="T64" fmla="*/ 715 w 1290"/>
                          <a:gd name="T65" fmla="*/ 135 h 178"/>
                          <a:gd name="T66" fmla="*/ 729 w 1290"/>
                          <a:gd name="T67" fmla="*/ 77 h 178"/>
                          <a:gd name="T68" fmla="*/ 763 w 1290"/>
                          <a:gd name="T69" fmla="*/ 68 h 178"/>
                          <a:gd name="T70" fmla="*/ 791 w 1290"/>
                          <a:gd name="T71" fmla="*/ 77 h 178"/>
                          <a:gd name="T72" fmla="*/ 825 w 1290"/>
                          <a:gd name="T73" fmla="*/ 68 h 178"/>
                          <a:gd name="T74" fmla="*/ 825 w 1290"/>
                          <a:gd name="T75" fmla="*/ 77 h 178"/>
                          <a:gd name="T76" fmla="*/ 863 w 1290"/>
                          <a:gd name="T77" fmla="*/ 68 h 178"/>
                          <a:gd name="T78" fmla="*/ 892 w 1290"/>
                          <a:gd name="T79" fmla="*/ 68 h 178"/>
                          <a:gd name="T80" fmla="*/ 916 w 1290"/>
                          <a:gd name="T81" fmla="*/ 5 h 178"/>
                          <a:gd name="T82" fmla="*/ 940 w 1290"/>
                          <a:gd name="T83" fmla="*/ 29 h 178"/>
                          <a:gd name="T84" fmla="*/ 906 w 1290"/>
                          <a:gd name="T85" fmla="*/ 29 h 178"/>
                          <a:gd name="T86" fmla="*/ 906 w 1290"/>
                          <a:gd name="T87" fmla="*/ 77 h 178"/>
                          <a:gd name="T88" fmla="*/ 940 w 1290"/>
                          <a:gd name="T89" fmla="*/ 159 h 178"/>
                          <a:gd name="T90" fmla="*/ 1046 w 1290"/>
                          <a:gd name="T91" fmla="*/ 178 h 178"/>
                          <a:gd name="T92" fmla="*/ 959 w 1290"/>
                          <a:gd name="T93" fmla="*/ 106 h 178"/>
                          <a:gd name="T94" fmla="*/ 1055 w 1290"/>
                          <a:gd name="T95" fmla="*/ 63 h 178"/>
                          <a:gd name="T96" fmla="*/ 1046 w 1290"/>
                          <a:gd name="T97" fmla="*/ 87 h 178"/>
                          <a:gd name="T98" fmla="*/ 1002 w 1290"/>
                          <a:gd name="T99" fmla="*/ 82 h 178"/>
                          <a:gd name="T100" fmla="*/ 1026 w 1290"/>
                          <a:gd name="T101" fmla="*/ 154 h 178"/>
                          <a:gd name="T102" fmla="*/ 1103 w 1290"/>
                          <a:gd name="T103" fmla="*/ 77 h 178"/>
                          <a:gd name="T104" fmla="*/ 1142 w 1290"/>
                          <a:gd name="T105" fmla="*/ 154 h 178"/>
                          <a:gd name="T106" fmla="*/ 1223 w 1290"/>
                          <a:gd name="T107" fmla="*/ 120 h 178"/>
                          <a:gd name="T108" fmla="*/ 1228 w 1290"/>
                          <a:gd name="T109" fmla="*/ 154 h 178"/>
                          <a:gd name="T110" fmla="*/ 1247 w 1290"/>
                          <a:gd name="T111" fmla="*/ 168 h 178"/>
                          <a:gd name="T112" fmla="*/ 1185 w 1290"/>
                          <a:gd name="T113" fmla="*/ 149 h 178"/>
                          <a:gd name="T114" fmla="*/ 1252 w 1290"/>
                          <a:gd name="T115" fmla="*/ 82 h 178"/>
                          <a:gd name="T116" fmla="*/ 1204 w 1290"/>
                          <a:gd name="T117" fmla="*/ 82 h 178"/>
                          <a:gd name="T118" fmla="*/ 1252 w 1290"/>
                          <a:gd name="T119" fmla="*/ 58 h 178"/>
                          <a:gd name="T120" fmla="*/ 1285 w 1290"/>
                          <a:gd name="T121" fmla="*/ 164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290" h="178">
                            <a:moveTo>
                              <a:pt x="0" y="173"/>
                            </a:moveTo>
                            <a:lnTo>
                              <a:pt x="0" y="164"/>
                            </a:lnTo>
                            <a:lnTo>
                              <a:pt x="5" y="164"/>
                            </a:lnTo>
                            <a:lnTo>
                              <a:pt x="9" y="164"/>
                            </a:lnTo>
                            <a:lnTo>
                              <a:pt x="9" y="159"/>
                            </a:lnTo>
                            <a:lnTo>
                              <a:pt x="9" y="154"/>
                            </a:lnTo>
                            <a:lnTo>
                              <a:pt x="9" y="149"/>
                            </a:lnTo>
                            <a:lnTo>
                              <a:pt x="9" y="20"/>
                            </a:lnTo>
                            <a:lnTo>
                              <a:pt x="9" y="15"/>
                            </a:lnTo>
                            <a:lnTo>
                              <a:pt x="5" y="15"/>
                            </a:lnTo>
                            <a:lnTo>
                              <a:pt x="5" y="5"/>
                            </a:lnTo>
                            <a:lnTo>
                              <a:pt x="48" y="5"/>
                            </a:lnTo>
                            <a:lnTo>
                              <a:pt x="120" y="77"/>
                            </a:lnTo>
                            <a:lnTo>
                              <a:pt x="120" y="24"/>
                            </a:lnTo>
                            <a:lnTo>
                              <a:pt x="120" y="20"/>
                            </a:lnTo>
                            <a:lnTo>
                              <a:pt x="120" y="15"/>
                            </a:lnTo>
                            <a:lnTo>
                              <a:pt x="115" y="15"/>
                            </a:lnTo>
                            <a:lnTo>
                              <a:pt x="110" y="15"/>
                            </a:lnTo>
                            <a:lnTo>
                              <a:pt x="110" y="5"/>
                            </a:lnTo>
                            <a:lnTo>
                              <a:pt x="153" y="5"/>
                            </a:lnTo>
                            <a:lnTo>
                              <a:pt x="153" y="15"/>
                            </a:lnTo>
                            <a:lnTo>
                              <a:pt x="149" y="15"/>
                            </a:lnTo>
                            <a:lnTo>
                              <a:pt x="144" y="15"/>
                            </a:lnTo>
                            <a:lnTo>
                              <a:pt x="144" y="20"/>
                            </a:lnTo>
                            <a:lnTo>
                              <a:pt x="144" y="24"/>
                            </a:lnTo>
                            <a:lnTo>
                              <a:pt x="144" y="149"/>
                            </a:lnTo>
                            <a:lnTo>
                              <a:pt x="144" y="154"/>
                            </a:lnTo>
                            <a:lnTo>
                              <a:pt x="144" y="159"/>
                            </a:lnTo>
                            <a:lnTo>
                              <a:pt x="149" y="164"/>
                            </a:lnTo>
                            <a:lnTo>
                              <a:pt x="153" y="164"/>
                            </a:lnTo>
                            <a:lnTo>
                              <a:pt x="153" y="173"/>
                            </a:lnTo>
                            <a:lnTo>
                              <a:pt x="110" y="173"/>
                            </a:lnTo>
                            <a:lnTo>
                              <a:pt x="110" y="164"/>
                            </a:lnTo>
                            <a:lnTo>
                              <a:pt x="115" y="164"/>
                            </a:lnTo>
                            <a:lnTo>
                              <a:pt x="115" y="159"/>
                            </a:lnTo>
                            <a:lnTo>
                              <a:pt x="120" y="159"/>
                            </a:lnTo>
                            <a:lnTo>
                              <a:pt x="120" y="154"/>
                            </a:lnTo>
                            <a:lnTo>
                              <a:pt x="120" y="149"/>
                            </a:lnTo>
                            <a:lnTo>
                              <a:pt x="120" y="120"/>
                            </a:lnTo>
                            <a:lnTo>
                              <a:pt x="33" y="39"/>
                            </a:lnTo>
                            <a:lnTo>
                              <a:pt x="33" y="149"/>
                            </a:lnTo>
                            <a:lnTo>
                              <a:pt x="38" y="154"/>
                            </a:lnTo>
                            <a:lnTo>
                              <a:pt x="38" y="159"/>
                            </a:lnTo>
                            <a:lnTo>
                              <a:pt x="38" y="164"/>
                            </a:lnTo>
                            <a:lnTo>
                              <a:pt x="43" y="164"/>
                            </a:lnTo>
                            <a:lnTo>
                              <a:pt x="43" y="173"/>
                            </a:lnTo>
                            <a:lnTo>
                              <a:pt x="0" y="173"/>
                            </a:lnTo>
                            <a:close/>
                            <a:moveTo>
                              <a:pt x="244" y="111"/>
                            </a:moveTo>
                            <a:lnTo>
                              <a:pt x="235" y="111"/>
                            </a:lnTo>
                            <a:lnTo>
                              <a:pt x="230" y="111"/>
                            </a:lnTo>
                            <a:lnTo>
                              <a:pt x="225" y="116"/>
                            </a:lnTo>
                            <a:lnTo>
                              <a:pt x="220" y="116"/>
                            </a:lnTo>
                            <a:lnTo>
                              <a:pt x="216" y="116"/>
                            </a:lnTo>
                            <a:lnTo>
                              <a:pt x="211" y="120"/>
                            </a:lnTo>
                            <a:lnTo>
                              <a:pt x="206" y="120"/>
                            </a:lnTo>
                            <a:lnTo>
                              <a:pt x="201" y="125"/>
                            </a:lnTo>
                            <a:lnTo>
                              <a:pt x="201" y="130"/>
                            </a:lnTo>
                            <a:lnTo>
                              <a:pt x="197" y="135"/>
                            </a:lnTo>
                            <a:lnTo>
                              <a:pt x="197" y="140"/>
                            </a:lnTo>
                            <a:lnTo>
                              <a:pt x="197" y="144"/>
                            </a:lnTo>
                            <a:lnTo>
                              <a:pt x="201" y="144"/>
                            </a:lnTo>
                            <a:lnTo>
                              <a:pt x="201" y="149"/>
                            </a:lnTo>
                            <a:lnTo>
                              <a:pt x="206" y="149"/>
                            </a:lnTo>
                            <a:lnTo>
                              <a:pt x="206" y="154"/>
                            </a:lnTo>
                            <a:lnTo>
                              <a:pt x="211" y="154"/>
                            </a:lnTo>
                            <a:lnTo>
                              <a:pt x="216" y="154"/>
                            </a:lnTo>
                            <a:lnTo>
                              <a:pt x="220" y="154"/>
                            </a:lnTo>
                            <a:lnTo>
                              <a:pt x="225" y="154"/>
                            </a:lnTo>
                            <a:lnTo>
                              <a:pt x="230" y="149"/>
                            </a:lnTo>
                            <a:lnTo>
                              <a:pt x="235" y="149"/>
                            </a:lnTo>
                            <a:lnTo>
                              <a:pt x="240" y="144"/>
                            </a:lnTo>
                            <a:lnTo>
                              <a:pt x="244" y="144"/>
                            </a:lnTo>
                            <a:lnTo>
                              <a:pt x="244" y="111"/>
                            </a:lnTo>
                            <a:close/>
                            <a:moveTo>
                              <a:pt x="244" y="173"/>
                            </a:moveTo>
                            <a:lnTo>
                              <a:pt x="244" y="159"/>
                            </a:lnTo>
                            <a:lnTo>
                              <a:pt x="244" y="164"/>
                            </a:lnTo>
                            <a:lnTo>
                              <a:pt x="240" y="164"/>
                            </a:lnTo>
                            <a:lnTo>
                              <a:pt x="235" y="168"/>
                            </a:lnTo>
                            <a:lnTo>
                              <a:pt x="230" y="168"/>
                            </a:lnTo>
                            <a:lnTo>
                              <a:pt x="230" y="173"/>
                            </a:lnTo>
                            <a:lnTo>
                              <a:pt x="225" y="173"/>
                            </a:lnTo>
                            <a:lnTo>
                              <a:pt x="220" y="173"/>
                            </a:lnTo>
                            <a:lnTo>
                              <a:pt x="216" y="173"/>
                            </a:lnTo>
                            <a:lnTo>
                              <a:pt x="211" y="173"/>
                            </a:lnTo>
                            <a:lnTo>
                              <a:pt x="206" y="173"/>
                            </a:lnTo>
                            <a:lnTo>
                              <a:pt x="201" y="173"/>
                            </a:lnTo>
                            <a:lnTo>
                              <a:pt x="197" y="173"/>
                            </a:lnTo>
                            <a:lnTo>
                              <a:pt x="192" y="173"/>
                            </a:lnTo>
                            <a:lnTo>
                              <a:pt x="187" y="173"/>
                            </a:lnTo>
                            <a:lnTo>
                              <a:pt x="182" y="168"/>
                            </a:lnTo>
                            <a:lnTo>
                              <a:pt x="177" y="164"/>
                            </a:lnTo>
                            <a:lnTo>
                              <a:pt x="173" y="159"/>
                            </a:lnTo>
                            <a:lnTo>
                              <a:pt x="168" y="154"/>
                            </a:lnTo>
                            <a:lnTo>
                              <a:pt x="168" y="149"/>
                            </a:lnTo>
                            <a:lnTo>
                              <a:pt x="168" y="144"/>
                            </a:lnTo>
                            <a:lnTo>
                              <a:pt x="168" y="140"/>
                            </a:lnTo>
                            <a:lnTo>
                              <a:pt x="168" y="135"/>
                            </a:lnTo>
                            <a:lnTo>
                              <a:pt x="168" y="130"/>
                            </a:lnTo>
                            <a:lnTo>
                              <a:pt x="168" y="125"/>
                            </a:lnTo>
                            <a:lnTo>
                              <a:pt x="173" y="125"/>
                            </a:lnTo>
                            <a:lnTo>
                              <a:pt x="173" y="120"/>
                            </a:lnTo>
                            <a:lnTo>
                              <a:pt x="177" y="116"/>
                            </a:lnTo>
                            <a:lnTo>
                              <a:pt x="182" y="111"/>
                            </a:lnTo>
                            <a:lnTo>
                              <a:pt x="187" y="111"/>
                            </a:lnTo>
                            <a:lnTo>
                              <a:pt x="192" y="106"/>
                            </a:lnTo>
                            <a:lnTo>
                              <a:pt x="201" y="106"/>
                            </a:lnTo>
                            <a:lnTo>
                              <a:pt x="206" y="101"/>
                            </a:lnTo>
                            <a:lnTo>
                              <a:pt x="216" y="101"/>
                            </a:lnTo>
                            <a:lnTo>
                              <a:pt x="225" y="96"/>
                            </a:lnTo>
                            <a:lnTo>
                              <a:pt x="235" y="96"/>
                            </a:lnTo>
                            <a:lnTo>
                              <a:pt x="244" y="92"/>
                            </a:lnTo>
                            <a:lnTo>
                              <a:pt x="244" y="87"/>
                            </a:lnTo>
                            <a:lnTo>
                              <a:pt x="240" y="82"/>
                            </a:lnTo>
                            <a:lnTo>
                              <a:pt x="240" y="77"/>
                            </a:lnTo>
                            <a:lnTo>
                              <a:pt x="235" y="77"/>
                            </a:lnTo>
                            <a:lnTo>
                              <a:pt x="230" y="77"/>
                            </a:lnTo>
                            <a:lnTo>
                              <a:pt x="230" y="72"/>
                            </a:lnTo>
                            <a:lnTo>
                              <a:pt x="225" y="72"/>
                            </a:lnTo>
                            <a:lnTo>
                              <a:pt x="220" y="72"/>
                            </a:lnTo>
                            <a:lnTo>
                              <a:pt x="216" y="72"/>
                            </a:lnTo>
                            <a:lnTo>
                              <a:pt x="211" y="72"/>
                            </a:lnTo>
                            <a:lnTo>
                              <a:pt x="206" y="72"/>
                            </a:lnTo>
                            <a:lnTo>
                              <a:pt x="206" y="77"/>
                            </a:lnTo>
                            <a:lnTo>
                              <a:pt x="201" y="77"/>
                            </a:lnTo>
                            <a:lnTo>
                              <a:pt x="197" y="77"/>
                            </a:lnTo>
                            <a:lnTo>
                              <a:pt x="192" y="82"/>
                            </a:lnTo>
                            <a:lnTo>
                              <a:pt x="187" y="82"/>
                            </a:lnTo>
                            <a:lnTo>
                              <a:pt x="187" y="87"/>
                            </a:lnTo>
                            <a:lnTo>
                              <a:pt x="177" y="87"/>
                            </a:lnTo>
                            <a:lnTo>
                              <a:pt x="177" y="63"/>
                            </a:lnTo>
                            <a:lnTo>
                              <a:pt x="182" y="63"/>
                            </a:lnTo>
                            <a:lnTo>
                              <a:pt x="182" y="58"/>
                            </a:lnTo>
                            <a:lnTo>
                              <a:pt x="187" y="58"/>
                            </a:lnTo>
                            <a:lnTo>
                              <a:pt x="192" y="58"/>
                            </a:lnTo>
                            <a:lnTo>
                              <a:pt x="197" y="58"/>
                            </a:lnTo>
                            <a:lnTo>
                              <a:pt x="201" y="58"/>
                            </a:lnTo>
                            <a:lnTo>
                              <a:pt x="206" y="58"/>
                            </a:lnTo>
                            <a:lnTo>
                              <a:pt x="211" y="58"/>
                            </a:lnTo>
                            <a:lnTo>
                              <a:pt x="211" y="53"/>
                            </a:lnTo>
                            <a:lnTo>
                              <a:pt x="216" y="53"/>
                            </a:lnTo>
                            <a:lnTo>
                              <a:pt x="220" y="53"/>
                            </a:lnTo>
                            <a:lnTo>
                              <a:pt x="230" y="53"/>
                            </a:lnTo>
                            <a:lnTo>
                              <a:pt x="235" y="58"/>
                            </a:lnTo>
                            <a:lnTo>
                              <a:pt x="240" y="58"/>
                            </a:lnTo>
                            <a:lnTo>
                              <a:pt x="244" y="58"/>
                            </a:lnTo>
                            <a:lnTo>
                              <a:pt x="249" y="58"/>
                            </a:lnTo>
                            <a:lnTo>
                              <a:pt x="254" y="63"/>
                            </a:lnTo>
                            <a:lnTo>
                              <a:pt x="259" y="63"/>
                            </a:lnTo>
                            <a:lnTo>
                              <a:pt x="264" y="68"/>
                            </a:lnTo>
                            <a:lnTo>
                              <a:pt x="264" y="72"/>
                            </a:lnTo>
                            <a:lnTo>
                              <a:pt x="268" y="72"/>
                            </a:lnTo>
                            <a:lnTo>
                              <a:pt x="268" y="77"/>
                            </a:lnTo>
                            <a:lnTo>
                              <a:pt x="268" y="82"/>
                            </a:lnTo>
                            <a:lnTo>
                              <a:pt x="268" y="87"/>
                            </a:lnTo>
                            <a:lnTo>
                              <a:pt x="273" y="92"/>
                            </a:lnTo>
                            <a:lnTo>
                              <a:pt x="273" y="96"/>
                            </a:lnTo>
                            <a:lnTo>
                              <a:pt x="273" y="154"/>
                            </a:lnTo>
                            <a:lnTo>
                              <a:pt x="273" y="159"/>
                            </a:lnTo>
                            <a:lnTo>
                              <a:pt x="273" y="164"/>
                            </a:lnTo>
                            <a:lnTo>
                              <a:pt x="278" y="164"/>
                            </a:lnTo>
                            <a:lnTo>
                              <a:pt x="278" y="173"/>
                            </a:lnTo>
                            <a:lnTo>
                              <a:pt x="244" y="173"/>
                            </a:lnTo>
                            <a:close/>
                            <a:moveTo>
                              <a:pt x="292" y="173"/>
                            </a:moveTo>
                            <a:lnTo>
                              <a:pt x="292" y="164"/>
                            </a:lnTo>
                            <a:lnTo>
                              <a:pt x="297" y="164"/>
                            </a:lnTo>
                            <a:lnTo>
                              <a:pt x="302" y="164"/>
                            </a:lnTo>
                            <a:lnTo>
                              <a:pt x="302" y="159"/>
                            </a:lnTo>
                            <a:lnTo>
                              <a:pt x="302" y="154"/>
                            </a:lnTo>
                            <a:lnTo>
                              <a:pt x="302" y="149"/>
                            </a:lnTo>
                            <a:lnTo>
                              <a:pt x="302" y="77"/>
                            </a:lnTo>
                            <a:lnTo>
                              <a:pt x="302" y="72"/>
                            </a:lnTo>
                            <a:lnTo>
                              <a:pt x="302" y="68"/>
                            </a:lnTo>
                            <a:lnTo>
                              <a:pt x="297" y="68"/>
                            </a:lnTo>
                            <a:lnTo>
                              <a:pt x="292" y="68"/>
                            </a:lnTo>
                            <a:lnTo>
                              <a:pt x="292" y="58"/>
                            </a:lnTo>
                            <a:lnTo>
                              <a:pt x="331" y="58"/>
                            </a:lnTo>
                            <a:lnTo>
                              <a:pt x="331" y="72"/>
                            </a:lnTo>
                            <a:lnTo>
                              <a:pt x="331" y="68"/>
                            </a:lnTo>
                            <a:lnTo>
                              <a:pt x="336" y="68"/>
                            </a:lnTo>
                            <a:lnTo>
                              <a:pt x="336" y="63"/>
                            </a:lnTo>
                            <a:lnTo>
                              <a:pt x="340" y="63"/>
                            </a:lnTo>
                            <a:lnTo>
                              <a:pt x="340" y="58"/>
                            </a:lnTo>
                            <a:lnTo>
                              <a:pt x="345" y="58"/>
                            </a:lnTo>
                            <a:lnTo>
                              <a:pt x="350" y="58"/>
                            </a:lnTo>
                            <a:lnTo>
                              <a:pt x="355" y="53"/>
                            </a:lnTo>
                            <a:lnTo>
                              <a:pt x="360" y="53"/>
                            </a:lnTo>
                            <a:lnTo>
                              <a:pt x="364" y="53"/>
                            </a:lnTo>
                            <a:lnTo>
                              <a:pt x="369" y="58"/>
                            </a:lnTo>
                            <a:lnTo>
                              <a:pt x="369" y="87"/>
                            </a:lnTo>
                            <a:lnTo>
                              <a:pt x="360" y="87"/>
                            </a:lnTo>
                            <a:lnTo>
                              <a:pt x="360" y="82"/>
                            </a:lnTo>
                            <a:lnTo>
                              <a:pt x="355" y="82"/>
                            </a:lnTo>
                            <a:lnTo>
                              <a:pt x="355" y="77"/>
                            </a:lnTo>
                            <a:lnTo>
                              <a:pt x="350" y="77"/>
                            </a:lnTo>
                            <a:lnTo>
                              <a:pt x="345" y="77"/>
                            </a:lnTo>
                            <a:lnTo>
                              <a:pt x="340" y="77"/>
                            </a:lnTo>
                            <a:lnTo>
                              <a:pt x="340" y="82"/>
                            </a:lnTo>
                            <a:lnTo>
                              <a:pt x="336" y="82"/>
                            </a:lnTo>
                            <a:lnTo>
                              <a:pt x="336" y="87"/>
                            </a:lnTo>
                            <a:lnTo>
                              <a:pt x="331" y="92"/>
                            </a:lnTo>
                            <a:lnTo>
                              <a:pt x="331" y="96"/>
                            </a:lnTo>
                            <a:lnTo>
                              <a:pt x="331" y="154"/>
                            </a:lnTo>
                            <a:lnTo>
                              <a:pt x="331" y="159"/>
                            </a:lnTo>
                            <a:lnTo>
                              <a:pt x="331" y="164"/>
                            </a:lnTo>
                            <a:lnTo>
                              <a:pt x="336" y="164"/>
                            </a:lnTo>
                            <a:lnTo>
                              <a:pt x="340" y="164"/>
                            </a:lnTo>
                            <a:lnTo>
                              <a:pt x="340" y="173"/>
                            </a:lnTo>
                            <a:lnTo>
                              <a:pt x="292" y="173"/>
                            </a:lnTo>
                            <a:close/>
                            <a:moveTo>
                              <a:pt x="460" y="77"/>
                            </a:moveTo>
                            <a:lnTo>
                              <a:pt x="460" y="77"/>
                            </a:lnTo>
                            <a:lnTo>
                              <a:pt x="460" y="72"/>
                            </a:lnTo>
                            <a:lnTo>
                              <a:pt x="460" y="68"/>
                            </a:lnTo>
                            <a:lnTo>
                              <a:pt x="456" y="68"/>
                            </a:lnTo>
                            <a:lnTo>
                              <a:pt x="456" y="58"/>
                            </a:lnTo>
                            <a:lnTo>
                              <a:pt x="494" y="58"/>
                            </a:lnTo>
                            <a:lnTo>
                              <a:pt x="494" y="154"/>
                            </a:lnTo>
                            <a:lnTo>
                              <a:pt x="494" y="159"/>
                            </a:lnTo>
                            <a:lnTo>
                              <a:pt x="494" y="164"/>
                            </a:lnTo>
                            <a:lnTo>
                              <a:pt x="499" y="164"/>
                            </a:lnTo>
                            <a:lnTo>
                              <a:pt x="499" y="173"/>
                            </a:lnTo>
                            <a:lnTo>
                              <a:pt x="465" y="173"/>
                            </a:lnTo>
                            <a:lnTo>
                              <a:pt x="465" y="164"/>
                            </a:lnTo>
                            <a:lnTo>
                              <a:pt x="460" y="164"/>
                            </a:lnTo>
                            <a:lnTo>
                              <a:pt x="460" y="168"/>
                            </a:lnTo>
                            <a:lnTo>
                              <a:pt x="456" y="168"/>
                            </a:lnTo>
                            <a:lnTo>
                              <a:pt x="451" y="173"/>
                            </a:lnTo>
                            <a:lnTo>
                              <a:pt x="446" y="173"/>
                            </a:lnTo>
                            <a:lnTo>
                              <a:pt x="441" y="173"/>
                            </a:lnTo>
                            <a:lnTo>
                              <a:pt x="436" y="178"/>
                            </a:lnTo>
                            <a:lnTo>
                              <a:pt x="432" y="178"/>
                            </a:lnTo>
                            <a:lnTo>
                              <a:pt x="427" y="178"/>
                            </a:lnTo>
                            <a:lnTo>
                              <a:pt x="422" y="178"/>
                            </a:lnTo>
                            <a:lnTo>
                              <a:pt x="417" y="178"/>
                            </a:lnTo>
                            <a:lnTo>
                              <a:pt x="412" y="173"/>
                            </a:lnTo>
                            <a:lnTo>
                              <a:pt x="408" y="173"/>
                            </a:lnTo>
                            <a:lnTo>
                              <a:pt x="403" y="173"/>
                            </a:lnTo>
                            <a:lnTo>
                              <a:pt x="403" y="168"/>
                            </a:lnTo>
                            <a:lnTo>
                              <a:pt x="398" y="168"/>
                            </a:lnTo>
                            <a:lnTo>
                              <a:pt x="393" y="164"/>
                            </a:lnTo>
                            <a:lnTo>
                              <a:pt x="393" y="159"/>
                            </a:lnTo>
                            <a:lnTo>
                              <a:pt x="388" y="154"/>
                            </a:lnTo>
                            <a:lnTo>
                              <a:pt x="388" y="149"/>
                            </a:lnTo>
                            <a:lnTo>
                              <a:pt x="388" y="144"/>
                            </a:lnTo>
                            <a:lnTo>
                              <a:pt x="388" y="140"/>
                            </a:lnTo>
                            <a:lnTo>
                              <a:pt x="388" y="135"/>
                            </a:lnTo>
                            <a:lnTo>
                              <a:pt x="388" y="130"/>
                            </a:lnTo>
                            <a:lnTo>
                              <a:pt x="384" y="125"/>
                            </a:lnTo>
                            <a:lnTo>
                              <a:pt x="384" y="120"/>
                            </a:lnTo>
                            <a:lnTo>
                              <a:pt x="384" y="116"/>
                            </a:lnTo>
                            <a:lnTo>
                              <a:pt x="384" y="72"/>
                            </a:lnTo>
                            <a:lnTo>
                              <a:pt x="384" y="68"/>
                            </a:lnTo>
                            <a:lnTo>
                              <a:pt x="379" y="68"/>
                            </a:lnTo>
                            <a:lnTo>
                              <a:pt x="379" y="58"/>
                            </a:lnTo>
                            <a:lnTo>
                              <a:pt x="417" y="58"/>
                            </a:lnTo>
                            <a:lnTo>
                              <a:pt x="417" y="130"/>
                            </a:lnTo>
                            <a:lnTo>
                              <a:pt x="417" y="135"/>
                            </a:lnTo>
                            <a:lnTo>
                              <a:pt x="417" y="140"/>
                            </a:lnTo>
                            <a:lnTo>
                              <a:pt x="417" y="144"/>
                            </a:lnTo>
                            <a:lnTo>
                              <a:pt x="417" y="149"/>
                            </a:lnTo>
                            <a:lnTo>
                              <a:pt x="422" y="149"/>
                            </a:lnTo>
                            <a:lnTo>
                              <a:pt x="422" y="154"/>
                            </a:lnTo>
                            <a:lnTo>
                              <a:pt x="427" y="154"/>
                            </a:lnTo>
                            <a:lnTo>
                              <a:pt x="432" y="159"/>
                            </a:lnTo>
                            <a:lnTo>
                              <a:pt x="436" y="159"/>
                            </a:lnTo>
                            <a:lnTo>
                              <a:pt x="441" y="159"/>
                            </a:lnTo>
                            <a:lnTo>
                              <a:pt x="446" y="154"/>
                            </a:lnTo>
                            <a:lnTo>
                              <a:pt x="451" y="154"/>
                            </a:lnTo>
                            <a:lnTo>
                              <a:pt x="456" y="149"/>
                            </a:lnTo>
                            <a:lnTo>
                              <a:pt x="460" y="149"/>
                            </a:lnTo>
                            <a:lnTo>
                              <a:pt x="460" y="144"/>
                            </a:lnTo>
                            <a:lnTo>
                              <a:pt x="460" y="77"/>
                            </a:lnTo>
                            <a:close/>
                            <a:moveTo>
                              <a:pt x="523" y="72"/>
                            </a:moveTo>
                            <a:lnTo>
                              <a:pt x="513" y="72"/>
                            </a:lnTo>
                            <a:lnTo>
                              <a:pt x="513" y="58"/>
                            </a:lnTo>
                            <a:lnTo>
                              <a:pt x="523" y="58"/>
                            </a:lnTo>
                            <a:lnTo>
                              <a:pt x="523" y="24"/>
                            </a:lnTo>
                            <a:lnTo>
                              <a:pt x="551" y="15"/>
                            </a:lnTo>
                            <a:lnTo>
                              <a:pt x="551" y="58"/>
                            </a:lnTo>
                            <a:lnTo>
                              <a:pt x="580" y="58"/>
                            </a:lnTo>
                            <a:lnTo>
                              <a:pt x="580" y="72"/>
                            </a:lnTo>
                            <a:lnTo>
                              <a:pt x="551" y="72"/>
                            </a:lnTo>
                            <a:lnTo>
                              <a:pt x="551" y="140"/>
                            </a:lnTo>
                            <a:lnTo>
                              <a:pt x="551" y="144"/>
                            </a:lnTo>
                            <a:lnTo>
                              <a:pt x="551" y="149"/>
                            </a:lnTo>
                            <a:lnTo>
                              <a:pt x="551" y="154"/>
                            </a:lnTo>
                            <a:lnTo>
                              <a:pt x="556" y="154"/>
                            </a:lnTo>
                            <a:lnTo>
                              <a:pt x="561" y="159"/>
                            </a:lnTo>
                            <a:lnTo>
                              <a:pt x="566" y="159"/>
                            </a:lnTo>
                            <a:lnTo>
                              <a:pt x="566" y="154"/>
                            </a:lnTo>
                            <a:lnTo>
                              <a:pt x="571" y="154"/>
                            </a:lnTo>
                            <a:lnTo>
                              <a:pt x="571" y="149"/>
                            </a:lnTo>
                            <a:lnTo>
                              <a:pt x="571" y="144"/>
                            </a:lnTo>
                            <a:lnTo>
                              <a:pt x="580" y="144"/>
                            </a:lnTo>
                            <a:lnTo>
                              <a:pt x="580" y="173"/>
                            </a:lnTo>
                            <a:lnTo>
                              <a:pt x="575" y="173"/>
                            </a:lnTo>
                            <a:lnTo>
                              <a:pt x="571" y="173"/>
                            </a:lnTo>
                            <a:lnTo>
                              <a:pt x="566" y="173"/>
                            </a:lnTo>
                            <a:lnTo>
                              <a:pt x="566" y="178"/>
                            </a:lnTo>
                            <a:lnTo>
                              <a:pt x="561" y="178"/>
                            </a:lnTo>
                            <a:lnTo>
                              <a:pt x="556" y="178"/>
                            </a:lnTo>
                            <a:lnTo>
                              <a:pt x="551" y="178"/>
                            </a:lnTo>
                            <a:lnTo>
                              <a:pt x="547" y="178"/>
                            </a:lnTo>
                            <a:lnTo>
                              <a:pt x="542" y="173"/>
                            </a:lnTo>
                            <a:lnTo>
                              <a:pt x="537" y="173"/>
                            </a:lnTo>
                            <a:lnTo>
                              <a:pt x="532" y="168"/>
                            </a:lnTo>
                            <a:lnTo>
                              <a:pt x="528" y="164"/>
                            </a:lnTo>
                            <a:lnTo>
                              <a:pt x="528" y="159"/>
                            </a:lnTo>
                            <a:lnTo>
                              <a:pt x="528" y="154"/>
                            </a:lnTo>
                            <a:lnTo>
                              <a:pt x="523" y="149"/>
                            </a:lnTo>
                            <a:lnTo>
                              <a:pt x="523" y="144"/>
                            </a:lnTo>
                            <a:lnTo>
                              <a:pt x="523" y="140"/>
                            </a:lnTo>
                            <a:lnTo>
                              <a:pt x="523" y="72"/>
                            </a:lnTo>
                            <a:close/>
                            <a:moveTo>
                              <a:pt x="628" y="116"/>
                            </a:moveTo>
                            <a:lnTo>
                              <a:pt x="628" y="120"/>
                            </a:lnTo>
                            <a:lnTo>
                              <a:pt x="628" y="125"/>
                            </a:lnTo>
                            <a:lnTo>
                              <a:pt x="628" y="130"/>
                            </a:lnTo>
                            <a:lnTo>
                              <a:pt x="628" y="135"/>
                            </a:lnTo>
                            <a:lnTo>
                              <a:pt x="633" y="140"/>
                            </a:lnTo>
                            <a:lnTo>
                              <a:pt x="633" y="144"/>
                            </a:lnTo>
                            <a:lnTo>
                              <a:pt x="638" y="149"/>
                            </a:lnTo>
                            <a:lnTo>
                              <a:pt x="643" y="154"/>
                            </a:lnTo>
                            <a:lnTo>
                              <a:pt x="647" y="154"/>
                            </a:lnTo>
                            <a:lnTo>
                              <a:pt x="652" y="154"/>
                            </a:lnTo>
                            <a:lnTo>
                              <a:pt x="652" y="159"/>
                            </a:lnTo>
                            <a:lnTo>
                              <a:pt x="657" y="159"/>
                            </a:lnTo>
                            <a:lnTo>
                              <a:pt x="662" y="159"/>
                            </a:lnTo>
                            <a:lnTo>
                              <a:pt x="662" y="154"/>
                            </a:lnTo>
                            <a:lnTo>
                              <a:pt x="667" y="154"/>
                            </a:lnTo>
                            <a:lnTo>
                              <a:pt x="671" y="154"/>
                            </a:lnTo>
                            <a:lnTo>
                              <a:pt x="676" y="149"/>
                            </a:lnTo>
                            <a:lnTo>
                              <a:pt x="676" y="144"/>
                            </a:lnTo>
                            <a:lnTo>
                              <a:pt x="681" y="144"/>
                            </a:lnTo>
                            <a:lnTo>
                              <a:pt x="681" y="140"/>
                            </a:lnTo>
                            <a:lnTo>
                              <a:pt x="681" y="135"/>
                            </a:lnTo>
                            <a:lnTo>
                              <a:pt x="686" y="130"/>
                            </a:lnTo>
                            <a:lnTo>
                              <a:pt x="686" y="125"/>
                            </a:lnTo>
                            <a:lnTo>
                              <a:pt x="686" y="120"/>
                            </a:lnTo>
                            <a:lnTo>
                              <a:pt x="686" y="111"/>
                            </a:lnTo>
                            <a:lnTo>
                              <a:pt x="686" y="106"/>
                            </a:lnTo>
                            <a:lnTo>
                              <a:pt x="686" y="101"/>
                            </a:lnTo>
                            <a:lnTo>
                              <a:pt x="686" y="96"/>
                            </a:lnTo>
                            <a:lnTo>
                              <a:pt x="681" y="92"/>
                            </a:lnTo>
                            <a:lnTo>
                              <a:pt x="681" y="87"/>
                            </a:lnTo>
                            <a:lnTo>
                              <a:pt x="676" y="87"/>
                            </a:lnTo>
                            <a:lnTo>
                              <a:pt x="676" y="82"/>
                            </a:lnTo>
                            <a:lnTo>
                              <a:pt x="671" y="82"/>
                            </a:lnTo>
                            <a:lnTo>
                              <a:pt x="671" y="77"/>
                            </a:lnTo>
                            <a:lnTo>
                              <a:pt x="667" y="77"/>
                            </a:lnTo>
                            <a:lnTo>
                              <a:pt x="662" y="77"/>
                            </a:lnTo>
                            <a:lnTo>
                              <a:pt x="657" y="72"/>
                            </a:lnTo>
                            <a:lnTo>
                              <a:pt x="652" y="77"/>
                            </a:lnTo>
                            <a:lnTo>
                              <a:pt x="647" y="77"/>
                            </a:lnTo>
                            <a:lnTo>
                              <a:pt x="643" y="77"/>
                            </a:lnTo>
                            <a:lnTo>
                              <a:pt x="638" y="82"/>
                            </a:lnTo>
                            <a:lnTo>
                              <a:pt x="633" y="87"/>
                            </a:lnTo>
                            <a:lnTo>
                              <a:pt x="633" y="92"/>
                            </a:lnTo>
                            <a:lnTo>
                              <a:pt x="628" y="96"/>
                            </a:lnTo>
                            <a:lnTo>
                              <a:pt x="628" y="101"/>
                            </a:lnTo>
                            <a:lnTo>
                              <a:pt x="628" y="106"/>
                            </a:lnTo>
                            <a:lnTo>
                              <a:pt x="628" y="111"/>
                            </a:lnTo>
                            <a:lnTo>
                              <a:pt x="628" y="116"/>
                            </a:lnTo>
                            <a:close/>
                            <a:moveTo>
                              <a:pt x="657" y="178"/>
                            </a:moveTo>
                            <a:lnTo>
                              <a:pt x="647" y="178"/>
                            </a:lnTo>
                            <a:lnTo>
                              <a:pt x="643" y="178"/>
                            </a:lnTo>
                            <a:lnTo>
                              <a:pt x="638" y="173"/>
                            </a:lnTo>
                            <a:lnTo>
                              <a:pt x="633" y="173"/>
                            </a:lnTo>
                            <a:lnTo>
                              <a:pt x="628" y="168"/>
                            </a:lnTo>
                            <a:lnTo>
                              <a:pt x="623" y="168"/>
                            </a:lnTo>
                            <a:lnTo>
                              <a:pt x="619" y="164"/>
                            </a:lnTo>
                            <a:lnTo>
                              <a:pt x="614" y="159"/>
                            </a:lnTo>
                            <a:lnTo>
                              <a:pt x="609" y="154"/>
                            </a:lnTo>
                            <a:lnTo>
                              <a:pt x="604" y="149"/>
                            </a:lnTo>
                            <a:lnTo>
                              <a:pt x="604" y="144"/>
                            </a:lnTo>
                            <a:lnTo>
                              <a:pt x="599" y="140"/>
                            </a:lnTo>
                            <a:lnTo>
                              <a:pt x="599" y="135"/>
                            </a:lnTo>
                            <a:lnTo>
                              <a:pt x="595" y="130"/>
                            </a:lnTo>
                            <a:lnTo>
                              <a:pt x="595" y="120"/>
                            </a:lnTo>
                            <a:lnTo>
                              <a:pt x="595" y="116"/>
                            </a:lnTo>
                            <a:lnTo>
                              <a:pt x="595" y="111"/>
                            </a:lnTo>
                            <a:lnTo>
                              <a:pt x="595" y="101"/>
                            </a:lnTo>
                            <a:lnTo>
                              <a:pt x="599" y="96"/>
                            </a:lnTo>
                            <a:lnTo>
                              <a:pt x="599" y="92"/>
                            </a:lnTo>
                            <a:lnTo>
                              <a:pt x="604" y="87"/>
                            </a:lnTo>
                            <a:lnTo>
                              <a:pt x="604" y="82"/>
                            </a:lnTo>
                            <a:lnTo>
                              <a:pt x="609" y="77"/>
                            </a:lnTo>
                            <a:lnTo>
                              <a:pt x="614" y="72"/>
                            </a:lnTo>
                            <a:lnTo>
                              <a:pt x="619" y="68"/>
                            </a:lnTo>
                            <a:lnTo>
                              <a:pt x="623" y="63"/>
                            </a:lnTo>
                            <a:lnTo>
                              <a:pt x="628" y="63"/>
                            </a:lnTo>
                            <a:lnTo>
                              <a:pt x="633" y="58"/>
                            </a:lnTo>
                            <a:lnTo>
                              <a:pt x="638" y="58"/>
                            </a:lnTo>
                            <a:lnTo>
                              <a:pt x="643" y="58"/>
                            </a:lnTo>
                            <a:lnTo>
                              <a:pt x="647" y="58"/>
                            </a:lnTo>
                            <a:lnTo>
                              <a:pt x="657" y="53"/>
                            </a:lnTo>
                            <a:lnTo>
                              <a:pt x="662" y="58"/>
                            </a:lnTo>
                            <a:lnTo>
                              <a:pt x="671" y="58"/>
                            </a:lnTo>
                            <a:lnTo>
                              <a:pt x="676" y="58"/>
                            </a:lnTo>
                            <a:lnTo>
                              <a:pt x="681" y="58"/>
                            </a:lnTo>
                            <a:lnTo>
                              <a:pt x="686" y="63"/>
                            </a:lnTo>
                            <a:lnTo>
                              <a:pt x="691" y="63"/>
                            </a:lnTo>
                            <a:lnTo>
                              <a:pt x="695" y="68"/>
                            </a:lnTo>
                            <a:lnTo>
                              <a:pt x="700" y="72"/>
                            </a:lnTo>
                            <a:lnTo>
                              <a:pt x="705" y="77"/>
                            </a:lnTo>
                            <a:lnTo>
                              <a:pt x="710" y="82"/>
                            </a:lnTo>
                            <a:lnTo>
                              <a:pt x="710" y="87"/>
                            </a:lnTo>
                            <a:lnTo>
                              <a:pt x="715" y="92"/>
                            </a:lnTo>
                            <a:lnTo>
                              <a:pt x="715" y="96"/>
                            </a:lnTo>
                            <a:lnTo>
                              <a:pt x="715" y="101"/>
                            </a:lnTo>
                            <a:lnTo>
                              <a:pt x="719" y="111"/>
                            </a:lnTo>
                            <a:lnTo>
                              <a:pt x="719" y="116"/>
                            </a:lnTo>
                            <a:lnTo>
                              <a:pt x="719" y="120"/>
                            </a:lnTo>
                            <a:lnTo>
                              <a:pt x="715" y="130"/>
                            </a:lnTo>
                            <a:lnTo>
                              <a:pt x="715" y="135"/>
                            </a:lnTo>
                            <a:lnTo>
                              <a:pt x="715" y="140"/>
                            </a:lnTo>
                            <a:lnTo>
                              <a:pt x="710" y="144"/>
                            </a:lnTo>
                            <a:lnTo>
                              <a:pt x="710" y="149"/>
                            </a:lnTo>
                            <a:lnTo>
                              <a:pt x="705" y="154"/>
                            </a:lnTo>
                            <a:lnTo>
                              <a:pt x="700" y="159"/>
                            </a:lnTo>
                            <a:lnTo>
                              <a:pt x="695" y="164"/>
                            </a:lnTo>
                            <a:lnTo>
                              <a:pt x="691" y="168"/>
                            </a:lnTo>
                            <a:lnTo>
                              <a:pt x="686" y="168"/>
                            </a:lnTo>
                            <a:lnTo>
                              <a:pt x="681" y="173"/>
                            </a:lnTo>
                            <a:lnTo>
                              <a:pt x="676" y="173"/>
                            </a:lnTo>
                            <a:lnTo>
                              <a:pt x="671" y="178"/>
                            </a:lnTo>
                            <a:lnTo>
                              <a:pt x="662" y="178"/>
                            </a:lnTo>
                            <a:lnTo>
                              <a:pt x="657" y="178"/>
                            </a:lnTo>
                            <a:close/>
                            <a:moveTo>
                              <a:pt x="811" y="116"/>
                            </a:moveTo>
                            <a:lnTo>
                              <a:pt x="791" y="173"/>
                            </a:lnTo>
                            <a:lnTo>
                              <a:pt x="763" y="173"/>
                            </a:lnTo>
                            <a:lnTo>
                              <a:pt x="729" y="77"/>
                            </a:lnTo>
                            <a:lnTo>
                              <a:pt x="729" y="72"/>
                            </a:lnTo>
                            <a:lnTo>
                              <a:pt x="729" y="68"/>
                            </a:lnTo>
                            <a:lnTo>
                              <a:pt x="724" y="68"/>
                            </a:lnTo>
                            <a:lnTo>
                              <a:pt x="719" y="68"/>
                            </a:lnTo>
                            <a:lnTo>
                              <a:pt x="719" y="58"/>
                            </a:lnTo>
                            <a:lnTo>
                              <a:pt x="767" y="58"/>
                            </a:lnTo>
                            <a:lnTo>
                              <a:pt x="767" y="68"/>
                            </a:lnTo>
                            <a:lnTo>
                              <a:pt x="763" y="68"/>
                            </a:lnTo>
                            <a:lnTo>
                              <a:pt x="758" y="68"/>
                            </a:lnTo>
                            <a:lnTo>
                              <a:pt x="758" y="72"/>
                            </a:lnTo>
                            <a:lnTo>
                              <a:pt x="763" y="72"/>
                            </a:lnTo>
                            <a:lnTo>
                              <a:pt x="763" y="77"/>
                            </a:lnTo>
                            <a:lnTo>
                              <a:pt x="782" y="140"/>
                            </a:lnTo>
                            <a:lnTo>
                              <a:pt x="796" y="87"/>
                            </a:lnTo>
                            <a:lnTo>
                              <a:pt x="791" y="77"/>
                            </a:lnTo>
                            <a:lnTo>
                              <a:pt x="791" y="72"/>
                            </a:lnTo>
                            <a:lnTo>
                              <a:pt x="791" y="68"/>
                            </a:lnTo>
                            <a:lnTo>
                              <a:pt x="787" y="68"/>
                            </a:lnTo>
                            <a:lnTo>
                              <a:pt x="787" y="58"/>
                            </a:lnTo>
                            <a:lnTo>
                              <a:pt x="830" y="58"/>
                            </a:lnTo>
                            <a:lnTo>
                              <a:pt x="830" y="68"/>
                            </a:lnTo>
                            <a:lnTo>
                              <a:pt x="825" y="68"/>
                            </a:lnTo>
                            <a:lnTo>
                              <a:pt x="825" y="72"/>
                            </a:lnTo>
                            <a:lnTo>
                              <a:pt x="825" y="77"/>
                            </a:lnTo>
                            <a:lnTo>
                              <a:pt x="844" y="140"/>
                            </a:lnTo>
                            <a:lnTo>
                              <a:pt x="863" y="82"/>
                            </a:lnTo>
                            <a:lnTo>
                              <a:pt x="863" y="77"/>
                            </a:lnTo>
                            <a:lnTo>
                              <a:pt x="863" y="72"/>
                            </a:lnTo>
                            <a:lnTo>
                              <a:pt x="868" y="72"/>
                            </a:lnTo>
                            <a:lnTo>
                              <a:pt x="868" y="68"/>
                            </a:lnTo>
                            <a:lnTo>
                              <a:pt x="863" y="68"/>
                            </a:lnTo>
                            <a:lnTo>
                              <a:pt x="859" y="68"/>
                            </a:lnTo>
                            <a:lnTo>
                              <a:pt x="859" y="58"/>
                            </a:lnTo>
                            <a:lnTo>
                              <a:pt x="897" y="58"/>
                            </a:lnTo>
                            <a:lnTo>
                              <a:pt x="897" y="68"/>
                            </a:lnTo>
                            <a:lnTo>
                              <a:pt x="892" y="68"/>
                            </a:lnTo>
                            <a:lnTo>
                              <a:pt x="887" y="68"/>
                            </a:lnTo>
                            <a:lnTo>
                              <a:pt x="887" y="72"/>
                            </a:lnTo>
                            <a:lnTo>
                              <a:pt x="887" y="77"/>
                            </a:lnTo>
                            <a:lnTo>
                              <a:pt x="854" y="173"/>
                            </a:lnTo>
                            <a:lnTo>
                              <a:pt x="830" y="173"/>
                            </a:lnTo>
                            <a:lnTo>
                              <a:pt x="811" y="116"/>
                            </a:lnTo>
                            <a:close/>
                            <a:moveTo>
                              <a:pt x="902" y="20"/>
                            </a:moveTo>
                            <a:lnTo>
                              <a:pt x="902" y="20"/>
                            </a:lnTo>
                            <a:lnTo>
                              <a:pt x="902" y="15"/>
                            </a:lnTo>
                            <a:lnTo>
                              <a:pt x="906" y="15"/>
                            </a:lnTo>
                            <a:lnTo>
                              <a:pt x="906" y="10"/>
                            </a:lnTo>
                            <a:lnTo>
                              <a:pt x="906" y="5"/>
                            </a:lnTo>
                            <a:lnTo>
                              <a:pt x="911" y="5"/>
                            </a:lnTo>
                            <a:lnTo>
                              <a:pt x="916" y="5"/>
                            </a:lnTo>
                            <a:lnTo>
                              <a:pt x="916" y="0"/>
                            </a:lnTo>
                            <a:lnTo>
                              <a:pt x="921" y="0"/>
                            </a:lnTo>
                            <a:lnTo>
                              <a:pt x="926" y="0"/>
                            </a:lnTo>
                            <a:lnTo>
                              <a:pt x="930" y="0"/>
                            </a:lnTo>
                            <a:lnTo>
                              <a:pt x="930" y="5"/>
                            </a:lnTo>
                            <a:lnTo>
                              <a:pt x="935" y="5"/>
                            </a:lnTo>
                            <a:lnTo>
                              <a:pt x="935" y="10"/>
                            </a:lnTo>
                            <a:lnTo>
                              <a:pt x="940" y="10"/>
                            </a:lnTo>
                            <a:lnTo>
                              <a:pt x="940" y="15"/>
                            </a:lnTo>
                            <a:lnTo>
                              <a:pt x="940" y="20"/>
                            </a:lnTo>
                            <a:lnTo>
                              <a:pt x="940" y="24"/>
                            </a:lnTo>
                            <a:lnTo>
                              <a:pt x="940" y="29"/>
                            </a:lnTo>
                            <a:lnTo>
                              <a:pt x="940" y="34"/>
                            </a:lnTo>
                            <a:lnTo>
                              <a:pt x="935" y="34"/>
                            </a:lnTo>
                            <a:lnTo>
                              <a:pt x="935" y="39"/>
                            </a:lnTo>
                            <a:lnTo>
                              <a:pt x="930" y="39"/>
                            </a:lnTo>
                            <a:lnTo>
                              <a:pt x="926" y="39"/>
                            </a:lnTo>
                            <a:lnTo>
                              <a:pt x="926" y="44"/>
                            </a:lnTo>
                            <a:lnTo>
                              <a:pt x="921" y="44"/>
                            </a:lnTo>
                            <a:lnTo>
                              <a:pt x="921" y="39"/>
                            </a:lnTo>
                            <a:lnTo>
                              <a:pt x="916" y="39"/>
                            </a:lnTo>
                            <a:lnTo>
                              <a:pt x="911" y="39"/>
                            </a:lnTo>
                            <a:lnTo>
                              <a:pt x="911" y="34"/>
                            </a:lnTo>
                            <a:lnTo>
                              <a:pt x="906" y="34"/>
                            </a:lnTo>
                            <a:lnTo>
                              <a:pt x="906" y="29"/>
                            </a:lnTo>
                            <a:lnTo>
                              <a:pt x="902" y="24"/>
                            </a:lnTo>
                            <a:lnTo>
                              <a:pt x="902" y="20"/>
                            </a:lnTo>
                            <a:close/>
                            <a:moveTo>
                              <a:pt x="902" y="173"/>
                            </a:moveTo>
                            <a:lnTo>
                              <a:pt x="902" y="164"/>
                            </a:lnTo>
                            <a:lnTo>
                              <a:pt x="906" y="164"/>
                            </a:lnTo>
                            <a:lnTo>
                              <a:pt x="906" y="159"/>
                            </a:lnTo>
                            <a:lnTo>
                              <a:pt x="906" y="154"/>
                            </a:lnTo>
                            <a:lnTo>
                              <a:pt x="906" y="149"/>
                            </a:lnTo>
                            <a:lnTo>
                              <a:pt x="906" y="77"/>
                            </a:lnTo>
                            <a:lnTo>
                              <a:pt x="906" y="72"/>
                            </a:lnTo>
                            <a:lnTo>
                              <a:pt x="906" y="68"/>
                            </a:lnTo>
                            <a:lnTo>
                              <a:pt x="902" y="68"/>
                            </a:lnTo>
                            <a:lnTo>
                              <a:pt x="902" y="58"/>
                            </a:lnTo>
                            <a:lnTo>
                              <a:pt x="940" y="58"/>
                            </a:lnTo>
                            <a:lnTo>
                              <a:pt x="940" y="154"/>
                            </a:lnTo>
                            <a:lnTo>
                              <a:pt x="940" y="159"/>
                            </a:lnTo>
                            <a:lnTo>
                              <a:pt x="940" y="164"/>
                            </a:lnTo>
                            <a:lnTo>
                              <a:pt x="945" y="164"/>
                            </a:lnTo>
                            <a:lnTo>
                              <a:pt x="945" y="173"/>
                            </a:lnTo>
                            <a:lnTo>
                              <a:pt x="902" y="173"/>
                            </a:lnTo>
                            <a:close/>
                            <a:moveTo>
                              <a:pt x="1060" y="144"/>
                            </a:moveTo>
                            <a:lnTo>
                              <a:pt x="1060" y="173"/>
                            </a:lnTo>
                            <a:lnTo>
                              <a:pt x="1055" y="173"/>
                            </a:lnTo>
                            <a:lnTo>
                              <a:pt x="1050" y="173"/>
                            </a:lnTo>
                            <a:lnTo>
                              <a:pt x="1050" y="178"/>
                            </a:lnTo>
                            <a:lnTo>
                              <a:pt x="1046" y="178"/>
                            </a:lnTo>
                            <a:lnTo>
                              <a:pt x="1041" y="178"/>
                            </a:lnTo>
                            <a:lnTo>
                              <a:pt x="1036" y="178"/>
                            </a:lnTo>
                            <a:lnTo>
                              <a:pt x="1026" y="178"/>
                            </a:lnTo>
                            <a:lnTo>
                              <a:pt x="1017" y="178"/>
                            </a:lnTo>
                            <a:lnTo>
                              <a:pt x="1012" y="173"/>
                            </a:lnTo>
                            <a:lnTo>
                              <a:pt x="1002" y="173"/>
                            </a:lnTo>
                            <a:lnTo>
                              <a:pt x="998" y="168"/>
                            </a:lnTo>
                            <a:lnTo>
                              <a:pt x="993" y="168"/>
                            </a:lnTo>
                            <a:lnTo>
                              <a:pt x="988" y="164"/>
                            </a:lnTo>
                            <a:lnTo>
                              <a:pt x="983" y="159"/>
                            </a:lnTo>
                            <a:lnTo>
                              <a:pt x="978" y="154"/>
                            </a:lnTo>
                            <a:lnTo>
                              <a:pt x="974" y="149"/>
                            </a:lnTo>
                            <a:lnTo>
                              <a:pt x="969" y="144"/>
                            </a:lnTo>
                            <a:lnTo>
                              <a:pt x="964" y="140"/>
                            </a:lnTo>
                            <a:lnTo>
                              <a:pt x="964" y="130"/>
                            </a:lnTo>
                            <a:lnTo>
                              <a:pt x="964" y="125"/>
                            </a:lnTo>
                            <a:lnTo>
                              <a:pt x="959" y="120"/>
                            </a:lnTo>
                            <a:lnTo>
                              <a:pt x="959" y="111"/>
                            </a:lnTo>
                            <a:lnTo>
                              <a:pt x="959" y="106"/>
                            </a:lnTo>
                            <a:lnTo>
                              <a:pt x="964" y="101"/>
                            </a:lnTo>
                            <a:lnTo>
                              <a:pt x="964" y="96"/>
                            </a:lnTo>
                            <a:lnTo>
                              <a:pt x="964" y="87"/>
                            </a:lnTo>
                            <a:lnTo>
                              <a:pt x="969" y="82"/>
                            </a:lnTo>
                            <a:lnTo>
                              <a:pt x="969" y="77"/>
                            </a:lnTo>
                            <a:lnTo>
                              <a:pt x="974" y="77"/>
                            </a:lnTo>
                            <a:lnTo>
                              <a:pt x="978" y="72"/>
                            </a:lnTo>
                            <a:lnTo>
                              <a:pt x="983" y="68"/>
                            </a:lnTo>
                            <a:lnTo>
                              <a:pt x="988" y="63"/>
                            </a:lnTo>
                            <a:lnTo>
                              <a:pt x="993" y="63"/>
                            </a:lnTo>
                            <a:lnTo>
                              <a:pt x="998" y="58"/>
                            </a:lnTo>
                            <a:lnTo>
                              <a:pt x="1002" y="58"/>
                            </a:lnTo>
                            <a:lnTo>
                              <a:pt x="1012" y="58"/>
                            </a:lnTo>
                            <a:lnTo>
                              <a:pt x="1017" y="53"/>
                            </a:lnTo>
                            <a:lnTo>
                              <a:pt x="1022" y="53"/>
                            </a:lnTo>
                            <a:lnTo>
                              <a:pt x="1026" y="53"/>
                            </a:lnTo>
                            <a:lnTo>
                              <a:pt x="1031" y="53"/>
                            </a:lnTo>
                            <a:lnTo>
                              <a:pt x="1036" y="58"/>
                            </a:lnTo>
                            <a:lnTo>
                              <a:pt x="1041" y="58"/>
                            </a:lnTo>
                            <a:lnTo>
                              <a:pt x="1046" y="58"/>
                            </a:lnTo>
                            <a:lnTo>
                              <a:pt x="1050" y="58"/>
                            </a:lnTo>
                            <a:lnTo>
                              <a:pt x="1055" y="63"/>
                            </a:lnTo>
                            <a:lnTo>
                              <a:pt x="1060" y="63"/>
                            </a:lnTo>
                            <a:lnTo>
                              <a:pt x="1060" y="68"/>
                            </a:lnTo>
                            <a:lnTo>
                              <a:pt x="1065" y="68"/>
                            </a:lnTo>
                            <a:lnTo>
                              <a:pt x="1065" y="72"/>
                            </a:lnTo>
                            <a:lnTo>
                              <a:pt x="1070" y="72"/>
                            </a:lnTo>
                            <a:lnTo>
                              <a:pt x="1074" y="77"/>
                            </a:lnTo>
                            <a:lnTo>
                              <a:pt x="1050" y="96"/>
                            </a:lnTo>
                            <a:lnTo>
                              <a:pt x="1046" y="92"/>
                            </a:lnTo>
                            <a:lnTo>
                              <a:pt x="1046" y="87"/>
                            </a:lnTo>
                            <a:lnTo>
                              <a:pt x="1046" y="82"/>
                            </a:lnTo>
                            <a:lnTo>
                              <a:pt x="1041" y="77"/>
                            </a:lnTo>
                            <a:lnTo>
                              <a:pt x="1036" y="77"/>
                            </a:lnTo>
                            <a:lnTo>
                              <a:pt x="1031" y="72"/>
                            </a:lnTo>
                            <a:lnTo>
                              <a:pt x="1026" y="72"/>
                            </a:lnTo>
                            <a:lnTo>
                              <a:pt x="1022" y="72"/>
                            </a:lnTo>
                            <a:lnTo>
                              <a:pt x="1017" y="72"/>
                            </a:lnTo>
                            <a:lnTo>
                              <a:pt x="1012" y="77"/>
                            </a:lnTo>
                            <a:lnTo>
                              <a:pt x="1007" y="77"/>
                            </a:lnTo>
                            <a:lnTo>
                              <a:pt x="1002" y="82"/>
                            </a:lnTo>
                            <a:lnTo>
                              <a:pt x="998" y="87"/>
                            </a:lnTo>
                            <a:lnTo>
                              <a:pt x="998" y="92"/>
                            </a:lnTo>
                            <a:lnTo>
                              <a:pt x="993" y="96"/>
                            </a:lnTo>
                            <a:lnTo>
                              <a:pt x="993" y="101"/>
                            </a:lnTo>
                            <a:lnTo>
                              <a:pt x="993" y="106"/>
                            </a:lnTo>
                            <a:lnTo>
                              <a:pt x="993" y="111"/>
                            </a:lnTo>
                            <a:lnTo>
                              <a:pt x="993" y="116"/>
                            </a:lnTo>
                            <a:lnTo>
                              <a:pt x="993" y="120"/>
                            </a:lnTo>
                            <a:lnTo>
                              <a:pt x="993" y="125"/>
                            </a:lnTo>
                            <a:lnTo>
                              <a:pt x="993" y="130"/>
                            </a:lnTo>
                            <a:lnTo>
                              <a:pt x="998" y="135"/>
                            </a:lnTo>
                            <a:lnTo>
                              <a:pt x="998" y="140"/>
                            </a:lnTo>
                            <a:lnTo>
                              <a:pt x="1002" y="140"/>
                            </a:lnTo>
                            <a:lnTo>
                              <a:pt x="1002" y="144"/>
                            </a:lnTo>
                            <a:lnTo>
                              <a:pt x="1007" y="144"/>
                            </a:lnTo>
                            <a:lnTo>
                              <a:pt x="1007" y="149"/>
                            </a:lnTo>
                            <a:lnTo>
                              <a:pt x="1012" y="149"/>
                            </a:lnTo>
                            <a:lnTo>
                              <a:pt x="1017" y="154"/>
                            </a:lnTo>
                            <a:lnTo>
                              <a:pt x="1022" y="154"/>
                            </a:lnTo>
                            <a:lnTo>
                              <a:pt x="1026" y="154"/>
                            </a:lnTo>
                            <a:lnTo>
                              <a:pt x="1031" y="154"/>
                            </a:lnTo>
                            <a:lnTo>
                              <a:pt x="1036" y="154"/>
                            </a:lnTo>
                            <a:lnTo>
                              <a:pt x="1041" y="154"/>
                            </a:lnTo>
                            <a:lnTo>
                              <a:pt x="1046" y="154"/>
                            </a:lnTo>
                            <a:lnTo>
                              <a:pt x="1046" y="149"/>
                            </a:lnTo>
                            <a:lnTo>
                              <a:pt x="1050" y="149"/>
                            </a:lnTo>
                            <a:lnTo>
                              <a:pt x="1050" y="144"/>
                            </a:lnTo>
                            <a:lnTo>
                              <a:pt x="1055" y="144"/>
                            </a:lnTo>
                            <a:lnTo>
                              <a:pt x="1060" y="144"/>
                            </a:lnTo>
                            <a:close/>
                            <a:moveTo>
                              <a:pt x="1166" y="173"/>
                            </a:moveTo>
                            <a:lnTo>
                              <a:pt x="1074" y="173"/>
                            </a:lnTo>
                            <a:lnTo>
                              <a:pt x="1074" y="154"/>
                            </a:lnTo>
                            <a:lnTo>
                              <a:pt x="1132" y="77"/>
                            </a:lnTo>
                            <a:lnTo>
                              <a:pt x="1103" y="77"/>
                            </a:lnTo>
                            <a:lnTo>
                              <a:pt x="1098" y="77"/>
                            </a:lnTo>
                            <a:lnTo>
                              <a:pt x="1094" y="82"/>
                            </a:lnTo>
                            <a:lnTo>
                              <a:pt x="1089" y="82"/>
                            </a:lnTo>
                            <a:lnTo>
                              <a:pt x="1089" y="87"/>
                            </a:lnTo>
                            <a:lnTo>
                              <a:pt x="1079" y="87"/>
                            </a:lnTo>
                            <a:lnTo>
                              <a:pt x="1079" y="58"/>
                            </a:lnTo>
                            <a:lnTo>
                              <a:pt x="1166" y="58"/>
                            </a:lnTo>
                            <a:lnTo>
                              <a:pt x="1166" y="77"/>
                            </a:lnTo>
                            <a:lnTo>
                              <a:pt x="1113" y="154"/>
                            </a:lnTo>
                            <a:lnTo>
                              <a:pt x="1132" y="154"/>
                            </a:lnTo>
                            <a:lnTo>
                              <a:pt x="1137" y="154"/>
                            </a:lnTo>
                            <a:lnTo>
                              <a:pt x="1142" y="154"/>
                            </a:lnTo>
                            <a:lnTo>
                              <a:pt x="1142" y="149"/>
                            </a:lnTo>
                            <a:lnTo>
                              <a:pt x="1146" y="149"/>
                            </a:lnTo>
                            <a:lnTo>
                              <a:pt x="1151" y="149"/>
                            </a:lnTo>
                            <a:lnTo>
                              <a:pt x="1151" y="144"/>
                            </a:lnTo>
                            <a:lnTo>
                              <a:pt x="1156" y="144"/>
                            </a:lnTo>
                            <a:lnTo>
                              <a:pt x="1156" y="140"/>
                            </a:lnTo>
                            <a:lnTo>
                              <a:pt x="1166" y="140"/>
                            </a:lnTo>
                            <a:lnTo>
                              <a:pt x="1166" y="173"/>
                            </a:lnTo>
                            <a:close/>
                            <a:moveTo>
                              <a:pt x="1257" y="111"/>
                            </a:moveTo>
                            <a:lnTo>
                              <a:pt x="1252" y="111"/>
                            </a:lnTo>
                            <a:lnTo>
                              <a:pt x="1242" y="111"/>
                            </a:lnTo>
                            <a:lnTo>
                              <a:pt x="1237" y="116"/>
                            </a:lnTo>
                            <a:lnTo>
                              <a:pt x="1233" y="116"/>
                            </a:lnTo>
                            <a:lnTo>
                              <a:pt x="1228" y="116"/>
                            </a:lnTo>
                            <a:lnTo>
                              <a:pt x="1223" y="120"/>
                            </a:lnTo>
                            <a:lnTo>
                              <a:pt x="1218" y="120"/>
                            </a:lnTo>
                            <a:lnTo>
                              <a:pt x="1218" y="125"/>
                            </a:lnTo>
                            <a:lnTo>
                              <a:pt x="1213" y="125"/>
                            </a:lnTo>
                            <a:lnTo>
                              <a:pt x="1213" y="130"/>
                            </a:lnTo>
                            <a:lnTo>
                              <a:pt x="1213" y="135"/>
                            </a:lnTo>
                            <a:lnTo>
                              <a:pt x="1213" y="140"/>
                            </a:lnTo>
                            <a:lnTo>
                              <a:pt x="1213" y="144"/>
                            </a:lnTo>
                            <a:lnTo>
                              <a:pt x="1213" y="149"/>
                            </a:lnTo>
                            <a:lnTo>
                              <a:pt x="1218" y="149"/>
                            </a:lnTo>
                            <a:lnTo>
                              <a:pt x="1218" y="154"/>
                            </a:lnTo>
                            <a:lnTo>
                              <a:pt x="1223" y="154"/>
                            </a:lnTo>
                            <a:lnTo>
                              <a:pt x="1228" y="154"/>
                            </a:lnTo>
                            <a:lnTo>
                              <a:pt x="1233" y="154"/>
                            </a:lnTo>
                            <a:lnTo>
                              <a:pt x="1237" y="154"/>
                            </a:lnTo>
                            <a:lnTo>
                              <a:pt x="1242" y="154"/>
                            </a:lnTo>
                            <a:lnTo>
                              <a:pt x="1242" y="149"/>
                            </a:lnTo>
                            <a:lnTo>
                              <a:pt x="1247" y="149"/>
                            </a:lnTo>
                            <a:lnTo>
                              <a:pt x="1252" y="149"/>
                            </a:lnTo>
                            <a:lnTo>
                              <a:pt x="1252" y="144"/>
                            </a:lnTo>
                            <a:lnTo>
                              <a:pt x="1257" y="144"/>
                            </a:lnTo>
                            <a:lnTo>
                              <a:pt x="1257" y="111"/>
                            </a:lnTo>
                            <a:close/>
                            <a:moveTo>
                              <a:pt x="1257" y="173"/>
                            </a:moveTo>
                            <a:lnTo>
                              <a:pt x="1257" y="159"/>
                            </a:lnTo>
                            <a:lnTo>
                              <a:pt x="1257" y="164"/>
                            </a:lnTo>
                            <a:lnTo>
                              <a:pt x="1252" y="164"/>
                            </a:lnTo>
                            <a:lnTo>
                              <a:pt x="1252" y="168"/>
                            </a:lnTo>
                            <a:lnTo>
                              <a:pt x="1247" y="168"/>
                            </a:lnTo>
                            <a:lnTo>
                              <a:pt x="1242" y="173"/>
                            </a:lnTo>
                            <a:lnTo>
                              <a:pt x="1237" y="173"/>
                            </a:lnTo>
                            <a:lnTo>
                              <a:pt x="1233" y="173"/>
                            </a:lnTo>
                            <a:lnTo>
                              <a:pt x="1228" y="173"/>
                            </a:lnTo>
                            <a:lnTo>
                              <a:pt x="1223" y="173"/>
                            </a:lnTo>
                            <a:lnTo>
                              <a:pt x="1218" y="173"/>
                            </a:lnTo>
                            <a:lnTo>
                              <a:pt x="1213" y="173"/>
                            </a:lnTo>
                            <a:lnTo>
                              <a:pt x="1209" y="173"/>
                            </a:lnTo>
                            <a:lnTo>
                              <a:pt x="1204" y="173"/>
                            </a:lnTo>
                            <a:lnTo>
                              <a:pt x="1199" y="173"/>
                            </a:lnTo>
                            <a:lnTo>
                              <a:pt x="1199" y="168"/>
                            </a:lnTo>
                            <a:lnTo>
                              <a:pt x="1194" y="168"/>
                            </a:lnTo>
                            <a:lnTo>
                              <a:pt x="1194" y="164"/>
                            </a:lnTo>
                            <a:lnTo>
                              <a:pt x="1189" y="164"/>
                            </a:lnTo>
                            <a:lnTo>
                              <a:pt x="1189" y="159"/>
                            </a:lnTo>
                            <a:lnTo>
                              <a:pt x="1185" y="159"/>
                            </a:lnTo>
                            <a:lnTo>
                              <a:pt x="1185" y="154"/>
                            </a:lnTo>
                            <a:lnTo>
                              <a:pt x="1185" y="149"/>
                            </a:lnTo>
                            <a:lnTo>
                              <a:pt x="1180" y="149"/>
                            </a:lnTo>
                            <a:lnTo>
                              <a:pt x="1180" y="144"/>
                            </a:lnTo>
                            <a:lnTo>
                              <a:pt x="1180" y="140"/>
                            </a:lnTo>
                            <a:lnTo>
                              <a:pt x="1180" y="135"/>
                            </a:lnTo>
                            <a:lnTo>
                              <a:pt x="1180" y="130"/>
                            </a:lnTo>
                            <a:lnTo>
                              <a:pt x="1185" y="125"/>
                            </a:lnTo>
                            <a:lnTo>
                              <a:pt x="1185" y="120"/>
                            </a:lnTo>
                            <a:lnTo>
                              <a:pt x="1189" y="116"/>
                            </a:lnTo>
                            <a:lnTo>
                              <a:pt x="1194" y="116"/>
                            </a:lnTo>
                            <a:lnTo>
                              <a:pt x="1199" y="111"/>
                            </a:lnTo>
                            <a:lnTo>
                              <a:pt x="1209" y="106"/>
                            </a:lnTo>
                            <a:lnTo>
                              <a:pt x="1213" y="106"/>
                            </a:lnTo>
                            <a:lnTo>
                              <a:pt x="1218" y="101"/>
                            </a:lnTo>
                            <a:lnTo>
                              <a:pt x="1228" y="101"/>
                            </a:lnTo>
                            <a:lnTo>
                              <a:pt x="1237" y="96"/>
                            </a:lnTo>
                            <a:lnTo>
                              <a:pt x="1247" y="96"/>
                            </a:lnTo>
                            <a:lnTo>
                              <a:pt x="1257" y="92"/>
                            </a:lnTo>
                            <a:lnTo>
                              <a:pt x="1257" y="87"/>
                            </a:lnTo>
                            <a:lnTo>
                              <a:pt x="1257" y="82"/>
                            </a:lnTo>
                            <a:lnTo>
                              <a:pt x="1252" y="82"/>
                            </a:lnTo>
                            <a:lnTo>
                              <a:pt x="1252" y="77"/>
                            </a:lnTo>
                            <a:lnTo>
                              <a:pt x="1247" y="77"/>
                            </a:lnTo>
                            <a:lnTo>
                              <a:pt x="1242" y="77"/>
                            </a:lnTo>
                            <a:lnTo>
                              <a:pt x="1242" y="72"/>
                            </a:lnTo>
                            <a:lnTo>
                              <a:pt x="1237" y="72"/>
                            </a:lnTo>
                            <a:lnTo>
                              <a:pt x="1233" y="72"/>
                            </a:lnTo>
                            <a:lnTo>
                              <a:pt x="1228" y="72"/>
                            </a:lnTo>
                            <a:lnTo>
                              <a:pt x="1223" y="72"/>
                            </a:lnTo>
                            <a:lnTo>
                              <a:pt x="1218" y="77"/>
                            </a:lnTo>
                            <a:lnTo>
                              <a:pt x="1213" y="77"/>
                            </a:lnTo>
                            <a:lnTo>
                              <a:pt x="1209" y="77"/>
                            </a:lnTo>
                            <a:lnTo>
                              <a:pt x="1209" y="82"/>
                            </a:lnTo>
                            <a:lnTo>
                              <a:pt x="1204" y="82"/>
                            </a:lnTo>
                            <a:lnTo>
                              <a:pt x="1199" y="87"/>
                            </a:lnTo>
                            <a:lnTo>
                              <a:pt x="1189" y="87"/>
                            </a:lnTo>
                            <a:lnTo>
                              <a:pt x="1189" y="63"/>
                            </a:lnTo>
                            <a:lnTo>
                              <a:pt x="1194" y="63"/>
                            </a:lnTo>
                            <a:lnTo>
                              <a:pt x="1199" y="58"/>
                            </a:lnTo>
                            <a:lnTo>
                              <a:pt x="1204" y="58"/>
                            </a:lnTo>
                            <a:lnTo>
                              <a:pt x="1209" y="58"/>
                            </a:lnTo>
                            <a:lnTo>
                              <a:pt x="1213" y="58"/>
                            </a:lnTo>
                            <a:lnTo>
                              <a:pt x="1218" y="58"/>
                            </a:lnTo>
                            <a:lnTo>
                              <a:pt x="1223" y="58"/>
                            </a:lnTo>
                            <a:lnTo>
                              <a:pt x="1228" y="53"/>
                            </a:lnTo>
                            <a:lnTo>
                              <a:pt x="1233" y="53"/>
                            </a:lnTo>
                            <a:lnTo>
                              <a:pt x="1237" y="53"/>
                            </a:lnTo>
                            <a:lnTo>
                              <a:pt x="1242" y="53"/>
                            </a:lnTo>
                            <a:lnTo>
                              <a:pt x="1247" y="58"/>
                            </a:lnTo>
                            <a:lnTo>
                              <a:pt x="1252" y="58"/>
                            </a:lnTo>
                            <a:lnTo>
                              <a:pt x="1257" y="58"/>
                            </a:lnTo>
                            <a:lnTo>
                              <a:pt x="1261" y="58"/>
                            </a:lnTo>
                            <a:lnTo>
                              <a:pt x="1266" y="63"/>
                            </a:lnTo>
                            <a:lnTo>
                              <a:pt x="1271" y="63"/>
                            </a:lnTo>
                            <a:lnTo>
                              <a:pt x="1276" y="63"/>
                            </a:lnTo>
                            <a:lnTo>
                              <a:pt x="1276" y="68"/>
                            </a:lnTo>
                            <a:lnTo>
                              <a:pt x="1281" y="72"/>
                            </a:lnTo>
                            <a:lnTo>
                              <a:pt x="1281" y="77"/>
                            </a:lnTo>
                            <a:lnTo>
                              <a:pt x="1285" y="82"/>
                            </a:lnTo>
                            <a:lnTo>
                              <a:pt x="1285" y="87"/>
                            </a:lnTo>
                            <a:lnTo>
                              <a:pt x="1285" y="92"/>
                            </a:lnTo>
                            <a:lnTo>
                              <a:pt x="1285" y="96"/>
                            </a:lnTo>
                            <a:lnTo>
                              <a:pt x="1285" y="154"/>
                            </a:lnTo>
                            <a:lnTo>
                              <a:pt x="1285" y="159"/>
                            </a:lnTo>
                            <a:lnTo>
                              <a:pt x="1285" y="164"/>
                            </a:lnTo>
                            <a:lnTo>
                              <a:pt x="1290" y="164"/>
                            </a:lnTo>
                            <a:lnTo>
                              <a:pt x="1290" y="173"/>
                            </a:lnTo>
                            <a:lnTo>
                              <a:pt x="1257" y="173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57832" id="Freeform 206" o:spid="_x0000_s1026" style="position:absolute;margin-left:43.25pt;margin-top:5.55pt;width:66.4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" path="m,173r,-9l5,164r4,l9,159r,-5l9,149,9,20r,-5l5,15,5,5r43,l120,77r,-53l120,20r,-5l115,15r-5,l110,5r43,l153,15r-4,l144,15r,5l144,24r,125l144,154r,5l149,164r4,l153,173r-43,l110,164r5,l115,159r5,l120,154r,-5l120,120,33,39r,110l38,154r,5l38,164r5,l43,173,,173xm244,111r-9,l230,111r-5,5l220,116r-4,l211,120r-5,l201,125r,5l197,135r,5l197,144r4,l201,149r5,l206,154r5,l216,154r4,l225,154r5,-5l235,149r5,-5l244,144r,-33xm244,173r,-14l244,164r-4,l235,168r-5,l230,173r-5,l220,173r-4,l211,173r-5,l201,173r-4,l192,173r-5,l182,168r-5,-4l173,159r-5,-5l168,149r,-5l168,140r,-5l168,130r,-5l173,125r,-5l177,116r5,-5l187,111r5,-5l201,106r5,-5l216,101r9,-5l235,96r9,-4l244,87r-4,-5l240,77r-5,l230,77r,-5l225,72r-5,l216,72r-5,l206,72r,5l201,77r-4,l192,82r-5,l187,87r-10,l177,63r5,l182,58r5,l192,58r5,l201,58r5,l211,58r,-5l216,53r4,l230,53r5,5l240,58r4,l249,58r5,5l259,63r5,5l264,72r4,l268,77r,5l268,87r5,5l273,96r,58l273,159r,5l278,164r,9l244,173xm292,173r,-9l297,164r5,l302,159r,-5l302,149r,-72l302,72r,-4l297,68r-5,l292,58r39,l331,72r,-4l336,68r,-5l340,63r,-5l345,58r5,l355,53r5,l364,53r5,5l369,87r-9,l360,82r-5,l355,77r-5,l345,77r-5,l340,82r-4,l336,87r-5,5l331,96r,58l331,159r,5l336,164r4,l340,173r-48,xm460,77r,l460,72r,-4l456,68r,-10l494,58r,96l494,159r,5l499,164r,9l465,173r,-9l460,164r,4l456,168r-5,5l446,173r-5,l436,178r-4,l427,178r-5,l417,178r-5,-5l408,173r-5,l403,168r-5,l393,164r,-5l388,154r,-5l388,144r,-4l388,135r,-5l384,125r,-5l384,116r,-44l384,68r-5,l379,58r38,l417,130r,5l417,140r,4l417,149r5,l422,154r5,l432,159r4,l441,159r5,-5l451,154r5,-5l460,149r,-5l460,77xm523,72r-10,l513,58r10,l523,24r28,-9l551,58r29,l580,72r-29,l551,140r,4l551,149r,5l556,154r5,5l566,159r,-5l571,154r,-5l571,144r9,l580,173r-5,l571,173r-5,l566,178r-5,l556,178r-5,l547,178r-5,-5l537,173r-5,-5l528,164r,-5l528,154r-5,-5l523,144r,-4l523,72xm628,116r,4l628,125r,5l628,135r5,5l633,144r5,5l643,154r4,l652,154r,5l657,159r5,l662,154r5,l671,154r5,-5l676,144r5,l681,140r,-5l686,130r,-5l686,120r,-9l686,106r,-5l686,96r-5,-4l681,87r-5,l676,82r-5,l671,77r-4,l662,77r-5,-5l652,77r-5,l643,77r-5,5l633,87r,5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-5l729,68r-5,l719,68r,-10l767,58r,10l763,68r-5,l758,72r5,l763,77r19,63l796,87,791,77r,-5l791,68r-4,l787,58r43,l830,68r-5,l825,72r,5l844,140,863,82r,-5l863,72r5,l868,68r-5,l859,68r,-10l897,58r,10l892,68r-5,l887,72r,5l854,173r-24,l811,116xm902,20r,l902,15r4,l906,10r,-5l911,5r5,l916,r5,l926,r4,l930,5r5,l935,10r5,l940,15r,5l940,24r,5l940,34r-5,l935,39r-5,l926,39r,5l921,44r,-5l916,39r-5,l911,34r-5,l906,29r-4,-5l902,20xm902,173r,-9l906,164r,-5l906,154r,-5l906,77r,-5l906,68r-4,l902,58r38,l940,154r,5l940,164r5,l945,173r-43,xm1060,144r,29l1055,173r-5,l1050,178r-4,l1041,178r-5,l1026,178r-9,l1012,173r-10,l998,168r-5,l988,164r-5,-5l978,154r-4,-5l969,144r-5,-4l964,130r,-5l959,120r,-9l959,106r5,-5l964,96r,-9l969,82r,-5l974,77r4,-5l983,68r5,-5l993,63r5,-5l1002,58r10,l1017,53r5,l1026,53r5,l1036,58r5,l1046,58r4,l1055,63r5,l1060,68r5,l1065,72r5,l1074,77r-24,19l1046,92r,-5l1046,82r-5,-5l1036,77r-5,-5l1026,72r-4,l1017,72r-5,5l1007,77r-5,5l998,87r,5l993,96r,5l993,106r,5l993,116r,4l993,125r,5l998,135r,5l1002,140r,4l1007,144r,5l1012,149r5,5l1022,154r4,l1031,154r5,l1041,154r5,l1046,149r4,l1050,144r5,l1060,144xm1166,173r-92,l1074,154r58,-77l1103,77r-5,l1094,82r-5,l1089,87r-10,l1079,58r87,l1166,77r-53,77l1132,154r5,l1142,154r,-5l1146,149r5,l1151,144r5,l1156,140r10,l1166,173xm1257,111r-5,l1242,111r-5,5l1233,116r-5,l1223,120r-5,l1218,125r-5,l1213,130r,5l1213,140r,4l1213,149r5,l1218,154r5,l1228,154r5,l1237,154r5,l1242,149r5,l1252,149r,-5l1257,144r,-33xm1257,173r,-14l1257,164r-5,l1252,168r-5,l1242,173r-5,l1233,173r-5,l1223,173r-5,l1213,173r-4,l1204,173r-5,l1199,168r-5,l1194,164r-5,l1189,159r-4,l1185,154r,-5l1180,149r,-5l1180,140r,-5l1180,130r5,-5l1185,120r4,-4l1194,116r5,-5l1209,106r4,l1218,101r10,l1237,96r10,l1257,92r,-5l1257,82r-5,l1252,77r-5,l1242,77r,-5l1237,72r-4,l1228,72r-5,l1218,77r-5,l1209,77r,5l1204,82r-5,5l1189,87r,-24l1194,63r5,-5l1204,58r5,l1213,58r5,l1223,58r5,-5l1233,53r4,l1242,53r5,5l1252,58r5,l1261,58r5,5l1271,63r5,l1276,68r5,4l1281,77r4,5l1285,87r,5l1285,96r,58l1285,159r,5l1290,164r,9l1257,173xe" fillcolor="#1f1a17" stroked="f">
              <v:path arrowok="t" o:connecttype="custom" o:connectlocs="5883,12771;78445,9579;94134,12771;71908,104725;24841,101532;131395,79821;143815,98339;150352,110472;109823,89399;153621,49170;122243,55555;166041,40230;181730,104725;197419,95147;219645,40230;237949,33844;225528,49170;219645,104725;298090,43423;326199,104725;294821,110472;253638,98339;251023,43423;279132,98339;335351,37037;366729,101532;373266,110472;341888,95147;438636,98339;436022,49170;417064,110472;410527,40230;467399,86207;476551,49170;498777,43423;517081,49170;539307,43423;539307,49170;564148,43423;583105,43423;598794,3193;614483,18518;592257,18518;592257,49170;614483,101532;683776,113665;626904,67688;689659,40230;683776,55555;655013,52363;670702,98339;721037,49170;746532,98339;799482,76628;802750,98339;815171,107279;774641,95147;818439,52363;787061,52363;818439,37037;840011,10472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70485</wp:posOffset>
              </wp:positionV>
              <wp:extent cx="789940" cy="113665"/>
              <wp:effectExtent l="0" t="0" r="0" b="0"/>
              <wp:wrapNone/>
              <wp:docPr id="204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89940" cy="113665"/>
                      </a:xfrm>
                      <a:custGeom>
                        <a:avLst/>
                        <a:gdLst>
                          <a:gd name="T0" fmla="*/ 34 w 1209"/>
                          <a:gd name="T1" fmla="*/ 10 h 178"/>
                          <a:gd name="T2" fmla="*/ 14 w 1209"/>
                          <a:gd name="T3" fmla="*/ 39 h 178"/>
                          <a:gd name="T4" fmla="*/ 5 w 1209"/>
                          <a:gd name="T5" fmla="*/ 159 h 178"/>
                          <a:gd name="T6" fmla="*/ 34 w 1209"/>
                          <a:gd name="T7" fmla="*/ 154 h 178"/>
                          <a:gd name="T8" fmla="*/ 62 w 1209"/>
                          <a:gd name="T9" fmla="*/ 164 h 178"/>
                          <a:gd name="T10" fmla="*/ 58 w 1209"/>
                          <a:gd name="T11" fmla="*/ 68 h 178"/>
                          <a:gd name="T12" fmla="*/ 144 w 1209"/>
                          <a:gd name="T13" fmla="*/ 58 h 178"/>
                          <a:gd name="T14" fmla="*/ 201 w 1209"/>
                          <a:gd name="T15" fmla="*/ 53 h 178"/>
                          <a:gd name="T16" fmla="*/ 245 w 1209"/>
                          <a:gd name="T17" fmla="*/ 92 h 178"/>
                          <a:gd name="T18" fmla="*/ 254 w 1209"/>
                          <a:gd name="T19" fmla="*/ 173 h 178"/>
                          <a:gd name="T20" fmla="*/ 211 w 1209"/>
                          <a:gd name="T21" fmla="*/ 82 h 178"/>
                          <a:gd name="T22" fmla="*/ 173 w 1209"/>
                          <a:gd name="T23" fmla="*/ 87 h 178"/>
                          <a:gd name="T24" fmla="*/ 139 w 1209"/>
                          <a:gd name="T25" fmla="*/ 164 h 178"/>
                          <a:gd name="T26" fmla="*/ 125 w 1209"/>
                          <a:gd name="T27" fmla="*/ 77 h 178"/>
                          <a:gd name="T28" fmla="*/ 96 w 1209"/>
                          <a:gd name="T29" fmla="*/ 164 h 178"/>
                          <a:gd name="T30" fmla="*/ 288 w 1209"/>
                          <a:gd name="T31" fmla="*/ 140 h 178"/>
                          <a:gd name="T32" fmla="*/ 307 w 1209"/>
                          <a:gd name="T33" fmla="*/ 173 h 178"/>
                          <a:gd name="T34" fmla="*/ 489 w 1209"/>
                          <a:gd name="T35" fmla="*/ 173 h 178"/>
                          <a:gd name="T36" fmla="*/ 389 w 1209"/>
                          <a:gd name="T37" fmla="*/ 168 h 178"/>
                          <a:gd name="T38" fmla="*/ 345 w 1209"/>
                          <a:gd name="T39" fmla="*/ 44 h 178"/>
                          <a:gd name="T40" fmla="*/ 489 w 1209"/>
                          <a:gd name="T41" fmla="*/ 24 h 178"/>
                          <a:gd name="T42" fmla="*/ 446 w 1209"/>
                          <a:gd name="T43" fmla="*/ 29 h 178"/>
                          <a:gd name="T44" fmla="*/ 369 w 1209"/>
                          <a:gd name="T45" fmla="*/ 92 h 178"/>
                          <a:gd name="T46" fmla="*/ 456 w 1209"/>
                          <a:gd name="T47" fmla="*/ 154 h 178"/>
                          <a:gd name="T48" fmla="*/ 494 w 1209"/>
                          <a:gd name="T49" fmla="*/ 87 h 178"/>
                          <a:gd name="T50" fmla="*/ 489 w 1209"/>
                          <a:gd name="T51" fmla="*/ 164 h 178"/>
                          <a:gd name="T52" fmla="*/ 542 w 1209"/>
                          <a:gd name="T53" fmla="*/ 140 h 178"/>
                          <a:gd name="T54" fmla="*/ 576 w 1209"/>
                          <a:gd name="T55" fmla="*/ 149 h 178"/>
                          <a:gd name="T56" fmla="*/ 537 w 1209"/>
                          <a:gd name="T57" fmla="*/ 173 h 178"/>
                          <a:gd name="T58" fmla="*/ 556 w 1209"/>
                          <a:gd name="T59" fmla="*/ 101 h 178"/>
                          <a:gd name="T60" fmla="*/ 542 w 1209"/>
                          <a:gd name="T61" fmla="*/ 77 h 178"/>
                          <a:gd name="T62" fmla="*/ 561 w 1209"/>
                          <a:gd name="T63" fmla="*/ 53 h 178"/>
                          <a:gd name="T64" fmla="*/ 614 w 1209"/>
                          <a:gd name="T65" fmla="*/ 164 h 178"/>
                          <a:gd name="T66" fmla="*/ 681 w 1209"/>
                          <a:gd name="T67" fmla="*/ 154 h 178"/>
                          <a:gd name="T68" fmla="*/ 715 w 1209"/>
                          <a:gd name="T69" fmla="*/ 82 h 178"/>
                          <a:gd name="T70" fmla="*/ 676 w 1209"/>
                          <a:gd name="T71" fmla="*/ 63 h 178"/>
                          <a:gd name="T72" fmla="*/ 753 w 1209"/>
                          <a:gd name="T73" fmla="*/ 82 h 178"/>
                          <a:gd name="T74" fmla="*/ 638 w 1209"/>
                          <a:gd name="T75" fmla="*/ 164 h 178"/>
                          <a:gd name="T76" fmla="*/ 643 w 1209"/>
                          <a:gd name="T77" fmla="*/ 15 h 178"/>
                          <a:gd name="T78" fmla="*/ 777 w 1209"/>
                          <a:gd name="T79" fmla="*/ 154 h 178"/>
                          <a:gd name="T80" fmla="*/ 815 w 1209"/>
                          <a:gd name="T81" fmla="*/ 63 h 178"/>
                          <a:gd name="T82" fmla="*/ 844 w 1209"/>
                          <a:gd name="T83" fmla="*/ 53 h 178"/>
                          <a:gd name="T84" fmla="*/ 815 w 1209"/>
                          <a:gd name="T85" fmla="*/ 82 h 178"/>
                          <a:gd name="T86" fmla="*/ 815 w 1209"/>
                          <a:gd name="T87" fmla="*/ 164 h 178"/>
                          <a:gd name="T88" fmla="*/ 887 w 1209"/>
                          <a:gd name="T89" fmla="*/ 5 h 178"/>
                          <a:gd name="T90" fmla="*/ 873 w 1209"/>
                          <a:gd name="T91" fmla="*/ 44 h 178"/>
                          <a:gd name="T92" fmla="*/ 859 w 1209"/>
                          <a:gd name="T93" fmla="*/ 159 h 178"/>
                          <a:gd name="T94" fmla="*/ 854 w 1209"/>
                          <a:gd name="T95" fmla="*/ 58 h 178"/>
                          <a:gd name="T96" fmla="*/ 1012 w 1209"/>
                          <a:gd name="T97" fmla="*/ 168 h 178"/>
                          <a:gd name="T98" fmla="*/ 916 w 1209"/>
                          <a:gd name="T99" fmla="*/ 135 h 178"/>
                          <a:gd name="T100" fmla="*/ 1003 w 1209"/>
                          <a:gd name="T101" fmla="*/ 68 h 178"/>
                          <a:gd name="T102" fmla="*/ 983 w 1209"/>
                          <a:gd name="T103" fmla="*/ 159 h 178"/>
                          <a:gd name="T104" fmla="*/ 983 w 1209"/>
                          <a:gd name="T105" fmla="*/ 82 h 178"/>
                          <a:gd name="T106" fmla="*/ 1041 w 1209"/>
                          <a:gd name="T107" fmla="*/ 164 h 178"/>
                          <a:gd name="T108" fmla="*/ 1046 w 1209"/>
                          <a:gd name="T109" fmla="*/ 15 h 178"/>
                          <a:gd name="T110" fmla="*/ 1079 w 1209"/>
                          <a:gd name="T111" fmla="*/ 164 h 178"/>
                          <a:gd name="T112" fmla="*/ 1127 w 1209"/>
                          <a:gd name="T113" fmla="*/ 149 h 178"/>
                          <a:gd name="T114" fmla="*/ 1170 w 1209"/>
                          <a:gd name="T115" fmla="*/ 144 h 178"/>
                          <a:gd name="T116" fmla="*/ 1108 w 1209"/>
                          <a:gd name="T117" fmla="*/ 168 h 178"/>
                          <a:gd name="T118" fmla="*/ 1170 w 1209"/>
                          <a:gd name="T119" fmla="*/ 92 h 178"/>
                          <a:gd name="T120" fmla="*/ 1122 w 1209"/>
                          <a:gd name="T121" fmla="*/ 82 h 178"/>
                          <a:gd name="T122" fmla="*/ 1170 w 1209"/>
                          <a:gd name="T123" fmla="*/ 58 h 178"/>
                          <a:gd name="T124" fmla="*/ 1204 w 1209"/>
                          <a:gd name="T125" fmla="*/ 164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209" h="178">
                            <a:moveTo>
                              <a:pt x="0" y="20"/>
                            </a:moveTo>
                            <a:lnTo>
                              <a:pt x="0" y="20"/>
                            </a:lnTo>
                            <a:lnTo>
                              <a:pt x="0" y="15"/>
                            </a:lnTo>
                            <a:lnTo>
                              <a:pt x="0" y="10"/>
                            </a:lnTo>
                            <a:lnTo>
                              <a:pt x="5" y="10"/>
                            </a:lnTo>
                            <a:lnTo>
                              <a:pt x="5" y="5"/>
                            </a:lnTo>
                            <a:lnTo>
                              <a:pt x="10" y="5"/>
                            </a:lnTo>
                            <a:lnTo>
                              <a:pt x="14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9" y="5"/>
                            </a:lnTo>
                            <a:lnTo>
                              <a:pt x="34" y="5"/>
                            </a:lnTo>
                            <a:lnTo>
                              <a:pt x="34" y="10"/>
                            </a:lnTo>
                            <a:lnTo>
                              <a:pt x="38" y="15"/>
                            </a:lnTo>
                            <a:lnTo>
                              <a:pt x="38" y="20"/>
                            </a:lnTo>
                            <a:lnTo>
                              <a:pt x="38" y="24"/>
                            </a:lnTo>
                            <a:lnTo>
                              <a:pt x="38" y="29"/>
                            </a:lnTo>
                            <a:lnTo>
                              <a:pt x="34" y="29"/>
                            </a:lnTo>
                            <a:lnTo>
                              <a:pt x="34" y="34"/>
                            </a:lnTo>
                            <a:lnTo>
                              <a:pt x="29" y="39"/>
                            </a:lnTo>
                            <a:lnTo>
                              <a:pt x="24" y="39"/>
                            </a:lnTo>
                            <a:lnTo>
                              <a:pt x="19" y="44"/>
                            </a:lnTo>
                            <a:lnTo>
                              <a:pt x="14" y="39"/>
                            </a:lnTo>
                            <a:lnTo>
                              <a:pt x="10" y="39"/>
                            </a:lnTo>
                            <a:lnTo>
                              <a:pt x="5" y="39"/>
                            </a:lnTo>
                            <a:lnTo>
                              <a:pt x="5" y="34"/>
                            </a:lnTo>
                            <a:lnTo>
                              <a:pt x="0" y="29"/>
                            </a:lnTo>
                            <a:lnTo>
                              <a:pt x="0" y="24"/>
                            </a:lnTo>
                            <a:lnTo>
                              <a:pt x="0" y="20"/>
                            </a:lnTo>
                            <a:close/>
                            <a:moveTo>
                              <a:pt x="0" y="173"/>
                            </a:moveTo>
                            <a:lnTo>
                              <a:pt x="0" y="164"/>
                            </a:lnTo>
                            <a:lnTo>
                              <a:pt x="5" y="164"/>
                            </a:lnTo>
                            <a:lnTo>
                              <a:pt x="5" y="159"/>
                            </a:lnTo>
                            <a:lnTo>
                              <a:pt x="5" y="154"/>
                            </a:lnTo>
                            <a:lnTo>
                              <a:pt x="5" y="149"/>
                            </a:lnTo>
                            <a:lnTo>
                              <a:pt x="5" y="77"/>
                            </a:lnTo>
                            <a:lnTo>
                              <a:pt x="5" y="72"/>
                            </a:lnTo>
                            <a:lnTo>
                              <a:pt x="5" y="68"/>
                            </a:lnTo>
                            <a:lnTo>
                              <a:pt x="0" y="68"/>
                            </a:lnTo>
                            <a:lnTo>
                              <a:pt x="0" y="58"/>
                            </a:lnTo>
                            <a:lnTo>
                              <a:pt x="34" y="58"/>
                            </a:lnTo>
                            <a:lnTo>
                              <a:pt x="34" y="154"/>
                            </a:lnTo>
                            <a:lnTo>
                              <a:pt x="34" y="159"/>
                            </a:lnTo>
                            <a:lnTo>
                              <a:pt x="34" y="164"/>
                            </a:lnTo>
                            <a:lnTo>
                              <a:pt x="38" y="164"/>
                            </a:lnTo>
                            <a:lnTo>
                              <a:pt x="43" y="164"/>
                            </a:lnTo>
                            <a:lnTo>
                              <a:pt x="43" y="173"/>
                            </a:lnTo>
                            <a:lnTo>
                              <a:pt x="0" y="173"/>
                            </a:lnTo>
                            <a:close/>
                            <a:moveTo>
                              <a:pt x="58" y="173"/>
                            </a:moveTo>
                            <a:lnTo>
                              <a:pt x="58" y="164"/>
                            </a:lnTo>
                            <a:lnTo>
                              <a:pt x="62" y="164"/>
                            </a:lnTo>
                            <a:lnTo>
                              <a:pt x="62" y="159"/>
                            </a:lnTo>
                            <a:lnTo>
                              <a:pt x="67" y="159"/>
                            </a:lnTo>
                            <a:lnTo>
                              <a:pt x="67" y="154"/>
                            </a:lnTo>
                            <a:lnTo>
                              <a:pt x="67" y="149"/>
                            </a:lnTo>
                            <a:lnTo>
                              <a:pt x="67" y="77"/>
                            </a:lnTo>
                            <a:lnTo>
                              <a:pt x="67" y="72"/>
                            </a:lnTo>
                            <a:lnTo>
                              <a:pt x="62" y="72"/>
                            </a:lnTo>
                            <a:lnTo>
                              <a:pt x="62" y="68"/>
                            </a:lnTo>
                            <a:lnTo>
                              <a:pt x="58" y="68"/>
                            </a:lnTo>
                            <a:lnTo>
                              <a:pt x="58" y="58"/>
                            </a:lnTo>
                            <a:lnTo>
                              <a:pt x="91" y="58"/>
                            </a:lnTo>
                            <a:lnTo>
                              <a:pt x="91" y="68"/>
                            </a:lnTo>
                            <a:lnTo>
                              <a:pt x="96" y="68"/>
                            </a:lnTo>
                            <a:lnTo>
                              <a:pt x="96" y="63"/>
                            </a:lnTo>
                            <a:lnTo>
                              <a:pt x="101" y="63"/>
                            </a:lnTo>
                            <a:lnTo>
                              <a:pt x="106" y="63"/>
                            </a:lnTo>
                            <a:lnTo>
                              <a:pt x="106" y="58"/>
                            </a:lnTo>
                            <a:lnTo>
                              <a:pt x="110" y="58"/>
                            </a:lnTo>
                            <a:lnTo>
                              <a:pt x="115" y="58"/>
                            </a:lnTo>
                            <a:lnTo>
                              <a:pt x="120" y="58"/>
                            </a:lnTo>
                            <a:lnTo>
                              <a:pt x="125" y="53"/>
                            </a:lnTo>
                            <a:lnTo>
                              <a:pt x="130" y="53"/>
                            </a:lnTo>
                            <a:lnTo>
                              <a:pt x="134" y="53"/>
                            </a:lnTo>
                            <a:lnTo>
                              <a:pt x="139" y="58"/>
                            </a:lnTo>
                            <a:lnTo>
                              <a:pt x="144" y="58"/>
                            </a:lnTo>
                            <a:lnTo>
                              <a:pt x="149" y="58"/>
                            </a:lnTo>
                            <a:lnTo>
                              <a:pt x="153" y="58"/>
                            </a:lnTo>
                            <a:lnTo>
                              <a:pt x="153" y="63"/>
                            </a:lnTo>
                            <a:lnTo>
                              <a:pt x="158" y="63"/>
                            </a:lnTo>
                            <a:lnTo>
                              <a:pt x="163" y="68"/>
                            </a:lnTo>
                            <a:lnTo>
                              <a:pt x="163" y="72"/>
                            </a:lnTo>
                            <a:lnTo>
                              <a:pt x="168" y="68"/>
                            </a:lnTo>
                            <a:lnTo>
                              <a:pt x="173" y="63"/>
                            </a:lnTo>
                            <a:lnTo>
                              <a:pt x="177" y="63"/>
                            </a:lnTo>
                            <a:lnTo>
                              <a:pt x="182" y="63"/>
                            </a:lnTo>
                            <a:lnTo>
                              <a:pt x="182" y="58"/>
                            </a:lnTo>
                            <a:lnTo>
                              <a:pt x="187" y="58"/>
                            </a:lnTo>
                            <a:lnTo>
                              <a:pt x="192" y="58"/>
                            </a:lnTo>
                            <a:lnTo>
                              <a:pt x="197" y="58"/>
                            </a:lnTo>
                            <a:lnTo>
                              <a:pt x="201" y="53"/>
                            </a:lnTo>
                            <a:lnTo>
                              <a:pt x="206" y="53"/>
                            </a:lnTo>
                            <a:lnTo>
                              <a:pt x="211" y="53"/>
                            </a:lnTo>
                            <a:lnTo>
                              <a:pt x="216" y="58"/>
                            </a:lnTo>
                            <a:lnTo>
                              <a:pt x="221" y="58"/>
                            </a:lnTo>
                            <a:lnTo>
                              <a:pt x="225" y="58"/>
                            </a:lnTo>
                            <a:lnTo>
                              <a:pt x="230" y="63"/>
                            </a:lnTo>
                            <a:lnTo>
                              <a:pt x="235" y="63"/>
                            </a:lnTo>
                            <a:lnTo>
                              <a:pt x="235" y="68"/>
                            </a:lnTo>
                            <a:lnTo>
                              <a:pt x="240" y="68"/>
                            </a:lnTo>
                            <a:lnTo>
                              <a:pt x="240" y="72"/>
                            </a:lnTo>
                            <a:lnTo>
                              <a:pt x="240" y="77"/>
                            </a:lnTo>
                            <a:lnTo>
                              <a:pt x="245" y="77"/>
                            </a:lnTo>
                            <a:lnTo>
                              <a:pt x="245" y="82"/>
                            </a:lnTo>
                            <a:lnTo>
                              <a:pt x="245" y="87"/>
                            </a:lnTo>
                            <a:lnTo>
                              <a:pt x="245" y="92"/>
                            </a:lnTo>
                            <a:lnTo>
                              <a:pt x="245" y="96"/>
                            </a:lnTo>
                            <a:lnTo>
                              <a:pt x="245" y="101"/>
                            </a:lnTo>
                            <a:lnTo>
                              <a:pt x="245" y="106"/>
                            </a:lnTo>
                            <a:lnTo>
                              <a:pt x="245" y="111"/>
                            </a:lnTo>
                            <a:lnTo>
                              <a:pt x="245" y="116"/>
                            </a:lnTo>
                            <a:lnTo>
                              <a:pt x="245" y="154"/>
                            </a:lnTo>
                            <a:lnTo>
                              <a:pt x="245" y="159"/>
                            </a:lnTo>
                            <a:lnTo>
                              <a:pt x="245" y="164"/>
                            </a:lnTo>
                            <a:lnTo>
                              <a:pt x="249" y="164"/>
                            </a:lnTo>
                            <a:lnTo>
                              <a:pt x="254" y="164"/>
                            </a:lnTo>
                            <a:lnTo>
                              <a:pt x="254" y="173"/>
                            </a:lnTo>
                            <a:lnTo>
                              <a:pt x="211" y="173"/>
                            </a:lnTo>
                            <a:lnTo>
                              <a:pt x="211" y="164"/>
                            </a:lnTo>
                            <a:lnTo>
                              <a:pt x="216" y="164"/>
                            </a:lnTo>
                            <a:lnTo>
                              <a:pt x="216" y="159"/>
                            </a:lnTo>
                            <a:lnTo>
                              <a:pt x="216" y="154"/>
                            </a:lnTo>
                            <a:lnTo>
                              <a:pt x="216" y="149"/>
                            </a:lnTo>
                            <a:lnTo>
                              <a:pt x="216" y="96"/>
                            </a:lnTo>
                            <a:lnTo>
                              <a:pt x="216" y="92"/>
                            </a:lnTo>
                            <a:lnTo>
                              <a:pt x="216" y="87"/>
                            </a:lnTo>
                            <a:lnTo>
                              <a:pt x="211" y="82"/>
                            </a:lnTo>
                            <a:lnTo>
                              <a:pt x="211" y="77"/>
                            </a:lnTo>
                            <a:lnTo>
                              <a:pt x="206" y="77"/>
                            </a:lnTo>
                            <a:lnTo>
                              <a:pt x="201" y="77"/>
                            </a:lnTo>
                            <a:lnTo>
                              <a:pt x="197" y="77"/>
                            </a:lnTo>
                            <a:lnTo>
                              <a:pt x="192" y="77"/>
                            </a:lnTo>
                            <a:lnTo>
                              <a:pt x="187" y="77"/>
                            </a:lnTo>
                            <a:lnTo>
                              <a:pt x="182" y="77"/>
                            </a:lnTo>
                            <a:lnTo>
                              <a:pt x="177" y="82"/>
                            </a:lnTo>
                            <a:lnTo>
                              <a:pt x="173" y="82"/>
                            </a:lnTo>
                            <a:lnTo>
                              <a:pt x="173" y="87"/>
                            </a:lnTo>
                            <a:lnTo>
                              <a:pt x="173" y="154"/>
                            </a:lnTo>
                            <a:lnTo>
                              <a:pt x="173" y="159"/>
                            </a:lnTo>
                            <a:lnTo>
                              <a:pt x="173" y="164"/>
                            </a:lnTo>
                            <a:lnTo>
                              <a:pt x="177" y="164"/>
                            </a:lnTo>
                            <a:lnTo>
                              <a:pt x="177" y="173"/>
                            </a:lnTo>
                            <a:lnTo>
                              <a:pt x="134" y="173"/>
                            </a:lnTo>
                            <a:lnTo>
                              <a:pt x="134" y="164"/>
                            </a:lnTo>
                            <a:lnTo>
                              <a:pt x="139" y="164"/>
                            </a:lnTo>
                            <a:lnTo>
                              <a:pt x="139" y="159"/>
                            </a:lnTo>
                            <a:lnTo>
                              <a:pt x="139" y="154"/>
                            </a:lnTo>
                            <a:lnTo>
                              <a:pt x="139" y="149"/>
                            </a:lnTo>
                            <a:lnTo>
                              <a:pt x="139" y="96"/>
                            </a:lnTo>
                            <a:lnTo>
                              <a:pt x="139" y="92"/>
                            </a:lnTo>
                            <a:lnTo>
                              <a:pt x="139" y="87"/>
                            </a:lnTo>
                            <a:lnTo>
                              <a:pt x="139" y="82"/>
                            </a:lnTo>
                            <a:lnTo>
                              <a:pt x="134" y="82"/>
                            </a:lnTo>
                            <a:lnTo>
                              <a:pt x="134" y="77"/>
                            </a:lnTo>
                            <a:lnTo>
                              <a:pt x="130" y="77"/>
                            </a:lnTo>
                            <a:lnTo>
                              <a:pt x="125" y="77"/>
                            </a:lnTo>
                            <a:lnTo>
                              <a:pt x="120" y="77"/>
                            </a:lnTo>
                            <a:lnTo>
                              <a:pt x="115" y="77"/>
                            </a:lnTo>
                            <a:lnTo>
                              <a:pt x="110" y="77"/>
                            </a:lnTo>
                            <a:lnTo>
                              <a:pt x="106" y="77"/>
                            </a:lnTo>
                            <a:lnTo>
                              <a:pt x="101" y="82"/>
                            </a:lnTo>
                            <a:lnTo>
                              <a:pt x="96" y="82"/>
                            </a:lnTo>
                            <a:lnTo>
                              <a:pt x="96" y="87"/>
                            </a:lnTo>
                            <a:lnTo>
                              <a:pt x="96" y="154"/>
                            </a:lnTo>
                            <a:lnTo>
                              <a:pt x="96" y="159"/>
                            </a:lnTo>
                            <a:lnTo>
                              <a:pt x="96" y="164"/>
                            </a:lnTo>
                            <a:lnTo>
                              <a:pt x="101" y="164"/>
                            </a:lnTo>
                            <a:lnTo>
                              <a:pt x="101" y="173"/>
                            </a:lnTo>
                            <a:lnTo>
                              <a:pt x="58" y="173"/>
                            </a:lnTo>
                            <a:close/>
                            <a:moveTo>
                              <a:pt x="273" y="159"/>
                            </a:moveTo>
                            <a:lnTo>
                              <a:pt x="273" y="154"/>
                            </a:lnTo>
                            <a:lnTo>
                              <a:pt x="273" y="149"/>
                            </a:lnTo>
                            <a:lnTo>
                              <a:pt x="278" y="149"/>
                            </a:lnTo>
                            <a:lnTo>
                              <a:pt x="278" y="144"/>
                            </a:lnTo>
                            <a:lnTo>
                              <a:pt x="283" y="144"/>
                            </a:lnTo>
                            <a:lnTo>
                              <a:pt x="283" y="140"/>
                            </a:lnTo>
                            <a:lnTo>
                              <a:pt x="288" y="140"/>
                            </a:lnTo>
                            <a:lnTo>
                              <a:pt x="293" y="140"/>
                            </a:lnTo>
                            <a:lnTo>
                              <a:pt x="297" y="140"/>
                            </a:lnTo>
                            <a:lnTo>
                              <a:pt x="302" y="140"/>
                            </a:lnTo>
                            <a:lnTo>
                              <a:pt x="302" y="144"/>
                            </a:lnTo>
                            <a:lnTo>
                              <a:pt x="307" y="144"/>
                            </a:lnTo>
                            <a:lnTo>
                              <a:pt x="307" y="149"/>
                            </a:lnTo>
                            <a:lnTo>
                              <a:pt x="312" y="149"/>
                            </a:lnTo>
                            <a:lnTo>
                              <a:pt x="312" y="154"/>
                            </a:lnTo>
                            <a:lnTo>
                              <a:pt x="312" y="159"/>
                            </a:lnTo>
                            <a:lnTo>
                              <a:pt x="312" y="164"/>
                            </a:lnTo>
                            <a:lnTo>
                              <a:pt x="307" y="168"/>
                            </a:lnTo>
                            <a:lnTo>
                              <a:pt x="307" y="173"/>
                            </a:lnTo>
                            <a:lnTo>
                              <a:pt x="302" y="173"/>
                            </a:lnTo>
                            <a:lnTo>
                              <a:pt x="297" y="178"/>
                            </a:lnTo>
                            <a:lnTo>
                              <a:pt x="293" y="178"/>
                            </a:lnTo>
                            <a:lnTo>
                              <a:pt x="288" y="178"/>
                            </a:lnTo>
                            <a:lnTo>
                              <a:pt x="283" y="178"/>
                            </a:lnTo>
                            <a:lnTo>
                              <a:pt x="283" y="173"/>
                            </a:lnTo>
                            <a:lnTo>
                              <a:pt x="278" y="173"/>
                            </a:lnTo>
                            <a:lnTo>
                              <a:pt x="278" y="168"/>
                            </a:lnTo>
                            <a:lnTo>
                              <a:pt x="273" y="164"/>
                            </a:lnTo>
                            <a:lnTo>
                              <a:pt x="273" y="159"/>
                            </a:lnTo>
                            <a:close/>
                            <a:moveTo>
                              <a:pt x="499" y="173"/>
                            </a:moveTo>
                            <a:lnTo>
                              <a:pt x="489" y="173"/>
                            </a:lnTo>
                            <a:lnTo>
                              <a:pt x="484" y="173"/>
                            </a:lnTo>
                            <a:lnTo>
                              <a:pt x="480" y="173"/>
                            </a:lnTo>
                            <a:lnTo>
                              <a:pt x="475" y="173"/>
                            </a:lnTo>
                            <a:lnTo>
                              <a:pt x="470" y="178"/>
                            </a:lnTo>
                            <a:lnTo>
                              <a:pt x="465" y="178"/>
                            </a:lnTo>
                            <a:lnTo>
                              <a:pt x="461" y="178"/>
                            </a:lnTo>
                            <a:lnTo>
                              <a:pt x="456" y="178"/>
                            </a:lnTo>
                            <a:lnTo>
                              <a:pt x="451" y="178"/>
                            </a:lnTo>
                            <a:lnTo>
                              <a:pt x="446" y="178"/>
                            </a:lnTo>
                            <a:lnTo>
                              <a:pt x="441" y="178"/>
                            </a:lnTo>
                            <a:lnTo>
                              <a:pt x="437" y="178"/>
                            </a:lnTo>
                            <a:lnTo>
                              <a:pt x="432" y="178"/>
                            </a:lnTo>
                            <a:lnTo>
                              <a:pt x="427" y="178"/>
                            </a:lnTo>
                            <a:lnTo>
                              <a:pt x="417" y="178"/>
                            </a:lnTo>
                            <a:lnTo>
                              <a:pt x="413" y="173"/>
                            </a:lnTo>
                            <a:lnTo>
                              <a:pt x="408" y="173"/>
                            </a:lnTo>
                            <a:lnTo>
                              <a:pt x="403" y="173"/>
                            </a:lnTo>
                            <a:lnTo>
                              <a:pt x="398" y="173"/>
                            </a:lnTo>
                            <a:lnTo>
                              <a:pt x="393" y="168"/>
                            </a:lnTo>
                            <a:lnTo>
                              <a:pt x="389" y="168"/>
                            </a:lnTo>
                            <a:lnTo>
                              <a:pt x="384" y="168"/>
                            </a:lnTo>
                            <a:lnTo>
                              <a:pt x="379" y="164"/>
                            </a:lnTo>
                            <a:lnTo>
                              <a:pt x="374" y="159"/>
                            </a:lnTo>
                            <a:lnTo>
                              <a:pt x="369" y="159"/>
                            </a:lnTo>
                            <a:lnTo>
                              <a:pt x="365" y="154"/>
                            </a:lnTo>
                            <a:lnTo>
                              <a:pt x="365" y="149"/>
                            </a:lnTo>
                            <a:lnTo>
                              <a:pt x="360" y="149"/>
                            </a:lnTo>
                            <a:lnTo>
                              <a:pt x="355" y="144"/>
                            </a:lnTo>
                            <a:lnTo>
                              <a:pt x="355" y="140"/>
                            </a:lnTo>
                            <a:lnTo>
                              <a:pt x="350" y="135"/>
                            </a:lnTo>
                            <a:lnTo>
                              <a:pt x="345" y="130"/>
                            </a:lnTo>
                            <a:lnTo>
                              <a:pt x="345" y="125"/>
                            </a:lnTo>
                            <a:lnTo>
                              <a:pt x="345" y="120"/>
                            </a:lnTo>
                            <a:lnTo>
                              <a:pt x="341" y="116"/>
                            </a:lnTo>
                            <a:lnTo>
                              <a:pt x="341" y="111"/>
                            </a:lnTo>
                            <a:lnTo>
                              <a:pt x="341" y="106"/>
                            </a:lnTo>
                            <a:lnTo>
                              <a:pt x="336" y="101"/>
                            </a:lnTo>
                            <a:lnTo>
                              <a:pt x="336" y="96"/>
                            </a:lnTo>
                            <a:lnTo>
                              <a:pt x="336" y="92"/>
                            </a:lnTo>
                            <a:lnTo>
                              <a:pt x="336" y="87"/>
                            </a:lnTo>
                            <a:lnTo>
                              <a:pt x="336" y="77"/>
                            </a:lnTo>
                            <a:lnTo>
                              <a:pt x="336" y="68"/>
                            </a:lnTo>
                            <a:lnTo>
                              <a:pt x="341" y="58"/>
                            </a:lnTo>
                            <a:lnTo>
                              <a:pt x="341" y="48"/>
                            </a:lnTo>
                            <a:lnTo>
                              <a:pt x="345" y="44"/>
                            </a:lnTo>
                            <a:lnTo>
                              <a:pt x="350" y="34"/>
                            </a:lnTo>
                            <a:lnTo>
                              <a:pt x="355" y="29"/>
                            </a:lnTo>
                            <a:lnTo>
                              <a:pt x="360" y="24"/>
                            </a:lnTo>
                            <a:lnTo>
                              <a:pt x="365" y="20"/>
                            </a:lnTo>
                            <a:lnTo>
                              <a:pt x="374" y="15"/>
                            </a:lnTo>
                            <a:lnTo>
                              <a:pt x="379" y="10"/>
                            </a:lnTo>
                            <a:lnTo>
                              <a:pt x="384" y="5"/>
                            </a:lnTo>
                            <a:lnTo>
                              <a:pt x="393" y="5"/>
                            </a:lnTo>
                            <a:lnTo>
                              <a:pt x="403" y="0"/>
                            </a:lnTo>
                            <a:lnTo>
                              <a:pt x="413" y="0"/>
                            </a:lnTo>
                            <a:lnTo>
                              <a:pt x="417" y="0"/>
                            </a:lnTo>
                            <a:lnTo>
                              <a:pt x="427" y="0"/>
                            </a:lnTo>
                            <a:lnTo>
                              <a:pt x="432" y="0"/>
                            </a:lnTo>
                            <a:lnTo>
                              <a:pt x="437" y="0"/>
                            </a:lnTo>
                            <a:lnTo>
                              <a:pt x="441" y="0"/>
                            </a:lnTo>
                            <a:lnTo>
                              <a:pt x="446" y="0"/>
                            </a:lnTo>
                            <a:lnTo>
                              <a:pt x="451" y="5"/>
                            </a:lnTo>
                            <a:lnTo>
                              <a:pt x="456" y="5"/>
                            </a:lnTo>
                            <a:lnTo>
                              <a:pt x="461" y="5"/>
                            </a:lnTo>
                            <a:lnTo>
                              <a:pt x="465" y="10"/>
                            </a:lnTo>
                            <a:lnTo>
                              <a:pt x="470" y="10"/>
                            </a:lnTo>
                            <a:lnTo>
                              <a:pt x="475" y="15"/>
                            </a:lnTo>
                            <a:lnTo>
                              <a:pt x="480" y="15"/>
                            </a:lnTo>
                            <a:lnTo>
                              <a:pt x="484" y="20"/>
                            </a:lnTo>
                            <a:lnTo>
                              <a:pt x="489" y="24"/>
                            </a:lnTo>
                            <a:lnTo>
                              <a:pt x="461" y="58"/>
                            </a:lnTo>
                            <a:lnTo>
                              <a:pt x="451" y="48"/>
                            </a:lnTo>
                            <a:lnTo>
                              <a:pt x="451" y="44"/>
                            </a:lnTo>
                            <a:lnTo>
                              <a:pt x="456" y="44"/>
                            </a:lnTo>
                            <a:lnTo>
                              <a:pt x="456" y="39"/>
                            </a:lnTo>
                            <a:lnTo>
                              <a:pt x="451" y="34"/>
                            </a:lnTo>
                            <a:lnTo>
                              <a:pt x="451" y="29"/>
                            </a:lnTo>
                            <a:lnTo>
                              <a:pt x="446" y="29"/>
                            </a:lnTo>
                            <a:lnTo>
                              <a:pt x="441" y="24"/>
                            </a:lnTo>
                            <a:lnTo>
                              <a:pt x="437" y="24"/>
                            </a:lnTo>
                            <a:lnTo>
                              <a:pt x="432" y="24"/>
                            </a:lnTo>
                            <a:lnTo>
                              <a:pt x="427" y="24"/>
                            </a:lnTo>
                            <a:lnTo>
                              <a:pt x="422" y="24"/>
                            </a:lnTo>
                            <a:lnTo>
                              <a:pt x="417" y="24"/>
                            </a:lnTo>
                            <a:lnTo>
                              <a:pt x="408" y="24"/>
                            </a:lnTo>
                            <a:lnTo>
                              <a:pt x="403" y="24"/>
                            </a:lnTo>
                            <a:lnTo>
                              <a:pt x="398" y="24"/>
                            </a:lnTo>
                            <a:lnTo>
                              <a:pt x="393" y="29"/>
                            </a:lnTo>
                            <a:lnTo>
                              <a:pt x="389" y="34"/>
                            </a:lnTo>
                            <a:lnTo>
                              <a:pt x="384" y="39"/>
                            </a:lnTo>
                            <a:lnTo>
                              <a:pt x="379" y="44"/>
                            </a:lnTo>
                            <a:lnTo>
                              <a:pt x="379" y="48"/>
                            </a:lnTo>
                            <a:lnTo>
                              <a:pt x="374" y="53"/>
                            </a:lnTo>
                            <a:lnTo>
                              <a:pt x="374" y="58"/>
                            </a:lnTo>
                            <a:lnTo>
                              <a:pt x="369" y="63"/>
                            </a:lnTo>
                            <a:lnTo>
                              <a:pt x="369" y="68"/>
                            </a:lnTo>
                            <a:lnTo>
                              <a:pt x="369" y="77"/>
                            </a:lnTo>
                            <a:lnTo>
                              <a:pt x="369" y="82"/>
                            </a:lnTo>
                            <a:lnTo>
                              <a:pt x="369" y="92"/>
                            </a:lnTo>
                            <a:lnTo>
                              <a:pt x="369" y="96"/>
                            </a:lnTo>
                            <a:lnTo>
                              <a:pt x="374" y="106"/>
                            </a:lnTo>
                            <a:lnTo>
                              <a:pt x="374" y="111"/>
                            </a:lnTo>
                            <a:lnTo>
                              <a:pt x="379" y="120"/>
                            </a:lnTo>
                            <a:lnTo>
                              <a:pt x="379" y="125"/>
                            </a:lnTo>
                            <a:lnTo>
                              <a:pt x="384" y="130"/>
                            </a:lnTo>
                            <a:lnTo>
                              <a:pt x="389" y="135"/>
                            </a:lnTo>
                            <a:lnTo>
                              <a:pt x="393" y="140"/>
                            </a:lnTo>
                            <a:lnTo>
                              <a:pt x="398" y="144"/>
                            </a:lnTo>
                            <a:lnTo>
                              <a:pt x="408" y="149"/>
                            </a:lnTo>
                            <a:lnTo>
                              <a:pt x="413" y="149"/>
                            </a:lnTo>
                            <a:lnTo>
                              <a:pt x="422" y="154"/>
                            </a:lnTo>
                            <a:lnTo>
                              <a:pt x="427" y="154"/>
                            </a:lnTo>
                            <a:lnTo>
                              <a:pt x="437" y="154"/>
                            </a:lnTo>
                            <a:lnTo>
                              <a:pt x="441" y="154"/>
                            </a:lnTo>
                            <a:lnTo>
                              <a:pt x="446" y="154"/>
                            </a:lnTo>
                            <a:lnTo>
                              <a:pt x="451" y="154"/>
                            </a:lnTo>
                            <a:lnTo>
                              <a:pt x="456" y="154"/>
                            </a:lnTo>
                            <a:lnTo>
                              <a:pt x="461" y="154"/>
                            </a:lnTo>
                            <a:lnTo>
                              <a:pt x="461" y="101"/>
                            </a:lnTo>
                            <a:lnTo>
                              <a:pt x="456" y="101"/>
                            </a:lnTo>
                            <a:lnTo>
                              <a:pt x="456" y="96"/>
                            </a:lnTo>
                            <a:lnTo>
                              <a:pt x="456" y="92"/>
                            </a:lnTo>
                            <a:lnTo>
                              <a:pt x="451" y="92"/>
                            </a:lnTo>
                            <a:lnTo>
                              <a:pt x="451" y="87"/>
                            </a:lnTo>
                            <a:lnTo>
                              <a:pt x="446" y="87"/>
                            </a:lnTo>
                            <a:lnTo>
                              <a:pt x="446" y="77"/>
                            </a:lnTo>
                            <a:lnTo>
                              <a:pt x="499" y="77"/>
                            </a:lnTo>
                            <a:lnTo>
                              <a:pt x="499" y="87"/>
                            </a:lnTo>
                            <a:lnTo>
                              <a:pt x="494" y="87"/>
                            </a:lnTo>
                            <a:lnTo>
                              <a:pt x="494" y="92"/>
                            </a:lnTo>
                            <a:lnTo>
                              <a:pt x="489" y="92"/>
                            </a:lnTo>
                            <a:lnTo>
                              <a:pt x="489" y="96"/>
                            </a:lnTo>
                            <a:lnTo>
                              <a:pt x="489" y="101"/>
                            </a:lnTo>
                            <a:lnTo>
                              <a:pt x="489" y="154"/>
                            </a:lnTo>
                            <a:lnTo>
                              <a:pt x="489" y="159"/>
                            </a:lnTo>
                            <a:lnTo>
                              <a:pt x="489" y="164"/>
                            </a:lnTo>
                            <a:lnTo>
                              <a:pt x="494" y="164"/>
                            </a:lnTo>
                            <a:lnTo>
                              <a:pt x="499" y="164"/>
                            </a:lnTo>
                            <a:lnTo>
                              <a:pt x="499" y="173"/>
                            </a:lnTo>
                            <a:close/>
                            <a:moveTo>
                              <a:pt x="585" y="111"/>
                            </a:moveTo>
                            <a:lnTo>
                              <a:pt x="580" y="111"/>
                            </a:lnTo>
                            <a:lnTo>
                              <a:pt x="576" y="111"/>
                            </a:lnTo>
                            <a:lnTo>
                              <a:pt x="571" y="111"/>
                            </a:lnTo>
                            <a:lnTo>
                              <a:pt x="566" y="116"/>
                            </a:lnTo>
                            <a:lnTo>
                              <a:pt x="561" y="116"/>
                            </a:lnTo>
                            <a:lnTo>
                              <a:pt x="556" y="116"/>
                            </a:lnTo>
                            <a:lnTo>
                              <a:pt x="552" y="120"/>
                            </a:lnTo>
                            <a:lnTo>
                              <a:pt x="547" y="120"/>
                            </a:lnTo>
                            <a:lnTo>
                              <a:pt x="547" y="125"/>
                            </a:lnTo>
                            <a:lnTo>
                              <a:pt x="542" y="130"/>
                            </a:lnTo>
                            <a:lnTo>
                              <a:pt x="542" y="135"/>
                            </a:lnTo>
                            <a:lnTo>
                              <a:pt x="542" y="140"/>
                            </a:lnTo>
                            <a:lnTo>
                              <a:pt x="542" y="144"/>
                            </a:lnTo>
                            <a:lnTo>
                              <a:pt x="542" y="149"/>
                            </a:lnTo>
                            <a:lnTo>
                              <a:pt x="547" y="149"/>
                            </a:lnTo>
                            <a:lnTo>
                              <a:pt x="547" y="154"/>
                            </a:lnTo>
                            <a:lnTo>
                              <a:pt x="552" y="154"/>
                            </a:lnTo>
                            <a:lnTo>
                              <a:pt x="556" y="154"/>
                            </a:lnTo>
                            <a:lnTo>
                              <a:pt x="561" y="154"/>
                            </a:lnTo>
                            <a:lnTo>
                              <a:pt x="566" y="154"/>
                            </a:lnTo>
                            <a:lnTo>
                              <a:pt x="571" y="154"/>
                            </a:lnTo>
                            <a:lnTo>
                              <a:pt x="571" y="149"/>
                            </a:lnTo>
                            <a:lnTo>
                              <a:pt x="576" y="149"/>
                            </a:lnTo>
                            <a:lnTo>
                              <a:pt x="580" y="149"/>
                            </a:lnTo>
                            <a:lnTo>
                              <a:pt x="580" y="144"/>
                            </a:lnTo>
                            <a:lnTo>
                              <a:pt x="585" y="144"/>
                            </a:lnTo>
                            <a:lnTo>
                              <a:pt x="585" y="111"/>
                            </a:lnTo>
                            <a:close/>
                            <a:moveTo>
                              <a:pt x="585" y="173"/>
                            </a:moveTo>
                            <a:lnTo>
                              <a:pt x="585" y="159"/>
                            </a:lnTo>
                            <a:lnTo>
                              <a:pt x="585" y="164"/>
                            </a:lnTo>
                            <a:lnTo>
                              <a:pt x="580" y="164"/>
                            </a:lnTo>
                            <a:lnTo>
                              <a:pt x="580" y="168"/>
                            </a:lnTo>
                            <a:lnTo>
                              <a:pt x="576" y="168"/>
                            </a:lnTo>
                            <a:lnTo>
                              <a:pt x="571" y="173"/>
                            </a:lnTo>
                            <a:lnTo>
                              <a:pt x="566" y="173"/>
                            </a:lnTo>
                            <a:lnTo>
                              <a:pt x="561" y="173"/>
                            </a:lnTo>
                            <a:lnTo>
                              <a:pt x="556" y="173"/>
                            </a:lnTo>
                            <a:lnTo>
                              <a:pt x="552" y="173"/>
                            </a:lnTo>
                            <a:lnTo>
                              <a:pt x="547" y="173"/>
                            </a:lnTo>
                            <a:lnTo>
                              <a:pt x="542" y="173"/>
                            </a:lnTo>
                            <a:lnTo>
                              <a:pt x="537" y="173"/>
                            </a:lnTo>
                            <a:lnTo>
                              <a:pt x="532" y="173"/>
                            </a:lnTo>
                            <a:lnTo>
                              <a:pt x="528" y="168"/>
                            </a:lnTo>
                            <a:lnTo>
                              <a:pt x="523" y="168"/>
                            </a:lnTo>
                            <a:lnTo>
                              <a:pt x="523" y="164"/>
                            </a:lnTo>
                            <a:lnTo>
                              <a:pt x="518" y="164"/>
                            </a:lnTo>
                            <a:lnTo>
                              <a:pt x="518" y="159"/>
                            </a:lnTo>
                            <a:lnTo>
                              <a:pt x="513" y="159"/>
                            </a:lnTo>
                            <a:lnTo>
                              <a:pt x="513" y="154"/>
                            </a:lnTo>
                            <a:lnTo>
                              <a:pt x="513" y="149"/>
                            </a:lnTo>
                            <a:lnTo>
                              <a:pt x="513" y="144"/>
                            </a:lnTo>
                            <a:lnTo>
                              <a:pt x="508" y="140"/>
                            </a:lnTo>
                            <a:lnTo>
                              <a:pt x="513" y="135"/>
                            </a:lnTo>
                            <a:lnTo>
                              <a:pt x="513" y="130"/>
                            </a:lnTo>
                            <a:lnTo>
                              <a:pt x="513" y="125"/>
                            </a:lnTo>
                            <a:lnTo>
                              <a:pt x="518" y="120"/>
                            </a:lnTo>
                            <a:lnTo>
                              <a:pt x="518" y="116"/>
                            </a:lnTo>
                            <a:lnTo>
                              <a:pt x="523" y="116"/>
                            </a:lnTo>
                            <a:lnTo>
                              <a:pt x="528" y="111"/>
                            </a:lnTo>
                            <a:lnTo>
                              <a:pt x="532" y="111"/>
                            </a:lnTo>
                            <a:lnTo>
                              <a:pt x="537" y="106"/>
                            </a:lnTo>
                            <a:lnTo>
                              <a:pt x="542" y="106"/>
                            </a:lnTo>
                            <a:lnTo>
                              <a:pt x="552" y="101"/>
                            </a:lnTo>
                            <a:lnTo>
                              <a:pt x="556" y="101"/>
                            </a:lnTo>
                            <a:lnTo>
                              <a:pt x="566" y="96"/>
                            </a:lnTo>
                            <a:lnTo>
                              <a:pt x="576" y="96"/>
                            </a:lnTo>
                            <a:lnTo>
                              <a:pt x="585" y="92"/>
                            </a:lnTo>
                            <a:lnTo>
                              <a:pt x="585" y="87"/>
                            </a:lnTo>
                            <a:lnTo>
                              <a:pt x="585" y="82"/>
                            </a:lnTo>
                            <a:lnTo>
                              <a:pt x="580" y="82"/>
                            </a:lnTo>
                            <a:lnTo>
                              <a:pt x="580" y="77"/>
                            </a:lnTo>
                            <a:lnTo>
                              <a:pt x="576" y="77"/>
                            </a:lnTo>
                            <a:lnTo>
                              <a:pt x="571" y="72"/>
                            </a:lnTo>
                            <a:lnTo>
                              <a:pt x="566" y="72"/>
                            </a:lnTo>
                            <a:lnTo>
                              <a:pt x="561" y="72"/>
                            </a:lnTo>
                            <a:lnTo>
                              <a:pt x="556" y="72"/>
                            </a:lnTo>
                            <a:lnTo>
                              <a:pt x="552" y="72"/>
                            </a:lnTo>
                            <a:lnTo>
                              <a:pt x="547" y="72"/>
                            </a:lnTo>
                            <a:lnTo>
                              <a:pt x="547" y="77"/>
                            </a:lnTo>
                            <a:lnTo>
                              <a:pt x="542" y="77"/>
                            </a:lnTo>
                            <a:lnTo>
                              <a:pt x="537" y="77"/>
                            </a:lnTo>
                            <a:lnTo>
                              <a:pt x="537" y="82"/>
                            </a:lnTo>
                            <a:lnTo>
                              <a:pt x="532" y="82"/>
                            </a:lnTo>
                            <a:lnTo>
                              <a:pt x="532" y="87"/>
                            </a:lnTo>
                            <a:lnTo>
                              <a:pt x="523" y="87"/>
                            </a:lnTo>
                            <a:lnTo>
                              <a:pt x="523" y="63"/>
                            </a:lnTo>
                            <a:lnTo>
                              <a:pt x="528" y="58"/>
                            </a:lnTo>
                            <a:lnTo>
                              <a:pt x="532" y="58"/>
                            </a:lnTo>
                            <a:lnTo>
                              <a:pt x="537" y="58"/>
                            </a:lnTo>
                            <a:lnTo>
                              <a:pt x="542" y="58"/>
                            </a:lnTo>
                            <a:lnTo>
                              <a:pt x="547" y="58"/>
                            </a:lnTo>
                            <a:lnTo>
                              <a:pt x="552" y="58"/>
                            </a:lnTo>
                            <a:lnTo>
                              <a:pt x="552" y="53"/>
                            </a:lnTo>
                            <a:lnTo>
                              <a:pt x="556" y="53"/>
                            </a:lnTo>
                            <a:lnTo>
                              <a:pt x="561" y="53"/>
                            </a:lnTo>
                            <a:lnTo>
                              <a:pt x="566" y="53"/>
                            </a:lnTo>
                            <a:lnTo>
                              <a:pt x="571" y="53"/>
                            </a:lnTo>
                            <a:lnTo>
                              <a:pt x="576" y="53"/>
                            </a:lnTo>
                            <a:lnTo>
                              <a:pt x="585" y="58"/>
                            </a:lnTo>
                            <a:lnTo>
                              <a:pt x="590" y="58"/>
                            </a:lnTo>
                            <a:lnTo>
                              <a:pt x="595" y="58"/>
                            </a:lnTo>
                            <a:lnTo>
                              <a:pt x="600" y="63"/>
                            </a:lnTo>
                            <a:lnTo>
                              <a:pt x="604" y="63"/>
                            </a:lnTo>
                            <a:lnTo>
                              <a:pt x="604" y="68"/>
                            </a:lnTo>
                            <a:lnTo>
                              <a:pt x="609" y="68"/>
                            </a:lnTo>
                            <a:lnTo>
                              <a:pt x="609" y="72"/>
                            </a:lnTo>
                            <a:lnTo>
                              <a:pt x="609" y="77"/>
                            </a:lnTo>
                            <a:lnTo>
                              <a:pt x="614" y="82"/>
                            </a:lnTo>
                            <a:lnTo>
                              <a:pt x="614" y="87"/>
                            </a:lnTo>
                            <a:lnTo>
                              <a:pt x="614" y="92"/>
                            </a:lnTo>
                            <a:lnTo>
                              <a:pt x="614" y="96"/>
                            </a:lnTo>
                            <a:lnTo>
                              <a:pt x="614" y="154"/>
                            </a:lnTo>
                            <a:lnTo>
                              <a:pt x="614" y="159"/>
                            </a:lnTo>
                            <a:lnTo>
                              <a:pt x="614" y="164"/>
                            </a:lnTo>
                            <a:lnTo>
                              <a:pt x="619" y="164"/>
                            </a:lnTo>
                            <a:lnTo>
                              <a:pt x="619" y="173"/>
                            </a:lnTo>
                            <a:lnTo>
                              <a:pt x="585" y="173"/>
                            </a:lnTo>
                            <a:close/>
                            <a:moveTo>
                              <a:pt x="672" y="154"/>
                            </a:moveTo>
                            <a:lnTo>
                              <a:pt x="672" y="154"/>
                            </a:lnTo>
                            <a:lnTo>
                              <a:pt x="676" y="154"/>
                            </a:lnTo>
                            <a:lnTo>
                              <a:pt x="681" y="154"/>
                            </a:lnTo>
                            <a:lnTo>
                              <a:pt x="686" y="154"/>
                            </a:lnTo>
                            <a:lnTo>
                              <a:pt x="691" y="154"/>
                            </a:lnTo>
                            <a:lnTo>
                              <a:pt x="696" y="154"/>
                            </a:lnTo>
                            <a:lnTo>
                              <a:pt x="700" y="154"/>
                            </a:lnTo>
                            <a:lnTo>
                              <a:pt x="705" y="149"/>
                            </a:lnTo>
                            <a:lnTo>
                              <a:pt x="710" y="144"/>
                            </a:lnTo>
                            <a:lnTo>
                              <a:pt x="715" y="144"/>
                            </a:lnTo>
                            <a:lnTo>
                              <a:pt x="715" y="140"/>
                            </a:lnTo>
                            <a:lnTo>
                              <a:pt x="720" y="140"/>
                            </a:lnTo>
                            <a:lnTo>
                              <a:pt x="720" y="135"/>
                            </a:lnTo>
                            <a:lnTo>
                              <a:pt x="724" y="130"/>
                            </a:lnTo>
                            <a:lnTo>
                              <a:pt x="724" y="125"/>
                            </a:lnTo>
                            <a:lnTo>
                              <a:pt x="724" y="120"/>
                            </a:lnTo>
                            <a:lnTo>
                              <a:pt x="724" y="116"/>
                            </a:lnTo>
                            <a:lnTo>
                              <a:pt x="724" y="111"/>
                            </a:lnTo>
                            <a:lnTo>
                              <a:pt x="724" y="106"/>
                            </a:lnTo>
                            <a:lnTo>
                              <a:pt x="724" y="101"/>
                            </a:lnTo>
                            <a:lnTo>
                              <a:pt x="724" y="96"/>
                            </a:lnTo>
                            <a:lnTo>
                              <a:pt x="724" y="92"/>
                            </a:lnTo>
                            <a:lnTo>
                              <a:pt x="720" y="87"/>
                            </a:lnTo>
                            <a:lnTo>
                              <a:pt x="715" y="82"/>
                            </a:lnTo>
                            <a:lnTo>
                              <a:pt x="715" y="77"/>
                            </a:lnTo>
                            <a:lnTo>
                              <a:pt x="710" y="77"/>
                            </a:lnTo>
                            <a:lnTo>
                              <a:pt x="705" y="77"/>
                            </a:lnTo>
                            <a:lnTo>
                              <a:pt x="700" y="77"/>
                            </a:lnTo>
                            <a:lnTo>
                              <a:pt x="696" y="77"/>
                            </a:lnTo>
                            <a:lnTo>
                              <a:pt x="691" y="77"/>
                            </a:lnTo>
                            <a:lnTo>
                              <a:pt x="686" y="77"/>
                            </a:lnTo>
                            <a:lnTo>
                              <a:pt x="681" y="77"/>
                            </a:lnTo>
                            <a:lnTo>
                              <a:pt x="681" y="82"/>
                            </a:lnTo>
                            <a:lnTo>
                              <a:pt x="676" y="82"/>
                            </a:lnTo>
                            <a:lnTo>
                              <a:pt x="672" y="82"/>
                            </a:lnTo>
                            <a:lnTo>
                              <a:pt x="672" y="154"/>
                            </a:lnTo>
                            <a:close/>
                            <a:moveTo>
                              <a:pt x="672" y="63"/>
                            </a:moveTo>
                            <a:lnTo>
                              <a:pt x="676" y="63"/>
                            </a:lnTo>
                            <a:lnTo>
                              <a:pt x="681" y="63"/>
                            </a:lnTo>
                            <a:lnTo>
                              <a:pt x="681" y="58"/>
                            </a:lnTo>
                            <a:lnTo>
                              <a:pt x="686" y="58"/>
                            </a:lnTo>
                            <a:lnTo>
                              <a:pt x="691" y="58"/>
                            </a:lnTo>
                            <a:lnTo>
                              <a:pt x="696" y="58"/>
                            </a:lnTo>
                            <a:lnTo>
                              <a:pt x="700" y="53"/>
                            </a:lnTo>
                            <a:lnTo>
                              <a:pt x="705" y="53"/>
                            </a:lnTo>
                            <a:lnTo>
                              <a:pt x="710" y="53"/>
                            </a:lnTo>
                            <a:lnTo>
                              <a:pt x="715" y="53"/>
                            </a:lnTo>
                            <a:lnTo>
                              <a:pt x="720" y="58"/>
                            </a:lnTo>
                            <a:lnTo>
                              <a:pt x="724" y="58"/>
                            </a:lnTo>
                            <a:lnTo>
                              <a:pt x="729" y="58"/>
                            </a:lnTo>
                            <a:lnTo>
                              <a:pt x="734" y="63"/>
                            </a:lnTo>
                            <a:lnTo>
                              <a:pt x="739" y="63"/>
                            </a:lnTo>
                            <a:lnTo>
                              <a:pt x="739" y="68"/>
                            </a:lnTo>
                            <a:lnTo>
                              <a:pt x="744" y="68"/>
                            </a:lnTo>
                            <a:lnTo>
                              <a:pt x="748" y="72"/>
                            </a:lnTo>
                            <a:lnTo>
                              <a:pt x="748" y="77"/>
                            </a:lnTo>
                            <a:lnTo>
                              <a:pt x="753" y="82"/>
                            </a:lnTo>
                            <a:lnTo>
                              <a:pt x="753" y="87"/>
                            </a:lnTo>
                            <a:lnTo>
                              <a:pt x="753" y="92"/>
                            </a:lnTo>
                            <a:lnTo>
                              <a:pt x="758" y="96"/>
                            </a:lnTo>
                            <a:lnTo>
                              <a:pt x="758" y="106"/>
                            </a:lnTo>
                            <a:lnTo>
                              <a:pt x="758" y="111"/>
                            </a:lnTo>
                            <a:lnTo>
                              <a:pt x="758" y="116"/>
                            </a:lnTo>
                            <a:lnTo>
                              <a:pt x="753" y="125"/>
                            </a:lnTo>
                            <a:lnTo>
                              <a:pt x="753" y="130"/>
                            </a:lnTo>
                            <a:lnTo>
                              <a:pt x="753" y="135"/>
                            </a:lnTo>
                            <a:lnTo>
                              <a:pt x="748" y="140"/>
                            </a:lnTo>
                            <a:lnTo>
                              <a:pt x="744" y="144"/>
                            </a:lnTo>
                            <a:lnTo>
                              <a:pt x="744" y="149"/>
                            </a:lnTo>
                            <a:lnTo>
                              <a:pt x="739" y="154"/>
                            </a:lnTo>
                            <a:lnTo>
                              <a:pt x="734" y="159"/>
                            </a:lnTo>
                            <a:lnTo>
                              <a:pt x="729" y="164"/>
                            </a:lnTo>
                            <a:lnTo>
                              <a:pt x="724" y="168"/>
                            </a:lnTo>
                            <a:lnTo>
                              <a:pt x="715" y="168"/>
                            </a:lnTo>
                            <a:lnTo>
                              <a:pt x="710" y="168"/>
                            </a:lnTo>
                            <a:lnTo>
                              <a:pt x="705" y="173"/>
                            </a:lnTo>
                            <a:lnTo>
                              <a:pt x="696" y="173"/>
                            </a:lnTo>
                            <a:lnTo>
                              <a:pt x="686" y="173"/>
                            </a:lnTo>
                            <a:lnTo>
                              <a:pt x="638" y="173"/>
                            </a:lnTo>
                            <a:lnTo>
                              <a:pt x="638" y="164"/>
                            </a:lnTo>
                            <a:lnTo>
                              <a:pt x="643" y="164"/>
                            </a:lnTo>
                            <a:lnTo>
                              <a:pt x="643" y="159"/>
                            </a:lnTo>
                            <a:lnTo>
                              <a:pt x="643" y="154"/>
                            </a:lnTo>
                            <a:lnTo>
                              <a:pt x="643" y="149"/>
                            </a:lnTo>
                            <a:lnTo>
                              <a:pt x="643" y="20"/>
                            </a:lnTo>
                            <a:lnTo>
                              <a:pt x="643" y="15"/>
                            </a:lnTo>
                            <a:lnTo>
                              <a:pt x="638" y="15"/>
                            </a:lnTo>
                            <a:lnTo>
                              <a:pt x="638" y="10"/>
                            </a:lnTo>
                            <a:lnTo>
                              <a:pt x="638" y="5"/>
                            </a:lnTo>
                            <a:lnTo>
                              <a:pt x="672" y="5"/>
                            </a:lnTo>
                            <a:lnTo>
                              <a:pt x="672" y="63"/>
                            </a:lnTo>
                            <a:close/>
                            <a:moveTo>
                              <a:pt x="772" y="173"/>
                            </a:moveTo>
                            <a:lnTo>
                              <a:pt x="772" y="164"/>
                            </a:lnTo>
                            <a:lnTo>
                              <a:pt x="777" y="164"/>
                            </a:lnTo>
                            <a:lnTo>
                              <a:pt x="777" y="159"/>
                            </a:lnTo>
                            <a:lnTo>
                              <a:pt x="777" y="154"/>
                            </a:lnTo>
                            <a:lnTo>
                              <a:pt x="777" y="149"/>
                            </a:lnTo>
                            <a:lnTo>
                              <a:pt x="777" y="77"/>
                            </a:lnTo>
                            <a:lnTo>
                              <a:pt x="777" y="72"/>
                            </a:lnTo>
                            <a:lnTo>
                              <a:pt x="777" y="68"/>
                            </a:lnTo>
                            <a:lnTo>
                              <a:pt x="772" y="68"/>
                            </a:lnTo>
                            <a:lnTo>
                              <a:pt x="772" y="58"/>
                            </a:lnTo>
                            <a:lnTo>
                              <a:pt x="806" y="58"/>
                            </a:lnTo>
                            <a:lnTo>
                              <a:pt x="806" y="72"/>
                            </a:lnTo>
                            <a:lnTo>
                              <a:pt x="806" y="68"/>
                            </a:lnTo>
                            <a:lnTo>
                              <a:pt x="811" y="68"/>
                            </a:lnTo>
                            <a:lnTo>
                              <a:pt x="811" y="63"/>
                            </a:lnTo>
                            <a:lnTo>
                              <a:pt x="815" y="63"/>
                            </a:lnTo>
                            <a:lnTo>
                              <a:pt x="815" y="58"/>
                            </a:lnTo>
                            <a:lnTo>
                              <a:pt x="820" y="58"/>
                            </a:lnTo>
                            <a:lnTo>
                              <a:pt x="825" y="58"/>
                            </a:lnTo>
                            <a:lnTo>
                              <a:pt x="825" y="53"/>
                            </a:lnTo>
                            <a:lnTo>
                              <a:pt x="830" y="53"/>
                            </a:lnTo>
                            <a:lnTo>
                              <a:pt x="835" y="53"/>
                            </a:lnTo>
                            <a:lnTo>
                              <a:pt x="839" y="53"/>
                            </a:lnTo>
                            <a:lnTo>
                              <a:pt x="844" y="53"/>
                            </a:lnTo>
                            <a:lnTo>
                              <a:pt x="844" y="87"/>
                            </a:lnTo>
                            <a:lnTo>
                              <a:pt x="835" y="87"/>
                            </a:lnTo>
                            <a:lnTo>
                              <a:pt x="835" y="82"/>
                            </a:lnTo>
                            <a:lnTo>
                              <a:pt x="835" y="77"/>
                            </a:lnTo>
                            <a:lnTo>
                              <a:pt x="830" y="77"/>
                            </a:lnTo>
                            <a:lnTo>
                              <a:pt x="825" y="77"/>
                            </a:lnTo>
                            <a:lnTo>
                              <a:pt x="820" y="77"/>
                            </a:lnTo>
                            <a:lnTo>
                              <a:pt x="815" y="77"/>
                            </a:lnTo>
                            <a:lnTo>
                              <a:pt x="815" y="82"/>
                            </a:lnTo>
                            <a:lnTo>
                              <a:pt x="811" y="82"/>
                            </a:lnTo>
                            <a:lnTo>
                              <a:pt x="811" y="87"/>
                            </a:lnTo>
                            <a:lnTo>
                              <a:pt x="811" y="92"/>
                            </a:lnTo>
                            <a:lnTo>
                              <a:pt x="811" y="96"/>
                            </a:lnTo>
                            <a:lnTo>
                              <a:pt x="811" y="154"/>
                            </a:lnTo>
                            <a:lnTo>
                              <a:pt x="811" y="159"/>
                            </a:lnTo>
                            <a:lnTo>
                              <a:pt x="811" y="164"/>
                            </a:lnTo>
                            <a:lnTo>
                              <a:pt x="815" y="164"/>
                            </a:lnTo>
                            <a:lnTo>
                              <a:pt x="815" y="173"/>
                            </a:lnTo>
                            <a:lnTo>
                              <a:pt x="772" y="173"/>
                            </a:lnTo>
                            <a:close/>
                            <a:moveTo>
                              <a:pt x="859" y="20"/>
                            </a:moveTo>
                            <a:lnTo>
                              <a:pt x="859" y="20"/>
                            </a:lnTo>
                            <a:lnTo>
                              <a:pt x="859" y="15"/>
                            </a:lnTo>
                            <a:lnTo>
                              <a:pt x="859" y="10"/>
                            </a:lnTo>
                            <a:lnTo>
                              <a:pt x="863" y="10"/>
                            </a:lnTo>
                            <a:lnTo>
                              <a:pt x="863" y="5"/>
                            </a:lnTo>
                            <a:lnTo>
                              <a:pt x="868" y="5"/>
                            </a:lnTo>
                            <a:lnTo>
                              <a:pt x="868" y="0"/>
                            </a:lnTo>
                            <a:lnTo>
                              <a:pt x="873" y="0"/>
                            </a:lnTo>
                            <a:lnTo>
                              <a:pt x="878" y="0"/>
                            </a:lnTo>
                            <a:lnTo>
                              <a:pt x="883" y="0"/>
                            </a:lnTo>
                            <a:lnTo>
                              <a:pt x="883" y="5"/>
                            </a:lnTo>
                            <a:lnTo>
                              <a:pt x="887" y="5"/>
                            </a:lnTo>
                            <a:lnTo>
                              <a:pt x="892" y="10"/>
                            </a:lnTo>
                            <a:lnTo>
                              <a:pt x="892" y="15"/>
                            </a:lnTo>
                            <a:lnTo>
                              <a:pt x="892" y="20"/>
                            </a:lnTo>
                            <a:lnTo>
                              <a:pt x="897" y="20"/>
                            </a:lnTo>
                            <a:lnTo>
                              <a:pt x="892" y="24"/>
                            </a:lnTo>
                            <a:lnTo>
                              <a:pt x="892" y="29"/>
                            </a:lnTo>
                            <a:lnTo>
                              <a:pt x="892" y="34"/>
                            </a:lnTo>
                            <a:lnTo>
                              <a:pt x="887" y="34"/>
                            </a:lnTo>
                            <a:lnTo>
                              <a:pt x="887" y="39"/>
                            </a:lnTo>
                            <a:lnTo>
                              <a:pt x="883" y="39"/>
                            </a:lnTo>
                            <a:lnTo>
                              <a:pt x="878" y="39"/>
                            </a:lnTo>
                            <a:lnTo>
                              <a:pt x="878" y="44"/>
                            </a:lnTo>
                            <a:lnTo>
                              <a:pt x="873" y="44"/>
                            </a:lnTo>
                            <a:lnTo>
                              <a:pt x="873" y="39"/>
                            </a:lnTo>
                            <a:lnTo>
                              <a:pt x="868" y="39"/>
                            </a:lnTo>
                            <a:lnTo>
                              <a:pt x="863" y="39"/>
                            </a:lnTo>
                            <a:lnTo>
                              <a:pt x="863" y="34"/>
                            </a:lnTo>
                            <a:lnTo>
                              <a:pt x="859" y="34"/>
                            </a:lnTo>
                            <a:lnTo>
                              <a:pt x="859" y="29"/>
                            </a:lnTo>
                            <a:lnTo>
                              <a:pt x="859" y="24"/>
                            </a:lnTo>
                            <a:lnTo>
                              <a:pt x="859" y="20"/>
                            </a:lnTo>
                            <a:close/>
                            <a:moveTo>
                              <a:pt x="854" y="173"/>
                            </a:moveTo>
                            <a:lnTo>
                              <a:pt x="854" y="164"/>
                            </a:lnTo>
                            <a:lnTo>
                              <a:pt x="859" y="164"/>
                            </a:lnTo>
                            <a:lnTo>
                              <a:pt x="859" y="159"/>
                            </a:lnTo>
                            <a:lnTo>
                              <a:pt x="863" y="159"/>
                            </a:lnTo>
                            <a:lnTo>
                              <a:pt x="863" y="154"/>
                            </a:lnTo>
                            <a:lnTo>
                              <a:pt x="863" y="149"/>
                            </a:lnTo>
                            <a:lnTo>
                              <a:pt x="863" y="77"/>
                            </a:lnTo>
                            <a:lnTo>
                              <a:pt x="863" y="72"/>
                            </a:lnTo>
                            <a:lnTo>
                              <a:pt x="859" y="68"/>
                            </a:lnTo>
                            <a:lnTo>
                              <a:pt x="854" y="68"/>
                            </a:lnTo>
                            <a:lnTo>
                              <a:pt x="854" y="58"/>
                            </a:lnTo>
                            <a:lnTo>
                              <a:pt x="892" y="58"/>
                            </a:lnTo>
                            <a:lnTo>
                              <a:pt x="892" y="154"/>
                            </a:lnTo>
                            <a:lnTo>
                              <a:pt x="892" y="159"/>
                            </a:lnTo>
                            <a:lnTo>
                              <a:pt x="892" y="164"/>
                            </a:lnTo>
                            <a:lnTo>
                              <a:pt x="897" y="164"/>
                            </a:lnTo>
                            <a:lnTo>
                              <a:pt x="897" y="173"/>
                            </a:lnTo>
                            <a:lnTo>
                              <a:pt x="854" y="173"/>
                            </a:lnTo>
                            <a:close/>
                            <a:moveTo>
                              <a:pt x="1012" y="140"/>
                            </a:moveTo>
                            <a:lnTo>
                              <a:pt x="1022" y="140"/>
                            </a:lnTo>
                            <a:lnTo>
                              <a:pt x="1022" y="168"/>
                            </a:lnTo>
                            <a:lnTo>
                              <a:pt x="1017" y="168"/>
                            </a:lnTo>
                            <a:lnTo>
                              <a:pt x="1012" y="168"/>
                            </a:lnTo>
                            <a:lnTo>
                              <a:pt x="1007" y="173"/>
                            </a:lnTo>
                            <a:lnTo>
                              <a:pt x="1003" y="173"/>
                            </a:lnTo>
                            <a:lnTo>
                              <a:pt x="998" y="173"/>
                            </a:lnTo>
                            <a:lnTo>
                              <a:pt x="993" y="173"/>
                            </a:lnTo>
                            <a:lnTo>
                              <a:pt x="993" y="178"/>
                            </a:lnTo>
                            <a:lnTo>
                              <a:pt x="988" y="178"/>
                            </a:lnTo>
                            <a:lnTo>
                              <a:pt x="983" y="178"/>
                            </a:lnTo>
                            <a:lnTo>
                              <a:pt x="979" y="178"/>
                            </a:lnTo>
                            <a:lnTo>
                              <a:pt x="969" y="178"/>
                            </a:lnTo>
                            <a:lnTo>
                              <a:pt x="964" y="173"/>
                            </a:lnTo>
                            <a:lnTo>
                              <a:pt x="959" y="173"/>
                            </a:lnTo>
                            <a:lnTo>
                              <a:pt x="950" y="173"/>
                            </a:lnTo>
                            <a:lnTo>
                              <a:pt x="945" y="168"/>
                            </a:lnTo>
                            <a:lnTo>
                              <a:pt x="940" y="168"/>
                            </a:lnTo>
                            <a:lnTo>
                              <a:pt x="935" y="164"/>
                            </a:lnTo>
                            <a:lnTo>
                              <a:pt x="931" y="159"/>
                            </a:lnTo>
                            <a:lnTo>
                              <a:pt x="926" y="154"/>
                            </a:lnTo>
                            <a:lnTo>
                              <a:pt x="926" y="149"/>
                            </a:lnTo>
                            <a:lnTo>
                              <a:pt x="921" y="144"/>
                            </a:lnTo>
                            <a:lnTo>
                              <a:pt x="916" y="140"/>
                            </a:lnTo>
                            <a:lnTo>
                              <a:pt x="916" y="135"/>
                            </a:lnTo>
                            <a:lnTo>
                              <a:pt x="916" y="130"/>
                            </a:lnTo>
                            <a:lnTo>
                              <a:pt x="916" y="120"/>
                            </a:lnTo>
                            <a:lnTo>
                              <a:pt x="916" y="116"/>
                            </a:lnTo>
                            <a:lnTo>
                              <a:pt x="916" y="106"/>
                            </a:lnTo>
                            <a:lnTo>
                              <a:pt x="916" y="101"/>
                            </a:lnTo>
                            <a:lnTo>
                              <a:pt x="916" y="96"/>
                            </a:lnTo>
                            <a:lnTo>
                              <a:pt x="916" y="92"/>
                            </a:lnTo>
                            <a:lnTo>
                              <a:pt x="921" y="87"/>
                            </a:lnTo>
                            <a:lnTo>
                              <a:pt x="921" y="82"/>
                            </a:lnTo>
                            <a:lnTo>
                              <a:pt x="926" y="77"/>
                            </a:lnTo>
                            <a:lnTo>
                              <a:pt x="931" y="72"/>
                            </a:lnTo>
                            <a:lnTo>
                              <a:pt x="935" y="68"/>
                            </a:lnTo>
                            <a:lnTo>
                              <a:pt x="940" y="63"/>
                            </a:lnTo>
                            <a:lnTo>
                              <a:pt x="945" y="63"/>
                            </a:lnTo>
                            <a:lnTo>
                              <a:pt x="950" y="58"/>
                            </a:lnTo>
                            <a:lnTo>
                              <a:pt x="955" y="58"/>
                            </a:lnTo>
                            <a:lnTo>
                              <a:pt x="959" y="58"/>
                            </a:lnTo>
                            <a:lnTo>
                              <a:pt x="964" y="53"/>
                            </a:lnTo>
                            <a:lnTo>
                              <a:pt x="969" y="53"/>
                            </a:lnTo>
                            <a:lnTo>
                              <a:pt x="974" y="53"/>
                            </a:lnTo>
                            <a:lnTo>
                              <a:pt x="979" y="58"/>
                            </a:lnTo>
                            <a:lnTo>
                              <a:pt x="988" y="58"/>
                            </a:lnTo>
                            <a:lnTo>
                              <a:pt x="993" y="58"/>
                            </a:lnTo>
                            <a:lnTo>
                              <a:pt x="993" y="63"/>
                            </a:lnTo>
                            <a:lnTo>
                              <a:pt x="998" y="63"/>
                            </a:lnTo>
                            <a:lnTo>
                              <a:pt x="1003" y="68"/>
                            </a:lnTo>
                            <a:lnTo>
                              <a:pt x="1007" y="72"/>
                            </a:lnTo>
                            <a:lnTo>
                              <a:pt x="1012" y="77"/>
                            </a:lnTo>
                            <a:lnTo>
                              <a:pt x="1017" y="82"/>
                            </a:lnTo>
                            <a:lnTo>
                              <a:pt x="1017" y="92"/>
                            </a:lnTo>
                            <a:lnTo>
                              <a:pt x="1022" y="96"/>
                            </a:lnTo>
                            <a:lnTo>
                              <a:pt x="1022" y="101"/>
                            </a:lnTo>
                            <a:lnTo>
                              <a:pt x="1022" y="106"/>
                            </a:lnTo>
                            <a:lnTo>
                              <a:pt x="1022" y="116"/>
                            </a:lnTo>
                            <a:lnTo>
                              <a:pt x="945" y="116"/>
                            </a:lnTo>
                            <a:lnTo>
                              <a:pt x="945" y="120"/>
                            </a:lnTo>
                            <a:lnTo>
                              <a:pt x="945" y="125"/>
                            </a:lnTo>
                            <a:lnTo>
                              <a:pt x="945" y="130"/>
                            </a:lnTo>
                            <a:lnTo>
                              <a:pt x="950" y="130"/>
                            </a:lnTo>
                            <a:lnTo>
                              <a:pt x="950" y="135"/>
                            </a:lnTo>
                            <a:lnTo>
                              <a:pt x="950" y="140"/>
                            </a:lnTo>
                            <a:lnTo>
                              <a:pt x="955" y="144"/>
                            </a:lnTo>
                            <a:lnTo>
                              <a:pt x="959" y="149"/>
                            </a:lnTo>
                            <a:lnTo>
                              <a:pt x="964" y="154"/>
                            </a:lnTo>
                            <a:lnTo>
                              <a:pt x="969" y="154"/>
                            </a:lnTo>
                            <a:lnTo>
                              <a:pt x="974" y="154"/>
                            </a:lnTo>
                            <a:lnTo>
                              <a:pt x="979" y="154"/>
                            </a:lnTo>
                            <a:lnTo>
                              <a:pt x="983" y="159"/>
                            </a:lnTo>
                            <a:lnTo>
                              <a:pt x="988" y="154"/>
                            </a:lnTo>
                            <a:lnTo>
                              <a:pt x="993" y="154"/>
                            </a:lnTo>
                            <a:lnTo>
                              <a:pt x="998" y="154"/>
                            </a:lnTo>
                            <a:lnTo>
                              <a:pt x="1003" y="154"/>
                            </a:lnTo>
                            <a:lnTo>
                              <a:pt x="1003" y="149"/>
                            </a:lnTo>
                            <a:lnTo>
                              <a:pt x="1007" y="149"/>
                            </a:lnTo>
                            <a:lnTo>
                              <a:pt x="1007" y="144"/>
                            </a:lnTo>
                            <a:lnTo>
                              <a:pt x="1012" y="140"/>
                            </a:lnTo>
                            <a:close/>
                            <a:moveTo>
                              <a:pt x="945" y="96"/>
                            </a:moveTo>
                            <a:lnTo>
                              <a:pt x="988" y="96"/>
                            </a:lnTo>
                            <a:lnTo>
                              <a:pt x="988" y="92"/>
                            </a:lnTo>
                            <a:lnTo>
                              <a:pt x="988" y="87"/>
                            </a:lnTo>
                            <a:lnTo>
                              <a:pt x="988" y="82"/>
                            </a:lnTo>
                            <a:lnTo>
                              <a:pt x="983" y="82"/>
                            </a:lnTo>
                            <a:lnTo>
                              <a:pt x="983" y="77"/>
                            </a:lnTo>
                            <a:lnTo>
                              <a:pt x="979" y="77"/>
                            </a:lnTo>
                            <a:lnTo>
                              <a:pt x="974" y="77"/>
                            </a:lnTo>
                            <a:lnTo>
                              <a:pt x="969" y="77"/>
                            </a:lnTo>
                            <a:lnTo>
                              <a:pt x="964" y="77"/>
                            </a:lnTo>
                            <a:lnTo>
                              <a:pt x="959" y="77"/>
                            </a:lnTo>
                            <a:lnTo>
                              <a:pt x="955" y="82"/>
                            </a:lnTo>
                            <a:lnTo>
                              <a:pt x="950" y="87"/>
                            </a:lnTo>
                            <a:lnTo>
                              <a:pt x="950" y="92"/>
                            </a:lnTo>
                            <a:lnTo>
                              <a:pt x="945" y="96"/>
                            </a:lnTo>
                            <a:close/>
                            <a:moveTo>
                              <a:pt x="1041" y="173"/>
                            </a:moveTo>
                            <a:lnTo>
                              <a:pt x="1041" y="164"/>
                            </a:lnTo>
                            <a:lnTo>
                              <a:pt x="1046" y="164"/>
                            </a:lnTo>
                            <a:lnTo>
                              <a:pt x="1046" y="159"/>
                            </a:lnTo>
                            <a:lnTo>
                              <a:pt x="1046" y="154"/>
                            </a:lnTo>
                            <a:lnTo>
                              <a:pt x="1046" y="149"/>
                            </a:lnTo>
                            <a:lnTo>
                              <a:pt x="1046" y="20"/>
                            </a:lnTo>
                            <a:lnTo>
                              <a:pt x="1046" y="15"/>
                            </a:lnTo>
                            <a:lnTo>
                              <a:pt x="1041" y="15"/>
                            </a:lnTo>
                            <a:lnTo>
                              <a:pt x="1041" y="10"/>
                            </a:lnTo>
                            <a:lnTo>
                              <a:pt x="1041" y="5"/>
                            </a:lnTo>
                            <a:lnTo>
                              <a:pt x="1075" y="5"/>
                            </a:lnTo>
                            <a:lnTo>
                              <a:pt x="1075" y="154"/>
                            </a:lnTo>
                            <a:lnTo>
                              <a:pt x="1075" y="159"/>
                            </a:lnTo>
                            <a:lnTo>
                              <a:pt x="1075" y="164"/>
                            </a:lnTo>
                            <a:lnTo>
                              <a:pt x="1079" y="164"/>
                            </a:lnTo>
                            <a:lnTo>
                              <a:pt x="1084" y="164"/>
                            </a:lnTo>
                            <a:lnTo>
                              <a:pt x="1084" y="173"/>
                            </a:lnTo>
                            <a:lnTo>
                              <a:pt x="1041" y="173"/>
                            </a:lnTo>
                            <a:close/>
                            <a:moveTo>
                              <a:pt x="1170" y="111"/>
                            </a:moveTo>
                            <a:lnTo>
                              <a:pt x="1166" y="111"/>
                            </a:lnTo>
                            <a:lnTo>
                              <a:pt x="1161" y="111"/>
                            </a:lnTo>
                            <a:lnTo>
                              <a:pt x="1156" y="111"/>
                            </a:lnTo>
                            <a:lnTo>
                              <a:pt x="1151" y="116"/>
                            </a:lnTo>
                            <a:lnTo>
                              <a:pt x="1146" y="116"/>
                            </a:lnTo>
                            <a:lnTo>
                              <a:pt x="1142" y="116"/>
                            </a:lnTo>
                            <a:lnTo>
                              <a:pt x="1142" y="120"/>
                            </a:lnTo>
                            <a:lnTo>
                              <a:pt x="1137" y="120"/>
                            </a:lnTo>
                            <a:lnTo>
                              <a:pt x="1132" y="125"/>
                            </a:lnTo>
                            <a:lnTo>
                              <a:pt x="1127" y="130"/>
                            </a:lnTo>
                            <a:lnTo>
                              <a:pt x="1127" y="135"/>
                            </a:lnTo>
                            <a:lnTo>
                              <a:pt x="1127" y="140"/>
                            </a:lnTo>
                            <a:lnTo>
                              <a:pt x="1127" y="144"/>
                            </a:lnTo>
                            <a:lnTo>
                              <a:pt x="1127" y="149"/>
                            </a:lnTo>
                            <a:lnTo>
                              <a:pt x="1132" y="149"/>
                            </a:lnTo>
                            <a:lnTo>
                              <a:pt x="1132" y="154"/>
                            </a:lnTo>
                            <a:lnTo>
                              <a:pt x="1137" y="154"/>
                            </a:lnTo>
                            <a:lnTo>
                              <a:pt x="1142" y="154"/>
                            </a:lnTo>
                            <a:lnTo>
                              <a:pt x="1146" y="154"/>
                            </a:lnTo>
                            <a:lnTo>
                              <a:pt x="1151" y="154"/>
                            </a:lnTo>
                            <a:lnTo>
                              <a:pt x="1156" y="154"/>
                            </a:lnTo>
                            <a:lnTo>
                              <a:pt x="1156" y="149"/>
                            </a:lnTo>
                            <a:lnTo>
                              <a:pt x="1161" y="149"/>
                            </a:lnTo>
                            <a:lnTo>
                              <a:pt x="1166" y="149"/>
                            </a:lnTo>
                            <a:lnTo>
                              <a:pt x="1166" y="144"/>
                            </a:lnTo>
                            <a:lnTo>
                              <a:pt x="1170" y="144"/>
                            </a:lnTo>
                            <a:lnTo>
                              <a:pt x="1170" y="111"/>
                            </a:lnTo>
                            <a:close/>
                            <a:moveTo>
                              <a:pt x="1170" y="173"/>
                            </a:moveTo>
                            <a:lnTo>
                              <a:pt x="1170" y="159"/>
                            </a:lnTo>
                            <a:lnTo>
                              <a:pt x="1170" y="164"/>
                            </a:lnTo>
                            <a:lnTo>
                              <a:pt x="1166" y="164"/>
                            </a:lnTo>
                            <a:lnTo>
                              <a:pt x="1166" y="168"/>
                            </a:lnTo>
                            <a:lnTo>
                              <a:pt x="1161" y="168"/>
                            </a:lnTo>
                            <a:lnTo>
                              <a:pt x="1156" y="173"/>
                            </a:lnTo>
                            <a:lnTo>
                              <a:pt x="1151" y="173"/>
                            </a:lnTo>
                            <a:lnTo>
                              <a:pt x="1146" y="173"/>
                            </a:lnTo>
                            <a:lnTo>
                              <a:pt x="1142" y="173"/>
                            </a:lnTo>
                            <a:lnTo>
                              <a:pt x="1137" y="173"/>
                            </a:lnTo>
                            <a:lnTo>
                              <a:pt x="1132" y="173"/>
                            </a:lnTo>
                            <a:lnTo>
                              <a:pt x="1127" y="173"/>
                            </a:lnTo>
                            <a:lnTo>
                              <a:pt x="1122" y="173"/>
                            </a:lnTo>
                            <a:lnTo>
                              <a:pt x="1118" y="173"/>
                            </a:lnTo>
                            <a:lnTo>
                              <a:pt x="1113" y="168"/>
                            </a:lnTo>
                            <a:lnTo>
                              <a:pt x="1108" y="168"/>
                            </a:lnTo>
                            <a:lnTo>
                              <a:pt x="1108" y="164"/>
                            </a:lnTo>
                            <a:lnTo>
                              <a:pt x="1103" y="164"/>
                            </a:lnTo>
                            <a:lnTo>
                              <a:pt x="1103" y="159"/>
                            </a:lnTo>
                            <a:lnTo>
                              <a:pt x="1099" y="159"/>
                            </a:lnTo>
                            <a:lnTo>
                              <a:pt x="1099" y="154"/>
                            </a:lnTo>
                            <a:lnTo>
                              <a:pt x="1099" y="149"/>
                            </a:lnTo>
                            <a:lnTo>
                              <a:pt x="1099" y="144"/>
                            </a:lnTo>
                            <a:lnTo>
                              <a:pt x="1099" y="140"/>
                            </a:lnTo>
                            <a:lnTo>
                              <a:pt x="1099" y="135"/>
                            </a:lnTo>
                            <a:lnTo>
                              <a:pt x="1099" y="130"/>
                            </a:lnTo>
                            <a:lnTo>
                              <a:pt x="1099" y="125"/>
                            </a:lnTo>
                            <a:lnTo>
                              <a:pt x="1103" y="120"/>
                            </a:lnTo>
                            <a:lnTo>
                              <a:pt x="1103" y="116"/>
                            </a:lnTo>
                            <a:lnTo>
                              <a:pt x="1108" y="116"/>
                            </a:lnTo>
                            <a:lnTo>
                              <a:pt x="1113" y="111"/>
                            </a:lnTo>
                            <a:lnTo>
                              <a:pt x="1118" y="111"/>
                            </a:lnTo>
                            <a:lnTo>
                              <a:pt x="1122" y="106"/>
                            </a:lnTo>
                            <a:lnTo>
                              <a:pt x="1127" y="106"/>
                            </a:lnTo>
                            <a:lnTo>
                              <a:pt x="1137" y="101"/>
                            </a:lnTo>
                            <a:lnTo>
                              <a:pt x="1142" y="101"/>
                            </a:lnTo>
                            <a:lnTo>
                              <a:pt x="1151" y="96"/>
                            </a:lnTo>
                            <a:lnTo>
                              <a:pt x="1161" y="96"/>
                            </a:lnTo>
                            <a:lnTo>
                              <a:pt x="1170" y="92"/>
                            </a:lnTo>
                            <a:lnTo>
                              <a:pt x="1170" y="87"/>
                            </a:lnTo>
                            <a:lnTo>
                              <a:pt x="1170" y="82"/>
                            </a:lnTo>
                            <a:lnTo>
                              <a:pt x="1166" y="82"/>
                            </a:lnTo>
                            <a:lnTo>
                              <a:pt x="1166" y="77"/>
                            </a:lnTo>
                            <a:lnTo>
                              <a:pt x="1161" y="77"/>
                            </a:lnTo>
                            <a:lnTo>
                              <a:pt x="1156" y="72"/>
                            </a:lnTo>
                            <a:lnTo>
                              <a:pt x="1151" y="72"/>
                            </a:lnTo>
                            <a:lnTo>
                              <a:pt x="1146" y="72"/>
                            </a:lnTo>
                            <a:lnTo>
                              <a:pt x="1142" y="72"/>
                            </a:lnTo>
                            <a:lnTo>
                              <a:pt x="1137" y="72"/>
                            </a:lnTo>
                            <a:lnTo>
                              <a:pt x="1132" y="72"/>
                            </a:lnTo>
                            <a:lnTo>
                              <a:pt x="1132" y="77"/>
                            </a:lnTo>
                            <a:lnTo>
                              <a:pt x="1127" y="77"/>
                            </a:lnTo>
                            <a:lnTo>
                              <a:pt x="1122" y="77"/>
                            </a:lnTo>
                            <a:lnTo>
                              <a:pt x="1122" y="82"/>
                            </a:lnTo>
                            <a:lnTo>
                              <a:pt x="1118" y="82"/>
                            </a:lnTo>
                            <a:lnTo>
                              <a:pt x="1118" y="87"/>
                            </a:lnTo>
                            <a:lnTo>
                              <a:pt x="1108" y="87"/>
                            </a:lnTo>
                            <a:lnTo>
                              <a:pt x="1108" y="63"/>
                            </a:lnTo>
                            <a:lnTo>
                              <a:pt x="1113" y="58"/>
                            </a:lnTo>
                            <a:lnTo>
                              <a:pt x="1118" y="58"/>
                            </a:lnTo>
                            <a:lnTo>
                              <a:pt x="1122" y="58"/>
                            </a:lnTo>
                            <a:lnTo>
                              <a:pt x="1127" y="58"/>
                            </a:lnTo>
                            <a:lnTo>
                              <a:pt x="1132" y="58"/>
                            </a:lnTo>
                            <a:lnTo>
                              <a:pt x="1137" y="58"/>
                            </a:lnTo>
                            <a:lnTo>
                              <a:pt x="1137" y="53"/>
                            </a:lnTo>
                            <a:lnTo>
                              <a:pt x="1142" y="53"/>
                            </a:lnTo>
                            <a:lnTo>
                              <a:pt x="1146" y="53"/>
                            </a:lnTo>
                            <a:lnTo>
                              <a:pt x="1151" y="53"/>
                            </a:lnTo>
                            <a:lnTo>
                              <a:pt x="1156" y="53"/>
                            </a:lnTo>
                            <a:lnTo>
                              <a:pt x="1166" y="53"/>
                            </a:lnTo>
                            <a:lnTo>
                              <a:pt x="1170" y="58"/>
                            </a:lnTo>
                            <a:lnTo>
                              <a:pt x="1175" y="58"/>
                            </a:lnTo>
                            <a:lnTo>
                              <a:pt x="1180" y="58"/>
                            </a:lnTo>
                            <a:lnTo>
                              <a:pt x="1185" y="63"/>
                            </a:lnTo>
                            <a:lnTo>
                              <a:pt x="1190" y="63"/>
                            </a:lnTo>
                            <a:lnTo>
                              <a:pt x="1190" y="68"/>
                            </a:lnTo>
                            <a:lnTo>
                              <a:pt x="1194" y="68"/>
                            </a:lnTo>
                            <a:lnTo>
                              <a:pt x="1194" y="72"/>
                            </a:lnTo>
                            <a:lnTo>
                              <a:pt x="1199" y="77"/>
                            </a:lnTo>
                            <a:lnTo>
                              <a:pt x="1199" y="82"/>
                            </a:lnTo>
                            <a:lnTo>
                              <a:pt x="1199" y="87"/>
                            </a:lnTo>
                            <a:lnTo>
                              <a:pt x="1199" y="92"/>
                            </a:lnTo>
                            <a:lnTo>
                              <a:pt x="1199" y="96"/>
                            </a:lnTo>
                            <a:lnTo>
                              <a:pt x="1199" y="154"/>
                            </a:lnTo>
                            <a:lnTo>
                              <a:pt x="1199" y="159"/>
                            </a:lnTo>
                            <a:lnTo>
                              <a:pt x="1199" y="164"/>
                            </a:lnTo>
                            <a:lnTo>
                              <a:pt x="1204" y="164"/>
                            </a:lnTo>
                            <a:lnTo>
                              <a:pt x="1209" y="164"/>
                            </a:lnTo>
                            <a:lnTo>
                              <a:pt x="1209" y="173"/>
                            </a:lnTo>
                            <a:lnTo>
                              <a:pt x="1170" y="173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32847" id="Freeform 205" o:spid="_x0000_s1026" style="position:absolute;margin-left:-36pt;margin-top:5.55pt;width:62.2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" path="m,20r,l,15,,10r5,l5,5r5,l14,r5,l24,r5,5l34,5r,5l38,15r,5l38,24r,5l34,29r,5l29,39r-5,l19,44,14,39r-4,l5,39r,-5l,29,,24,,20xm,173r,-9l5,164r,-5l5,154r,-5l5,77r,-5l5,68,,68,,58r34,l34,154r,5l34,164r4,l43,164r,9l,173xm58,173r,-9l62,164r,-5l67,159r,-5l67,149r,-72l67,72r-5,l62,68r-4,l58,58r33,l91,68r5,l96,63r5,l106,63r,-5l110,58r5,l120,58r5,-5l130,53r4,l139,58r5,l149,58r4,l153,63r5,l163,68r,4l168,68r5,-5l177,63r5,l182,58r5,l192,58r5,l201,53r5,l211,53r5,5l221,58r4,l230,63r5,l235,68r5,l240,72r,5l245,77r,5l245,87r,5l245,96r,5l245,106r,5l245,116r,38l245,159r,5l249,164r5,l254,173r-43,l211,164r5,l216,159r,-5l216,149r,-53l216,92r,-5l211,82r,-5l206,77r-5,l197,77r-5,l187,77r-5,l177,82r-4,l173,87r,67l173,159r,5l177,164r,9l134,173r,-9l139,164r,-5l139,154r,-5l139,96r,-4l139,87r,-5l134,82r,-5l130,77r-5,l120,77r-5,l110,77r-4,l101,82r-5,l96,87r,67l96,159r,5l101,164r,9l58,173xm273,159r,-5l273,149r5,l278,144r5,l283,140r5,l293,140r4,l302,140r,4l307,144r,5l312,149r,5l312,159r,5l307,168r,5l302,173r-5,5l293,178r-5,l283,178r,-5l278,173r,-5l273,164r,-5xm499,173r-10,l484,173r-4,l475,173r-5,5l465,178r-4,l456,178r-5,l446,178r-5,l437,178r-5,l427,178r-10,l413,173r-5,l403,173r-5,l393,168r-4,l384,168r-5,-4l374,159r-5,l365,154r,-5l360,149r-5,-5l355,140r-5,-5l345,130r,-5l345,120r-4,-4l341,111r,-5l336,101r,-5l336,92r,-5l336,77r,-9l341,58r,-10l345,44r5,-10l355,29r5,-5l365,20r9,-5l379,10r5,-5l393,5,403,r10,l417,r10,l432,r5,l441,r5,l451,5r5,l461,5r4,5l470,10r5,5l480,15r4,5l489,24,461,58,451,48r,-4l456,44r,-5l451,34r,-5l446,29r-5,-5l437,24r-5,l427,24r-5,l417,24r-9,l403,24r-5,l393,29r-4,5l384,39r-5,5l379,48r-5,5l374,58r-5,5l369,68r,9l369,82r,10l369,96r5,10l374,111r5,9l379,125r5,5l389,135r4,5l398,144r10,5l413,149r9,5l427,154r10,l441,154r5,l451,154r5,l461,154r,-53l456,101r,-5l456,92r-5,l451,87r-5,l446,77r53,l499,87r-5,l494,92r-5,l489,96r,5l489,154r,5l489,164r5,l499,164r,9xm585,111r-5,l576,111r-5,l566,116r-5,l556,116r-4,4l547,120r,5l542,130r,5l542,140r,4l542,149r5,l547,154r5,l556,154r5,l566,154r5,l571,149r5,l580,149r,-5l585,144r,-33xm585,173r,-14l585,164r-5,l580,168r-4,l571,173r-5,l561,173r-5,l552,173r-5,l542,173r-5,l532,173r-4,-5l523,168r,-4l518,164r,-5l513,159r,-5l513,149r,-5l508,140r5,-5l513,130r,-5l518,120r,-4l523,116r5,-5l532,111r5,-5l542,106r10,-5l556,101r10,-5l576,96r9,-4l585,87r,-5l580,82r,-5l576,77r-5,-5l566,72r-5,l556,72r-4,l547,72r,5l542,77r-5,l537,82r-5,l532,87r-9,l523,63r5,-5l532,58r5,l542,58r5,l552,58r,-5l556,53r5,l566,53r5,l576,53r9,5l590,58r5,l600,63r4,l604,68r5,l609,72r,5l614,82r,5l614,92r,4l614,154r,5l614,164r5,l619,173r-34,xm672,154r,l676,154r5,l686,154r5,l696,154r4,l705,149r5,-5l715,144r,-4l720,140r,-5l724,130r,-5l724,120r,-4l724,111r,-5l724,101r,-5l724,92r-4,-5l715,82r,-5l710,77r-5,l700,77r-4,l691,77r-5,l681,77r,5l676,82r-4,l672,154xm672,63r4,l681,63r,-5l686,58r5,l696,58r4,-5l705,53r5,l715,53r5,5l724,58r5,l734,63r5,l739,68r5,l748,72r,5l753,82r,5l753,92r5,4l758,106r,5l758,116r-5,9l753,130r,5l748,140r-4,4l744,149r-5,5l734,159r-5,5l724,168r-9,l710,168r-5,5l696,173r-10,l638,173r,-9l643,164r,-5l643,154r,-5l643,20r,-5l638,15r,-5l638,5r34,l672,63xm772,173r,-9l777,164r,-5l777,154r,-5l777,77r,-5l777,68r-5,l772,58r34,l806,72r,-4l811,68r,-5l815,63r,-5l820,58r5,l825,53r5,l835,53r4,l844,53r,34l835,87r,-5l835,77r-5,l825,77r-5,l815,77r,5l811,82r,5l811,92r,4l811,154r,5l811,164r4,l815,173r-43,xm859,20r,l859,15r,-5l863,10r,-5l868,5r,-5l873,r5,l883,r,5l887,5r5,5l892,15r,5l897,20r-5,4l892,29r,5l887,34r,5l883,39r-5,l878,44r-5,l873,39r-5,l863,39r,-5l859,34r,-5l859,24r,-4xm854,173r,-9l859,164r,-5l863,159r,-5l863,149r,-72l863,72r-4,-4l854,68r,-10l892,58r,96l892,159r,5l897,164r,9l854,173xm1012,140r10,l1022,168r-5,l1012,168r-5,5l1003,173r-5,l993,173r,5l988,178r-5,l979,178r-10,l964,173r-5,l950,173r-5,-5l940,168r-5,-4l931,159r-5,-5l926,149r-5,-5l916,140r,-5l916,130r,-10l916,116r,-10l916,101r,-5l916,92r5,-5l921,82r5,-5l931,72r4,-4l940,63r5,l950,58r5,l959,58r5,-5l969,53r5,l979,58r9,l993,58r,5l998,63r5,5l1007,72r5,5l1017,82r,10l1022,96r,5l1022,106r,10l945,116r,4l945,125r,5l950,130r,5l950,140r5,4l959,149r5,5l969,154r5,l979,154r4,5l988,154r5,l998,154r5,l1003,149r4,l1007,144r5,-4xm945,96r43,l988,92r,-5l988,82r-5,l983,77r-4,l974,77r-5,l964,77r-5,l955,82r-5,5l950,92r-5,4xm1041,173r,-9l1046,164r,-5l1046,154r,-5l1046,20r,-5l1041,15r,-5l1041,5r34,l1075,154r,5l1075,164r4,l1084,164r,9l1041,173xm1170,111r-4,l1161,111r-5,l1151,116r-5,l1142,116r,4l1137,120r-5,5l1127,130r,5l1127,140r,4l1127,149r5,l1132,154r5,l1142,154r4,l1151,154r5,l1156,149r5,l1166,149r,-5l1170,144r,-33xm1170,173r,-14l1170,164r-4,l1166,168r-5,l1156,173r-5,l1146,173r-4,l1137,173r-5,l1127,173r-5,l1118,173r-5,-5l1108,168r,-4l1103,164r,-5l1099,159r,-5l1099,149r,-5l1099,140r,-5l1099,130r,-5l1103,120r,-4l1108,116r5,-5l1118,111r4,-5l1127,106r10,-5l1142,101r9,-5l1161,96r9,-4l1170,87r,-5l1166,82r,-5l1161,77r-5,-5l1151,72r-5,l1142,72r-5,l1132,72r,5l1127,77r-5,l1122,82r-4,l1118,87r-10,l1108,63r5,-5l1118,58r4,l1127,58r5,l1137,58r,-5l1142,53r4,l1151,53r5,l1166,53r4,5l1175,58r5,l1185,63r5,l1190,68r4,l1194,72r5,5l1199,82r,5l1199,92r,4l1199,154r,5l1199,164r5,l1209,164r,9l1170,173xe" fillcolor="#1f1a17" stroked="f">
              <v:path arrowok="t" o:connecttype="custom" o:connectlocs="22215,6386;9147,24904;3267,101532;22215,98339;40510,104725;37896,43423;94087,37037;131330,33844;160079,58748;165959,110472;137864,52363;113035,55555;90820,104725;81673,49170;62725,104725;188174,89399;200589,110472;319504,110472;254166,107279;225417,28097;319504,15326;291409,18518;241098,58748;297943,98339;322771,55555;319504,104725;354134,89399;376349,95147;350867,110472;363281,64495;354134,49170;366548,33844;401177,104725;444954,98339;467169,52363;441687,40230;491997,52363;416858,104725;420125,9579;507679,98339;532507,40230;551455,33844;532507,52363;532507,104725;579551,3193;570403,28097;561256,101532;557989,37037;661224,107279;598499,86207;655343,43423;642275,101532;642275,52363;680172,104725;683439,9579;705000,104725;736363,95147;764458,91954;723948,107279;764458,58748;733096,52363;764458,37037;786673,10472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-125730</wp:posOffset>
              </wp:positionV>
              <wp:extent cx="827405" cy="153035"/>
              <wp:effectExtent l="0" t="0" r="0" b="0"/>
              <wp:wrapNone/>
              <wp:docPr id="203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7405" cy="153035"/>
                      </a:xfrm>
                      <a:custGeom>
                        <a:avLst/>
                        <a:gdLst>
                          <a:gd name="T0" fmla="*/ 48 w 1266"/>
                          <a:gd name="T1" fmla="*/ 220 h 239"/>
                          <a:gd name="T2" fmla="*/ 96 w 1266"/>
                          <a:gd name="T3" fmla="*/ 206 h 239"/>
                          <a:gd name="T4" fmla="*/ 52 w 1266"/>
                          <a:gd name="T5" fmla="*/ 129 h 239"/>
                          <a:gd name="T6" fmla="*/ 9 w 1266"/>
                          <a:gd name="T7" fmla="*/ 91 h 239"/>
                          <a:gd name="T8" fmla="*/ 19 w 1266"/>
                          <a:gd name="T9" fmla="*/ 19 h 239"/>
                          <a:gd name="T10" fmla="*/ 81 w 1266"/>
                          <a:gd name="T11" fmla="*/ 4 h 239"/>
                          <a:gd name="T12" fmla="*/ 110 w 1266"/>
                          <a:gd name="T13" fmla="*/ 14 h 239"/>
                          <a:gd name="T14" fmla="*/ 110 w 1266"/>
                          <a:gd name="T15" fmla="*/ 62 h 239"/>
                          <a:gd name="T16" fmla="*/ 57 w 1266"/>
                          <a:gd name="T17" fmla="*/ 19 h 239"/>
                          <a:gd name="T18" fmla="*/ 33 w 1266"/>
                          <a:gd name="T19" fmla="*/ 47 h 239"/>
                          <a:gd name="T20" fmla="*/ 38 w 1266"/>
                          <a:gd name="T21" fmla="*/ 62 h 239"/>
                          <a:gd name="T22" fmla="*/ 81 w 1266"/>
                          <a:gd name="T23" fmla="*/ 100 h 239"/>
                          <a:gd name="T24" fmla="*/ 129 w 1266"/>
                          <a:gd name="T25" fmla="*/ 158 h 239"/>
                          <a:gd name="T26" fmla="*/ 91 w 1266"/>
                          <a:gd name="T27" fmla="*/ 235 h 239"/>
                          <a:gd name="T28" fmla="*/ 28 w 1266"/>
                          <a:gd name="T29" fmla="*/ 225 h 239"/>
                          <a:gd name="T30" fmla="*/ 14 w 1266"/>
                          <a:gd name="T31" fmla="*/ 230 h 239"/>
                          <a:gd name="T32" fmla="*/ 297 w 1266"/>
                          <a:gd name="T33" fmla="*/ 47 h 239"/>
                          <a:gd name="T34" fmla="*/ 244 w 1266"/>
                          <a:gd name="T35" fmla="*/ 201 h 239"/>
                          <a:gd name="T36" fmla="*/ 268 w 1266"/>
                          <a:gd name="T37" fmla="*/ 225 h 239"/>
                          <a:gd name="T38" fmla="*/ 206 w 1266"/>
                          <a:gd name="T39" fmla="*/ 211 h 239"/>
                          <a:gd name="T40" fmla="*/ 158 w 1266"/>
                          <a:gd name="T41" fmla="*/ 33 h 239"/>
                          <a:gd name="T42" fmla="*/ 340 w 1266"/>
                          <a:gd name="T43" fmla="*/ 38 h 239"/>
                          <a:gd name="T44" fmla="*/ 398 w 1266"/>
                          <a:gd name="T45" fmla="*/ 14 h 239"/>
                          <a:gd name="T46" fmla="*/ 379 w 1266"/>
                          <a:gd name="T47" fmla="*/ 28 h 239"/>
                          <a:gd name="T48" fmla="*/ 383 w 1266"/>
                          <a:gd name="T49" fmla="*/ 43 h 239"/>
                          <a:gd name="T50" fmla="*/ 460 w 1266"/>
                          <a:gd name="T51" fmla="*/ 33 h 239"/>
                          <a:gd name="T52" fmla="*/ 455 w 1266"/>
                          <a:gd name="T53" fmla="*/ 19 h 239"/>
                          <a:gd name="T54" fmla="*/ 489 w 1266"/>
                          <a:gd name="T55" fmla="*/ 23 h 239"/>
                          <a:gd name="T56" fmla="*/ 427 w 1266"/>
                          <a:gd name="T57" fmla="*/ 206 h 239"/>
                          <a:gd name="T58" fmla="*/ 364 w 1266"/>
                          <a:gd name="T59" fmla="*/ 230 h 239"/>
                          <a:gd name="T60" fmla="*/ 388 w 1266"/>
                          <a:gd name="T61" fmla="*/ 206 h 239"/>
                          <a:gd name="T62" fmla="*/ 638 w 1266"/>
                          <a:gd name="T63" fmla="*/ 230 h 239"/>
                          <a:gd name="T64" fmla="*/ 556 w 1266"/>
                          <a:gd name="T65" fmla="*/ 225 h 239"/>
                          <a:gd name="T66" fmla="*/ 518 w 1266"/>
                          <a:gd name="T67" fmla="*/ 163 h 239"/>
                          <a:gd name="T68" fmla="*/ 537 w 1266"/>
                          <a:gd name="T69" fmla="*/ 33 h 239"/>
                          <a:gd name="T70" fmla="*/ 647 w 1266"/>
                          <a:gd name="T71" fmla="*/ 9 h 239"/>
                          <a:gd name="T72" fmla="*/ 666 w 1266"/>
                          <a:gd name="T73" fmla="*/ 4 h 239"/>
                          <a:gd name="T74" fmla="*/ 642 w 1266"/>
                          <a:gd name="T75" fmla="*/ 23 h 239"/>
                          <a:gd name="T76" fmla="*/ 561 w 1266"/>
                          <a:gd name="T77" fmla="*/ 52 h 239"/>
                          <a:gd name="T78" fmla="*/ 566 w 1266"/>
                          <a:gd name="T79" fmla="*/ 191 h 239"/>
                          <a:gd name="T80" fmla="*/ 647 w 1266"/>
                          <a:gd name="T81" fmla="*/ 211 h 239"/>
                          <a:gd name="T82" fmla="*/ 820 w 1266"/>
                          <a:gd name="T83" fmla="*/ 215 h 239"/>
                          <a:gd name="T84" fmla="*/ 700 w 1266"/>
                          <a:gd name="T85" fmla="*/ 230 h 239"/>
                          <a:gd name="T86" fmla="*/ 729 w 1266"/>
                          <a:gd name="T87" fmla="*/ 47 h 239"/>
                          <a:gd name="T88" fmla="*/ 916 w 1266"/>
                          <a:gd name="T89" fmla="*/ 206 h 239"/>
                          <a:gd name="T90" fmla="*/ 877 w 1266"/>
                          <a:gd name="T91" fmla="*/ 230 h 239"/>
                          <a:gd name="T92" fmla="*/ 901 w 1266"/>
                          <a:gd name="T93" fmla="*/ 206 h 239"/>
                          <a:gd name="T94" fmla="*/ 882 w 1266"/>
                          <a:gd name="T95" fmla="*/ 19 h 239"/>
                          <a:gd name="T96" fmla="*/ 1031 w 1266"/>
                          <a:gd name="T97" fmla="*/ 23 h 239"/>
                          <a:gd name="T98" fmla="*/ 1065 w 1266"/>
                          <a:gd name="T99" fmla="*/ 19 h 239"/>
                          <a:gd name="T100" fmla="*/ 1050 w 1266"/>
                          <a:gd name="T101" fmla="*/ 211 h 239"/>
                          <a:gd name="T102" fmla="*/ 1050 w 1266"/>
                          <a:gd name="T103" fmla="*/ 239 h 239"/>
                          <a:gd name="T104" fmla="*/ 988 w 1266"/>
                          <a:gd name="T105" fmla="*/ 158 h 239"/>
                          <a:gd name="T106" fmla="*/ 1098 w 1266"/>
                          <a:gd name="T107" fmla="*/ 28 h 239"/>
                          <a:gd name="T108" fmla="*/ 1151 w 1266"/>
                          <a:gd name="T109" fmla="*/ 19 h 239"/>
                          <a:gd name="T110" fmla="*/ 1146 w 1266"/>
                          <a:gd name="T111" fmla="*/ 38 h 239"/>
                          <a:gd name="T112" fmla="*/ 1223 w 1266"/>
                          <a:gd name="T113" fmla="*/ 43 h 239"/>
                          <a:gd name="T114" fmla="*/ 1228 w 1266"/>
                          <a:gd name="T115" fmla="*/ 28 h 239"/>
                          <a:gd name="T116" fmla="*/ 1208 w 1266"/>
                          <a:gd name="T117" fmla="*/ 14 h 239"/>
                          <a:gd name="T118" fmla="*/ 1247 w 1266"/>
                          <a:gd name="T119" fmla="*/ 33 h 239"/>
                          <a:gd name="T120" fmla="*/ 1199 w 1266"/>
                          <a:gd name="T121" fmla="*/ 220 h 239"/>
                          <a:gd name="T122" fmla="*/ 1146 w 1266"/>
                          <a:gd name="T123" fmla="*/ 220 h 2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266" h="239">
                            <a:moveTo>
                              <a:pt x="0" y="239"/>
                            </a:moveTo>
                            <a:lnTo>
                              <a:pt x="0" y="163"/>
                            </a:lnTo>
                            <a:lnTo>
                              <a:pt x="9" y="163"/>
                            </a:lnTo>
                            <a:lnTo>
                              <a:pt x="9" y="172"/>
                            </a:lnTo>
                            <a:lnTo>
                              <a:pt x="14" y="177"/>
                            </a:lnTo>
                            <a:lnTo>
                              <a:pt x="14" y="182"/>
                            </a:lnTo>
                            <a:lnTo>
                              <a:pt x="19" y="191"/>
                            </a:lnTo>
                            <a:lnTo>
                              <a:pt x="24" y="196"/>
                            </a:lnTo>
                            <a:lnTo>
                              <a:pt x="24" y="201"/>
                            </a:lnTo>
                            <a:lnTo>
                              <a:pt x="28" y="206"/>
                            </a:lnTo>
                            <a:lnTo>
                              <a:pt x="33" y="211"/>
                            </a:lnTo>
                            <a:lnTo>
                              <a:pt x="38" y="211"/>
                            </a:lnTo>
                            <a:lnTo>
                              <a:pt x="38" y="215"/>
                            </a:lnTo>
                            <a:lnTo>
                              <a:pt x="43" y="220"/>
                            </a:lnTo>
                            <a:lnTo>
                              <a:pt x="48" y="220"/>
                            </a:lnTo>
                            <a:lnTo>
                              <a:pt x="52" y="220"/>
                            </a:lnTo>
                            <a:lnTo>
                              <a:pt x="57" y="225"/>
                            </a:lnTo>
                            <a:lnTo>
                              <a:pt x="62" y="225"/>
                            </a:lnTo>
                            <a:lnTo>
                              <a:pt x="67" y="225"/>
                            </a:lnTo>
                            <a:lnTo>
                              <a:pt x="72" y="225"/>
                            </a:lnTo>
                            <a:lnTo>
                              <a:pt x="76" y="225"/>
                            </a:lnTo>
                            <a:lnTo>
                              <a:pt x="76" y="220"/>
                            </a:lnTo>
                            <a:lnTo>
                              <a:pt x="81" y="220"/>
                            </a:lnTo>
                            <a:lnTo>
                              <a:pt x="86" y="220"/>
                            </a:lnTo>
                            <a:lnTo>
                              <a:pt x="86" y="215"/>
                            </a:lnTo>
                            <a:lnTo>
                              <a:pt x="91" y="215"/>
                            </a:lnTo>
                            <a:lnTo>
                              <a:pt x="91" y="211"/>
                            </a:lnTo>
                            <a:lnTo>
                              <a:pt x="96" y="206"/>
                            </a:lnTo>
                            <a:lnTo>
                              <a:pt x="96" y="201"/>
                            </a:lnTo>
                            <a:lnTo>
                              <a:pt x="96" y="196"/>
                            </a:lnTo>
                            <a:lnTo>
                              <a:pt x="96" y="191"/>
                            </a:lnTo>
                            <a:lnTo>
                              <a:pt x="96" y="187"/>
                            </a:lnTo>
                            <a:lnTo>
                              <a:pt x="96" y="182"/>
                            </a:lnTo>
                            <a:lnTo>
                              <a:pt x="96" y="172"/>
                            </a:lnTo>
                            <a:lnTo>
                              <a:pt x="91" y="167"/>
                            </a:lnTo>
                            <a:lnTo>
                              <a:pt x="86" y="163"/>
                            </a:lnTo>
                            <a:lnTo>
                              <a:pt x="81" y="153"/>
                            </a:lnTo>
                            <a:lnTo>
                              <a:pt x="76" y="148"/>
                            </a:lnTo>
                            <a:lnTo>
                              <a:pt x="67" y="139"/>
                            </a:lnTo>
                            <a:lnTo>
                              <a:pt x="57" y="134"/>
                            </a:lnTo>
                            <a:lnTo>
                              <a:pt x="57" y="129"/>
                            </a:lnTo>
                            <a:lnTo>
                              <a:pt x="52" y="129"/>
                            </a:lnTo>
                            <a:lnTo>
                              <a:pt x="48" y="129"/>
                            </a:lnTo>
                            <a:lnTo>
                              <a:pt x="43" y="124"/>
                            </a:lnTo>
                            <a:lnTo>
                              <a:pt x="38" y="119"/>
                            </a:lnTo>
                            <a:lnTo>
                              <a:pt x="28" y="115"/>
                            </a:lnTo>
                            <a:lnTo>
                              <a:pt x="24" y="110"/>
                            </a:lnTo>
                            <a:lnTo>
                              <a:pt x="24" y="105"/>
                            </a:lnTo>
                            <a:lnTo>
                              <a:pt x="19" y="100"/>
                            </a:lnTo>
                            <a:lnTo>
                              <a:pt x="14" y="95"/>
                            </a:lnTo>
                            <a:lnTo>
                              <a:pt x="9" y="91"/>
                            </a:lnTo>
                            <a:lnTo>
                              <a:pt x="9" y="86"/>
                            </a:lnTo>
                            <a:lnTo>
                              <a:pt x="4" y="81"/>
                            </a:lnTo>
                            <a:lnTo>
                              <a:pt x="4" y="76"/>
                            </a:lnTo>
                            <a:lnTo>
                              <a:pt x="4" y="71"/>
                            </a:lnTo>
                            <a:lnTo>
                              <a:pt x="4" y="67"/>
                            </a:lnTo>
                            <a:lnTo>
                              <a:pt x="4" y="62"/>
                            </a:lnTo>
                            <a:lnTo>
                              <a:pt x="4" y="57"/>
                            </a:lnTo>
                            <a:lnTo>
                              <a:pt x="4" y="52"/>
                            </a:lnTo>
                            <a:lnTo>
                              <a:pt x="4" y="47"/>
                            </a:lnTo>
                            <a:lnTo>
                              <a:pt x="4" y="43"/>
                            </a:lnTo>
                            <a:lnTo>
                              <a:pt x="4" y="38"/>
                            </a:lnTo>
                            <a:lnTo>
                              <a:pt x="9" y="28"/>
                            </a:lnTo>
                            <a:lnTo>
                              <a:pt x="14" y="23"/>
                            </a:lnTo>
                            <a:lnTo>
                              <a:pt x="19" y="19"/>
                            </a:lnTo>
                            <a:lnTo>
                              <a:pt x="24" y="14"/>
                            </a:lnTo>
                            <a:lnTo>
                              <a:pt x="24" y="9"/>
                            </a:lnTo>
                            <a:lnTo>
                              <a:pt x="28" y="9"/>
                            </a:lnTo>
                            <a:lnTo>
                              <a:pt x="33" y="4"/>
                            </a:lnTo>
                            <a:lnTo>
                              <a:pt x="38" y="4"/>
                            </a:lnTo>
                            <a:lnTo>
                              <a:pt x="48" y="4"/>
                            </a:lnTo>
                            <a:lnTo>
                              <a:pt x="52" y="4"/>
                            </a:lnTo>
                            <a:lnTo>
                              <a:pt x="57" y="4"/>
                            </a:lnTo>
                            <a:lnTo>
                              <a:pt x="62" y="4"/>
                            </a:lnTo>
                            <a:lnTo>
                              <a:pt x="67" y="4"/>
                            </a:lnTo>
                            <a:lnTo>
                              <a:pt x="72" y="4"/>
                            </a:lnTo>
                            <a:lnTo>
                              <a:pt x="76" y="4"/>
                            </a:lnTo>
                            <a:lnTo>
                              <a:pt x="81" y="4"/>
                            </a:lnTo>
                            <a:lnTo>
                              <a:pt x="86" y="9"/>
                            </a:lnTo>
                            <a:lnTo>
                              <a:pt x="91" y="9"/>
                            </a:lnTo>
                            <a:lnTo>
                              <a:pt x="96" y="9"/>
                            </a:lnTo>
                            <a:lnTo>
                              <a:pt x="100" y="14"/>
                            </a:lnTo>
                            <a:lnTo>
                              <a:pt x="105" y="14"/>
                            </a:lnTo>
                            <a:lnTo>
                              <a:pt x="110" y="14"/>
                            </a:lnTo>
                            <a:lnTo>
                              <a:pt x="110" y="9"/>
                            </a:lnTo>
                            <a:lnTo>
                              <a:pt x="110" y="4"/>
                            </a:lnTo>
                            <a:lnTo>
                              <a:pt x="115" y="4"/>
                            </a:lnTo>
                            <a:lnTo>
                              <a:pt x="115" y="0"/>
                            </a:lnTo>
                            <a:lnTo>
                              <a:pt x="120" y="0"/>
                            </a:lnTo>
                            <a:lnTo>
                              <a:pt x="120" y="71"/>
                            </a:lnTo>
                            <a:lnTo>
                              <a:pt x="115" y="71"/>
                            </a:lnTo>
                            <a:lnTo>
                              <a:pt x="110" y="67"/>
                            </a:lnTo>
                            <a:lnTo>
                              <a:pt x="110" y="62"/>
                            </a:lnTo>
                            <a:lnTo>
                              <a:pt x="105" y="52"/>
                            </a:lnTo>
                            <a:lnTo>
                              <a:pt x="105" y="47"/>
                            </a:lnTo>
                            <a:lnTo>
                              <a:pt x="100" y="43"/>
                            </a:lnTo>
                            <a:lnTo>
                              <a:pt x="100" y="38"/>
                            </a:lnTo>
                            <a:lnTo>
                              <a:pt x="96" y="33"/>
                            </a:lnTo>
                            <a:lnTo>
                              <a:pt x="91" y="33"/>
                            </a:lnTo>
                            <a:lnTo>
                              <a:pt x="91" y="28"/>
                            </a:lnTo>
                            <a:lnTo>
                              <a:pt x="86" y="23"/>
                            </a:lnTo>
                            <a:lnTo>
                              <a:pt x="81" y="23"/>
                            </a:lnTo>
                            <a:lnTo>
                              <a:pt x="76" y="19"/>
                            </a:lnTo>
                            <a:lnTo>
                              <a:pt x="72" y="19"/>
                            </a:lnTo>
                            <a:lnTo>
                              <a:pt x="67" y="19"/>
                            </a:lnTo>
                            <a:lnTo>
                              <a:pt x="62" y="19"/>
                            </a:lnTo>
                            <a:lnTo>
                              <a:pt x="57" y="19"/>
                            </a:lnTo>
                            <a:lnTo>
                              <a:pt x="52" y="19"/>
                            </a:lnTo>
                            <a:lnTo>
                              <a:pt x="48" y="19"/>
                            </a:lnTo>
                            <a:lnTo>
                              <a:pt x="43" y="23"/>
                            </a:lnTo>
                            <a:lnTo>
                              <a:pt x="38" y="28"/>
                            </a:lnTo>
                            <a:lnTo>
                              <a:pt x="38" y="33"/>
                            </a:lnTo>
                            <a:lnTo>
                              <a:pt x="33" y="33"/>
                            </a:lnTo>
                            <a:lnTo>
                              <a:pt x="33" y="38"/>
                            </a:lnTo>
                            <a:lnTo>
                              <a:pt x="33" y="43"/>
                            </a:lnTo>
                            <a:lnTo>
                              <a:pt x="33" y="47"/>
                            </a:lnTo>
                            <a:lnTo>
                              <a:pt x="33" y="52"/>
                            </a:lnTo>
                            <a:lnTo>
                              <a:pt x="33" y="57"/>
                            </a:lnTo>
                            <a:lnTo>
                              <a:pt x="38" y="57"/>
                            </a:lnTo>
                            <a:lnTo>
                              <a:pt x="38" y="62"/>
                            </a:lnTo>
                            <a:lnTo>
                              <a:pt x="38" y="67"/>
                            </a:lnTo>
                            <a:lnTo>
                              <a:pt x="43" y="71"/>
                            </a:lnTo>
                            <a:lnTo>
                              <a:pt x="48" y="71"/>
                            </a:lnTo>
                            <a:lnTo>
                              <a:pt x="48" y="76"/>
                            </a:lnTo>
                            <a:lnTo>
                              <a:pt x="52" y="81"/>
                            </a:lnTo>
                            <a:lnTo>
                              <a:pt x="57" y="81"/>
                            </a:lnTo>
                            <a:lnTo>
                              <a:pt x="62" y="86"/>
                            </a:lnTo>
                            <a:lnTo>
                              <a:pt x="67" y="91"/>
                            </a:lnTo>
                            <a:lnTo>
                              <a:pt x="72" y="91"/>
                            </a:lnTo>
                            <a:lnTo>
                              <a:pt x="72" y="95"/>
                            </a:lnTo>
                            <a:lnTo>
                              <a:pt x="76" y="95"/>
                            </a:lnTo>
                            <a:lnTo>
                              <a:pt x="81" y="100"/>
                            </a:lnTo>
                            <a:lnTo>
                              <a:pt x="86" y="100"/>
                            </a:lnTo>
                            <a:lnTo>
                              <a:pt x="91" y="105"/>
                            </a:lnTo>
                            <a:lnTo>
                              <a:pt x="96" y="110"/>
                            </a:lnTo>
                            <a:lnTo>
                              <a:pt x="100" y="115"/>
                            </a:lnTo>
                            <a:lnTo>
                              <a:pt x="105" y="119"/>
                            </a:lnTo>
                            <a:lnTo>
                              <a:pt x="110" y="124"/>
                            </a:lnTo>
                            <a:lnTo>
                              <a:pt x="115" y="129"/>
                            </a:lnTo>
                            <a:lnTo>
                              <a:pt x="115" y="134"/>
                            </a:lnTo>
                            <a:lnTo>
                              <a:pt x="120" y="134"/>
                            </a:lnTo>
                            <a:lnTo>
                              <a:pt x="120" y="139"/>
                            </a:lnTo>
                            <a:lnTo>
                              <a:pt x="124" y="143"/>
                            </a:lnTo>
                            <a:lnTo>
                              <a:pt x="124" y="148"/>
                            </a:lnTo>
                            <a:lnTo>
                              <a:pt x="124" y="153"/>
                            </a:lnTo>
                            <a:lnTo>
                              <a:pt x="129" y="158"/>
                            </a:lnTo>
                            <a:lnTo>
                              <a:pt x="129" y="163"/>
                            </a:lnTo>
                            <a:lnTo>
                              <a:pt x="129" y="167"/>
                            </a:lnTo>
                            <a:lnTo>
                              <a:pt x="129" y="172"/>
                            </a:lnTo>
                            <a:lnTo>
                              <a:pt x="129" y="182"/>
                            </a:lnTo>
                            <a:lnTo>
                              <a:pt x="129" y="187"/>
                            </a:lnTo>
                            <a:lnTo>
                              <a:pt x="124" y="191"/>
                            </a:lnTo>
                            <a:lnTo>
                              <a:pt x="124" y="201"/>
                            </a:lnTo>
                            <a:lnTo>
                              <a:pt x="124" y="206"/>
                            </a:lnTo>
                            <a:lnTo>
                              <a:pt x="120" y="211"/>
                            </a:lnTo>
                            <a:lnTo>
                              <a:pt x="115" y="215"/>
                            </a:lnTo>
                            <a:lnTo>
                              <a:pt x="110" y="220"/>
                            </a:lnTo>
                            <a:lnTo>
                              <a:pt x="110" y="225"/>
                            </a:lnTo>
                            <a:lnTo>
                              <a:pt x="105" y="230"/>
                            </a:lnTo>
                            <a:lnTo>
                              <a:pt x="96" y="230"/>
                            </a:lnTo>
                            <a:lnTo>
                              <a:pt x="91" y="235"/>
                            </a:lnTo>
                            <a:lnTo>
                              <a:pt x="86" y="235"/>
                            </a:lnTo>
                            <a:lnTo>
                              <a:pt x="81" y="235"/>
                            </a:lnTo>
                            <a:lnTo>
                              <a:pt x="76" y="239"/>
                            </a:lnTo>
                            <a:lnTo>
                              <a:pt x="67" y="239"/>
                            </a:lnTo>
                            <a:lnTo>
                              <a:pt x="62" y="239"/>
                            </a:lnTo>
                            <a:lnTo>
                              <a:pt x="57" y="235"/>
                            </a:lnTo>
                            <a:lnTo>
                              <a:pt x="52" y="235"/>
                            </a:lnTo>
                            <a:lnTo>
                              <a:pt x="48" y="235"/>
                            </a:lnTo>
                            <a:lnTo>
                              <a:pt x="43" y="235"/>
                            </a:lnTo>
                            <a:lnTo>
                              <a:pt x="38" y="230"/>
                            </a:lnTo>
                            <a:lnTo>
                              <a:pt x="33" y="230"/>
                            </a:lnTo>
                            <a:lnTo>
                              <a:pt x="28" y="230"/>
                            </a:lnTo>
                            <a:lnTo>
                              <a:pt x="28" y="225"/>
                            </a:lnTo>
                            <a:lnTo>
                              <a:pt x="24" y="225"/>
                            </a:lnTo>
                            <a:lnTo>
                              <a:pt x="19" y="225"/>
                            </a:lnTo>
                            <a:lnTo>
                              <a:pt x="14" y="225"/>
                            </a:lnTo>
                            <a:lnTo>
                              <a:pt x="14" y="230"/>
                            </a:lnTo>
                            <a:lnTo>
                              <a:pt x="9" y="230"/>
                            </a:lnTo>
                            <a:lnTo>
                              <a:pt x="9" y="235"/>
                            </a:lnTo>
                            <a:lnTo>
                              <a:pt x="9" y="239"/>
                            </a:lnTo>
                            <a:lnTo>
                              <a:pt x="0" y="239"/>
                            </a:lnTo>
                            <a:close/>
                            <a:moveTo>
                              <a:pt x="144" y="9"/>
                            </a:moveTo>
                            <a:lnTo>
                              <a:pt x="307" y="9"/>
                            </a:lnTo>
                            <a:lnTo>
                              <a:pt x="311" y="67"/>
                            </a:lnTo>
                            <a:lnTo>
                              <a:pt x="302" y="67"/>
                            </a:lnTo>
                            <a:lnTo>
                              <a:pt x="302" y="57"/>
                            </a:lnTo>
                            <a:lnTo>
                              <a:pt x="302" y="52"/>
                            </a:lnTo>
                            <a:lnTo>
                              <a:pt x="302" y="47"/>
                            </a:lnTo>
                            <a:lnTo>
                              <a:pt x="297" y="47"/>
                            </a:lnTo>
                            <a:lnTo>
                              <a:pt x="297" y="43"/>
                            </a:lnTo>
                            <a:lnTo>
                              <a:pt x="292" y="38"/>
                            </a:lnTo>
                            <a:lnTo>
                              <a:pt x="292" y="33"/>
                            </a:lnTo>
                            <a:lnTo>
                              <a:pt x="287" y="33"/>
                            </a:lnTo>
                            <a:lnTo>
                              <a:pt x="287" y="28"/>
                            </a:lnTo>
                            <a:lnTo>
                              <a:pt x="283" y="28"/>
                            </a:lnTo>
                            <a:lnTo>
                              <a:pt x="278" y="23"/>
                            </a:lnTo>
                            <a:lnTo>
                              <a:pt x="273" y="23"/>
                            </a:lnTo>
                            <a:lnTo>
                              <a:pt x="268" y="23"/>
                            </a:lnTo>
                            <a:lnTo>
                              <a:pt x="263" y="23"/>
                            </a:lnTo>
                            <a:lnTo>
                              <a:pt x="259" y="23"/>
                            </a:lnTo>
                            <a:lnTo>
                              <a:pt x="244" y="23"/>
                            </a:lnTo>
                            <a:lnTo>
                              <a:pt x="244" y="196"/>
                            </a:lnTo>
                            <a:lnTo>
                              <a:pt x="244" y="201"/>
                            </a:lnTo>
                            <a:lnTo>
                              <a:pt x="244" y="206"/>
                            </a:lnTo>
                            <a:lnTo>
                              <a:pt x="244" y="211"/>
                            </a:lnTo>
                            <a:lnTo>
                              <a:pt x="249" y="215"/>
                            </a:lnTo>
                            <a:lnTo>
                              <a:pt x="249" y="220"/>
                            </a:lnTo>
                            <a:lnTo>
                              <a:pt x="254" y="220"/>
                            </a:lnTo>
                            <a:lnTo>
                              <a:pt x="259" y="225"/>
                            </a:lnTo>
                            <a:lnTo>
                              <a:pt x="263" y="225"/>
                            </a:lnTo>
                            <a:lnTo>
                              <a:pt x="268" y="225"/>
                            </a:lnTo>
                            <a:lnTo>
                              <a:pt x="268" y="230"/>
                            </a:lnTo>
                            <a:lnTo>
                              <a:pt x="187" y="230"/>
                            </a:lnTo>
                            <a:lnTo>
                              <a:pt x="187" y="225"/>
                            </a:lnTo>
                            <a:lnTo>
                              <a:pt x="192" y="225"/>
                            </a:lnTo>
                            <a:lnTo>
                              <a:pt x="196" y="225"/>
                            </a:lnTo>
                            <a:lnTo>
                              <a:pt x="196" y="220"/>
                            </a:lnTo>
                            <a:lnTo>
                              <a:pt x="201" y="220"/>
                            </a:lnTo>
                            <a:lnTo>
                              <a:pt x="201" y="215"/>
                            </a:lnTo>
                            <a:lnTo>
                              <a:pt x="206" y="215"/>
                            </a:lnTo>
                            <a:lnTo>
                              <a:pt x="206" y="211"/>
                            </a:lnTo>
                            <a:lnTo>
                              <a:pt x="206" y="206"/>
                            </a:lnTo>
                            <a:lnTo>
                              <a:pt x="206" y="201"/>
                            </a:lnTo>
                            <a:lnTo>
                              <a:pt x="206" y="196"/>
                            </a:lnTo>
                            <a:lnTo>
                              <a:pt x="206" y="23"/>
                            </a:lnTo>
                            <a:lnTo>
                              <a:pt x="192" y="23"/>
                            </a:lnTo>
                            <a:lnTo>
                              <a:pt x="187" y="23"/>
                            </a:lnTo>
                            <a:lnTo>
                              <a:pt x="182" y="23"/>
                            </a:lnTo>
                            <a:lnTo>
                              <a:pt x="177" y="23"/>
                            </a:lnTo>
                            <a:lnTo>
                              <a:pt x="172" y="23"/>
                            </a:lnTo>
                            <a:lnTo>
                              <a:pt x="172" y="28"/>
                            </a:lnTo>
                            <a:lnTo>
                              <a:pt x="168" y="28"/>
                            </a:lnTo>
                            <a:lnTo>
                              <a:pt x="163" y="28"/>
                            </a:lnTo>
                            <a:lnTo>
                              <a:pt x="163" y="33"/>
                            </a:lnTo>
                            <a:lnTo>
                              <a:pt x="158" y="33"/>
                            </a:lnTo>
                            <a:lnTo>
                              <a:pt x="158" y="38"/>
                            </a:lnTo>
                            <a:lnTo>
                              <a:pt x="158" y="43"/>
                            </a:lnTo>
                            <a:lnTo>
                              <a:pt x="153" y="47"/>
                            </a:lnTo>
                            <a:lnTo>
                              <a:pt x="148" y="52"/>
                            </a:lnTo>
                            <a:lnTo>
                              <a:pt x="148" y="57"/>
                            </a:lnTo>
                            <a:lnTo>
                              <a:pt x="148" y="67"/>
                            </a:lnTo>
                            <a:lnTo>
                              <a:pt x="139" y="67"/>
                            </a:lnTo>
                            <a:lnTo>
                              <a:pt x="144" y="9"/>
                            </a:lnTo>
                            <a:close/>
                            <a:moveTo>
                              <a:pt x="388" y="129"/>
                            </a:moveTo>
                            <a:lnTo>
                              <a:pt x="340" y="38"/>
                            </a:lnTo>
                            <a:lnTo>
                              <a:pt x="335" y="33"/>
                            </a:lnTo>
                            <a:lnTo>
                              <a:pt x="331" y="28"/>
                            </a:lnTo>
                            <a:lnTo>
                              <a:pt x="331" y="23"/>
                            </a:lnTo>
                            <a:lnTo>
                              <a:pt x="326" y="23"/>
                            </a:lnTo>
                            <a:lnTo>
                              <a:pt x="321" y="19"/>
                            </a:lnTo>
                            <a:lnTo>
                              <a:pt x="316" y="19"/>
                            </a:lnTo>
                            <a:lnTo>
                              <a:pt x="311" y="19"/>
                            </a:lnTo>
                            <a:lnTo>
                              <a:pt x="311" y="9"/>
                            </a:lnTo>
                            <a:lnTo>
                              <a:pt x="398" y="9"/>
                            </a:lnTo>
                            <a:lnTo>
                              <a:pt x="398" y="14"/>
                            </a:lnTo>
                            <a:lnTo>
                              <a:pt x="393" y="14"/>
                            </a:lnTo>
                            <a:lnTo>
                              <a:pt x="388" y="19"/>
                            </a:lnTo>
                            <a:lnTo>
                              <a:pt x="383" y="19"/>
                            </a:lnTo>
                            <a:lnTo>
                              <a:pt x="383" y="23"/>
                            </a:lnTo>
                            <a:lnTo>
                              <a:pt x="379" y="23"/>
                            </a:lnTo>
                            <a:lnTo>
                              <a:pt x="379" y="28"/>
                            </a:lnTo>
                            <a:lnTo>
                              <a:pt x="379" y="33"/>
                            </a:lnTo>
                            <a:lnTo>
                              <a:pt x="379" y="38"/>
                            </a:lnTo>
                            <a:lnTo>
                              <a:pt x="383" y="38"/>
                            </a:lnTo>
                            <a:lnTo>
                              <a:pt x="383" y="43"/>
                            </a:lnTo>
                            <a:lnTo>
                              <a:pt x="422" y="110"/>
                            </a:lnTo>
                            <a:lnTo>
                              <a:pt x="455" y="47"/>
                            </a:lnTo>
                            <a:lnTo>
                              <a:pt x="455" y="43"/>
                            </a:lnTo>
                            <a:lnTo>
                              <a:pt x="460" y="43"/>
                            </a:lnTo>
                            <a:lnTo>
                              <a:pt x="460" y="38"/>
                            </a:lnTo>
                            <a:lnTo>
                              <a:pt x="460" y="33"/>
                            </a:lnTo>
                            <a:lnTo>
                              <a:pt x="460" y="28"/>
                            </a:lnTo>
                            <a:lnTo>
                              <a:pt x="460" y="23"/>
                            </a:lnTo>
                            <a:lnTo>
                              <a:pt x="455" y="23"/>
                            </a:lnTo>
                            <a:lnTo>
                              <a:pt x="455" y="19"/>
                            </a:lnTo>
                            <a:lnTo>
                              <a:pt x="451" y="19"/>
                            </a:lnTo>
                            <a:lnTo>
                              <a:pt x="446" y="19"/>
                            </a:lnTo>
                            <a:lnTo>
                              <a:pt x="446" y="14"/>
                            </a:lnTo>
                            <a:lnTo>
                              <a:pt x="441" y="14"/>
                            </a:lnTo>
                            <a:lnTo>
                              <a:pt x="441" y="9"/>
                            </a:lnTo>
                            <a:lnTo>
                              <a:pt x="503" y="9"/>
                            </a:lnTo>
                            <a:lnTo>
                              <a:pt x="503" y="19"/>
                            </a:lnTo>
                            <a:lnTo>
                              <a:pt x="499" y="19"/>
                            </a:lnTo>
                            <a:lnTo>
                              <a:pt x="494" y="19"/>
                            </a:lnTo>
                            <a:lnTo>
                              <a:pt x="489" y="23"/>
                            </a:lnTo>
                            <a:lnTo>
                              <a:pt x="484" y="28"/>
                            </a:lnTo>
                            <a:lnTo>
                              <a:pt x="484" y="33"/>
                            </a:lnTo>
                            <a:lnTo>
                              <a:pt x="479" y="33"/>
                            </a:lnTo>
                            <a:lnTo>
                              <a:pt x="479" y="38"/>
                            </a:lnTo>
                            <a:lnTo>
                              <a:pt x="475" y="43"/>
                            </a:lnTo>
                            <a:lnTo>
                              <a:pt x="475" y="47"/>
                            </a:lnTo>
                            <a:lnTo>
                              <a:pt x="427" y="129"/>
                            </a:lnTo>
                            <a:lnTo>
                              <a:pt x="427" y="196"/>
                            </a:lnTo>
                            <a:lnTo>
                              <a:pt x="427" y="201"/>
                            </a:lnTo>
                            <a:lnTo>
                              <a:pt x="427" y="206"/>
                            </a:lnTo>
                            <a:lnTo>
                              <a:pt x="427" y="211"/>
                            </a:lnTo>
                            <a:lnTo>
                              <a:pt x="427" y="215"/>
                            </a:lnTo>
                            <a:lnTo>
                              <a:pt x="431" y="215"/>
                            </a:lnTo>
                            <a:lnTo>
                              <a:pt x="431" y="220"/>
                            </a:lnTo>
                            <a:lnTo>
                              <a:pt x="436" y="220"/>
                            </a:lnTo>
                            <a:lnTo>
                              <a:pt x="441" y="225"/>
                            </a:lnTo>
                            <a:lnTo>
                              <a:pt x="446" y="225"/>
                            </a:lnTo>
                            <a:lnTo>
                              <a:pt x="451" y="225"/>
                            </a:lnTo>
                            <a:lnTo>
                              <a:pt x="451" y="230"/>
                            </a:lnTo>
                            <a:lnTo>
                              <a:pt x="364" y="230"/>
                            </a:lnTo>
                            <a:lnTo>
                              <a:pt x="364" y="225"/>
                            </a:lnTo>
                            <a:lnTo>
                              <a:pt x="369" y="225"/>
                            </a:lnTo>
                            <a:lnTo>
                              <a:pt x="374" y="225"/>
                            </a:lnTo>
                            <a:lnTo>
                              <a:pt x="379" y="225"/>
                            </a:lnTo>
                            <a:lnTo>
                              <a:pt x="379" y="220"/>
                            </a:lnTo>
                            <a:lnTo>
                              <a:pt x="383" y="220"/>
                            </a:lnTo>
                            <a:lnTo>
                              <a:pt x="383" y="215"/>
                            </a:lnTo>
                            <a:lnTo>
                              <a:pt x="388" y="215"/>
                            </a:lnTo>
                            <a:lnTo>
                              <a:pt x="388" y="211"/>
                            </a:lnTo>
                            <a:lnTo>
                              <a:pt x="388" y="206"/>
                            </a:lnTo>
                            <a:lnTo>
                              <a:pt x="388" y="201"/>
                            </a:lnTo>
                            <a:lnTo>
                              <a:pt x="388" y="196"/>
                            </a:lnTo>
                            <a:lnTo>
                              <a:pt x="388" y="129"/>
                            </a:lnTo>
                            <a:close/>
                            <a:moveTo>
                              <a:pt x="686" y="177"/>
                            </a:moveTo>
                            <a:lnTo>
                              <a:pt x="686" y="182"/>
                            </a:lnTo>
                            <a:lnTo>
                              <a:pt x="681" y="191"/>
                            </a:lnTo>
                            <a:lnTo>
                              <a:pt x="676" y="196"/>
                            </a:lnTo>
                            <a:lnTo>
                              <a:pt x="671" y="201"/>
                            </a:lnTo>
                            <a:lnTo>
                              <a:pt x="666" y="211"/>
                            </a:lnTo>
                            <a:lnTo>
                              <a:pt x="662" y="215"/>
                            </a:lnTo>
                            <a:lnTo>
                              <a:pt x="657" y="220"/>
                            </a:lnTo>
                            <a:lnTo>
                              <a:pt x="652" y="220"/>
                            </a:lnTo>
                            <a:lnTo>
                              <a:pt x="647" y="225"/>
                            </a:lnTo>
                            <a:lnTo>
                              <a:pt x="642" y="230"/>
                            </a:lnTo>
                            <a:lnTo>
                              <a:pt x="638" y="230"/>
                            </a:lnTo>
                            <a:lnTo>
                              <a:pt x="633" y="235"/>
                            </a:lnTo>
                            <a:lnTo>
                              <a:pt x="623" y="235"/>
                            </a:lnTo>
                            <a:lnTo>
                              <a:pt x="618" y="235"/>
                            </a:lnTo>
                            <a:lnTo>
                              <a:pt x="614" y="239"/>
                            </a:lnTo>
                            <a:lnTo>
                              <a:pt x="604" y="239"/>
                            </a:lnTo>
                            <a:lnTo>
                              <a:pt x="599" y="239"/>
                            </a:lnTo>
                            <a:lnTo>
                              <a:pt x="594" y="235"/>
                            </a:lnTo>
                            <a:lnTo>
                              <a:pt x="590" y="235"/>
                            </a:lnTo>
                            <a:lnTo>
                              <a:pt x="585" y="235"/>
                            </a:lnTo>
                            <a:lnTo>
                              <a:pt x="580" y="235"/>
                            </a:lnTo>
                            <a:lnTo>
                              <a:pt x="575" y="235"/>
                            </a:lnTo>
                            <a:lnTo>
                              <a:pt x="570" y="230"/>
                            </a:lnTo>
                            <a:lnTo>
                              <a:pt x="566" y="230"/>
                            </a:lnTo>
                            <a:lnTo>
                              <a:pt x="561" y="225"/>
                            </a:lnTo>
                            <a:lnTo>
                              <a:pt x="556" y="225"/>
                            </a:lnTo>
                            <a:lnTo>
                              <a:pt x="551" y="220"/>
                            </a:lnTo>
                            <a:lnTo>
                              <a:pt x="546" y="215"/>
                            </a:lnTo>
                            <a:lnTo>
                              <a:pt x="542" y="211"/>
                            </a:lnTo>
                            <a:lnTo>
                              <a:pt x="537" y="206"/>
                            </a:lnTo>
                            <a:lnTo>
                              <a:pt x="537" y="201"/>
                            </a:lnTo>
                            <a:lnTo>
                              <a:pt x="532" y="201"/>
                            </a:lnTo>
                            <a:lnTo>
                              <a:pt x="527" y="196"/>
                            </a:lnTo>
                            <a:lnTo>
                              <a:pt x="527" y="191"/>
                            </a:lnTo>
                            <a:lnTo>
                              <a:pt x="523" y="187"/>
                            </a:lnTo>
                            <a:lnTo>
                              <a:pt x="523" y="182"/>
                            </a:lnTo>
                            <a:lnTo>
                              <a:pt x="523" y="177"/>
                            </a:lnTo>
                            <a:lnTo>
                              <a:pt x="518" y="172"/>
                            </a:lnTo>
                            <a:lnTo>
                              <a:pt x="518" y="167"/>
                            </a:lnTo>
                            <a:lnTo>
                              <a:pt x="518" y="163"/>
                            </a:lnTo>
                            <a:lnTo>
                              <a:pt x="513" y="158"/>
                            </a:lnTo>
                            <a:lnTo>
                              <a:pt x="513" y="153"/>
                            </a:lnTo>
                            <a:lnTo>
                              <a:pt x="513" y="143"/>
                            </a:lnTo>
                            <a:lnTo>
                              <a:pt x="513" y="139"/>
                            </a:lnTo>
                            <a:lnTo>
                              <a:pt x="513" y="134"/>
                            </a:lnTo>
                            <a:lnTo>
                              <a:pt x="513" y="129"/>
                            </a:lnTo>
                            <a:lnTo>
                              <a:pt x="513" y="119"/>
                            </a:lnTo>
                            <a:lnTo>
                              <a:pt x="513" y="110"/>
                            </a:lnTo>
                            <a:lnTo>
                              <a:pt x="513" y="95"/>
                            </a:lnTo>
                            <a:lnTo>
                              <a:pt x="513" y="81"/>
                            </a:lnTo>
                            <a:lnTo>
                              <a:pt x="518" y="71"/>
                            </a:lnTo>
                            <a:lnTo>
                              <a:pt x="523" y="62"/>
                            </a:lnTo>
                            <a:lnTo>
                              <a:pt x="527" y="52"/>
                            </a:lnTo>
                            <a:lnTo>
                              <a:pt x="532" y="43"/>
                            </a:lnTo>
                            <a:lnTo>
                              <a:pt x="537" y="33"/>
                            </a:lnTo>
                            <a:lnTo>
                              <a:pt x="542" y="28"/>
                            </a:lnTo>
                            <a:lnTo>
                              <a:pt x="551" y="19"/>
                            </a:lnTo>
                            <a:lnTo>
                              <a:pt x="561" y="14"/>
                            </a:lnTo>
                            <a:lnTo>
                              <a:pt x="566" y="9"/>
                            </a:lnTo>
                            <a:lnTo>
                              <a:pt x="575" y="9"/>
                            </a:lnTo>
                            <a:lnTo>
                              <a:pt x="585" y="4"/>
                            </a:lnTo>
                            <a:lnTo>
                              <a:pt x="594" y="4"/>
                            </a:lnTo>
                            <a:lnTo>
                              <a:pt x="609" y="4"/>
                            </a:lnTo>
                            <a:lnTo>
                              <a:pt x="614" y="4"/>
                            </a:lnTo>
                            <a:lnTo>
                              <a:pt x="618" y="4"/>
                            </a:lnTo>
                            <a:lnTo>
                              <a:pt x="623" y="4"/>
                            </a:lnTo>
                            <a:lnTo>
                              <a:pt x="628" y="4"/>
                            </a:lnTo>
                            <a:lnTo>
                              <a:pt x="633" y="9"/>
                            </a:lnTo>
                            <a:lnTo>
                              <a:pt x="642" y="9"/>
                            </a:lnTo>
                            <a:lnTo>
                              <a:pt x="647" y="9"/>
                            </a:lnTo>
                            <a:lnTo>
                              <a:pt x="657" y="14"/>
                            </a:lnTo>
                            <a:lnTo>
                              <a:pt x="662" y="14"/>
                            </a:lnTo>
                            <a:lnTo>
                              <a:pt x="666" y="9"/>
                            </a:lnTo>
                            <a:lnTo>
                              <a:pt x="666" y="4"/>
                            </a:lnTo>
                            <a:lnTo>
                              <a:pt x="671" y="0"/>
                            </a:lnTo>
                            <a:lnTo>
                              <a:pt x="676" y="0"/>
                            </a:lnTo>
                            <a:lnTo>
                              <a:pt x="681" y="76"/>
                            </a:lnTo>
                            <a:lnTo>
                              <a:pt x="676" y="76"/>
                            </a:lnTo>
                            <a:lnTo>
                              <a:pt x="671" y="67"/>
                            </a:lnTo>
                            <a:lnTo>
                              <a:pt x="671" y="62"/>
                            </a:lnTo>
                            <a:lnTo>
                              <a:pt x="666" y="52"/>
                            </a:lnTo>
                            <a:lnTo>
                              <a:pt x="662" y="47"/>
                            </a:lnTo>
                            <a:lnTo>
                              <a:pt x="662" y="43"/>
                            </a:lnTo>
                            <a:lnTo>
                              <a:pt x="657" y="38"/>
                            </a:lnTo>
                            <a:lnTo>
                              <a:pt x="652" y="33"/>
                            </a:lnTo>
                            <a:lnTo>
                              <a:pt x="647" y="28"/>
                            </a:lnTo>
                            <a:lnTo>
                              <a:pt x="642" y="23"/>
                            </a:lnTo>
                            <a:lnTo>
                              <a:pt x="638" y="19"/>
                            </a:lnTo>
                            <a:lnTo>
                              <a:pt x="633" y="19"/>
                            </a:lnTo>
                            <a:lnTo>
                              <a:pt x="628" y="19"/>
                            </a:lnTo>
                            <a:lnTo>
                              <a:pt x="623" y="14"/>
                            </a:lnTo>
                            <a:lnTo>
                              <a:pt x="618" y="14"/>
                            </a:lnTo>
                            <a:lnTo>
                              <a:pt x="614" y="14"/>
                            </a:lnTo>
                            <a:lnTo>
                              <a:pt x="604" y="14"/>
                            </a:lnTo>
                            <a:lnTo>
                              <a:pt x="599" y="19"/>
                            </a:lnTo>
                            <a:lnTo>
                              <a:pt x="594" y="19"/>
                            </a:lnTo>
                            <a:lnTo>
                              <a:pt x="585" y="23"/>
                            </a:lnTo>
                            <a:lnTo>
                              <a:pt x="580" y="23"/>
                            </a:lnTo>
                            <a:lnTo>
                              <a:pt x="575" y="28"/>
                            </a:lnTo>
                            <a:lnTo>
                              <a:pt x="570" y="38"/>
                            </a:lnTo>
                            <a:lnTo>
                              <a:pt x="566" y="43"/>
                            </a:lnTo>
                            <a:lnTo>
                              <a:pt x="561" y="52"/>
                            </a:lnTo>
                            <a:lnTo>
                              <a:pt x="561" y="57"/>
                            </a:lnTo>
                            <a:lnTo>
                              <a:pt x="556" y="67"/>
                            </a:lnTo>
                            <a:lnTo>
                              <a:pt x="556" y="76"/>
                            </a:lnTo>
                            <a:lnTo>
                              <a:pt x="551" y="86"/>
                            </a:lnTo>
                            <a:lnTo>
                              <a:pt x="551" y="95"/>
                            </a:lnTo>
                            <a:lnTo>
                              <a:pt x="551" y="110"/>
                            </a:lnTo>
                            <a:lnTo>
                              <a:pt x="551" y="119"/>
                            </a:lnTo>
                            <a:lnTo>
                              <a:pt x="551" y="134"/>
                            </a:lnTo>
                            <a:lnTo>
                              <a:pt x="551" y="143"/>
                            </a:lnTo>
                            <a:lnTo>
                              <a:pt x="551" y="153"/>
                            </a:lnTo>
                            <a:lnTo>
                              <a:pt x="556" y="163"/>
                            </a:lnTo>
                            <a:lnTo>
                              <a:pt x="556" y="172"/>
                            </a:lnTo>
                            <a:lnTo>
                              <a:pt x="561" y="177"/>
                            </a:lnTo>
                            <a:lnTo>
                              <a:pt x="566" y="187"/>
                            </a:lnTo>
                            <a:lnTo>
                              <a:pt x="566" y="191"/>
                            </a:lnTo>
                            <a:lnTo>
                              <a:pt x="570" y="196"/>
                            </a:lnTo>
                            <a:lnTo>
                              <a:pt x="575" y="206"/>
                            </a:lnTo>
                            <a:lnTo>
                              <a:pt x="580" y="206"/>
                            </a:lnTo>
                            <a:lnTo>
                              <a:pt x="590" y="211"/>
                            </a:lnTo>
                            <a:lnTo>
                              <a:pt x="594" y="215"/>
                            </a:lnTo>
                            <a:lnTo>
                              <a:pt x="599" y="215"/>
                            </a:lnTo>
                            <a:lnTo>
                              <a:pt x="609" y="215"/>
                            </a:lnTo>
                            <a:lnTo>
                              <a:pt x="614" y="220"/>
                            </a:lnTo>
                            <a:lnTo>
                              <a:pt x="618" y="220"/>
                            </a:lnTo>
                            <a:lnTo>
                              <a:pt x="623" y="215"/>
                            </a:lnTo>
                            <a:lnTo>
                              <a:pt x="628" y="215"/>
                            </a:lnTo>
                            <a:lnTo>
                              <a:pt x="633" y="215"/>
                            </a:lnTo>
                            <a:lnTo>
                              <a:pt x="638" y="215"/>
                            </a:lnTo>
                            <a:lnTo>
                              <a:pt x="642" y="211"/>
                            </a:lnTo>
                            <a:lnTo>
                              <a:pt x="647" y="211"/>
                            </a:lnTo>
                            <a:lnTo>
                              <a:pt x="652" y="206"/>
                            </a:lnTo>
                            <a:lnTo>
                              <a:pt x="657" y="201"/>
                            </a:lnTo>
                            <a:lnTo>
                              <a:pt x="662" y="196"/>
                            </a:lnTo>
                            <a:lnTo>
                              <a:pt x="666" y="191"/>
                            </a:lnTo>
                            <a:lnTo>
                              <a:pt x="666" y="187"/>
                            </a:lnTo>
                            <a:lnTo>
                              <a:pt x="671" y="182"/>
                            </a:lnTo>
                            <a:lnTo>
                              <a:pt x="676" y="177"/>
                            </a:lnTo>
                            <a:lnTo>
                              <a:pt x="676" y="172"/>
                            </a:lnTo>
                            <a:lnTo>
                              <a:pt x="686" y="177"/>
                            </a:lnTo>
                            <a:close/>
                            <a:moveTo>
                              <a:pt x="796" y="215"/>
                            </a:moveTo>
                            <a:lnTo>
                              <a:pt x="801" y="215"/>
                            </a:lnTo>
                            <a:lnTo>
                              <a:pt x="810" y="215"/>
                            </a:lnTo>
                            <a:lnTo>
                              <a:pt x="815" y="215"/>
                            </a:lnTo>
                            <a:lnTo>
                              <a:pt x="820" y="215"/>
                            </a:lnTo>
                            <a:lnTo>
                              <a:pt x="825" y="215"/>
                            </a:lnTo>
                            <a:lnTo>
                              <a:pt x="830" y="211"/>
                            </a:lnTo>
                            <a:lnTo>
                              <a:pt x="834" y="211"/>
                            </a:lnTo>
                            <a:lnTo>
                              <a:pt x="839" y="206"/>
                            </a:lnTo>
                            <a:lnTo>
                              <a:pt x="844" y="201"/>
                            </a:lnTo>
                            <a:lnTo>
                              <a:pt x="849" y="196"/>
                            </a:lnTo>
                            <a:lnTo>
                              <a:pt x="849" y="191"/>
                            </a:lnTo>
                            <a:lnTo>
                              <a:pt x="854" y="187"/>
                            </a:lnTo>
                            <a:lnTo>
                              <a:pt x="854" y="182"/>
                            </a:lnTo>
                            <a:lnTo>
                              <a:pt x="858" y="177"/>
                            </a:lnTo>
                            <a:lnTo>
                              <a:pt x="858" y="172"/>
                            </a:lnTo>
                            <a:lnTo>
                              <a:pt x="868" y="172"/>
                            </a:lnTo>
                            <a:lnTo>
                              <a:pt x="854" y="230"/>
                            </a:lnTo>
                            <a:lnTo>
                              <a:pt x="700" y="230"/>
                            </a:lnTo>
                            <a:lnTo>
                              <a:pt x="700" y="220"/>
                            </a:lnTo>
                            <a:lnTo>
                              <a:pt x="820" y="23"/>
                            </a:lnTo>
                            <a:lnTo>
                              <a:pt x="777" y="23"/>
                            </a:lnTo>
                            <a:lnTo>
                              <a:pt x="772" y="23"/>
                            </a:lnTo>
                            <a:lnTo>
                              <a:pt x="762" y="23"/>
                            </a:lnTo>
                            <a:lnTo>
                              <a:pt x="758" y="23"/>
                            </a:lnTo>
                            <a:lnTo>
                              <a:pt x="753" y="23"/>
                            </a:lnTo>
                            <a:lnTo>
                              <a:pt x="748" y="28"/>
                            </a:lnTo>
                            <a:lnTo>
                              <a:pt x="743" y="28"/>
                            </a:lnTo>
                            <a:lnTo>
                              <a:pt x="738" y="28"/>
                            </a:lnTo>
                            <a:lnTo>
                              <a:pt x="738" y="33"/>
                            </a:lnTo>
                            <a:lnTo>
                              <a:pt x="734" y="33"/>
                            </a:lnTo>
                            <a:lnTo>
                              <a:pt x="734" y="38"/>
                            </a:lnTo>
                            <a:lnTo>
                              <a:pt x="729" y="43"/>
                            </a:lnTo>
                            <a:lnTo>
                              <a:pt x="729" y="47"/>
                            </a:lnTo>
                            <a:lnTo>
                              <a:pt x="724" y="47"/>
                            </a:lnTo>
                            <a:lnTo>
                              <a:pt x="724" y="52"/>
                            </a:lnTo>
                            <a:lnTo>
                              <a:pt x="719" y="62"/>
                            </a:lnTo>
                            <a:lnTo>
                              <a:pt x="719" y="67"/>
                            </a:lnTo>
                            <a:lnTo>
                              <a:pt x="714" y="67"/>
                            </a:lnTo>
                            <a:lnTo>
                              <a:pt x="719" y="9"/>
                            </a:lnTo>
                            <a:lnTo>
                              <a:pt x="863" y="9"/>
                            </a:lnTo>
                            <a:lnTo>
                              <a:pt x="863" y="19"/>
                            </a:lnTo>
                            <a:lnTo>
                              <a:pt x="748" y="215"/>
                            </a:lnTo>
                            <a:lnTo>
                              <a:pt x="796" y="215"/>
                            </a:lnTo>
                            <a:close/>
                            <a:moveTo>
                              <a:pt x="916" y="57"/>
                            </a:moveTo>
                            <a:lnTo>
                              <a:pt x="916" y="196"/>
                            </a:lnTo>
                            <a:lnTo>
                              <a:pt x="916" y="201"/>
                            </a:lnTo>
                            <a:lnTo>
                              <a:pt x="916" y="206"/>
                            </a:lnTo>
                            <a:lnTo>
                              <a:pt x="916" y="211"/>
                            </a:lnTo>
                            <a:lnTo>
                              <a:pt x="916" y="215"/>
                            </a:lnTo>
                            <a:lnTo>
                              <a:pt x="921" y="215"/>
                            </a:lnTo>
                            <a:lnTo>
                              <a:pt x="921" y="220"/>
                            </a:lnTo>
                            <a:lnTo>
                              <a:pt x="925" y="220"/>
                            </a:lnTo>
                            <a:lnTo>
                              <a:pt x="930" y="225"/>
                            </a:lnTo>
                            <a:lnTo>
                              <a:pt x="935" y="225"/>
                            </a:lnTo>
                            <a:lnTo>
                              <a:pt x="940" y="225"/>
                            </a:lnTo>
                            <a:lnTo>
                              <a:pt x="940" y="230"/>
                            </a:lnTo>
                            <a:lnTo>
                              <a:pt x="877" y="230"/>
                            </a:lnTo>
                            <a:lnTo>
                              <a:pt x="877" y="225"/>
                            </a:lnTo>
                            <a:lnTo>
                              <a:pt x="882" y="225"/>
                            </a:lnTo>
                            <a:lnTo>
                              <a:pt x="887" y="225"/>
                            </a:lnTo>
                            <a:lnTo>
                              <a:pt x="892" y="225"/>
                            </a:lnTo>
                            <a:lnTo>
                              <a:pt x="892" y="220"/>
                            </a:lnTo>
                            <a:lnTo>
                              <a:pt x="897" y="220"/>
                            </a:lnTo>
                            <a:lnTo>
                              <a:pt x="897" y="215"/>
                            </a:lnTo>
                            <a:lnTo>
                              <a:pt x="901" y="215"/>
                            </a:lnTo>
                            <a:lnTo>
                              <a:pt x="901" y="211"/>
                            </a:lnTo>
                            <a:lnTo>
                              <a:pt x="901" y="206"/>
                            </a:lnTo>
                            <a:lnTo>
                              <a:pt x="901" y="201"/>
                            </a:lnTo>
                            <a:lnTo>
                              <a:pt x="901" y="196"/>
                            </a:lnTo>
                            <a:lnTo>
                              <a:pt x="901" y="38"/>
                            </a:lnTo>
                            <a:lnTo>
                              <a:pt x="901" y="33"/>
                            </a:lnTo>
                            <a:lnTo>
                              <a:pt x="897" y="28"/>
                            </a:lnTo>
                            <a:lnTo>
                              <a:pt x="892" y="23"/>
                            </a:lnTo>
                            <a:lnTo>
                              <a:pt x="887" y="19"/>
                            </a:lnTo>
                            <a:lnTo>
                              <a:pt x="882" y="19"/>
                            </a:lnTo>
                            <a:lnTo>
                              <a:pt x="877" y="14"/>
                            </a:lnTo>
                            <a:lnTo>
                              <a:pt x="877" y="9"/>
                            </a:lnTo>
                            <a:lnTo>
                              <a:pt x="925" y="9"/>
                            </a:lnTo>
                            <a:lnTo>
                              <a:pt x="1036" y="163"/>
                            </a:lnTo>
                            <a:lnTo>
                              <a:pt x="1036" y="43"/>
                            </a:lnTo>
                            <a:lnTo>
                              <a:pt x="1036" y="38"/>
                            </a:lnTo>
                            <a:lnTo>
                              <a:pt x="1036" y="33"/>
                            </a:lnTo>
                            <a:lnTo>
                              <a:pt x="1036" y="28"/>
                            </a:lnTo>
                            <a:lnTo>
                              <a:pt x="1036" y="23"/>
                            </a:lnTo>
                            <a:lnTo>
                              <a:pt x="1031" y="23"/>
                            </a:lnTo>
                            <a:lnTo>
                              <a:pt x="1031" y="19"/>
                            </a:lnTo>
                            <a:lnTo>
                              <a:pt x="1026" y="19"/>
                            </a:lnTo>
                            <a:lnTo>
                              <a:pt x="1021" y="19"/>
                            </a:lnTo>
                            <a:lnTo>
                              <a:pt x="1021" y="14"/>
                            </a:lnTo>
                            <a:lnTo>
                              <a:pt x="1017" y="14"/>
                            </a:lnTo>
                            <a:lnTo>
                              <a:pt x="1012" y="14"/>
                            </a:lnTo>
                            <a:lnTo>
                              <a:pt x="1012" y="9"/>
                            </a:lnTo>
                            <a:lnTo>
                              <a:pt x="1074" y="9"/>
                            </a:lnTo>
                            <a:lnTo>
                              <a:pt x="1074" y="14"/>
                            </a:lnTo>
                            <a:lnTo>
                              <a:pt x="1069" y="14"/>
                            </a:lnTo>
                            <a:lnTo>
                              <a:pt x="1065" y="19"/>
                            </a:lnTo>
                            <a:lnTo>
                              <a:pt x="1060" y="19"/>
                            </a:lnTo>
                            <a:lnTo>
                              <a:pt x="1055" y="19"/>
                            </a:lnTo>
                            <a:lnTo>
                              <a:pt x="1055" y="23"/>
                            </a:lnTo>
                            <a:lnTo>
                              <a:pt x="1055" y="28"/>
                            </a:lnTo>
                            <a:lnTo>
                              <a:pt x="1050" y="28"/>
                            </a:lnTo>
                            <a:lnTo>
                              <a:pt x="1050" y="33"/>
                            </a:lnTo>
                            <a:lnTo>
                              <a:pt x="1050" y="38"/>
                            </a:lnTo>
                            <a:lnTo>
                              <a:pt x="1050" y="43"/>
                            </a:lnTo>
                            <a:lnTo>
                              <a:pt x="1050" y="211"/>
                            </a:lnTo>
                            <a:lnTo>
                              <a:pt x="1050" y="215"/>
                            </a:lnTo>
                            <a:lnTo>
                              <a:pt x="1050" y="220"/>
                            </a:lnTo>
                            <a:lnTo>
                              <a:pt x="1050" y="225"/>
                            </a:lnTo>
                            <a:lnTo>
                              <a:pt x="1050" y="230"/>
                            </a:lnTo>
                            <a:lnTo>
                              <a:pt x="1050" y="235"/>
                            </a:lnTo>
                            <a:lnTo>
                              <a:pt x="1050" y="239"/>
                            </a:lnTo>
                            <a:lnTo>
                              <a:pt x="1045" y="239"/>
                            </a:lnTo>
                            <a:lnTo>
                              <a:pt x="1041" y="230"/>
                            </a:lnTo>
                            <a:lnTo>
                              <a:pt x="1031" y="220"/>
                            </a:lnTo>
                            <a:lnTo>
                              <a:pt x="1026" y="211"/>
                            </a:lnTo>
                            <a:lnTo>
                              <a:pt x="1021" y="201"/>
                            </a:lnTo>
                            <a:lnTo>
                              <a:pt x="1012" y="191"/>
                            </a:lnTo>
                            <a:lnTo>
                              <a:pt x="1007" y="187"/>
                            </a:lnTo>
                            <a:lnTo>
                              <a:pt x="1002" y="177"/>
                            </a:lnTo>
                            <a:lnTo>
                              <a:pt x="993" y="167"/>
                            </a:lnTo>
                            <a:lnTo>
                              <a:pt x="993" y="163"/>
                            </a:lnTo>
                            <a:lnTo>
                              <a:pt x="988" y="163"/>
                            </a:lnTo>
                            <a:lnTo>
                              <a:pt x="988" y="158"/>
                            </a:lnTo>
                            <a:lnTo>
                              <a:pt x="988" y="153"/>
                            </a:lnTo>
                            <a:lnTo>
                              <a:pt x="916" y="57"/>
                            </a:lnTo>
                            <a:close/>
                            <a:moveTo>
                              <a:pt x="1156" y="129"/>
                            </a:moveTo>
                            <a:lnTo>
                              <a:pt x="1103" y="38"/>
                            </a:lnTo>
                            <a:lnTo>
                              <a:pt x="1103" y="33"/>
                            </a:lnTo>
                            <a:lnTo>
                              <a:pt x="1098" y="28"/>
                            </a:lnTo>
                            <a:lnTo>
                              <a:pt x="1093" y="23"/>
                            </a:lnTo>
                            <a:lnTo>
                              <a:pt x="1089" y="19"/>
                            </a:lnTo>
                            <a:lnTo>
                              <a:pt x="1084" y="19"/>
                            </a:lnTo>
                            <a:lnTo>
                              <a:pt x="1079" y="19"/>
                            </a:lnTo>
                            <a:lnTo>
                              <a:pt x="1079" y="9"/>
                            </a:lnTo>
                            <a:lnTo>
                              <a:pt x="1165" y="9"/>
                            </a:lnTo>
                            <a:lnTo>
                              <a:pt x="1165" y="14"/>
                            </a:lnTo>
                            <a:lnTo>
                              <a:pt x="1161" y="14"/>
                            </a:lnTo>
                            <a:lnTo>
                              <a:pt x="1156" y="14"/>
                            </a:lnTo>
                            <a:lnTo>
                              <a:pt x="1156" y="19"/>
                            </a:lnTo>
                            <a:lnTo>
                              <a:pt x="1151" y="19"/>
                            </a:lnTo>
                            <a:lnTo>
                              <a:pt x="1146" y="19"/>
                            </a:lnTo>
                            <a:lnTo>
                              <a:pt x="1146" y="23"/>
                            </a:lnTo>
                            <a:lnTo>
                              <a:pt x="1146" y="28"/>
                            </a:lnTo>
                            <a:lnTo>
                              <a:pt x="1146" y="33"/>
                            </a:lnTo>
                            <a:lnTo>
                              <a:pt x="1146" y="38"/>
                            </a:lnTo>
                            <a:lnTo>
                              <a:pt x="1146" y="43"/>
                            </a:lnTo>
                            <a:lnTo>
                              <a:pt x="1151" y="43"/>
                            </a:lnTo>
                            <a:lnTo>
                              <a:pt x="1184" y="110"/>
                            </a:lnTo>
                            <a:lnTo>
                              <a:pt x="1223" y="47"/>
                            </a:lnTo>
                            <a:lnTo>
                              <a:pt x="1223" y="43"/>
                            </a:lnTo>
                            <a:lnTo>
                              <a:pt x="1223" y="38"/>
                            </a:lnTo>
                            <a:lnTo>
                              <a:pt x="1228" y="38"/>
                            </a:lnTo>
                            <a:lnTo>
                              <a:pt x="1228" y="33"/>
                            </a:lnTo>
                            <a:lnTo>
                              <a:pt x="1228" y="28"/>
                            </a:lnTo>
                            <a:lnTo>
                              <a:pt x="1223" y="23"/>
                            </a:lnTo>
                            <a:lnTo>
                              <a:pt x="1223" y="19"/>
                            </a:lnTo>
                            <a:lnTo>
                              <a:pt x="1218" y="19"/>
                            </a:lnTo>
                            <a:lnTo>
                              <a:pt x="1213" y="19"/>
                            </a:lnTo>
                            <a:lnTo>
                              <a:pt x="1208" y="14"/>
                            </a:lnTo>
                            <a:lnTo>
                              <a:pt x="1208" y="9"/>
                            </a:lnTo>
                            <a:lnTo>
                              <a:pt x="1266" y="9"/>
                            </a:lnTo>
                            <a:lnTo>
                              <a:pt x="1266" y="19"/>
                            </a:lnTo>
                            <a:lnTo>
                              <a:pt x="1261" y="19"/>
                            </a:lnTo>
                            <a:lnTo>
                              <a:pt x="1256" y="19"/>
                            </a:lnTo>
                            <a:lnTo>
                              <a:pt x="1256" y="23"/>
                            </a:lnTo>
                            <a:lnTo>
                              <a:pt x="1252" y="23"/>
                            </a:lnTo>
                            <a:lnTo>
                              <a:pt x="1252" y="28"/>
                            </a:lnTo>
                            <a:lnTo>
                              <a:pt x="1247" y="33"/>
                            </a:lnTo>
                            <a:lnTo>
                              <a:pt x="1242" y="38"/>
                            </a:lnTo>
                            <a:lnTo>
                              <a:pt x="1242" y="43"/>
                            </a:lnTo>
                            <a:lnTo>
                              <a:pt x="1237" y="47"/>
                            </a:lnTo>
                            <a:lnTo>
                              <a:pt x="1189" y="129"/>
                            </a:lnTo>
                            <a:lnTo>
                              <a:pt x="1189" y="196"/>
                            </a:lnTo>
                            <a:lnTo>
                              <a:pt x="1194" y="201"/>
                            </a:lnTo>
                            <a:lnTo>
                              <a:pt x="1194" y="206"/>
                            </a:lnTo>
                            <a:lnTo>
                              <a:pt x="1194" y="211"/>
                            </a:lnTo>
                            <a:lnTo>
                              <a:pt x="1194" y="215"/>
                            </a:lnTo>
                            <a:lnTo>
                              <a:pt x="1199" y="220"/>
                            </a:lnTo>
                            <a:lnTo>
                              <a:pt x="1204" y="220"/>
                            </a:lnTo>
                            <a:lnTo>
                              <a:pt x="1204" y="225"/>
                            </a:lnTo>
                            <a:lnTo>
                              <a:pt x="1208" y="225"/>
                            </a:lnTo>
                            <a:lnTo>
                              <a:pt x="1213" y="225"/>
                            </a:lnTo>
                            <a:lnTo>
                              <a:pt x="1218" y="225"/>
                            </a:lnTo>
                            <a:lnTo>
                              <a:pt x="1218" y="230"/>
                            </a:lnTo>
                            <a:lnTo>
                              <a:pt x="1127" y="230"/>
                            </a:lnTo>
                            <a:lnTo>
                              <a:pt x="1127" y="225"/>
                            </a:lnTo>
                            <a:lnTo>
                              <a:pt x="1132" y="225"/>
                            </a:lnTo>
                            <a:lnTo>
                              <a:pt x="1137" y="225"/>
                            </a:lnTo>
                            <a:lnTo>
                              <a:pt x="1141" y="225"/>
                            </a:lnTo>
                            <a:lnTo>
                              <a:pt x="1146" y="220"/>
                            </a:lnTo>
                            <a:lnTo>
                              <a:pt x="1151" y="220"/>
                            </a:lnTo>
                            <a:lnTo>
                              <a:pt x="1151" y="215"/>
                            </a:lnTo>
                            <a:lnTo>
                              <a:pt x="1156" y="211"/>
                            </a:lnTo>
                            <a:lnTo>
                              <a:pt x="1156" y="206"/>
                            </a:lnTo>
                            <a:lnTo>
                              <a:pt x="1156" y="201"/>
                            </a:lnTo>
                            <a:lnTo>
                              <a:pt x="1156" y="196"/>
                            </a:lnTo>
                            <a:lnTo>
                              <a:pt x="1156" y="129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DE77C0" id="Freeform 204" o:spid="_x0000_s1026" style="position:absolute;margin-left:43.5pt;margin-top:-9.9pt;width:65.15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6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" path="m,239l,163r9,l9,172r5,5l14,182r5,9l24,196r,5l28,206r5,5l38,211r,4l43,220r5,l52,220r5,5l62,225r5,l72,225r4,l76,220r5,l86,220r,-5l91,215r,-4l96,206r,-5l96,196r,-5l96,187r,-5l96,172r-5,-5l86,163,81,153r-5,-5l67,139,57,134r,-5l52,129r-4,l43,124r-5,-5l28,115r-4,-5l24,105r-5,-5l14,95,9,91r,-5l4,81r,-5l4,71r,-4l4,62r,-5l4,52r,-5l4,43r,-5l9,28r5,-5l19,19r5,-5l24,9r4,l33,4r5,l48,4r4,l57,4r5,l67,4r5,l76,4r5,l86,9r5,l96,9r4,5l105,14r5,l110,9r,-5l115,4r,-4l120,r,71l115,71r-5,-4l110,62,105,52r,-5l100,43r,-5l96,33r-5,l91,28,86,23r-5,l76,19r-4,l67,19r-5,l57,19r-5,l48,19r-5,4l38,28r,5l33,33r,5l33,43r,4l33,52r,5l38,57r,5l38,67r5,4l48,71r,5l52,81r5,l62,86r5,5l72,91r,4l76,95r5,5l86,100r5,5l96,110r4,5l105,119r5,5l115,129r,5l120,134r,5l124,143r,5l124,153r5,5l129,163r,4l129,172r,10l129,187r-5,4l124,201r,5l120,211r-5,4l110,220r,5l105,230r-9,l91,235r-5,l81,235r-5,4l67,239r-5,l57,235r-5,l48,235r-5,l38,230r-5,l28,230r,-5l24,225r-5,l14,225r,5l9,230r,5l9,239r-9,xm144,9r163,l311,67r-9,l302,57r,-5l302,47r-5,l297,43r-5,-5l292,33r-5,l287,28r-4,l278,23r-5,l268,23r-5,l259,23r-15,l244,196r,5l244,206r,5l249,215r,5l254,220r5,5l263,225r5,l268,230r-81,l187,225r5,l196,225r,-5l201,220r,-5l206,215r,-4l206,206r,-5l206,196r,-173l192,23r-5,l182,23r-5,l172,23r,5l168,28r-5,l163,33r-5,l158,38r,5l153,47r-5,5l148,57r,10l139,67,144,9xm388,129l340,38r-5,-5l331,28r,-5l326,23r-5,-4l316,19r-5,l311,9r87,l398,14r-5,l388,19r-5,l383,23r-4,l379,28r,5l379,38r4,l383,43r39,67l455,47r,-4l460,43r,-5l460,33r,-5l460,23r-5,l455,19r-4,l446,19r,-5l441,14r,-5l503,9r,10l499,19r-5,l489,23r-5,5l484,33r-5,l479,38r-4,5l475,47r-48,82l427,196r,5l427,206r,5l427,215r4,l431,220r5,l441,225r5,l451,225r,5l364,230r,-5l369,225r5,l379,225r,-5l383,220r,-5l388,215r,-4l388,206r,-5l388,196r,-67xm686,177r,5l681,191r-5,5l671,201r-5,10l662,215r-5,5l652,220r-5,5l642,230r-4,l633,235r-10,l618,235r-4,4l604,239r-5,l594,235r-4,l585,235r-5,l575,235r-5,-5l566,230r-5,-5l556,225r-5,-5l546,215r-4,-4l537,206r,-5l532,201r-5,-5l527,191r-4,-4l523,182r,-5l518,172r,-5l518,163r-5,-5l513,153r,-10l513,139r,-5l513,129r,-10l513,110r,-15l513,81r5,-10l523,62r4,-10l532,43r5,-10l542,28r9,-9l561,14r5,-5l575,9,585,4r9,l609,4r5,l618,4r5,l628,4r5,5l642,9r5,l657,14r5,l666,9r,-5l671,r5,l681,76r-5,l671,67r,-5l666,52r-4,-5l662,43r-5,-5l652,33r-5,-5l642,23r-4,-4l633,19r-5,l623,14r-5,l614,14r-10,l599,19r-5,l585,23r-5,l575,28r-5,10l566,43r-5,9l561,57r-5,10l556,76r-5,10l551,95r,15l551,119r,15l551,143r,10l556,163r,9l561,177r5,10l566,191r4,5l575,206r5,l590,211r4,4l599,215r10,l614,220r4,l623,215r5,l633,215r5,l642,211r5,l652,206r5,-5l662,196r4,-5l666,187r5,-5l676,177r,-5l686,177xm796,215r5,l810,215r5,l820,215r5,l830,211r4,l839,206r5,-5l849,196r,-5l854,187r,-5l858,177r,-5l868,172r-14,58l700,230r,-10l820,23r-43,l772,23r-10,l758,23r-5,l748,28r-5,l738,28r,5l734,33r,5l729,43r,4l724,47r,5l719,62r,5l714,67,719,9r144,l863,19,748,215r48,xm916,57r,139l916,201r,5l916,211r,4l921,215r,5l925,220r5,5l935,225r5,l940,230r-63,l877,225r5,l887,225r5,l892,220r5,l897,215r4,l901,211r,-5l901,201r,-5l901,38r,-5l897,28r-5,-5l887,19r-5,l877,14r,-5l925,9r111,154l1036,43r,-5l1036,33r,-5l1036,23r-5,l1031,19r-5,l1021,19r,-5l1017,14r-5,l1012,9r62,l1074,14r-5,l1065,19r-5,l1055,19r,4l1055,28r-5,l1050,33r,5l1050,43r,168l1050,215r,5l1050,225r,5l1050,235r,4l1045,239r-4,-9l1031,220r-5,-9l1021,201r-9,-10l1007,187r-5,-10l993,167r,-4l988,163r,-5l988,153,916,57xm1156,129l1103,38r,-5l1098,28r-5,-5l1089,19r-5,l1079,19r,-10l1165,9r,5l1161,14r-5,l1156,19r-5,l1146,19r,4l1146,28r,5l1146,38r,5l1151,43r33,67l1223,47r,-4l1223,38r5,l1228,33r,-5l1223,23r,-4l1218,19r-5,l1208,14r,-5l1266,9r,10l1261,19r-5,l1256,23r-4,l1252,28r-5,5l1242,38r,5l1237,47r-48,82l1189,196r5,5l1194,206r,5l1194,215r5,5l1204,220r,5l1208,225r5,l1218,225r,5l1127,230r,-5l1132,225r5,l1141,225r5,-5l1151,220r,-5l1156,211r,-5l1156,201r,-5l1156,129xe" fillcolor="#1f1a17" stroked="f">
              <v:path arrowok="t" o:connecttype="custom" o:connectlocs="31371,140869;62742,131905;33985,82600;5882,58269;12418,12166;52938,2561;71891,8964;71891,39699;37253,12166;21567,30095;24835,39699;52938,64031;84309,101170;59474,150474;18300,144071;9150,147272;194107,30095;159468,128703;175154,144071;134633,135106;103262,21130;222210,24332;260116,8964;247699,17929;250313,27533;300637,21130;297369,12166;319590,14727;279069,131905;237895,147272;253581,131905;416970,147272;363378,144071;338543,104371;350961,21130;422852,5763;435270,2561;419585,14727;366646,33296;369914,122300;422852,135106;535918,137667;457491,147272;476444,30095;598660,131905;573171,147272;588856,131905;576439,12166;673819,14727;696040,12166;686236,135106;686236,153035;645716,101170;717607,17929;752246,12166;748978,24332;799302,27533;802570,17929;789499,8964;814987,21130;783617,140869;748978,140869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-410210</wp:posOffset>
              </wp:positionH>
              <wp:positionV relativeFrom="paragraph">
                <wp:posOffset>-128905</wp:posOffset>
              </wp:positionV>
              <wp:extent cx="742950" cy="153670"/>
              <wp:effectExtent l="0" t="0" r="0" b="0"/>
              <wp:wrapNone/>
              <wp:docPr id="202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42950" cy="153670"/>
                      </a:xfrm>
                      <a:custGeom>
                        <a:avLst/>
                        <a:gdLst>
                          <a:gd name="T0" fmla="*/ 58 w 1137"/>
                          <a:gd name="T1" fmla="*/ 225 h 240"/>
                          <a:gd name="T2" fmla="*/ 96 w 1137"/>
                          <a:gd name="T3" fmla="*/ 192 h 240"/>
                          <a:gd name="T4" fmla="*/ 48 w 1137"/>
                          <a:gd name="T5" fmla="*/ 129 h 240"/>
                          <a:gd name="T6" fmla="*/ 0 w 1137"/>
                          <a:gd name="T7" fmla="*/ 52 h 240"/>
                          <a:gd name="T8" fmla="*/ 62 w 1137"/>
                          <a:gd name="T9" fmla="*/ 5 h 240"/>
                          <a:gd name="T10" fmla="*/ 105 w 1137"/>
                          <a:gd name="T11" fmla="*/ 14 h 240"/>
                          <a:gd name="T12" fmla="*/ 110 w 1137"/>
                          <a:gd name="T13" fmla="*/ 67 h 240"/>
                          <a:gd name="T14" fmla="*/ 53 w 1137"/>
                          <a:gd name="T15" fmla="*/ 19 h 240"/>
                          <a:gd name="T16" fmla="*/ 34 w 1137"/>
                          <a:gd name="T17" fmla="*/ 48 h 240"/>
                          <a:gd name="T18" fmla="*/ 48 w 1137"/>
                          <a:gd name="T19" fmla="*/ 76 h 240"/>
                          <a:gd name="T20" fmla="*/ 105 w 1137"/>
                          <a:gd name="T21" fmla="*/ 124 h 240"/>
                          <a:gd name="T22" fmla="*/ 115 w 1137"/>
                          <a:gd name="T23" fmla="*/ 211 h 240"/>
                          <a:gd name="T24" fmla="*/ 38 w 1137"/>
                          <a:gd name="T25" fmla="*/ 235 h 240"/>
                          <a:gd name="T26" fmla="*/ 14 w 1137"/>
                          <a:gd name="T27" fmla="*/ 230 h 240"/>
                          <a:gd name="T28" fmla="*/ 245 w 1137"/>
                          <a:gd name="T29" fmla="*/ 115 h 240"/>
                          <a:gd name="T30" fmla="*/ 254 w 1137"/>
                          <a:gd name="T31" fmla="*/ 38 h 240"/>
                          <a:gd name="T32" fmla="*/ 206 w 1137"/>
                          <a:gd name="T33" fmla="*/ 24 h 240"/>
                          <a:gd name="T34" fmla="*/ 278 w 1137"/>
                          <a:gd name="T35" fmla="*/ 19 h 240"/>
                          <a:gd name="T36" fmla="*/ 283 w 1137"/>
                          <a:gd name="T37" fmla="*/ 120 h 240"/>
                          <a:gd name="T38" fmla="*/ 206 w 1137"/>
                          <a:gd name="T39" fmla="*/ 216 h 240"/>
                          <a:gd name="T40" fmla="*/ 158 w 1137"/>
                          <a:gd name="T41" fmla="*/ 220 h 240"/>
                          <a:gd name="T42" fmla="*/ 163 w 1137"/>
                          <a:gd name="T43" fmla="*/ 28 h 240"/>
                          <a:gd name="T44" fmla="*/ 456 w 1137"/>
                          <a:gd name="T45" fmla="*/ 57 h 240"/>
                          <a:gd name="T46" fmla="*/ 384 w 1137"/>
                          <a:gd name="T47" fmla="*/ 24 h 240"/>
                          <a:gd name="T48" fmla="*/ 369 w 1137"/>
                          <a:gd name="T49" fmla="*/ 105 h 240"/>
                          <a:gd name="T50" fmla="*/ 436 w 1137"/>
                          <a:gd name="T51" fmla="*/ 76 h 240"/>
                          <a:gd name="T52" fmla="*/ 408 w 1137"/>
                          <a:gd name="T53" fmla="*/ 124 h 240"/>
                          <a:gd name="T54" fmla="*/ 379 w 1137"/>
                          <a:gd name="T55" fmla="*/ 216 h 240"/>
                          <a:gd name="T56" fmla="*/ 465 w 1137"/>
                          <a:gd name="T57" fmla="*/ 187 h 240"/>
                          <a:gd name="T58" fmla="*/ 331 w 1137"/>
                          <a:gd name="T59" fmla="*/ 216 h 240"/>
                          <a:gd name="T60" fmla="*/ 326 w 1137"/>
                          <a:gd name="T61" fmla="*/ 19 h 240"/>
                          <a:gd name="T62" fmla="*/ 628 w 1137"/>
                          <a:gd name="T63" fmla="*/ 225 h 240"/>
                          <a:gd name="T64" fmla="*/ 537 w 1137"/>
                          <a:gd name="T65" fmla="*/ 225 h 240"/>
                          <a:gd name="T66" fmla="*/ 494 w 1137"/>
                          <a:gd name="T67" fmla="*/ 148 h 240"/>
                          <a:gd name="T68" fmla="*/ 547 w 1137"/>
                          <a:gd name="T69" fmla="*/ 9 h 240"/>
                          <a:gd name="T70" fmla="*/ 638 w 1137"/>
                          <a:gd name="T71" fmla="*/ 14 h 240"/>
                          <a:gd name="T72" fmla="*/ 643 w 1137"/>
                          <a:gd name="T73" fmla="*/ 52 h 240"/>
                          <a:gd name="T74" fmla="*/ 566 w 1137"/>
                          <a:gd name="T75" fmla="*/ 24 h 240"/>
                          <a:gd name="T76" fmla="*/ 537 w 1137"/>
                          <a:gd name="T77" fmla="*/ 168 h 240"/>
                          <a:gd name="T78" fmla="*/ 619 w 1137"/>
                          <a:gd name="T79" fmla="*/ 211 h 240"/>
                          <a:gd name="T80" fmla="*/ 787 w 1137"/>
                          <a:gd name="T81" fmla="*/ 14 h 240"/>
                          <a:gd name="T82" fmla="*/ 763 w 1137"/>
                          <a:gd name="T83" fmla="*/ 182 h 240"/>
                          <a:gd name="T84" fmla="*/ 700 w 1137"/>
                          <a:gd name="T85" fmla="*/ 235 h 240"/>
                          <a:gd name="T86" fmla="*/ 672 w 1137"/>
                          <a:gd name="T87" fmla="*/ 196 h 240"/>
                          <a:gd name="T88" fmla="*/ 696 w 1137"/>
                          <a:gd name="T89" fmla="*/ 187 h 240"/>
                          <a:gd name="T90" fmla="*/ 705 w 1137"/>
                          <a:gd name="T91" fmla="*/ 206 h 240"/>
                          <a:gd name="T92" fmla="*/ 724 w 1137"/>
                          <a:gd name="T93" fmla="*/ 220 h 240"/>
                          <a:gd name="T94" fmla="*/ 724 w 1137"/>
                          <a:gd name="T95" fmla="*/ 24 h 240"/>
                          <a:gd name="T96" fmla="*/ 791 w 1137"/>
                          <a:gd name="T97" fmla="*/ 220 h 240"/>
                          <a:gd name="T98" fmla="*/ 868 w 1137"/>
                          <a:gd name="T99" fmla="*/ 33 h 240"/>
                          <a:gd name="T100" fmla="*/ 950 w 1137"/>
                          <a:gd name="T101" fmla="*/ 196 h 240"/>
                          <a:gd name="T102" fmla="*/ 959 w 1137"/>
                          <a:gd name="T103" fmla="*/ 220 h 240"/>
                          <a:gd name="T104" fmla="*/ 897 w 1137"/>
                          <a:gd name="T105" fmla="*/ 225 h 240"/>
                          <a:gd name="T106" fmla="*/ 916 w 1137"/>
                          <a:gd name="T107" fmla="*/ 211 h 240"/>
                          <a:gd name="T108" fmla="*/ 839 w 1137"/>
                          <a:gd name="T109" fmla="*/ 168 h 240"/>
                          <a:gd name="T110" fmla="*/ 830 w 1137"/>
                          <a:gd name="T111" fmla="*/ 206 h 240"/>
                          <a:gd name="T112" fmla="*/ 844 w 1137"/>
                          <a:gd name="T113" fmla="*/ 225 h 240"/>
                          <a:gd name="T114" fmla="*/ 1046 w 1137"/>
                          <a:gd name="T115" fmla="*/ 28 h 240"/>
                          <a:gd name="T116" fmla="*/ 1055 w 1137"/>
                          <a:gd name="T117" fmla="*/ 216 h 240"/>
                          <a:gd name="T118" fmla="*/ 1127 w 1137"/>
                          <a:gd name="T119" fmla="*/ 187 h 240"/>
                          <a:gd name="T120" fmla="*/ 1003 w 1137"/>
                          <a:gd name="T121" fmla="*/ 216 h 240"/>
                          <a:gd name="T122" fmla="*/ 998 w 1137"/>
                          <a:gd name="T123" fmla="*/ 19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137" h="240">
                            <a:moveTo>
                              <a:pt x="0" y="240"/>
                            </a:moveTo>
                            <a:lnTo>
                              <a:pt x="0" y="163"/>
                            </a:lnTo>
                            <a:lnTo>
                              <a:pt x="5" y="163"/>
                            </a:lnTo>
                            <a:lnTo>
                              <a:pt x="10" y="172"/>
                            </a:lnTo>
                            <a:lnTo>
                              <a:pt x="10" y="177"/>
                            </a:lnTo>
                            <a:lnTo>
                              <a:pt x="14" y="182"/>
                            </a:lnTo>
                            <a:lnTo>
                              <a:pt x="19" y="192"/>
                            </a:lnTo>
                            <a:lnTo>
                              <a:pt x="19" y="196"/>
                            </a:lnTo>
                            <a:lnTo>
                              <a:pt x="24" y="201"/>
                            </a:lnTo>
                            <a:lnTo>
                              <a:pt x="29" y="206"/>
                            </a:lnTo>
                            <a:lnTo>
                              <a:pt x="34" y="211"/>
                            </a:lnTo>
                            <a:lnTo>
                              <a:pt x="38" y="216"/>
                            </a:lnTo>
                            <a:lnTo>
                              <a:pt x="43" y="216"/>
                            </a:lnTo>
                            <a:lnTo>
                              <a:pt x="48" y="220"/>
                            </a:lnTo>
                            <a:lnTo>
                              <a:pt x="53" y="220"/>
                            </a:lnTo>
                            <a:lnTo>
                              <a:pt x="58" y="225"/>
                            </a:lnTo>
                            <a:lnTo>
                              <a:pt x="62" y="225"/>
                            </a:lnTo>
                            <a:lnTo>
                              <a:pt x="67" y="225"/>
                            </a:lnTo>
                            <a:lnTo>
                              <a:pt x="72" y="225"/>
                            </a:lnTo>
                            <a:lnTo>
                              <a:pt x="72" y="220"/>
                            </a:lnTo>
                            <a:lnTo>
                              <a:pt x="77" y="220"/>
                            </a:lnTo>
                            <a:lnTo>
                              <a:pt x="81" y="220"/>
                            </a:lnTo>
                            <a:lnTo>
                              <a:pt x="86" y="216"/>
                            </a:lnTo>
                            <a:lnTo>
                              <a:pt x="91" y="211"/>
                            </a:lnTo>
                            <a:lnTo>
                              <a:pt x="91" y="206"/>
                            </a:lnTo>
                            <a:lnTo>
                              <a:pt x="96" y="201"/>
                            </a:lnTo>
                            <a:lnTo>
                              <a:pt x="96" y="196"/>
                            </a:lnTo>
                            <a:lnTo>
                              <a:pt x="96" y="192"/>
                            </a:lnTo>
                            <a:lnTo>
                              <a:pt x="96" y="187"/>
                            </a:lnTo>
                            <a:lnTo>
                              <a:pt x="96" y="182"/>
                            </a:lnTo>
                            <a:lnTo>
                              <a:pt x="91" y="172"/>
                            </a:lnTo>
                            <a:lnTo>
                              <a:pt x="91" y="168"/>
                            </a:lnTo>
                            <a:lnTo>
                              <a:pt x="86" y="158"/>
                            </a:lnTo>
                            <a:lnTo>
                              <a:pt x="81" y="153"/>
                            </a:lnTo>
                            <a:lnTo>
                              <a:pt x="72" y="148"/>
                            </a:lnTo>
                            <a:lnTo>
                              <a:pt x="62" y="139"/>
                            </a:lnTo>
                            <a:lnTo>
                              <a:pt x="53" y="129"/>
                            </a:lnTo>
                            <a:lnTo>
                              <a:pt x="48" y="129"/>
                            </a:lnTo>
                            <a:lnTo>
                              <a:pt x="43" y="120"/>
                            </a:lnTo>
                            <a:lnTo>
                              <a:pt x="34" y="115"/>
                            </a:lnTo>
                            <a:lnTo>
                              <a:pt x="29" y="110"/>
                            </a:lnTo>
                            <a:lnTo>
                              <a:pt x="24" y="110"/>
                            </a:lnTo>
                            <a:lnTo>
                              <a:pt x="19" y="105"/>
                            </a:lnTo>
                            <a:lnTo>
                              <a:pt x="14" y="100"/>
                            </a:lnTo>
                            <a:lnTo>
                              <a:pt x="14" y="96"/>
                            </a:lnTo>
                            <a:lnTo>
                              <a:pt x="10" y="91"/>
                            </a:lnTo>
                            <a:lnTo>
                              <a:pt x="10" y="86"/>
                            </a:lnTo>
                            <a:lnTo>
                              <a:pt x="5" y="86"/>
                            </a:lnTo>
                            <a:lnTo>
                              <a:pt x="5" y="81"/>
                            </a:lnTo>
                            <a:lnTo>
                              <a:pt x="5" y="76"/>
                            </a:lnTo>
                            <a:lnTo>
                              <a:pt x="5" y="72"/>
                            </a:lnTo>
                            <a:lnTo>
                              <a:pt x="0" y="67"/>
                            </a:lnTo>
                            <a:lnTo>
                              <a:pt x="0" y="62"/>
                            </a:lnTo>
                            <a:lnTo>
                              <a:pt x="0" y="57"/>
                            </a:lnTo>
                            <a:lnTo>
                              <a:pt x="0" y="52"/>
                            </a:lnTo>
                            <a:lnTo>
                              <a:pt x="0" y="48"/>
                            </a:lnTo>
                            <a:lnTo>
                              <a:pt x="5" y="43"/>
                            </a:lnTo>
                            <a:lnTo>
                              <a:pt x="5" y="33"/>
                            </a:lnTo>
                            <a:lnTo>
                              <a:pt x="10" y="28"/>
                            </a:lnTo>
                            <a:lnTo>
                              <a:pt x="10" y="24"/>
                            </a:lnTo>
                            <a:lnTo>
                              <a:pt x="14" y="24"/>
                            </a:lnTo>
                            <a:lnTo>
                              <a:pt x="14" y="19"/>
                            </a:lnTo>
                            <a:lnTo>
                              <a:pt x="19" y="14"/>
                            </a:lnTo>
                            <a:lnTo>
                              <a:pt x="24" y="9"/>
                            </a:lnTo>
                            <a:lnTo>
                              <a:pt x="29" y="9"/>
                            </a:lnTo>
                            <a:lnTo>
                              <a:pt x="34" y="5"/>
                            </a:lnTo>
                            <a:lnTo>
                              <a:pt x="38" y="5"/>
                            </a:lnTo>
                            <a:lnTo>
                              <a:pt x="43" y="5"/>
                            </a:lnTo>
                            <a:lnTo>
                              <a:pt x="48" y="5"/>
                            </a:lnTo>
                            <a:lnTo>
                              <a:pt x="58" y="5"/>
                            </a:lnTo>
                            <a:lnTo>
                              <a:pt x="62" y="5"/>
                            </a:lnTo>
                            <a:lnTo>
                              <a:pt x="67" y="5"/>
                            </a:lnTo>
                            <a:lnTo>
                              <a:pt x="72" y="5"/>
                            </a:lnTo>
                            <a:lnTo>
                              <a:pt x="77" y="5"/>
                            </a:lnTo>
                            <a:lnTo>
                              <a:pt x="81" y="5"/>
                            </a:lnTo>
                            <a:lnTo>
                              <a:pt x="86" y="9"/>
                            </a:lnTo>
                            <a:lnTo>
                              <a:pt x="91" y="9"/>
                            </a:lnTo>
                            <a:lnTo>
                              <a:pt x="96" y="9"/>
                            </a:lnTo>
                            <a:lnTo>
                              <a:pt x="96" y="14"/>
                            </a:lnTo>
                            <a:lnTo>
                              <a:pt x="101" y="14"/>
                            </a:lnTo>
                            <a:lnTo>
                              <a:pt x="105" y="14"/>
                            </a:lnTo>
                            <a:lnTo>
                              <a:pt x="105" y="9"/>
                            </a:lnTo>
                            <a:lnTo>
                              <a:pt x="110" y="9"/>
                            </a:lnTo>
                            <a:lnTo>
                              <a:pt x="110" y="5"/>
                            </a:lnTo>
                            <a:lnTo>
                              <a:pt x="110" y="0"/>
                            </a:lnTo>
                            <a:lnTo>
                              <a:pt x="120" y="0"/>
                            </a:lnTo>
                            <a:lnTo>
                              <a:pt x="120" y="72"/>
                            </a:lnTo>
                            <a:lnTo>
                              <a:pt x="110" y="72"/>
                            </a:lnTo>
                            <a:lnTo>
                              <a:pt x="110" y="67"/>
                            </a:lnTo>
                            <a:lnTo>
                              <a:pt x="105" y="62"/>
                            </a:lnTo>
                            <a:lnTo>
                              <a:pt x="105" y="52"/>
                            </a:lnTo>
                            <a:lnTo>
                              <a:pt x="101" y="48"/>
                            </a:lnTo>
                            <a:lnTo>
                              <a:pt x="101" y="43"/>
                            </a:lnTo>
                            <a:lnTo>
                              <a:pt x="96" y="38"/>
                            </a:lnTo>
                            <a:lnTo>
                              <a:pt x="96" y="33"/>
                            </a:lnTo>
                            <a:lnTo>
                              <a:pt x="91" y="33"/>
                            </a:lnTo>
                            <a:lnTo>
                              <a:pt x="86" y="28"/>
                            </a:lnTo>
                            <a:lnTo>
                              <a:pt x="81" y="24"/>
                            </a:lnTo>
                            <a:lnTo>
                              <a:pt x="77" y="19"/>
                            </a:lnTo>
                            <a:lnTo>
                              <a:pt x="72" y="19"/>
                            </a:lnTo>
                            <a:lnTo>
                              <a:pt x="67" y="19"/>
                            </a:lnTo>
                            <a:lnTo>
                              <a:pt x="62" y="19"/>
                            </a:lnTo>
                            <a:lnTo>
                              <a:pt x="58" y="14"/>
                            </a:lnTo>
                            <a:lnTo>
                              <a:pt x="58" y="19"/>
                            </a:lnTo>
                            <a:lnTo>
                              <a:pt x="53" y="19"/>
                            </a:lnTo>
                            <a:lnTo>
                              <a:pt x="48" y="19"/>
                            </a:lnTo>
                            <a:lnTo>
                              <a:pt x="43" y="19"/>
                            </a:lnTo>
                            <a:lnTo>
                              <a:pt x="43" y="24"/>
                            </a:lnTo>
                            <a:lnTo>
                              <a:pt x="38" y="24"/>
                            </a:lnTo>
                            <a:lnTo>
                              <a:pt x="38" y="28"/>
                            </a:lnTo>
                            <a:lnTo>
                              <a:pt x="34" y="33"/>
                            </a:lnTo>
                            <a:lnTo>
                              <a:pt x="34" y="38"/>
                            </a:lnTo>
                            <a:lnTo>
                              <a:pt x="34" y="43"/>
                            </a:lnTo>
                            <a:lnTo>
                              <a:pt x="34" y="48"/>
                            </a:lnTo>
                            <a:lnTo>
                              <a:pt x="34" y="52"/>
                            </a:lnTo>
                            <a:lnTo>
                              <a:pt x="34" y="57"/>
                            </a:lnTo>
                            <a:lnTo>
                              <a:pt x="34" y="62"/>
                            </a:lnTo>
                            <a:lnTo>
                              <a:pt x="38" y="62"/>
                            </a:lnTo>
                            <a:lnTo>
                              <a:pt x="38" y="67"/>
                            </a:lnTo>
                            <a:lnTo>
                              <a:pt x="43" y="72"/>
                            </a:lnTo>
                            <a:lnTo>
                              <a:pt x="48" y="76"/>
                            </a:lnTo>
                            <a:lnTo>
                              <a:pt x="53" y="81"/>
                            </a:lnTo>
                            <a:lnTo>
                              <a:pt x="58" y="81"/>
                            </a:lnTo>
                            <a:lnTo>
                              <a:pt x="62" y="86"/>
                            </a:lnTo>
                            <a:lnTo>
                              <a:pt x="67" y="91"/>
                            </a:lnTo>
                            <a:lnTo>
                              <a:pt x="72" y="96"/>
                            </a:lnTo>
                            <a:lnTo>
                              <a:pt x="77" y="96"/>
                            </a:lnTo>
                            <a:lnTo>
                              <a:pt x="77" y="100"/>
                            </a:lnTo>
                            <a:lnTo>
                              <a:pt x="81" y="100"/>
                            </a:lnTo>
                            <a:lnTo>
                              <a:pt x="91" y="105"/>
                            </a:lnTo>
                            <a:lnTo>
                              <a:pt x="96" y="110"/>
                            </a:lnTo>
                            <a:lnTo>
                              <a:pt x="101" y="115"/>
                            </a:lnTo>
                            <a:lnTo>
                              <a:pt x="105" y="120"/>
                            </a:lnTo>
                            <a:lnTo>
                              <a:pt x="105" y="124"/>
                            </a:lnTo>
                            <a:lnTo>
                              <a:pt x="110" y="129"/>
                            </a:lnTo>
                            <a:lnTo>
                              <a:pt x="115" y="129"/>
                            </a:lnTo>
                            <a:lnTo>
                              <a:pt x="115" y="134"/>
                            </a:lnTo>
                            <a:lnTo>
                              <a:pt x="120" y="139"/>
                            </a:lnTo>
                            <a:lnTo>
                              <a:pt x="120" y="144"/>
                            </a:lnTo>
                            <a:lnTo>
                              <a:pt x="125" y="148"/>
                            </a:lnTo>
                            <a:lnTo>
                              <a:pt x="125" y="153"/>
                            </a:lnTo>
                            <a:lnTo>
                              <a:pt x="125" y="158"/>
                            </a:lnTo>
                            <a:lnTo>
                              <a:pt x="125" y="163"/>
                            </a:lnTo>
                            <a:lnTo>
                              <a:pt x="125" y="168"/>
                            </a:lnTo>
                            <a:lnTo>
                              <a:pt x="125" y="172"/>
                            </a:lnTo>
                            <a:lnTo>
                              <a:pt x="125" y="177"/>
                            </a:lnTo>
                            <a:lnTo>
                              <a:pt x="125" y="187"/>
                            </a:lnTo>
                            <a:lnTo>
                              <a:pt x="125" y="192"/>
                            </a:lnTo>
                            <a:lnTo>
                              <a:pt x="120" y="196"/>
                            </a:lnTo>
                            <a:lnTo>
                              <a:pt x="120" y="206"/>
                            </a:lnTo>
                            <a:lnTo>
                              <a:pt x="115" y="211"/>
                            </a:lnTo>
                            <a:lnTo>
                              <a:pt x="115" y="216"/>
                            </a:lnTo>
                            <a:lnTo>
                              <a:pt x="110" y="220"/>
                            </a:lnTo>
                            <a:lnTo>
                              <a:pt x="105" y="225"/>
                            </a:lnTo>
                            <a:lnTo>
                              <a:pt x="101" y="225"/>
                            </a:lnTo>
                            <a:lnTo>
                              <a:pt x="96" y="230"/>
                            </a:lnTo>
                            <a:lnTo>
                              <a:pt x="91" y="235"/>
                            </a:lnTo>
                            <a:lnTo>
                              <a:pt x="86" y="235"/>
                            </a:lnTo>
                            <a:lnTo>
                              <a:pt x="81" y="235"/>
                            </a:lnTo>
                            <a:lnTo>
                              <a:pt x="72" y="240"/>
                            </a:lnTo>
                            <a:lnTo>
                              <a:pt x="67" y="240"/>
                            </a:lnTo>
                            <a:lnTo>
                              <a:pt x="62" y="240"/>
                            </a:lnTo>
                            <a:lnTo>
                              <a:pt x="58" y="235"/>
                            </a:lnTo>
                            <a:lnTo>
                              <a:pt x="53" y="235"/>
                            </a:lnTo>
                            <a:lnTo>
                              <a:pt x="48" y="235"/>
                            </a:lnTo>
                            <a:lnTo>
                              <a:pt x="43" y="235"/>
                            </a:lnTo>
                            <a:lnTo>
                              <a:pt x="38" y="235"/>
                            </a:lnTo>
                            <a:lnTo>
                              <a:pt x="38" y="230"/>
                            </a:lnTo>
                            <a:lnTo>
                              <a:pt x="34" y="230"/>
                            </a:lnTo>
                            <a:lnTo>
                              <a:pt x="29" y="230"/>
                            </a:lnTo>
                            <a:lnTo>
                              <a:pt x="29" y="225"/>
                            </a:lnTo>
                            <a:lnTo>
                              <a:pt x="24" y="225"/>
                            </a:lnTo>
                            <a:lnTo>
                              <a:pt x="19" y="225"/>
                            </a:lnTo>
                            <a:lnTo>
                              <a:pt x="14" y="225"/>
                            </a:lnTo>
                            <a:lnTo>
                              <a:pt x="14" y="230"/>
                            </a:lnTo>
                            <a:lnTo>
                              <a:pt x="10" y="230"/>
                            </a:lnTo>
                            <a:lnTo>
                              <a:pt x="10" y="235"/>
                            </a:lnTo>
                            <a:lnTo>
                              <a:pt x="5" y="240"/>
                            </a:lnTo>
                            <a:lnTo>
                              <a:pt x="0" y="240"/>
                            </a:lnTo>
                            <a:close/>
                            <a:moveTo>
                              <a:pt x="201" y="124"/>
                            </a:moveTo>
                            <a:lnTo>
                              <a:pt x="221" y="124"/>
                            </a:lnTo>
                            <a:lnTo>
                              <a:pt x="225" y="124"/>
                            </a:lnTo>
                            <a:lnTo>
                              <a:pt x="230" y="124"/>
                            </a:lnTo>
                            <a:lnTo>
                              <a:pt x="235" y="124"/>
                            </a:lnTo>
                            <a:lnTo>
                              <a:pt x="235" y="120"/>
                            </a:lnTo>
                            <a:lnTo>
                              <a:pt x="240" y="120"/>
                            </a:lnTo>
                            <a:lnTo>
                              <a:pt x="245" y="115"/>
                            </a:lnTo>
                            <a:lnTo>
                              <a:pt x="249" y="115"/>
                            </a:lnTo>
                            <a:lnTo>
                              <a:pt x="249" y="110"/>
                            </a:lnTo>
                            <a:lnTo>
                              <a:pt x="254" y="105"/>
                            </a:lnTo>
                            <a:lnTo>
                              <a:pt x="254" y="100"/>
                            </a:lnTo>
                            <a:lnTo>
                              <a:pt x="259" y="96"/>
                            </a:lnTo>
                            <a:lnTo>
                              <a:pt x="259" y="91"/>
                            </a:lnTo>
                            <a:lnTo>
                              <a:pt x="259" y="86"/>
                            </a:lnTo>
                            <a:lnTo>
                              <a:pt x="259" y="81"/>
                            </a:lnTo>
                            <a:lnTo>
                              <a:pt x="259" y="76"/>
                            </a:lnTo>
                            <a:lnTo>
                              <a:pt x="264" y="67"/>
                            </a:lnTo>
                            <a:lnTo>
                              <a:pt x="259" y="62"/>
                            </a:lnTo>
                            <a:lnTo>
                              <a:pt x="259" y="57"/>
                            </a:lnTo>
                            <a:lnTo>
                              <a:pt x="259" y="52"/>
                            </a:lnTo>
                            <a:lnTo>
                              <a:pt x="259" y="48"/>
                            </a:lnTo>
                            <a:lnTo>
                              <a:pt x="254" y="43"/>
                            </a:lnTo>
                            <a:lnTo>
                              <a:pt x="254" y="38"/>
                            </a:lnTo>
                            <a:lnTo>
                              <a:pt x="249" y="33"/>
                            </a:lnTo>
                            <a:lnTo>
                              <a:pt x="245" y="28"/>
                            </a:lnTo>
                            <a:lnTo>
                              <a:pt x="240" y="28"/>
                            </a:lnTo>
                            <a:lnTo>
                              <a:pt x="240" y="24"/>
                            </a:lnTo>
                            <a:lnTo>
                              <a:pt x="235" y="24"/>
                            </a:lnTo>
                            <a:lnTo>
                              <a:pt x="230" y="24"/>
                            </a:lnTo>
                            <a:lnTo>
                              <a:pt x="225" y="24"/>
                            </a:lnTo>
                            <a:lnTo>
                              <a:pt x="221" y="24"/>
                            </a:lnTo>
                            <a:lnTo>
                              <a:pt x="216" y="24"/>
                            </a:lnTo>
                            <a:lnTo>
                              <a:pt x="211" y="24"/>
                            </a:lnTo>
                            <a:lnTo>
                              <a:pt x="206" y="24"/>
                            </a:lnTo>
                            <a:lnTo>
                              <a:pt x="206" y="28"/>
                            </a:lnTo>
                            <a:lnTo>
                              <a:pt x="206" y="33"/>
                            </a:lnTo>
                            <a:lnTo>
                              <a:pt x="201" y="33"/>
                            </a:lnTo>
                            <a:lnTo>
                              <a:pt x="201" y="38"/>
                            </a:lnTo>
                            <a:lnTo>
                              <a:pt x="201" y="124"/>
                            </a:lnTo>
                            <a:close/>
                            <a:moveTo>
                              <a:pt x="235" y="9"/>
                            </a:moveTo>
                            <a:lnTo>
                              <a:pt x="245" y="9"/>
                            </a:lnTo>
                            <a:lnTo>
                              <a:pt x="249" y="9"/>
                            </a:lnTo>
                            <a:lnTo>
                              <a:pt x="254" y="9"/>
                            </a:lnTo>
                            <a:lnTo>
                              <a:pt x="264" y="14"/>
                            </a:lnTo>
                            <a:lnTo>
                              <a:pt x="269" y="14"/>
                            </a:lnTo>
                            <a:lnTo>
                              <a:pt x="273" y="19"/>
                            </a:lnTo>
                            <a:lnTo>
                              <a:pt x="278" y="19"/>
                            </a:lnTo>
                            <a:lnTo>
                              <a:pt x="283" y="24"/>
                            </a:lnTo>
                            <a:lnTo>
                              <a:pt x="288" y="28"/>
                            </a:lnTo>
                            <a:lnTo>
                              <a:pt x="288" y="33"/>
                            </a:lnTo>
                            <a:lnTo>
                              <a:pt x="293" y="38"/>
                            </a:lnTo>
                            <a:lnTo>
                              <a:pt x="293" y="43"/>
                            </a:lnTo>
                            <a:lnTo>
                              <a:pt x="297" y="48"/>
                            </a:lnTo>
                            <a:lnTo>
                              <a:pt x="297" y="57"/>
                            </a:lnTo>
                            <a:lnTo>
                              <a:pt x="297" y="62"/>
                            </a:lnTo>
                            <a:lnTo>
                              <a:pt x="297" y="72"/>
                            </a:lnTo>
                            <a:lnTo>
                              <a:pt x="297" y="76"/>
                            </a:lnTo>
                            <a:lnTo>
                              <a:pt x="297" y="86"/>
                            </a:lnTo>
                            <a:lnTo>
                              <a:pt x="297" y="96"/>
                            </a:lnTo>
                            <a:lnTo>
                              <a:pt x="293" y="100"/>
                            </a:lnTo>
                            <a:lnTo>
                              <a:pt x="293" y="105"/>
                            </a:lnTo>
                            <a:lnTo>
                              <a:pt x="288" y="110"/>
                            </a:lnTo>
                            <a:lnTo>
                              <a:pt x="283" y="115"/>
                            </a:lnTo>
                            <a:lnTo>
                              <a:pt x="283" y="120"/>
                            </a:lnTo>
                            <a:lnTo>
                              <a:pt x="273" y="124"/>
                            </a:lnTo>
                            <a:lnTo>
                              <a:pt x="269" y="129"/>
                            </a:lnTo>
                            <a:lnTo>
                              <a:pt x="264" y="134"/>
                            </a:lnTo>
                            <a:lnTo>
                              <a:pt x="259" y="134"/>
                            </a:lnTo>
                            <a:lnTo>
                              <a:pt x="249" y="134"/>
                            </a:lnTo>
                            <a:lnTo>
                              <a:pt x="245" y="139"/>
                            </a:lnTo>
                            <a:lnTo>
                              <a:pt x="235" y="139"/>
                            </a:lnTo>
                            <a:lnTo>
                              <a:pt x="225" y="139"/>
                            </a:lnTo>
                            <a:lnTo>
                              <a:pt x="201" y="139"/>
                            </a:lnTo>
                            <a:lnTo>
                              <a:pt x="201" y="196"/>
                            </a:lnTo>
                            <a:lnTo>
                              <a:pt x="201" y="201"/>
                            </a:lnTo>
                            <a:lnTo>
                              <a:pt x="206" y="206"/>
                            </a:lnTo>
                            <a:lnTo>
                              <a:pt x="206" y="211"/>
                            </a:lnTo>
                            <a:lnTo>
                              <a:pt x="206" y="216"/>
                            </a:lnTo>
                            <a:lnTo>
                              <a:pt x="206" y="220"/>
                            </a:lnTo>
                            <a:lnTo>
                              <a:pt x="211" y="220"/>
                            </a:lnTo>
                            <a:lnTo>
                              <a:pt x="216" y="225"/>
                            </a:lnTo>
                            <a:lnTo>
                              <a:pt x="221" y="225"/>
                            </a:lnTo>
                            <a:lnTo>
                              <a:pt x="225" y="225"/>
                            </a:lnTo>
                            <a:lnTo>
                              <a:pt x="225" y="230"/>
                            </a:lnTo>
                            <a:lnTo>
                              <a:pt x="144" y="230"/>
                            </a:lnTo>
                            <a:lnTo>
                              <a:pt x="144" y="225"/>
                            </a:lnTo>
                            <a:lnTo>
                              <a:pt x="149" y="225"/>
                            </a:lnTo>
                            <a:lnTo>
                              <a:pt x="153" y="225"/>
                            </a:lnTo>
                            <a:lnTo>
                              <a:pt x="158" y="220"/>
                            </a:lnTo>
                            <a:lnTo>
                              <a:pt x="163" y="220"/>
                            </a:lnTo>
                            <a:lnTo>
                              <a:pt x="163" y="216"/>
                            </a:lnTo>
                            <a:lnTo>
                              <a:pt x="163" y="211"/>
                            </a:lnTo>
                            <a:lnTo>
                              <a:pt x="168" y="211"/>
                            </a:lnTo>
                            <a:lnTo>
                              <a:pt x="168" y="206"/>
                            </a:lnTo>
                            <a:lnTo>
                              <a:pt x="168" y="201"/>
                            </a:lnTo>
                            <a:lnTo>
                              <a:pt x="168" y="196"/>
                            </a:lnTo>
                            <a:lnTo>
                              <a:pt x="168" y="43"/>
                            </a:lnTo>
                            <a:lnTo>
                              <a:pt x="168" y="38"/>
                            </a:lnTo>
                            <a:lnTo>
                              <a:pt x="168" y="33"/>
                            </a:lnTo>
                            <a:lnTo>
                              <a:pt x="168" y="28"/>
                            </a:lnTo>
                            <a:lnTo>
                              <a:pt x="163" y="28"/>
                            </a:lnTo>
                            <a:lnTo>
                              <a:pt x="163" y="24"/>
                            </a:lnTo>
                            <a:lnTo>
                              <a:pt x="163" y="19"/>
                            </a:lnTo>
                            <a:lnTo>
                              <a:pt x="158" y="19"/>
                            </a:lnTo>
                            <a:lnTo>
                              <a:pt x="153" y="19"/>
                            </a:lnTo>
                            <a:lnTo>
                              <a:pt x="149" y="14"/>
                            </a:lnTo>
                            <a:lnTo>
                              <a:pt x="144" y="14"/>
                            </a:lnTo>
                            <a:lnTo>
                              <a:pt x="144" y="9"/>
                            </a:lnTo>
                            <a:lnTo>
                              <a:pt x="235" y="9"/>
                            </a:lnTo>
                            <a:close/>
                            <a:moveTo>
                              <a:pt x="312" y="9"/>
                            </a:moveTo>
                            <a:lnTo>
                              <a:pt x="460" y="9"/>
                            </a:lnTo>
                            <a:lnTo>
                              <a:pt x="465" y="57"/>
                            </a:lnTo>
                            <a:lnTo>
                              <a:pt x="456" y="57"/>
                            </a:lnTo>
                            <a:lnTo>
                              <a:pt x="456" y="52"/>
                            </a:lnTo>
                            <a:lnTo>
                              <a:pt x="456" y="48"/>
                            </a:lnTo>
                            <a:lnTo>
                              <a:pt x="456" y="43"/>
                            </a:lnTo>
                            <a:lnTo>
                              <a:pt x="451" y="43"/>
                            </a:lnTo>
                            <a:lnTo>
                              <a:pt x="451" y="38"/>
                            </a:lnTo>
                            <a:lnTo>
                              <a:pt x="451" y="33"/>
                            </a:lnTo>
                            <a:lnTo>
                              <a:pt x="446" y="33"/>
                            </a:lnTo>
                            <a:lnTo>
                              <a:pt x="446" y="28"/>
                            </a:lnTo>
                            <a:lnTo>
                              <a:pt x="441" y="28"/>
                            </a:lnTo>
                            <a:lnTo>
                              <a:pt x="436" y="28"/>
                            </a:lnTo>
                            <a:lnTo>
                              <a:pt x="432" y="24"/>
                            </a:lnTo>
                            <a:lnTo>
                              <a:pt x="427" y="24"/>
                            </a:lnTo>
                            <a:lnTo>
                              <a:pt x="422" y="24"/>
                            </a:lnTo>
                            <a:lnTo>
                              <a:pt x="417" y="24"/>
                            </a:lnTo>
                            <a:lnTo>
                              <a:pt x="412" y="24"/>
                            </a:lnTo>
                            <a:lnTo>
                              <a:pt x="384" y="24"/>
                            </a:lnTo>
                            <a:lnTo>
                              <a:pt x="379" y="24"/>
                            </a:lnTo>
                            <a:lnTo>
                              <a:pt x="374" y="24"/>
                            </a:lnTo>
                            <a:lnTo>
                              <a:pt x="369" y="24"/>
                            </a:lnTo>
                            <a:lnTo>
                              <a:pt x="369" y="28"/>
                            </a:lnTo>
                            <a:lnTo>
                              <a:pt x="369" y="33"/>
                            </a:lnTo>
                            <a:lnTo>
                              <a:pt x="369" y="105"/>
                            </a:lnTo>
                            <a:lnTo>
                              <a:pt x="408" y="105"/>
                            </a:lnTo>
                            <a:lnTo>
                              <a:pt x="412" y="105"/>
                            </a:lnTo>
                            <a:lnTo>
                              <a:pt x="417" y="105"/>
                            </a:lnTo>
                            <a:lnTo>
                              <a:pt x="422" y="105"/>
                            </a:lnTo>
                            <a:lnTo>
                              <a:pt x="427" y="100"/>
                            </a:lnTo>
                            <a:lnTo>
                              <a:pt x="432" y="100"/>
                            </a:lnTo>
                            <a:lnTo>
                              <a:pt x="432" y="96"/>
                            </a:lnTo>
                            <a:lnTo>
                              <a:pt x="436" y="96"/>
                            </a:lnTo>
                            <a:lnTo>
                              <a:pt x="436" y="91"/>
                            </a:lnTo>
                            <a:lnTo>
                              <a:pt x="436" y="86"/>
                            </a:lnTo>
                            <a:lnTo>
                              <a:pt x="436" y="81"/>
                            </a:lnTo>
                            <a:lnTo>
                              <a:pt x="436" y="76"/>
                            </a:lnTo>
                            <a:lnTo>
                              <a:pt x="446" y="76"/>
                            </a:lnTo>
                            <a:lnTo>
                              <a:pt x="446" y="158"/>
                            </a:lnTo>
                            <a:lnTo>
                              <a:pt x="441" y="158"/>
                            </a:lnTo>
                            <a:lnTo>
                              <a:pt x="436" y="153"/>
                            </a:lnTo>
                            <a:lnTo>
                              <a:pt x="436" y="148"/>
                            </a:lnTo>
                            <a:lnTo>
                              <a:pt x="436" y="144"/>
                            </a:lnTo>
                            <a:lnTo>
                              <a:pt x="436" y="139"/>
                            </a:lnTo>
                            <a:lnTo>
                              <a:pt x="432" y="139"/>
                            </a:lnTo>
                            <a:lnTo>
                              <a:pt x="432" y="134"/>
                            </a:lnTo>
                            <a:lnTo>
                              <a:pt x="432" y="129"/>
                            </a:lnTo>
                            <a:lnTo>
                              <a:pt x="427" y="129"/>
                            </a:lnTo>
                            <a:lnTo>
                              <a:pt x="422" y="124"/>
                            </a:lnTo>
                            <a:lnTo>
                              <a:pt x="417" y="124"/>
                            </a:lnTo>
                            <a:lnTo>
                              <a:pt x="412" y="124"/>
                            </a:lnTo>
                            <a:lnTo>
                              <a:pt x="408" y="124"/>
                            </a:lnTo>
                            <a:lnTo>
                              <a:pt x="408" y="120"/>
                            </a:lnTo>
                            <a:lnTo>
                              <a:pt x="403" y="120"/>
                            </a:lnTo>
                            <a:lnTo>
                              <a:pt x="369" y="120"/>
                            </a:lnTo>
                            <a:lnTo>
                              <a:pt x="369" y="196"/>
                            </a:lnTo>
                            <a:lnTo>
                              <a:pt x="369" y="201"/>
                            </a:lnTo>
                            <a:lnTo>
                              <a:pt x="369" y="206"/>
                            </a:lnTo>
                            <a:lnTo>
                              <a:pt x="369" y="211"/>
                            </a:lnTo>
                            <a:lnTo>
                              <a:pt x="374" y="211"/>
                            </a:lnTo>
                            <a:lnTo>
                              <a:pt x="374" y="216"/>
                            </a:lnTo>
                            <a:lnTo>
                              <a:pt x="379" y="216"/>
                            </a:lnTo>
                            <a:lnTo>
                              <a:pt x="384" y="216"/>
                            </a:lnTo>
                            <a:lnTo>
                              <a:pt x="389" y="216"/>
                            </a:lnTo>
                            <a:lnTo>
                              <a:pt x="417" y="216"/>
                            </a:lnTo>
                            <a:lnTo>
                              <a:pt x="422" y="216"/>
                            </a:lnTo>
                            <a:lnTo>
                              <a:pt x="427" y="216"/>
                            </a:lnTo>
                            <a:lnTo>
                              <a:pt x="432" y="216"/>
                            </a:lnTo>
                            <a:lnTo>
                              <a:pt x="436" y="216"/>
                            </a:lnTo>
                            <a:lnTo>
                              <a:pt x="441" y="211"/>
                            </a:lnTo>
                            <a:lnTo>
                              <a:pt x="446" y="211"/>
                            </a:lnTo>
                            <a:lnTo>
                              <a:pt x="451" y="206"/>
                            </a:lnTo>
                            <a:lnTo>
                              <a:pt x="456" y="201"/>
                            </a:lnTo>
                            <a:lnTo>
                              <a:pt x="460" y="196"/>
                            </a:lnTo>
                            <a:lnTo>
                              <a:pt x="460" y="192"/>
                            </a:lnTo>
                            <a:lnTo>
                              <a:pt x="465" y="187"/>
                            </a:lnTo>
                            <a:lnTo>
                              <a:pt x="470" y="182"/>
                            </a:lnTo>
                            <a:lnTo>
                              <a:pt x="470" y="177"/>
                            </a:lnTo>
                            <a:lnTo>
                              <a:pt x="470" y="172"/>
                            </a:lnTo>
                            <a:lnTo>
                              <a:pt x="480" y="172"/>
                            </a:lnTo>
                            <a:lnTo>
                              <a:pt x="465" y="230"/>
                            </a:lnTo>
                            <a:lnTo>
                              <a:pt x="312" y="230"/>
                            </a:lnTo>
                            <a:lnTo>
                              <a:pt x="312" y="225"/>
                            </a:lnTo>
                            <a:lnTo>
                              <a:pt x="317" y="225"/>
                            </a:lnTo>
                            <a:lnTo>
                              <a:pt x="321" y="225"/>
                            </a:lnTo>
                            <a:lnTo>
                              <a:pt x="321" y="220"/>
                            </a:lnTo>
                            <a:lnTo>
                              <a:pt x="326" y="220"/>
                            </a:lnTo>
                            <a:lnTo>
                              <a:pt x="331" y="216"/>
                            </a:lnTo>
                            <a:lnTo>
                              <a:pt x="331" y="211"/>
                            </a:lnTo>
                            <a:lnTo>
                              <a:pt x="331" y="206"/>
                            </a:lnTo>
                            <a:lnTo>
                              <a:pt x="331" y="201"/>
                            </a:lnTo>
                            <a:lnTo>
                              <a:pt x="331" y="196"/>
                            </a:lnTo>
                            <a:lnTo>
                              <a:pt x="331" y="43"/>
                            </a:lnTo>
                            <a:lnTo>
                              <a:pt x="331" y="38"/>
                            </a:lnTo>
                            <a:lnTo>
                              <a:pt x="331" y="33"/>
                            </a:lnTo>
                            <a:lnTo>
                              <a:pt x="331" y="28"/>
                            </a:lnTo>
                            <a:lnTo>
                              <a:pt x="331" y="24"/>
                            </a:lnTo>
                            <a:lnTo>
                              <a:pt x="326" y="19"/>
                            </a:lnTo>
                            <a:lnTo>
                              <a:pt x="321" y="19"/>
                            </a:lnTo>
                            <a:lnTo>
                              <a:pt x="317" y="19"/>
                            </a:lnTo>
                            <a:lnTo>
                              <a:pt x="317" y="14"/>
                            </a:lnTo>
                            <a:lnTo>
                              <a:pt x="312" y="14"/>
                            </a:lnTo>
                            <a:lnTo>
                              <a:pt x="312" y="9"/>
                            </a:lnTo>
                            <a:close/>
                            <a:moveTo>
                              <a:pt x="667" y="177"/>
                            </a:moveTo>
                            <a:lnTo>
                              <a:pt x="662" y="182"/>
                            </a:lnTo>
                            <a:lnTo>
                              <a:pt x="657" y="192"/>
                            </a:lnTo>
                            <a:lnTo>
                              <a:pt x="652" y="196"/>
                            </a:lnTo>
                            <a:lnTo>
                              <a:pt x="652" y="201"/>
                            </a:lnTo>
                            <a:lnTo>
                              <a:pt x="648" y="211"/>
                            </a:lnTo>
                            <a:lnTo>
                              <a:pt x="643" y="216"/>
                            </a:lnTo>
                            <a:lnTo>
                              <a:pt x="638" y="216"/>
                            </a:lnTo>
                            <a:lnTo>
                              <a:pt x="633" y="220"/>
                            </a:lnTo>
                            <a:lnTo>
                              <a:pt x="628" y="225"/>
                            </a:lnTo>
                            <a:lnTo>
                              <a:pt x="624" y="230"/>
                            </a:lnTo>
                            <a:lnTo>
                              <a:pt x="614" y="230"/>
                            </a:lnTo>
                            <a:lnTo>
                              <a:pt x="609" y="235"/>
                            </a:lnTo>
                            <a:lnTo>
                              <a:pt x="604" y="235"/>
                            </a:lnTo>
                            <a:lnTo>
                              <a:pt x="595" y="235"/>
                            </a:lnTo>
                            <a:lnTo>
                              <a:pt x="590" y="235"/>
                            </a:lnTo>
                            <a:lnTo>
                              <a:pt x="585" y="240"/>
                            </a:lnTo>
                            <a:lnTo>
                              <a:pt x="576" y="235"/>
                            </a:lnTo>
                            <a:lnTo>
                              <a:pt x="571" y="235"/>
                            </a:lnTo>
                            <a:lnTo>
                              <a:pt x="566" y="235"/>
                            </a:lnTo>
                            <a:lnTo>
                              <a:pt x="561" y="235"/>
                            </a:lnTo>
                            <a:lnTo>
                              <a:pt x="556" y="235"/>
                            </a:lnTo>
                            <a:lnTo>
                              <a:pt x="552" y="230"/>
                            </a:lnTo>
                            <a:lnTo>
                              <a:pt x="547" y="230"/>
                            </a:lnTo>
                            <a:lnTo>
                              <a:pt x="542" y="225"/>
                            </a:lnTo>
                            <a:lnTo>
                              <a:pt x="537" y="225"/>
                            </a:lnTo>
                            <a:lnTo>
                              <a:pt x="532" y="220"/>
                            </a:lnTo>
                            <a:lnTo>
                              <a:pt x="528" y="216"/>
                            </a:lnTo>
                            <a:lnTo>
                              <a:pt x="523" y="216"/>
                            </a:lnTo>
                            <a:lnTo>
                              <a:pt x="523" y="211"/>
                            </a:lnTo>
                            <a:lnTo>
                              <a:pt x="518" y="206"/>
                            </a:lnTo>
                            <a:lnTo>
                              <a:pt x="513" y="201"/>
                            </a:lnTo>
                            <a:lnTo>
                              <a:pt x="508" y="196"/>
                            </a:lnTo>
                            <a:lnTo>
                              <a:pt x="508" y="192"/>
                            </a:lnTo>
                            <a:lnTo>
                              <a:pt x="504" y="187"/>
                            </a:lnTo>
                            <a:lnTo>
                              <a:pt x="504" y="182"/>
                            </a:lnTo>
                            <a:lnTo>
                              <a:pt x="499" y="177"/>
                            </a:lnTo>
                            <a:lnTo>
                              <a:pt x="499" y="172"/>
                            </a:lnTo>
                            <a:lnTo>
                              <a:pt x="499" y="168"/>
                            </a:lnTo>
                            <a:lnTo>
                              <a:pt x="494" y="163"/>
                            </a:lnTo>
                            <a:lnTo>
                              <a:pt x="494" y="158"/>
                            </a:lnTo>
                            <a:lnTo>
                              <a:pt x="494" y="148"/>
                            </a:lnTo>
                            <a:lnTo>
                              <a:pt x="494" y="144"/>
                            </a:lnTo>
                            <a:lnTo>
                              <a:pt x="494" y="139"/>
                            </a:lnTo>
                            <a:lnTo>
                              <a:pt x="489" y="134"/>
                            </a:lnTo>
                            <a:lnTo>
                              <a:pt x="489" y="129"/>
                            </a:lnTo>
                            <a:lnTo>
                              <a:pt x="489" y="120"/>
                            </a:lnTo>
                            <a:lnTo>
                              <a:pt x="489" y="105"/>
                            </a:lnTo>
                            <a:lnTo>
                              <a:pt x="494" y="96"/>
                            </a:lnTo>
                            <a:lnTo>
                              <a:pt x="494" y="81"/>
                            </a:lnTo>
                            <a:lnTo>
                              <a:pt x="499" y="72"/>
                            </a:lnTo>
                            <a:lnTo>
                              <a:pt x="499" y="62"/>
                            </a:lnTo>
                            <a:lnTo>
                              <a:pt x="504" y="52"/>
                            </a:lnTo>
                            <a:lnTo>
                              <a:pt x="508" y="43"/>
                            </a:lnTo>
                            <a:lnTo>
                              <a:pt x="518" y="33"/>
                            </a:lnTo>
                            <a:lnTo>
                              <a:pt x="523" y="28"/>
                            </a:lnTo>
                            <a:lnTo>
                              <a:pt x="532" y="19"/>
                            </a:lnTo>
                            <a:lnTo>
                              <a:pt x="537" y="14"/>
                            </a:lnTo>
                            <a:lnTo>
                              <a:pt x="547" y="9"/>
                            </a:lnTo>
                            <a:lnTo>
                              <a:pt x="556" y="9"/>
                            </a:lnTo>
                            <a:lnTo>
                              <a:pt x="566" y="5"/>
                            </a:lnTo>
                            <a:lnTo>
                              <a:pt x="576" y="5"/>
                            </a:lnTo>
                            <a:lnTo>
                              <a:pt x="585" y="5"/>
                            </a:lnTo>
                            <a:lnTo>
                              <a:pt x="590" y="5"/>
                            </a:lnTo>
                            <a:lnTo>
                              <a:pt x="595" y="5"/>
                            </a:lnTo>
                            <a:lnTo>
                              <a:pt x="600" y="5"/>
                            </a:lnTo>
                            <a:lnTo>
                              <a:pt x="604" y="5"/>
                            </a:lnTo>
                            <a:lnTo>
                              <a:pt x="614" y="9"/>
                            </a:lnTo>
                            <a:lnTo>
                              <a:pt x="619" y="9"/>
                            </a:lnTo>
                            <a:lnTo>
                              <a:pt x="628" y="9"/>
                            </a:lnTo>
                            <a:lnTo>
                              <a:pt x="638" y="14"/>
                            </a:lnTo>
                            <a:lnTo>
                              <a:pt x="643" y="14"/>
                            </a:lnTo>
                            <a:lnTo>
                              <a:pt x="643" y="9"/>
                            </a:lnTo>
                            <a:lnTo>
                              <a:pt x="648" y="5"/>
                            </a:lnTo>
                            <a:lnTo>
                              <a:pt x="648" y="0"/>
                            </a:lnTo>
                            <a:lnTo>
                              <a:pt x="657" y="0"/>
                            </a:lnTo>
                            <a:lnTo>
                              <a:pt x="657" y="76"/>
                            </a:lnTo>
                            <a:lnTo>
                              <a:pt x="652" y="76"/>
                            </a:lnTo>
                            <a:lnTo>
                              <a:pt x="648" y="67"/>
                            </a:lnTo>
                            <a:lnTo>
                              <a:pt x="648" y="62"/>
                            </a:lnTo>
                            <a:lnTo>
                              <a:pt x="643" y="52"/>
                            </a:lnTo>
                            <a:lnTo>
                              <a:pt x="643" y="48"/>
                            </a:lnTo>
                            <a:lnTo>
                              <a:pt x="638" y="43"/>
                            </a:lnTo>
                            <a:lnTo>
                              <a:pt x="633" y="38"/>
                            </a:lnTo>
                            <a:lnTo>
                              <a:pt x="628" y="33"/>
                            </a:lnTo>
                            <a:lnTo>
                              <a:pt x="628" y="28"/>
                            </a:lnTo>
                            <a:lnTo>
                              <a:pt x="624" y="28"/>
                            </a:lnTo>
                            <a:lnTo>
                              <a:pt x="619" y="24"/>
                            </a:lnTo>
                            <a:lnTo>
                              <a:pt x="614" y="19"/>
                            </a:lnTo>
                            <a:lnTo>
                              <a:pt x="609" y="19"/>
                            </a:lnTo>
                            <a:lnTo>
                              <a:pt x="604" y="19"/>
                            </a:lnTo>
                            <a:lnTo>
                              <a:pt x="600" y="14"/>
                            </a:lnTo>
                            <a:lnTo>
                              <a:pt x="595" y="14"/>
                            </a:lnTo>
                            <a:lnTo>
                              <a:pt x="590" y="14"/>
                            </a:lnTo>
                            <a:lnTo>
                              <a:pt x="585" y="14"/>
                            </a:lnTo>
                            <a:lnTo>
                              <a:pt x="576" y="19"/>
                            </a:lnTo>
                            <a:lnTo>
                              <a:pt x="571" y="19"/>
                            </a:lnTo>
                            <a:lnTo>
                              <a:pt x="566" y="24"/>
                            </a:lnTo>
                            <a:lnTo>
                              <a:pt x="561" y="24"/>
                            </a:lnTo>
                            <a:lnTo>
                              <a:pt x="556" y="28"/>
                            </a:lnTo>
                            <a:lnTo>
                              <a:pt x="552" y="38"/>
                            </a:lnTo>
                            <a:lnTo>
                              <a:pt x="547" y="43"/>
                            </a:lnTo>
                            <a:lnTo>
                              <a:pt x="542" y="52"/>
                            </a:lnTo>
                            <a:lnTo>
                              <a:pt x="537" y="57"/>
                            </a:lnTo>
                            <a:lnTo>
                              <a:pt x="537" y="67"/>
                            </a:lnTo>
                            <a:lnTo>
                              <a:pt x="532" y="76"/>
                            </a:lnTo>
                            <a:lnTo>
                              <a:pt x="532" y="86"/>
                            </a:lnTo>
                            <a:lnTo>
                              <a:pt x="532" y="96"/>
                            </a:lnTo>
                            <a:lnTo>
                              <a:pt x="528" y="110"/>
                            </a:lnTo>
                            <a:lnTo>
                              <a:pt x="528" y="120"/>
                            </a:lnTo>
                            <a:lnTo>
                              <a:pt x="528" y="129"/>
                            </a:lnTo>
                            <a:lnTo>
                              <a:pt x="532" y="144"/>
                            </a:lnTo>
                            <a:lnTo>
                              <a:pt x="532" y="153"/>
                            </a:lnTo>
                            <a:lnTo>
                              <a:pt x="532" y="163"/>
                            </a:lnTo>
                            <a:lnTo>
                              <a:pt x="537" y="168"/>
                            </a:lnTo>
                            <a:lnTo>
                              <a:pt x="537" y="177"/>
                            </a:lnTo>
                            <a:lnTo>
                              <a:pt x="542" y="187"/>
                            </a:lnTo>
                            <a:lnTo>
                              <a:pt x="547" y="192"/>
                            </a:lnTo>
                            <a:lnTo>
                              <a:pt x="552" y="196"/>
                            </a:lnTo>
                            <a:lnTo>
                              <a:pt x="556" y="201"/>
                            </a:lnTo>
                            <a:lnTo>
                              <a:pt x="561" y="206"/>
                            </a:lnTo>
                            <a:lnTo>
                              <a:pt x="566" y="211"/>
                            </a:lnTo>
                            <a:lnTo>
                              <a:pt x="571" y="216"/>
                            </a:lnTo>
                            <a:lnTo>
                              <a:pt x="580" y="216"/>
                            </a:lnTo>
                            <a:lnTo>
                              <a:pt x="585" y="216"/>
                            </a:lnTo>
                            <a:lnTo>
                              <a:pt x="595" y="220"/>
                            </a:lnTo>
                            <a:lnTo>
                              <a:pt x="600" y="216"/>
                            </a:lnTo>
                            <a:lnTo>
                              <a:pt x="604" y="216"/>
                            </a:lnTo>
                            <a:lnTo>
                              <a:pt x="609" y="216"/>
                            </a:lnTo>
                            <a:lnTo>
                              <a:pt x="614" y="216"/>
                            </a:lnTo>
                            <a:lnTo>
                              <a:pt x="619" y="216"/>
                            </a:lnTo>
                            <a:lnTo>
                              <a:pt x="619" y="211"/>
                            </a:lnTo>
                            <a:lnTo>
                              <a:pt x="624" y="211"/>
                            </a:lnTo>
                            <a:lnTo>
                              <a:pt x="628" y="206"/>
                            </a:lnTo>
                            <a:lnTo>
                              <a:pt x="633" y="206"/>
                            </a:lnTo>
                            <a:lnTo>
                              <a:pt x="638" y="201"/>
                            </a:lnTo>
                            <a:lnTo>
                              <a:pt x="638" y="196"/>
                            </a:lnTo>
                            <a:lnTo>
                              <a:pt x="643" y="192"/>
                            </a:lnTo>
                            <a:lnTo>
                              <a:pt x="648" y="187"/>
                            </a:lnTo>
                            <a:lnTo>
                              <a:pt x="648" y="182"/>
                            </a:lnTo>
                            <a:lnTo>
                              <a:pt x="652" y="177"/>
                            </a:lnTo>
                            <a:lnTo>
                              <a:pt x="657" y="172"/>
                            </a:lnTo>
                            <a:lnTo>
                              <a:pt x="667" y="177"/>
                            </a:lnTo>
                            <a:close/>
                            <a:moveTo>
                              <a:pt x="700" y="14"/>
                            </a:moveTo>
                            <a:lnTo>
                              <a:pt x="700" y="9"/>
                            </a:lnTo>
                            <a:lnTo>
                              <a:pt x="791" y="9"/>
                            </a:lnTo>
                            <a:lnTo>
                              <a:pt x="791" y="14"/>
                            </a:lnTo>
                            <a:lnTo>
                              <a:pt x="787" y="14"/>
                            </a:lnTo>
                            <a:lnTo>
                              <a:pt x="782" y="19"/>
                            </a:lnTo>
                            <a:lnTo>
                              <a:pt x="777" y="19"/>
                            </a:lnTo>
                            <a:lnTo>
                              <a:pt x="772" y="19"/>
                            </a:lnTo>
                            <a:lnTo>
                              <a:pt x="772" y="24"/>
                            </a:lnTo>
                            <a:lnTo>
                              <a:pt x="767" y="24"/>
                            </a:lnTo>
                            <a:lnTo>
                              <a:pt x="767" y="28"/>
                            </a:lnTo>
                            <a:lnTo>
                              <a:pt x="767" y="33"/>
                            </a:lnTo>
                            <a:lnTo>
                              <a:pt x="767" y="38"/>
                            </a:lnTo>
                            <a:lnTo>
                              <a:pt x="763" y="38"/>
                            </a:lnTo>
                            <a:lnTo>
                              <a:pt x="763" y="43"/>
                            </a:lnTo>
                            <a:lnTo>
                              <a:pt x="763" y="163"/>
                            </a:lnTo>
                            <a:lnTo>
                              <a:pt x="763" y="172"/>
                            </a:lnTo>
                            <a:lnTo>
                              <a:pt x="763" y="182"/>
                            </a:lnTo>
                            <a:lnTo>
                              <a:pt x="763" y="187"/>
                            </a:lnTo>
                            <a:lnTo>
                              <a:pt x="763" y="196"/>
                            </a:lnTo>
                            <a:lnTo>
                              <a:pt x="758" y="201"/>
                            </a:lnTo>
                            <a:lnTo>
                              <a:pt x="758" y="206"/>
                            </a:lnTo>
                            <a:lnTo>
                              <a:pt x="753" y="211"/>
                            </a:lnTo>
                            <a:lnTo>
                              <a:pt x="753" y="220"/>
                            </a:lnTo>
                            <a:lnTo>
                              <a:pt x="748" y="220"/>
                            </a:lnTo>
                            <a:lnTo>
                              <a:pt x="743" y="225"/>
                            </a:lnTo>
                            <a:lnTo>
                              <a:pt x="739" y="230"/>
                            </a:lnTo>
                            <a:lnTo>
                              <a:pt x="734" y="235"/>
                            </a:lnTo>
                            <a:lnTo>
                              <a:pt x="729" y="235"/>
                            </a:lnTo>
                            <a:lnTo>
                              <a:pt x="724" y="235"/>
                            </a:lnTo>
                            <a:lnTo>
                              <a:pt x="719" y="235"/>
                            </a:lnTo>
                            <a:lnTo>
                              <a:pt x="710" y="240"/>
                            </a:lnTo>
                            <a:lnTo>
                              <a:pt x="705" y="235"/>
                            </a:lnTo>
                            <a:lnTo>
                              <a:pt x="700" y="235"/>
                            </a:lnTo>
                            <a:lnTo>
                              <a:pt x="696" y="235"/>
                            </a:lnTo>
                            <a:lnTo>
                              <a:pt x="691" y="235"/>
                            </a:lnTo>
                            <a:lnTo>
                              <a:pt x="691" y="230"/>
                            </a:lnTo>
                            <a:lnTo>
                              <a:pt x="686" y="230"/>
                            </a:lnTo>
                            <a:lnTo>
                              <a:pt x="681" y="230"/>
                            </a:lnTo>
                            <a:lnTo>
                              <a:pt x="681" y="225"/>
                            </a:lnTo>
                            <a:lnTo>
                              <a:pt x="676" y="225"/>
                            </a:lnTo>
                            <a:lnTo>
                              <a:pt x="676" y="220"/>
                            </a:lnTo>
                            <a:lnTo>
                              <a:pt x="676" y="216"/>
                            </a:lnTo>
                            <a:lnTo>
                              <a:pt x="672" y="216"/>
                            </a:lnTo>
                            <a:lnTo>
                              <a:pt x="672" y="211"/>
                            </a:lnTo>
                            <a:lnTo>
                              <a:pt x="672" y="206"/>
                            </a:lnTo>
                            <a:lnTo>
                              <a:pt x="672" y="201"/>
                            </a:lnTo>
                            <a:lnTo>
                              <a:pt x="672" y="196"/>
                            </a:lnTo>
                            <a:lnTo>
                              <a:pt x="672" y="192"/>
                            </a:lnTo>
                            <a:lnTo>
                              <a:pt x="676" y="192"/>
                            </a:lnTo>
                            <a:lnTo>
                              <a:pt x="676" y="187"/>
                            </a:lnTo>
                            <a:lnTo>
                              <a:pt x="681" y="187"/>
                            </a:lnTo>
                            <a:lnTo>
                              <a:pt x="686" y="187"/>
                            </a:lnTo>
                            <a:lnTo>
                              <a:pt x="691" y="187"/>
                            </a:lnTo>
                            <a:lnTo>
                              <a:pt x="696" y="187"/>
                            </a:lnTo>
                            <a:lnTo>
                              <a:pt x="696" y="192"/>
                            </a:lnTo>
                            <a:lnTo>
                              <a:pt x="700" y="192"/>
                            </a:lnTo>
                            <a:lnTo>
                              <a:pt x="700" y="196"/>
                            </a:lnTo>
                            <a:lnTo>
                              <a:pt x="705" y="196"/>
                            </a:lnTo>
                            <a:lnTo>
                              <a:pt x="705" y="201"/>
                            </a:lnTo>
                            <a:lnTo>
                              <a:pt x="705" y="206"/>
                            </a:lnTo>
                            <a:lnTo>
                              <a:pt x="705" y="211"/>
                            </a:lnTo>
                            <a:lnTo>
                              <a:pt x="710" y="211"/>
                            </a:lnTo>
                            <a:lnTo>
                              <a:pt x="710" y="216"/>
                            </a:lnTo>
                            <a:lnTo>
                              <a:pt x="710" y="220"/>
                            </a:lnTo>
                            <a:lnTo>
                              <a:pt x="715" y="220"/>
                            </a:lnTo>
                            <a:lnTo>
                              <a:pt x="719" y="220"/>
                            </a:lnTo>
                            <a:lnTo>
                              <a:pt x="724" y="220"/>
                            </a:lnTo>
                            <a:lnTo>
                              <a:pt x="724" y="216"/>
                            </a:lnTo>
                            <a:lnTo>
                              <a:pt x="724" y="211"/>
                            </a:lnTo>
                            <a:lnTo>
                              <a:pt x="729" y="211"/>
                            </a:lnTo>
                            <a:lnTo>
                              <a:pt x="729" y="206"/>
                            </a:lnTo>
                            <a:lnTo>
                              <a:pt x="729" y="201"/>
                            </a:lnTo>
                            <a:lnTo>
                              <a:pt x="729" y="43"/>
                            </a:lnTo>
                            <a:lnTo>
                              <a:pt x="729" y="38"/>
                            </a:lnTo>
                            <a:lnTo>
                              <a:pt x="729" y="33"/>
                            </a:lnTo>
                            <a:lnTo>
                              <a:pt x="724" y="33"/>
                            </a:lnTo>
                            <a:lnTo>
                              <a:pt x="724" y="28"/>
                            </a:lnTo>
                            <a:lnTo>
                              <a:pt x="724" y="24"/>
                            </a:lnTo>
                            <a:lnTo>
                              <a:pt x="724" y="19"/>
                            </a:lnTo>
                            <a:lnTo>
                              <a:pt x="719" y="19"/>
                            </a:lnTo>
                            <a:lnTo>
                              <a:pt x="715" y="19"/>
                            </a:lnTo>
                            <a:lnTo>
                              <a:pt x="710" y="19"/>
                            </a:lnTo>
                            <a:lnTo>
                              <a:pt x="710" y="14"/>
                            </a:lnTo>
                            <a:lnTo>
                              <a:pt x="705" y="14"/>
                            </a:lnTo>
                            <a:lnTo>
                              <a:pt x="700" y="14"/>
                            </a:lnTo>
                            <a:close/>
                            <a:moveTo>
                              <a:pt x="844" y="153"/>
                            </a:moveTo>
                            <a:lnTo>
                              <a:pt x="897" y="153"/>
                            </a:lnTo>
                            <a:lnTo>
                              <a:pt x="873" y="67"/>
                            </a:lnTo>
                            <a:lnTo>
                              <a:pt x="844" y="153"/>
                            </a:lnTo>
                            <a:close/>
                            <a:moveTo>
                              <a:pt x="787" y="230"/>
                            </a:moveTo>
                            <a:lnTo>
                              <a:pt x="787" y="225"/>
                            </a:lnTo>
                            <a:lnTo>
                              <a:pt x="791" y="225"/>
                            </a:lnTo>
                            <a:lnTo>
                              <a:pt x="791" y="220"/>
                            </a:lnTo>
                            <a:lnTo>
                              <a:pt x="796" y="220"/>
                            </a:lnTo>
                            <a:lnTo>
                              <a:pt x="801" y="220"/>
                            </a:lnTo>
                            <a:lnTo>
                              <a:pt x="801" y="216"/>
                            </a:lnTo>
                            <a:lnTo>
                              <a:pt x="806" y="216"/>
                            </a:lnTo>
                            <a:lnTo>
                              <a:pt x="806" y="211"/>
                            </a:lnTo>
                            <a:lnTo>
                              <a:pt x="811" y="206"/>
                            </a:lnTo>
                            <a:lnTo>
                              <a:pt x="811" y="201"/>
                            </a:lnTo>
                            <a:lnTo>
                              <a:pt x="815" y="196"/>
                            </a:lnTo>
                            <a:lnTo>
                              <a:pt x="815" y="187"/>
                            </a:lnTo>
                            <a:lnTo>
                              <a:pt x="820" y="182"/>
                            </a:lnTo>
                            <a:lnTo>
                              <a:pt x="820" y="177"/>
                            </a:lnTo>
                            <a:lnTo>
                              <a:pt x="868" y="38"/>
                            </a:lnTo>
                            <a:lnTo>
                              <a:pt x="868" y="33"/>
                            </a:lnTo>
                            <a:lnTo>
                              <a:pt x="868" y="28"/>
                            </a:lnTo>
                            <a:lnTo>
                              <a:pt x="873" y="28"/>
                            </a:lnTo>
                            <a:lnTo>
                              <a:pt x="873" y="24"/>
                            </a:lnTo>
                            <a:lnTo>
                              <a:pt x="873" y="19"/>
                            </a:lnTo>
                            <a:lnTo>
                              <a:pt x="873" y="14"/>
                            </a:lnTo>
                            <a:lnTo>
                              <a:pt x="878" y="14"/>
                            </a:lnTo>
                            <a:lnTo>
                              <a:pt x="878" y="9"/>
                            </a:lnTo>
                            <a:lnTo>
                              <a:pt x="878" y="5"/>
                            </a:lnTo>
                            <a:lnTo>
                              <a:pt x="887" y="5"/>
                            </a:lnTo>
                            <a:lnTo>
                              <a:pt x="950" y="192"/>
                            </a:lnTo>
                            <a:lnTo>
                              <a:pt x="950" y="196"/>
                            </a:lnTo>
                            <a:lnTo>
                              <a:pt x="950" y="201"/>
                            </a:lnTo>
                            <a:lnTo>
                              <a:pt x="950" y="206"/>
                            </a:lnTo>
                            <a:lnTo>
                              <a:pt x="955" y="206"/>
                            </a:lnTo>
                            <a:lnTo>
                              <a:pt x="955" y="211"/>
                            </a:lnTo>
                            <a:lnTo>
                              <a:pt x="955" y="216"/>
                            </a:lnTo>
                            <a:lnTo>
                              <a:pt x="959" y="216"/>
                            </a:lnTo>
                            <a:lnTo>
                              <a:pt x="959" y="220"/>
                            </a:lnTo>
                            <a:lnTo>
                              <a:pt x="964" y="220"/>
                            </a:lnTo>
                            <a:lnTo>
                              <a:pt x="969" y="220"/>
                            </a:lnTo>
                            <a:lnTo>
                              <a:pt x="969" y="225"/>
                            </a:lnTo>
                            <a:lnTo>
                              <a:pt x="974" y="225"/>
                            </a:lnTo>
                            <a:lnTo>
                              <a:pt x="974" y="230"/>
                            </a:lnTo>
                            <a:lnTo>
                              <a:pt x="897" y="230"/>
                            </a:lnTo>
                            <a:lnTo>
                              <a:pt x="897" y="225"/>
                            </a:lnTo>
                            <a:lnTo>
                              <a:pt x="902" y="225"/>
                            </a:lnTo>
                            <a:lnTo>
                              <a:pt x="907" y="220"/>
                            </a:lnTo>
                            <a:lnTo>
                              <a:pt x="911" y="220"/>
                            </a:lnTo>
                            <a:lnTo>
                              <a:pt x="911" y="216"/>
                            </a:lnTo>
                            <a:lnTo>
                              <a:pt x="916" y="216"/>
                            </a:lnTo>
                            <a:lnTo>
                              <a:pt x="916" y="211"/>
                            </a:lnTo>
                            <a:lnTo>
                              <a:pt x="916" y="206"/>
                            </a:lnTo>
                            <a:lnTo>
                              <a:pt x="916" y="201"/>
                            </a:lnTo>
                            <a:lnTo>
                              <a:pt x="907" y="168"/>
                            </a:lnTo>
                            <a:lnTo>
                              <a:pt x="839" y="168"/>
                            </a:lnTo>
                            <a:lnTo>
                              <a:pt x="830" y="192"/>
                            </a:lnTo>
                            <a:lnTo>
                              <a:pt x="830" y="196"/>
                            </a:lnTo>
                            <a:lnTo>
                              <a:pt x="830" y="201"/>
                            </a:lnTo>
                            <a:lnTo>
                              <a:pt x="830" y="206"/>
                            </a:lnTo>
                            <a:lnTo>
                              <a:pt x="830" y="211"/>
                            </a:lnTo>
                            <a:lnTo>
                              <a:pt x="830" y="216"/>
                            </a:lnTo>
                            <a:lnTo>
                              <a:pt x="830" y="220"/>
                            </a:lnTo>
                            <a:lnTo>
                              <a:pt x="835" y="220"/>
                            </a:lnTo>
                            <a:lnTo>
                              <a:pt x="839" y="220"/>
                            </a:lnTo>
                            <a:lnTo>
                              <a:pt x="839" y="225"/>
                            </a:lnTo>
                            <a:lnTo>
                              <a:pt x="844" y="225"/>
                            </a:lnTo>
                            <a:lnTo>
                              <a:pt x="844" y="230"/>
                            </a:lnTo>
                            <a:lnTo>
                              <a:pt x="787" y="230"/>
                            </a:lnTo>
                            <a:close/>
                            <a:moveTo>
                              <a:pt x="983" y="9"/>
                            </a:moveTo>
                            <a:lnTo>
                              <a:pt x="1065" y="9"/>
                            </a:lnTo>
                            <a:lnTo>
                              <a:pt x="1065" y="14"/>
                            </a:lnTo>
                            <a:lnTo>
                              <a:pt x="1060" y="14"/>
                            </a:lnTo>
                            <a:lnTo>
                              <a:pt x="1055" y="19"/>
                            </a:lnTo>
                            <a:lnTo>
                              <a:pt x="1050" y="19"/>
                            </a:lnTo>
                            <a:lnTo>
                              <a:pt x="1046" y="24"/>
                            </a:lnTo>
                            <a:lnTo>
                              <a:pt x="1046" y="28"/>
                            </a:lnTo>
                            <a:lnTo>
                              <a:pt x="1046" y="33"/>
                            </a:lnTo>
                            <a:lnTo>
                              <a:pt x="1046" y="38"/>
                            </a:lnTo>
                            <a:lnTo>
                              <a:pt x="1046" y="43"/>
                            </a:lnTo>
                            <a:lnTo>
                              <a:pt x="1046" y="196"/>
                            </a:lnTo>
                            <a:lnTo>
                              <a:pt x="1046" y="201"/>
                            </a:lnTo>
                            <a:lnTo>
                              <a:pt x="1046" y="206"/>
                            </a:lnTo>
                            <a:lnTo>
                              <a:pt x="1046" y="211"/>
                            </a:lnTo>
                            <a:lnTo>
                              <a:pt x="1050" y="216"/>
                            </a:lnTo>
                            <a:lnTo>
                              <a:pt x="1055" y="216"/>
                            </a:lnTo>
                            <a:lnTo>
                              <a:pt x="1060" y="216"/>
                            </a:lnTo>
                            <a:lnTo>
                              <a:pt x="1065" y="216"/>
                            </a:lnTo>
                            <a:lnTo>
                              <a:pt x="1070" y="216"/>
                            </a:lnTo>
                            <a:lnTo>
                              <a:pt x="1074" y="216"/>
                            </a:lnTo>
                            <a:lnTo>
                              <a:pt x="1079" y="216"/>
                            </a:lnTo>
                            <a:lnTo>
                              <a:pt x="1089" y="216"/>
                            </a:lnTo>
                            <a:lnTo>
                              <a:pt x="1094" y="216"/>
                            </a:lnTo>
                            <a:lnTo>
                              <a:pt x="1098" y="211"/>
                            </a:lnTo>
                            <a:lnTo>
                              <a:pt x="1103" y="211"/>
                            </a:lnTo>
                            <a:lnTo>
                              <a:pt x="1108" y="206"/>
                            </a:lnTo>
                            <a:lnTo>
                              <a:pt x="1113" y="206"/>
                            </a:lnTo>
                            <a:lnTo>
                              <a:pt x="1118" y="201"/>
                            </a:lnTo>
                            <a:lnTo>
                              <a:pt x="1118" y="196"/>
                            </a:lnTo>
                            <a:lnTo>
                              <a:pt x="1122" y="192"/>
                            </a:lnTo>
                            <a:lnTo>
                              <a:pt x="1127" y="187"/>
                            </a:lnTo>
                            <a:lnTo>
                              <a:pt x="1127" y="182"/>
                            </a:lnTo>
                            <a:lnTo>
                              <a:pt x="1132" y="177"/>
                            </a:lnTo>
                            <a:lnTo>
                              <a:pt x="1132" y="172"/>
                            </a:lnTo>
                            <a:lnTo>
                              <a:pt x="1137" y="172"/>
                            </a:lnTo>
                            <a:lnTo>
                              <a:pt x="1127" y="230"/>
                            </a:lnTo>
                            <a:lnTo>
                              <a:pt x="983" y="230"/>
                            </a:lnTo>
                            <a:lnTo>
                              <a:pt x="983" y="225"/>
                            </a:lnTo>
                            <a:lnTo>
                              <a:pt x="988" y="225"/>
                            </a:lnTo>
                            <a:lnTo>
                              <a:pt x="993" y="225"/>
                            </a:lnTo>
                            <a:lnTo>
                              <a:pt x="998" y="220"/>
                            </a:lnTo>
                            <a:lnTo>
                              <a:pt x="1003" y="220"/>
                            </a:lnTo>
                            <a:lnTo>
                              <a:pt x="1003" y="216"/>
                            </a:lnTo>
                            <a:lnTo>
                              <a:pt x="1003" y="211"/>
                            </a:lnTo>
                            <a:lnTo>
                              <a:pt x="1007" y="206"/>
                            </a:lnTo>
                            <a:lnTo>
                              <a:pt x="1007" y="201"/>
                            </a:lnTo>
                            <a:lnTo>
                              <a:pt x="1007" y="196"/>
                            </a:lnTo>
                            <a:lnTo>
                              <a:pt x="1007" y="43"/>
                            </a:lnTo>
                            <a:lnTo>
                              <a:pt x="1007" y="38"/>
                            </a:lnTo>
                            <a:lnTo>
                              <a:pt x="1007" y="33"/>
                            </a:lnTo>
                            <a:lnTo>
                              <a:pt x="1003" y="28"/>
                            </a:lnTo>
                            <a:lnTo>
                              <a:pt x="1003" y="24"/>
                            </a:lnTo>
                            <a:lnTo>
                              <a:pt x="1003" y="19"/>
                            </a:lnTo>
                            <a:lnTo>
                              <a:pt x="998" y="19"/>
                            </a:lnTo>
                            <a:lnTo>
                              <a:pt x="993" y="19"/>
                            </a:lnTo>
                            <a:lnTo>
                              <a:pt x="988" y="14"/>
                            </a:lnTo>
                            <a:lnTo>
                              <a:pt x="983" y="14"/>
                            </a:lnTo>
                            <a:lnTo>
                              <a:pt x="983" y="9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B439C" id="Freeform 203" o:spid="_x0000_s1026" style="position:absolute;margin-left:-32.3pt;margin-top:-10.15pt;width:58.5pt;height:12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" path="m,240l,163r5,l10,172r,5l14,182r5,10l19,196r5,5l29,206r5,5l38,216r5,l48,220r5,l58,225r4,l67,225r5,l72,220r5,l81,220r5,-4l91,211r,-5l96,201r,-5l96,192r,-5l96,182,91,172r,-4l86,158r-5,-5l72,148,62,139,53,129r-5,l43,120r-9,-5l29,110r-5,l19,105r-5,-5l14,96,10,91r,-5l5,86r,-5l5,76r,-4l,67,,62,,57,,52,,48,5,43,5,33r5,-5l10,24r4,l14,19r5,-5l24,9r5,l34,5r4,l43,5r5,l58,5r4,l67,5r5,l77,5r4,l86,9r5,l96,9r,5l101,14r4,l105,9r5,l110,5r,-5l120,r,72l110,72r,-5l105,62r,-10l101,48r,-5l96,38r,-5l91,33,86,28,81,24,77,19r-5,l67,19r-5,l58,14r,5l53,19r-5,l43,19r,5l38,24r,4l34,33r,5l34,43r,5l34,52r,5l34,62r4,l38,67r5,5l48,76r5,5l58,81r4,5l67,91r5,5l77,96r,4l81,100r10,5l96,110r5,5l105,120r,4l110,129r5,l115,134r5,5l120,144r5,4l125,153r,5l125,163r,5l125,172r,5l125,187r,5l120,196r,10l115,211r,5l110,220r-5,5l101,225r-5,5l91,235r-5,l81,235r-9,5l67,240r-5,l58,235r-5,l48,235r-5,l38,235r,-5l34,230r-5,l29,225r-5,l19,225r-5,l14,230r-4,l10,235r-5,5l,240xm201,124r20,l225,124r5,l235,124r,-4l240,120r5,-5l249,115r,-5l254,105r,-5l259,96r,-5l259,86r,-5l259,76r5,-9l259,62r,-5l259,52r,-4l254,43r,-5l249,33r-4,-5l240,28r,-4l235,24r-5,l225,24r-4,l216,24r-5,l206,24r,4l206,33r-5,l201,38r,86xm235,9r10,l249,9r5,l264,14r5,l273,19r5,l283,24r5,4l288,33r5,5l293,43r4,5l297,57r,5l297,72r,4l297,86r,10l293,100r,5l288,110r-5,5l283,120r-10,4l269,129r-5,5l259,134r-10,l245,139r-10,l225,139r-24,l201,196r,5l206,206r,5l206,216r,4l211,220r5,5l221,225r4,l225,230r-81,l144,225r5,l153,225r5,-5l163,220r,-4l163,211r5,l168,206r,-5l168,196r,-153l168,38r,-5l168,28r-5,l163,24r,-5l158,19r-5,l149,14r-5,l144,9r91,xm312,9r148,l465,57r-9,l456,52r,-4l456,43r-5,l451,38r,-5l446,33r,-5l441,28r-5,l432,24r-5,l422,24r-5,l412,24r-28,l379,24r-5,l369,24r,4l369,33r,72l408,105r4,l417,105r5,l427,100r5,l432,96r4,l436,91r,-5l436,81r,-5l446,76r,82l441,158r-5,-5l436,148r,-4l436,139r-4,l432,134r,-5l427,129r-5,-5l417,124r-5,l408,124r,-4l403,120r-34,l369,196r,5l369,206r,5l374,211r,5l379,216r5,l389,216r28,l422,216r5,l432,216r4,l441,211r5,l451,206r5,-5l460,196r,-4l465,187r5,-5l470,177r,-5l480,172r-15,58l312,230r,-5l317,225r4,l321,220r5,l331,216r,-5l331,206r,-5l331,196r,-153l331,38r,-5l331,28r,-4l326,19r-5,l317,19r,-5l312,14r,-5xm667,177r-5,5l657,192r-5,4l652,201r-4,10l643,216r-5,l633,220r-5,5l624,230r-10,l609,235r-5,l595,235r-5,l585,240r-9,-5l571,235r-5,l561,235r-5,l552,230r-5,l542,225r-5,l532,220r-4,-4l523,216r,-5l518,206r-5,-5l508,196r,-4l504,187r,-5l499,177r,-5l499,168r-5,-5l494,158r,-10l494,144r,-5l489,134r,-5l489,120r,-15l494,96r,-15l499,72r,-10l504,52r4,-9l518,33r5,-5l532,19r5,-5l547,9r9,l566,5r10,l585,5r5,l595,5r5,l604,5r10,4l619,9r9,l638,14r5,l643,9r5,-4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-5,5l777,19r-5,l772,24r-5,l767,28r,5l767,38r-4,l763,43r,120l763,172r,10l763,187r,9l758,201r,5l753,211r,9l748,220r-5,5l739,230r-5,5l729,235r-5,l719,235r-9,5l705,235r-5,l696,235r-5,l691,230r-5,l681,230r,-5l676,225r,-5l676,216r-4,l672,211r,-5l672,201r,-5l672,192r4,l676,187r5,l686,187r5,l696,187r,5l700,192r,4l705,196r,5l705,206r,5l710,211r,5l710,220r5,l719,220r5,l724,216r,-5l729,211r,-5l729,201r,-158l729,38r,-5l724,33r,-5l724,24r,-5l719,19r-4,l710,19r,-5l705,14r-5,xm844,153r53,l873,67r-29,86xm787,230r,-5l791,225r,-5l796,220r5,l801,216r5,l806,211r5,-5l811,201r4,-5l815,187r5,-5l820,177,868,38r,-5l868,28r5,l873,24r,-5l873,14r5,l878,9r,-4l887,5r63,187l950,196r,5l950,206r5,l955,211r,5l959,216r,4l964,220r5,l969,225r5,l974,230r-77,l897,225r5,l907,220r4,l911,216r5,l916,211r,-5l916,201r-9,-33l839,168r-9,24l830,196r,5l830,206r,5l830,216r,4l835,220r4,l839,225r5,l844,230r-57,xm983,9r82,l1065,14r-5,l1055,19r-5,l1046,24r,4l1046,33r,5l1046,43r,153l1046,201r,5l1046,211r4,5l1055,216r5,l1065,216r5,l1074,216r5,l1089,216r5,l1098,211r5,l1108,206r5,l1118,201r,-5l1122,192r5,-5l1127,182r5,-5l1132,172r5,l1127,230r-144,l983,225r5,l993,225r5,-5l1003,220r,-4l1003,211r4,-5l1007,201r,-5l1007,43r,-5l1007,33r-4,-5l1003,24r,-5l998,19r-5,l988,14r-5,l983,9xe" fillcolor="#1f1a17" stroked="f">
              <v:path arrowok="t" o:connecttype="custom" o:connectlocs="37899,144066;62729,122936;31365,82598;0,33295;40513,3201;68610,8964;71877,42900;34632,12166;22217,30734;31365,48662;68610,79396;75144,135102;24830,150469;9148,147267;160090,73634;165971,24331;134607,15367;181654,12166;184921,76835;134607,138303;103242,140864;106509,17928;297964,36497;250917,15367;241116,67231;284896,48662;266599,79396;247650,138303;303845,119735;216285,138303;213018,12166;410354,144066;350892,144066;322794,94763;357426,5763;416888,8964;420156,33295;369841,15367;350892,107569;404473,135102;514249,8964;498567,116533;457401,150469;439105,125497;454787,119735;460668,131900;473083,140864;473083,15367;516863,140864;567177,21130;620759,125497;626639,140864;586127,144066;598542,135102;548228,107569;542347,131900;551495,144066;683488,17928;689369,138303;736416,119735;655390,138303;652123,12166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-571500</wp:posOffset>
              </wp:positionV>
              <wp:extent cx="1024890" cy="90614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890" cy="906145"/>
                        <a:chOff x="1732" y="456"/>
                        <a:chExt cx="1568" cy="1415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2495" y="1602"/>
                          <a:ext cx="48" cy="130"/>
                        </a:xfrm>
                        <a:custGeom>
                          <a:avLst/>
                          <a:gdLst>
                            <a:gd name="T0" fmla="*/ 9 w 48"/>
                            <a:gd name="T1" fmla="*/ 0 h 130"/>
                            <a:gd name="T2" fmla="*/ 24 w 48"/>
                            <a:gd name="T3" fmla="*/ 15 h 130"/>
                            <a:gd name="T4" fmla="*/ 28 w 48"/>
                            <a:gd name="T5" fmla="*/ 24 h 130"/>
                            <a:gd name="T6" fmla="*/ 38 w 48"/>
                            <a:gd name="T7" fmla="*/ 34 h 130"/>
                            <a:gd name="T8" fmla="*/ 43 w 48"/>
                            <a:gd name="T9" fmla="*/ 48 h 130"/>
                            <a:gd name="T10" fmla="*/ 48 w 48"/>
                            <a:gd name="T11" fmla="*/ 58 h 130"/>
                            <a:gd name="T12" fmla="*/ 43 w 48"/>
                            <a:gd name="T13" fmla="*/ 72 h 130"/>
                            <a:gd name="T14" fmla="*/ 43 w 48"/>
                            <a:gd name="T15" fmla="*/ 87 h 130"/>
                            <a:gd name="T16" fmla="*/ 38 w 48"/>
                            <a:gd name="T17" fmla="*/ 92 h 130"/>
                            <a:gd name="T18" fmla="*/ 33 w 48"/>
                            <a:gd name="T19" fmla="*/ 101 h 130"/>
                            <a:gd name="T20" fmla="*/ 24 w 48"/>
                            <a:gd name="T21" fmla="*/ 111 h 130"/>
                            <a:gd name="T22" fmla="*/ 19 w 48"/>
                            <a:gd name="T23" fmla="*/ 120 h 130"/>
                            <a:gd name="T24" fmla="*/ 9 w 48"/>
                            <a:gd name="T25" fmla="*/ 125 h 130"/>
                            <a:gd name="T26" fmla="*/ 0 w 48"/>
                            <a:gd name="T27" fmla="*/ 130 h 130"/>
                            <a:gd name="T28" fmla="*/ 0 w 48"/>
                            <a:gd name="T2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8" h="130">
                              <a:moveTo>
                                <a:pt x="9" y="0"/>
                              </a:moveTo>
                              <a:lnTo>
                                <a:pt x="24" y="15"/>
                              </a:lnTo>
                              <a:lnTo>
                                <a:pt x="28" y="24"/>
                              </a:lnTo>
                              <a:lnTo>
                                <a:pt x="38" y="34"/>
                              </a:lnTo>
                              <a:lnTo>
                                <a:pt x="43" y="48"/>
                              </a:lnTo>
                              <a:lnTo>
                                <a:pt x="48" y="58"/>
                              </a:lnTo>
                              <a:lnTo>
                                <a:pt x="43" y="72"/>
                              </a:lnTo>
                              <a:lnTo>
                                <a:pt x="43" y="87"/>
                              </a:lnTo>
                              <a:lnTo>
                                <a:pt x="38" y="92"/>
                              </a:lnTo>
                              <a:lnTo>
                                <a:pt x="33" y="101"/>
                              </a:lnTo>
                              <a:lnTo>
                                <a:pt x="24" y="111"/>
                              </a:lnTo>
                              <a:lnTo>
                                <a:pt x="19" y="120"/>
                              </a:lnTo>
                              <a:lnTo>
                                <a:pt x="9" y="125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2442" y="854"/>
                          <a:ext cx="105" cy="86"/>
                        </a:xfrm>
                        <a:custGeom>
                          <a:avLst/>
                          <a:gdLst>
                            <a:gd name="T0" fmla="*/ 0 w 105"/>
                            <a:gd name="T1" fmla="*/ 29 h 86"/>
                            <a:gd name="T2" fmla="*/ 33 w 105"/>
                            <a:gd name="T3" fmla="*/ 0 h 86"/>
                            <a:gd name="T4" fmla="*/ 57 w 105"/>
                            <a:gd name="T5" fmla="*/ 0 h 86"/>
                            <a:gd name="T6" fmla="*/ 81 w 105"/>
                            <a:gd name="T7" fmla="*/ 29 h 86"/>
                            <a:gd name="T8" fmla="*/ 81 w 105"/>
                            <a:gd name="T9" fmla="*/ 82 h 86"/>
                            <a:gd name="T10" fmla="*/ 91 w 105"/>
                            <a:gd name="T11" fmla="*/ 86 h 86"/>
                            <a:gd name="T12" fmla="*/ 105 w 105"/>
                            <a:gd name="T13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5" h="86">
                              <a:moveTo>
                                <a:pt x="0" y="29"/>
                              </a:move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81" y="29"/>
                              </a:lnTo>
                              <a:lnTo>
                                <a:pt x="81" y="82"/>
                              </a:lnTo>
                              <a:lnTo>
                                <a:pt x="91" y="86"/>
                              </a:lnTo>
                              <a:lnTo>
                                <a:pt x="105" y="8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2519" y="940"/>
                          <a:ext cx="115" cy="255"/>
                        </a:xfrm>
                        <a:custGeom>
                          <a:avLst/>
                          <a:gdLst>
                            <a:gd name="T0" fmla="*/ 43 w 115"/>
                            <a:gd name="T1" fmla="*/ 5 h 255"/>
                            <a:gd name="T2" fmla="*/ 33 w 115"/>
                            <a:gd name="T3" fmla="*/ 0 h 255"/>
                            <a:gd name="T4" fmla="*/ 28 w 115"/>
                            <a:gd name="T5" fmla="*/ 0 h 255"/>
                            <a:gd name="T6" fmla="*/ 24 w 115"/>
                            <a:gd name="T7" fmla="*/ 0 h 255"/>
                            <a:gd name="T8" fmla="*/ 52 w 115"/>
                            <a:gd name="T9" fmla="*/ 5 h 255"/>
                            <a:gd name="T10" fmla="*/ 62 w 115"/>
                            <a:gd name="T11" fmla="*/ 10 h 255"/>
                            <a:gd name="T12" fmla="*/ 71 w 115"/>
                            <a:gd name="T13" fmla="*/ 15 h 255"/>
                            <a:gd name="T14" fmla="*/ 71 w 115"/>
                            <a:gd name="T15" fmla="*/ 20 h 255"/>
                            <a:gd name="T16" fmla="*/ 81 w 115"/>
                            <a:gd name="T17" fmla="*/ 29 h 255"/>
                            <a:gd name="T18" fmla="*/ 95 w 115"/>
                            <a:gd name="T19" fmla="*/ 44 h 255"/>
                            <a:gd name="T20" fmla="*/ 100 w 115"/>
                            <a:gd name="T21" fmla="*/ 58 h 255"/>
                            <a:gd name="T22" fmla="*/ 105 w 115"/>
                            <a:gd name="T23" fmla="*/ 68 h 255"/>
                            <a:gd name="T24" fmla="*/ 110 w 115"/>
                            <a:gd name="T25" fmla="*/ 72 h 255"/>
                            <a:gd name="T26" fmla="*/ 115 w 115"/>
                            <a:gd name="T27" fmla="*/ 87 h 255"/>
                            <a:gd name="T28" fmla="*/ 115 w 115"/>
                            <a:gd name="T29" fmla="*/ 106 h 255"/>
                            <a:gd name="T30" fmla="*/ 115 w 115"/>
                            <a:gd name="T31" fmla="*/ 120 h 255"/>
                            <a:gd name="T32" fmla="*/ 110 w 115"/>
                            <a:gd name="T33" fmla="*/ 130 h 255"/>
                            <a:gd name="T34" fmla="*/ 105 w 115"/>
                            <a:gd name="T35" fmla="*/ 144 h 255"/>
                            <a:gd name="T36" fmla="*/ 100 w 115"/>
                            <a:gd name="T37" fmla="*/ 154 h 255"/>
                            <a:gd name="T38" fmla="*/ 91 w 115"/>
                            <a:gd name="T39" fmla="*/ 168 h 255"/>
                            <a:gd name="T40" fmla="*/ 81 w 115"/>
                            <a:gd name="T41" fmla="*/ 178 h 255"/>
                            <a:gd name="T42" fmla="*/ 71 w 115"/>
                            <a:gd name="T43" fmla="*/ 188 h 255"/>
                            <a:gd name="T44" fmla="*/ 62 w 115"/>
                            <a:gd name="T45" fmla="*/ 197 h 255"/>
                            <a:gd name="T46" fmla="*/ 52 w 115"/>
                            <a:gd name="T47" fmla="*/ 207 h 255"/>
                            <a:gd name="T48" fmla="*/ 43 w 115"/>
                            <a:gd name="T49" fmla="*/ 216 h 255"/>
                            <a:gd name="T50" fmla="*/ 28 w 115"/>
                            <a:gd name="T51" fmla="*/ 231 h 255"/>
                            <a:gd name="T52" fmla="*/ 24 w 115"/>
                            <a:gd name="T53" fmla="*/ 235 h 255"/>
                            <a:gd name="T54" fmla="*/ 14 w 115"/>
                            <a:gd name="T55" fmla="*/ 245 h 255"/>
                            <a:gd name="T56" fmla="*/ 4 w 115"/>
                            <a:gd name="T57" fmla="*/ 255 h 255"/>
                            <a:gd name="T58" fmla="*/ 0 w 115"/>
                            <a:gd name="T5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15" h="255">
                              <a:moveTo>
                                <a:pt x="43" y="5"/>
                              </a:moveTo>
                              <a:lnTo>
                                <a:pt x="33" y="0"/>
                              </a:lnTo>
                              <a:lnTo>
                                <a:pt x="28" y="0"/>
                              </a:lnTo>
                              <a:lnTo>
                                <a:pt x="24" y="0"/>
                              </a:lnTo>
                              <a:lnTo>
                                <a:pt x="52" y="5"/>
                              </a:lnTo>
                              <a:lnTo>
                                <a:pt x="62" y="10"/>
                              </a:lnTo>
                              <a:lnTo>
                                <a:pt x="71" y="15"/>
                              </a:lnTo>
                              <a:lnTo>
                                <a:pt x="71" y="20"/>
                              </a:lnTo>
                              <a:lnTo>
                                <a:pt x="81" y="29"/>
                              </a:lnTo>
                              <a:lnTo>
                                <a:pt x="95" y="44"/>
                              </a:lnTo>
                              <a:lnTo>
                                <a:pt x="100" y="58"/>
                              </a:lnTo>
                              <a:lnTo>
                                <a:pt x="105" y="68"/>
                              </a:lnTo>
                              <a:lnTo>
                                <a:pt x="110" y="72"/>
                              </a:lnTo>
                              <a:lnTo>
                                <a:pt x="115" y="87"/>
                              </a:lnTo>
                              <a:lnTo>
                                <a:pt x="115" y="106"/>
                              </a:lnTo>
                              <a:lnTo>
                                <a:pt x="115" y="120"/>
                              </a:lnTo>
                              <a:lnTo>
                                <a:pt x="110" y="130"/>
                              </a:lnTo>
                              <a:lnTo>
                                <a:pt x="105" y="144"/>
                              </a:lnTo>
                              <a:lnTo>
                                <a:pt x="100" y="154"/>
                              </a:lnTo>
                              <a:lnTo>
                                <a:pt x="91" y="168"/>
                              </a:lnTo>
                              <a:lnTo>
                                <a:pt x="81" y="178"/>
                              </a:lnTo>
                              <a:lnTo>
                                <a:pt x="71" y="188"/>
                              </a:lnTo>
                              <a:lnTo>
                                <a:pt x="62" y="197"/>
                              </a:lnTo>
                              <a:lnTo>
                                <a:pt x="52" y="207"/>
                              </a:lnTo>
                              <a:lnTo>
                                <a:pt x="43" y="216"/>
                              </a:lnTo>
                              <a:lnTo>
                                <a:pt x="28" y="231"/>
                              </a:lnTo>
                              <a:lnTo>
                                <a:pt x="24" y="235"/>
                              </a:lnTo>
                              <a:lnTo>
                                <a:pt x="14" y="245"/>
                              </a:lnTo>
                              <a:lnTo>
                                <a:pt x="4" y="255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2451" y="936"/>
                          <a:ext cx="116" cy="172"/>
                        </a:xfrm>
                        <a:custGeom>
                          <a:avLst/>
                          <a:gdLst>
                            <a:gd name="T0" fmla="*/ 72 w 116"/>
                            <a:gd name="T1" fmla="*/ 172 h 172"/>
                            <a:gd name="T2" fmla="*/ 87 w 116"/>
                            <a:gd name="T3" fmla="*/ 163 h 172"/>
                            <a:gd name="T4" fmla="*/ 96 w 116"/>
                            <a:gd name="T5" fmla="*/ 148 h 172"/>
                            <a:gd name="T6" fmla="*/ 101 w 116"/>
                            <a:gd name="T7" fmla="*/ 139 h 172"/>
                            <a:gd name="T8" fmla="*/ 106 w 116"/>
                            <a:gd name="T9" fmla="*/ 129 h 172"/>
                            <a:gd name="T10" fmla="*/ 116 w 116"/>
                            <a:gd name="T11" fmla="*/ 115 h 172"/>
                            <a:gd name="T12" fmla="*/ 116 w 116"/>
                            <a:gd name="T13" fmla="*/ 100 h 172"/>
                            <a:gd name="T14" fmla="*/ 111 w 116"/>
                            <a:gd name="T15" fmla="*/ 86 h 172"/>
                            <a:gd name="T16" fmla="*/ 101 w 116"/>
                            <a:gd name="T17" fmla="*/ 72 h 172"/>
                            <a:gd name="T18" fmla="*/ 92 w 116"/>
                            <a:gd name="T19" fmla="*/ 62 h 172"/>
                            <a:gd name="T20" fmla="*/ 87 w 116"/>
                            <a:gd name="T21" fmla="*/ 57 h 172"/>
                            <a:gd name="T22" fmla="*/ 72 w 116"/>
                            <a:gd name="T23" fmla="*/ 57 h 172"/>
                            <a:gd name="T24" fmla="*/ 63 w 116"/>
                            <a:gd name="T25" fmla="*/ 57 h 172"/>
                            <a:gd name="T26" fmla="*/ 53 w 116"/>
                            <a:gd name="T27" fmla="*/ 67 h 172"/>
                            <a:gd name="T28" fmla="*/ 44 w 116"/>
                            <a:gd name="T29" fmla="*/ 72 h 172"/>
                            <a:gd name="T30" fmla="*/ 34 w 116"/>
                            <a:gd name="T31" fmla="*/ 72 h 172"/>
                            <a:gd name="T32" fmla="*/ 15 w 116"/>
                            <a:gd name="T33" fmla="*/ 72 h 172"/>
                            <a:gd name="T34" fmla="*/ 0 w 116"/>
                            <a:gd name="T35" fmla="*/ 57 h 172"/>
                            <a:gd name="T36" fmla="*/ 0 w 116"/>
                            <a:gd name="T37" fmla="*/ 52 h 172"/>
                            <a:gd name="T38" fmla="*/ 15 w 116"/>
                            <a:gd name="T39" fmla="*/ 33 h 172"/>
                            <a:gd name="T40" fmla="*/ 29 w 116"/>
                            <a:gd name="T41" fmla="*/ 19 h 172"/>
                            <a:gd name="T42" fmla="*/ 39 w 116"/>
                            <a:gd name="T43" fmla="*/ 14 h 172"/>
                            <a:gd name="T44" fmla="*/ 53 w 116"/>
                            <a:gd name="T45" fmla="*/ 4 h 172"/>
                            <a:gd name="T46" fmla="*/ 72 w 116"/>
                            <a:gd name="T47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6" h="172">
                              <a:moveTo>
                                <a:pt x="72" y="172"/>
                              </a:moveTo>
                              <a:lnTo>
                                <a:pt x="87" y="163"/>
                              </a:lnTo>
                              <a:lnTo>
                                <a:pt x="96" y="148"/>
                              </a:lnTo>
                              <a:lnTo>
                                <a:pt x="101" y="139"/>
                              </a:lnTo>
                              <a:lnTo>
                                <a:pt x="106" y="129"/>
                              </a:lnTo>
                              <a:lnTo>
                                <a:pt x="116" y="115"/>
                              </a:lnTo>
                              <a:lnTo>
                                <a:pt x="116" y="100"/>
                              </a:lnTo>
                              <a:lnTo>
                                <a:pt x="111" y="86"/>
                              </a:lnTo>
                              <a:lnTo>
                                <a:pt x="101" y="72"/>
                              </a:lnTo>
                              <a:lnTo>
                                <a:pt x="92" y="62"/>
                              </a:lnTo>
                              <a:lnTo>
                                <a:pt x="87" y="57"/>
                              </a:lnTo>
                              <a:lnTo>
                                <a:pt x="72" y="57"/>
                              </a:lnTo>
                              <a:lnTo>
                                <a:pt x="63" y="57"/>
                              </a:lnTo>
                              <a:lnTo>
                                <a:pt x="53" y="67"/>
                              </a:lnTo>
                              <a:lnTo>
                                <a:pt x="44" y="72"/>
                              </a:lnTo>
                              <a:lnTo>
                                <a:pt x="34" y="72"/>
                              </a:lnTo>
                              <a:lnTo>
                                <a:pt x="15" y="72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15" y="33"/>
                              </a:lnTo>
                              <a:lnTo>
                                <a:pt x="29" y="19"/>
                              </a:lnTo>
                              <a:lnTo>
                                <a:pt x="39" y="14"/>
                              </a:lnTo>
                              <a:lnTo>
                                <a:pt x="53" y="4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2442" y="883"/>
                          <a:ext cx="5" cy="360"/>
                        </a:xfrm>
                        <a:custGeom>
                          <a:avLst/>
                          <a:gdLst>
                            <a:gd name="T0" fmla="*/ 0 w 5"/>
                            <a:gd name="T1" fmla="*/ 24 h 360"/>
                            <a:gd name="T2" fmla="*/ 0 w 5"/>
                            <a:gd name="T3" fmla="*/ 0 h 360"/>
                            <a:gd name="T4" fmla="*/ 5 w 5"/>
                            <a:gd name="T5" fmla="*/ 273 h 360"/>
                            <a:gd name="T6" fmla="*/ 5 w 5"/>
                            <a:gd name="T7" fmla="*/ 292 h 360"/>
                            <a:gd name="T8" fmla="*/ 5 w 5"/>
                            <a:gd name="T9" fmla="*/ 307 h 360"/>
                            <a:gd name="T10" fmla="*/ 5 w 5"/>
                            <a:gd name="T11" fmla="*/ 336 h 360"/>
                            <a:gd name="T12" fmla="*/ 5 w 5"/>
                            <a:gd name="T13" fmla="*/ 350 h 360"/>
                            <a:gd name="T14" fmla="*/ 5 w 5"/>
                            <a:gd name="T1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273"/>
                              </a:lnTo>
                              <a:lnTo>
                                <a:pt x="5" y="292"/>
                              </a:lnTo>
                              <a:lnTo>
                                <a:pt x="5" y="307"/>
                              </a:lnTo>
                              <a:lnTo>
                                <a:pt x="5" y="336"/>
                              </a:lnTo>
                              <a:lnTo>
                                <a:pt x="5" y="350"/>
                              </a:lnTo>
                              <a:lnTo>
                                <a:pt x="5" y="3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H="1">
                          <a:off x="2523" y="993"/>
                          <a:ext cx="5" cy="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2519" y="1166"/>
                          <a:ext cx="4" cy="153"/>
                        </a:xfrm>
                        <a:custGeom>
                          <a:avLst/>
                          <a:gdLst>
                            <a:gd name="T0" fmla="*/ 4 w 4"/>
                            <a:gd name="T1" fmla="*/ 0 h 153"/>
                            <a:gd name="T2" fmla="*/ 0 w 4"/>
                            <a:gd name="T3" fmla="*/ 29 h 153"/>
                            <a:gd name="T4" fmla="*/ 0 w 4"/>
                            <a:gd name="T5" fmla="*/ 29 h 153"/>
                            <a:gd name="T6" fmla="*/ 0 w 4"/>
                            <a:gd name="T7" fmla="*/ 53 h 153"/>
                            <a:gd name="T8" fmla="*/ 0 w 4"/>
                            <a:gd name="T9" fmla="*/ 53 h 153"/>
                            <a:gd name="T10" fmla="*/ 0 w 4"/>
                            <a:gd name="T11" fmla="*/ 57 h 153"/>
                            <a:gd name="T12" fmla="*/ 0 w 4"/>
                            <a:gd name="T13" fmla="*/ 62 h 153"/>
                            <a:gd name="T14" fmla="*/ 0 w 4"/>
                            <a:gd name="T15" fmla="*/ 67 h 153"/>
                            <a:gd name="T16" fmla="*/ 0 w 4"/>
                            <a:gd name="T17" fmla="*/ 72 h 153"/>
                            <a:gd name="T18" fmla="*/ 0 w 4"/>
                            <a:gd name="T19" fmla="*/ 81 h 153"/>
                            <a:gd name="T20" fmla="*/ 0 w 4"/>
                            <a:gd name="T21" fmla="*/ 105 h 153"/>
                            <a:gd name="T22" fmla="*/ 0 w 4"/>
                            <a:gd name="T23" fmla="*/ 120 h 153"/>
                            <a:gd name="T24" fmla="*/ 0 w 4"/>
                            <a:gd name="T25" fmla="*/ 125 h 153"/>
                            <a:gd name="T26" fmla="*/ 0 w 4"/>
                            <a:gd name="T27" fmla="*/ 129 h 153"/>
                            <a:gd name="T28" fmla="*/ 0 w 4"/>
                            <a:gd name="T29" fmla="*/ 139 h 153"/>
                            <a:gd name="T30" fmla="*/ 0 w 4"/>
                            <a:gd name="T31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" h="153">
                              <a:moveTo>
                                <a:pt x="4" y="0"/>
                              </a:moveTo>
                              <a:lnTo>
                                <a:pt x="0" y="29"/>
                              </a:lnTo>
                              <a:lnTo>
                                <a:pt x="0" y="53"/>
                              </a:lnTo>
                              <a:lnTo>
                                <a:pt x="0" y="57"/>
                              </a:lnTo>
                              <a:lnTo>
                                <a:pt x="0" y="62"/>
                              </a:lnTo>
                              <a:lnTo>
                                <a:pt x="0" y="67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105"/>
                              </a:lnTo>
                              <a:lnTo>
                                <a:pt x="0" y="120"/>
                              </a:lnTo>
                              <a:lnTo>
                                <a:pt x="0" y="125"/>
                              </a:lnTo>
                              <a:lnTo>
                                <a:pt x="0" y="129"/>
                              </a:lnTo>
                              <a:lnTo>
                                <a:pt x="0" y="139"/>
                              </a:lnTo>
                              <a:lnTo>
                                <a:pt x="0" y="15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2447" y="1238"/>
                          <a:ext cx="124" cy="259"/>
                        </a:xfrm>
                        <a:custGeom>
                          <a:avLst/>
                          <a:gdLst>
                            <a:gd name="T0" fmla="*/ 57 w 124"/>
                            <a:gd name="T1" fmla="*/ 259 h 259"/>
                            <a:gd name="T2" fmla="*/ 72 w 124"/>
                            <a:gd name="T3" fmla="*/ 249 h 259"/>
                            <a:gd name="T4" fmla="*/ 81 w 124"/>
                            <a:gd name="T5" fmla="*/ 240 h 259"/>
                            <a:gd name="T6" fmla="*/ 96 w 124"/>
                            <a:gd name="T7" fmla="*/ 225 h 259"/>
                            <a:gd name="T8" fmla="*/ 110 w 124"/>
                            <a:gd name="T9" fmla="*/ 216 h 259"/>
                            <a:gd name="T10" fmla="*/ 120 w 124"/>
                            <a:gd name="T11" fmla="*/ 197 h 259"/>
                            <a:gd name="T12" fmla="*/ 124 w 124"/>
                            <a:gd name="T13" fmla="*/ 187 h 259"/>
                            <a:gd name="T14" fmla="*/ 124 w 124"/>
                            <a:gd name="T15" fmla="*/ 168 h 259"/>
                            <a:gd name="T16" fmla="*/ 124 w 124"/>
                            <a:gd name="T17" fmla="*/ 153 h 259"/>
                            <a:gd name="T18" fmla="*/ 120 w 124"/>
                            <a:gd name="T19" fmla="*/ 139 h 259"/>
                            <a:gd name="T20" fmla="*/ 110 w 124"/>
                            <a:gd name="T21" fmla="*/ 125 h 259"/>
                            <a:gd name="T22" fmla="*/ 100 w 124"/>
                            <a:gd name="T23" fmla="*/ 110 h 259"/>
                            <a:gd name="T24" fmla="*/ 91 w 124"/>
                            <a:gd name="T25" fmla="*/ 101 h 259"/>
                            <a:gd name="T26" fmla="*/ 76 w 124"/>
                            <a:gd name="T27" fmla="*/ 81 h 259"/>
                            <a:gd name="T28" fmla="*/ 72 w 124"/>
                            <a:gd name="T29" fmla="*/ 81 h 259"/>
                            <a:gd name="T30" fmla="*/ 9 w 124"/>
                            <a:gd name="T31" fmla="*/ 24 h 259"/>
                            <a:gd name="T32" fmla="*/ 0 w 124"/>
                            <a:gd name="T33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4" h="259">
                              <a:moveTo>
                                <a:pt x="57" y="259"/>
                              </a:moveTo>
                              <a:lnTo>
                                <a:pt x="72" y="249"/>
                              </a:lnTo>
                              <a:lnTo>
                                <a:pt x="81" y="240"/>
                              </a:lnTo>
                              <a:lnTo>
                                <a:pt x="96" y="225"/>
                              </a:lnTo>
                              <a:lnTo>
                                <a:pt x="110" y="216"/>
                              </a:lnTo>
                              <a:lnTo>
                                <a:pt x="120" y="197"/>
                              </a:lnTo>
                              <a:lnTo>
                                <a:pt x="124" y="187"/>
                              </a:lnTo>
                              <a:lnTo>
                                <a:pt x="124" y="168"/>
                              </a:lnTo>
                              <a:lnTo>
                                <a:pt x="124" y="153"/>
                              </a:lnTo>
                              <a:lnTo>
                                <a:pt x="120" y="139"/>
                              </a:lnTo>
                              <a:lnTo>
                                <a:pt x="110" y="125"/>
                              </a:lnTo>
                              <a:lnTo>
                                <a:pt x="100" y="110"/>
                              </a:lnTo>
                              <a:lnTo>
                                <a:pt x="91" y="101"/>
                              </a:lnTo>
                              <a:lnTo>
                                <a:pt x="76" y="81"/>
                              </a:lnTo>
                              <a:lnTo>
                                <a:pt x="72" y="81"/>
                              </a:lnTo>
                              <a:lnTo>
                                <a:pt x="9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2504" y="1382"/>
                          <a:ext cx="1" cy="48"/>
                        </a:xfrm>
                        <a:custGeom>
                          <a:avLst/>
                          <a:gdLst>
                            <a:gd name="T0" fmla="*/ 0 h 48"/>
                            <a:gd name="T1" fmla="*/ 5 h 48"/>
                            <a:gd name="T2" fmla="*/ 14 h 48"/>
                            <a:gd name="T3" fmla="*/ 24 h 48"/>
                            <a:gd name="T4" fmla="*/ 33 h 48"/>
                            <a:gd name="T5" fmla="*/ 48 h 48"/>
                            <a:gd name="T6" fmla="*/ 48 h 48"/>
                            <a:gd name="T7" fmla="*/ 0 h 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48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0" y="24"/>
                              </a:ln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2504" y="1382"/>
                          <a:ext cx="1" cy="48"/>
                        </a:xfrm>
                        <a:custGeom>
                          <a:avLst/>
                          <a:gdLst>
                            <a:gd name="T0" fmla="*/ 0 h 48"/>
                            <a:gd name="T1" fmla="*/ 5 h 48"/>
                            <a:gd name="T2" fmla="*/ 14 h 48"/>
                            <a:gd name="T3" fmla="*/ 24 h 48"/>
                            <a:gd name="T4" fmla="*/ 33 h 48"/>
                            <a:gd name="T5" fmla="*/ 48 h 48"/>
                            <a:gd name="T6" fmla="*/ 48 h 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</a:cxnLst>
                          <a:rect l="0" t="0" r="r" b="b"/>
                          <a:pathLst>
                            <a:path h="48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0" y="24"/>
                              </a:ln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2437" y="1315"/>
                          <a:ext cx="82" cy="115"/>
                        </a:xfrm>
                        <a:custGeom>
                          <a:avLst/>
                          <a:gdLst>
                            <a:gd name="T0" fmla="*/ 77 w 82"/>
                            <a:gd name="T1" fmla="*/ 100 h 115"/>
                            <a:gd name="T2" fmla="*/ 67 w 82"/>
                            <a:gd name="T3" fmla="*/ 115 h 115"/>
                            <a:gd name="T4" fmla="*/ 67 w 82"/>
                            <a:gd name="T5" fmla="*/ 115 h 115"/>
                            <a:gd name="T6" fmla="*/ 67 w 82"/>
                            <a:gd name="T7" fmla="*/ 115 h 115"/>
                            <a:gd name="T8" fmla="*/ 82 w 82"/>
                            <a:gd name="T9" fmla="*/ 100 h 115"/>
                            <a:gd name="T10" fmla="*/ 82 w 82"/>
                            <a:gd name="T11" fmla="*/ 91 h 115"/>
                            <a:gd name="T12" fmla="*/ 77 w 82"/>
                            <a:gd name="T13" fmla="*/ 81 h 115"/>
                            <a:gd name="T14" fmla="*/ 72 w 82"/>
                            <a:gd name="T15" fmla="*/ 72 h 115"/>
                            <a:gd name="T16" fmla="*/ 14 w 82"/>
                            <a:gd name="T17" fmla="*/ 9 h 115"/>
                            <a:gd name="T18" fmla="*/ 0 w 82"/>
                            <a:gd name="T1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" h="115">
                              <a:moveTo>
                                <a:pt x="77" y="100"/>
                              </a:moveTo>
                              <a:lnTo>
                                <a:pt x="67" y="115"/>
                              </a:lnTo>
                              <a:lnTo>
                                <a:pt x="82" y="100"/>
                              </a:lnTo>
                              <a:lnTo>
                                <a:pt x="82" y="91"/>
                              </a:lnTo>
                              <a:lnTo>
                                <a:pt x="77" y="81"/>
                              </a:lnTo>
                              <a:lnTo>
                                <a:pt x="72" y="72"/>
                              </a:lnTo>
                              <a:lnTo>
                                <a:pt x="14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4"/>
                      <wps:cNvCnPr>
                        <a:cxnSpLocks noChangeShapeType="1"/>
                      </wps:cNvCnPr>
                      <wps:spPr bwMode="auto">
                        <a:xfrm flipH="1">
                          <a:off x="2499" y="1497"/>
                          <a:ext cx="5" cy="1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2442" y="1516"/>
                          <a:ext cx="62" cy="91"/>
                        </a:xfrm>
                        <a:custGeom>
                          <a:avLst/>
                          <a:gdLst>
                            <a:gd name="T0" fmla="*/ 9 w 62"/>
                            <a:gd name="T1" fmla="*/ 0 h 91"/>
                            <a:gd name="T2" fmla="*/ 5 w 62"/>
                            <a:gd name="T3" fmla="*/ 10 h 91"/>
                            <a:gd name="T4" fmla="*/ 0 w 62"/>
                            <a:gd name="T5" fmla="*/ 19 h 91"/>
                            <a:gd name="T6" fmla="*/ 5 w 62"/>
                            <a:gd name="T7" fmla="*/ 34 h 91"/>
                            <a:gd name="T8" fmla="*/ 62 w 62"/>
                            <a:gd name="T9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" h="91">
                              <a:moveTo>
                                <a:pt x="9" y="0"/>
                              </a:moveTo>
                              <a:lnTo>
                                <a:pt x="5" y="10"/>
                              </a:lnTo>
                              <a:lnTo>
                                <a:pt x="0" y="19"/>
                              </a:lnTo>
                              <a:lnTo>
                                <a:pt x="5" y="34"/>
                              </a:lnTo>
                              <a:lnTo>
                                <a:pt x="62" y="9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451" y="1521"/>
                          <a:ext cx="5" cy="33"/>
                        </a:xfrm>
                        <a:custGeom>
                          <a:avLst/>
                          <a:gdLst>
                            <a:gd name="T0" fmla="*/ 5 w 5"/>
                            <a:gd name="T1" fmla="*/ 33 h 33"/>
                            <a:gd name="T2" fmla="*/ 0 w 5"/>
                            <a:gd name="T3" fmla="*/ 29 h 33"/>
                            <a:gd name="T4" fmla="*/ 0 w 5"/>
                            <a:gd name="T5" fmla="*/ 19 h 33"/>
                            <a:gd name="T6" fmla="*/ 0 w 5"/>
                            <a:gd name="T7" fmla="*/ 9 h 33"/>
                            <a:gd name="T8" fmla="*/ 0 w 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33">
                              <a:moveTo>
                                <a:pt x="5" y="33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2437" y="1593"/>
                          <a:ext cx="67" cy="139"/>
                        </a:xfrm>
                        <a:custGeom>
                          <a:avLst/>
                          <a:gdLst>
                            <a:gd name="T0" fmla="*/ 0 w 67"/>
                            <a:gd name="T1" fmla="*/ 0 h 139"/>
                            <a:gd name="T2" fmla="*/ 58 w 67"/>
                            <a:gd name="T3" fmla="*/ 57 h 139"/>
                            <a:gd name="T4" fmla="*/ 62 w 67"/>
                            <a:gd name="T5" fmla="*/ 72 h 139"/>
                            <a:gd name="T6" fmla="*/ 67 w 67"/>
                            <a:gd name="T7" fmla="*/ 77 h 139"/>
                            <a:gd name="T8" fmla="*/ 67 w 67"/>
                            <a:gd name="T9" fmla="*/ 86 h 139"/>
                            <a:gd name="T10" fmla="*/ 62 w 67"/>
                            <a:gd name="T11" fmla="*/ 96 h 139"/>
                            <a:gd name="T12" fmla="*/ 58 w 67"/>
                            <a:gd name="T13" fmla="*/ 105 h 139"/>
                            <a:gd name="T14" fmla="*/ 58 w 67"/>
                            <a:gd name="T15" fmla="*/ 139 h 139"/>
                            <a:gd name="T16" fmla="*/ 58 w 67"/>
                            <a:gd name="T17" fmla="*/ 5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7" h="139">
                              <a:moveTo>
                                <a:pt x="0" y="0"/>
                              </a:moveTo>
                              <a:lnTo>
                                <a:pt x="58" y="57"/>
                              </a:lnTo>
                              <a:lnTo>
                                <a:pt x="62" y="72"/>
                              </a:lnTo>
                              <a:lnTo>
                                <a:pt x="67" y="77"/>
                              </a:ln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58" y="105"/>
                              </a:lnTo>
                              <a:lnTo>
                                <a:pt x="58" y="139"/>
                              </a:lnTo>
                              <a:lnTo>
                                <a:pt x="58" y="5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8"/>
                      <wps:cNvCnPr>
                        <a:cxnSpLocks noChangeShapeType="1"/>
                      </wps:cNvCnPr>
                      <wps:spPr bwMode="auto">
                        <a:xfrm flipV="1">
                          <a:off x="2456" y="1612"/>
                          <a:ext cx="1" cy="18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2456" y="1794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0 h 19"/>
                            <a:gd name="T2" fmla="*/ 15 w 19"/>
                            <a:gd name="T3" fmla="*/ 19 h 19"/>
                            <a:gd name="T4" fmla="*/ 19 w 19"/>
                            <a:gd name="T5" fmla="*/ 19 h 19"/>
                            <a:gd name="T6" fmla="*/ 0 w 19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0"/>
                              </a:moveTo>
                              <a:lnTo>
                                <a:pt x="15" y="19"/>
                              </a:lnTo>
                              <a:lnTo>
                                <a:pt x="19" y="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456" y="1794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0 h 19"/>
                            <a:gd name="T2" fmla="*/ 15 w 19"/>
                            <a:gd name="T3" fmla="*/ 19 h 19"/>
                            <a:gd name="T4" fmla="*/ 19 w 19"/>
                            <a:gd name="T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0"/>
                              </a:moveTo>
                              <a:lnTo>
                                <a:pt x="15" y="19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4" cy="10"/>
                        </a:xfrm>
                        <a:custGeom>
                          <a:avLst/>
                          <a:gdLst>
                            <a:gd name="T0" fmla="*/ 0 w 4"/>
                            <a:gd name="T1" fmla="*/ 10 h 10"/>
                            <a:gd name="T2" fmla="*/ 4 w 4"/>
                            <a:gd name="T3" fmla="*/ 0 h 10"/>
                            <a:gd name="T4" fmla="*/ 0 w 4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0">
                              <a:moveTo>
                                <a:pt x="0" y="10"/>
                              </a:moveTo>
                              <a:lnTo>
                                <a:pt x="4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4" cy="10"/>
                        </a:xfrm>
                        <a:custGeom>
                          <a:avLst/>
                          <a:gdLst>
                            <a:gd name="T0" fmla="*/ 0 w 4"/>
                            <a:gd name="T1" fmla="*/ 10 h 10"/>
                            <a:gd name="T2" fmla="*/ 4 w 4"/>
                            <a:gd name="T3" fmla="*/ 0 h 10"/>
                            <a:gd name="T4" fmla="*/ 0 w 4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0">
                              <a:moveTo>
                                <a:pt x="0" y="10"/>
                              </a:moveTo>
                              <a:lnTo>
                                <a:pt x="4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2437" y="1751"/>
                          <a:ext cx="29" cy="72"/>
                        </a:xfrm>
                        <a:custGeom>
                          <a:avLst/>
                          <a:gdLst>
                            <a:gd name="T0" fmla="*/ 24 w 29"/>
                            <a:gd name="T1" fmla="*/ 67 h 72"/>
                            <a:gd name="T2" fmla="*/ 29 w 29"/>
                            <a:gd name="T3" fmla="*/ 72 h 72"/>
                            <a:gd name="T4" fmla="*/ 14 w 29"/>
                            <a:gd name="T5" fmla="*/ 62 h 72"/>
                            <a:gd name="T6" fmla="*/ 5 w 29"/>
                            <a:gd name="T7" fmla="*/ 43 h 72"/>
                            <a:gd name="T8" fmla="*/ 0 w 29"/>
                            <a:gd name="T9" fmla="*/ 34 h 72"/>
                            <a:gd name="T10" fmla="*/ 0 w 29"/>
                            <a:gd name="T11" fmla="*/ 19 h 72"/>
                            <a:gd name="T12" fmla="*/ 5 w 29"/>
                            <a:gd name="T13" fmla="*/ 10 h 72"/>
                            <a:gd name="T14" fmla="*/ 19 w 29"/>
                            <a:gd name="T1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" h="72">
                              <a:moveTo>
                                <a:pt x="24" y="67"/>
                              </a:moveTo>
                              <a:lnTo>
                                <a:pt x="29" y="72"/>
                              </a:lnTo>
                              <a:lnTo>
                                <a:pt x="14" y="62"/>
                              </a:lnTo>
                              <a:lnTo>
                                <a:pt x="5" y="43"/>
                              </a:lnTo>
                              <a:lnTo>
                                <a:pt x="0" y="34"/>
                              </a:lnTo>
                              <a:lnTo>
                                <a:pt x="0" y="19"/>
                              </a:lnTo>
                              <a:lnTo>
                                <a:pt x="5" y="10"/>
                              </a:ln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456" y="1732"/>
                          <a:ext cx="39" cy="139"/>
                        </a:xfrm>
                        <a:custGeom>
                          <a:avLst/>
                          <a:gdLst>
                            <a:gd name="T0" fmla="*/ 39 w 39"/>
                            <a:gd name="T1" fmla="*/ 0 h 139"/>
                            <a:gd name="T2" fmla="*/ 39 w 39"/>
                            <a:gd name="T3" fmla="*/ 125 h 139"/>
                            <a:gd name="T4" fmla="*/ 29 w 39"/>
                            <a:gd name="T5" fmla="*/ 139 h 139"/>
                            <a:gd name="T6" fmla="*/ 10 w 39"/>
                            <a:gd name="T7" fmla="*/ 139 h 139"/>
                            <a:gd name="T8" fmla="*/ 0 w 39"/>
                            <a:gd name="T9" fmla="*/ 125 h 139"/>
                            <a:gd name="T10" fmla="*/ 0 w 39"/>
                            <a:gd name="T11" fmla="*/ 86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" h="139">
                              <a:moveTo>
                                <a:pt x="39" y="0"/>
                              </a:moveTo>
                              <a:lnTo>
                                <a:pt x="39" y="125"/>
                              </a:lnTo>
                              <a:lnTo>
                                <a:pt x="29" y="139"/>
                              </a:lnTo>
                              <a:lnTo>
                                <a:pt x="10" y="139"/>
                              </a:lnTo>
                              <a:lnTo>
                                <a:pt x="0" y="125"/>
                              </a:lnTo>
                              <a:lnTo>
                                <a:pt x="0" y="8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2427" y="1319"/>
                          <a:ext cx="24" cy="173"/>
                        </a:xfrm>
                        <a:custGeom>
                          <a:avLst/>
                          <a:gdLst>
                            <a:gd name="T0" fmla="*/ 24 w 24"/>
                            <a:gd name="T1" fmla="*/ 0 h 173"/>
                            <a:gd name="T2" fmla="*/ 24 w 24"/>
                            <a:gd name="T3" fmla="*/ 10 h 173"/>
                            <a:gd name="T4" fmla="*/ 24 w 24"/>
                            <a:gd name="T5" fmla="*/ 20 h 173"/>
                            <a:gd name="T6" fmla="*/ 24 w 24"/>
                            <a:gd name="T7" fmla="*/ 39 h 173"/>
                            <a:gd name="T8" fmla="*/ 24 w 24"/>
                            <a:gd name="T9" fmla="*/ 72 h 173"/>
                            <a:gd name="T10" fmla="*/ 24 w 24"/>
                            <a:gd name="T11" fmla="*/ 87 h 173"/>
                            <a:gd name="T12" fmla="*/ 24 w 24"/>
                            <a:gd name="T13" fmla="*/ 106 h 173"/>
                            <a:gd name="T14" fmla="*/ 24 w 24"/>
                            <a:gd name="T15" fmla="*/ 125 h 173"/>
                            <a:gd name="T16" fmla="*/ 24 w 24"/>
                            <a:gd name="T17" fmla="*/ 144 h 173"/>
                            <a:gd name="T18" fmla="*/ 24 w 24"/>
                            <a:gd name="T19" fmla="*/ 154 h 173"/>
                            <a:gd name="T20" fmla="*/ 15 w 24"/>
                            <a:gd name="T21" fmla="*/ 163 h 173"/>
                            <a:gd name="T22" fmla="*/ 0 w 24"/>
                            <a:gd name="T23" fmla="*/ 17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73">
                              <a:moveTo>
                                <a:pt x="24" y="0"/>
                              </a:moveTo>
                              <a:lnTo>
                                <a:pt x="24" y="10"/>
                              </a:lnTo>
                              <a:lnTo>
                                <a:pt x="24" y="20"/>
                              </a:lnTo>
                              <a:lnTo>
                                <a:pt x="24" y="39"/>
                              </a:lnTo>
                              <a:lnTo>
                                <a:pt x="24" y="72"/>
                              </a:lnTo>
                              <a:lnTo>
                                <a:pt x="24" y="87"/>
                              </a:lnTo>
                              <a:lnTo>
                                <a:pt x="24" y="106"/>
                              </a:lnTo>
                              <a:lnTo>
                                <a:pt x="24" y="125"/>
                              </a:lnTo>
                              <a:lnTo>
                                <a:pt x="24" y="144"/>
                              </a:lnTo>
                              <a:lnTo>
                                <a:pt x="24" y="154"/>
                              </a:lnTo>
                              <a:lnTo>
                                <a:pt x="15" y="163"/>
                              </a:lnTo>
                              <a:lnTo>
                                <a:pt x="0" y="17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2451" y="1473"/>
                          <a:ext cx="5" cy="48"/>
                        </a:xfrm>
                        <a:custGeom>
                          <a:avLst/>
                          <a:gdLst>
                            <a:gd name="T0" fmla="*/ 5 w 5"/>
                            <a:gd name="T1" fmla="*/ 0 h 48"/>
                            <a:gd name="T2" fmla="*/ 0 w 5"/>
                            <a:gd name="T3" fmla="*/ 0 h 48"/>
                            <a:gd name="T4" fmla="*/ 0 w 5"/>
                            <a:gd name="T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8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2499" y="1425"/>
                          <a:ext cx="5" cy="77"/>
                        </a:xfrm>
                        <a:custGeom>
                          <a:avLst/>
                          <a:gdLst>
                            <a:gd name="T0" fmla="*/ 5 w 5"/>
                            <a:gd name="T1" fmla="*/ 0 h 77"/>
                            <a:gd name="T2" fmla="*/ 5 w 5"/>
                            <a:gd name="T3" fmla="*/ 33 h 77"/>
                            <a:gd name="T4" fmla="*/ 0 w 5"/>
                            <a:gd name="T5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77">
                              <a:moveTo>
                                <a:pt x="5" y="0"/>
                              </a:moveTo>
                              <a:lnTo>
                                <a:pt x="5" y="33"/>
                              </a:ln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28"/>
                      <wps:cNvCnPr>
                        <a:cxnSpLocks noChangeShapeType="1"/>
                      </wps:cNvCnPr>
                      <wps:spPr bwMode="auto">
                        <a:xfrm flipH="1">
                          <a:off x="2519" y="1113"/>
                          <a:ext cx="4" cy="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2384" y="1156"/>
                          <a:ext cx="58" cy="163"/>
                        </a:xfrm>
                        <a:custGeom>
                          <a:avLst/>
                          <a:gdLst>
                            <a:gd name="T0" fmla="*/ 58 w 58"/>
                            <a:gd name="T1" fmla="*/ 10 h 163"/>
                            <a:gd name="T2" fmla="*/ 58 w 58"/>
                            <a:gd name="T3" fmla="*/ 0 h 163"/>
                            <a:gd name="T4" fmla="*/ 53 w 58"/>
                            <a:gd name="T5" fmla="*/ 5 h 163"/>
                            <a:gd name="T6" fmla="*/ 48 w 58"/>
                            <a:gd name="T7" fmla="*/ 10 h 163"/>
                            <a:gd name="T8" fmla="*/ 39 w 58"/>
                            <a:gd name="T9" fmla="*/ 19 h 163"/>
                            <a:gd name="T10" fmla="*/ 24 w 58"/>
                            <a:gd name="T11" fmla="*/ 34 h 163"/>
                            <a:gd name="T12" fmla="*/ 15 w 58"/>
                            <a:gd name="T13" fmla="*/ 43 h 163"/>
                            <a:gd name="T14" fmla="*/ 5 w 58"/>
                            <a:gd name="T15" fmla="*/ 58 h 163"/>
                            <a:gd name="T16" fmla="*/ 5 w 58"/>
                            <a:gd name="T17" fmla="*/ 67 h 163"/>
                            <a:gd name="T18" fmla="*/ 0 w 58"/>
                            <a:gd name="T19" fmla="*/ 82 h 163"/>
                            <a:gd name="T20" fmla="*/ 15 w 58"/>
                            <a:gd name="T21" fmla="*/ 106 h 163"/>
                            <a:gd name="T22" fmla="*/ 15 w 58"/>
                            <a:gd name="T23" fmla="*/ 111 h 163"/>
                            <a:gd name="T24" fmla="*/ 53 w 58"/>
                            <a:gd name="T25" fmla="*/ 154 h 163"/>
                            <a:gd name="T26" fmla="*/ 58 w 58"/>
                            <a:gd name="T2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8" h="163">
                              <a:moveTo>
                                <a:pt x="58" y="10"/>
                              </a:moveTo>
                              <a:lnTo>
                                <a:pt x="58" y="0"/>
                              </a:lnTo>
                              <a:lnTo>
                                <a:pt x="53" y="5"/>
                              </a:lnTo>
                              <a:lnTo>
                                <a:pt x="48" y="10"/>
                              </a:lnTo>
                              <a:lnTo>
                                <a:pt x="39" y="19"/>
                              </a:lnTo>
                              <a:lnTo>
                                <a:pt x="24" y="34"/>
                              </a:lnTo>
                              <a:lnTo>
                                <a:pt x="15" y="43"/>
                              </a:lnTo>
                              <a:lnTo>
                                <a:pt x="5" y="58"/>
                              </a:lnTo>
                              <a:lnTo>
                                <a:pt x="5" y="67"/>
                              </a:lnTo>
                              <a:lnTo>
                                <a:pt x="0" y="82"/>
                              </a:lnTo>
                              <a:lnTo>
                                <a:pt x="15" y="106"/>
                              </a:lnTo>
                              <a:lnTo>
                                <a:pt x="15" y="111"/>
                              </a:lnTo>
                              <a:lnTo>
                                <a:pt x="53" y="154"/>
                              </a:lnTo>
                              <a:lnTo>
                                <a:pt x="58" y="16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2403" y="1487"/>
                          <a:ext cx="39" cy="111"/>
                        </a:xfrm>
                        <a:custGeom>
                          <a:avLst/>
                          <a:gdLst>
                            <a:gd name="T0" fmla="*/ 39 w 39"/>
                            <a:gd name="T1" fmla="*/ 111 h 111"/>
                            <a:gd name="T2" fmla="*/ 10 w 39"/>
                            <a:gd name="T3" fmla="*/ 72 h 111"/>
                            <a:gd name="T4" fmla="*/ 0 w 39"/>
                            <a:gd name="T5" fmla="*/ 53 h 111"/>
                            <a:gd name="T6" fmla="*/ 0 w 39"/>
                            <a:gd name="T7" fmla="*/ 39 h 111"/>
                            <a:gd name="T8" fmla="*/ 5 w 39"/>
                            <a:gd name="T9" fmla="*/ 34 h 111"/>
                            <a:gd name="T10" fmla="*/ 15 w 39"/>
                            <a:gd name="T11" fmla="*/ 19 h 111"/>
                            <a:gd name="T12" fmla="*/ 20 w 39"/>
                            <a:gd name="T13" fmla="*/ 10 h 111"/>
                            <a:gd name="T14" fmla="*/ 29 w 39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111">
                              <a:moveTo>
                                <a:pt x="39" y="111"/>
                              </a:moveTo>
                              <a:lnTo>
                                <a:pt x="10" y="72"/>
                              </a:lnTo>
                              <a:lnTo>
                                <a:pt x="0" y="53"/>
                              </a:lnTo>
                              <a:lnTo>
                                <a:pt x="0" y="39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0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2504" y="960"/>
                          <a:ext cx="10" cy="4"/>
                        </a:xfrm>
                        <a:custGeom>
                          <a:avLst/>
                          <a:gdLst>
                            <a:gd name="T0" fmla="*/ 5 w 10"/>
                            <a:gd name="T1" fmla="*/ 0 h 4"/>
                            <a:gd name="T2" fmla="*/ 5 w 10"/>
                            <a:gd name="T3" fmla="*/ 0 h 4"/>
                            <a:gd name="T4" fmla="*/ 5 w 10"/>
                            <a:gd name="T5" fmla="*/ 0 h 4"/>
                            <a:gd name="T6" fmla="*/ 10 w 10"/>
                            <a:gd name="T7" fmla="*/ 0 h 4"/>
                            <a:gd name="T8" fmla="*/ 10 w 10"/>
                            <a:gd name="T9" fmla="*/ 0 h 4"/>
                            <a:gd name="T10" fmla="*/ 10 w 10"/>
                            <a:gd name="T11" fmla="*/ 0 h 4"/>
                            <a:gd name="T12" fmla="*/ 10 w 10"/>
                            <a:gd name="T13" fmla="*/ 0 h 4"/>
                            <a:gd name="T14" fmla="*/ 10 w 10"/>
                            <a:gd name="T15" fmla="*/ 0 h 4"/>
                            <a:gd name="T16" fmla="*/ 10 w 10"/>
                            <a:gd name="T17" fmla="*/ 0 h 4"/>
                            <a:gd name="T18" fmla="*/ 10 w 10"/>
                            <a:gd name="T19" fmla="*/ 4 h 4"/>
                            <a:gd name="T20" fmla="*/ 10 w 10"/>
                            <a:gd name="T21" fmla="*/ 4 h 4"/>
                            <a:gd name="T22" fmla="*/ 10 w 10"/>
                            <a:gd name="T23" fmla="*/ 4 h 4"/>
                            <a:gd name="T24" fmla="*/ 10 w 10"/>
                            <a:gd name="T25" fmla="*/ 4 h 4"/>
                            <a:gd name="T26" fmla="*/ 10 w 10"/>
                            <a:gd name="T27" fmla="*/ 4 h 4"/>
                            <a:gd name="T28" fmla="*/ 5 w 10"/>
                            <a:gd name="T29" fmla="*/ 4 h 4"/>
                            <a:gd name="T30" fmla="*/ 5 w 10"/>
                            <a:gd name="T31" fmla="*/ 4 h 4"/>
                            <a:gd name="T32" fmla="*/ 5 w 10"/>
                            <a:gd name="T33" fmla="*/ 4 h 4"/>
                            <a:gd name="T34" fmla="*/ 5 w 10"/>
                            <a:gd name="T35" fmla="*/ 4 h 4"/>
                            <a:gd name="T36" fmla="*/ 5 w 10"/>
                            <a:gd name="T37" fmla="*/ 4 h 4"/>
                            <a:gd name="T38" fmla="*/ 0 w 10"/>
                            <a:gd name="T39" fmla="*/ 4 h 4"/>
                            <a:gd name="T40" fmla="*/ 0 w 10"/>
                            <a:gd name="T41" fmla="*/ 4 h 4"/>
                            <a:gd name="T42" fmla="*/ 0 w 10"/>
                            <a:gd name="T43" fmla="*/ 4 h 4"/>
                            <a:gd name="T44" fmla="*/ 0 w 10"/>
                            <a:gd name="T45" fmla="*/ 4 h 4"/>
                            <a:gd name="T46" fmla="*/ 0 w 10"/>
                            <a:gd name="T47" fmla="*/ 4 h 4"/>
                            <a:gd name="T48" fmla="*/ 0 w 10"/>
                            <a:gd name="T49" fmla="*/ 0 h 4"/>
                            <a:gd name="T50" fmla="*/ 0 w 10"/>
                            <a:gd name="T51" fmla="*/ 0 h 4"/>
                            <a:gd name="T52" fmla="*/ 0 w 10"/>
                            <a:gd name="T53" fmla="*/ 0 h 4"/>
                            <a:gd name="T54" fmla="*/ 0 w 10"/>
                            <a:gd name="T55" fmla="*/ 0 h 4"/>
                            <a:gd name="T56" fmla="*/ 0 w 10"/>
                            <a:gd name="T57" fmla="*/ 0 h 4"/>
                            <a:gd name="T58" fmla="*/ 0 w 10"/>
                            <a:gd name="T59" fmla="*/ 0 h 4"/>
                            <a:gd name="T60" fmla="*/ 5 w 10"/>
                            <a:gd name="T61" fmla="*/ 0 h 4"/>
                            <a:gd name="T62" fmla="*/ 5 w 10"/>
                            <a:gd name="T63" fmla="*/ 0 h 4"/>
                            <a:gd name="T64" fmla="*/ 5 w 10"/>
                            <a:gd name="T6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4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2504" y="960"/>
                          <a:ext cx="10" cy="4"/>
                        </a:xfrm>
                        <a:custGeom>
                          <a:avLst/>
                          <a:gdLst>
                            <a:gd name="T0" fmla="*/ 5 w 10"/>
                            <a:gd name="T1" fmla="*/ 0 h 4"/>
                            <a:gd name="T2" fmla="*/ 5 w 10"/>
                            <a:gd name="T3" fmla="*/ 0 h 4"/>
                            <a:gd name="T4" fmla="*/ 5 w 10"/>
                            <a:gd name="T5" fmla="*/ 0 h 4"/>
                            <a:gd name="T6" fmla="*/ 10 w 10"/>
                            <a:gd name="T7" fmla="*/ 0 h 4"/>
                            <a:gd name="T8" fmla="*/ 10 w 10"/>
                            <a:gd name="T9" fmla="*/ 0 h 4"/>
                            <a:gd name="T10" fmla="*/ 10 w 10"/>
                            <a:gd name="T11" fmla="*/ 0 h 4"/>
                            <a:gd name="T12" fmla="*/ 10 w 10"/>
                            <a:gd name="T13" fmla="*/ 0 h 4"/>
                            <a:gd name="T14" fmla="*/ 10 w 10"/>
                            <a:gd name="T15" fmla="*/ 0 h 4"/>
                            <a:gd name="T16" fmla="*/ 10 w 10"/>
                            <a:gd name="T17" fmla="*/ 0 h 4"/>
                            <a:gd name="T18" fmla="*/ 10 w 10"/>
                            <a:gd name="T19" fmla="*/ 4 h 4"/>
                            <a:gd name="T20" fmla="*/ 10 w 10"/>
                            <a:gd name="T21" fmla="*/ 4 h 4"/>
                            <a:gd name="T22" fmla="*/ 10 w 10"/>
                            <a:gd name="T23" fmla="*/ 4 h 4"/>
                            <a:gd name="T24" fmla="*/ 10 w 10"/>
                            <a:gd name="T25" fmla="*/ 4 h 4"/>
                            <a:gd name="T26" fmla="*/ 10 w 10"/>
                            <a:gd name="T27" fmla="*/ 4 h 4"/>
                            <a:gd name="T28" fmla="*/ 5 w 10"/>
                            <a:gd name="T29" fmla="*/ 4 h 4"/>
                            <a:gd name="T30" fmla="*/ 5 w 10"/>
                            <a:gd name="T31" fmla="*/ 4 h 4"/>
                            <a:gd name="T32" fmla="*/ 5 w 10"/>
                            <a:gd name="T33" fmla="*/ 4 h 4"/>
                            <a:gd name="T34" fmla="*/ 5 w 10"/>
                            <a:gd name="T35" fmla="*/ 4 h 4"/>
                            <a:gd name="T36" fmla="*/ 5 w 10"/>
                            <a:gd name="T37" fmla="*/ 4 h 4"/>
                            <a:gd name="T38" fmla="*/ 0 w 10"/>
                            <a:gd name="T39" fmla="*/ 4 h 4"/>
                            <a:gd name="T40" fmla="*/ 0 w 10"/>
                            <a:gd name="T41" fmla="*/ 4 h 4"/>
                            <a:gd name="T42" fmla="*/ 0 w 10"/>
                            <a:gd name="T43" fmla="*/ 4 h 4"/>
                            <a:gd name="T44" fmla="*/ 0 w 10"/>
                            <a:gd name="T45" fmla="*/ 4 h 4"/>
                            <a:gd name="T46" fmla="*/ 0 w 10"/>
                            <a:gd name="T47" fmla="*/ 4 h 4"/>
                            <a:gd name="T48" fmla="*/ 0 w 10"/>
                            <a:gd name="T49" fmla="*/ 0 h 4"/>
                            <a:gd name="T50" fmla="*/ 0 w 10"/>
                            <a:gd name="T51" fmla="*/ 0 h 4"/>
                            <a:gd name="T52" fmla="*/ 0 w 10"/>
                            <a:gd name="T53" fmla="*/ 0 h 4"/>
                            <a:gd name="T54" fmla="*/ 0 w 10"/>
                            <a:gd name="T55" fmla="*/ 0 h 4"/>
                            <a:gd name="T56" fmla="*/ 0 w 10"/>
                            <a:gd name="T57" fmla="*/ 0 h 4"/>
                            <a:gd name="T58" fmla="*/ 0 w 10"/>
                            <a:gd name="T59" fmla="*/ 0 h 4"/>
                            <a:gd name="T60" fmla="*/ 5 w 10"/>
                            <a:gd name="T61" fmla="*/ 0 h 4"/>
                            <a:gd name="T62" fmla="*/ 5 w 10"/>
                            <a:gd name="T63" fmla="*/ 0 h 4"/>
                            <a:gd name="T64" fmla="*/ 5 w 10"/>
                            <a:gd name="T6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4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15" cy="24"/>
                        </a:xfrm>
                        <a:custGeom>
                          <a:avLst/>
                          <a:gdLst>
                            <a:gd name="T0" fmla="*/ 15 w 15"/>
                            <a:gd name="T1" fmla="*/ 0 h 24"/>
                            <a:gd name="T2" fmla="*/ 5 w 15"/>
                            <a:gd name="T3" fmla="*/ 24 h 24"/>
                            <a:gd name="T4" fmla="*/ 0 w 15"/>
                            <a:gd name="T5" fmla="*/ 24 h 24"/>
                            <a:gd name="T6" fmla="*/ 0 w 15"/>
                            <a:gd name="T7" fmla="*/ 24 h 24"/>
                            <a:gd name="T8" fmla="*/ 5 w 15"/>
                            <a:gd name="T9" fmla="*/ 0 h 24"/>
                            <a:gd name="T10" fmla="*/ 15 w 15"/>
                            <a:gd name="T11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1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19" cy="24"/>
                        </a:xfrm>
                        <a:custGeom>
                          <a:avLst/>
                          <a:gdLst>
                            <a:gd name="T0" fmla="*/ 5 w 19"/>
                            <a:gd name="T1" fmla="*/ 19 h 24"/>
                            <a:gd name="T2" fmla="*/ 10 w 19"/>
                            <a:gd name="T3" fmla="*/ 0 h 24"/>
                            <a:gd name="T4" fmla="*/ 19 w 19"/>
                            <a:gd name="T5" fmla="*/ 0 h 24"/>
                            <a:gd name="T6" fmla="*/ 15 w 19"/>
                            <a:gd name="T7" fmla="*/ 24 h 24"/>
                            <a:gd name="T8" fmla="*/ 0 w 19"/>
                            <a:gd name="T9" fmla="*/ 24 h 24"/>
                            <a:gd name="T10" fmla="*/ 0 w 19"/>
                            <a:gd name="T11" fmla="*/ 24 h 24"/>
                            <a:gd name="T12" fmla="*/ 5 w 19"/>
                            <a:gd name="T13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5" y="19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5" y="24"/>
                              </a:lnTo>
                              <a:lnTo>
                                <a:pt x="0" y="24"/>
                              </a:lnTo>
                              <a:lnTo>
                                <a:pt x="5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461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10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471" y="873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4 w 14"/>
                            <a:gd name="T3" fmla="*/ 0 h 24"/>
                            <a:gd name="T4" fmla="*/ 14 w 14"/>
                            <a:gd name="T5" fmla="*/ 0 h 24"/>
                            <a:gd name="T6" fmla="*/ 9 w 14"/>
                            <a:gd name="T7" fmla="*/ 24 h 24"/>
                            <a:gd name="T8" fmla="*/ 0 w 14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5" y="873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480" y="873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485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0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2490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9 w 19"/>
                            <a:gd name="T7" fmla="*/ 0 h 24"/>
                            <a:gd name="T8" fmla="*/ 19 w 19"/>
                            <a:gd name="T9" fmla="*/ 5 h 24"/>
                            <a:gd name="T10" fmla="*/ 9 w 19"/>
                            <a:gd name="T11" fmla="*/ 24 h 24"/>
                            <a:gd name="T12" fmla="*/ 0 w 19"/>
                            <a:gd name="T1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2495" y="873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9 w 14"/>
                            <a:gd name="T3" fmla="*/ 0 h 24"/>
                            <a:gd name="T4" fmla="*/ 14 w 14"/>
                            <a:gd name="T5" fmla="*/ 0 h 24"/>
                            <a:gd name="T6" fmla="*/ 14 w 14"/>
                            <a:gd name="T7" fmla="*/ 0 h 24"/>
                            <a:gd name="T8" fmla="*/ 9 w 14"/>
                            <a:gd name="T9" fmla="*/ 24 h 24"/>
                            <a:gd name="T10" fmla="*/ 0 w 1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2499" y="878"/>
                          <a:ext cx="10" cy="19"/>
                        </a:xfrm>
                        <a:custGeom>
                          <a:avLst/>
                          <a:gdLst>
                            <a:gd name="T0" fmla="*/ 0 w 10"/>
                            <a:gd name="T1" fmla="*/ 19 h 19"/>
                            <a:gd name="T2" fmla="*/ 10 w 10"/>
                            <a:gd name="T3" fmla="*/ 0 h 19"/>
                            <a:gd name="T4" fmla="*/ 5 w 10"/>
                            <a:gd name="T5" fmla="*/ 19 h 19"/>
                            <a:gd name="T6" fmla="*/ 0 w 10"/>
                            <a:gd name="T7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9">
                              <a:moveTo>
                                <a:pt x="0" y="19"/>
                              </a:moveTo>
                              <a:lnTo>
                                <a:pt x="10" y="0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53" cy="24"/>
                        </a:xfrm>
                        <a:custGeom>
                          <a:avLst/>
                          <a:gdLst>
                            <a:gd name="T0" fmla="*/ 53 w 53"/>
                            <a:gd name="T1" fmla="*/ 0 h 24"/>
                            <a:gd name="T2" fmla="*/ 48 w 53"/>
                            <a:gd name="T3" fmla="*/ 24 h 24"/>
                            <a:gd name="T4" fmla="*/ 0 w 53"/>
                            <a:gd name="T5" fmla="*/ 24 h 24"/>
                            <a:gd name="T6" fmla="*/ 5 w 53"/>
                            <a:gd name="T7" fmla="*/ 0 h 24"/>
                            <a:gd name="T8" fmla="*/ 53 w 5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24">
                              <a:moveTo>
                                <a:pt x="53" y="0"/>
                              </a:moveTo>
                              <a:lnTo>
                                <a:pt x="48" y="24"/>
                              </a:lnTo>
                              <a:lnTo>
                                <a:pt x="0" y="24"/>
                              </a:lnTo>
                              <a:lnTo>
                                <a:pt x="5" y="0"/>
                              </a:lnTo>
                              <a:lnTo>
                                <a:pt x="5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2475" y="854"/>
                          <a:ext cx="24" cy="34"/>
                        </a:xfrm>
                        <a:custGeom>
                          <a:avLst/>
                          <a:gdLst>
                            <a:gd name="T0" fmla="*/ 24 w 24"/>
                            <a:gd name="T1" fmla="*/ 0 h 34"/>
                            <a:gd name="T2" fmla="*/ 15 w 24"/>
                            <a:gd name="T3" fmla="*/ 19 h 34"/>
                            <a:gd name="T4" fmla="*/ 0 w 24"/>
                            <a:gd name="T5" fmla="*/ 34 h 34"/>
                            <a:gd name="T6" fmla="*/ 24 w 24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15" y="19"/>
                              </a:lnTo>
                              <a:lnTo>
                                <a:pt x="0" y="34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2475" y="854"/>
                          <a:ext cx="24" cy="34"/>
                        </a:xfrm>
                        <a:custGeom>
                          <a:avLst/>
                          <a:gdLst>
                            <a:gd name="T0" fmla="*/ 24 w 24"/>
                            <a:gd name="T1" fmla="*/ 0 h 34"/>
                            <a:gd name="T2" fmla="*/ 15 w 24"/>
                            <a:gd name="T3" fmla="*/ 19 h 34"/>
                            <a:gd name="T4" fmla="*/ 15 w 24"/>
                            <a:gd name="T5" fmla="*/ 19 h 34"/>
                            <a:gd name="T6" fmla="*/ 0 w 24"/>
                            <a:gd name="T7" fmla="*/ 34 h 34"/>
                            <a:gd name="T8" fmla="*/ 24 w 24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15" y="19"/>
                              </a:lnTo>
                              <a:lnTo>
                                <a:pt x="0" y="34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5" cy="24"/>
                        </a:xfrm>
                        <a:custGeom>
                          <a:avLst/>
                          <a:gdLst>
                            <a:gd name="T0" fmla="*/ 5 w 5"/>
                            <a:gd name="T1" fmla="*/ 0 h 24"/>
                            <a:gd name="T2" fmla="*/ 0 w 5"/>
                            <a:gd name="T3" fmla="*/ 24 h 24"/>
                            <a:gd name="T4" fmla="*/ 0 w 5"/>
                            <a:gd name="T5" fmla="*/ 0 h 24"/>
                            <a:gd name="T6" fmla="*/ 5 w 5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5" y="0"/>
                              </a:move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9" cy="29"/>
                        </a:xfrm>
                        <a:custGeom>
                          <a:avLst/>
                          <a:gdLst>
                            <a:gd name="T0" fmla="*/ 9 w 9"/>
                            <a:gd name="T1" fmla="*/ 0 h 29"/>
                            <a:gd name="T2" fmla="*/ 5 w 9"/>
                            <a:gd name="T3" fmla="*/ 29 h 29"/>
                            <a:gd name="T4" fmla="*/ 0 w 9"/>
                            <a:gd name="T5" fmla="*/ 29 h 29"/>
                            <a:gd name="T6" fmla="*/ 0 w 9"/>
                            <a:gd name="T7" fmla="*/ 0 h 29"/>
                            <a:gd name="T8" fmla="*/ 9 w 9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9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4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9 w 14"/>
                            <a:gd name="T7" fmla="*/ 29 h 29"/>
                            <a:gd name="T8" fmla="*/ 0 w 14"/>
                            <a:gd name="T9" fmla="*/ 29 h 29"/>
                            <a:gd name="T10" fmla="*/ 0 w 14"/>
                            <a:gd name="T11" fmla="*/ 24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2471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4 w 14"/>
                            <a:gd name="T3" fmla="*/ 0 h 29"/>
                            <a:gd name="T4" fmla="*/ 14 w 14"/>
                            <a:gd name="T5" fmla="*/ 0 h 29"/>
                            <a:gd name="T6" fmla="*/ 9 w 14"/>
                            <a:gd name="T7" fmla="*/ 29 h 29"/>
                            <a:gd name="T8" fmla="*/ 0 w 1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2475" y="897"/>
                          <a:ext cx="15" cy="29"/>
                        </a:xfrm>
                        <a:custGeom>
                          <a:avLst/>
                          <a:gdLst>
                            <a:gd name="T0" fmla="*/ 0 w 15"/>
                            <a:gd name="T1" fmla="*/ 29 h 29"/>
                            <a:gd name="T2" fmla="*/ 5 w 15"/>
                            <a:gd name="T3" fmla="*/ 0 h 29"/>
                            <a:gd name="T4" fmla="*/ 15 w 15"/>
                            <a:gd name="T5" fmla="*/ 0 h 29"/>
                            <a:gd name="T6" fmla="*/ 10 w 15"/>
                            <a:gd name="T7" fmla="*/ 29 h 29"/>
                            <a:gd name="T8" fmla="*/ 0 w 15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2480" y="897"/>
                          <a:ext cx="15" cy="29"/>
                        </a:xfrm>
                        <a:custGeom>
                          <a:avLst/>
                          <a:gdLst>
                            <a:gd name="T0" fmla="*/ 0 w 15"/>
                            <a:gd name="T1" fmla="*/ 29 h 29"/>
                            <a:gd name="T2" fmla="*/ 5 w 15"/>
                            <a:gd name="T3" fmla="*/ 0 h 29"/>
                            <a:gd name="T4" fmla="*/ 15 w 15"/>
                            <a:gd name="T5" fmla="*/ 0 h 29"/>
                            <a:gd name="T6" fmla="*/ 10 w 15"/>
                            <a:gd name="T7" fmla="*/ 29 h 29"/>
                            <a:gd name="T8" fmla="*/ 0 w 15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2485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10 w 14"/>
                            <a:gd name="T7" fmla="*/ 29 h 29"/>
                            <a:gd name="T8" fmla="*/ 0 w 1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2490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14 w 14"/>
                            <a:gd name="T7" fmla="*/ 5 h 29"/>
                            <a:gd name="T8" fmla="*/ 9 w 14"/>
                            <a:gd name="T9" fmla="*/ 29 h 29"/>
                            <a:gd name="T10" fmla="*/ 0 w 14"/>
                            <a:gd name="T11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2495" y="897"/>
                          <a:ext cx="9" cy="29"/>
                        </a:xfrm>
                        <a:custGeom>
                          <a:avLst/>
                          <a:gdLst>
                            <a:gd name="T0" fmla="*/ 0 w 9"/>
                            <a:gd name="T1" fmla="*/ 29 h 29"/>
                            <a:gd name="T2" fmla="*/ 4 w 9"/>
                            <a:gd name="T3" fmla="*/ 0 h 29"/>
                            <a:gd name="T4" fmla="*/ 9 w 9"/>
                            <a:gd name="T5" fmla="*/ 0 h 29"/>
                            <a:gd name="T6" fmla="*/ 9 w 9"/>
                            <a:gd name="T7" fmla="*/ 29 h 29"/>
                            <a:gd name="T8" fmla="*/ 0 w 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0" y="29"/>
                              </a:move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2499" y="902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24 h 24"/>
                            <a:gd name="T2" fmla="*/ 5 w 5"/>
                            <a:gd name="T3" fmla="*/ 0 h 24"/>
                            <a:gd name="T4" fmla="*/ 5 w 5"/>
                            <a:gd name="T5" fmla="*/ 24 h 24"/>
                            <a:gd name="T6" fmla="*/ 0 w 5"/>
                            <a:gd name="T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2466" y="897"/>
                          <a:ext cx="38" cy="2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5" cy="19"/>
                        </a:xfrm>
                        <a:custGeom>
                          <a:avLst/>
                          <a:gdLst>
                            <a:gd name="T0" fmla="*/ 5 w 5"/>
                            <a:gd name="T1" fmla="*/ 0 h 19"/>
                            <a:gd name="T2" fmla="*/ 0 w 5"/>
                            <a:gd name="T3" fmla="*/ 19 h 19"/>
                            <a:gd name="T4" fmla="*/ 0 w 5"/>
                            <a:gd name="T5" fmla="*/ 0 h 19"/>
                            <a:gd name="T6" fmla="*/ 5 w 5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5" y="0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14" cy="24"/>
                        </a:xfrm>
                        <a:custGeom>
                          <a:avLst/>
                          <a:gdLst>
                            <a:gd name="T0" fmla="*/ 14 w 14"/>
                            <a:gd name="T1" fmla="*/ 0 h 24"/>
                            <a:gd name="T2" fmla="*/ 5 w 14"/>
                            <a:gd name="T3" fmla="*/ 24 h 24"/>
                            <a:gd name="T4" fmla="*/ 0 w 14"/>
                            <a:gd name="T5" fmla="*/ 24 h 24"/>
                            <a:gd name="T6" fmla="*/ 0 w 14"/>
                            <a:gd name="T7" fmla="*/ 0 h 24"/>
                            <a:gd name="T8" fmla="*/ 14 w 14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14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19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  <a:gd name="T10" fmla="*/ 0 w 19"/>
                            <a:gd name="T11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2471" y="859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9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2480" y="859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2485" y="859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5 w 14"/>
                            <a:gd name="T3" fmla="*/ 0 h 24"/>
                            <a:gd name="T4" fmla="*/ 14 w 14"/>
                            <a:gd name="T5" fmla="*/ 0 h 24"/>
                            <a:gd name="T6" fmla="*/ 10 w 14"/>
                            <a:gd name="T7" fmla="*/ 24 h 24"/>
                            <a:gd name="T8" fmla="*/ 0 w 14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2490" y="859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5 w 14"/>
                            <a:gd name="T3" fmla="*/ 0 h 24"/>
                            <a:gd name="T4" fmla="*/ 14 w 14"/>
                            <a:gd name="T5" fmla="*/ 0 h 24"/>
                            <a:gd name="T6" fmla="*/ 14 w 14"/>
                            <a:gd name="T7" fmla="*/ 0 h 24"/>
                            <a:gd name="T8" fmla="*/ 14 w 14"/>
                            <a:gd name="T9" fmla="*/ 0 h 24"/>
                            <a:gd name="T10" fmla="*/ 9 w 14"/>
                            <a:gd name="T11" fmla="*/ 24 h 24"/>
                            <a:gd name="T12" fmla="*/ 0 w 14"/>
                            <a:gd name="T1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4"/>
                      <wps:cNvSpPr>
                        <a:spLocks/>
                      </wps:cNvSpPr>
                      <wps:spPr bwMode="auto">
                        <a:xfrm>
                          <a:off x="2495" y="859"/>
                          <a:ext cx="9" cy="24"/>
                        </a:xfrm>
                        <a:custGeom>
                          <a:avLst/>
                          <a:gdLst>
                            <a:gd name="T0" fmla="*/ 0 w 9"/>
                            <a:gd name="T1" fmla="*/ 24 h 24"/>
                            <a:gd name="T2" fmla="*/ 4 w 9"/>
                            <a:gd name="T3" fmla="*/ 0 h 24"/>
                            <a:gd name="T4" fmla="*/ 9 w 9"/>
                            <a:gd name="T5" fmla="*/ 0 h 24"/>
                            <a:gd name="T6" fmla="*/ 9 w 9"/>
                            <a:gd name="T7" fmla="*/ 0 h 24"/>
                            <a:gd name="T8" fmla="*/ 9 w 9"/>
                            <a:gd name="T9" fmla="*/ 24 h 24"/>
                            <a:gd name="T10" fmla="*/ 0 w 9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5"/>
                      <wps:cNvSpPr>
                        <a:spLocks/>
                      </wps:cNvSpPr>
                      <wps:spPr bwMode="auto">
                        <a:xfrm>
                          <a:off x="2499" y="859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24 h 24"/>
                            <a:gd name="T2" fmla="*/ 5 w 5"/>
                            <a:gd name="T3" fmla="*/ 0 h 24"/>
                            <a:gd name="T4" fmla="*/ 5 w 5"/>
                            <a:gd name="T5" fmla="*/ 24 h 24"/>
                            <a:gd name="T6" fmla="*/ 0 w 5"/>
                            <a:gd name="T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466" y="859"/>
                          <a:ext cx="38" cy="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461" y="869"/>
                          <a:ext cx="48" cy="4"/>
                        </a:xfrm>
                        <a:prstGeom prst="rect">
                          <a:avLst/>
                        </a:pr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2461" y="869"/>
                          <a:ext cx="48" cy="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9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9" cy="29"/>
                        </a:xfrm>
                        <a:custGeom>
                          <a:avLst/>
                          <a:gdLst>
                            <a:gd name="T0" fmla="*/ 9 w 9"/>
                            <a:gd name="T1" fmla="*/ 0 h 29"/>
                            <a:gd name="T2" fmla="*/ 0 w 9"/>
                            <a:gd name="T3" fmla="*/ 29 h 29"/>
                            <a:gd name="T4" fmla="*/ 0 w 9"/>
                            <a:gd name="T5" fmla="*/ 0 h 29"/>
                            <a:gd name="T6" fmla="*/ 9 w 9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9" y="0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0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14" cy="53"/>
                        </a:xfrm>
                        <a:custGeom>
                          <a:avLst/>
                          <a:gdLst>
                            <a:gd name="T0" fmla="*/ 0 w 14"/>
                            <a:gd name="T1" fmla="*/ 0 h 53"/>
                            <a:gd name="T2" fmla="*/ 0 w 14"/>
                            <a:gd name="T3" fmla="*/ 0 h 53"/>
                            <a:gd name="T4" fmla="*/ 14 w 14"/>
                            <a:gd name="T5" fmla="*/ 0 h 53"/>
                            <a:gd name="T6" fmla="*/ 0 w 14"/>
                            <a:gd name="T7" fmla="*/ 53 h 53"/>
                            <a:gd name="T8" fmla="*/ 0 w 14"/>
                            <a:gd name="T9" fmla="*/ 53 h 53"/>
                            <a:gd name="T10" fmla="*/ 0 w 14"/>
                            <a:gd name="T11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5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1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29 h 53"/>
                            <a:gd name="T2" fmla="*/ 9 w 19"/>
                            <a:gd name="T3" fmla="*/ 0 h 53"/>
                            <a:gd name="T4" fmla="*/ 19 w 19"/>
                            <a:gd name="T5" fmla="*/ 0 h 53"/>
                            <a:gd name="T6" fmla="*/ 4 w 19"/>
                            <a:gd name="T7" fmla="*/ 53 h 53"/>
                            <a:gd name="T8" fmla="*/ 0 w 19"/>
                            <a:gd name="T9" fmla="*/ 53 h 53"/>
                            <a:gd name="T10" fmla="*/ 0 w 19"/>
                            <a:gd name="T11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29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2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3"/>
                      <wps:cNvSpPr>
                        <a:spLocks/>
                      </wps:cNvSpPr>
                      <wps:spPr bwMode="auto">
                        <a:xfrm>
                          <a:off x="245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4"/>
                      <wps:cNvSpPr>
                        <a:spLocks/>
                      </wps:cNvSpPr>
                      <wps:spPr bwMode="auto">
                        <a:xfrm>
                          <a:off x="2456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5"/>
                      <wps:cNvSpPr>
                        <a:spLocks/>
                      </wps:cNvSpPr>
                      <wps:spPr bwMode="auto">
                        <a:xfrm>
                          <a:off x="246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6"/>
                      <wps:cNvSpPr>
                        <a:spLocks/>
                      </wps:cNvSpPr>
                      <wps:spPr bwMode="auto">
                        <a:xfrm>
                          <a:off x="2466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7"/>
                      <wps:cNvSpPr>
                        <a:spLocks/>
                      </wps:cNvSpPr>
                      <wps:spPr bwMode="auto">
                        <a:xfrm>
                          <a:off x="247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8"/>
                      <wps:cNvSpPr>
                        <a:spLocks/>
                      </wps:cNvSpPr>
                      <wps:spPr bwMode="auto">
                        <a:xfrm>
                          <a:off x="2475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5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5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9"/>
                      <wps:cNvSpPr>
                        <a:spLocks/>
                      </wps:cNvSpPr>
                      <wps:spPr bwMode="auto">
                        <a:xfrm>
                          <a:off x="2480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5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5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0"/>
                      <wps:cNvSpPr>
                        <a:spLocks/>
                      </wps:cNvSpPr>
                      <wps:spPr bwMode="auto">
                        <a:xfrm>
                          <a:off x="2490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9 w 19"/>
                            <a:gd name="T3" fmla="*/ 0 h 53"/>
                            <a:gd name="T4" fmla="*/ 19 w 19"/>
                            <a:gd name="T5" fmla="*/ 0 h 53"/>
                            <a:gd name="T6" fmla="*/ 9 w 19"/>
                            <a:gd name="T7" fmla="*/ 53 h 53"/>
                            <a:gd name="T8" fmla="*/ 0 w 19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1"/>
                      <wps:cNvSpPr>
                        <a:spLocks/>
                      </wps:cNvSpPr>
                      <wps:spPr bwMode="auto">
                        <a:xfrm>
                          <a:off x="2495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9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9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2"/>
                      <wps:cNvSpPr>
                        <a:spLocks/>
                      </wps:cNvSpPr>
                      <wps:spPr bwMode="auto">
                        <a:xfrm>
                          <a:off x="2499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0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0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3"/>
                      <wps:cNvSpPr>
                        <a:spLocks/>
                      </wps:cNvSpPr>
                      <wps:spPr bwMode="auto">
                        <a:xfrm>
                          <a:off x="2504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5 w 19"/>
                            <a:gd name="T3" fmla="*/ 0 h 53"/>
                            <a:gd name="T4" fmla="*/ 19 w 19"/>
                            <a:gd name="T5" fmla="*/ 0 h 53"/>
                            <a:gd name="T6" fmla="*/ 19 w 19"/>
                            <a:gd name="T7" fmla="*/ 0 h 53"/>
                            <a:gd name="T8" fmla="*/ 19 w 19"/>
                            <a:gd name="T9" fmla="*/ 19 h 53"/>
                            <a:gd name="T10" fmla="*/ 10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/>
                      </wps:cNvSpPr>
                      <wps:spPr bwMode="auto">
                        <a:xfrm>
                          <a:off x="2509" y="883"/>
                          <a:ext cx="14" cy="53"/>
                        </a:xfrm>
                        <a:custGeom>
                          <a:avLst/>
                          <a:gdLst>
                            <a:gd name="T0" fmla="*/ 0 w 14"/>
                            <a:gd name="T1" fmla="*/ 53 h 53"/>
                            <a:gd name="T2" fmla="*/ 14 w 14"/>
                            <a:gd name="T3" fmla="*/ 0 h 53"/>
                            <a:gd name="T4" fmla="*/ 14 w 14"/>
                            <a:gd name="T5" fmla="*/ 0 h 53"/>
                            <a:gd name="T6" fmla="*/ 14 w 14"/>
                            <a:gd name="T7" fmla="*/ 0 h 53"/>
                            <a:gd name="T8" fmla="*/ 10 w 14"/>
                            <a:gd name="T9" fmla="*/ 48 h 53"/>
                            <a:gd name="T10" fmla="*/ 10 w 14"/>
                            <a:gd name="T11" fmla="*/ 53 h 53"/>
                            <a:gd name="T12" fmla="*/ 0 w 14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10" y="48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/>
                      </wps:cNvSpPr>
                      <wps:spPr bwMode="auto">
                        <a:xfrm>
                          <a:off x="2514" y="902"/>
                          <a:ext cx="9" cy="34"/>
                        </a:xfrm>
                        <a:custGeom>
                          <a:avLst/>
                          <a:gdLst>
                            <a:gd name="T0" fmla="*/ 0 w 9"/>
                            <a:gd name="T1" fmla="*/ 34 h 34"/>
                            <a:gd name="T2" fmla="*/ 9 w 9"/>
                            <a:gd name="T3" fmla="*/ 0 h 34"/>
                            <a:gd name="T4" fmla="*/ 5 w 9"/>
                            <a:gd name="T5" fmla="*/ 34 h 34"/>
                            <a:gd name="T6" fmla="*/ 0 w 9"/>
                            <a:gd name="T7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34">
                              <a:moveTo>
                                <a:pt x="0" y="34"/>
                              </a:moveTo>
                              <a:lnTo>
                                <a:pt x="9" y="0"/>
                              </a:lnTo>
                              <a:lnTo>
                                <a:pt x="5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/>
                      </wps:cNvSpPr>
                      <wps:spPr bwMode="auto">
                        <a:xfrm>
                          <a:off x="2519" y="931"/>
                          <a:ext cx="1" cy="5"/>
                        </a:xfrm>
                        <a:custGeom>
                          <a:avLst/>
                          <a:gdLst>
                            <a:gd name="T0" fmla="*/ 5 h 5"/>
                            <a:gd name="T1" fmla="*/ 0 h 5"/>
                            <a:gd name="T2" fmla="*/ 5 h 5"/>
                            <a:gd name="T3" fmla="*/ 5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76" cy="53"/>
                        </a:xfrm>
                        <a:custGeom>
                          <a:avLst/>
                          <a:gdLst>
                            <a:gd name="T0" fmla="*/ 0 w 76"/>
                            <a:gd name="T1" fmla="*/ 0 h 53"/>
                            <a:gd name="T2" fmla="*/ 76 w 76"/>
                            <a:gd name="T3" fmla="*/ 0 h 53"/>
                            <a:gd name="T4" fmla="*/ 72 w 76"/>
                            <a:gd name="T5" fmla="*/ 53 h 53"/>
                            <a:gd name="T6" fmla="*/ 0 w 76"/>
                            <a:gd name="T7" fmla="*/ 53 h 53"/>
                            <a:gd name="T8" fmla="*/ 0 w 76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53"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2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/>
                      </wps:cNvSpPr>
                      <wps:spPr bwMode="auto">
                        <a:xfrm>
                          <a:off x="2451" y="873"/>
                          <a:ext cx="10" cy="5"/>
                        </a:xfrm>
                        <a:custGeom>
                          <a:avLst/>
                          <a:gdLst>
                            <a:gd name="T0" fmla="*/ 10 w 10"/>
                            <a:gd name="T1" fmla="*/ 0 h 5"/>
                            <a:gd name="T2" fmla="*/ 10 w 10"/>
                            <a:gd name="T3" fmla="*/ 5 h 5"/>
                            <a:gd name="T4" fmla="*/ 0 w 10"/>
                            <a:gd name="T5" fmla="*/ 5 h 5"/>
                            <a:gd name="T6" fmla="*/ 0 w 10"/>
                            <a:gd name="T7" fmla="*/ 5 h 5"/>
                            <a:gd name="T8" fmla="*/ 0 w 10"/>
                            <a:gd name="T9" fmla="*/ 0 h 5"/>
                            <a:gd name="T10" fmla="*/ 10 w 10"/>
                            <a:gd name="T11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10" y="0"/>
                              </a:move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2456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2461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2466" y="873"/>
                          <a:ext cx="9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2471" y="873"/>
                          <a:ext cx="9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2475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2480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5"/>
                      <wps:cNvSpPr>
                        <a:spLocks/>
                      </wps:cNvSpPr>
                      <wps:spPr bwMode="auto">
                        <a:xfrm>
                          <a:off x="2485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0 w 14"/>
                            <a:gd name="T3" fmla="*/ 0 h 5"/>
                            <a:gd name="T4" fmla="*/ 14 w 14"/>
                            <a:gd name="T5" fmla="*/ 0 h 5"/>
                            <a:gd name="T6" fmla="*/ 10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6"/>
                      <wps:cNvSpPr>
                        <a:spLocks/>
                      </wps:cNvSpPr>
                      <wps:spPr bwMode="auto">
                        <a:xfrm>
                          <a:off x="2490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0 w 14"/>
                            <a:gd name="T3" fmla="*/ 0 h 5"/>
                            <a:gd name="T4" fmla="*/ 14 w 14"/>
                            <a:gd name="T5" fmla="*/ 0 h 5"/>
                            <a:gd name="T6" fmla="*/ 9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9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7"/>
                      <wps:cNvSpPr>
                        <a:spLocks/>
                      </wps:cNvSpPr>
                      <wps:spPr bwMode="auto">
                        <a:xfrm>
                          <a:off x="2495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4 w 14"/>
                            <a:gd name="T3" fmla="*/ 0 h 5"/>
                            <a:gd name="T4" fmla="*/ 14 w 14"/>
                            <a:gd name="T5" fmla="*/ 0 h 5"/>
                            <a:gd name="T6" fmla="*/ 9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8"/>
                      <wps:cNvSpPr>
                        <a:spLocks/>
                      </wps:cNvSpPr>
                      <wps:spPr bwMode="auto">
                        <a:xfrm>
                          <a:off x="2499" y="873"/>
                          <a:ext cx="15" cy="5"/>
                        </a:xfrm>
                        <a:custGeom>
                          <a:avLst/>
                          <a:gdLst>
                            <a:gd name="T0" fmla="*/ 0 w 15"/>
                            <a:gd name="T1" fmla="*/ 5 h 5"/>
                            <a:gd name="T2" fmla="*/ 5 w 15"/>
                            <a:gd name="T3" fmla="*/ 0 h 5"/>
                            <a:gd name="T4" fmla="*/ 15 w 15"/>
                            <a:gd name="T5" fmla="*/ 0 h 5"/>
                            <a:gd name="T6" fmla="*/ 15 w 15"/>
                            <a:gd name="T7" fmla="*/ 5 h 5"/>
                            <a:gd name="T8" fmla="*/ 0 w 15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5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9"/>
                      <wps:cNvSpPr>
                        <a:spLocks/>
                      </wps:cNvSpPr>
                      <wps:spPr bwMode="auto">
                        <a:xfrm>
                          <a:off x="2504" y="873"/>
                          <a:ext cx="15" cy="5"/>
                        </a:xfrm>
                        <a:custGeom>
                          <a:avLst/>
                          <a:gdLst>
                            <a:gd name="T0" fmla="*/ 0 w 15"/>
                            <a:gd name="T1" fmla="*/ 5 h 5"/>
                            <a:gd name="T2" fmla="*/ 5 w 15"/>
                            <a:gd name="T3" fmla="*/ 0 h 5"/>
                            <a:gd name="T4" fmla="*/ 15 w 15"/>
                            <a:gd name="T5" fmla="*/ 0 h 5"/>
                            <a:gd name="T6" fmla="*/ 15 w 15"/>
                            <a:gd name="T7" fmla="*/ 0 h 5"/>
                            <a:gd name="T8" fmla="*/ 10 w 15"/>
                            <a:gd name="T9" fmla="*/ 5 h 5"/>
                            <a:gd name="T10" fmla="*/ 0 w 15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5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0"/>
                      <wps:cNvSpPr>
                        <a:spLocks/>
                      </wps:cNvSpPr>
                      <wps:spPr bwMode="auto">
                        <a:xfrm>
                          <a:off x="2514" y="873"/>
                          <a:ext cx="5" cy="5"/>
                        </a:xfrm>
                        <a:custGeom>
                          <a:avLst/>
                          <a:gdLst>
                            <a:gd name="T0" fmla="*/ 0 w 5"/>
                            <a:gd name="T1" fmla="*/ 5 h 5"/>
                            <a:gd name="T2" fmla="*/ 0 w 5"/>
                            <a:gd name="T3" fmla="*/ 0 h 5"/>
                            <a:gd name="T4" fmla="*/ 5 w 5"/>
                            <a:gd name="T5" fmla="*/ 0 h 5"/>
                            <a:gd name="T6" fmla="*/ 5 w 5"/>
                            <a:gd name="T7" fmla="*/ 0 h 5"/>
                            <a:gd name="T8" fmla="*/ 0 w 5"/>
                            <a:gd name="T9" fmla="*/ 5 h 5"/>
                            <a:gd name="T10" fmla="*/ 0 w 5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1"/>
                      <wps:cNvSpPr>
                        <a:spLocks/>
                      </wps:cNvSpPr>
                      <wps:spPr bwMode="auto">
                        <a:xfrm>
                          <a:off x="2451" y="873"/>
                          <a:ext cx="68" cy="5"/>
                        </a:xfrm>
                        <a:custGeom>
                          <a:avLst/>
                          <a:gdLst>
                            <a:gd name="T0" fmla="*/ 68 w 68"/>
                            <a:gd name="T1" fmla="*/ 0 h 5"/>
                            <a:gd name="T2" fmla="*/ 63 w 68"/>
                            <a:gd name="T3" fmla="*/ 5 h 5"/>
                            <a:gd name="T4" fmla="*/ 0 w 68"/>
                            <a:gd name="T5" fmla="*/ 5 h 5"/>
                            <a:gd name="T6" fmla="*/ 0 w 68"/>
                            <a:gd name="T7" fmla="*/ 0 h 5"/>
                            <a:gd name="T8" fmla="*/ 68 w 68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5">
                              <a:moveTo>
                                <a:pt x="68" y="0"/>
                              </a:moveTo>
                              <a:lnTo>
                                <a:pt x="63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2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4" cy="24"/>
                        </a:xfrm>
                        <a:custGeom>
                          <a:avLst/>
                          <a:gdLst>
                            <a:gd name="T0" fmla="*/ 4 w 4"/>
                            <a:gd name="T1" fmla="*/ 0 h 24"/>
                            <a:gd name="T2" fmla="*/ 0 w 4"/>
                            <a:gd name="T3" fmla="*/ 24 h 24"/>
                            <a:gd name="T4" fmla="*/ 0 w 4"/>
                            <a:gd name="T5" fmla="*/ 0 h 24"/>
                            <a:gd name="T6" fmla="*/ 4 w 4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24">
                              <a:moveTo>
                                <a:pt x="4" y="0"/>
                              </a:move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3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9" cy="43"/>
                        </a:xfrm>
                        <a:custGeom>
                          <a:avLst/>
                          <a:gdLst>
                            <a:gd name="T0" fmla="*/ 9 w 9"/>
                            <a:gd name="T1" fmla="*/ 0 h 43"/>
                            <a:gd name="T2" fmla="*/ 0 w 9"/>
                            <a:gd name="T3" fmla="*/ 43 h 43"/>
                            <a:gd name="T4" fmla="*/ 0 w 9"/>
                            <a:gd name="T5" fmla="*/ 0 h 43"/>
                            <a:gd name="T6" fmla="*/ 9 w 9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43">
                              <a:moveTo>
                                <a:pt x="9" y="0"/>
                              </a:move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4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14" cy="48"/>
                        </a:xfrm>
                        <a:custGeom>
                          <a:avLst/>
                          <a:gdLst>
                            <a:gd name="T0" fmla="*/ 0 w 14"/>
                            <a:gd name="T1" fmla="*/ 24 h 48"/>
                            <a:gd name="T2" fmla="*/ 4 w 14"/>
                            <a:gd name="T3" fmla="*/ 0 h 48"/>
                            <a:gd name="T4" fmla="*/ 14 w 14"/>
                            <a:gd name="T5" fmla="*/ 0 h 48"/>
                            <a:gd name="T6" fmla="*/ 4 w 14"/>
                            <a:gd name="T7" fmla="*/ 43 h 48"/>
                            <a:gd name="T8" fmla="*/ 0 w 14"/>
                            <a:gd name="T9" fmla="*/ 48 h 48"/>
                            <a:gd name="T10" fmla="*/ 0 w 14"/>
                            <a:gd name="T11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48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4" y="43"/>
                              </a:lnTo>
                              <a:lnTo>
                                <a:pt x="0" y="48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5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19" cy="48"/>
                        </a:xfrm>
                        <a:custGeom>
                          <a:avLst/>
                          <a:gdLst>
                            <a:gd name="T0" fmla="*/ 0 w 19"/>
                            <a:gd name="T1" fmla="*/ 43 h 48"/>
                            <a:gd name="T2" fmla="*/ 9 w 19"/>
                            <a:gd name="T3" fmla="*/ 0 h 48"/>
                            <a:gd name="T4" fmla="*/ 19 w 19"/>
                            <a:gd name="T5" fmla="*/ 0 h 48"/>
                            <a:gd name="T6" fmla="*/ 9 w 19"/>
                            <a:gd name="T7" fmla="*/ 38 h 48"/>
                            <a:gd name="T8" fmla="*/ 0 w 19"/>
                            <a:gd name="T9" fmla="*/ 48 h 48"/>
                            <a:gd name="T10" fmla="*/ 0 w 19"/>
                            <a:gd name="T11" fmla="*/ 4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48">
                              <a:moveTo>
                                <a:pt x="0" y="43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9" y="38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6"/>
                      <wps:cNvSpPr>
                        <a:spLocks/>
                      </wps:cNvSpPr>
                      <wps:spPr bwMode="auto">
                        <a:xfrm>
                          <a:off x="2451" y="936"/>
                          <a:ext cx="20" cy="43"/>
                        </a:xfrm>
                        <a:custGeom>
                          <a:avLst/>
                          <a:gdLst>
                            <a:gd name="T0" fmla="*/ 0 w 20"/>
                            <a:gd name="T1" fmla="*/ 43 h 43"/>
                            <a:gd name="T2" fmla="*/ 10 w 20"/>
                            <a:gd name="T3" fmla="*/ 0 h 43"/>
                            <a:gd name="T4" fmla="*/ 20 w 20"/>
                            <a:gd name="T5" fmla="*/ 0 h 43"/>
                            <a:gd name="T6" fmla="*/ 15 w 20"/>
                            <a:gd name="T7" fmla="*/ 33 h 43"/>
                            <a:gd name="T8" fmla="*/ 0 w 20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3">
                              <a:moveTo>
                                <a:pt x="0" y="43"/>
                              </a:move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15" y="33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7"/>
                      <wps:cNvSpPr>
                        <a:spLocks/>
                      </wps:cNvSpPr>
                      <wps:spPr bwMode="auto">
                        <a:xfrm>
                          <a:off x="2456" y="936"/>
                          <a:ext cx="19" cy="38"/>
                        </a:xfrm>
                        <a:custGeom>
                          <a:avLst/>
                          <a:gdLst>
                            <a:gd name="T0" fmla="*/ 0 w 19"/>
                            <a:gd name="T1" fmla="*/ 38 h 38"/>
                            <a:gd name="T2" fmla="*/ 10 w 19"/>
                            <a:gd name="T3" fmla="*/ 0 h 38"/>
                            <a:gd name="T4" fmla="*/ 19 w 19"/>
                            <a:gd name="T5" fmla="*/ 0 h 38"/>
                            <a:gd name="T6" fmla="*/ 15 w 19"/>
                            <a:gd name="T7" fmla="*/ 33 h 38"/>
                            <a:gd name="T8" fmla="*/ 0 w 19"/>
                            <a:gd name="T9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8">
                              <a:moveTo>
                                <a:pt x="0" y="38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5" y="33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8"/>
                      <wps:cNvSpPr>
                        <a:spLocks/>
                      </wps:cNvSpPr>
                      <wps:spPr bwMode="auto">
                        <a:xfrm>
                          <a:off x="2466" y="936"/>
                          <a:ext cx="14" cy="33"/>
                        </a:xfrm>
                        <a:custGeom>
                          <a:avLst/>
                          <a:gdLst>
                            <a:gd name="T0" fmla="*/ 0 w 14"/>
                            <a:gd name="T1" fmla="*/ 33 h 33"/>
                            <a:gd name="T2" fmla="*/ 5 w 14"/>
                            <a:gd name="T3" fmla="*/ 0 h 33"/>
                            <a:gd name="T4" fmla="*/ 14 w 14"/>
                            <a:gd name="T5" fmla="*/ 0 h 33"/>
                            <a:gd name="T6" fmla="*/ 9 w 14"/>
                            <a:gd name="T7" fmla="*/ 28 h 33"/>
                            <a:gd name="T8" fmla="*/ 0 w 14"/>
                            <a:gd name="T9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3">
                              <a:moveTo>
                                <a:pt x="0" y="33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8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9"/>
                      <wps:cNvSpPr>
                        <a:spLocks/>
                      </wps:cNvSpPr>
                      <wps:spPr bwMode="auto">
                        <a:xfrm>
                          <a:off x="2471" y="936"/>
                          <a:ext cx="14" cy="33"/>
                        </a:xfrm>
                        <a:custGeom>
                          <a:avLst/>
                          <a:gdLst>
                            <a:gd name="T0" fmla="*/ 0 w 14"/>
                            <a:gd name="T1" fmla="*/ 33 h 33"/>
                            <a:gd name="T2" fmla="*/ 4 w 14"/>
                            <a:gd name="T3" fmla="*/ 0 h 33"/>
                            <a:gd name="T4" fmla="*/ 14 w 14"/>
                            <a:gd name="T5" fmla="*/ 0 h 33"/>
                            <a:gd name="T6" fmla="*/ 9 w 14"/>
                            <a:gd name="T7" fmla="*/ 24 h 33"/>
                            <a:gd name="T8" fmla="*/ 0 w 14"/>
                            <a:gd name="T9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3">
                              <a:moveTo>
                                <a:pt x="0" y="33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0"/>
                      <wps:cNvSpPr>
                        <a:spLocks/>
                      </wps:cNvSpPr>
                      <wps:spPr bwMode="auto">
                        <a:xfrm>
                          <a:off x="2475" y="936"/>
                          <a:ext cx="20" cy="28"/>
                        </a:xfrm>
                        <a:custGeom>
                          <a:avLst/>
                          <a:gdLst>
                            <a:gd name="T0" fmla="*/ 0 w 20"/>
                            <a:gd name="T1" fmla="*/ 28 h 28"/>
                            <a:gd name="T2" fmla="*/ 5 w 20"/>
                            <a:gd name="T3" fmla="*/ 0 h 28"/>
                            <a:gd name="T4" fmla="*/ 20 w 20"/>
                            <a:gd name="T5" fmla="*/ 0 h 28"/>
                            <a:gd name="T6" fmla="*/ 15 w 20"/>
                            <a:gd name="T7" fmla="*/ 19 h 28"/>
                            <a:gd name="T8" fmla="*/ 0 w 20"/>
                            <a:gd name="T9" fmla="*/ 2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">
                              <a:moveTo>
                                <a:pt x="0" y="28"/>
                              </a:moveTo>
                              <a:lnTo>
                                <a:pt x="5" y="0"/>
                              </a:lnTo>
                              <a:lnTo>
                                <a:pt x="20" y="0"/>
                              </a:lnTo>
                              <a:lnTo>
                                <a:pt x="15" y="19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1"/>
                      <wps:cNvSpPr>
                        <a:spLocks/>
                      </wps:cNvSpPr>
                      <wps:spPr bwMode="auto">
                        <a:xfrm>
                          <a:off x="2480" y="936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5 w 19"/>
                            <a:gd name="T5" fmla="*/ 0 h 24"/>
                            <a:gd name="T6" fmla="*/ 19 w 19"/>
                            <a:gd name="T7" fmla="*/ 0 h 24"/>
                            <a:gd name="T8" fmla="*/ 15 w 19"/>
                            <a:gd name="T9" fmla="*/ 14 h 24"/>
                            <a:gd name="T10" fmla="*/ 0 w 19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2"/>
                      <wps:cNvSpPr>
                        <a:spLocks/>
                      </wps:cNvSpPr>
                      <wps:spPr bwMode="auto">
                        <a:xfrm>
                          <a:off x="2490" y="936"/>
                          <a:ext cx="14" cy="19"/>
                        </a:xfrm>
                        <a:custGeom>
                          <a:avLst/>
                          <a:gdLst>
                            <a:gd name="T0" fmla="*/ 0 w 14"/>
                            <a:gd name="T1" fmla="*/ 19 h 19"/>
                            <a:gd name="T2" fmla="*/ 5 w 14"/>
                            <a:gd name="T3" fmla="*/ 0 h 19"/>
                            <a:gd name="T4" fmla="*/ 5 w 14"/>
                            <a:gd name="T5" fmla="*/ 0 h 19"/>
                            <a:gd name="T6" fmla="*/ 14 w 14"/>
                            <a:gd name="T7" fmla="*/ 0 h 19"/>
                            <a:gd name="T8" fmla="*/ 9 w 14"/>
                            <a:gd name="T9" fmla="*/ 9 h 19"/>
                            <a:gd name="T10" fmla="*/ 0 w 14"/>
                            <a:gd name="T11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3"/>
                      <wps:cNvSpPr>
                        <a:spLocks/>
                      </wps:cNvSpPr>
                      <wps:spPr bwMode="auto">
                        <a:xfrm>
                          <a:off x="2495" y="936"/>
                          <a:ext cx="14" cy="14"/>
                        </a:xfrm>
                        <a:custGeom>
                          <a:avLst/>
                          <a:gdLst>
                            <a:gd name="T0" fmla="*/ 0 w 14"/>
                            <a:gd name="T1" fmla="*/ 14 h 14"/>
                            <a:gd name="T2" fmla="*/ 4 w 14"/>
                            <a:gd name="T3" fmla="*/ 0 h 14"/>
                            <a:gd name="T4" fmla="*/ 14 w 14"/>
                            <a:gd name="T5" fmla="*/ 0 h 14"/>
                            <a:gd name="T6" fmla="*/ 9 w 14"/>
                            <a:gd name="T7" fmla="*/ 4 h 14"/>
                            <a:gd name="T8" fmla="*/ 0 w 14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1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4"/>
                      <wps:cNvSpPr>
                        <a:spLocks/>
                      </wps:cNvSpPr>
                      <wps:spPr bwMode="auto">
                        <a:xfrm>
                          <a:off x="2499" y="936"/>
                          <a:ext cx="15" cy="9"/>
                        </a:xfrm>
                        <a:custGeom>
                          <a:avLst/>
                          <a:gdLst>
                            <a:gd name="T0" fmla="*/ 0 w 15"/>
                            <a:gd name="T1" fmla="*/ 9 h 9"/>
                            <a:gd name="T2" fmla="*/ 5 w 15"/>
                            <a:gd name="T3" fmla="*/ 0 h 9"/>
                            <a:gd name="T4" fmla="*/ 15 w 15"/>
                            <a:gd name="T5" fmla="*/ 4 h 9"/>
                            <a:gd name="T6" fmla="*/ 0 w 15"/>
                            <a:gd name="T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9"/>
                              </a:moveTo>
                              <a:lnTo>
                                <a:pt x="5" y="0"/>
                              </a:lnTo>
                              <a:lnTo>
                                <a:pt x="15" y="4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5"/>
                      <wps:cNvSpPr>
                        <a:spLocks/>
                      </wps:cNvSpPr>
                      <wps:spPr bwMode="auto">
                        <a:xfrm>
                          <a:off x="2504" y="936"/>
                          <a:ext cx="10" cy="4"/>
                        </a:xfrm>
                        <a:custGeom>
                          <a:avLst/>
                          <a:gdLst>
                            <a:gd name="T0" fmla="*/ 0 w 10"/>
                            <a:gd name="T1" fmla="*/ 4 h 4"/>
                            <a:gd name="T2" fmla="*/ 5 w 10"/>
                            <a:gd name="T3" fmla="*/ 0 h 4"/>
                            <a:gd name="T4" fmla="*/ 10 w 10"/>
                            <a:gd name="T5" fmla="*/ 4 h 4"/>
                            <a:gd name="T6" fmla="*/ 0 w 10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0" y="4"/>
                              </a:moveTo>
                              <a:lnTo>
                                <a:pt x="5" y="0"/>
                              </a:lnTo>
                              <a:lnTo>
                                <a:pt x="1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6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67" cy="48"/>
                        </a:xfrm>
                        <a:custGeom>
                          <a:avLst/>
                          <a:gdLst>
                            <a:gd name="T0" fmla="*/ 48 w 67"/>
                            <a:gd name="T1" fmla="*/ 0 h 48"/>
                            <a:gd name="T2" fmla="*/ 67 w 67"/>
                            <a:gd name="T3" fmla="*/ 4 h 48"/>
                            <a:gd name="T4" fmla="*/ 0 w 67"/>
                            <a:gd name="T5" fmla="*/ 48 h 48"/>
                            <a:gd name="T6" fmla="*/ 0 w 67"/>
                            <a:gd name="T7" fmla="*/ 0 h 48"/>
                            <a:gd name="T8" fmla="*/ 48 w 6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48">
                              <a:moveTo>
                                <a:pt x="48" y="0"/>
                              </a:moveTo>
                              <a:lnTo>
                                <a:pt x="67" y="4"/>
                              </a:lnTo>
                              <a:lnTo>
                                <a:pt x="0" y="48"/>
                              </a:ln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7"/>
                      <wps:cNvSpPr>
                        <a:spLocks/>
                      </wps:cNvSpPr>
                      <wps:spPr bwMode="auto">
                        <a:xfrm>
                          <a:off x="2451" y="1017"/>
                          <a:ext cx="10" cy="39"/>
                        </a:xfrm>
                        <a:custGeom>
                          <a:avLst/>
                          <a:gdLst>
                            <a:gd name="T0" fmla="*/ 10 w 10"/>
                            <a:gd name="T1" fmla="*/ 0 h 39"/>
                            <a:gd name="T2" fmla="*/ 0 w 10"/>
                            <a:gd name="T3" fmla="*/ 39 h 39"/>
                            <a:gd name="T4" fmla="*/ 0 w 10"/>
                            <a:gd name="T5" fmla="*/ 34 h 39"/>
                            <a:gd name="T6" fmla="*/ 0 w 10"/>
                            <a:gd name="T7" fmla="*/ 29 h 39"/>
                            <a:gd name="T8" fmla="*/ 0 w 10"/>
                            <a:gd name="T9" fmla="*/ 24 h 39"/>
                            <a:gd name="T10" fmla="*/ 0 w 10"/>
                            <a:gd name="T11" fmla="*/ 19 h 39"/>
                            <a:gd name="T12" fmla="*/ 0 w 10"/>
                            <a:gd name="T13" fmla="*/ 15 h 39"/>
                            <a:gd name="T14" fmla="*/ 0 w 10"/>
                            <a:gd name="T15" fmla="*/ 10 h 39"/>
                            <a:gd name="T16" fmla="*/ 0 w 10"/>
                            <a:gd name="T17" fmla="*/ 5 h 39"/>
                            <a:gd name="T18" fmla="*/ 0 w 10"/>
                            <a:gd name="T19" fmla="*/ 0 h 39"/>
                            <a:gd name="T20" fmla="*/ 10 w 10"/>
                            <a:gd name="T2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39">
                              <a:moveTo>
                                <a:pt x="10" y="0"/>
                              </a:move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8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15" cy="63"/>
                        </a:xfrm>
                        <a:custGeom>
                          <a:avLst/>
                          <a:gdLst>
                            <a:gd name="T0" fmla="*/ 0 w 15"/>
                            <a:gd name="T1" fmla="*/ 24 h 63"/>
                            <a:gd name="T2" fmla="*/ 5 w 15"/>
                            <a:gd name="T3" fmla="*/ 5 h 63"/>
                            <a:gd name="T4" fmla="*/ 15 w 15"/>
                            <a:gd name="T5" fmla="*/ 0 h 63"/>
                            <a:gd name="T6" fmla="*/ 0 w 15"/>
                            <a:gd name="T7" fmla="*/ 63 h 63"/>
                            <a:gd name="T8" fmla="*/ 0 w 15"/>
                            <a:gd name="T9" fmla="*/ 58 h 63"/>
                            <a:gd name="T10" fmla="*/ 0 w 15"/>
                            <a:gd name="T11" fmla="*/ 53 h 63"/>
                            <a:gd name="T12" fmla="*/ 0 w 15"/>
                            <a:gd name="T13" fmla="*/ 48 h 63"/>
                            <a:gd name="T14" fmla="*/ 0 w 15"/>
                            <a:gd name="T15" fmla="*/ 44 h 63"/>
                            <a:gd name="T16" fmla="*/ 0 w 15"/>
                            <a:gd name="T17" fmla="*/ 39 h 63"/>
                            <a:gd name="T18" fmla="*/ 0 w 15"/>
                            <a:gd name="T19" fmla="*/ 34 h 63"/>
                            <a:gd name="T20" fmla="*/ 0 w 15"/>
                            <a:gd name="T21" fmla="*/ 29 h 63"/>
                            <a:gd name="T22" fmla="*/ 0 w 15"/>
                            <a:gd name="T23" fmla="*/ 24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63">
                              <a:moveTo>
                                <a:pt x="0" y="24"/>
                              </a:move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9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20" cy="87"/>
                        </a:xfrm>
                        <a:custGeom>
                          <a:avLst/>
                          <a:gdLst>
                            <a:gd name="T0" fmla="*/ 0 w 20"/>
                            <a:gd name="T1" fmla="*/ 44 h 87"/>
                            <a:gd name="T2" fmla="*/ 10 w 20"/>
                            <a:gd name="T3" fmla="*/ 5 h 87"/>
                            <a:gd name="T4" fmla="*/ 20 w 20"/>
                            <a:gd name="T5" fmla="*/ 0 h 87"/>
                            <a:gd name="T6" fmla="*/ 0 w 20"/>
                            <a:gd name="T7" fmla="*/ 87 h 87"/>
                            <a:gd name="T8" fmla="*/ 0 w 20"/>
                            <a:gd name="T9" fmla="*/ 82 h 87"/>
                            <a:gd name="T10" fmla="*/ 0 w 20"/>
                            <a:gd name="T11" fmla="*/ 77 h 87"/>
                            <a:gd name="T12" fmla="*/ 0 w 20"/>
                            <a:gd name="T13" fmla="*/ 68 h 87"/>
                            <a:gd name="T14" fmla="*/ 0 w 20"/>
                            <a:gd name="T15" fmla="*/ 63 h 87"/>
                            <a:gd name="T16" fmla="*/ 0 w 20"/>
                            <a:gd name="T17" fmla="*/ 58 h 87"/>
                            <a:gd name="T18" fmla="*/ 0 w 20"/>
                            <a:gd name="T19" fmla="*/ 53 h 87"/>
                            <a:gd name="T20" fmla="*/ 0 w 20"/>
                            <a:gd name="T21" fmla="*/ 48 h 87"/>
                            <a:gd name="T22" fmla="*/ 0 w 20"/>
                            <a:gd name="T23" fmla="*/ 44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87">
                              <a:moveTo>
                                <a:pt x="0" y="44"/>
                              </a:move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0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24" cy="106"/>
                        </a:xfrm>
                        <a:custGeom>
                          <a:avLst/>
                          <a:gdLst>
                            <a:gd name="T0" fmla="*/ 0 w 24"/>
                            <a:gd name="T1" fmla="*/ 63 h 106"/>
                            <a:gd name="T2" fmla="*/ 15 w 24"/>
                            <a:gd name="T3" fmla="*/ 0 h 106"/>
                            <a:gd name="T4" fmla="*/ 24 w 24"/>
                            <a:gd name="T5" fmla="*/ 0 h 106"/>
                            <a:gd name="T6" fmla="*/ 0 w 24"/>
                            <a:gd name="T7" fmla="*/ 106 h 106"/>
                            <a:gd name="T8" fmla="*/ 0 w 24"/>
                            <a:gd name="T9" fmla="*/ 101 h 106"/>
                            <a:gd name="T10" fmla="*/ 0 w 24"/>
                            <a:gd name="T11" fmla="*/ 96 h 106"/>
                            <a:gd name="T12" fmla="*/ 0 w 24"/>
                            <a:gd name="T13" fmla="*/ 92 h 106"/>
                            <a:gd name="T14" fmla="*/ 0 w 24"/>
                            <a:gd name="T15" fmla="*/ 87 h 106"/>
                            <a:gd name="T16" fmla="*/ 0 w 24"/>
                            <a:gd name="T17" fmla="*/ 82 h 106"/>
                            <a:gd name="T18" fmla="*/ 0 w 24"/>
                            <a:gd name="T19" fmla="*/ 77 h 106"/>
                            <a:gd name="T20" fmla="*/ 0 w 24"/>
                            <a:gd name="T21" fmla="*/ 68 h 106"/>
                            <a:gd name="T22" fmla="*/ 0 w 24"/>
                            <a:gd name="T23" fmla="*/ 63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06">
                              <a:moveTo>
                                <a:pt x="0" y="6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0" y="106"/>
                              </a:lnTo>
                              <a:lnTo>
                                <a:pt x="0" y="101"/>
                              </a:lnTo>
                              <a:lnTo>
                                <a:pt x="0" y="96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1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91 h 129"/>
                            <a:gd name="T2" fmla="*/ 20 w 29"/>
                            <a:gd name="T3" fmla="*/ 4 h 129"/>
                            <a:gd name="T4" fmla="*/ 29 w 29"/>
                            <a:gd name="T5" fmla="*/ 0 h 129"/>
                            <a:gd name="T6" fmla="*/ 0 w 29"/>
                            <a:gd name="T7" fmla="*/ 129 h 129"/>
                            <a:gd name="T8" fmla="*/ 0 w 29"/>
                            <a:gd name="T9" fmla="*/ 124 h 129"/>
                            <a:gd name="T10" fmla="*/ 0 w 29"/>
                            <a:gd name="T11" fmla="*/ 120 h 129"/>
                            <a:gd name="T12" fmla="*/ 0 w 29"/>
                            <a:gd name="T13" fmla="*/ 115 h 129"/>
                            <a:gd name="T14" fmla="*/ 0 w 29"/>
                            <a:gd name="T15" fmla="*/ 110 h 129"/>
                            <a:gd name="T16" fmla="*/ 0 w 29"/>
                            <a:gd name="T17" fmla="*/ 105 h 129"/>
                            <a:gd name="T18" fmla="*/ 0 w 29"/>
                            <a:gd name="T19" fmla="*/ 100 h 129"/>
                            <a:gd name="T20" fmla="*/ 0 w 29"/>
                            <a:gd name="T21" fmla="*/ 96 h 129"/>
                            <a:gd name="T22" fmla="*/ 0 w 29"/>
                            <a:gd name="T23" fmla="*/ 9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91"/>
                              </a:moveTo>
                              <a:lnTo>
                                <a:pt x="20" y="4"/>
                              </a:lnTo>
                              <a:lnTo>
                                <a:pt x="29" y="0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2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39" cy="148"/>
                        </a:xfrm>
                        <a:custGeom>
                          <a:avLst/>
                          <a:gdLst>
                            <a:gd name="T0" fmla="*/ 0 w 39"/>
                            <a:gd name="T1" fmla="*/ 110 h 148"/>
                            <a:gd name="T2" fmla="*/ 24 w 39"/>
                            <a:gd name="T3" fmla="*/ 4 h 148"/>
                            <a:gd name="T4" fmla="*/ 39 w 39"/>
                            <a:gd name="T5" fmla="*/ 0 h 148"/>
                            <a:gd name="T6" fmla="*/ 0 w 39"/>
                            <a:gd name="T7" fmla="*/ 148 h 148"/>
                            <a:gd name="T8" fmla="*/ 0 w 39"/>
                            <a:gd name="T9" fmla="*/ 144 h 148"/>
                            <a:gd name="T10" fmla="*/ 0 w 39"/>
                            <a:gd name="T11" fmla="*/ 139 h 148"/>
                            <a:gd name="T12" fmla="*/ 0 w 39"/>
                            <a:gd name="T13" fmla="*/ 134 h 148"/>
                            <a:gd name="T14" fmla="*/ 0 w 39"/>
                            <a:gd name="T15" fmla="*/ 129 h 148"/>
                            <a:gd name="T16" fmla="*/ 0 w 39"/>
                            <a:gd name="T17" fmla="*/ 124 h 148"/>
                            <a:gd name="T18" fmla="*/ 0 w 39"/>
                            <a:gd name="T19" fmla="*/ 120 h 148"/>
                            <a:gd name="T20" fmla="*/ 0 w 39"/>
                            <a:gd name="T21" fmla="*/ 115 h 148"/>
                            <a:gd name="T22" fmla="*/ 0 w 39"/>
                            <a:gd name="T23" fmla="*/ 11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48">
                              <a:moveTo>
                                <a:pt x="0" y="110"/>
                              </a:moveTo>
                              <a:lnTo>
                                <a:pt x="24" y="4"/>
                              </a:lnTo>
                              <a:lnTo>
                                <a:pt x="39" y="0"/>
                              </a:lnTo>
                              <a:lnTo>
                                <a:pt x="0" y="148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3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44" cy="172"/>
                        </a:xfrm>
                        <a:custGeom>
                          <a:avLst/>
                          <a:gdLst>
                            <a:gd name="T0" fmla="*/ 0 w 44"/>
                            <a:gd name="T1" fmla="*/ 129 h 172"/>
                            <a:gd name="T2" fmla="*/ 29 w 44"/>
                            <a:gd name="T3" fmla="*/ 0 h 172"/>
                            <a:gd name="T4" fmla="*/ 44 w 44"/>
                            <a:gd name="T5" fmla="*/ 0 h 172"/>
                            <a:gd name="T6" fmla="*/ 0 w 44"/>
                            <a:gd name="T7" fmla="*/ 172 h 172"/>
                            <a:gd name="T8" fmla="*/ 0 w 44"/>
                            <a:gd name="T9" fmla="*/ 167 h 172"/>
                            <a:gd name="T10" fmla="*/ 0 w 44"/>
                            <a:gd name="T11" fmla="*/ 158 h 172"/>
                            <a:gd name="T12" fmla="*/ 0 w 44"/>
                            <a:gd name="T13" fmla="*/ 153 h 172"/>
                            <a:gd name="T14" fmla="*/ 0 w 44"/>
                            <a:gd name="T15" fmla="*/ 148 h 172"/>
                            <a:gd name="T16" fmla="*/ 0 w 44"/>
                            <a:gd name="T17" fmla="*/ 144 h 172"/>
                            <a:gd name="T18" fmla="*/ 0 w 44"/>
                            <a:gd name="T19" fmla="*/ 139 h 172"/>
                            <a:gd name="T20" fmla="*/ 0 w 44"/>
                            <a:gd name="T21" fmla="*/ 134 h 172"/>
                            <a:gd name="T22" fmla="*/ 0 w 44"/>
                            <a:gd name="T23" fmla="*/ 129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172">
                              <a:moveTo>
                                <a:pt x="0" y="129"/>
                              </a:moveTo>
                              <a:lnTo>
                                <a:pt x="29" y="0"/>
                              </a:lnTo>
                              <a:lnTo>
                                <a:pt x="44" y="0"/>
                              </a:lnTo>
                              <a:lnTo>
                                <a:pt x="0" y="172"/>
                              </a:lnTo>
                              <a:lnTo>
                                <a:pt x="0" y="167"/>
                              </a:lnTo>
                              <a:lnTo>
                                <a:pt x="0" y="158"/>
                              </a:lnTo>
                              <a:lnTo>
                                <a:pt x="0" y="153"/>
                              </a:lnTo>
                              <a:lnTo>
                                <a:pt x="0" y="148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4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48" cy="196"/>
                        </a:xfrm>
                        <a:custGeom>
                          <a:avLst/>
                          <a:gdLst>
                            <a:gd name="T0" fmla="*/ 0 w 48"/>
                            <a:gd name="T1" fmla="*/ 153 h 196"/>
                            <a:gd name="T2" fmla="*/ 39 w 48"/>
                            <a:gd name="T3" fmla="*/ 5 h 196"/>
                            <a:gd name="T4" fmla="*/ 48 w 48"/>
                            <a:gd name="T5" fmla="*/ 0 h 196"/>
                            <a:gd name="T6" fmla="*/ 0 w 48"/>
                            <a:gd name="T7" fmla="*/ 196 h 196"/>
                            <a:gd name="T8" fmla="*/ 0 w 48"/>
                            <a:gd name="T9" fmla="*/ 192 h 196"/>
                            <a:gd name="T10" fmla="*/ 0 w 48"/>
                            <a:gd name="T11" fmla="*/ 187 h 196"/>
                            <a:gd name="T12" fmla="*/ 0 w 48"/>
                            <a:gd name="T13" fmla="*/ 182 h 196"/>
                            <a:gd name="T14" fmla="*/ 0 w 48"/>
                            <a:gd name="T15" fmla="*/ 177 h 196"/>
                            <a:gd name="T16" fmla="*/ 0 w 48"/>
                            <a:gd name="T17" fmla="*/ 172 h 196"/>
                            <a:gd name="T18" fmla="*/ 0 w 48"/>
                            <a:gd name="T19" fmla="*/ 163 h 196"/>
                            <a:gd name="T20" fmla="*/ 0 w 48"/>
                            <a:gd name="T21" fmla="*/ 158 h 196"/>
                            <a:gd name="T22" fmla="*/ 0 w 48"/>
                            <a:gd name="T23" fmla="*/ 153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196">
                              <a:moveTo>
                                <a:pt x="0" y="153"/>
                              </a:moveTo>
                              <a:lnTo>
                                <a:pt x="39" y="5"/>
                              </a:lnTo>
                              <a:lnTo>
                                <a:pt x="48" y="0"/>
                              </a:lnTo>
                              <a:lnTo>
                                <a:pt x="0" y="196"/>
                              </a:lnTo>
                              <a:lnTo>
                                <a:pt x="0" y="192"/>
                              </a:lnTo>
                              <a:lnTo>
                                <a:pt x="0" y="187"/>
                              </a:lnTo>
                              <a:lnTo>
                                <a:pt x="0" y="182"/>
                              </a:lnTo>
                              <a:lnTo>
                                <a:pt x="0" y="177"/>
                              </a:lnTo>
                              <a:lnTo>
                                <a:pt x="0" y="172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5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53" cy="216"/>
                        </a:xfrm>
                        <a:custGeom>
                          <a:avLst/>
                          <a:gdLst>
                            <a:gd name="T0" fmla="*/ 0 w 53"/>
                            <a:gd name="T1" fmla="*/ 177 h 216"/>
                            <a:gd name="T2" fmla="*/ 44 w 53"/>
                            <a:gd name="T3" fmla="*/ 5 h 216"/>
                            <a:gd name="T4" fmla="*/ 53 w 53"/>
                            <a:gd name="T5" fmla="*/ 0 h 216"/>
                            <a:gd name="T6" fmla="*/ 0 w 53"/>
                            <a:gd name="T7" fmla="*/ 216 h 216"/>
                            <a:gd name="T8" fmla="*/ 0 w 53"/>
                            <a:gd name="T9" fmla="*/ 211 h 216"/>
                            <a:gd name="T10" fmla="*/ 0 w 53"/>
                            <a:gd name="T11" fmla="*/ 206 h 216"/>
                            <a:gd name="T12" fmla="*/ 0 w 53"/>
                            <a:gd name="T13" fmla="*/ 201 h 216"/>
                            <a:gd name="T14" fmla="*/ 0 w 53"/>
                            <a:gd name="T15" fmla="*/ 196 h 216"/>
                            <a:gd name="T16" fmla="*/ 0 w 53"/>
                            <a:gd name="T17" fmla="*/ 192 h 216"/>
                            <a:gd name="T18" fmla="*/ 0 w 53"/>
                            <a:gd name="T19" fmla="*/ 187 h 216"/>
                            <a:gd name="T20" fmla="*/ 0 w 53"/>
                            <a:gd name="T21" fmla="*/ 182 h 216"/>
                            <a:gd name="T22" fmla="*/ 0 w 53"/>
                            <a:gd name="T23" fmla="*/ 17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216">
                              <a:moveTo>
                                <a:pt x="0" y="177"/>
                              </a:moveTo>
                              <a:lnTo>
                                <a:pt x="44" y="5"/>
                              </a:lnTo>
                              <a:lnTo>
                                <a:pt x="53" y="0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6"/>
                              </a:lnTo>
                              <a:lnTo>
                                <a:pt x="0" y="201"/>
                              </a:lnTo>
                              <a:lnTo>
                                <a:pt x="0" y="196"/>
                              </a:lnTo>
                              <a:lnTo>
                                <a:pt x="0" y="192"/>
                              </a:lnTo>
                              <a:lnTo>
                                <a:pt x="0" y="187"/>
                              </a:lnTo>
                              <a:lnTo>
                                <a:pt x="0" y="182"/>
                              </a:lnTo>
                              <a:lnTo>
                                <a:pt x="0" y="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6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58" cy="235"/>
                        </a:xfrm>
                        <a:custGeom>
                          <a:avLst/>
                          <a:gdLst>
                            <a:gd name="T0" fmla="*/ 0 w 58"/>
                            <a:gd name="T1" fmla="*/ 196 h 235"/>
                            <a:gd name="T2" fmla="*/ 48 w 58"/>
                            <a:gd name="T3" fmla="*/ 0 h 235"/>
                            <a:gd name="T4" fmla="*/ 58 w 58"/>
                            <a:gd name="T5" fmla="*/ 0 h 235"/>
                            <a:gd name="T6" fmla="*/ 0 w 58"/>
                            <a:gd name="T7" fmla="*/ 235 h 235"/>
                            <a:gd name="T8" fmla="*/ 0 w 58"/>
                            <a:gd name="T9" fmla="*/ 230 h 235"/>
                            <a:gd name="T10" fmla="*/ 0 w 58"/>
                            <a:gd name="T11" fmla="*/ 225 h 235"/>
                            <a:gd name="T12" fmla="*/ 0 w 58"/>
                            <a:gd name="T13" fmla="*/ 220 h 235"/>
                            <a:gd name="T14" fmla="*/ 0 w 58"/>
                            <a:gd name="T15" fmla="*/ 216 h 235"/>
                            <a:gd name="T16" fmla="*/ 0 w 58"/>
                            <a:gd name="T17" fmla="*/ 211 h 235"/>
                            <a:gd name="T18" fmla="*/ 0 w 58"/>
                            <a:gd name="T19" fmla="*/ 206 h 235"/>
                            <a:gd name="T20" fmla="*/ 0 w 58"/>
                            <a:gd name="T21" fmla="*/ 201 h 235"/>
                            <a:gd name="T22" fmla="*/ 0 w 58"/>
                            <a:gd name="T23" fmla="*/ 196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35">
                              <a:moveTo>
                                <a:pt x="0" y="196"/>
                              </a:moveTo>
                              <a:lnTo>
                                <a:pt x="48" y="0"/>
                              </a:lnTo>
                              <a:lnTo>
                                <a:pt x="58" y="0"/>
                              </a:lnTo>
                              <a:lnTo>
                                <a:pt x="0" y="235"/>
                              </a:lnTo>
                              <a:lnTo>
                                <a:pt x="0" y="230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6"/>
                              </a:lnTo>
                              <a:lnTo>
                                <a:pt x="0" y="201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7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3" cy="249"/>
                        </a:xfrm>
                        <a:custGeom>
                          <a:avLst/>
                          <a:gdLst>
                            <a:gd name="T0" fmla="*/ 0 w 63"/>
                            <a:gd name="T1" fmla="*/ 221 h 249"/>
                            <a:gd name="T2" fmla="*/ 53 w 63"/>
                            <a:gd name="T3" fmla="*/ 5 h 249"/>
                            <a:gd name="T4" fmla="*/ 63 w 63"/>
                            <a:gd name="T5" fmla="*/ 0 h 249"/>
                            <a:gd name="T6" fmla="*/ 5 w 63"/>
                            <a:gd name="T7" fmla="*/ 249 h 249"/>
                            <a:gd name="T8" fmla="*/ 0 w 63"/>
                            <a:gd name="T9" fmla="*/ 249 h 249"/>
                            <a:gd name="T10" fmla="*/ 0 w 63"/>
                            <a:gd name="T11" fmla="*/ 245 h 249"/>
                            <a:gd name="T12" fmla="*/ 0 w 63"/>
                            <a:gd name="T13" fmla="*/ 245 h 249"/>
                            <a:gd name="T14" fmla="*/ 0 w 63"/>
                            <a:gd name="T15" fmla="*/ 240 h 249"/>
                            <a:gd name="T16" fmla="*/ 0 w 63"/>
                            <a:gd name="T17" fmla="*/ 235 h 249"/>
                            <a:gd name="T18" fmla="*/ 0 w 63"/>
                            <a:gd name="T19" fmla="*/ 230 h 249"/>
                            <a:gd name="T20" fmla="*/ 0 w 63"/>
                            <a:gd name="T21" fmla="*/ 225 h 249"/>
                            <a:gd name="T22" fmla="*/ 0 w 63"/>
                            <a:gd name="T23" fmla="*/ 225 h 249"/>
                            <a:gd name="T24" fmla="*/ 0 w 63"/>
                            <a:gd name="T25" fmla="*/ 221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3" h="249">
                              <a:moveTo>
                                <a:pt x="0" y="221"/>
                              </a:moveTo>
                              <a:lnTo>
                                <a:pt x="53" y="5"/>
                              </a:lnTo>
                              <a:lnTo>
                                <a:pt x="63" y="0"/>
                              </a:lnTo>
                              <a:lnTo>
                                <a:pt x="5" y="249"/>
                              </a:ln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0"/>
                              </a:lnTo>
                              <a:lnTo>
                                <a:pt x="0" y="235"/>
                              </a:lnTo>
                              <a:lnTo>
                                <a:pt x="0" y="230"/>
                              </a:lnTo>
                              <a:lnTo>
                                <a:pt x="0" y="225"/>
                              </a:lnTo>
                              <a:lnTo>
                                <a:pt x="0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8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8" cy="254"/>
                        </a:xfrm>
                        <a:custGeom>
                          <a:avLst/>
                          <a:gdLst>
                            <a:gd name="T0" fmla="*/ 0 w 68"/>
                            <a:gd name="T1" fmla="*/ 240 h 254"/>
                            <a:gd name="T2" fmla="*/ 58 w 68"/>
                            <a:gd name="T3" fmla="*/ 5 h 254"/>
                            <a:gd name="T4" fmla="*/ 68 w 68"/>
                            <a:gd name="T5" fmla="*/ 0 h 254"/>
                            <a:gd name="T6" fmla="*/ 68 w 68"/>
                            <a:gd name="T7" fmla="*/ 0 h 254"/>
                            <a:gd name="T8" fmla="*/ 68 w 68"/>
                            <a:gd name="T9" fmla="*/ 0 h 254"/>
                            <a:gd name="T10" fmla="*/ 68 w 68"/>
                            <a:gd name="T11" fmla="*/ 0 h 254"/>
                            <a:gd name="T12" fmla="*/ 68 w 68"/>
                            <a:gd name="T13" fmla="*/ 0 h 254"/>
                            <a:gd name="T14" fmla="*/ 68 w 68"/>
                            <a:gd name="T15" fmla="*/ 0 h 254"/>
                            <a:gd name="T16" fmla="*/ 68 w 68"/>
                            <a:gd name="T17" fmla="*/ 0 h 254"/>
                            <a:gd name="T18" fmla="*/ 68 w 68"/>
                            <a:gd name="T19" fmla="*/ 0 h 254"/>
                            <a:gd name="T20" fmla="*/ 68 w 68"/>
                            <a:gd name="T21" fmla="*/ 0 h 254"/>
                            <a:gd name="T22" fmla="*/ 68 w 68"/>
                            <a:gd name="T23" fmla="*/ 0 h 254"/>
                            <a:gd name="T24" fmla="*/ 10 w 68"/>
                            <a:gd name="T25" fmla="*/ 254 h 254"/>
                            <a:gd name="T26" fmla="*/ 0 w 68"/>
                            <a:gd name="T27" fmla="*/ 249 h 254"/>
                            <a:gd name="T28" fmla="*/ 0 w 68"/>
                            <a:gd name="T29" fmla="*/ 249 h 254"/>
                            <a:gd name="T30" fmla="*/ 0 w 68"/>
                            <a:gd name="T31" fmla="*/ 249 h 254"/>
                            <a:gd name="T32" fmla="*/ 0 w 68"/>
                            <a:gd name="T33" fmla="*/ 245 h 254"/>
                            <a:gd name="T34" fmla="*/ 0 w 68"/>
                            <a:gd name="T35" fmla="*/ 245 h 254"/>
                            <a:gd name="T36" fmla="*/ 0 w 68"/>
                            <a:gd name="T37" fmla="*/ 245 h 254"/>
                            <a:gd name="T38" fmla="*/ 0 w 68"/>
                            <a:gd name="T39" fmla="*/ 245 h 254"/>
                            <a:gd name="T40" fmla="*/ 0 w 68"/>
                            <a:gd name="T41" fmla="*/ 240 h 254"/>
                            <a:gd name="T42" fmla="*/ 0 w 68"/>
                            <a:gd name="T43" fmla="*/ 24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8" h="254">
                              <a:moveTo>
                                <a:pt x="0" y="240"/>
                              </a:moveTo>
                              <a:lnTo>
                                <a:pt x="58" y="5"/>
                              </a:lnTo>
                              <a:lnTo>
                                <a:pt x="68" y="0"/>
                              </a:lnTo>
                              <a:lnTo>
                                <a:pt x="10" y="254"/>
                              </a:ln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9"/>
                      <wps:cNvSpPr>
                        <a:spLocks/>
                      </wps:cNvSpPr>
                      <wps:spPr bwMode="auto">
                        <a:xfrm>
                          <a:off x="2456" y="998"/>
                          <a:ext cx="63" cy="259"/>
                        </a:xfrm>
                        <a:custGeom>
                          <a:avLst/>
                          <a:gdLst>
                            <a:gd name="T0" fmla="*/ 0 w 63"/>
                            <a:gd name="T1" fmla="*/ 249 h 259"/>
                            <a:gd name="T2" fmla="*/ 58 w 63"/>
                            <a:gd name="T3" fmla="*/ 0 h 259"/>
                            <a:gd name="T4" fmla="*/ 63 w 63"/>
                            <a:gd name="T5" fmla="*/ 0 h 259"/>
                            <a:gd name="T6" fmla="*/ 63 w 63"/>
                            <a:gd name="T7" fmla="*/ 0 h 259"/>
                            <a:gd name="T8" fmla="*/ 63 w 63"/>
                            <a:gd name="T9" fmla="*/ 5 h 259"/>
                            <a:gd name="T10" fmla="*/ 63 w 63"/>
                            <a:gd name="T11" fmla="*/ 5 h 259"/>
                            <a:gd name="T12" fmla="*/ 63 w 63"/>
                            <a:gd name="T13" fmla="*/ 10 h 259"/>
                            <a:gd name="T14" fmla="*/ 63 w 63"/>
                            <a:gd name="T15" fmla="*/ 10 h 259"/>
                            <a:gd name="T16" fmla="*/ 63 w 63"/>
                            <a:gd name="T17" fmla="*/ 14 h 259"/>
                            <a:gd name="T18" fmla="*/ 63 w 63"/>
                            <a:gd name="T19" fmla="*/ 19 h 259"/>
                            <a:gd name="T20" fmla="*/ 63 w 63"/>
                            <a:gd name="T21" fmla="*/ 19 h 259"/>
                            <a:gd name="T22" fmla="*/ 63 w 63"/>
                            <a:gd name="T23" fmla="*/ 24 h 259"/>
                            <a:gd name="T24" fmla="*/ 5 w 63"/>
                            <a:gd name="T25" fmla="*/ 259 h 259"/>
                            <a:gd name="T26" fmla="*/ 0 w 63"/>
                            <a:gd name="T27" fmla="*/ 249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3" h="259">
                              <a:moveTo>
                                <a:pt x="0" y="249"/>
                              </a:moveTo>
                              <a:lnTo>
                                <a:pt x="58" y="0"/>
                              </a:lnTo>
                              <a:lnTo>
                                <a:pt x="63" y="0"/>
                              </a:lnTo>
                              <a:lnTo>
                                <a:pt x="63" y="5"/>
                              </a:lnTo>
                              <a:lnTo>
                                <a:pt x="63" y="10"/>
                              </a:lnTo>
                              <a:lnTo>
                                <a:pt x="63" y="14"/>
                              </a:lnTo>
                              <a:lnTo>
                                <a:pt x="63" y="19"/>
                              </a:lnTo>
                              <a:lnTo>
                                <a:pt x="63" y="24"/>
                              </a:lnTo>
                              <a:lnTo>
                                <a:pt x="5" y="259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0"/>
                      <wps:cNvSpPr>
                        <a:spLocks/>
                      </wps:cNvSpPr>
                      <wps:spPr bwMode="auto">
                        <a:xfrm>
                          <a:off x="2461" y="998"/>
                          <a:ext cx="58" cy="264"/>
                        </a:xfrm>
                        <a:custGeom>
                          <a:avLst/>
                          <a:gdLst>
                            <a:gd name="T0" fmla="*/ 0 w 58"/>
                            <a:gd name="T1" fmla="*/ 254 h 264"/>
                            <a:gd name="T2" fmla="*/ 58 w 58"/>
                            <a:gd name="T3" fmla="*/ 0 h 264"/>
                            <a:gd name="T4" fmla="*/ 58 w 58"/>
                            <a:gd name="T5" fmla="*/ 5 h 264"/>
                            <a:gd name="T6" fmla="*/ 58 w 58"/>
                            <a:gd name="T7" fmla="*/ 10 h 264"/>
                            <a:gd name="T8" fmla="*/ 58 w 58"/>
                            <a:gd name="T9" fmla="*/ 14 h 264"/>
                            <a:gd name="T10" fmla="*/ 58 w 58"/>
                            <a:gd name="T11" fmla="*/ 24 h 264"/>
                            <a:gd name="T12" fmla="*/ 58 w 58"/>
                            <a:gd name="T13" fmla="*/ 29 h 264"/>
                            <a:gd name="T14" fmla="*/ 58 w 58"/>
                            <a:gd name="T15" fmla="*/ 34 h 264"/>
                            <a:gd name="T16" fmla="*/ 58 w 58"/>
                            <a:gd name="T17" fmla="*/ 38 h 264"/>
                            <a:gd name="T18" fmla="*/ 58 w 58"/>
                            <a:gd name="T19" fmla="*/ 43 h 264"/>
                            <a:gd name="T20" fmla="*/ 5 w 58"/>
                            <a:gd name="T21" fmla="*/ 264 h 264"/>
                            <a:gd name="T22" fmla="*/ 0 w 58"/>
                            <a:gd name="T23" fmla="*/ 25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64">
                              <a:moveTo>
                                <a:pt x="0" y="254"/>
                              </a:move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58" y="10"/>
                              </a:lnTo>
                              <a:lnTo>
                                <a:pt x="58" y="14"/>
                              </a:lnTo>
                              <a:lnTo>
                                <a:pt x="58" y="24"/>
                              </a:lnTo>
                              <a:lnTo>
                                <a:pt x="58" y="29"/>
                              </a:lnTo>
                              <a:lnTo>
                                <a:pt x="58" y="34"/>
                              </a:lnTo>
                              <a:lnTo>
                                <a:pt x="58" y="38"/>
                              </a:lnTo>
                              <a:lnTo>
                                <a:pt x="58" y="43"/>
                              </a:lnTo>
                              <a:lnTo>
                                <a:pt x="5" y="264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1"/>
                      <wps:cNvSpPr>
                        <a:spLocks/>
                      </wps:cNvSpPr>
                      <wps:spPr bwMode="auto">
                        <a:xfrm>
                          <a:off x="2461" y="1022"/>
                          <a:ext cx="58" cy="245"/>
                        </a:xfrm>
                        <a:custGeom>
                          <a:avLst/>
                          <a:gdLst>
                            <a:gd name="T0" fmla="*/ 0 w 58"/>
                            <a:gd name="T1" fmla="*/ 235 h 245"/>
                            <a:gd name="T2" fmla="*/ 58 w 58"/>
                            <a:gd name="T3" fmla="*/ 0 h 245"/>
                            <a:gd name="T4" fmla="*/ 58 w 58"/>
                            <a:gd name="T5" fmla="*/ 5 h 245"/>
                            <a:gd name="T6" fmla="*/ 58 w 58"/>
                            <a:gd name="T7" fmla="*/ 10 h 245"/>
                            <a:gd name="T8" fmla="*/ 58 w 58"/>
                            <a:gd name="T9" fmla="*/ 14 h 245"/>
                            <a:gd name="T10" fmla="*/ 58 w 58"/>
                            <a:gd name="T11" fmla="*/ 19 h 245"/>
                            <a:gd name="T12" fmla="*/ 58 w 58"/>
                            <a:gd name="T13" fmla="*/ 24 h 245"/>
                            <a:gd name="T14" fmla="*/ 58 w 58"/>
                            <a:gd name="T15" fmla="*/ 34 h 245"/>
                            <a:gd name="T16" fmla="*/ 58 w 58"/>
                            <a:gd name="T17" fmla="*/ 38 h 245"/>
                            <a:gd name="T18" fmla="*/ 58 w 58"/>
                            <a:gd name="T19" fmla="*/ 43 h 245"/>
                            <a:gd name="T20" fmla="*/ 10 w 58"/>
                            <a:gd name="T21" fmla="*/ 245 h 245"/>
                            <a:gd name="T22" fmla="*/ 0 w 58"/>
                            <a:gd name="T23" fmla="*/ 23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45">
                              <a:moveTo>
                                <a:pt x="0" y="235"/>
                              </a:move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58" y="10"/>
                              </a:lnTo>
                              <a:lnTo>
                                <a:pt x="58" y="14"/>
                              </a:lnTo>
                              <a:lnTo>
                                <a:pt x="58" y="19"/>
                              </a:lnTo>
                              <a:lnTo>
                                <a:pt x="58" y="24"/>
                              </a:lnTo>
                              <a:lnTo>
                                <a:pt x="58" y="34"/>
                              </a:lnTo>
                              <a:lnTo>
                                <a:pt x="58" y="38"/>
                              </a:lnTo>
                              <a:lnTo>
                                <a:pt x="58" y="43"/>
                              </a:lnTo>
                              <a:lnTo>
                                <a:pt x="10" y="24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2"/>
                      <wps:cNvSpPr>
                        <a:spLocks/>
                      </wps:cNvSpPr>
                      <wps:spPr bwMode="auto">
                        <a:xfrm>
                          <a:off x="2466" y="1041"/>
                          <a:ext cx="53" cy="226"/>
                        </a:xfrm>
                        <a:custGeom>
                          <a:avLst/>
                          <a:gdLst>
                            <a:gd name="T0" fmla="*/ 0 w 53"/>
                            <a:gd name="T1" fmla="*/ 221 h 226"/>
                            <a:gd name="T2" fmla="*/ 53 w 53"/>
                            <a:gd name="T3" fmla="*/ 0 h 226"/>
                            <a:gd name="T4" fmla="*/ 53 w 53"/>
                            <a:gd name="T5" fmla="*/ 10 h 226"/>
                            <a:gd name="T6" fmla="*/ 53 w 53"/>
                            <a:gd name="T7" fmla="*/ 15 h 226"/>
                            <a:gd name="T8" fmla="*/ 53 w 53"/>
                            <a:gd name="T9" fmla="*/ 19 h 226"/>
                            <a:gd name="T10" fmla="*/ 53 w 53"/>
                            <a:gd name="T11" fmla="*/ 24 h 226"/>
                            <a:gd name="T12" fmla="*/ 53 w 53"/>
                            <a:gd name="T13" fmla="*/ 29 h 226"/>
                            <a:gd name="T14" fmla="*/ 53 w 53"/>
                            <a:gd name="T15" fmla="*/ 34 h 226"/>
                            <a:gd name="T16" fmla="*/ 53 w 53"/>
                            <a:gd name="T17" fmla="*/ 43 h 226"/>
                            <a:gd name="T18" fmla="*/ 53 w 53"/>
                            <a:gd name="T19" fmla="*/ 48 h 226"/>
                            <a:gd name="T20" fmla="*/ 9 w 53"/>
                            <a:gd name="T21" fmla="*/ 226 h 226"/>
                            <a:gd name="T22" fmla="*/ 0 w 53"/>
                            <a:gd name="T23" fmla="*/ 221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226">
                              <a:moveTo>
                                <a:pt x="0" y="221"/>
                              </a:moveTo>
                              <a:lnTo>
                                <a:pt x="53" y="0"/>
                              </a:lnTo>
                              <a:lnTo>
                                <a:pt x="53" y="10"/>
                              </a:lnTo>
                              <a:lnTo>
                                <a:pt x="53" y="15"/>
                              </a:lnTo>
                              <a:lnTo>
                                <a:pt x="53" y="19"/>
                              </a:lnTo>
                              <a:lnTo>
                                <a:pt x="53" y="24"/>
                              </a:lnTo>
                              <a:lnTo>
                                <a:pt x="53" y="29"/>
                              </a:lnTo>
                              <a:lnTo>
                                <a:pt x="53" y="34"/>
                              </a:lnTo>
                              <a:lnTo>
                                <a:pt x="53" y="43"/>
                              </a:lnTo>
                              <a:lnTo>
                                <a:pt x="53" y="48"/>
                              </a:lnTo>
                              <a:lnTo>
                                <a:pt x="9" y="226"/>
                              </a:lnTo>
                              <a:lnTo>
                                <a:pt x="0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3"/>
                      <wps:cNvSpPr>
                        <a:spLocks/>
                      </wps:cNvSpPr>
                      <wps:spPr bwMode="auto">
                        <a:xfrm>
                          <a:off x="2471" y="1065"/>
                          <a:ext cx="48" cy="206"/>
                        </a:xfrm>
                        <a:custGeom>
                          <a:avLst/>
                          <a:gdLst>
                            <a:gd name="T0" fmla="*/ 0 w 48"/>
                            <a:gd name="T1" fmla="*/ 202 h 206"/>
                            <a:gd name="T2" fmla="*/ 48 w 48"/>
                            <a:gd name="T3" fmla="*/ 0 h 206"/>
                            <a:gd name="T4" fmla="*/ 48 w 48"/>
                            <a:gd name="T5" fmla="*/ 5 h 206"/>
                            <a:gd name="T6" fmla="*/ 48 w 48"/>
                            <a:gd name="T7" fmla="*/ 10 h 206"/>
                            <a:gd name="T8" fmla="*/ 48 w 48"/>
                            <a:gd name="T9" fmla="*/ 15 h 206"/>
                            <a:gd name="T10" fmla="*/ 48 w 48"/>
                            <a:gd name="T11" fmla="*/ 24 h 206"/>
                            <a:gd name="T12" fmla="*/ 48 w 48"/>
                            <a:gd name="T13" fmla="*/ 29 h 206"/>
                            <a:gd name="T14" fmla="*/ 48 w 48"/>
                            <a:gd name="T15" fmla="*/ 34 h 206"/>
                            <a:gd name="T16" fmla="*/ 48 w 48"/>
                            <a:gd name="T17" fmla="*/ 39 h 206"/>
                            <a:gd name="T18" fmla="*/ 48 w 48"/>
                            <a:gd name="T19" fmla="*/ 43 h 206"/>
                            <a:gd name="T20" fmla="*/ 9 w 48"/>
                            <a:gd name="T21" fmla="*/ 206 h 206"/>
                            <a:gd name="T22" fmla="*/ 0 w 48"/>
                            <a:gd name="T23" fmla="*/ 202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206">
                              <a:moveTo>
                                <a:pt x="0" y="202"/>
                              </a:moveTo>
                              <a:lnTo>
                                <a:pt x="48" y="0"/>
                              </a:lnTo>
                              <a:lnTo>
                                <a:pt x="48" y="5"/>
                              </a:lnTo>
                              <a:lnTo>
                                <a:pt x="48" y="10"/>
                              </a:lnTo>
                              <a:lnTo>
                                <a:pt x="48" y="15"/>
                              </a:lnTo>
                              <a:lnTo>
                                <a:pt x="48" y="24"/>
                              </a:lnTo>
                              <a:lnTo>
                                <a:pt x="48" y="29"/>
                              </a:lnTo>
                              <a:lnTo>
                                <a:pt x="48" y="34"/>
                              </a:lnTo>
                              <a:lnTo>
                                <a:pt x="48" y="39"/>
                              </a:lnTo>
                              <a:lnTo>
                                <a:pt x="48" y="43"/>
                              </a:lnTo>
                              <a:lnTo>
                                <a:pt x="9" y="206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4"/>
                      <wps:cNvSpPr>
                        <a:spLocks/>
                      </wps:cNvSpPr>
                      <wps:spPr bwMode="auto">
                        <a:xfrm>
                          <a:off x="2475" y="1089"/>
                          <a:ext cx="44" cy="187"/>
                        </a:xfrm>
                        <a:custGeom>
                          <a:avLst/>
                          <a:gdLst>
                            <a:gd name="T0" fmla="*/ 0 w 44"/>
                            <a:gd name="T1" fmla="*/ 178 h 187"/>
                            <a:gd name="T2" fmla="*/ 44 w 44"/>
                            <a:gd name="T3" fmla="*/ 0 h 187"/>
                            <a:gd name="T4" fmla="*/ 44 w 44"/>
                            <a:gd name="T5" fmla="*/ 5 h 187"/>
                            <a:gd name="T6" fmla="*/ 44 w 44"/>
                            <a:gd name="T7" fmla="*/ 10 h 187"/>
                            <a:gd name="T8" fmla="*/ 44 w 44"/>
                            <a:gd name="T9" fmla="*/ 15 h 187"/>
                            <a:gd name="T10" fmla="*/ 44 w 44"/>
                            <a:gd name="T11" fmla="*/ 19 h 187"/>
                            <a:gd name="T12" fmla="*/ 44 w 44"/>
                            <a:gd name="T13" fmla="*/ 24 h 187"/>
                            <a:gd name="T14" fmla="*/ 44 w 44"/>
                            <a:gd name="T15" fmla="*/ 34 h 187"/>
                            <a:gd name="T16" fmla="*/ 44 w 44"/>
                            <a:gd name="T17" fmla="*/ 39 h 187"/>
                            <a:gd name="T18" fmla="*/ 44 w 44"/>
                            <a:gd name="T19" fmla="*/ 43 h 187"/>
                            <a:gd name="T20" fmla="*/ 10 w 44"/>
                            <a:gd name="T21" fmla="*/ 187 h 187"/>
                            <a:gd name="T22" fmla="*/ 0 w 44"/>
                            <a:gd name="T23" fmla="*/ 178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187">
                              <a:moveTo>
                                <a:pt x="0" y="178"/>
                              </a:moveTo>
                              <a:lnTo>
                                <a:pt x="44" y="0"/>
                              </a:lnTo>
                              <a:lnTo>
                                <a:pt x="44" y="5"/>
                              </a:lnTo>
                              <a:lnTo>
                                <a:pt x="44" y="10"/>
                              </a:lnTo>
                              <a:lnTo>
                                <a:pt x="44" y="15"/>
                              </a:lnTo>
                              <a:lnTo>
                                <a:pt x="44" y="19"/>
                              </a:lnTo>
                              <a:lnTo>
                                <a:pt x="44" y="24"/>
                              </a:lnTo>
                              <a:lnTo>
                                <a:pt x="44" y="34"/>
                              </a:lnTo>
                              <a:lnTo>
                                <a:pt x="44" y="39"/>
                              </a:lnTo>
                              <a:lnTo>
                                <a:pt x="44" y="43"/>
                              </a:lnTo>
                              <a:lnTo>
                                <a:pt x="10" y="187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5"/>
                      <wps:cNvSpPr>
                        <a:spLocks/>
                      </wps:cNvSpPr>
                      <wps:spPr bwMode="auto">
                        <a:xfrm>
                          <a:off x="2480" y="1108"/>
                          <a:ext cx="39" cy="173"/>
                        </a:xfrm>
                        <a:custGeom>
                          <a:avLst/>
                          <a:gdLst>
                            <a:gd name="T0" fmla="*/ 0 w 39"/>
                            <a:gd name="T1" fmla="*/ 163 h 173"/>
                            <a:gd name="T2" fmla="*/ 39 w 39"/>
                            <a:gd name="T3" fmla="*/ 0 h 173"/>
                            <a:gd name="T4" fmla="*/ 39 w 39"/>
                            <a:gd name="T5" fmla="*/ 5 h 173"/>
                            <a:gd name="T6" fmla="*/ 39 w 39"/>
                            <a:gd name="T7" fmla="*/ 15 h 173"/>
                            <a:gd name="T8" fmla="*/ 39 w 39"/>
                            <a:gd name="T9" fmla="*/ 20 h 173"/>
                            <a:gd name="T10" fmla="*/ 39 w 39"/>
                            <a:gd name="T11" fmla="*/ 24 h 173"/>
                            <a:gd name="T12" fmla="*/ 39 w 39"/>
                            <a:gd name="T13" fmla="*/ 29 h 173"/>
                            <a:gd name="T14" fmla="*/ 39 w 39"/>
                            <a:gd name="T15" fmla="*/ 34 h 173"/>
                            <a:gd name="T16" fmla="*/ 39 w 39"/>
                            <a:gd name="T17" fmla="*/ 39 h 173"/>
                            <a:gd name="T18" fmla="*/ 39 w 39"/>
                            <a:gd name="T19" fmla="*/ 48 h 173"/>
                            <a:gd name="T20" fmla="*/ 10 w 39"/>
                            <a:gd name="T21" fmla="*/ 173 h 173"/>
                            <a:gd name="T22" fmla="*/ 0 w 39"/>
                            <a:gd name="T23" fmla="*/ 16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73">
                              <a:moveTo>
                                <a:pt x="0" y="163"/>
                              </a:moveTo>
                              <a:lnTo>
                                <a:pt x="39" y="0"/>
                              </a:lnTo>
                              <a:lnTo>
                                <a:pt x="39" y="5"/>
                              </a:lnTo>
                              <a:lnTo>
                                <a:pt x="39" y="15"/>
                              </a:lnTo>
                              <a:lnTo>
                                <a:pt x="39" y="20"/>
                              </a:lnTo>
                              <a:lnTo>
                                <a:pt x="39" y="24"/>
                              </a:lnTo>
                              <a:lnTo>
                                <a:pt x="39" y="29"/>
                              </a:lnTo>
                              <a:lnTo>
                                <a:pt x="39" y="34"/>
                              </a:lnTo>
                              <a:lnTo>
                                <a:pt x="39" y="39"/>
                              </a:lnTo>
                              <a:lnTo>
                                <a:pt x="39" y="48"/>
                              </a:lnTo>
                              <a:lnTo>
                                <a:pt x="10" y="173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6"/>
                      <wps:cNvSpPr>
                        <a:spLocks/>
                      </wps:cNvSpPr>
                      <wps:spPr bwMode="auto">
                        <a:xfrm>
                          <a:off x="2485" y="1132"/>
                          <a:ext cx="34" cy="154"/>
                        </a:xfrm>
                        <a:custGeom>
                          <a:avLst/>
                          <a:gdLst>
                            <a:gd name="T0" fmla="*/ 0 w 34"/>
                            <a:gd name="T1" fmla="*/ 144 h 154"/>
                            <a:gd name="T2" fmla="*/ 34 w 34"/>
                            <a:gd name="T3" fmla="*/ 0 h 154"/>
                            <a:gd name="T4" fmla="*/ 34 w 34"/>
                            <a:gd name="T5" fmla="*/ 5 h 154"/>
                            <a:gd name="T6" fmla="*/ 34 w 34"/>
                            <a:gd name="T7" fmla="*/ 10 h 154"/>
                            <a:gd name="T8" fmla="*/ 34 w 34"/>
                            <a:gd name="T9" fmla="*/ 15 h 154"/>
                            <a:gd name="T10" fmla="*/ 34 w 34"/>
                            <a:gd name="T11" fmla="*/ 24 h 154"/>
                            <a:gd name="T12" fmla="*/ 34 w 34"/>
                            <a:gd name="T13" fmla="*/ 29 h 154"/>
                            <a:gd name="T14" fmla="*/ 34 w 34"/>
                            <a:gd name="T15" fmla="*/ 34 h 154"/>
                            <a:gd name="T16" fmla="*/ 34 w 34"/>
                            <a:gd name="T17" fmla="*/ 39 h 154"/>
                            <a:gd name="T18" fmla="*/ 34 w 34"/>
                            <a:gd name="T19" fmla="*/ 43 h 154"/>
                            <a:gd name="T20" fmla="*/ 5 w 34"/>
                            <a:gd name="T21" fmla="*/ 154 h 154"/>
                            <a:gd name="T22" fmla="*/ 0 w 34"/>
                            <a:gd name="T23" fmla="*/ 14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" h="154">
                              <a:moveTo>
                                <a:pt x="0" y="144"/>
                              </a:moveTo>
                              <a:lnTo>
                                <a:pt x="34" y="0"/>
                              </a:lnTo>
                              <a:lnTo>
                                <a:pt x="34" y="5"/>
                              </a:lnTo>
                              <a:lnTo>
                                <a:pt x="34" y="10"/>
                              </a:lnTo>
                              <a:lnTo>
                                <a:pt x="34" y="15"/>
                              </a:lnTo>
                              <a:lnTo>
                                <a:pt x="34" y="24"/>
                              </a:lnTo>
                              <a:lnTo>
                                <a:pt x="34" y="29"/>
                              </a:lnTo>
                              <a:lnTo>
                                <a:pt x="34" y="34"/>
                              </a:lnTo>
                              <a:lnTo>
                                <a:pt x="34" y="39"/>
                              </a:lnTo>
                              <a:lnTo>
                                <a:pt x="34" y="43"/>
                              </a:lnTo>
                              <a:lnTo>
                                <a:pt x="5" y="15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7"/>
                      <wps:cNvSpPr>
                        <a:spLocks/>
                      </wps:cNvSpPr>
                      <wps:spPr bwMode="auto">
                        <a:xfrm>
                          <a:off x="2490" y="1156"/>
                          <a:ext cx="29" cy="130"/>
                        </a:xfrm>
                        <a:custGeom>
                          <a:avLst/>
                          <a:gdLst>
                            <a:gd name="T0" fmla="*/ 0 w 29"/>
                            <a:gd name="T1" fmla="*/ 125 h 130"/>
                            <a:gd name="T2" fmla="*/ 29 w 29"/>
                            <a:gd name="T3" fmla="*/ 0 h 130"/>
                            <a:gd name="T4" fmla="*/ 29 w 29"/>
                            <a:gd name="T5" fmla="*/ 5 h 130"/>
                            <a:gd name="T6" fmla="*/ 29 w 29"/>
                            <a:gd name="T7" fmla="*/ 10 h 130"/>
                            <a:gd name="T8" fmla="*/ 29 w 29"/>
                            <a:gd name="T9" fmla="*/ 15 h 130"/>
                            <a:gd name="T10" fmla="*/ 29 w 29"/>
                            <a:gd name="T11" fmla="*/ 19 h 130"/>
                            <a:gd name="T12" fmla="*/ 29 w 29"/>
                            <a:gd name="T13" fmla="*/ 24 h 130"/>
                            <a:gd name="T14" fmla="*/ 29 w 29"/>
                            <a:gd name="T15" fmla="*/ 29 h 130"/>
                            <a:gd name="T16" fmla="*/ 29 w 29"/>
                            <a:gd name="T17" fmla="*/ 39 h 130"/>
                            <a:gd name="T18" fmla="*/ 29 w 29"/>
                            <a:gd name="T19" fmla="*/ 43 h 130"/>
                            <a:gd name="T20" fmla="*/ 5 w 29"/>
                            <a:gd name="T21" fmla="*/ 130 h 130"/>
                            <a:gd name="T22" fmla="*/ 0 w 29"/>
                            <a:gd name="T23" fmla="*/ 125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30">
                              <a:moveTo>
                                <a:pt x="0" y="125"/>
                              </a:move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29" y="10"/>
                              </a:lnTo>
                              <a:lnTo>
                                <a:pt x="29" y="15"/>
                              </a:lnTo>
                              <a:lnTo>
                                <a:pt x="29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5" y="130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8"/>
                      <wps:cNvSpPr>
                        <a:spLocks/>
                      </wps:cNvSpPr>
                      <wps:spPr bwMode="auto">
                        <a:xfrm>
                          <a:off x="2490" y="1175"/>
                          <a:ext cx="29" cy="116"/>
                        </a:xfrm>
                        <a:custGeom>
                          <a:avLst/>
                          <a:gdLst>
                            <a:gd name="T0" fmla="*/ 0 w 29"/>
                            <a:gd name="T1" fmla="*/ 111 h 116"/>
                            <a:gd name="T2" fmla="*/ 29 w 29"/>
                            <a:gd name="T3" fmla="*/ 0 h 116"/>
                            <a:gd name="T4" fmla="*/ 29 w 29"/>
                            <a:gd name="T5" fmla="*/ 5 h 116"/>
                            <a:gd name="T6" fmla="*/ 29 w 29"/>
                            <a:gd name="T7" fmla="*/ 10 h 116"/>
                            <a:gd name="T8" fmla="*/ 29 w 29"/>
                            <a:gd name="T9" fmla="*/ 20 h 116"/>
                            <a:gd name="T10" fmla="*/ 29 w 29"/>
                            <a:gd name="T11" fmla="*/ 24 h 116"/>
                            <a:gd name="T12" fmla="*/ 29 w 29"/>
                            <a:gd name="T13" fmla="*/ 29 h 116"/>
                            <a:gd name="T14" fmla="*/ 29 w 29"/>
                            <a:gd name="T15" fmla="*/ 34 h 116"/>
                            <a:gd name="T16" fmla="*/ 29 w 29"/>
                            <a:gd name="T17" fmla="*/ 39 h 116"/>
                            <a:gd name="T18" fmla="*/ 29 w 29"/>
                            <a:gd name="T19" fmla="*/ 44 h 116"/>
                            <a:gd name="T20" fmla="*/ 9 w 29"/>
                            <a:gd name="T21" fmla="*/ 116 h 116"/>
                            <a:gd name="T22" fmla="*/ 0 w 29"/>
                            <a:gd name="T23" fmla="*/ 111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16">
                              <a:moveTo>
                                <a:pt x="0" y="111"/>
                              </a:move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29" y="10"/>
                              </a:lnTo>
                              <a:lnTo>
                                <a:pt x="29" y="20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9" y="34"/>
                              </a:lnTo>
                              <a:lnTo>
                                <a:pt x="29" y="39"/>
                              </a:lnTo>
                              <a:lnTo>
                                <a:pt x="29" y="44"/>
                              </a:lnTo>
                              <a:lnTo>
                                <a:pt x="9" y="116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9"/>
                      <wps:cNvSpPr>
                        <a:spLocks/>
                      </wps:cNvSpPr>
                      <wps:spPr bwMode="auto">
                        <a:xfrm>
                          <a:off x="2495" y="1199"/>
                          <a:ext cx="24" cy="96"/>
                        </a:xfrm>
                        <a:custGeom>
                          <a:avLst/>
                          <a:gdLst>
                            <a:gd name="T0" fmla="*/ 0 w 24"/>
                            <a:gd name="T1" fmla="*/ 87 h 96"/>
                            <a:gd name="T2" fmla="*/ 24 w 24"/>
                            <a:gd name="T3" fmla="*/ 0 h 96"/>
                            <a:gd name="T4" fmla="*/ 24 w 24"/>
                            <a:gd name="T5" fmla="*/ 5 h 96"/>
                            <a:gd name="T6" fmla="*/ 24 w 24"/>
                            <a:gd name="T7" fmla="*/ 10 h 96"/>
                            <a:gd name="T8" fmla="*/ 24 w 24"/>
                            <a:gd name="T9" fmla="*/ 15 h 96"/>
                            <a:gd name="T10" fmla="*/ 24 w 24"/>
                            <a:gd name="T11" fmla="*/ 20 h 96"/>
                            <a:gd name="T12" fmla="*/ 24 w 24"/>
                            <a:gd name="T13" fmla="*/ 24 h 96"/>
                            <a:gd name="T14" fmla="*/ 24 w 24"/>
                            <a:gd name="T15" fmla="*/ 34 h 96"/>
                            <a:gd name="T16" fmla="*/ 24 w 24"/>
                            <a:gd name="T17" fmla="*/ 39 h 96"/>
                            <a:gd name="T18" fmla="*/ 24 w 24"/>
                            <a:gd name="T19" fmla="*/ 44 h 96"/>
                            <a:gd name="T20" fmla="*/ 9 w 24"/>
                            <a:gd name="T21" fmla="*/ 96 h 96"/>
                            <a:gd name="T22" fmla="*/ 0 w 24"/>
                            <a:gd name="T23" fmla="*/ 87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87"/>
                              </a:move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4" y="10"/>
                              </a:lnTo>
                              <a:lnTo>
                                <a:pt x="24" y="15"/>
                              </a:lnTo>
                              <a:lnTo>
                                <a:pt x="24" y="20"/>
                              </a:lnTo>
                              <a:lnTo>
                                <a:pt x="24" y="24"/>
                              </a:lnTo>
                              <a:lnTo>
                                <a:pt x="24" y="34"/>
                              </a:lnTo>
                              <a:lnTo>
                                <a:pt x="24" y="39"/>
                              </a:lnTo>
                              <a:lnTo>
                                <a:pt x="24" y="44"/>
                              </a:lnTo>
                              <a:lnTo>
                                <a:pt x="9" y="96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0"/>
                      <wps:cNvSpPr>
                        <a:spLocks/>
                      </wps:cNvSpPr>
                      <wps:spPr bwMode="auto">
                        <a:xfrm>
                          <a:off x="2499" y="1219"/>
                          <a:ext cx="20" cy="81"/>
                        </a:xfrm>
                        <a:custGeom>
                          <a:avLst/>
                          <a:gdLst>
                            <a:gd name="T0" fmla="*/ 0 w 20"/>
                            <a:gd name="T1" fmla="*/ 72 h 81"/>
                            <a:gd name="T2" fmla="*/ 20 w 20"/>
                            <a:gd name="T3" fmla="*/ 0 h 81"/>
                            <a:gd name="T4" fmla="*/ 20 w 20"/>
                            <a:gd name="T5" fmla="*/ 4 h 81"/>
                            <a:gd name="T6" fmla="*/ 20 w 20"/>
                            <a:gd name="T7" fmla="*/ 14 h 81"/>
                            <a:gd name="T8" fmla="*/ 20 w 20"/>
                            <a:gd name="T9" fmla="*/ 19 h 81"/>
                            <a:gd name="T10" fmla="*/ 20 w 20"/>
                            <a:gd name="T11" fmla="*/ 24 h 81"/>
                            <a:gd name="T12" fmla="*/ 20 w 20"/>
                            <a:gd name="T13" fmla="*/ 28 h 81"/>
                            <a:gd name="T14" fmla="*/ 20 w 20"/>
                            <a:gd name="T15" fmla="*/ 33 h 81"/>
                            <a:gd name="T16" fmla="*/ 20 w 20"/>
                            <a:gd name="T17" fmla="*/ 38 h 81"/>
                            <a:gd name="T18" fmla="*/ 20 w 20"/>
                            <a:gd name="T19" fmla="*/ 43 h 81"/>
                            <a:gd name="T20" fmla="*/ 10 w 20"/>
                            <a:gd name="T21" fmla="*/ 81 h 81"/>
                            <a:gd name="T22" fmla="*/ 0 w 20"/>
                            <a:gd name="T23" fmla="*/ 7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81">
                              <a:moveTo>
                                <a:pt x="0" y="72"/>
                              </a:moveTo>
                              <a:lnTo>
                                <a:pt x="20" y="0"/>
                              </a:lnTo>
                              <a:lnTo>
                                <a:pt x="20" y="4"/>
                              </a:lnTo>
                              <a:lnTo>
                                <a:pt x="20" y="14"/>
                              </a:lnTo>
                              <a:lnTo>
                                <a:pt x="20" y="19"/>
                              </a:lnTo>
                              <a:lnTo>
                                <a:pt x="20" y="24"/>
                              </a:lnTo>
                              <a:lnTo>
                                <a:pt x="20" y="28"/>
                              </a:lnTo>
                              <a:lnTo>
                                <a:pt x="20" y="33"/>
                              </a:lnTo>
                              <a:lnTo>
                                <a:pt x="20" y="38"/>
                              </a:lnTo>
                              <a:lnTo>
                                <a:pt x="20" y="43"/>
                              </a:lnTo>
                              <a:lnTo>
                                <a:pt x="10" y="81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1"/>
                      <wps:cNvSpPr>
                        <a:spLocks/>
                      </wps:cNvSpPr>
                      <wps:spPr bwMode="auto">
                        <a:xfrm>
                          <a:off x="2504" y="1243"/>
                          <a:ext cx="15" cy="62"/>
                        </a:xfrm>
                        <a:custGeom>
                          <a:avLst/>
                          <a:gdLst>
                            <a:gd name="T0" fmla="*/ 0 w 15"/>
                            <a:gd name="T1" fmla="*/ 52 h 62"/>
                            <a:gd name="T2" fmla="*/ 15 w 15"/>
                            <a:gd name="T3" fmla="*/ 0 h 62"/>
                            <a:gd name="T4" fmla="*/ 15 w 15"/>
                            <a:gd name="T5" fmla="*/ 4 h 62"/>
                            <a:gd name="T6" fmla="*/ 15 w 15"/>
                            <a:gd name="T7" fmla="*/ 9 h 62"/>
                            <a:gd name="T8" fmla="*/ 15 w 15"/>
                            <a:gd name="T9" fmla="*/ 14 h 62"/>
                            <a:gd name="T10" fmla="*/ 15 w 15"/>
                            <a:gd name="T11" fmla="*/ 19 h 62"/>
                            <a:gd name="T12" fmla="*/ 15 w 15"/>
                            <a:gd name="T13" fmla="*/ 24 h 62"/>
                            <a:gd name="T14" fmla="*/ 15 w 15"/>
                            <a:gd name="T15" fmla="*/ 33 h 62"/>
                            <a:gd name="T16" fmla="*/ 15 w 15"/>
                            <a:gd name="T17" fmla="*/ 38 h 62"/>
                            <a:gd name="T18" fmla="*/ 15 w 15"/>
                            <a:gd name="T19" fmla="*/ 43 h 62"/>
                            <a:gd name="T20" fmla="*/ 10 w 15"/>
                            <a:gd name="T21" fmla="*/ 62 h 62"/>
                            <a:gd name="T22" fmla="*/ 0 w 15"/>
                            <a:gd name="T23" fmla="*/ 5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62">
                              <a:moveTo>
                                <a:pt x="0" y="52"/>
                              </a:moveTo>
                              <a:lnTo>
                                <a:pt x="15" y="0"/>
                              </a:lnTo>
                              <a:lnTo>
                                <a:pt x="15" y="4"/>
                              </a:lnTo>
                              <a:lnTo>
                                <a:pt x="15" y="9"/>
                              </a:lnTo>
                              <a:lnTo>
                                <a:pt x="15" y="14"/>
                              </a:lnTo>
                              <a:lnTo>
                                <a:pt x="15" y="19"/>
                              </a:lnTo>
                              <a:lnTo>
                                <a:pt x="15" y="24"/>
                              </a:lnTo>
                              <a:lnTo>
                                <a:pt x="15" y="33"/>
                              </a:lnTo>
                              <a:lnTo>
                                <a:pt x="15" y="38"/>
                              </a:lnTo>
                              <a:lnTo>
                                <a:pt x="15" y="43"/>
                              </a:lnTo>
                              <a:lnTo>
                                <a:pt x="10" y="62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2"/>
                      <wps:cNvSpPr>
                        <a:spLocks/>
                      </wps:cNvSpPr>
                      <wps:spPr bwMode="auto">
                        <a:xfrm>
                          <a:off x="2509" y="1262"/>
                          <a:ext cx="10" cy="43"/>
                        </a:xfrm>
                        <a:custGeom>
                          <a:avLst/>
                          <a:gdLst>
                            <a:gd name="T0" fmla="*/ 0 w 10"/>
                            <a:gd name="T1" fmla="*/ 38 h 43"/>
                            <a:gd name="T2" fmla="*/ 10 w 10"/>
                            <a:gd name="T3" fmla="*/ 0 h 43"/>
                            <a:gd name="T4" fmla="*/ 10 w 10"/>
                            <a:gd name="T5" fmla="*/ 5 h 43"/>
                            <a:gd name="T6" fmla="*/ 10 w 10"/>
                            <a:gd name="T7" fmla="*/ 14 h 43"/>
                            <a:gd name="T8" fmla="*/ 10 w 10"/>
                            <a:gd name="T9" fmla="*/ 19 h 43"/>
                            <a:gd name="T10" fmla="*/ 10 w 10"/>
                            <a:gd name="T11" fmla="*/ 24 h 43"/>
                            <a:gd name="T12" fmla="*/ 10 w 10"/>
                            <a:gd name="T13" fmla="*/ 29 h 43"/>
                            <a:gd name="T14" fmla="*/ 10 w 10"/>
                            <a:gd name="T15" fmla="*/ 33 h 43"/>
                            <a:gd name="T16" fmla="*/ 10 w 10"/>
                            <a:gd name="T17" fmla="*/ 38 h 43"/>
                            <a:gd name="T18" fmla="*/ 10 w 10"/>
                            <a:gd name="T19" fmla="*/ 43 h 43"/>
                            <a:gd name="T20" fmla="*/ 10 w 10"/>
                            <a:gd name="T21" fmla="*/ 43 h 43"/>
                            <a:gd name="T22" fmla="*/ 0 w 10"/>
                            <a:gd name="T23" fmla="*/ 38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43">
                              <a:moveTo>
                                <a:pt x="0" y="38"/>
                              </a:move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4"/>
                              </a:lnTo>
                              <a:lnTo>
                                <a:pt x="10" y="19"/>
                              </a:lnTo>
                              <a:lnTo>
                                <a:pt x="10" y="24"/>
                              </a:lnTo>
                              <a:lnTo>
                                <a:pt x="10" y="29"/>
                              </a:lnTo>
                              <a:lnTo>
                                <a:pt x="10" y="33"/>
                              </a:lnTo>
                              <a:lnTo>
                                <a:pt x="10" y="38"/>
                              </a:lnTo>
                              <a:lnTo>
                                <a:pt x="10" y="43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3"/>
                      <wps:cNvSpPr>
                        <a:spLocks/>
                      </wps:cNvSpPr>
                      <wps:spPr bwMode="auto">
                        <a:xfrm>
                          <a:off x="2514" y="1286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19 h 24"/>
                            <a:gd name="T2" fmla="*/ 5 w 5"/>
                            <a:gd name="T3" fmla="*/ 0 h 24"/>
                            <a:gd name="T4" fmla="*/ 5 w 5"/>
                            <a:gd name="T5" fmla="*/ 0 h 24"/>
                            <a:gd name="T6" fmla="*/ 5 w 5"/>
                            <a:gd name="T7" fmla="*/ 5 h 24"/>
                            <a:gd name="T8" fmla="*/ 5 w 5"/>
                            <a:gd name="T9" fmla="*/ 9 h 24"/>
                            <a:gd name="T10" fmla="*/ 5 w 5"/>
                            <a:gd name="T11" fmla="*/ 9 h 24"/>
                            <a:gd name="T12" fmla="*/ 5 w 5"/>
                            <a:gd name="T13" fmla="*/ 14 h 24"/>
                            <a:gd name="T14" fmla="*/ 5 w 5"/>
                            <a:gd name="T15" fmla="*/ 14 h 24"/>
                            <a:gd name="T16" fmla="*/ 5 w 5"/>
                            <a:gd name="T17" fmla="*/ 19 h 24"/>
                            <a:gd name="T18" fmla="*/ 5 w 5"/>
                            <a:gd name="T19" fmla="*/ 24 h 24"/>
                            <a:gd name="T20" fmla="*/ 0 w 5"/>
                            <a:gd name="T21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" y="9"/>
                              </a:lnTo>
                              <a:lnTo>
                                <a:pt x="5" y="14"/>
                              </a:lnTo>
                              <a:lnTo>
                                <a:pt x="5" y="1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4"/>
                      <wps:cNvSpPr>
                        <a:spLocks/>
                      </wps:cNvSpPr>
                      <wps:spPr bwMode="auto">
                        <a:xfrm>
                          <a:off x="2519" y="1305"/>
                          <a:ext cx="1" cy="5"/>
                        </a:xfrm>
                        <a:custGeom>
                          <a:avLst/>
                          <a:gdLst>
                            <a:gd name="T0" fmla="*/ 0 h 5"/>
                            <a:gd name="T1" fmla="*/ 0 h 5"/>
                            <a:gd name="T2" fmla="*/ 0 h 5"/>
                            <a:gd name="T3" fmla="*/ 0 h 5"/>
                            <a:gd name="T4" fmla="*/ 0 h 5"/>
                            <a:gd name="T5" fmla="*/ 0 h 5"/>
                            <a:gd name="T6" fmla="*/ 0 h 5"/>
                            <a:gd name="T7" fmla="*/ 0 h 5"/>
                            <a:gd name="T8" fmla="*/ 0 h 5"/>
                            <a:gd name="T9" fmla="*/ 5 h 5"/>
                            <a:gd name="T10" fmla="*/ 0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5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8" cy="312"/>
                        </a:xfrm>
                        <a:custGeom>
                          <a:avLst/>
                          <a:gdLst>
                            <a:gd name="T0" fmla="*/ 68 w 68"/>
                            <a:gd name="T1" fmla="*/ 0 h 312"/>
                            <a:gd name="T2" fmla="*/ 68 w 68"/>
                            <a:gd name="T3" fmla="*/ 34 h 312"/>
                            <a:gd name="T4" fmla="*/ 68 w 68"/>
                            <a:gd name="T5" fmla="*/ 72 h 312"/>
                            <a:gd name="T6" fmla="*/ 68 w 68"/>
                            <a:gd name="T7" fmla="*/ 110 h 312"/>
                            <a:gd name="T8" fmla="*/ 68 w 68"/>
                            <a:gd name="T9" fmla="*/ 154 h 312"/>
                            <a:gd name="T10" fmla="*/ 68 w 68"/>
                            <a:gd name="T11" fmla="*/ 197 h 312"/>
                            <a:gd name="T12" fmla="*/ 68 w 68"/>
                            <a:gd name="T13" fmla="*/ 240 h 312"/>
                            <a:gd name="T14" fmla="*/ 68 w 68"/>
                            <a:gd name="T15" fmla="*/ 278 h 312"/>
                            <a:gd name="T16" fmla="*/ 68 w 68"/>
                            <a:gd name="T17" fmla="*/ 312 h 312"/>
                            <a:gd name="T18" fmla="*/ 0 w 68"/>
                            <a:gd name="T19" fmla="*/ 249 h 312"/>
                            <a:gd name="T20" fmla="*/ 0 w 68"/>
                            <a:gd name="T21" fmla="*/ 221 h 312"/>
                            <a:gd name="T22" fmla="*/ 0 w 68"/>
                            <a:gd name="T23" fmla="*/ 192 h 312"/>
                            <a:gd name="T24" fmla="*/ 0 w 68"/>
                            <a:gd name="T25" fmla="*/ 163 h 312"/>
                            <a:gd name="T26" fmla="*/ 0 w 68"/>
                            <a:gd name="T27" fmla="*/ 134 h 312"/>
                            <a:gd name="T28" fmla="*/ 0 w 68"/>
                            <a:gd name="T29" fmla="*/ 106 h 312"/>
                            <a:gd name="T30" fmla="*/ 0 w 68"/>
                            <a:gd name="T31" fmla="*/ 77 h 312"/>
                            <a:gd name="T32" fmla="*/ 0 w 68"/>
                            <a:gd name="T33" fmla="*/ 48 h 312"/>
                            <a:gd name="T34" fmla="*/ 0 w 68"/>
                            <a:gd name="T35" fmla="*/ 19 h 312"/>
                            <a:gd name="T36" fmla="*/ 68 w 68"/>
                            <a:gd name="T3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8" h="312">
                              <a:moveTo>
                                <a:pt x="68" y="0"/>
                              </a:moveTo>
                              <a:lnTo>
                                <a:pt x="68" y="34"/>
                              </a:lnTo>
                              <a:lnTo>
                                <a:pt x="68" y="72"/>
                              </a:lnTo>
                              <a:lnTo>
                                <a:pt x="68" y="110"/>
                              </a:lnTo>
                              <a:lnTo>
                                <a:pt x="68" y="154"/>
                              </a:lnTo>
                              <a:lnTo>
                                <a:pt x="68" y="197"/>
                              </a:lnTo>
                              <a:lnTo>
                                <a:pt x="68" y="240"/>
                              </a:lnTo>
                              <a:lnTo>
                                <a:pt x="68" y="278"/>
                              </a:lnTo>
                              <a:lnTo>
                                <a:pt x="68" y="312"/>
                              </a:lnTo>
                              <a:lnTo>
                                <a:pt x="0" y="249"/>
                              </a:lnTo>
                              <a:lnTo>
                                <a:pt x="0" y="221"/>
                              </a:lnTo>
                              <a:lnTo>
                                <a:pt x="0" y="192"/>
                              </a:lnTo>
                              <a:lnTo>
                                <a:pt x="0" y="163"/>
                              </a:lnTo>
                              <a:lnTo>
                                <a:pt x="0" y="134"/>
                              </a:lnTo>
                              <a:lnTo>
                                <a:pt x="0" y="106"/>
                              </a:lnTo>
                              <a:lnTo>
                                <a:pt x="0" y="77"/>
                              </a:lnTo>
                              <a:lnTo>
                                <a:pt x="0" y="48"/>
                              </a:lnTo>
                              <a:lnTo>
                                <a:pt x="0" y="19"/>
                              </a:lnTo>
                              <a:lnTo>
                                <a:pt x="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6"/>
                      <wps:cNvSpPr>
                        <a:spLocks/>
                      </wps:cNvSpPr>
                      <wps:spPr bwMode="auto">
                        <a:xfrm>
                          <a:off x="2447" y="993"/>
                          <a:ext cx="9" cy="29"/>
                        </a:xfrm>
                        <a:custGeom>
                          <a:avLst/>
                          <a:gdLst>
                            <a:gd name="T0" fmla="*/ 0 w 9"/>
                            <a:gd name="T1" fmla="*/ 0 h 29"/>
                            <a:gd name="T2" fmla="*/ 0 w 9"/>
                            <a:gd name="T3" fmla="*/ 0 h 29"/>
                            <a:gd name="T4" fmla="*/ 9 w 9"/>
                            <a:gd name="T5" fmla="*/ 10 h 29"/>
                            <a:gd name="T6" fmla="*/ 4 w 9"/>
                            <a:gd name="T7" fmla="*/ 29 h 29"/>
                            <a:gd name="T8" fmla="*/ 4 w 9"/>
                            <a:gd name="T9" fmla="*/ 29 h 29"/>
                            <a:gd name="T10" fmla="*/ 4 w 9"/>
                            <a:gd name="T11" fmla="*/ 29 h 29"/>
                            <a:gd name="T12" fmla="*/ 0 w 9"/>
                            <a:gd name="T13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" y="10"/>
                              </a:lnTo>
                              <a:lnTo>
                                <a:pt x="4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7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10" cy="24"/>
                        </a:xfrm>
                        <a:custGeom>
                          <a:avLst/>
                          <a:gdLst>
                            <a:gd name="T0" fmla="*/ 0 w 10"/>
                            <a:gd name="T1" fmla="*/ 14 h 24"/>
                            <a:gd name="T2" fmla="*/ 0 w 10"/>
                            <a:gd name="T3" fmla="*/ 0 h 24"/>
                            <a:gd name="T4" fmla="*/ 10 w 10"/>
                            <a:gd name="T5" fmla="*/ 10 h 24"/>
                            <a:gd name="T6" fmla="*/ 10 w 10"/>
                            <a:gd name="T7" fmla="*/ 24 h 24"/>
                            <a:gd name="T8" fmla="*/ 0 w 10"/>
                            <a:gd name="T9" fmla="*/ 24 h 24"/>
                            <a:gd name="T10" fmla="*/ 0 w 10"/>
                            <a:gd name="T11" fmla="*/ 24 h 24"/>
                            <a:gd name="T12" fmla="*/ 0 w 10"/>
                            <a:gd name="T13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2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1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8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15" cy="19"/>
                        </a:xfrm>
                        <a:custGeom>
                          <a:avLst/>
                          <a:gdLst>
                            <a:gd name="T0" fmla="*/ 0 w 15"/>
                            <a:gd name="T1" fmla="*/ 19 h 19"/>
                            <a:gd name="T2" fmla="*/ 5 w 15"/>
                            <a:gd name="T3" fmla="*/ 0 h 19"/>
                            <a:gd name="T4" fmla="*/ 15 w 15"/>
                            <a:gd name="T5" fmla="*/ 9 h 19"/>
                            <a:gd name="T6" fmla="*/ 15 w 15"/>
                            <a:gd name="T7" fmla="*/ 19 h 19"/>
                            <a:gd name="T8" fmla="*/ 0 w 15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5" y="9"/>
                              </a:lnTo>
                              <a:lnTo>
                                <a:pt x="1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49"/>
                      <wps:cNvSpPr>
                        <a:spLocks/>
                      </wps:cNvSpPr>
                      <wps:spPr bwMode="auto">
                        <a:xfrm>
                          <a:off x="2461" y="1008"/>
                          <a:ext cx="10" cy="14"/>
                        </a:xfrm>
                        <a:custGeom>
                          <a:avLst/>
                          <a:gdLst>
                            <a:gd name="T0" fmla="*/ 0 w 10"/>
                            <a:gd name="T1" fmla="*/ 14 h 14"/>
                            <a:gd name="T2" fmla="*/ 0 w 10"/>
                            <a:gd name="T3" fmla="*/ 0 h 14"/>
                            <a:gd name="T4" fmla="*/ 10 w 10"/>
                            <a:gd name="T5" fmla="*/ 9 h 14"/>
                            <a:gd name="T6" fmla="*/ 10 w 10"/>
                            <a:gd name="T7" fmla="*/ 14 h 14"/>
                            <a:gd name="T8" fmla="*/ 0 w 10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10" y="1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0"/>
                      <wps:cNvSpPr>
                        <a:spLocks/>
                      </wps:cNvSpPr>
                      <wps:spPr bwMode="auto">
                        <a:xfrm>
                          <a:off x="2466" y="1012"/>
                          <a:ext cx="5" cy="10"/>
                        </a:xfrm>
                        <a:custGeom>
                          <a:avLst/>
                          <a:gdLst>
                            <a:gd name="T0" fmla="*/ 0 w 5"/>
                            <a:gd name="T1" fmla="*/ 10 h 10"/>
                            <a:gd name="T2" fmla="*/ 0 w 5"/>
                            <a:gd name="T3" fmla="*/ 0 h 10"/>
                            <a:gd name="T4" fmla="*/ 5 w 5"/>
                            <a:gd name="T5" fmla="*/ 5 h 10"/>
                            <a:gd name="T6" fmla="*/ 5 w 5"/>
                            <a:gd name="T7" fmla="*/ 10 h 10"/>
                            <a:gd name="T8" fmla="*/ 0 w 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1"/>
                      <wps:cNvSpPr>
                        <a:spLocks/>
                      </wps:cNvSpPr>
                      <wps:spPr bwMode="auto">
                        <a:xfrm>
                          <a:off x="2447" y="993"/>
                          <a:ext cx="24" cy="29"/>
                        </a:xfrm>
                        <a:custGeom>
                          <a:avLst/>
                          <a:gdLst>
                            <a:gd name="T0" fmla="*/ 24 w 24"/>
                            <a:gd name="T1" fmla="*/ 24 h 29"/>
                            <a:gd name="T2" fmla="*/ 24 w 24"/>
                            <a:gd name="T3" fmla="*/ 29 h 29"/>
                            <a:gd name="T4" fmla="*/ 4 w 24"/>
                            <a:gd name="T5" fmla="*/ 29 h 29"/>
                            <a:gd name="T6" fmla="*/ 0 w 24"/>
                            <a:gd name="T7" fmla="*/ 0 h 29"/>
                            <a:gd name="T8" fmla="*/ 24 w 24"/>
                            <a:gd name="T9" fmla="*/ 24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29">
                              <a:moveTo>
                                <a:pt x="24" y="24"/>
                              </a:moveTo>
                              <a:lnTo>
                                <a:pt x="24" y="29"/>
                              </a:lnTo>
                              <a:lnTo>
                                <a:pt x="4" y="29"/>
                              </a:lnTo>
                              <a:lnTo>
                                <a:pt x="0" y="0"/>
                              </a:lnTo>
                              <a:lnTo>
                                <a:pt x="24" y="2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2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5" cy="19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0 w 5"/>
                            <a:gd name="T3" fmla="*/ 0 h 19"/>
                            <a:gd name="T4" fmla="*/ 5 w 5"/>
                            <a:gd name="T5" fmla="*/ 5 h 19"/>
                            <a:gd name="T6" fmla="*/ 0 w 5"/>
                            <a:gd name="T7" fmla="*/ 19 h 19"/>
                            <a:gd name="T8" fmla="*/ 0 w 5"/>
                            <a:gd name="T9" fmla="*/ 19 h 19"/>
                            <a:gd name="T10" fmla="*/ 0 w 5"/>
                            <a:gd name="T11" fmla="*/ 14 h 19"/>
                            <a:gd name="T12" fmla="*/ 0 w 5"/>
                            <a:gd name="T13" fmla="*/ 14 h 19"/>
                            <a:gd name="T14" fmla="*/ 0 w 5"/>
                            <a:gd name="T15" fmla="*/ 9 h 19"/>
                            <a:gd name="T16" fmla="*/ 0 w 5"/>
                            <a:gd name="T17" fmla="*/ 5 h 19"/>
                            <a:gd name="T18" fmla="*/ 0 w 5"/>
                            <a:gd name="T19" fmla="*/ 5 h 19"/>
                            <a:gd name="T20" fmla="*/ 0 w 5"/>
                            <a:gd name="T21" fmla="*/ 0 h 19"/>
                            <a:gd name="T22" fmla="*/ 0 w 5"/>
                            <a:gd name="T2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3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10" cy="43"/>
                        </a:xfrm>
                        <a:custGeom>
                          <a:avLst/>
                          <a:gdLst>
                            <a:gd name="T0" fmla="*/ 0 w 10"/>
                            <a:gd name="T1" fmla="*/ 0 h 43"/>
                            <a:gd name="T2" fmla="*/ 0 w 10"/>
                            <a:gd name="T3" fmla="*/ 0 h 43"/>
                            <a:gd name="T4" fmla="*/ 10 w 10"/>
                            <a:gd name="T5" fmla="*/ 9 h 43"/>
                            <a:gd name="T6" fmla="*/ 0 w 10"/>
                            <a:gd name="T7" fmla="*/ 43 h 43"/>
                            <a:gd name="T8" fmla="*/ 0 w 10"/>
                            <a:gd name="T9" fmla="*/ 33 h 43"/>
                            <a:gd name="T10" fmla="*/ 0 w 10"/>
                            <a:gd name="T11" fmla="*/ 29 h 43"/>
                            <a:gd name="T12" fmla="*/ 0 w 10"/>
                            <a:gd name="T13" fmla="*/ 24 h 43"/>
                            <a:gd name="T14" fmla="*/ 0 w 10"/>
                            <a:gd name="T15" fmla="*/ 19 h 43"/>
                            <a:gd name="T16" fmla="*/ 0 w 10"/>
                            <a:gd name="T17" fmla="*/ 14 h 43"/>
                            <a:gd name="T18" fmla="*/ 0 w 10"/>
                            <a:gd name="T19" fmla="*/ 9 h 43"/>
                            <a:gd name="T20" fmla="*/ 0 w 10"/>
                            <a:gd name="T21" fmla="*/ 5 h 43"/>
                            <a:gd name="T22" fmla="*/ 0 w 10"/>
                            <a:gd name="T2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4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4"/>
                      <wps:cNvSpPr>
                        <a:spLocks/>
                      </wps:cNvSpPr>
                      <wps:spPr bwMode="auto">
                        <a:xfrm>
                          <a:off x="2451" y="1339"/>
                          <a:ext cx="15" cy="57"/>
                        </a:xfrm>
                        <a:custGeom>
                          <a:avLst/>
                          <a:gdLst>
                            <a:gd name="T0" fmla="*/ 0 w 15"/>
                            <a:gd name="T1" fmla="*/ 14 h 57"/>
                            <a:gd name="T2" fmla="*/ 5 w 15"/>
                            <a:gd name="T3" fmla="*/ 0 h 57"/>
                            <a:gd name="T4" fmla="*/ 15 w 15"/>
                            <a:gd name="T5" fmla="*/ 9 h 57"/>
                            <a:gd name="T6" fmla="*/ 0 w 15"/>
                            <a:gd name="T7" fmla="*/ 57 h 57"/>
                            <a:gd name="T8" fmla="*/ 0 w 15"/>
                            <a:gd name="T9" fmla="*/ 52 h 57"/>
                            <a:gd name="T10" fmla="*/ 0 w 15"/>
                            <a:gd name="T11" fmla="*/ 48 h 57"/>
                            <a:gd name="T12" fmla="*/ 0 w 15"/>
                            <a:gd name="T13" fmla="*/ 38 h 57"/>
                            <a:gd name="T14" fmla="*/ 0 w 15"/>
                            <a:gd name="T15" fmla="*/ 33 h 57"/>
                            <a:gd name="T16" fmla="*/ 0 w 15"/>
                            <a:gd name="T17" fmla="*/ 28 h 57"/>
                            <a:gd name="T18" fmla="*/ 0 w 15"/>
                            <a:gd name="T19" fmla="*/ 24 h 57"/>
                            <a:gd name="T20" fmla="*/ 0 w 15"/>
                            <a:gd name="T21" fmla="*/ 19 h 57"/>
                            <a:gd name="T22" fmla="*/ 0 w 15"/>
                            <a:gd name="T23" fmla="*/ 14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57">
                              <a:moveTo>
                                <a:pt x="0" y="14"/>
                              </a:moveTo>
                              <a:lnTo>
                                <a:pt x="5" y="0"/>
                              </a:lnTo>
                              <a:lnTo>
                                <a:pt x="15" y="9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5"/>
                      <wps:cNvSpPr>
                        <a:spLocks/>
                      </wps:cNvSpPr>
                      <wps:spPr bwMode="auto">
                        <a:xfrm>
                          <a:off x="2451" y="1343"/>
                          <a:ext cx="20" cy="72"/>
                        </a:xfrm>
                        <a:custGeom>
                          <a:avLst/>
                          <a:gdLst>
                            <a:gd name="T0" fmla="*/ 0 w 20"/>
                            <a:gd name="T1" fmla="*/ 34 h 72"/>
                            <a:gd name="T2" fmla="*/ 10 w 20"/>
                            <a:gd name="T3" fmla="*/ 0 h 72"/>
                            <a:gd name="T4" fmla="*/ 20 w 20"/>
                            <a:gd name="T5" fmla="*/ 10 h 72"/>
                            <a:gd name="T6" fmla="*/ 5 w 20"/>
                            <a:gd name="T7" fmla="*/ 72 h 72"/>
                            <a:gd name="T8" fmla="*/ 0 w 20"/>
                            <a:gd name="T9" fmla="*/ 68 h 72"/>
                            <a:gd name="T10" fmla="*/ 0 w 20"/>
                            <a:gd name="T11" fmla="*/ 63 h 72"/>
                            <a:gd name="T12" fmla="*/ 0 w 20"/>
                            <a:gd name="T13" fmla="*/ 58 h 72"/>
                            <a:gd name="T14" fmla="*/ 0 w 20"/>
                            <a:gd name="T15" fmla="*/ 53 h 72"/>
                            <a:gd name="T16" fmla="*/ 0 w 20"/>
                            <a:gd name="T17" fmla="*/ 48 h 72"/>
                            <a:gd name="T18" fmla="*/ 0 w 20"/>
                            <a:gd name="T19" fmla="*/ 44 h 72"/>
                            <a:gd name="T20" fmla="*/ 0 w 20"/>
                            <a:gd name="T21" fmla="*/ 39 h 72"/>
                            <a:gd name="T22" fmla="*/ 0 w 20"/>
                            <a:gd name="T23" fmla="*/ 34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72">
                              <a:moveTo>
                                <a:pt x="0" y="34"/>
                              </a:moveTo>
                              <a:lnTo>
                                <a:pt x="10" y="0"/>
                              </a:lnTo>
                              <a:lnTo>
                                <a:pt x="20" y="10"/>
                              </a:lnTo>
                              <a:lnTo>
                                <a:pt x="5" y="72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6"/>
                      <wps:cNvSpPr>
                        <a:spLocks/>
                      </wps:cNvSpPr>
                      <wps:spPr bwMode="auto">
                        <a:xfrm>
                          <a:off x="2451" y="1348"/>
                          <a:ext cx="24" cy="87"/>
                        </a:xfrm>
                        <a:custGeom>
                          <a:avLst/>
                          <a:gdLst>
                            <a:gd name="T0" fmla="*/ 0 w 24"/>
                            <a:gd name="T1" fmla="*/ 48 h 87"/>
                            <a:gd name="T2" fmla="*/ 15 w 24"/>
                            <a:gd name="T3" fmla="*/ 0 h 87"/>
                            <a:gd name="T4" fmla="*/ 24 w 24"/>
                            <a:gd name="T5" fmla="*/ 10 h 87"/>
                            <a:gd name="T6" fmla="*/ 5 w 24"/>
                            <a:gd name="T7" fmla="*/ 87 h 87"/>
                            <a:gd name="T8" fmla="*/ 5 w 24"/>
                            <a:gd name="T9" fmla="*/ 82 h 87"/>
                            <a:gd name="T10" fmla="*/ 5 w 24"/>
                            <a:gd name="T11" fmla="*/ 77 h 87"/>
                            <a:gd name="T12" fmla="*/ 5 w 24"/>
                            <a:gd name="T13" fmla="*/ 72 h 87"/>
                            <a:gd name="T14" fmla="*/ 5 w 24"/>
                            <a:gd name="T15" fmla="*/ 67 h 87"/>
                            <a:gd name="T16" fmla="*/ 0 w 24"/>
                            <a:gd name="T17" fmla="*/ 63 h 87"/>
                            <a:gd name="T18" fmla="*/ 0 w 24"/>
                            <a:gd name="T19" fmla="*/ 58 h 87"/>
                            <a:gd name="T20" fmla="*/ 0 w 24"/>
                            <a:gd name="T21" fmla="*/ 53 h 87"/>
                            <a:gd name="T22" fmla="*/ 0 w 24"/>
                            <a:gd name="T23" fmla="*/ 4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87">
                              <a:moveTo>
                                <a:pt x="0" y="48"/>
                              </a:moveTo>
                              <a:lnTo>
                                <a:pt x="15" y="0"/>
                              </a:lnTo>
                              <a:lnTo>
                                <a:pt x="24" y="10"/>
                              </a:lnTo>
                              <a:lnTo>
                                <a:pt x="5" y="87"/>
                              </a:lnTo>
                              <a:lnTo>
                                <a:pt x="5" y="82"/>
                              </a:lnTo>
                              <a:lnTo>
                                <a:pt x="5" y="77"/>
                              </a:lnTo>
                              <a:lnTo>
                                <a:pt x="5" y="72"/>
                              </a:lnTo>
                              <a:lnTo>
                                <a:pt x="5" y="67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7"/>
                      <wps:cNvSpPr>
                        <a:spLocks/>
                      </wps:cNvSpPr>
                      <wps:spPr bwMode="auto">
                        <a:xfrm>
                          <a:off x="2456" y="1353"/>
                          <a:ext cx="19" cy="101"/>
                        </a:xfrm>
                        <a:custGeom>
                          <a:avLst/>
                          <a:gdLst>
                            <a:gd name="T0" fmla="*/ 0 w 19"/>
                            <a:gd name="T1" fmla="*/ 62 h 101"/>
                            <a:gd name="T2" fmla="*/ 15 w 19"/>
                            <a:gd name="T3" fmla="*/ 0 h 101"/>
                            <a:gd name="T4" fmla="*/ 19 w 19"/>
                            <a:gd name="T5" fmla="*/ 10 h 101"/>
                            <a:gd name="T6" fmla="*/ 0 w 19"/>
                            <a:gd name="T7" fmla="*/ 101 h 101"/>
                            <a:gd name="T8" fmla="*/ 0 w 19"/>
                            <a:gd name="T9" fmla="*/ 96 h 101"/>
                            <a:gd name="T10" fmla="*/ 0 w 19"/>
                            <a:gd name="T11" fmla="*/ 91 h 101"/>
                            <a:gd name="T12" fmla="*/ 0 w 19"/>
                            <a:gd name="T13" fmla="*/ 86 h 101"/>
                            <a:gd name="T14" fmla="*/ 0 w 19"/>
                            <a:gd name="T15" fmla="*/ 82 h 101"/>
                            <a:gd name="T16" fmla="*/ 0 w 19"/>
                            <a:gd name="T17" fmla="*/ 77 h 101"/>
                            <a:gd name="T18" fmla="*/ 0 w 19"/>
                            <a:gd name="T19" fmla="*/ 72 h 101"/>
                            <a:gd name="T20" fmla="*/ 0 w 19"/>
                            <a:gd name="T21" fmla="*/ 67 h 101"/>
                            <a:gd name="T22" fmla="*/ 0 w 19"/>
                            <a:gd name="T23" fmla="*/ 62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" h="101">
                              <a:moveTo>
                                <a:pt x="0" y="62"/>
                              </a:moveTo>
                              <a:lnTo>
                                <a:pt x="15" y="0"/>
                              </a:lnTo>
                              <a:lnTo>
                                <a:pt x="19" y="10"/>
                              </a:lnTo>
                              <a:lnTo>
                                <a:pt x="0" y="101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6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8"/>
                      <wps:cNvSpPr>
                        <a:spLocks/>
                      </wps:cNvSpPr>
                      <wps:spPr bwMode="auto">
                        <a:xfrm>
                          <a:off x="2456" y="1358"/>
                          <a:ext cx="24" cy="115"/>
                        </a:xfrm>
                        <a:custGeom>
                          <a:avLst/>
                          <a:gdLst>
                            <a:gd name="T0" fmla="*/ 0 w 24"/>
                            <a:gd name="T1" fmla="*/ 77 h 115"/>
                            <a:gd name="T2" fmla="*/ 19 w 24"/>
                            <a:gd name="T3" fmla="*/ 0 h 115"/>
                            <a:gd name="T4" fmla="*/ 24 w 24"/>
                            <a:gd name="T5" fmla="*/ 5 h 115"/>
                            <a:gd name="T6" fmla="*/ 0 w 24"/>
                            <a:gd name="T7" fmla="*/ 115 h 115"/>
                            <a:gd name="T8" fmla="*/ 0 w 24"/>
                            <a:gd name="T9" fmla="*/ 110 h 115"/>
                            <a:gd name="T10" fmla="*/ 0 w 24"/>
                            <a:gd name="T11" fmla="*/ 105 h 115"/>
                            <a:gd name="T12" fmla="*/ 0 w 24"/>
                            <a:gd name="T13" fmla="*/ 100 h 115"/>
                            <a:gd name="T14" fmla="*/ 0 w 24"/>
                            <a:gd name="T15" fmla="*/ 96 h 115"/>
                            <a:gd name="T16" fmla="*/ 0 w 24"/>
                            <a:gd name="T17" fmla="*/ 91 h 115"/>
                            <a:gd name="T18" fmla="*/ 0 w 24"/>
                            <a:gd name="T19" fmla="*/ 86 h 115"/>
                            <a:gd name="T20" fmla="*/ 0 w 24"/>
                            <a:gd name="T21" fmla="*/ 81 h 115"/>
                            <a:gd name="T22" fmla="*/ 0 w 24"/>
                            <a:gd name="T23" fmla="*/ 77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15">
                              <a:moveTo>
                                <a:pt x="0" y="77"/>
                              </a:moveTo>
                              <a:lnTo>
                                <a:pt x="19" y="0"/>
                              </a:lnTo>
                              <a:lnTo>
                                <a:pt x="24" y="5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6"/>
                              </a:lnTo>
                              <a:lnTo>
                                <a:pt x="0" y="81"/>
                              </a:lnTo>
                              <a:lnTo>
                                <a:pt x="0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59"/>
                      <wps:cNvSpPr>
                        <a:spLocks/>
                      </wps:cNvSpPr>
                      <wps:spPr bwMode="auto">
                        <a:xfrm>
                          <a:off x="2456" y="1363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91 h 129"/>
                            <a:gd name="T2" fmla="*/ 19 w 29"/>
                            <a:gd name="T3" fmla="*/ 0 h 129"/>
                            <a:gd name="T4" fmla="*/ 29 w 29"/>
                            <a:gd name="T5" fmla="*/ 4 h 129"/>
                            <a:gd name="T6" fmla="*/ 0 w 29"/>
                            <a:gd name="T7" fmla="*/ 129 h 129"/>
                            <a:gd name="T8" fmla="*/ 0 w 29"/>
                            <a:gd name="T9" fmla="*/ 124 h 129"/>
                            <a:gd name="T10" fmla="*/ 0 w 29"/>
                            <a:gd name="T11" fmla="*/ 119 h 129"/>
                            <a:gd name="T12" fmla="*/ 0 w 29"/>
                            <a:gd name="T13" fmla="*/ 115 h 129"/>
                            <a:gd name="T14" fmla="*/ 0 w 29"/>
                            <a:gd name="T15" fmla="*/ 110 h 129"/>
                            <a:gd name="T16" fmla="*/ 0 w 29"/>
                            <a:gd name="T17" fmla="*/ 105 h 129"/>
                            <a:gd name="T18" fmla="*/ 0 w 29"/>
                            <a:gd name="T19" fmla="*/ 100 h 129"/>
                            <a:gd name="T20" fmla="*/ 0 w 29"/>
                            <a:gd name="T21" fmla="*/ 95 h 129"/>
                            <a:gd name="T22" fmla="*/ 0 w 29"/>
                            <a:gd name="T23" fmla="*/ 9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91"/>
                              </a:moveTo>
                              <a:lnTo>
                                <a:pt x="19" y="0"/>
                              </a:lnTo>
                              <a:lnTo>
                                <a:pt x="29" y="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19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0"/>
                      <wps:cNvSpPr>
                        <a:spLocks/>
                      </wps:cNvSpPr>
                      <wps:spPr bwMode="auto">
                        <a:xfrm>
                          <a:off x="2456" y="1363"/>
                          <a:ext cx="34" cy="148"/>
                        </a:xfrm>
                        <a:custGeom>
                          <a:avLst/>
                          <a:gdLst>
                            <a:gd name="T0" fmla="*/ 0 w 34"/>
                            <a:gd name="T1" fmla="*/ 110 h 148"/>
                            <a:gd name="T2" fmla="*/ 24 w 34"/>
                            <a:gd name="T3" fmla="*/ 0 h 148"/>
                            <a:gd name="T4" fmla="*/ 34 w 34"/>
                            <a:gd name="T5" fmla="*/ 9 h 148"/>
                            <a:gd name="T6" fmla="*/ 0 w 34"/>
                            <a:gd name="T7" fmla="*/ 148 h 148"/>
                            <a:gd name="T8" fmla="*/ 0 w 34"/>
                            <a:gd name="T9" fmla="*/ 143 h 148"/>
                            <a:gd name="T10" fmla="*/ 0 w 34"/>
                            <a:gd name="T11" fmla="*/ 139 h 148"/>
                            <a:gd name="T12" fmla="*/ 0 w 34"/>
                            <a:gd name="T13" fmla="*/ 134 h 148"/>
                            <a:gd name="T14" fmla="*/ 0 w 34"/>
                            <a:gd name="T15" fmla="*/ 129 h 148"/>
                            <a:gd name="T16" fmla="*/ 0 w 34"/>
                            <a:gd name="T17" fmla="*/ 124 h 148"/>
                            <a:gd name="T18" fmla="*/ 0 w 34"/>
                            <a:gd name="T19" fmla="*/ 119 h 148"/>
                            <a:gd name="T20" fmla="*/ 0 w 34"/>
                            <a:gd name="T21" fmla="*/ 115 h 148"/>
                            <a:gd name="T22" fmla="*/ 0 w 34"/>
                            <a:gd name="T23" fmla="*/ 11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" h="148">
                              <a:moveTo>
                                <a:pt x="0" y="110"/>
                              </a:moveTo>
                              <a:lnTo>
                                <a:pt x="24" y="0"/>
                              </a:lnTo>
                              <a:lnTo>
                                <a:pt x="34" y="9"/>
                              </a:lnTo>
                              <a:lnTo>
                                <a:pt x="0" y="148"/>
                              </a:lnTo>
                              <a:lnTo>
                                <a:pt x="0" y="143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19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1"/>
                      <wps:cNvSpPr>
                        <a:spLocks/>
                      </wps:cNvSpPr>
                      <wps:spPr bwMode="auto">
                        <a:xfrm>
                          <a:off x="2456" y="1367"/>
                          <a:ext cx="39" cy="168"/>
                        </a:xfrm>
                        <a:custGeom>
                          <a:avLst/>
                          <a:gdLst>
                            <a:gd name="T0" fmla="*/ 0 w 39"/>
                            <a:gd name="T1" fmla="*/ 125 h 168"/>
                            <a:gd name="T2" fmla="*/ 29 w 39"/>
                            <a:gd name="T3" fmla="*/ 0 h 168"/>
                            <a:gd name="T4" fmla="*/ 39 w 39"/>
                            <a:gd name="T5" fmla="*/ 10 h 168"/>
                            <a:gd name="T6" fmla="*/ 0 w 39"/>
                            <a:gd name="T7" fmla="*/ 168 h 168"/>
                            <a:gd name="T8" fmla="*/ 0 w 39"/>
                            <a:gd name="T9" fmla="*/ 163 h 168"/>
                            <a:gd name="T10" fmla="*/ 0 w 39"/>
                            <a:gd name="T11" fmla="*/ 159 h 168"/>
                            <a:gd name="T12" fmla="*/ 0 w 39"/>
                            <a:gd name="T13" fmla="*/ 149 h 168"/>
                            <a:gd name="T14" fmla="*/ 0 w 39"/>
                            <a:gd name="T15" fmla="*/ 144 h 168"/>
                            <a:gd name="T16" fmla="*/ 0 w 39"/>
                            <a:gd name="T17" fmla="*/ 139 h 168"/>
                            <a:gd name="T18" fmla="*/ 0 w 39"/>
                            <a:gd name="T19" fmla="*/ 135 h 168"/>
                            <a:gd name="T20" fmla="*/ 0 w 39"/>
                            <a:gd name="T21" fmla="*/ 130 h 168"/>
                            <a:gd name="T22" fmla="*/ 0 w 39"/>
                            <a:gd name="T23" fmla="*/ 125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68">
                              <a:moveTo>
                                <a:pt x="0" y="125"/>
                              </a:moveTo>
                              <a:lnTo>
                                <a:pt x="29" y="0"/>
                              </a:lnTo>
                              <a:lnTo>
                                <a:pt x="39" y="10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9"/>
                              </a:lnTo>
                              <a:lnTo>
                                <a:pt x="0" y="149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2"/>
                      <wps:cNvSpPr>
                        <a:spLocks/>
                      </wps:cNvSpPr>
                      <wps:spPr bwMode="auto">
                        <a:xfrm>
                          <a:off x="2456" y="1372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39 h 182"/>
                            <a:gd name="T2" fmla="*/ 34 w 43"/>
                            <a:gd name="T3" fmla="*/ 0 h 182"/>
                            <a:gd name="T4" fmla="*/ 43 w 43"/>
                            <a:gd name="T5" fmla="*/ 10 h 182"/>
                            <a:gd name="T6" fmla="*/ 0 w 43"/>
                            <a:gd name="T7" fmla="*/ 182 h 182"/>
                            <a:gd name="T8" fmla="*/ 0 w 43"/>
                            <a:gd name="T9" fmla="*/ 182 h 182"/>
                            <a:gd name="T10" fmla="*/ 0 w 43"/>
                            <a:gd name="T11" fmla="*/ 178 h 182"/>
                            <a:gd name="T12" fmla="*/ 0 w 43"/>
                            <a:gd name="T13" fmla="*/ 173 h 182"/>
                            <a:gd name="T14" fmla="*/ 0 w 43"/>
                            <a:gd name="T15" fmla="*/ 168 h 182"/>
                            <a:gd name="T16" fmla="*/ 0 w 43"/>
                            <a:gd name="T17" fmla="*/ 163 h 182"/>
                            <a:gd name="T18" fmla="*/ 0 w 43"/>
                            <a:gd name="T19" fmla="*/ 158 h 182"/>
                            <a:gd name="T20" fmla="*/ 0 w 43"/>
                            <a:gd name="T21" fmla="*/ 154 h 182"/>
                            <a:gd name="T22" fmla="*/ 0 w 43"/>
                            <a:gd name="T23" fmla="*/ 144 h 182"/>
                            <a:gd name="T24" fmla="*/ 0 w 43"/>
                            <a:gd name="T25" fmla="*/ 139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39"/>
                              </a:moveTo>
                              <a:lnTo>
                                <a:pt x="34" y="0"/>
                              </a:lnTo>
                              <a:lnTo>
                                <a:pt x="43" y="10"/>
                              </a:lnTo>
                              <a:lnTo>
                                <a:pt x="0" y="182"/>
                              </a:lnTo>
                              <a:lnTo>
                                <a:pt x="0" y="178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lnTo>
                                <a:pt x="0" y="154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3"/>
                      <wps:cNvSpPr>
                        <a:spLocks/>
                      </wps:cNvSpPr>
                      <wps:spPr bwMode="auto">
                        <a:xfrm>
                          <a:off x="2456" y="1377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58 h 182"/>
                            <a:gd name="T2" fmla="*/ 39 w 43"/>
                            <a:gd name="T3" fmla="*/ 0 h 182"/>
                            <a:gd name="T4" fmla="*/ 43 w 43"/>
                            <a:gd name="T5" fmla="*/ 10 h 182"/>
                            <a:gd name="T6" fmla="*/ 43 w 43"/>
                            <a:gd name="T7" fmla="*/ 10 h 182"/>
                            <a:gd name="T8" fmla="*/ 43 w 43"/>
                            <a:gd name="T9" fmla="*/ 10 h 182"/>
                            <a:gd name="T10" fmla="*/ 43 w 43"/>
                            <a:gd name="T11" fmla="*/ 14 h 182"/>
                            <a:gd name="T12" fmla="*/ 43 w 43"/>
                            <a:gd name="T13" fmla="*/ 14 h 182"/>
                            <a:gd name="T14" fmla="*/ 43 w 43"/>
                            <a:gd name="T15" fmla="*/ 14 h 182"/>
                            <a:gd name="T16" fmla="*/ 43 w 43"/>
                            <a:gd name="T17" fmla="*/ 19 h 182"/>
                            <a:gd name="T18" fmla="*/ 43 w 43"/>
                            <a:gd name="T19" fmla="*/ 19 h 182"/>
                            <a:gd name="T20" fmla="*/ 43 w 43"/>
                            <a:gd name="T21" fmla="*/ 24 h 182"/>
                            <a:gd name="T22" fmla="*/ 5 w 43"/>
                            <a:gd name="T23" fmla="*/ 182 h 182"/>
                            <a:gd name="T24" fmla="*/ 0 w 43"/>
                            <a:gd name="T25" fmla="*/ 177 h 182"/>
                            <a:gd name="T26" fmla="*/ 0 w 43"/>
                            <a:gd name="T27" fmla="*/ 177 h 182"/>
                            <a:gd name="T28" fmla="*/ 0 w 43"/>
                            <a:gd name="T29" fmla="*/ 173 h 182"/>
                            <a:gd name="T30" fmla="*/ 0 w 43"/>
                            <a:gd name="T31" fmla="*/ 173 h 182"/>
                            <a:gd name="T32" fmla="*/ 0 w 43"/>
                            <a:gd name="T33" fmla="*/ 168 h 182"/>
                            <a:gd name="T34" fmla="*/ 0 w 43"/>
                            <a:gd name="T35" fmla="*/ 163 h 182"/>
                            <a:gd name="T36" fmla="*/ 0 w 43"/>
                            <a:gd name="T37" fmla="*/ 163 h 182"/>
                            <a:gd name="T38" fmla="*/ 0 w 43"/>
                            <a:gd name="T39" fmla="*/ 158 h 182"/>
                            <a:gd name="T40" fmla="*/ 0 w 43"/>
                            <a:gd name="T41" fmla="*/ 15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58"/>
                              </a:moveTo>
                              <a:lnTo>
                                <a:pt x="39" y="0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5" y="182"/>
                              </a:lnTo>
                              <a:lnTo>
                                <a:pt x="0" y="177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4"/>
                      <wps:cNvSpPr>
                        <a:spLocks/>
                      </wps:cNvSpPr>
                      <wps:spPr bwMode="auto">
                        <a:xfrm>
                          <a:off x="2456" y="1382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72 h 182"/>
                            <a:gd name="T2" fmla="*/ 43 w 43"/>
                            <a:gd name="T3" fmla="*/ 0 h 182"/>
                            <a:gd name="T4" fmla="*/ 43 w 43"/>
                            <a:gd name="T5" fmla="*/ 5 h 182"/>
                            <a:gd name="T6" fmla="*/ 43 w 43"/>
                            <a:gd name="T7" fmla="*/ 5 h 182"/>
                            <a:gd name="T8" fmla="*/ 43 w 43"/>
                            <a:gd name="T9" fmla="*/ 9 h 182"/>
                            <a:gd name="T10" fmla="*/ 43 w 43"/>
                            <a:gd name="T11" fmla="*/ 14 h 182"/>
                            <a:gd name="T12" fmla="*/ 43 w 43"/>
                            <a:gd name="T13" fmla="*/ 19 h 182"/>
                            <a:gd name="T14" fmla="*/ 43 w 43"/>
                            <a:gd name="T15" fmla="*/ 24 h 182"/>
                            <a:gd name="T16" fmla="*/ 43 w 43"/>
                            <a:gd name="T17" fmla="*/ 29 h 182"/>
                            <a:gd name="T18" fmla="*/ 43 w 43"/>
                            <a:gd name="T19" fmla="*/ 33 h 182"/>
                            <a:gd name="T20" fmla="*/ 43 w 43"/>
                            <a:gd name="T21" fmla="*/ 38 h 182"/>
                            <a:gd name="T22" fmla="*/ 10 w 43"/>
                            <a:gd name="T23" fmla="*/ 182 h 182"/>
                            <a:gd name="T24" fmla="*/ 0 w 43"/>
                            <a:gd name="T25" fmla="*/ 17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72"/>
                              </a:move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lnTo>
                                <a:pt x="43" y="9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43" y="29"/>
                              </a:lnTo>
                              <a:lnTo>
                                <a:pt x="43" y="33"/>
                              </a:lnTo>
                              <a:lnTo>
                                <a:pt x="43" y="38"/>
                              </a:lnTo>
                              <a:lnTo>
                                <a:pt x="10" y="182"/>
                              </a:lnTo>
                              <a:lnTo>
                                <a:pt x="0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5"/>
                      <wps:cNvSpPr>
                        <a:spLocks/>
                      </wps:cNvSpPr>
                      <wps:spPr bwMode="auto">
                        <a:xfrm>
                          <a:off x="2461" y="1401"/>
                          <a:ext cx="38" cy="168"/>
                        </a:xfrm>
                        <a:custGeom>
                          <a:avLst/>
                          <a:gdLst>
                            <a:gd name="T0" fmla="*/ 0 w 38"/>
                            <a:gd name="T1" fmla="*/ 158 h 168"/>
                            <a:gd name="T2" fmla="*/ 38 w 38"/>
                            <a:gd name="T3" fmla="*/ 0 h 168"/>
                            <a:gd name="T4" fmla="*/ 38 w 38"/>
                            <a:gd name="T5" fmla="*/ 5 h 168"/>
                            <a:gd name="T6" fmla="*/ 38 w 38"/>
                            <a:gd name="T7" fmla="*/ 10 h 168"/>
                            <a:gd name="T8" fmla="*/ 38 w 38"/>
                            <a:gd name="T9" fmla="*/ 14 h 168"/>
                            <a:gd name="T10" fmla="*/ 38 w 38"/>
                            <a:gd name="T11" fmla="*/ 19 h 168"/>
                            <a:gd name="T12" fmla="*/ 38 w 38"/>
                            <a:gd name="T13" fmla="*/ 24 h 168"/>
                            <a:gd name="T14" fmla="*/ 38 w 38"/>
                            <a:gd name="T15" fmla="*/ 29 h 168"/>
                            <a:gd name="T16" fmla="*/ 38 w 38"/>
                            <a:gd name="T17" fmla="*/ 38 h 168"/>
                            <a:gd name="T18" fmla="*/ 38 w 38"/>
                            <a:gd name="T19" fmla="*/ 43 h 168"/>
                            <a:gd name="T20" fmla="*/ 10 w 38"/>
                            <a:gd name="T21" fmla="*/ 168 h 168"/>
                            <a:gd name="T22" fmla="*/ 0 w 38"/>
                            <a:gd name="T23" fmla="*/ 158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" h="168">
                              <a:moveTo>
                                <a:pt x="0" y="158"/>
                              </a:moveTo>
                              <a:lnTo>
                                <a:pt x="38" y="0"/>
                              </a:lnTo>
                              <a:lnTo>
                                <a:pt x="38" y="5"/>
                              </a:lnTo>
                              <a:lnTo>
                                <a:pt x="38" y="10"/>
                              </a:lnTo>
                              <a:lnTo>
                                <a:pt x="38" y="14"/>
                              </a:lnTo>
                              <a:lnTo>
                                <a:pt x="38" y="19"/>
                              </a:lnTo>
                              <a:lnTo>
                                <a:pt x="38" y="24"/>
                              </a:lnTo>
                              <a:lnTo>
                                <a:pt x="38" y="29"/>
                              </a:lnTo>
                              <a:lnTo>
                                <a:pt x="38" y="38"/>
                              </a:lnTo>
                              <a:lnTo>
                                <a:pt x="38" y="43"/>
                              </a:lnTo>
                              <a:lnTo>
                                <a:pt x="10" y="168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6"/>
                      <wps:cNvSpPr>
                        <a:spLocks/>
                      </wps:cNvSpPr>
                      <wps:spPr bwMode="auto">
                        <a:xfrm>
                          <a:off x="2466" y="1420"/>
                          <a:ext cx="33" cy="154"/>
                        </a:xfrm>
                        <a:custGeom>
                          <a:avLst/>
                          <a:gdLst>
                            <a:gd name="T0" fmla="*/ 0 w 33"/>
                            <a:gd name="T1" fmla="*/ 144 h 154"/>
                            <a:gd name="T2" fmla="*/ 33 w 33"/>
                            <a:gd name="T3" fmla="*/ 0 h 154"/>
                            <a:gd name="T4" fmla="*/ 33 w 33"/>
                            <a:gd name="T5" fmla="*/ 5 h 154"/>
                            <a:gd name="T6" fmla="*/ 33 w 33"/>
                            <a:gd name="T7" fmla="*/ 10 h 154"/>
                            <a:gd name="T8" fmla="*/ 33 w 33"/>
                            <a:gd name="T9" fmla="*/ 19 h 154"/>
                            <a:gd name="T10" fmla="*/ 33 w 33"/>
                            <a:gd name="T11" fmla="*/ 24 h 154"/>
                            <a:gd name="T12" fmla="*/ 33 w 33"/>
                            <a:gd name="T13" fmla="*/ 29 h 154"/>
                            <a:gd name="T14" fmla="*/ 33 w 33"/>
                            <a:gd name="T15" fmla="*/ 34 h 154"/>
                            <a:gd name="T16" fmla="*/ 33 w 33"/>
                            <a:gd name="T17" fmla="*/ 38 h 154"/>
                            <a:gd name="T18" fmla="*/ 33 w 33"/>
                            <a:gd name="T19" fmla="*/ 43 h 154"/>
                            <a:gd name="T20" fmla="*/ 9 w 33"/>
                            <a:gd name="T21" fmla="*/ 154 h 154"/>
                            <a:gd name="T22" fmla="*/ 0 w 33"/>
                            <a:gd name="T23" fmla="*/ 14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" h="154">
                              <a:moveTo>
                                <a:pt x="0" y="144"/>
                              </a:moveTo>
                              <a:lnTo>
                                <a:pt x="33" y="0"/>
                              </a:lnTo>
                              <a:lnTo>
                                <a:pt x="33" y="5"/>
                              </a:lnTo>
                              <a:lnTo>
                                <a:pt x="33" y="10"/>
                              </a:lnTo>
                              <a:lnTo>
                                <a:pt x="33" y="19"/>
                              </a:lnTo>
                              <a:lnTo>
                                <a:pt x="33" y="24"/>
                              </a:lnTo>
                              <a:lnTo>
                                <a:pt x="33" y="29"/>
                              </a:lnTo>
                              <a:lnTo>
                                <a:pt x="33" y="34"/>
                              </a:lnTo>
                              <a:lnTo>
                                <a:pt x="33" y="38"/>
                              </a:lnTo>
                              <a:lnTo>
                                <a:pt x="33" y="43"/>
                              </a:lnTo>
                              <a:lnTo>
                                <a:pt x="9" y="15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7"/>
                      <wps:cNvSpPr>
                        <a:spLocks/>
                      </wps:cNvSpPr>
                      <wps:spPr bwMode="auto">
                        <a:xfrm>
                          <a:off x="2471" y="1444"/>
                          <a:ext cx="28" cy="134"/>
                        </a:xfrm>
                        <a:custGeom>
                          <a:avLst/>
                          <a:gdLst>
                            <a:gd name="T0" fmla="*/ 0 w 28"/>
                            <a:gd name="T1" fmla="*/ 125 h 134"/>
                            <a:gd name="T2" fmla="*/ 28 w 28"/>
                            <a:gd name="T3" fmla="*/ 0 h 134"/>
                            <a:gd name="T4" fmla="*/ 28 w 28"/>
                            <a:gd name="T5" fmla="*/ 5 h 134"/>
                            <a:gd name="T6" fmla="*/ 28 w 28"/>
                            <a:gd name="T7" fmla="*/ 10 h 134"/>
                            <a:gd name="T8" fmla="*/ 28 w 28"/>
                            <a:gd name="T9" fmla="*/ 14 h 134"/>
                            <a:gd name="T10" fmla="*/ 28 w 28"/>
                            <a:gd name="T11" fmla="*/ 19 h 134"/>
                            <a:gd name="T12" fmla="*/ 28 w 28"/>
                            <a:gd name="T13" fmla="*/ 29 h 134"/>
                            <a:gd name="T14" fmla="*/ 28 w 28"/>
                            <a:gd name="T15" fmla="*/ 34 h 134"/>
                            <a:gd name="T16" fmla="*/ 28 w 28"/>
                            <a:gd name="T17" fmla="*/ 38 h 134"/>
                            <a:gd name="T18" fmla="*/ 28 w 28"/>
                            <a:gd name="T19" fmla="*/ 43 h 134"/>
                            <a:gd name="T20" fmla="*/ 4 w 28"/>
                            <a:gd name="T21" fmla="*/ 134 h 134"/>
                            <a:gd name="T22" fmla="*/ 0 w 28"/>
                            <a:gd name="T23" fmla="*/ 12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8" h="134">
                              <a:moveTo>
                                <a:pt x="0" y="125"/>
                              </a:moveTo>
                              <a:lnTo>
                                <a:pt x="28" y="0"/>
                              </a:lnTo>
                              <a:lnTo>
                                <a:pt x="28" y="5"/>
                              </a:lnTo>
                              <a:lnTo>
                                <a:pt x="28" y="10"/>
                              </a:lnTo>
                              <a:lnTo>
                                <a:pt x="28" y="14"/>
                              </a:lnTo>
                              <a:lnTo>
                                <a:pt x="28" y="19"/>
                              </a:lnTo>
                              <a:lnTo>
                                <a:pt x="28" y="29"/>
                              </a:lnTo>
                              <a:lnTo>
                                <a:pt x="28" y="34"/>
                              </a:lnTo>
                              <a:lnTo>
                                <a:pt x="28" y="38"/>
                              </a:lnTo>
                              <a:lnTo>
                                <a:pt x="28" y="43"/>
                              </a:lnTo>
                              <a:lnTo>
                                <a:pt x="4" y="134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8"/>
                      <wps:cNvSpPr>
                        <a:spLocks/>
                      </wps:cNvSpPr>
                      <wps:spPr bwMode="auto">
                        <a:xfrm>
                          <a:off x="2475" y="1463"/>
                          <a:ext cx="24" cy="115"/>
                        </a:xfrm>
                        <a:custGeom>
                          <a:avLst/>
                          <a:gdLst>
                            <a:gd name="T0" fmla="*/ 0 w 24"/>
                            <a:gd name="T1" fmla="*/ 111 h 115"/>
                            <a:gd name="T2" fmla="*/ 24 w 24"/>
                            <a:gd name="T3" fmla="*/ 0 h 115"/>
                            <a:gd name="T4" fmla="*/ 24 w 24"/>
                            <a:gd name="T5" fmla="*/ 10 h 115"/>
                            <a:gd name="T6" fmla="*/ 24 w 24"/>
                            <a:gd name="T7" fmla="*/ 15 h 115"/>
                            <a:gd name="T8" fmla="*/ 24 w 24"/>
                            <a:gd name="T9" fmla="*/ 19 h 115"/>
                            <a:gd name="T10" fmla="*/ 24 w 24"/>
                            <a:gd name="T11" fmla="*/ 24 h 115"/>
                            <a:gd name="T12" fmla="*/ 24 w 24"/>
                            <a:gd name="T13" fmla="*/ 29 h 115"/>
                            <a:gd name="T14" fmla="*/ 24 w 24"/>
                            <a:gd name="T15" fmla="*/ 39 h 115"/>
                            <a:gd name="T16" fmla="*/ 24 w 24"/>
                            <a:gd name="T17" fmla="*/ 43 h 115"/>
                            <a:gd name="T18" fmla="*/ 24 w 24"/>
                            <a:gd name="T19" fmla="*/ 48 h 115"/>
                            <a:gd name="T20" fmla="*/ 5 w 24"/>
                            <a:gd name="T21" fmla="*/ 115 h 115"/>
                            <a:gd name="T22" fmla="*/ 0 w 24"/>
                            <a:gd name="T23" fmla="*/ 111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15">
                              <a:moveTo>
                                <a:pt x="0" y="111"/>
                              </a:move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lnTo>
                                <a:pt x="24" y="15"/>
                              </a:lnTo>
                              <a:lnTo>
                                <a:pt x="24" y="19"/>
                              </a:lnTo>
                              <a:lnTo>
                                <a:pt x="24" y="24"/>
                              </a:lnTo>
                              <a:lnTo>
                                <a:pt x="24" y="29"/>
                              </a:lnTo>
                              <a:lnTo>
                                <a:pt x="24" y="39"/>
                              </a:lnTo>
                              <a:lnTo>
                                <a:pt x="24" y="43"/>
                              </a:lnTo>
                              <a:lnTo>
                                <a:pt x="24" y="48"/>
                              </a:lnTo>
                              <a:lnTo>
                                <a:pt x="5" y="115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9"/>
                      <wps:cNvSpPr>
                        <a:spLocks/>
                      </wps:cNvSpPr>
                      <wps:spPr bwMode="auto">
                        <a:xfrm>
                          <a:off x="2475" y="1487"/>
                          <a:ext cx="24" cy="96"/>
                        </a:xfrm>
                        <a:custGeom>
                          <a:avLst/>
                          <a:gdLst>
                            <a:gd name="T0" fmla="*/ 0 w 24"/>
                            <a:gd name="T1" fmla="*/ 91 h 96"/>
                            <a:gd name="T2" fmla="*/ 24 w 24"/>
                            <a:gd name="T3" fmla="*/ 0 h 96"/>
                            <a:gd name="T4" fmla="*/ 24 w 24"/>
                            <a:gd name="T5" fmla="*/ 5 h 96"/>
                            <a:gd name="T6" fmla="*/ 24 w 24"/>
                            <a:gd name="T7" fmla="*/ 15 h 96"/>
                            <a:gd name="T8" fmla="*/ 24 w 24"/>
                            <a:gd name="T9" fmla="*/ 19 h 96"/>
                            <a:gd name="T10" fmla="*/ 24 w 24"/>
                            <a:gd name="T11" fmla="*/ 24 h 96"/>
                            <a:gd name="T12" fmla="*/ 24 w 24"/>
                            <a:gd name="T13" fmla="*/ 29 h 96"/>
                            <a:gd name="T14" fmla="*/ 24 w 24"/>
                            <a:gd name="T15" fmla="*/ 39 h 96"/>
                            <a:gd name="T16" fmla="*/ 24 w 24"/>
                            <a:gd name="T17" fmla="*/ 43 h 96"/>
                            <a:gd name="T18" fmla="*/ 24 w 24"/>
                            <a:gd name="T19" fmla="*/ 48 h 96"/>
                            <a:gd name="T20" fmla="*/ 10 w 24"/>
                            <a:gd name="T21" fmla="*/ 96 h 96"/>
                            <a:gd name="T22" fmla="*/ 0 w 24"/>
                            <a:gd name="T23" fmla="*/ 9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91"/>
                              </a:move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4" y="15"/>
                              </a:lnTo>
                              <a:lnTo>
                                <a:pt x="24" y="19"/>
                              </a:lnTo>
                              <a:lnTo>
                                <a:pt x="24" y="24"/>
                              </a:lnTo>
                              <a:lnTo>
                                <a:pt x="24" y="29"/>
                              </a:lnTo>
                              <a:lnTo>
                                <a:pt x="24" y="39"/>
                              </a:lnTo>
                              <a:lnTo>
                                <a:pt x="24" y="43"/>
                              </a:lnTo>
                              <a:lnTo>
                                <a:pt x="24" y="48"/>
                              </a:lnTo>
                              <a:lnTo>
                                <a:pt x="10" y="96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0"/>
                      <wps:cNvSpPr>
                        <a:spLocks/>
                      </wps:cNvSpPr>
                      <wps:spPr bwMode="auto">
                        <a:xfrm>
                          <a:off x="2480" y="1511"/>
                          <a:ext cx="19" cy="77"/>
                        </a:xfrm>
                        <a:custGeom>
                          <a:avLst/>
                          <a:gdLst>
                            <a:gd name="T0" fmla="*/ 0 w 19"/>
                            <a:gd name="T1" fmla="*/ 67 h 77"/>
                            <a:gd name="T2" fmla="*/ 19 w 19"/>
                            <a:gd name="T3" fmla="*/ 0 h 77"/>
                            <a:gd name="T4" fmla="*/ 19 w 19"/>
                            <a:gd name="T5" fmla="*/ 5 h 77"/>
                            <a:gd name="T6" fmla="*/ 19 w 19"/>
                            <a:gd name="T7" fmla="*/ 15 h 77"/>
                            <a:gd name="T8" fmla="*/ 19 w 19"/>
                            <a:gd name="T9" fmla="*/ 19 h 77"/>
                            <a:gd name="T10" fmla="*/ 19 w 19"/>
                            <a:gd name="T11" fmla="*/ 24 h 77"/>
                            <a:gd name="T12" fmla="*/ 19 w 19"/>
                            <a:gd name="T13" fmla="*/ 29 h 77"/>
                            <a:gd name="T14" fmla="*/ 19 w 19"/>
                            <a:gd name="T15" fmla="*/ 39 h 77"/>
                            <a:gd name="T16" fmla="*/ 19 w 19"/>
                            <a:gd name="T17" fmla="*/ 43 h 77"/>
                            <a:gd name="T18" fmla="*/ 19 w 19"/>
                            <a:gd name="T19" fmla="*/ 48 h 77"/>
                            <a:gd name="T20" fmla="*/ 10 w 19"/>
                            <a:gd name="T21" fmla="*/ 77 h 77"/>
                            <a:gd name="T22" fmla="*/ 0 w 19"/>
                            <a:gd name="T23" fmla="*/ 6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" h="77">
                              <a:moveTo>
                                <a:pt x="0" y="67"/>
                              </a:move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19" y="15"/>
                              </a:lnTo>
                              <a:lnTo>
                                <a:pt x="19" y="19"/>
                              </a:lnTo>
                              <a:lnTo>
                                <a:pt x="19" y="24"/>
                              </a:lnTo>
                              <a:lnTo>
                                <a:pt x="19" y="29"/>
                              </a:lnTo>
                              <a:lnTo>
                                <a:pt x="19" y="39"/>
                              </a:lnTo>
                              <a:lnTo>
                                <a:pt x="19" y="43"/>
                              </a:lnTo>
                              <a:lnTo>
                                <a:pt x="19" y="48"/>
                              </a:lnTo>
                              <a:lnTo>
                                <a:pt x="10" y="77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1"/>
                      <wps:cNvSpPr>
                        <a:spLocks/>
                      </wps:cNvSpPr>
                      <wps:spPr bwMode="auto">
                        <a:xfrm>
                          <a:off x="2485" y="1535"/>
                          <a:ext cx="14" cy="58"/>
                        </a:xfrm>
                        <a:custGeom>
                          <a:avLst/>
                          <a:gdLst>
                            <a:gd name="T0" fmla="*/ 0 w 14"/>
                            <a:gd name="T1" fmla="*/ 48 h 58"/>
                            <a:gd name="T2" fmla="*/ 14 w 14"/>
                            <a:gd name="T3" fmla="*/ 0 h 58"/>
                            <a:gd name="T4" fmla="*/ 14 w 14"/>
                            <a:gd name="T5" fmla="*/ 5 h 58"/>
                            <a:gd name="T6" fmla="*/ 14 w 14"/>
                            <a:gd name="T7" fmla="*/ 15 h 58"/>
                            <a:gd name="T8" fmla="*/ 14 w 14"/>
                            <a:gd name="T9" fmla="*/ 19 h 58"/>
                            <a:gd name="T10" fmla="*/ 14 w 14"/>
                            <a:gd name="T11" fmla="*/ 24 h 58"/>
                            <a:gd name="T12" fmla="*/ 14 w 14"/>
                            <a:gd name="T13" fmla="*/ 29 h 58"/>
                            <a:gd name="T14" fmla="*/ 14 w 14"/>
                            <a:gd name="T15" fmla="*/ 39 h 58"/>
                            <a:gd name="T16" fmla="*/ 14 w 14"/>
                            <a:gd name="T17" fmla="*/ 43 h 58"/>
                            <a:gd name="T18" fmla="*/ 10 w 14"/>
                            <a:gd name="T19" fmla="*/ 48 h 58"/>
                            <a:gd name="T20" fmla="*/ 10 w 14"/>
                            <a:gd name="T21" fmla="*/ 58 h 58"/>
                            <a:gd name="T22" fmla="*/ 0 w 14"/>
                            <a:gd name="T23" fmla="*/ 4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" h="58">
                              <a:moveTo>
                                <a:pt x="0" y="48"/>
                              </a:move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lnTo>
                                <a:pt x="14" y="15"/>
                              </a:lnTo>
                              <a:lnTo>
                                <a:pt x="14" y="19"/>
                              </a:lnTo>
                              <a:lnTo>
                                <a:pt x="14" y="24"/>
                              </a:lnTo>
                              <a:lnTo>
                                <a:pt x="14" y="29"/>
                              </a:lnTo>
                              <a:lnTo>
                                <a:pt x="14" y="39"/>
                              </a:lnTo>
                              <a:lnTo>
                                <a:pt x="14" y="43"/>
                              </a:lnTo>
                              <a:lnTo>
                                <a:pt x="10" y="48"/>
                              </a:lnTo>
                              <a:lnTo>
                                <a:pt x="10" y="58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2"/>
                      <wps:cNvSpPr>
                        <a:spLocks/>
                      </wps:cNvSpPr>
                      <wps:spPr bwMode="auto">
                        <a:xfrm>
                          <a:off x="2490" y="1559"/>
                          <a:ext cx="9" cy="34"/>
                        </a:xfrm>
                        <a:custGeom>
                          <a:avLst/>
                          <a:gdLst>
                            <a:gd name="T0" fmla="*/ 0 w 9"/>
                            <a:gd name="T1" fmla="*/ 29 h 34"/>
                            <a:gd name="T2" fmla="*/ 9 w 9"/>
                            <a:gd name="T3" fmla="*/ 0 h 34"/>
                            <a:gd name="T4" fmla="*/ 9 w 9"/>
                            <a:gd name="T5" fmla="*/ 5 h 34"/>
                            <a:gd name="T6" fmla="*/ 9 w 9"/>
                            <a:gd name="T7" fmla="*/ 10 h 34"/>
                            <a:gd name="T8" fmla="*/ 9 w 9"/>
                            <a:gd name="T9" fmla="*/ 15 h 34"/>
                            <a:gd name="T10" fmla="*/ 9 w 9"/>
                            <a:gd name="T11" fmla="*/ 19 h 34"/>
                            <a:gd name="T12" fmla="*/ 5 w 9"/>
                            <a:gd name="T13" fmla="*/ 24 h 34"/>
                            <a:gd name="T14" fmla="*/ 5 w 9"/>
                            <a:gd name="T15" fmla="*/ 29 h 34"/>
                            <a:gd name="T16" fmla="*/ 5 w 9"/>
                            <a:gd name="T17" fmla="*/ 34 h 34"/>
                            <a:gd name="T18" fmla="*/ 5 w 9"/>
                            <a:gd name="T19" fmla="*/ 34 h 34"/>
                            <a:gd name="T20" fmla="*/ 0 w 9"/>
                            <a:gd name="T21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34">
                              <a:moveTo>
                                <a:pt x="0" y="29"/>
                              </a:moveTo>
                              <a:lnTo>
                                <a:pt x="9" y="0"/>
                              </a:lnTo>
                              <a:lnTo>
                                <a:pt x="9" y="5"/>
                              </a:lnTo>
                              <a:lnTo>
                                <a:pt x="9" y="10"/>
                              </a:lnTo>
                              <a:lnTo>
                                <a:pt x="9" y="15"/>
                              </a:lnTo>
                              <a:lnTo>
                                <a:pt x="9" y="19"/>
                              </a:lnTo>
                              <a:lnTo>
                                <a:pt x="5" y="2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3"/>
                      <wps:cNvSpPr>
                        <a:spLocks/>
                      </wps:cNvSpPr>
                      <wps:spPr bwMode="auto">
                        <a:xfrm>
                          <a:off x="2495" y="1583"/>
                          <a:ext cx="1" cy="10"/>
                        </a:xfrm>
                        <a:custGeom>
                          <a:avLst/>
                          <a:gdLst>
                            <a:gd name="T0" fmla="*/ 10 h 10"/>
                            <a:gd name="T1" fmla="*/ 0 h 10"/>
                            <a:gd name="T2" fmla="*/ 0 h 10"/>
                            <a:gd name="T3" fmla="*/ 5 h 10"/>
                            <a:gd name="T4" fmla="*/ 5 h 10"/>
                            <a:gd name="T5" fmla="*/ 5 h 10"/>
                            <a:gd name="T6" fmla="*/ 10 h 10"/>
                            <a:gd name="T7" fmla="*/ 10 h 10"/>
                            <a:gd name="T8" fmla="*/ 10 h 10"/>
                            <a:gd name="T9" fmla="*/ 10 h 10"/>
                            <a:gd name="T10" fmla="*/ 10 h 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4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48" cy="259"/>
                        </a:xfrm>
                        <a:custGeom>
                          <a:avLst/>
                          <a:gdLst>
                            <a:gd name="T0" fmla="*/ 48 w 48"/>
                            <a:gd name="T1" fmla="*/ 53 h 259"/>
                            <a:gd name="T2" fmla="*/ 48 w 48"/>
                            <a:gd name="T3" fmla="*/ 77 h 259"/>
                            <a:gd name="T4" fmla="*/ 48 w 48"/>
                            <a:gd name="T5" fmla="*/ 101 h 259"/>
                            <a:gd name="T6" fmla="*/ 48 w 48"/>
                            <a:gd name="T7" fmla="*/ 129 h 259"/>
                            <a:gd name="T8" fmla="*/ 48 w 48"/>
                            <a:gd name="T9" fmla="*/ 158 h 259"/>
                            <a:gd name="T10" fmla="*/ 48 w 48"/>
                            <a:gd name="T11" fmla="*/ 187 h 259"/>
                            <a:gd name="T12" fmla="*/ 48 w 48"/>
                            <a:gd name="T13" fmla="*/ 216 h 259"/>
                            <a:gd name="T14" fmla="*/ 48 w 48"/>
                            <a:gd name="T15" fmla="*/ 240 h 259"/>
                            <a:gd name="T16" fmla="*/ 44 w 48"/>
                            <a:gd name="T17" fmla="*/ 259 h 259"/>
                            <a:gd name="T18" fmla="*/ 5 w 48"/>
                            <a:gd name="T19" fmla="*/ 220 h 259"/>
                            <a:gd name="T20" fmla="*/ 5 w 48"/>
                            <a:gd name="T21" fmla="*/ 196 h 259"/>
                            <a:gd name="T22" fmla="*/ 5 w 48"/>
                            <a:gd name="T23" fmla="*/ 172 h 259"/>
                            <a:gd name="T24" fmla="*/ 5 w 48"/>
                            <a:gd name="T25" fmla="*/ 144 h 259"/>
                            <a:gd name="T26" fmla="*/ 5 w 48"/>
                            <a:gd name="T27" fmla="*/ 110 h 259"/>
                            <a:gd name="T28" fmla="*/ 5 w 48"/>
                            <a:gd name="T29" fmla="*/ 81 h 259"/>
                            <a:gd name="T30" fmla="*/ 0 w 48"/>
                            <a:gd name="T31" fmla="*/ 53 h 259"/>
                            <a:gd name="T32" fmla="*/ 0 w 48"/>
                            <a:gd name="T33" fmla="*/ 24 h 259"/>
                            <a:gd name="T34" fmla="*/ 0 w 48"/>
                            <a:gd name="T35" fmla="*/ 0 h 259"/>
                            <a:gd name="T36" fmla="*/ 48 w 48"/>
                            <a:gd name="T37" fmla="*/ 53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" h="259">
                              <a:moveTo>
                                <a:pt x="48" y="53"/>
                              </a:moveTo>
                              <a:lnTo>
                                <a:pt x="48" y="77"/>
                              </a:lnTo>
                              <a:lnTo>
                                <a:pt x="48" y="101"/>
                              </a:lnTo>
                              <a:lnTo>
                                <a:pt x="48" y="129"/>
                              </a:lnTo>
                              <a:lnTo>
                                <a:pt x="48" y="158"/>
                              </a:lnTo>
                              <a:lnTo>
                                <a:pt x="48" y="187"/>
                              </a:lnTo>
                              <a:lnTo>
                                <a:pt x="48" y="216"/>
                              </a:lnTo>
                              <a:lnTo>
                                <a:pt x="48" y="240"/>
                              </a:lnTo>
                              <a:lnTo>
                                <a:pt x="44" y="259"/>
                              </a:lnTo>
                              <a:lnTo>
                                <a:pt x="5" y="220"/>
                              </a:lnTo>
                              <a:lnTo>
                                <a:pt x="5" y="196"/>
                              </a:lnTo>
                              <a:lnTo>
                                <a:pt x="5" y="172"/>
                              </a:lnTo>
                              <a:lnTo>
                                <a:pt x="5" y="144"/>
                              </a:lnTo>
                              <a:lnTo>
                                <a:pt x="5" y="110"/>
                              </a:lnTo>
                              <a:lnTo>
                                <a:pt x="5" y="81"/>
                              </a:lnTo>
                              <a:lnTo>
                                <a:pt x="0" y="53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48" y="5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5"/>
                      <wps:cNvSpPr>
                        <a:spLocks/>
                      </wps:cNvSpPr>
                      <wps:spPr bwMode="auto">
                        <a:xfrm>
                          <a:off x="2461" y="1617"/>
                          <a:ext cx="5" cy="43"/>
                        </a:xfrm>
                        <a:custGeom>
                          <a:avLst/>
                          <a:gdLst>
                            <a:gd name="T0" fmla="*/ 0 w 5"/>
                            <a:gd name="T1" fmla="*/ 0 h 43"/>
                            <a:gd name="T2" fmla="*/ 0 w 5"/>
                            <a:gd name="T3" fmla="*/ 0 h 43"/>
                            <a:gd name="T4" fmla="*/ 5 w 5"/>
                            <a:gd name="T5" fmla="*/ 9 h 43"/>
                            <a:gd name="T6" fmla="*/ 0 w 5"/>
                            <a:gd name="T7" fmla="*/ 43 h 43"/>
                            <a:gd name="T8" fmla="*/ 0 w 5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9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6"/>
                      <wps:cNvSpPr>
                        <a:spLocks/>
                      </wps:cNvSpPr>
                      <wps:spPr bwMode="auto">
                        <a:xfrm>
                          <a:off x="2461" y="1622"/>
                          <a:ext cx="10" cy="62"/>
                        </a:xfrm>
                        <a:custGeom>
                          <a:avLst/>
                          <a:gdLst>
                            <a:gd name="T0" fmla="*/ 0 w 10"/>
                            <a:gd name="T1" fmla="*/ 14 h 62"/>
                            <a:gd name="T2" fmla="*/ 0 w 10"/>
                            <a:gd name="T3" fmla="*/ 0 h 62"/>
                            <a:gd name="T4" fmla="*/ 10 w 10"/>
                            <a:gd name="T5" fmla="*/ 9 h 62"/>
                            <a:gd name="T6" fmla="*/ 0 w 10"/>
                            <a:gd name="T7" fmla="*/ 62 h 62"/>
                            <a:gd name="T8" fmla="*/ 0 w 10"/>
                            <a:gd name="T9" fmla="*/ 14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62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0" y="62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7"/>
                      <wps:cNvSpPr>
                        <a:spLocks/>
                      </wps:cNvSpPr>
                      <wps:spPr bwMode="auto">
                        <a:xfrm>
                          <a:off x="2461" y="1626"/>
                          <a:ext cx="14" cy="77"/>
                        </a:xfrm>
                        <a:custGeom>
                          <a:avLst/>
                          <a:gdLst>
                            <a:gd name="T0" fmla="*/ 0 w 14"/>
                            <a:gd name="T1" fmla="*/ 34 h 77"/>
                            <a:gd name="T2" fmla="*/ 5 w 14"/>
                            <a:gd name="T3" fmla="*/ 0 h 77"/>
                            <a:gd name="T4" fmla="*/ 14 w 14"/>
                            <a:gd name="T5" fmla="*/ 10 h 77"/>
                            <a:gd name="T6" fmla="*/ 0 w 14"/>
                            <a:gd name="T7" fmla="*/ 77 h 77"/>
                            <a:gd name="T8" fmla="*/ 0 w 14"/>
                            <a:gd name="T9" fmla="*/ 34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">
                              <a:moveTo>
                                <a:pt x="0" y="34"/>
                              </a:moveTo>
                              <a:lnTo>
                                <a:pt x="5" y="0"/>
                              </a:lnTo>
                              <a:lnTo>
                                <a:pt x="14" y="10"/>
                              </a:lnTo>
                              <a:lnTo>
                                <a:pt x="0" y="77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8"/>
                      <wps:cNvSpPr>
                        <a:spLocks/>
                      </wps:cNvSpPr>
                      <wps:spPr bwMode="auto">
                        <a:xfrm>
                          <a:off x="2461" y="1631"/>
                          <a:ext cx="19" cy="96"/>
                        </a:xfrm>
                        <a:custGeom>
                          <a:avLst/>
                          <a:gdLst>
                            <a:gd name="T0" fmla="*/ 0 w 19"/>
                            <a:gd name="T1" fmla="*/ 53 h 96"/>
                            <a:gd name="T2" fmla="*/ 10 w 19"/>
                            <a:gd name="T3" fmla="*/ 0 h 96"/>
                            <a:gd name="T4" fmla="*/ 19 w 19"/>
                            <a:gd name="T5" fmla="*/ 10 h 96"/>
                            <a:gd name="T6" fmla="*/ 0 w 19"/>
                            <a:gd name="T7" fmla="*/ 96 h 96"/>
                            <a:gd name="T8" fmla="*/ 0 w 19"/>
                            <a:gd name="T9" fmla="*/ 5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6">
                              <a:moveTo>
                                <a:pt x="0" y="53"/>
                              </a:moveTo>
                              <a:lnTo>
                                <a:pt x="10" y="0"/>
                              </a:lnTo>
                              <a:lnTo>
                                <a:pt x="19" y="10"/>
                              </a:lnTo>
                              <a:lnTo>
                                <a:pt x="0" y="96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79"/>
                      <wps:cNvSpPr>
                        <a:spLocks/>
                      </wps:cNvSpPr>
                      <wps:spPr bwMode="auto">
                        <a:xfrm>
                          <a:off x="2461" y="1636"/>
                          <a:ext cx="24" cy="110"/>
                        </a:xfrm>
                        <a:custGeom>
                          <a:avLst/>
                          <a:gdLst>
                            <a:gd name="T0" fmla="*/ 0 w 24"/>
                            <a:gd name="T1" fmla="*/ 67 h 110"/>
                            <a:gd name="T2" fmla="*/ 14 w 24"/>
                            <a:gd name="T3" fmla="*/ 0 h 110"/>
                            <a:gd name="T4" fmla="*/ 24 w 24"/>
                            <a:gd name="T5" fmla="*/ 10 h 110"/>
                            <a:gd name="T6" fmla="*/ 0 w 24"/>
                            <a:gd name="T7" fmla="*/ 110 h 110"/>
                            <a:gd name="T8" fmla="*/ 0 w 24"/>
                            <a:gd name="T9" fmla="*/ 67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110">
                              <a:moveTo>
                                <a:pt x="0" y="67"/>
                              </a:moveTo>
                              <a:lnTo>
                                <a:pt x="14" y="0"/>
                              </a:lnTo>
                              <a:lnTo>
                                <a:pt x="24" y="10"/>
                              </a:lnTo>
                              <a:lnTo>
                                <a:pt x="0" y="110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0"/>
                      <wps:cNvSpPr>
                        <a:spLocks/>
                      </wps:cNvSpPr>
                      <wps:spPr bwMode="auto">
                        <a:xfrm>
                          <a:off x="2461" y="1641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86 h 129"/>
                            <a:gd name="T2" fmla="*/ 19 w 29"/>
                            <a:gd name="T3" fmla="*/ 0 h 129"/>
                            <a:gd name="T4" fmla="*/ 29 w 29"/>
                            <a:gd name="T5" fmla="*/ 9 h 129"/>
                            <a:gd name="T6" fmla="*/ 29 w 29"/>
                            <a:gd name="T7" fmla="*/ 9 h 129"/>
                            <a:gd name="T8" fmla="*/ 0 w 29"/>
                            <a:gd name="T9" fmla="*/ 129 h 129"/>
                            <a:gd name="T10" fmla="*/ 0 w 29"/>
                            <a:gd name="T11" fmla="*/ 86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86"/>
                              </a:moveTo>
                              <a:lnTo>
                                <a:pt x="19" y="0"/>
                              </a:lnTo>
                              <a:lnTo>
                                <a:pt x="29" y="9"/>
                              </a:lnTo>
                              <a:lnTo>
                                <a:pt x="0" y="129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1"/>
                      <wps:cNvSpPr>
                        <a:spLocks/>
                      </wps:cNvSpPr>
                      <wps:spPr bwMode="auto">
                        <a:xfrm>
                          <a:off x="2461" y="1646"/>
                          <a:ext cx="29" cy="143"/>
                        </a:xfrm>
                        <a:custGeom>
                          <a:avLst/>
                          <a:gdLst>
                            <a:gd name="T0" fmla="*/ 0 w 29"/>
                            <a:gd name="T1" fmla="*/ 100 h 143"/>
                            <a:gd name="T2" fmla="*/ 24 w 29"/>
                            <a:gd name="T3" fmla="*/ 0 h 143"/>
                            <a:gd name="T4" fmla="*/ 29 w 29"/>
                            <a:gd name="T5" fmla="*/ 4 h 143"/>
                            <a:gd name="T6" fmla="*/ 29 w 29"/>
                            <a:gd name="T7" fmla="*/ 28 h 143"/>
                            <a:gd name="T8" fmla="*/ 0 w 29"/>
                            <a:gd name="T9" fmla="*/ 143 h 143"/>
                            <a:gd name="T10" fmla="*/ 0 w 29"/>
                            <a:gd name="T11" fmla="*/ 143 h 143"/>
                            <a:gd name="T12" fmla="*/ 0 w 29"/>
                            <a:gd name="T13" fmla="*/ 10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" h="143">
                              <a:moveTo>
                                <a:pt x="0" y="100"/>
                              </a:moveTo>
                              <a:lnTo>
                                <a:pt x="24" y="0"/>
                              </a:lnTo>
                              <a:lnTo>
                                <a:pt x="29" y="4"/>
                              </a:lnTo>
                              <a:lnTo>
                                <a:pt x="29" y="28"/>
                              </a:lnTo>
                              <a:lnTo>
                                <a:pt x="0" y="143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2"/>
                      <wps:cNvSpPr>
                        <a:spLocks/>
                      </wps:cNvSpPr>
                      <wps:spPr bwMode="auto">
                        <a:xfrm>
                          <a:off x="2461" y="1650"/>
                          <a:ext cx="29" cy="144"/>
                        </a:xfrm>
                        <a:custGeom>
                          <a:avLst/>
                          <a:gdLst>
                            <a:gd name="T0" fmla="*/ 0 w 29"/>
                            <a:gd name="T1" fmla="*/ 120 h 144"/>
                            <a:gd name="T2" fmla="*/ 29 w 29"/>
                            <a:gd name="T3" fmla="*/ 0 h 144"/>
                            <a:gd name="T4" fmla="*/ 29 w 29"/>
                            <a:gd name="T5" fmla="*/ 48 h 144"/>
                            <a:gd name="T6" fmla="*/ 5 w 29"/>
                            <a:gd name="T7" fmla="*/ 144 h 144"/>
                            <a:gd name="T8" fmla="*/ 0 w 29"/>
                            <a:gd name="T9" fmla="*/ 139 h 144"/>
                            <a:gd name="T10" fmla="*/ 0 w 29"/>
                            <a:gd name="T11" fmla="*/ 12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144">
                              <a:moveTo>
                                <a:pt x="0" y="120"/>
                              </a:moveTo>
                              <a:lnTo>
                                <a:pt x="29" y="0"/>
                              </a:lnTo>
                              <a:lnTo>
                                <a:pt x="29" y="48"/>
                              </a:lnTo>
                              <a:lnTo>
                                <a:pt x="5" y="144"/>
                              </a:lnTo>
                              <a:lnTo>
                                <a:pt x="0" y="139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3"/>
                      <wps:cNvSpPr>
                        <a:spLocks/>
                      </wps:cNvSpPr>
                      <wps:spPr bwMode="auto">
                        <a:xfrm>
                          <a:off x="2461" y="1674"/>
                          <a:ext cx="29" cy="125"/>
                        </a:xfrm>
                        <a:custGeom>
                          <a:avLst/>
                          <a:gdLst>
                            <a:gd name="T0" fmla="*/ 0 w 29"/>
                            <a:gd name="T1" fmla="*/ 115 h 125"/>
                            <a:gd name="T2" fmla="*/ 29 w 29"/>
                            <a:gd name="T3" fmla="*/ 0 h 125"/>
                            <a:gd name="T4" fmla="*/ 24 w 29"/>
                            <a:gd name="T5" fmla="*/ 44 h 125"/>
                            <a:gd name="T6" fmla="*/ 5 w 29"/>
                            <a:gd name="T7" fmla="*/ 125 h 125"/>
                            <a:gd name="T8" fmla="*/ 0 w 29"/>
                            <a:gd name="T9" fmla="*/ 11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25">
                              <a:moveTo>
                                <a:pt x="0" y="115"/>
                              </a:moveTo>
                              <a:lnTo>
                                <a:pt x="29" y="0"/>
                              </a:lnTo>
                              <a:lnTo>
                                <a:pt x="24" y="44"/>
                              </a:lnTo>
                              <a:lnTo>
                                <a:pt x="5" y="12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4"/>
                      <wps:cNvSpPr>
                        <a:spLocks/>
                      </wps:cNvSpPr>
                      <wps:spPr bwMode="auto">
                        <a:xfrm>
                          <a:off x="2466" y="1698"/>
                          <a:ext cx="24" cy="106"/>
                        </a:xfrm>
                        <a:custGeom>
                          <a:avLst/>
                          <a:gdLst>
                            <a:gd name="T0" fmla="*/ 0 w 24"/>
                            <a:gd name="T1" fmla="*/ 96 h 106"/>
                            <a:gd name="T2" fmla="*/ 24 w 24"/>
                            <a:gd name="T3" fmla="*/ 0 h 106"/>
                            <a:gd name="T4" fmla="*/ 19 w 24"/>
                            <a:gd name="T5" fmla="*/ 44 h 106"/>
                            <a:gd name="T6" fmla="*/ 5 w 24"/>
                            <a:gd name="T7" fmla="*/ 106 h 106"/>
                            <a:gd name="T8" fmla="*/ 0 w 24"/>
                            <a:gd name="T9" fmla="*/ 96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106">
                              <a:moveTo>
                                <a:pt x="0" y="96"/>
                              </a:moveTo>
                              <a:lnTo>
                                <a:pt x="24" y="0"/>
                              </a:lnTo>
                              <a:lnTo>
                                <a:pt x="19" y="44"/>
                              </a:lnTo>
                              <a:lnTo>
                                <a:pt x="5" y="106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5"/>
                      <wps:cNvSpPr>
                        <a:spLocks/>
                      </wps:cNvSpPr>
                      <wps:spPr bwMode="auto">
                        <a:xfrm>
                          <a:off x="2466" y="1718"/>
                          <a:ext cx="19" cy="95"/>
                        </a:xfrm>
                        <a:custGeom>
                          <a:avLst/>
                          <a:gdLst>
                            <a:gd name="T0" fmla="*/ 0 w 19"/>
                            <a:gd name="T1" fmla="*/ 81 h 95"/>
                            <a:gd name="T2" fmla="*/ 19 w 19"/>
                            <a:gd name="T3" fmla="*/ 0 h 95"/>
                            <a:gd name="T4" fmla="*/ 19 w 19"/>
                            <a:gd name="T5" fmla="*/ 47 h 95"/>
                            <a:gd name="T6" fmla="*/ 9 w 19"/>
                            <a:gd name="T7" fmla="*/ 95 h 95"/>
                            <a:gd name="T8" fmla="*/ 0 w 19"/>
                            <a:gd name="T9" fmla="*/ 8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5">
                              <a:moveTo>
                                <a:pt x="0" y="81"/>
                              </a:moveTo>
                              <a:lnTo>
                                <a:pt x="19" y="0"/>
                              </a:lnTo>
                              <a:lnTo>
                                <a:pt x="19" y="47"/>
                              </a:lnTo>
                              <a:lnTo>
                                <a:pt x="9" y="95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6"/>
                      <wps:cNvSpPr>
                        <a:spLocks/>
                      </wps:cNvSpPr>
                      <wps:spPr bwMode="auto">
                        <a:xfrm>
                          <a:off x="2471" y="1742"/>
                          <a:ext cx="14" cy="76"/>
                        </a:xfrm>
                        <a:custGeom>
                          <a:avLst/>
                          <a:gdLst>
                            <a:gd name="T0" fmla="*/ 0 w 14"/>
                            <a:gd name="T1" fmla="*/ 62 h 76"/>
                            <a:gd name="T2" fmla="*/ 14 w 14"/>
                            <a:gd name="T3" fmla="*/ 0 h 76"/>
                            <a:gd name="T4" fmla="*/ 14 w 14"/>
                            <a:gd name="T5" fmla="*/ 43 h 76"/>
                            <a:gd name="T6" fmla="*/ 9 w 14"/>
                            <a:gd name="T7" fmla="*/ 76 h 76"/>
                            <a:gd name="T8" fmla="*/ 0 w 14"/>
                            <a:gd name="T9" fmla="*/ 6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6">
                              <a:moveTo>
                                <a:pt x="0" y="62"/>
                              </a:moveTo>
                              <a:lnTo>
                                <a:pt x="14" y="0"/>
                              </a:lnTo>
                              <a:lnTo>
                                <a:pt x="14" y="43"/>
                              </a:lnTo>
                              <a:lnTo>
                                <a:pt x="9" y="76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7"/>
                      <wps:cNvSpPr>
                        <a:spLocks/>
                      </wps:cNvSpPr>
                      <wps:spPr bwMode="auto">
                        <a:xfrm>
                          <a:off x="2475" y="1765"/>
                          <a:ext cx="10" cy="58"/>
                        </a:xfrm>
                        <a:custGeom>
                          <a:avLst/>
                          <a:gdLst>
                            <a:gd name="T0" fmla="*/ 0 w 10"/>
                            <a:gd name="T1" fmla="*/ 48 h 58"/>
                            <a:gd name="T2" fmla="*/ 10 w 10"/>
                            <a:gd name="T3" fmla="*/ 0 h 58"/>
                            <a:gd name="T4" fmla="*/ 10 w 10"/>
                            <a:gd name="T5" fmla="*/ 44 h 58"/>
                            <a:gd name="T6" fmla="*/ 10 w 10"/>
                            <a:gd name="T7" fmla="*/ 58 h 58"/>
                            <a:gd name="T8" fmla="*/ 0 w 10"/>
                            <a:gd name="T9" fmla="*/ 4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8">
                              <a:moveTo>
                                <a:pt x="0" y="48"/>
                              </a:moveTo>
                              <a:lnTo>
                                <a:pt x="10" y="0"/>
                              </a:lnTo>
                              <a:lnTo>
                                <a:pt x="10" y="44"/>
                              </a:lnTo>
                              <a:lnTo>
                                <a:pt x="10" y="58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8"/>
                      <wps:cNvSpPr>
                        <a:spLocks/>
                      </wps:cNvSpPr>
                      <wps:spPr bwMode="auto">
                        <a:xfrm>
                          <a:off x="2480" y="1785"/>
                          <a:ext cx="5" cy="43"/>
                        </a:xfrm>
                        <a:custGeom>
                          <a:avLst/>
                          <a:gdLst>
                            <a:gd name="T0" fmla="*/ 0 w 5"/>
                            <a:gd name="T1" fmla="*/ 33 h 43"/>
                            <a:gd name="T2" fmla="*/ 5 w 5"/>
                            <a:gd name="T3" fmla="*/ 0 h 43"/>
                            <a:gd name="T4" fmla="*/ 5 w 5"/>
                            <a:gd name="T5" fmla="*/ 43 h 43"/>
                            <a:gd name="T6" fmla="*/ 5 w 5"/>
                            <a:gd name="T7" fmla="*/ 43 h 43"/>
                            <a:gd name="T8" fmla="*/ 0 w 5"/>
                            <a:gd name="T9" fmla="*/ 3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3">
                              <a:moveTo>
                                <a:pt x="0" y="33"/>
                              </a:moveTo>
                              <a:lnTo>
                                <a:pt x="5" y="0"/>
                              </a:lnTo>
                              <a:lnTo>
                                <a:pt x="5" y="4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89"/>
                      <wps:cNvSpPr>
                        <a:spLocks/>
                      </wps:cNvSpPr>
                      <wps:spPr bwMode="auto">
                        <a:xfrm>
                          <a:off x="2485" y="1809"/>
                          <a:ext cx="1" cy="19"/>
                        </a:xfrm>
                        <a:custGeom>
                          <a:avLst/>
                          <a:gdLst>
                            <a:gd name="T0" fmla="*/ 14 h 19"/>
                            <a:gd name="T1" fmla="*/ 0 h 19"/>
                            <a:gd name="T2" fmla="*/ 19 h 19"/>
                            <a:gd name="T3" fmla="*/ 14 h 1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0"/>
                      <wps:cNvSpPr>
                        <a:spLocks/>
                      </wps:cNvSpPr>
                      <wps:spPr bwMode="auto">
                        <a:xfrm>
                          <a:off x="2461" y="1617"/>
                          <a:ext cx="29" cy="211"/>
                        </a:xfrm>
                        <a:custGeom>
                          <a:avLst/>
                          <a:gdLst>
                            <a:gd name="T0" fmla="*/ 29 w 29"/>
                            <a:gd name="T1" fmla="*/ 33 h 211"/>
                            <a:gd name="T2" fmla="*/ 24 w 29"/>
                            <a:gd name="T3" fmla="*/ 211 h 211"/>
                            <a:gd name="T4" fmla="*/ 0 w 29"/>
                            <a:gd name="T5" fmla="*/ 172 h 211"/>
                            <a:gd name="T6" fmla="*/ 0 w 29"/>
                            <a:gd name="T7" fmla="*/ 0 h 211"/>
                            <a:gd name="T8" fmla="*/ 29 w 29"/>
                            <a:gd name="T9" fmla="*/ 3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11">
                              <a:moveTo>
                                <a:pt x="29" y="33"/>
                              </a:moveTo>
                              <a:lnTo>
                                <a:pt x="24" y="211"/>
                              </a:lnTo>
                              <a:lnTo>
                                <a:pt x="0" y="172"/>
                              </a:lnTo>
                              <a:lnTo>
                                <a:pt x="0" y="0"/>
                              </a:lnTo>
                              <a:lnTo>
                                <a:pt x="29" y="3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1"/>
                      <wps:cNvSpPr>
                        <a:spLocks/>
                      </wps:cNvSpPr>
                      <wps:spPr bwMode="auto">
                        <a:xfrm>
                          <a:off x="2461" y="1823"/>
                          <a:ext cx="10" cy="38"/>
                        </a:xfrm>
                        <a:custGeom>
                          <a:avLst/>
                          <a:gdLst>
                            <a:gd name="T0" fmla="*/ 10 w 10"/>
                            <a:gd name="T1" fmla="*/ 0 h 38"/>
                            <a:gd name="T2" fmla="*/ 0 w 10"/>
                            <a:gd name="T3" fmla="*/ 38 h 38"/>
                            <a:gd name="T4" fmla="*/ 5 w 10"/>
                            <a:gd name="T5" fmla="*/ 5 h 38"/>
                            <a:gd name="T6" fmla="*/ 10 w 10"/>
                            <a:gd name="T7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38">
                              <a:moveTo>
                                <a:pt x="10" y="0"/>
                              </a:moveTo>
                              <a:lnTo>
                                <a:pt x="0" y="38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92"/>
                      <wps:cNvSpPr>
                        <a:spLocks/>
                      </wps:cNvSpPr>
                      <wps:spPr bwMode="auto">
                        <a:xfrm>
                          <a:off x="2461" y="1818"/>
                          <a:ext cx="19" cy="48"/>
                        </a:xfrm>
                        <a:custGeom>
                          <a:avLst/>
                          <a:gdLst>
                            <a:gd name="T0" fmla="*/ 0 w 19"/>
                            <a:gd name="T1" fmla="*/ 15 h 48"/>
                            <a:gd name="T2" fmla="*/ 5 w 19"/>
                            <a:gd name="T3" fmla="*/ 5 h 48"/>
                            <a:gd name="T4" fmla="*/ 19 w 19"/>
                            <a:gd name="T5" fmla="*/ 0 h 48"/>
                            <a:gd name="T6" fmla="*/ 5 w 19"/>
                            <a:gd name="T7" fmla="*/ 48 h 48"/>
                            <a:gd name="T8" fmla="*/ 0 w 19"/>
                            <a:gd name="T9" fmla="*/ 48 h 48"/>
                            <a:gd name="T10" fmla="*/ 0 w 19"/>
                            <a:gd name="T11" fmla="*/ 15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48">
                              <a:moveTo>
                                <a:pt x="0" y="15"/>
                              </a:moveTo>
                              <a:lnTo>
                                <a:pt x="5" y="5"/>
                              </a:lnTo>
                              <a:lnTo>
                                <a:pt x="19" y="0"/>
                              </a:lnTo>
                              <a:lnTo>
                                <a:pt x="5" y="48"/>
                              </a:lnTo>
                              <a:lnTo>
                                <a:pt x="0" y="48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193"/>
                      <wps:cNvSpPr>
                        <a:spLocks/>
                      </wps:cNvSpPr>
                      <wps:spPr bwMode="auto">
                        <a:xfrm>
                          <a:off x="2461" y="181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48 h 53"/>
                            <a:gd name="T2" fmla="*/ 10 w 24"/>
                            <a:gd name="T3" fmla="*/ 1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  <a:gd name="T10" fmla="*/ 0 w 24"/>
                            <a:gd name="T11" fmla="*/ 4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48"/>
                              </a:moveTo>
                              <a:lnTo>
                                <a:pt x="10" y="1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194"/>
                      <wps:cNvSpPr>
                        <a:spLocks/>
                      </wps:cNvSpPr>
                      <wps:spPr bwMode="auto">
                        <a:xfrm>
                          <a:off x="2466" y="181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4 w 19"/>
                            <a:gd name="T3" fmla="*/ 5 h 53"/>
                            <a:gd name="T4" fmla="*/ 19 w 19"/>
                            <a:gd name="T5" fmla="*/ 0 h 53"/>
                            <a:gd name="T6" fmla="*/ 19 w 19"/>
                            <a:gd name="T7" fmla="*/ 0 h 53"/>
                            <a:gd name="T8" fmla="*/ 19 w 19"/>
                            <a:gd name="T9" fmla="*/ 15 h 53"/>
                            <a:gd name="T10" fmla="*/ 14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4" y="5"/>
                              </a:lnTo>
                              <a:lnTo>
                                <a:pt x="19" y="0"/>
                              </a:lnTo>
                              <a:lnTo>
                                <a:pt x="19" y="15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195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4 w 19"/>
                            <a:gd name="T3" fmla="*/ 0 h 53"/>
                            <a:gd name="T4" fmla="*/ 14 w 19"/>
                            <a:gd name="T5" fmla="*/ 0 h 53"/>
                            <a:gd name="T6" fmla="*/ 14 w 19"/>
                            <a:gd name="T7" fmla="*/ 0 h 53"/>
                            <a:gd name="T8" fmla="*/ 19 w 19"/>
                            <a:gd name="T9" fmla="*/ 34 h 53"/>
                            <a:gd name="T10" fmla="*/ 14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19" y="34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96"/>
                      <wps:cNvSpPr>
                        <a:spLocks/>
                      </wps:cNvSpPr>
                      <wps:spPr bwMode="auto">
                        <a:xfrm>
                          <a:off x="2480" y="1828"/>
                          <a:ext cx="10" cy="38"/>
                        </a:xfrm>
                        <a:custGeom>
                          <a:avLst/>
                          <a:gdLst>
                            <a:gd name="T0" fmla="*/ 0 w 10"/>
                            <a:gd name="T1" fmla="*/ 38 h 38"/>
                            <a:gd name="T2" fmla="*/ 5 w 10"/>
                            <a:gd name="T3" fmla="*/ 0 h 38"/>
                            <a:gd name="T4" fmla="*/ 10 w 10"/>
                            <a:gd name="T5" fmla="*/ 38 h 38"/>
                            <a:gd name="T6" fmla="*/ 0 w 10"/>
                            <a:gd name="T7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38">
                              <a:moveTo>
                                <a:pt x="0" y="38"/>
                              </a:moveTo>
                              <a:lnTo>
                                <a:pt x="5" y="0"/>
                              </a:lnTo>
                              <a:lnTo>
                                <a:pt x="10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97"/>
                      <wps:cNvSpPr>
                        <a:spLocks/>
                      </wps:cNvSpPr>
                      <wps:spPr bwMode="auto">
                        <a:xfrm>
                          <a:off x="2485" y="1847"/>
                          <a:ext cx="5" cy="19"/>
                        </a:xfrm>
                        <a:custGeom>
                          <a:avLst/>
                          <a:gdLst>
                            <a:gd name="T0" fmla="*/ 0 w 5"/>
                            <a:gd name="T1" fmla="*/ 19 h 19"/>
                            <a:gd name="T2" fmla="*/ 5 w 5"/>
                            <a:gd name="T3" fmla="*/ 0 h 19"/>
                            <a:gd name="T4" fmla="*/ 5 w 5"/>
                            <a:gd name="T5" fmla="*/ 19 h 19"/>
                            <a:gd name="T6" fmla="*/ 0 w 5"/>
                            <a:gd name="T7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98"/>
                      <wps:cNvSpPr>
                        <a:spLocks/>
                      </wps:cNvSpPr>
                      <wps:spPr bwMode="auto">
                        <a:xfrm>
                          <a:off x="2461" y="1813"/>
                          <a:ext cx="29" cy="53"/>
                        </a:xfrm>
                        <a:custGeom>
                          <a:avLst/>
                          <a:gdLst>
                            <a:gd name="T0" fmla="*/ 24 w 29"/>
                            <a:gd name="T1" fmla="*/ 0 h 53"/>
                            <a:gd name="T2" fmla="*/ 29 w 29"/>
                            <a:gd name="T3" fmla="*/ 53 h 53"/>
                            <a:gd name="T4" fmla="*/ 0 w 29"/>
                            <a:gd name="T5" fmla="*/ 53 h 53"/>
                            <a:gd name="T6" fmla="*/ 5 w 29"/>
                            <a:gd name="T7" fmla="*/ 15 h 53"/>
                            <a:gd name="T8" fmla="*/ 24 w 29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53">
                              <a:moveTo>
                                <a:pt x="24" y="0"/>
                              </a:move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lnTo>
                                <a:pt x="5" y="15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99"/>
                      <wps:cNvSpPr>
                        <a:spLocks noEditPoints="1"/>
                      </wps:cNvSpPr>
                      <wps:spPr bwMode="auto">
                        <a:xfrm>
                          <a:off x="1732" y="456"/>
                          <a:ext cx="1568" cy="345"/>
                        </a:xfrm>
                        <a:custGeom>
                          <a:avLst/>
                          <a:gdLst>
                            <a:gd name="T0" fmla="*/ 53 w 1568"/>
                            <a:gd name="T1" fmla="*/ 307 h 345"/>
                            <a:gd name="T2" fmla="*/ 120 w 1568"/>
                            <a:gd name="T3" fmla="*/ 317 h 345"/>
                            <a:gd name="T4" fmla="*/ 139 w 1568"/>
                            <a:gd name="T5" fmla="*/ 264 h 345"/>
                            <a:gd name="T6" fmla="*/ 77 w 1568"/>
                            <a:gd name="T7" fmla="*/ 182 h 345"/>
                            <a:gd name="T8" fmla="*/ 14 w 1568"/>
                            <a:gd name="T9" fmla="*/ 125 h 345"/>
                            <a:gd name="T10" fmla="*/ 14 w 1568"/>
                            <a:gd name="T11" fmla="*/ 43 h 345"/>
                            <a:gd name="T12" fmla="*/ 91 w 1568"/>
                            <a:gd name="T13" fmla="*/ 0 h 345"/>
                            <a:gd name="T14" fmla="*/ 144 w 1568"/>
                            <a:gd name="T15" fmla="*/ 14 h 345"/>
                            <a:gd name="T16" fmla="*/ 158 w 1568"/>
                            <a:gd name="T17" fmla="*/ 10 h 345"/>
                            <a:gd name="T18" fmla="*/ 158 w 1568"/>
                            <a:gd name="T19" fmla="*/ 86 h 345"/>
                            <a:gd name="T20" fmla="*/ 101 w 1568"/>
                            <a:gd name="T21" fmla="*/ 19 h 345"/>
                            <a:gd name="T22" fmla="*/ 57 w 1568"/>
                            <a:gd name="T23" fmla="*/ 38 h 345"/>
                            <a:gd name="T24" fmla="*/ 53 w 1568"/>
                            <a:gd name="T25" fmla="*/ 72 h 345"/>
                            <a:gd name="T26" fmla="*/ 62 w 1568"/>
                            <a:gd name="T27" fmla="*/ 101 h 345"/>
                            <a:gd name="T28" fmla="*/ 120 w 1568"/>
                            <a:gd name="T29" fmla="*/ 144 h 345"/>
                            <a:gd name="T30" fmla="*/ 177 w 1568"/>
                            <a:gd name="T31" fmla="*/ 206 h 345"/>
                            <a:gd name="T32" fmla="*/ 173 w 1568"/>
                            <a:gd name="T33" fmla="*/ 302 h 345"/>
                            <a:gd name="T34" fmla="*/ 86 w 1568"/>
                            <a:gd name="T35" fmla="*/ 345 h 345"/>
                            <a:gd name="T36" fmla="*/ 33 w 1568"/>
                            <a:gd name="T37" fmla="*/ 326 h 345"/>
                            <a:gd name="T38" fmla="*/ 19 w 1568"/>
                            <a:gd name="T39" fmla="*/ 331 h 345"/>
                            <a:gd name="T40" fmla="*/ 379 w 1568"/>
                            <a:gd name="T41" fmla="*/ 312 h 345"/>
                            <a:gd name="T42" fmla="*/ 436 w 1568"/>
                            <a:gd name="T43" fmla="*/ 249 h 345"/>
                            <a:gd name="T44" fmla="*/ 268 w 1568"/>
                            <a:gd name="T45" fmla="*/ 38 h 345"/>
                            <a:gd name="T46" fmla="*/ 235 w 1568"/>
                            <a:gd name="T47" fmla="*/ 10 h 345"/>
                            <a:gd name="T48" fmla="*/ 609 w 1568"/>
                            <a:gd name="T49" fmla="*/ 168 h 345"/>
                            <a:gd name="T50" fmla="*/ 633 w 1568"/>
                            <a:gd name="T51" fmla="*/ 82 h 345"/>
                            <a:gd name="T52" fmla="*/ 590 w 1568"/>
                            <a:gd name="T53" fmla="*/ 29 h 345"/>
                            <a:gd name="T54" fmla="*/ 551 w 1568"/>
                            <a:gd name="T55" fmla="*/ 34 h 345"/>
                            <a:gd name="T56" fmla="*/ 638 w 1568"/>
                            <a:gd name="T57" fmla="*/ 14 h 345"/>
                            <a:gd name="T58" fmla="*/ 691 w 1568"/>
                            <a:gd name="T59" fmla="*/ 101 h 345"/>
                            <a:gd name="T60" fmla="*/ 628 w 1568"/>
                            <a:gd name="T61" fmla="*/ 192 h 345"/>
                            <a:gd name="T62" fmla="*/ 556 w 1568"/>
                            <a:gd name="T63" fmla="*/ 312 h 345"/>
                            <a:gd name="T64" fmla="*/ 465 w 1568"/>
                            <a:gd name="T65" fmla="*/ 336 h 345"/>
                            <a:gd name="T66" fmla="*/ 494 w 1568"/>
                            <a:gd name="T67" fmla="*/ 307 h 345"/>
                            <a:gd name="T68" fmla="*/ 494 w 1568"/>
                            <a:gd name="T69" fmla="*/ 34 h 345"/>
                            <a:gd name="T70" fmla="*/ 599 w 1568"/>
                            <a:gd name="T71" fmla="*/ 10 h 345"/>
                            <a:gd name="T72" fmla="*/ 1050 w 1568"/>
                            <a:gd name="T73" fmla="*/ 43 h 345"/>
                            <a:gd name="T74" fmla="*/ 983 w 1568"/>
                            <a:gd name="T75" fmla="*/ 297 h 345"/>
                            <a:gd name="T76" fmla="*/ 1007 w 1568"/>
                            <a:gd name="T77" fmla="*/ 326 h 345"/>
                            <a:gd name="T78" fmla="*/ 921 w 1568"/>
                            <a:gd name="T79" fmla="*/ 321 h 345"/>
                            <a:gd name="T80" fmla="*/ 902 w 1568"/>
                            <a:gd name="T81" fmla="*/ 29 h 345"/>
                            <a:gd name="T82" fmla="*/ 854 w 1568"/>
                            <a:gd name="T83" fmla="*/ 67 h 345"/>
                            <a:gd name="T84" fmla="*/ 1065 w 1568"/>
                            <a:gd name="T85" fmla="*/ 326 h 345"/>
                            <a:gd name="T86" fmla="*/ 1098 w 1568"/>
                            <a:gd name="T87" fmla="*/ 283 h 345"/>
                            <a:gd name="T88" fmla="*/ 1185 w 1568"/>
                            <a:gd name="T89" fmla="*/ 29 h 345"/>
                            <a:gd name="T90" fmla="*/ 1295 w 1568"/>
                            <a:gd name="T91" fmla="*/ 288 h 345"/>
                            <a:gd name="T92" fmla="*/ 1309 w 1568"/>
                            <a:gd name="T93" fmla="*/ 317 h 345"/>
                            <a:gd name="T94" fmla="*/ 1319 w 1568"/>
                            <a:gd name="T95" fmla="*/ 321 h 345"/>
                            <a:gd name="T96" fmla="*/ 1228 w 1568"/>
                            <a:gd name="T97" fmla="*/ 321 h 345"/>
                            <a:gd name="T98" fmla="*/ 1247 w 1568"/>
                            <a:gd name="T99" fmla="*/ 307 h 345"/>
                            <a:gd name="T100" fmla="*/ 1242 w 1568"/>
                            <a:gd name="T101" fmla="*/ 293 h 345"/>
                            <a:gd name="T102" fmla="*/ 1122 w 1568"/>
                            <a:gd name="T103" fmla="*/ 283 h 345"/>
                            <a:gd name="T104" fmla="*/ 1118 w 1568"/>
                            <a:gd name="T105" fmla="*/ 297 h 345"/>
                            <a:gd name="T106" fmla="*/ 1132 w 1568"/>
                            <a:gd name="T107" fmla="*/ 321 h 345"/>
                            <a:gd name="T108" fmla="*/ 1453 w 1568"/>
                            <a:gd name="T109" fmla="*/ 19 h 345"/>
                            <a:gd name="T110" fmla="*/ 1429 w 1568"/>
                            <a:gd name="T111" fmla="*/ 48 h 345"/>
                            <a:gd name="T112" fmla="*/ 1439 w 1568"/>
                            <a:gd name="T113" fmla="*/ 312 h 345"/>
                            <a:gd name="T114" fmla="*/ 1506 w 1568"/>
                            <a:gd name="T115" fmla="*/ 307 h 345"/>
                            <a:gd name="T116" fmla="*/ 1568 w 1568"/>
                            <a:gd name="T117" fmla="*/ 249 h 345"/>
                            <a:gd name="T118" fmla="*/ 1372 w 1568"/>
                            <a:gd name="T119" fmla="*/ 317 h 345"/>
                            <a:gd name="T120" fmla="*/ 1377 w 1568"/>
                            <a:gd name="T121" fmla="*/ 38 h 345"/>
                            <a:gd name="T122" fmla="*/ 1343 w 1568"/>
                            <a:gd name="T123" fmla="*/ 19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68" h="345">
                              <a:moveTo>
                                <a:pt x="0" y="345"/>
                              </a:moveTo>
                              <a:lnTo>
                                <a:pt x="0" y="235"/>
                              </a:lnTo>
                              <a:lnTo>
                                <a:pt x="14" y="235"/>
                              </a:lnTo>
                              <a:lnTo>
                                <a:pt x="14" y="245"/>
                              </a:lnTo>
                              <a:lnTo>
                                <a:pt x="19" y="254"/>
                              </a:lnTo>
                              <a:lnTo>
                                <a:pt x="24" y="264"/>
                              </a:lnTo>
                              <a:lnTo>
                                <a:pt x="29" y="273"/>
                              </a:lnTo>
                              <a:lnTo>
                                <a:pt x="33" y="283"/>
                              </a:lnTo>
                              <a:lnTo>
                                <a:pt x="38" y="288"/>
                              </a:lnTo>
                              <a:lnTo>
                                <a:pt x="43" y="297"/>
                              </a:lnTo>
                              <a:lnTo>
                                <a:pt x="48" y="302"/>
                              </a:lnTo>
                              <a:lnTo>
                                <a:pt x="53" y="307"/>
                              </a:lnTo>
                              <a:lnTo>
                                <a:pt x="57" y="312"/>
                              </a:lnTo>
                              <a:lnTo>
                                <a:pt x="62" y="317"/>
                              </a:lnTo>
                              <a:lnTo>
                                <a:pt x="72" y="321"/>
                              </a:lnTo>
                              <a:lnTo>
                                <a:pt x="77" y="321"/>
                              </a:lnTo>
                              <a:lnTo>
                                <a:pt x="81" y="321"/>
                              </a:lnTo>
                              <a:lnTo>
                                <a:pt x="91" y="326"/>
                              </a:lnTo>
                              <a:lnTo>
                                <a:pt x="96" y="326"/>
                              </a:lnTo>
                              <a:lnTo>
                                <a:pt x="101" y="326"/>
                              </a:lnTo>
                              <a:lnTo>
                                <a:pt x="105" y="326"/>
                              </a:lnTo>
                              <a:lnTo>
                                <a:pt x="110" y="321"/>
                              </a:lnTo>
                              <a:lnTo>
                                <a:pt x="115" y="321"/>
                              </a:lnTo>
                              <a:lnTo>
                                <a:pt x="120" y="317"/>
                              </a:lnTo>
                              <a:lnTo>
                                <a:pt x="125" y="312"/>
                              </a:lnTo>
                              <a:lnTo>
                                <a:pt x="129" y="312"/>
                              </a:lnTo>
                              <a:lnTo>
                                <a:pt x="129" y="307"/>
                              </a:lnTo>
                              <a:lnTo>
                                <a:pt x="134" y="302"/>
                              </a:lnTo>
                              <a:lnTo>
                                <a:pt x="134" y="297"/>
                              </a:lnTo>
                              <a:lnTo>
                                <a:pt x="139" y="293"/>
                              </a:lnTo>
                              <a:lnTo>
                                <a:pt x="139" y="288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39" y="273"/>
                              </a:lnTo>
                              <a:lnTo>
                                <a:pt x="139" y="264"/>
                              </a:lnTo>
                              <a:lnTo>
                                <a:pt x="139" y="249"/>
                              </a:lnTo>
                              <a:lnTo>
                                <a:pt x="134" y="240"/>
                              </a:lnTo>
                              <a:lnTo>
                                <a:pt x="125" y="230"/>
                              </a:lnTo>
                              <a:lnTo>
                                <a:pt x="120" y="221"/>
                              </a:lnTo>
                              <a:lnTo>
                                <a:pt x="105" y="211"/>
                              </a:lnTo>
                              <a:lnTo>
                                <a:pt x="96" y="201"/>
                              </a:lnTo>
                              <a:lnTo>
                                <a:pt x="81" y="187"/>
                              </a:lnTo>
                              <a:lnTo>
                                <a:pt x="77" y="187"/>
                              </a:lnTo>
                              <a:lnTo>
                                <a:pt x="77" y="182"/>
                              </a:lnTo>
                              <a:lnTo>
                                <a:pt x="72" y="182"/>
                              </a:lnTo>
                              <a:lnTo>
                                <a:pt x="62" y="173"/>
                              </a:lnTo>
                              <a:lnTo>
                                <a:pt x="53" y="168"/>
                              </a:lnTo>
                              <a:lnTo>
                                <a:pt x="48" y="163"/>
                              </a:lnTo>
                              <a:lnTo>
                                <a:pt x="38" y="153"/>
                              </a:lnTo>
                              <a:lnTo>
                                <a:pt x="33" y="149"/>
                              </a:lnTo>
                              <a:lnTo>
                                <a:pt x="29" y="144"/>
                              </a:lnTo>
                              <a:lnTo>
                                <a:pt x="24" y="134"/>
                              </a:lnTo>
                              <a:lnTo>
                                <a:pt x="19" y="129"/>
                              </a:lnTo>
                              <a:lnTo>
                                <a:pt x="14" y="125"/>
                              </a:lnTo>
                              <a:lnTo>
                                <a:pt x="14" y="120"/>
                              </a:lnTo>
                              <a:lnTo>
                                <a:pt x="9" y="115"/>
                              </a:lnTo>
                              <a:lnTo>
                                <a:pt x="9" y="110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5" y="86"/>
                              </a:lnTo>
                              <a:lnTo>
                                <a:pt x="5" y="82"/>
                              </a:lnTo>
                              <a:lnTo>
                                <a:pt x="5" y="72"/>
                              </a:lnTo>
                              <a:lnTo>
                                <a:pt x="5" y="62"/>
                              </a:lnTo>
                              <a:lnTo>
                                <a:pt x="9" y="58"/>
                              </a:lnTo>
                              <a:lnTo>
                                <a:pt x="9" y="48"/>
                              </a:lnTo>
                              <a:lnTo>
                                <a:pt x="14" y="43"/>
                              </a:lnTo>
                              <a:lnTo>
                                <a:pt x="19" y="34"/>
                              </a:lnTo>
                              <a:lnTo>
                                <a:pt x="19" y="29"/>
                              </a:lnTo>
                              <a:lnTo>
                                <a:pt x="29" y="24"/>
                              </a:lnTo>
                              <a:lnTo>
                                <a:pt x="33" y="19"/>
                              </a:lnTo>
                              <a:lnTo>
                                <a:pt x="38" y="14"/>
                              </a:lnTo>
                              <a:lnTo>
                                <a:pt x="43" y="10"/>
                              </a:lnTo>
                              <a:lnTo>
                                <a:pt x="53" y="5"/>
                              </a:lnTo>
                              <a:lnTo>
                                <a:pt x="57" y="5"/>
                              </a:lnTo>
                              <a:lnTo>
                                <a:pt x="67" y="0"/>
                              </a:lnTo>
                              <a:lnTo>
                                <a:pt x="77" y="0"/>
                              </a:lnTo>
                              <a:lnTo>
                                <a:pt x="86" y="0"/>
                              </a:lnTo>
                              <a:lnTo>
                                <a:pt x="91" y="0"/>
                              </a:lnTo>
                              <a:lnTo>
                                <a:pt x="96" y="0"/>
                              </a:lnTo>
                              <a:lnTo>
                                <a:pt x="101" y="0"/>
                              </a:lnTo>
                              <a:lnTo>
                                <a:pt x="105" y="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5" y="10"/>
                              </a:lnTo>
                              <a:lnTo>
                                <a:pt x="129" y="10"/>
                              </a:lnTo>
                              <a:lnTo>
                                <a:pt x="134" y="10"/>
                              </a:lnTo>
                              <a:lnTo>
                                <a:pt x="139" y="14"/>
                              </a:lnTo>
                              <a:lnTo>
                                <a:pt x="144" y="14"/>
                              </a:lnTo>
                              <a:lnTo>
                                <a:pt x="149" y="14"/>
                              </a:lnTo>
                              <a:lnTo>
                                <a:pt x="153" y="14"/>
                              </a:lnTo>
                              <a:lnTo>
                                <a:pt x="158" y="14"/>
                              </a:lnTo>
                              <a:lnTo>
                                <a:pt x="158" y="10"/>
                              </a:lnTo>
                              <a:lnTo>
                                <a:pt x="163" y="10"/>
                              </a:lnTo>
                              <a:lnTo>
                                <a:pt x="163" y="5"/>
                              </a:lnTo>
                              <a:lnTo>
                                <a:pt x="163" y="0"/>
                              </a:lnTo>
                              <a:lnTo>
                                <a:pt x="173" y="0"/>
                              </a:lnTo>
                              <a:lnTo>
                                <a:pt x="173" y="101"/>
                              </a:lnTo>
                              <a:lnTo>
                                <a:pt x="163" y="101"/>
                              </a:lnTo>
                              <a:lnTo>
                                <a:pt x="163" y="91"/>
                              </a:lnTo>
                              <a:lnTo>
                                <a:pt x="158" y="86"/>
                              </a:lnTo>
                              <a:lnTo>
                                <a:pt x="153" y="77"/>
                              </a:lnTo>
                              <a:lnTo>
                                <a:pt x="149" y="67"/>
                              </a:lnTo>
                              <a:lnTo>
                                <a:pt x="149" y="62"/>
                              </a:lnTo>
                              <a:lnTo>
                                <a:pt x="144" y="53"/>
                              </a:lnTo>
                              <a:lnTo>
                                <a:pt x="139" y="48"/>
                              </a:lnTo>
                              <a:lnTo>
                                <a:pt x="134" y="43"/>
                              </a:lnTo>
                              <a:lnTo>
                                <a:pt x="129" y="38"/>
                              </a:lnTo>
                              <a:lnTo>
                                <a:pt x="125" y="34"/>
                              </a:lnTo>
                              <a:lnTo>
                                <a:pt x="120" y="29"/>
                              </a:lnTo>
                              <a:lnTo>
                                <a:pt x="110" y="24"/>
                              </a:lnTo>
                              <a:lnTo>
                                <a:pt x="105" y="24"/>
                              </a:lnTo>
                              <a:lnTo>
                                <a:pt x="101" y="19"/>
                              </a:lnTo>
                              <a:lnTo>
                                <a:pt x="96" y="19"/>
                              </a:lnTo>
                              <a:lnTo>
                                <a:pt x="91" y="19"/>
                              </a:lnTo>
                              <a:lnTo>
                                <a:pt x="86" y="19"/>
                              </a:lnTo>
                              <a:lnTo>
                                <a:pt x="81" y="19"/>
                              </a:lnTo>
                              <a:lnTo>
                                <a:pt x="77" y="24"/>
                              </a:lnTo>
                              <a:lnTo>
                                <a:pt x="72" y="24"/>
                              </a:lnTo>
                              <a:lnTo>
                                <a:pt x="67" y="29"/>
                              </a:lnTo>
                              <a:lnTo>
                                <a:pt x="62" y="29"/>
                              </a:lnTo>
                              <a:lnTo>
                                <a:pt x="62" y="34"/>
                              </a:lnTo>
                              <a:lnTo>
                                <a:pt x="57" y="34"/>
                              </a:lnTo>
                              <a:lnTo>
                                <a:pt x="57" y="38"/>
                              </a:lnTo>
                              <a:lnTo>
                                <a:pt x="53" y="43"/>
                              </a:lnTo>
                              <a:lnTo>
                                <a:pt x="53" y="48"/>
                              </a:lnTo>
                              <a:lnTo>
                                <a:pt x="48" y="53"/>
                              </a:lnTo>
                              <a:lnTo>
                                <a:pt x="48" y="58"/>
                              </a:lnTo>
                              <a:lnTo>
                                <a:pt x="48" y="62"/>
                              </a:lnTo>
                              <a:lnTo>
                                <a:pt x="48" y="67"/>
                              </a:lnTo>
                              <a:lnTo>
                                <a:pt x="48" y="72"/>
                              </a:lnTo>
                              <a:lnTo>
                                <a:pt x="53" y="72"/>
                              </a:lnTo>
                              <a:lnTo>
                                <a:pt x="53" y="77"/>
                              </a:lnTo>
                              <a:lnTo>
                                <a:pt x="53" y="82"/>
                              </a:lnTo>
                              <a:lnTo>
                                <a:pt x="53" y="86"/>
                              </a:lnTo>
                              <a:lnTo>
                                <a:pt x="57" y="86"/>
                              </a:lnTo>
                              <a:lnTo>
                                <a:pt x="57" y="91"/>
                              </a:lnTo>
                              <a:lnTo>
                                <a:pt x="57" y="96"/>
                              </a:lnTo>
                              <a:lnTo>
                                <a:pt x="62" y="101"/>
                              </a:lnTo>
                              <a:lnTo>
                                <a:pt x="67" y="101"/>
                              </a:lnTo>
                              <a:lnTo>
                                <a:pt x="72" y="106"/>
                              </a:lnTo>
                              <a:lnTo>
                                <a:pt x="77" y="110"/>
                              </a:lnTo>
                              <a:lnTo>
                                <a:pt x="81" y="115"/>
                              </a:lnTo>
                              <a:lnTo>
                                <a:pt x="91" y="125"/>
                              </a:lnTo>
                              <a:lnTo>
                                <a:pt x="101" y="129"/>
                              </a:lnTo>
                              <a:lnTo>
                                <a:pt x="105" y="134"/>
                              </a:lnTo>
                              <a:lnTo>
                                <a:pt x="110" y="134"/>
                              </a:lnTo>
                              <a:lnTo>
                                <a:pt x="115" y="139"/>
                              </a:lnTo>
                              <a:lnTo>
                                <a:pt x="120" y="144"/>
                              </a:lnTo>
                              <a:lnTo>
                                <a:pt x="125" y="144"/>
                              </a:lnTo>
                              <a:lnTo>
                                <a:pt x="129" y="153"/>
                              </a:lnTo>
                              <a:lnTo>
                                <a:pt x="139" y="158"/>
                              </a:lnTo>
                              <a:lnTo>
                                <a:pt x="144" y="163"/>
                              </a:lnTo>
                              <a:lnTo>
                                <a:pt x="153" y="173"/>
                              </a:lnTo>
                              <a:lnTo>
                                <a:pt x="158" y="177"/>
                              </a:lnTo>
                              <a:lnTo>
                                <a:pt x="163" y="182"/>
                              </a:lnTo>
                              <a:lnTo>
                                <a:pt x="168" y="187"/>
                              </a:lnTo>
                              <a:lnTo>
                                <a:pt x="173" y="197"/>
                              </a:lnTo>
                              <a:lnTo>
                                <a:pt x="173" y="201"/>
                              </a:lnTo>
                              <a:lnTo>
                                <a:pt x="177" y="206"/>
                              </a:lnTo>
                              <a:lnTo>
                                <a:pt x="177" y="216"/>
                              </a:lnTo>
                              <a:lnTo>
                                <a:pt x="182" y="221"/>
                              </a:lnTo>
                              <a:lnTo>
                                <a:pt x="182" y="225"/>
                              </a:lnTo>
                              <a:lnTo>
                                <a:pt x="182" y="235"/>
                              </a:lnTo>
                              <a:lnTo>
                                <a:pt x="187" y="240"/>
                              </a:lnTo>
                              <a:lnTo>
                                <a:pt x="187" y="249"/>
                              </a:lnTo>
                              <a:lnTo>
                                <a:pt x="182" y="259"/>
                              </a:lnTo>
                              <a:lnTo>
                                <a:pt x="182" y="269"/>
                              </a:lnTo>
                              <a:lnTo>
                                <a:pt x="182" y="278"/>
                              </a:lnTo>
                              <a:lnTo>
                                <a:pt x="177" y="288"/>
                              </a:lnTo>
                              <a:lnTo>
                                <a:pt x="177" y="297"/>
                              </a:lnTo>
                              <a:lnTo>
                                <a:pt x="173" y="302"/>
                              </a:lnTo>
                              <a:lnTo>
                                <a:pt x="168" y="312"/>
                              </a:lnTo>
                              <a:lnTo>
                                <a:pt x="163" y="317"/>
                              </a:lnTo>
                              <a:lnTo>
                                <a:pt x="153" y="326"/>
                              </a:lnTo>
                              <a:lnTo>
                                <a:pt x="149" y="331"/>
                              </a:lnTo>
                              <a:lnTo>
                                <a:pt x="139" y="336"/>
                              </a:lnTo>
                              <a:lnTo>
                                <a:pt x="134" y="336"/>
                              </a:lnTo>
                              <a:lnTo>
                                <a:pt x="125" y="341"/>
                              </a:lnTo>
                              <a:lnTo>
                                <a:pt x="115" y="345"/>
                              </a:lnTo>
                              <a:lnTo>
                                <a:pt x="110" y="345"/>
                              </a:lnTo>
                              <a:lnTo>
                                <a:pt x="101" y="345"/>
                              </a:lnTo>
                              <a:lnTo>
                                <a:pt x="91" y="345"/>
                              </a:lnTo>
                              <a:lnTo>
                                <a:pt x="86" y="345"/>
                              </a:lnTo>
                              <a:lnTo>
                                <a:pt x="81" y="345"/>
                              </a:lnTo>
                              <a:lnTo>
                                <a:pt x="77" y="341"/>
                              </a:lnTo>
                              <a:lnTo>
                                <a:pt x="72" y="341"/>
                              </a:lnTo>
                              <a:lnTo>
                                <a:pt x="67" y="341"/>
                              </a:lnTo>
                              <a:lnTo>
                                <a:pt x="62" y="336"/>
                              </a:lnTo>
                              <a:lnTo>
                                <a:pt x="53" y="336"/>
                              </a:lnTo>
                              <a:lnTo>
                                <a:pt x="48" y="331"/>
                              </a:lnTo>
                              <a:lnTo>
                                <a:pt x="43" y="331"/>
                              </a:lnTo>
                              <a:lnTo>
                                <a:pt x="38" y="326"/>
                              </a:lnTo>
                              <a:lnTo>
                                <a:pt x="33" y="326"/>
                              </a:lnTo>
                              <a:lnTo>
                                <a:pt x="29" y="326"/>
                              </a:lnTo>
                              <a:lnTo>
                                <a:pt x="24" y="326"/>
                              </a:lnTo>
                              <a:lnTo>
                                <a:pt x="24" y="331"/>
                              </a:lnTo>
                              <a:lnTo>
                                <a:pt x="19" y="331"/>
                              </a:lnTo>
                              <a:lnTo>
                                <a:pt x="19" y="336"/>
                              </a:lnTo>
                              <a:lnTo>
                                <a:pt x="14" y="336"/>
                              </a:lnTo>
                              <a:lnTo>
                                <a:pt x="14" y="341"/>
                              </a:lnTo>
                              <a:lnTo>
                                <a:pt x="14" y="345"/>
                              </a:lnTo>
                              <a:lnTo>
                                <a:pt x="0" y="345"/>
                              </a:lnTo>
                              <a:close/>
                              <a:moveTo>
                                <a:pt x="345" y="317"/>
                              </a:moveTo>
                              <a:lnTo>
                                <a:pt x="355" y="312"/>
                              </a:lnTo>
                              <a:lnTo>
                                <a:pt x="360" y="312"/>
                              </a:lnTo>
                              <a:lnTo>
                                <a:pt x="369" y="312"/>
                              </a:lnTo>
                              <a:lnTo>
                                <a:pt x="379" y="312"/>
                              </a:lnTo>
                              <a:lnTo>
                                <a:pt x="384" y="307"/>
                              </a:lnTo>
                              <a:lnTo>
                                <a:pt x="393" y="307"/>
                              </a:lnTo>
                              <a:lnTo>
                                <a:pt x="398" y="302"/>
                              </a:lnTo>
                              <a:lnTo>
                                <a:pt x="403" y="297"/>
                              </a:lnTo>
                              <a:lnTo>
                                <a:pt x="408" y="297"/>
                              </a:lnTo>
                              <a:lnTo>
                                <a:pt x="412" y="293"/>
                              </a:lnTo>
                              <a:lnTo>
                                <a:pt x="417" y="288"/>
                              </a:lnTo>
                              <a:lnTo>
                                <a:pt x="422" y="278"/>
                              </a:lnTo>
                              <a:lnTo>
                                <a:pt x="422" y="273"/>
                              </a:lnTo>
                              <a:lnTo>
                                <a:pt x="427" y="264"/>
                              </a:lnTo>
                              <a:lnTo>
                                <a:pt x="432" y="259"/>
                              </a:lnTo>
                              <a:lnTo>
                                <a:pt x="436" y="249"/>
                              </a:lnTo>
                              <a:lnTo>
                                <a:pt x="446" y="249"/>
                              </a:lnTo>
                              <a:lnTo>
                                <a:pt x="427" y="336"/>
                              </a:lnTo>
                              <a:lnTo>
                                <a:pt x="211" y="336"/>
                              </a:lnTo>
                              <a:lnTo>
                                <a:pt x="211" y="321"/>
                              </a:lnTo>
                              <a:lnTo>
                                <a:pt x="374" y="29"/>
                              </a:lnTo>
                              <a:lnTo>
                                <a:pt x="316" y="29"/>
                              </a:lnTo>
                              <a:lnTo>
                                <a:pt x="307" y="29"/>
                              </a:lnTo>
                              <a:lnTo>
                                <a:pt x="297" y="29"/>
                              </a:lnTo>
                              <a:lnTo>
                                <a:pt x="288" y="34"/>
                              </a:lnTo>
                              <a:lnTo>
                                <a:pt x="283" y="34"/>
                              </a:lnTo>
                              <a:lnTo>
                                <a:pt x="273" y="34"/>
                              </a:lnTo>
                              <a:lnTo>
                                <a:pt x="268" y="38"/>
                              </a:lnTo>
                              <a:lnTo>
                                <a:pt x="264" y="38"/>
                              </a:lnTo>
                              <a:lnTo>
                                <a:pt x="259" y="43"/>
                              </a:lnTo>
                              <a:lnTo>
                                <a:pt x="254" y="48"/>
                              </a:lnTo>
                              <a:lnTo>
                                <a:pt x="249" y="53"/>
                              </a:lnTo>
                              <a:lnTo>
                                <a:pt x="249" y="58"/>
                              </a:lnTo>
                              <a:lnTo>
                                <a:pt x="244" y="62"/>
                              </a:lnTo>
                              <a:lnTo>
                                <a:pt x="240" y="67"/>
                              </a:lnTo>
                              <a:lnTo>
                                <a:pt x="240" y="77"/>
                              </a:lnTo>
                              <a:lnTo>
                                <a:pt x="235" y="82"/>
                              </a:lnTo>
                              <a:lnTo>
                                <a:pt x="235" y="91"/>
                              </a:lnTo>
                              <a:lnTo>
                                <a:pt x="225" y="91"/>
                              </a:lnTo>
                              <a:lnTo>
                                <a:pt x="235" y="10"/>
                              </a:lnTo>
                              <a:lnTo>
                                <a:pt x="441" y="10"/>
                              </a:lnTo>
                              <a:lnTo>
                                <a:pt x="441" y="19"/>
                              </a:lnTo>
                              <a:lnTo>
                                <a:pt x="273" y="317"/>
                              </a:lnTo>
                              <a:lnTo>
                                <a:pt x="345" y="317"/>
                              </a:lnTo>
                              <a:close/>
                              <a:moveTo>
                                <a:pt x="551" y="177"/>
                              </a:moveTo>
                              <a:lnTo>
                                <a:pt x="575" y="177"/>
                              </a:lnTo>
                              <a:lnTo>
                                <a:pt x="580" y="177"/>
                              </a:lnTo>
                              <a:lnTo>
                                <a:pt x="585" y="177"/>
                              </a:lnTo>
                              <a:lnTo>
                                <a:pt x="595" y="177"/>
                              </a:lnTo>
                              <a:lnTo>
                                <a:pt x="599" y="173"/>
                              </a:lnTo>
                              <a:lnTo>
                                <a:pt x="604" y="173"/>
                              </a:lnTo>
                              <a:lnTo>
                                <a:pt x="609" y="168"/>
                              </a:lnTo>
                              <a:lnTo>
                                <a:pt x="614" y="163"/>
                              </a:lnTo>
                              <a:lnTo>
                                <a:pt x="619" y="158"/>
                              </a:lnTo>
                              <a:lnTo>
                                <a:pt x="623" y="153"/>
                              </a:lnTo>
                              <a:lnTo>
                                <a:pt x="623" y="144"/>
                              </a:lnTo>
                              <a:lnTo>
                                <a:pt x="628" y="139"/>
                              </a:lnTo>
                              <a:lnTo>
                                <a:pt x="628" y="129"/>
                              </a:lnTo>
                              <a:lnTo>
                                <a:pt x="633" y="125"/>
                              </a:lnTo>
                              <a:lnTo>
                                <a:pt x="633" y="115"/>
                              </a:lnTo>
                              <a:lnTo>
                                <a:pt x="633" y="106"/>
                              </a:lnTo>
                              <a:lnTo>
                                <a:pt x="633" y="96"/>
                              </a:lnTo>
                              <a:lnTo>
                                <a:pt x="633" y="91"/>
                              </a:lnTo>
                              <a:lnTo>
                                <a:pt x="633" y="82"/>
                              </a:lnTo>
                              <a:lnTo>
                                <a:pt x="633" y="77"/>
                              </a:lnTo>
                              <a:lnTo>
                                <a:pt x="628" y="67"/>
                              </a:lnTo>
                              <a:lnTo>
                                <a:pt x="628" y="62"/>
                              </a:lnTo>
                              <a:lnTo>
                                <a:pt x="623" y="58"/>
                              </a:lnTo>
                              <a:lnTo>
                                <a:pt x="623" y="53"/>
                              </a:lnTo>
                              <a:lnTo>
                                <a:pt x="619" y="48"/>
                              </a:lnTo>
                              <a:lnTo>
                                <a:pt x="614" y="43"/>
                              </a:lnTo>
                              <a:lnTo>
                                <a:pt x="609" y="38"/>
                              </a:lnTo>
                              <a:lnTo>
                                <a:pt x="604" y="34"/>
                              </a:lnTo>
                              <a:lnTo>
                                <a:pt x="599" y="34"/>
                              </a:lnTo>
                              <a:lnTo>
                                <a:pt x="595" y="29"/>
                              </a:lnTo>
                              <a:lnTo>
                                <a:pt x="590" y="29"/>
                              </a:lnTo>
                              <a:lnTo>
                                <a:pt x="585" y="29"/>
                              </a:lnTo>
                              <a:lnTo>
                                <a:pt x="575" y="29"/>
                              </a:lnTo>
                              <a:lnTo>
                                <a:pt x="571" y="29"/>
                              </a:lnTo>
                              <a:lnTo>
                                <a:pt x="566" y="29"/>
                              </a:lnTo>
                              <a:lnTo>
                                <a:pt x="561" y="29"/>
                              </a:lnTo>
                              <a:lnTo>
                                <a:pt x="556" y="29"/>
                              </a:lnTo>
                              <a:lnTo>
                                <a:pt x="556" y="34"/>
                              </a:lnTo>
                              <a:lnTo>
                                <a:pt x="551" y="34"/>
                              </a:lnTo>
                              <a:lnTo>
                                <a:pt x="551" y="38"/>
                              </a:lnTo>
                              <a:lnTo>
                                <a:pt x="551" y="43"/>
                              </a:lnTo>
                              <a:lnTo>
                                <a:pt x="551" y="48"/>
                              </a:lnTo>
                              <a:lnTo>
                                <a:pt x="551" y="53"/>
                              </a:lnTo>
                              <a:lnTo>
                                <a:pt x="551" y="177"/>
                              </a:lnTo>
                              <a:close/>
                              <a:moveTo>
                                <a:pt x="599" y="10"/>
                              </a:moveTo>
                              <a:lnTo>
                                <a:pt x="609" y="10"/>
                              </a:lnTo>
                              <a:lnTo>
                                <a:pt x="619" y="10"/>
                              </a:lnTo>
                              <a:lnTo>
                                <a:pt x="628" y="10"/>
                              </a:lnTo>
                              <a:lnTo>
                                <a:pt x="638" y="14"/>
                              </a:lnTo>
                              <a:lnTo>
                                <a:pt x="643" y="19"/>
                              </a:lnTo>
                              <a:lnTo>
                                <a:pt x="652" y="19"/>
                              </a:lnTo>
                              <a:lnTo>
                                <a:pt x="657" y="24"/>
                              </a:lnTo>
                              <a:lnTo>
                                <a:pt x="667" y="34"/>
                              </a:lnTo>
                              <a:lnTo>
                                <a:pt x="671" y="38"/>
                              </a:lnTo>
                              <a:lnTo>
                                <a:pt x="676" y="43"/>
                              </a:lnTo>
                              <a:lnTo>
                                <a:pt x="681" y="53"/>
                              </a:lnTo>
                              <a:lnTo>
                                <a:pt x="681" y="62"/>
                              </a:lnTo>
                              <a:lnTo>
                                <a:pt x="686" y="67"/>
                              </a:lnTo>
                              <a:lnTo>
                                <a:pt x="686" y="77"/>
                              </a:lnTo>
                              <a:lnTo>
                                <a:pt x="691" y="86"/>
                              </a:lnTo>
                              <a:lnTo>
                                <a:pt x="691" y="101"/>
                              </a:lnTo>
                              <a:lnTo>
                                <a:pt x="691" y="110"/>
                              </a:lnTo>
                              <a:lnTo>
                                <a:pt x="686" y="125"/>
                              </a:lnTo>
                              <a:lnTo>
                                <a:pt x="686" y="134"/>
                              </a:lnTo>
                              <a:lnTo>
                                <a:pt x="681" y="144"/>
                              </a:lnTo>
                              <a:lnTo>
                                <a:pt x="676" y="153"/>
                              </a:lnTo>
                              <a:lnTo>
                                <a:pt x="671" y="158"/>
                              </a:lnTo>
                              <a:lnTo>
                                <a:pt x="667" y="168"/>
                              </a:lnTo>
                              <a:lnTo>
                                <a:pt x="662" y="173"/>
                              </a:lnTo>
                              <a:lnTo>
                                <a:pt x="657" y="182"/>
                              </a:lnTo>
                              <a:lnTo>
                                <a:pt x="647" y="187"/>
                              </a:lnTo>
                              <a:lnTo>
                                <a:pt x="638" y="192"/>
                              </a:lnTo>
                              <a:lnTo>
                                <a:pt x="628" y="192"/>
                              </a:lnTo>
                              <a:lnTo>
                                <a:pt x="619" y="197"/>
                              </a:lnTo>
                              <a:lnTo>
                                <a:pt x="609" y="197"/>
                              </a:lnTo>
                              <a:lnTo>
                                <a:pt x="595" y="197"/>
                              </a:lnTo>
                              <a:lnTo>
                                <a:pt x="580" y="201"/>
                              </a:lnTo>
                              <a:lnTo>
                                <a:pt x="551" y="201"/>
                              </a:lnTo>
                              <a:lnTo>
                                <a:pt x="551" y="283"/>
                              </a:lnTo>
                              <a:lnTo>
                                <a:pt x="551" y="293"/>
                              </a:lnTo>
                              <a:lnTo>
                                <a:pt x="551" y="297"/>
                              </a:lnTo>
                              <a:lnTo>
                                <a:pt x="551" y="302"/>
                              </a:lnTo>
                              <a:lnTo>
                                <a:pt x="551" y="307"/>
                              </a:lnTo>
                              <a:lnTo>
                                <a:pt x="556" y="312"/>
                              </a:lnTo>
                              <a:lnTo>
                                <a:pt x="556" y="317"/>
                              </a:lnTo>
                              <a:lnTo>
                                <a:pt x="561" y="321"/>
                              </a:lnTo>
                              <a:lnTo>
                                <a:pt x="566" y="321"/>
                              </a:lnTo>
                              <a:lnTo>
                                <a:pt x="571" y="326"/>
                              </a:lnTo>
                              <a:lnTo>
                                <a:pt x="575" y="326"/>
                              </a:lnTo>
                              <a:lnTo>
                                <a:pt x="580" y="326"/>
                              </a:lnTo>
                              <a:lnTo>
                                <a:pt x="585" y="326"/>
                              </a:lnTo>
                              <a:lnTo>
                                <a:pt x="585" y="336"/>
                              </a:lnTo>
                              <a:lnTo>
                                <a:pt x="465" y="336"/>
                              </a:lnTo>
                              <a:lnTo>
                                <a:pt x="465" y="326"/>
                              </a:lnTo>
                              <a:lnTo>
                                <a:pt x="470" y="326"/>
                              </a:lnTo>
                              <a:lnTo>
                                <a:pt x="475" y="326"/>
                              </a:lnTo>
                              <a:lnTo>
                                <a:pt x="480" y="326"/>
                              </a:lnTo>
                              <a:lnTo>
                                <a:pt x="480" y="321"/>
                              </a:lnTo>
                              <a:lnTo>
                                <a:pt x="484" y="321"/>
                              </a:lnTo>
                              <a:lnTo>
                                <a:pt x="489" y="321"/>
                              </a:lnTo>
                              <a:lnTo>
                                <a:pt x="494" y="317"/>
                              </a:lnTo>
                              <a:lnTo>
                                <a:pt x="494" y="312"/>
                              </a:lnTo>
                              <a:lnTo>
                                <a:pt x="494" y="307"/>
                              </a:lnTo>
                              <a:lnTo>
                                <a:pt x="499" y="307"/>
                              </a:lnTo>
                              <a:lnTo>
                                <a:pt x="499" y="302"/>
                              </a:lnTo>
                              <a:lnTo>
                                <a:pt x="499" y="297"/>
                              </a:lnTo>
                              <a:lnTo>
                                <a:pt x="499" y="293"/>
                              </a:lnTo>
                              <a:lnTo>
                                <a:pt x="499" y="283"/>
                              </a:lnTo>
                              <a:lnTo>
                                <a:pt x="499" y="58"/>
                              </a:lnTo>
                              <a:lnTo>
                                <a:pt x="499" y="53"/>
                              </a:lnTo>
                              <a:lnTo>
                                <a:pt x="499" y="48"/>
                              </a:lnTo>
                              <a:lnTo>
                                <a:pt x="499" y="43"/>
                              </a:lnTo>
                              <a:lnTo>
                                <a:pt x="499" y="38"/>
                              </a:lnTo>
                              <a:lnTo>
                                <a:pt x="494" y="34"/>
                              </a:lnTo>
                              <a:lnTo>
                                <a:pt x="494" y="29"/>
                              </a:lnTo>
                              <a:lnTo>
                                <a:pt x="489" y="24"/>
                              </a:lnTo>
                              <a:lnTo>
                                <a:pt x="484" y="24"/>
                              </a:lnTo>
                              <a:lnTo>
                                <a:pt x="480" y="19"/>
                              </a:lnTo>
                              <a:lnTo>
                                <a:pt x="475" y="19"/>
                              </a:lnTo>
                              <a:lnTo>
                                <a:pt x="470" y="19"/>
                              </a:lnTo>
                              <a:lnTo>
                                <a:pt x="465" y="19"/>
                              </a:lnTo>
                              <a:lnTo>
                                <a:pt x="465" y="10"/>
                              </a:lnTo>
                              <a:lnTo>
                                <a:pt x="599" y="10"/>
                              </a:lnTo>
                              <a:close/>
                              <a:moveTo>
                                <a:pt x="844" y="10"/>
                              </a:moveTo>
                              <a:lnTo>
                                <a:pt x="1074" y="10"/>
                              </a:lnTo>
                              <a:lnTo>
                                <a:pt x="1079" y="91"/>
                              </a:lnTo>
                              <a:lnTo>
                                <a:pt x="1070" y="91"/>
                              </a:lnTo>
                              <a:lnTo>
                                <a:pt x="1065" y="82"/>
                              </a:lnTo>
                              <a:lnTo>
                                <a:pt x="1065" y="77"/>
                              </a:lnTo>
                              <a:lnTo>
                                <a:pt x="1065" y="67"/>
                              </a:lnTo>
                              <a:lnTo>
                                <a:pt x="1060" y="62"/>
                              </a:lnTo>
                              <a:lnTo>
                                <a:pt x="1060" y="58"/>
                              </a:lnTo>
                              <a:lnTo>
                                <a:pt x="1055" y="53"/>
                              </a:lnTo>
                              <a:lnTo>
                                <a:pt x="1050" y="48"/>
                              </a:lnTo>
                              <a:lnTo>
                                <a:pt x="1050" y="43"/>
                              </a:lnTo>
                              <a:lnTo>
                                <a:pt x="1046" y="38"/>
                              </a:lnTo>
                              <a:lnTo>
                                <a:pt x="1041" y="38"/>
                              </a:lnTo>
                              <a:lnTo>
                                <a:pt x="1036" y="34"/>
                              </a:lnTo>
                              <a:lnTo>
                                <a:pt x="1031" y="34"/>
                              </a:lnTo>
                              <a:lnTo>
                                <a:pt x="1026" y="34"/>
                              </a:lnTo>
                              <a:lnTo>
                                <a:pt x="1022" y="29"/>
                              </a:lnTo>
                              <a:lnTo>
                                <a:pt x="1012" y="29"/>
                              </a:lnTo>
                              <a:lnTo>
                                <a:pt x="1007" y="29"/>
                              </a:lnTo>
                              <a:lnTo>
                                <a:pt x="983" y="29"/>
                              </a:lnTo>
                              <a:lnTo>
                                <a:pt x="983" y="283"/>
                              </a:lnTo>
                              <a:lnTo>
                                <a:pt x="983" y="293"/>
                              </a:lnTo>
                              <a:lnTo>
                                <a:pt x="983" y="297"/>
                              </a:lnTo>
                              <a:lnTo>
                                <a:pt x="988" y="302"/>
                              </a:lnTo>
                              <a:lnTo>
                                <a:pt x="988" y="307"/>
                              </a:lnTo>
                              <a:lnTo>
                                <a:pt x="988" y="312"/>
                              </a:lnTo>
                              <a:lnTo>
                                <a:pt x="988" y="317"/>
                              </a:lnTo>
                              <a:lnTo>
                                <a:pt x="993" y="317"/>
                              </a:lnTo>
                              <a:lnTo>
                                <a:pt x="993" y="321"/>
                              </a:lnTo>
                              <a:lnTo>
                                <a:pt x="998" y="321"/>
                              </a:lnTo>
                              <a:lnTo>
                                <a:pt x="1002" y="321"/>
                              </a:lnTo>
                              <a:lnTo>
                                <a:pt x="1007" y="326"/>
                              </a:lnTo>
                              <a:lnTo>
                                <a:pt x="1012" y="326"/>
                              </a:lnTo>
                              <a:lnTo>
                                <a:pt x="1017" y="326"/>
                              </a:lnTo>
                              <a:lnTo>
                                <a:pt x="1017" y="336"/>
                              </a:lnTo>
                              <a:lnTo>
                                <a:pt x="897" y="336"/>
                              </a:lnTo>
                              <a:lnTo>
                                <a:pt x="897" y="326"/>
                              </a:lnTo>
                              <a:lnTo>
                                <a:pt x="902" y="326"/>
                              </a:lnTo>
                              <a:lnTo>
                                <a:pt x="906" y="326"/>
                              </a:lnTo>
                              <a:lnTo>
                                <a:pt x="911" y="326"/>
                              </a:lnTo>
                              <a:lnTo>
                                <a:pt x="916" y="321"/>
                              </a:lnTo>
                              <a:lnTo>
                                <a:pt x="921" y="321"/>
                              </a:lnTo>
                              <a:lnTo>
                                <a:pt x="926" y="317"/>
                              </a:lnTo>
                              <a:lnTo>
                                <a:pt x="926" y="312"/>
                              </a:lnTo>
                              <a:lnTo>
                                <a:pt x="930" y="307"/>
                              </a:lnTo>
                              <a:lnTo>
                                <a:pt x="930" y="302"/>
                              </a:lnTo>
                              <a:lnTo>
                                <a:pt x="930" y="297"/>
                              </a:lnTo>
                              <a:lnTo>
                                <a:pt x="930" y="293"/>
                              </a:lnTo>
                              <a:lnTo>
                                <a:pt x="930" y="283"/>
                              </a:lnTo>
                              <a:lnTo>
                                <a:pt x="930" y="29"/>
                              </a:lnTo>
                              <a:lnTo>
                                <a:pt x="906" y="29"/>
                              </a:lnTo>
                              <a:lnTo>
                                <a:pt x="902" y="29"/>
                              </a:lnTo>
                              <a:lnTo>
                                <a:pt x="897" y="29"/>
                              </a:lnTo>
                              <a:lnTo>
                                <a:pt x="887" y="34"/>
                              </a:lnTo>
                              <a:lnTo>
                                <a:pt x="882" y="34"/>
                              </a:lnTo>
                              <a:lnTo>
                                <a:pt x="878" y="34"/>
                              </a:lnTo>
                              <a:lnTo>
                                <a:pt x="873" y="38"/>
                              </a:lnTo>
                              <a:lnTo>
                                <a:pt x="868" y="43"/>
                              </a:lnTo>
                              <a:lnTo>
                                <a:pt x="863" y="48"/>
                              </a:lnTo>
                              <a:lnTo>
                                <a:pt x="863" y="53"/>
                              </a:lnTo>
                              <a:lnTo>
                                <a:pt x="858" y="58"/>
                              </a:lnTo>
                              <a:lnTo>
                                <a:pt x="854" y="62"/>
                              </a:lnTo>
                              <a:lnTo>
                                <a:pt x="854" y="67"/>
                              </a:lnTo>
                              <a:lnTo>
                                <a:pt x="849" y="77"/>
                              </a:lnTo>
                              <a:lnTo>
                                <a:pt x="849" y="82"/>
                              </a:lnTo>
                              <a:lnTo>
                                <a:pt x="849" y="91"/>
                              </a:lnTo>
                              <a:lnTo>
                                <a:pt x="835" y="91"/>
                              </a:lnTo>
                              <a:lnTo>
                                <a:pt x="844" y="10"/>
                              </a:lnTo>
                              <a:close/>
                              <a:moveTo>
                                <a:pt x="1142" y="216"/>
                              </a:moveTo>
                              <a:lnTo>
                                <a:pt x="1223" y="216"/>
                              </a:lnTo>
                              <a:lnTo>
                                <a:pt x="1180" y="96"/>
                              </a:lnTo>
                              <a:lnTo>
                                <a:pt x="1142" y="216"/>
                              </a:lnTo>
                              <a:close/>
                              <a:moveTo>
                                <a:pt x="1065" y="336"/>
                              </a:moveTo>
                              <a:lnTo>
                                <a:pt x="1065" y="326"/>
                              </a:lnTo>
                              <a:lnTo>
                                <a:pt x="1070" y="321"/>
                              </a:lnTo>
                              <a:lnTo>
                                <a:pt x="1074" y="321"/>
                              </a:lnTo>
                              <a:lnTo>
                                <a:pt x="1079" y="317"/>
                              </a:lnTo>
                              <a:lnTo>
                                <a:pt x="1084" y="317"/>
                              </a:lnTo>
                              <a:lnTo>
                                <a:pt x="1084" y="312"/>
                              </a:lnTo>
                              <a:lnTo>
                                <a:pt x="1089" y="312"/>
                              </a:lnTo>
                              <a:lnTo>
                                <a:pt x="1089" y="307"/>
                              </a:lnTo>
                              <a:lnTo>
                                <a:pt x="1094" y="302"/>
                              </a:lnTo>
                              <a:lnTo>
                                <a:pt x="1094" y="297"/>
                              </a:lnTo>
                              <a:lnTo>
                                <a:pt x="1098" y="288"/>
                              </a:lnTo>
                              <a:lnTo>
                                <a:pt x="1098" y="283"/>
                              </a:lnTo>
                              <a:lnTo>
                                <a:pt x="1103" y="273"/>
                              </a:lnTo>
                              <a:lnTo>
                                <a:pt x="1108" y="264"/>
                              </a:lnTo>
                              <a:lnTo>
                                <a:pt x="1113" y="254"/>
                              </a:lnTo>
                              <a:lnTo>
                                <a:pt x="1175" y="53"/>
                              </a:lnTo>
                              <a:lnTo>
                                <a:pt x="1175" y="48"/>
                              </a:lnTo>
                              <a:lnTo>
                                <a:pt x="1180" y="48"/>
                              </a:lnTo>
                              <a:lnTo>
                                <a:pt x="1180" y="43"/>
                              </a:lnTo>
                              <a:lnTo>
                                <a:pt x="1180" y="38"/>
                              </a:lnTo>
                              <a:lnTo>
                                <a:pt x="1180" y="34"/>
                              </a:lnTo>
                              <a:lnTo>
                                <a:pt x="1185" y="34"/>
                              </a:lnTo>
                              <a:lnTo>
                                <a:pt x="1185" y="29"/>
                              </a:lnTo>
                              <a:lnTo>
                                <a:pt x="1185" y="24"/>
                              </a:lnTo>
                              <a:lnTo>
                                <a:pt x="1185" y="19"/>
                              </a:lnTo>
                              <a:lnTo>
                                <a:pt x="1189" y="14"/>
                              </a:lnTo>
                              <a:lnTo>
                                <a:pt x="1189" y="10"/>
                              </a:lnTo>
                              <a:lnTo>
                                <a:pt x="1189" y="5"/>
                              </a:lnTo>
                              <a:lnTo>
                                <a:pt x="1204" y="5"/>
                              </a:lnTo>
                              <a:lnTo>
                                <a:pt x="1290" y="278"/>
                              </a:lnTo>
                              <a:lnTo>
                                <a:pt x="1295" y="283"/>
                              </a:lnTo>
                              <a:lnTo>
                                <a:pt x="1295" y="288"/>
                              </a:lnTo>
                              <a:lnTo>
                                <a:pt x="1295" y="293"/>
                              </a:lnTo>
                              <a:lnTo>
                                <a:pt x="1300" y="297"/>
                              </a:lnTo>
                              <a:lnTo>
                                <a:pt x="1300" y="302"/>
                              </a:lnTo>
                              <a:lnTo>
                                <a:pt x="1305" y="307"/>
                              </a:lnTo>
                              <a:lnTo>
                                <a:pt x="1305" y="312"/>
                              </a:lnTo>
                              <a:lnTo>
                                <a:pt x="1309" y="317"/>
                              </a:lnTo>
                              <a:lnTo>
                                <a:pt x="1314" y="317"/>
                              </a:lnTo>
                              <a:lnTo>
                                <a:pt x="1314" y="321"/>
                              </a:lnTo>
                              <a:lnTo>
                                <a:pt x="1319" y="321"/>
                              </a:lnTo>
                              <a:lnTo>
                                <a:pt x="1324" y="321"/>
                              </a:lnTo>
                              <a:lnTo>
                                <a:pt x="1329" y="326"/>
                              </a:lnTo>
                              <a:lnTo>
                                <a:pt x="1329" y="336"/>
                              </a:lnTo>
                              <a:lnTo>
                                <a:pt x="1218" y="336"/>
                              </a:lnTo>
                              <a:lnTo>
                                <a:pt x="1218" y="326"/>
                              </a:lnTo>
                              <a:lnTo>
                                <a:pt x="1223" y="326"/>
                              </a:lnTo>
                              <a:lnTo>
                                <a:pt x="1228" y="321"/>
                              </a:lnTo>
                              <a:lnTo>
                                <a:pt x="1233" y="321"/>
                              </a:lnTo>
                              <a:lnTo>
                                <a:pt x="1237" y="321"/>
                              </a:lnTo>
                              <a:lnTo>
                                <a:pt x="1237" y="317"/>
                              </a:lnTo>
                              <a:lnTo>
                                <a:pt x="1242" y="317"/>
                              </a:lnTo>
                              <a:lnTo>
                                <a:pt x="1242" y="312"/>
                              </a:lnTo>
                              <a:lnTo>
                                <a:pt x="1247" y="312"/>
                              </a:lnTo>
                              <a:lnTo>
                                <a:pt x="1247" y="307"/>
                              </a:lnTo>
                              <a:lnTo>
                                <a:pt x="1247" y="302"/>
                              </a:lnTo>
                              <a:lnTo>
                                <a:pt x="1247" y="297"/>
                              </a:lnTo>
                              <a:lnTo>
                                <a:pt x="1247" y="293"/>
                              </a:lnTo>
                              <a:lnTo>
                                <a:pt x="1242" y="293"/>
                              </a:lnTo>
                              <a:lnTo>
                                <a:pt x="1242" y="288"/>
                              </a:lnTo>
                              <a:lnTo>
                                <a:pt x="1228" y="240"/>
                              </a:lnTo>
                              <a:lnTo>
                                <a:pt x="1132" y="240"/>
                              </a:lnTo>
                              <a:lnTo>
                                <a:pt x="1122" y="278"/>
                              </a:lnTo>
                              <a:lnTo>
                                <a:pt x="1122" y="283"/>
                              </a:lnTo>
                              <a:lnTo>
                                <a:pt x="1122" y="288"/>
                              </a:lnTo>
                              <a:lnTo>
                                <a:pt x="1118" y="288"/>
                              </a:lnTo>
                              <a:lnTo>
                                <a:pt x="1118" y="293"/>
                              </a:lnTo>
                              <a:lnTo>
                                <a:pt x="1118" y="297"/>
                              </a:lnTo>
                              <a:lnTo>
                                <a:pt x="1118" y="302"/>
                              </a:lnTo>
                              <a:lnTo>
                                <a:pt x="1122" y="307"/>
                              </a:lnTo>
                              <a:lnTo>
                                <a:pt x="1122" y="312"/>
                              </a:lnTo>
                              <a:lnTo>
                                <a:pt x="1122" y="317"/>
                              </a:lnTo>
                              <a:lnTo>
                                <a:pt x="1127" y="317"/>
                              </a:lnTo>
                              <a:lnTo>
                                <a:pt x="1127" y="321"/>
                              </a:lnTo>
                              <a:lnTo>
                                <a:pt x="1132" y="321"/>
                              </a:lnTo>
                              <a:lnTo>
                                <a:pt x="1137" y="321"/>
                              </a:lnTo>
                              <a:lnTo>
                                <a:pt x="1142" y="326"/>
                              </a:lnTo>
                              <a:lnTo>
                                <a:pt x="1146" y="326"/>
                              </a:lnTo>
                              <a:lnTo>
                                <a:pt x="1146" y="336"/>
                              </a:lnTo>
                              <a:lnTo>
                                <a:pt x="1065" y="336"/>
                              </a:lnTo>
                              <a:close/>
                              <a:moveTo>
                                <a:pt x="1343" y="10"/>
                              </a:moveTo>
                              <a:lnTo>
                                <a:pt x="1463" y="10"/>
                              </a:lnTo>
                              <a:lnTo>
                                <a:pt x="1463" y="19"/>
                              </a:lnTo>
                              <a:lnTo>
                                <a:pt x="1458" y="19"/>
                              </a:lnTo>
                              <a:lnTo>
                                <a:pt x="1453" y="19"/>
                              </a:lnTo>
                              <a:lnTo>
                                <a:pt x="1449" y="19"/>
                              </a:lnTo>
                              <a:lnTo>
                                <a:pt x="1444" y="24"/>
                              </a:lnTo>
                              <a:lnTo>
                                <a:pt x="1439" y="24"/>
                              </a:lnTo>
                              <a:lnTo>
                                <a:pt x="1439" y="29"/>
                              </a:lnTo>
                              <a:lnTo>
                                <a:pt x="1434" y="29"/>
                              </a:lnTo>
                              <a:lnTo>
                                <a:pt x="1434" y="34"/>
                              </a:lnTo>
                              <a:lnTo>
                                <a:pt x="1429" y="38"/>
                              </a:lnTo>
                              <a:lnTo>
                                <a:pt x="1429" y="43"/>
                              </a:lnTo>
                              <a:lnTo>
                                <a:pt x="1429" y="48"/>
                              </a:lnTo>
                              <a:lnTo>
                                <a:pt x="1429" y="53"/>
                              </a:lnTo>
                              <a:lnTo>
                                <a:pt x="1429" y="58"/>
                              </a:lnTo>
                              <a:lnTo>
                                <a:pt x="1429" y="283"/>
                              </a:lnTo>
                              <a:lnTo>
                                <a:pt x="1429" y="288"/>
                              </a:lnTo>
                              <a:lnTo>
                                <a:pt x="1429" y="293"/>
                              </a:lnTo>
                              <a:lnTo>
                                <a:pt x="1429" y="297"/>
                              </a:lnTo>
                              <a:lnTo>
                                <a:pt x="1434" y="302"/>
                              </a:lnTo>
                              <a:lnTo>
                                <a:pt x="1434" y="307"/>
                              </a:lnTo>
                              <a:lnTo>
                                <a:pt x="1439" y="312"/>
                              </a:lnTo>
                              <a:lnTo>
                                <a:pt x="1444" y="312"/>
                              </a:lnTo>
                              <a:lnTo>
                                <a:pt x="1449" y="312"/>
                              </a:lnTo>
                              <a:lnTo>
                                <a:pt x="1453" y="312"/>
                              </a:lnTo>
                              <a:lnTo>
                                <a:pt x="1458" y="312"/>
                              </a:lnTo>
                              <a:lnTo>
                                <a:pt x="1463" y="317"/>
                              </a:lnTo>
                              <a:lnTo>
                                <a:pt x="1473" y="312"/>
                              </a:lnTo>
                              <a:lnTo>
                                <a:pt x="1482" y="312"/>
                              </a:lnTo>
                              <a:lnTo>
                                <a:pt x="1492" y="312"/>
                              </a:lnTo>
                              <a:lnTo>
                                <a:pt x="1501" y="312"/>
                              </a:lnTo>
                              <a:lnTo>
                                <a:pt x="1506" y="307"/>
                              </a:lnTo>
                              <a:lnTo>
                                <a:pt x="1516" y="307"/>
                              </a:lnTo>
                              <a:lnTo>
                                <a:pt x="1520" y="302"/>
                              </a:lnTo>
                              <a:lnTo>
                                <a:pt x="1525" y="297"/>
                              </a:lnTo>
                              <a:lnTo>
                                <a:pt x="1530" y="297"/>
                              </a:lnTo>
                              <a:lnTo>
                                <a:pt x="1535" y="293"/>
                              </a:lnTo>
                              <a:lnTo>
                                <a:pt x="1540" y="288"/>
                              </a:lnTo>
                              <a:lnTo>
                                <a:pt x="1544" y="278"/>
                              </a:lnTo>
                              <a:lnTo>
                                <a:pt x="1549" y="273"/>
                              </a:lnTo>
                              <a:lnTo>
                                <a:pt x="1549" y="264"/>
                              </a:lnTo>
                              <a:lnTo>
                                <a:pt x="1554" y="259"/>
                              </a:lnTo>
                              <a:lnTo>
                                <a:pt x="1559" y="249"/>
                              </a:lnTo>
                              <a:lnTo>
                                <a:pt x="1568" y="249"/>
                              </a:lnTo>
                              <a:lnTo>
                                <a:pt x="1549" y="336"/>
                              </a:lnTo>
                              <a:lnTo>
                                <a:pt x="1343" y="336"/>
                              </a:lnTo>
                              <a:lnTo>
                                <a:pt x="1343" y="326"/>
                              </a:lnTo>
                              <a:lnTo>
                                <a:pt x="1348" y="326"/>
                              </a:lnTo>
                              <a:lnTo>
                                <a:pt x="1353" y="326"/>
                              </a:lnTo>
                              <a:lnTo>
                                <a:pt x="1357" y="326"/>
                              </a:lnTo>
                              <a:lnTo>
                                <a:pt x="1357" y="321"/>
                              </a:lnTo>
                              <a:lnTo>
                                <a:pt x="1362" y="321"/>
                              </a:lnTo>
                              <a:lnTo>
                                <a:pt x="1367" y="321"/>
                              </a:lnTo>
                              <a:lnTo>
                                <a:pt x="1367" y="317"/>
                              </a:lnTo>
                              <a:lnTo>
                                <a:pt x="1372" y="317"/>
                              </a:lnTo>
                              <a:lnTo>
                                <a:pt x="1372" y="312"/>
                              </a:lnTo>
                              <a:lnTo>
                                <a:pt x="1372" y="307"/>
                              </a:lnTo>
                              <a:lnTo>
                                <a:pt x="1377" y="307"/>
                              </a:lnTo>
                              <a:lnTo>
                                <a:pt x="1377" y="302"/>
                              </a:lnTo>
                              <a:lnTo>
                                <a:pt x="1377" y="297"/>
                              </a:lnTo>
                              <a:lnTo>
                                <a:pt x="1377" y="293"/>
                              </a:lnTo>
                              <a:lnTo>
                                <a:pt x="1377" y="283"/>
                              </a:lnTo>
                              <a:lnTo>
                                <a:pt x="1377" y="58"/>
                              </a:lnTo>
                              <a:lnTo>
                                <a:pt x="1377" y="53"/>
                              </a:lnTo>
                              <a:lnTo>
                                <a:pt x="1377" y="48"/>
                              </a:lnTo>
                              <a:lnTo>
                                <a:pt x="1377" y="43"/>
                              </a:lnTo>
                              <a:lnTo>
                                <a:pt x="1377" y="38"/>
                              </a:lnTo>
                              <a:lnTo>
                                <a:pt x="1372" y="34"/>
                              </a:lnTo>
                              <a:lnTo>
                                <a:pt x="1372" y="29"/>
                              </a:lnTo>
                              <a:lnTo>
                                <a:pt x="1367" y="29"/>
                              </a:lnTo>
                              <a:lnTo>
                                <a:pt x="1367" y="24"/>
                              </a:lnTo>
                              <a:lnTo>
                                <a:pt x="1362" y="24"/>
                              </a:lnTo>
                              <a:lnTo>
                                <a:pt x="1357" y="19"/>
                              </a:lnTo>
                              <a:lnTo>
                                <a:pt x="1353" y="19"/>
                              </a:lnTo>
                              <a:lnTo>
                                <a:pt x="1348" y="19"/>
                              </a:lnTo>
                              <a:lnTo>
                                <a:pt x="1343" y="19"/>
                              </a:lnTo>
                              <a:lnTo>
                                <a:pt x="134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200"/>
                      <wps:cNvSpPr>
                        <a:spLocks/>
                      </wps:cNvSpPr>
                      <wps:spPr bwMode="auto">
                        <a:xfrm>
                          <a:off x="2432" y="466"/>
                          <a:ext cx="130" cy="326"/>
                        </a:xfrm>
                        <a:custGeom>
                          <a:avLst/>
                          <a:gdLst>
                            <a:gd name="T0" fmla="*/ 130 w 130"/>
                            <a:gd name="T1" fmla="*/ 9 h 326"/>
                            <a:gd name="T2" fmla="*/ 120 w 130"/>
                            <a:gd name="T3" fmla="*/ 9 h 326"/>
                            <a:gd name="T4" fmla="*/ 111 w 130"/>
                            <a:gd name="T5" fmla="*/ 9 h 326"/>
                            <a:gd name="T6" fmla="*/ 101 w 130"/>
                            <a:gd name="T7" fmla="*/ 14 h 326"/>
                            <a:gd name="T8" fmla="*/ 96 w 130"/>
                            <a:gd name="T9" fmla="*/ 19 h 326"/>
                            <a:gd name="T10" fmla="*/ 96 w 130"/>
                            <a:gd name="T11" fmla="*/ 24 h 326"/>
                            <a:gd name="T12" fmla="*/ 91 w 130"/>
                            <a:gd name="T13" fmla="*/ 28 h 326"/>
                            <a:gd name="T14" fmla="*/ 91 w 130"/>
                            <a:gd name="T15" fmla="*/ 38 h 326"/>
                            <a:gd name="T16" fmla="*/ 91 w 130"/>
                            <a:gd name="T17" fmla="*/ 48 h 326"/>
                            <a:gd name="T18" fmla="*/ 91 w 130"/>
                            <a:gd name="T19" fmla="*/ 283 h 326"/>
                            <a:gd name="T20" fmla="*/ 91 w 130"/>
                            <a:gd name="T21" fmla="*/ 292 h 326"/>
                            <a:gd name="T22" fmla="*/ 91 w 130"/>
                            <a:gd name="T23" fmla="*/ 297 h 326"/>
                            <a:gd name="T24" fmla="*/ 96 w 130"/>
                            <a:gd name="T25" fmla="*/ 307 h 326"/>
                            <a:gd name="T26" fmla="*/ 101 w 130"/>
                            <a:gd name="T27" fmla="*/ 307 h 326"/>
                            <a:gd name="T28" fmla="*/ 106 w 130"/>
                            <a:gd name="T29" fmla="*/ 311 h 326"/>
                            <a:gd name="T30" fmla="*/ 115 w 130"/>
                            <a:gd name="T31" fmla="*/ 316 h 326"/>
                            <a:gd name="T32" fmla="*/ 125 w 130"/>
                            <a:gd name="T33" fmla="*/ 316 h 326"/>
                            <a:gd name="T34" fmla="*/ 130 w 130"/>
                            <a:gd name="T35" fmla="*/ 326 h 326"/>
                            <a:gd name="T36" fmla="*/ 0 w 130"/>
                            <a:gd name="T37" fmla="*/ 316 h 326"/>
                            <a:gd name="T38" fmla="*/ 10 w 130"/>
                            <a:gd name="T39" fmla="*/ 316 h 326"/>
                            <a:gd name="T40" fmla="*/ 19 w 130"/>
                            <a:gd name="T41" fmla="*/ 311 h 326"/>
                            <a:gd name="T42" fmla="*/ 24 w 130"/>
                            <a:gd name="T43" fmla="*/ 311 h 326"/>
                            <a:gd name="T44" fmla="*/ 29 w 130"/>
                            <a:gd name="T45" fmla="*/ 307 h 326"/>
                            <a:gd name="T46" fmla="*/ 34 w 130"/>
                            <a:gd name="T47" fmla="*/ 302 h 326"/>
                            <a:gd name="T48" fmla="*/ 34 w 130"/>
                            <a:gd name="T49" fmla="*/ 297 h 326"/>
                            <a:gd name="T50" fmla="*/ 34 w 130"/>
                            <a:gd name="T51" fmla="*/ 287 h 326"/>
                            <a:gd name="T52" fmla="*/ 39 w 130"/>
                            <a:gd name="T53" fmla="*/ 273 h 326"/>
                            <a:gd name="T54" fmla="*/ 39 w 130"/>
                            <a:gd name="T55" fmla="*/ 43 h 326"/>
                            <a:gd name="T56" fmla="*/ 34 w 130"/>
                            <a:gd name="T57" fmla="*/ 33 h 326"/>
                            <a:gd name="T58" fmla="*/ 34 w 130"/>
                            <a:gd name="T59" fmla="*/ 24 h 326"/>
                            <a:gd name="T60" fmla="*/ 29 w 130"/>
                            <a:gd name="T61" fmla="*/ 19 h 326"/>
                            <a:gd name="T62" fmla="*/ 29 w 130"/>
                            <a:gd name="T63" fmla="*/ 14 h 326"/>
                            <a:gd name="T64" fmla="*/ 19 w 130"/>
                            <a:gd name="T65" fmla="*/ 14 h 326"/>
                            <a:gd name="T66" fmla="*/ 15 w 130"/>
                            <a:gd name="T67" fmla="*/ 9 h 326"/>
                            <a:gd name="T68" fmla="*/ 5 w 130"/>
                            <a:gd name="T69" fmla="*/ 9 h 326"/>
                            <a:gd name="T70" fmla="*/ 0 w 130"/>
                            <a:gd name="T71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0" h="326">
                              <a:moveTo>
                                <a:pt x="130" y="0"/>
                              </a:moveTo>
                              <a:lnTo>
                                <a:pt x="130" y="9"/>
                              </a:lnTo>
                              <a:lnTo>
                                <a:pt x="125" y="9"/>
                              </a:lnTo>
                              <a:lnTo>
                                <a:pt x="120" y="9"/>
                              </a:lnTo>
                              <a:lnTo>
                                <a:pt x="115" y="9"/>
                              </a:lnTo>
                              <a:lnTo>
                                <a:pt x="111" y="9"/>
                              </a:lnTo>
                              <a:lnTo>
                                <a:pt x="106" y="14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6" y="24"/>
                              </a:lnTo>
                              <a:lnTo>
                                <a:pt x="91" y="24"/>
                              </a:lnTo>
                              <a:lnTo>
                                <a:pt x="91" y="28"/>
                              </a:lnTo>
                              <a:lnTo>
                                <a:pt x="91" y="33"/>
                              </a:lnTo>
                              <a:lnTo>
                                <a:pt x="91" y="38"/>
                              </a:lnTo>
                              <a:lnTo>
                                <a:pt x="91" y="43"/>
                              </a:lnTo>
                              <a:lnTo>
                                <a:pt x="91" y="48"/>
                              </a:lnTo>
                              <a:lnTo>
                                <a:pt x="91" y="273"/>
                              </a:lnTo>
                              <a:lnTo>
                                <a:pt x="91" y="283"/>
                              </a:lnTo>
                              <a:lnTo>
                                <a:pt x="91" y="287"/>
                              </a:lnTo>
                              <a:lnTo>
                                <a:pt x="91" y="292"/>
                              </a:lnTo>
                              <a:lnTo>
                                <a:pt x="91" y="297"/>
                              </a:lnTo>
                              <a:lnTo>
                                <a:pt x="96" y="302"/>
                              </a:lnTo>
                              <a:lnTo>
                                <a:pt x="96" y="307"/>
                              </a:lnTo>
                              <a:lnTo>
                                <a:pt x="101" y="307"/>
                              </a:lnTo>
                              <a:lnTo>
                                <a:pt x="101" y="311"/>
                              </a:lnTo>
                              <a:lnTo>
                                <a:pt x="106" y="311"/>
                              </a:lnTo>
                              <a:lnTo>
                                <a:pt x="111" y="311"/>
                              </a:lnTo>
                              <a:lnTo>
                                <a:pt x="115" y="316"/>
                              </a:lnTo>
                              <a:lnTo>
                                <a:pt x="120" y="316"/>
                              </a:lnTo>
                              <a:lnTo>
                                <a:pt x="125" y="316"/>
                              </a:lnTo>
                              <a:lnTo>
                                <a:pt x="130" y="316"/>
                              </a:lnTo>
                              <a:lnTo>
                                <a:pt x="130" y="326"/>
                              </a:lnTo>
                              <a:lnTo>
                                <a:pt x="0" y="326"/>
                              </a:lnTo>
                              <a:lnTo>
                                <a:pt x="0" y="316"/>
                              </a:lnTo>
                              <a:lnTo>
                                <a:pt x="5" y="316"/>
                              </a:lnTo>
                              <a:lnTo>
                                <a:pt x="10" y="316"/>
                              </a:lnTo>
                              <a:lnTo>
                                <a:pt x="15" y="316"/>
                              </a:lnTo>
                              <a:lnTo>
                                <a:pt x="19" y="311"/>
                              </a:lnTo>
                              <a:lnTo>
                                <a:pt x="24" y="311"/>
                              </a:lnTo>
                              <a:lnTo>
                                <a:pt x="29" y="311"/>
                              </a:lnTo>
                              <a:lnTo>
                                <a:pt x="29" y="307"/>
                              </a:lnTo>
                              <a:lnTo>
                                <a:pt x="34" y="302"/>
                              </a:lnTo>
                              <a:lnTo>
                                <a:pt x="34" y="297"/>
                              </a:lnTo>
                              <a:lnTo>
                                <a:pt x="34" y="292"/>
                              </a:lnTo>
                              <a:lnTo>
                                <a:pt x="34" y="287"/>
                              </a:lnTo>
                              <a:lnTo>
                                <a:pt x="39" y="283"/>
                              </a:lnTo>
                              <a:lnTo>
                                <a:pt x="39" y="273"/>
                              </a:lnTo>
                              <a:lnTo>
                                <a:pt x="39" y="48"/>
                              </a:lnTo>
                              <a:lnTo>
                                <a:pt x="39" y="43"/>
                              </a:lnTo>
                              <a:lnTo>
                                <a:pt x="34" y="38"/>
                              </a:lnTo>
                              <a:lnTo>
                                <a:pt x="34" y="33"/>
                              </a:lnTo>
                              <a:lnTo>
                                <a:pt x="34" y="28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29" y="1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19" y="9"/>
                              </a:lnTo>
                              <a:lnTo>
                                <a:pt x="15" y="9"/>
                              </a:lnTo>
                              <a:lnTo>
                                <a:pt x="10" y="9"/>
                              </a:lnTo>
                              <a:lnTo>
                                <a:pt x="5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201"/>
                      <wps:cNvSpPr>
                        <a:spLocks noEditPoints="1"/>
                      </wps:cNvSpPr>
                      <wps:spPr bwMode="auto">
                        <a:xfrm>
                          <a:off x="1833" y="854"/>
                          <a:ext cx="518" cy="245"/>
                        </a:xfrm>
                        <a:custGeom>
                          <a:avLst/>
                          <a:gdLst>
                            <a:gd name="T0" fmla="*/ 24 w 518"/>
                            <a:gd name="T1" fmla="*/ 15 h 245"/>
                            <a:gd name="T2" fmla="*/ 14 w 518"/>
                            <a:gd name="T3" fmla="*/ 10 h 245"/>
                            <a:gd name="T4" fmla="*/ 0 w 518"/>
                            <a:gd name="T5" fmla="*/ 0 h 245"/>
                            <a:gd name="T6" fmla="*/ 230 w 518"/>
                            <a:gd name="T7" fmla="*/ 10 h 245"/>
                            <a:gd name="T8" fmla="*/ 215 w 518"/>
                            <a:gd name="T9" fmla="*/ 15 h 245"/>
                            <a:gd name="T10" fmla="*/ 211 w 518"/>
                            <a:gd name="T11" fmla="*/ 24 h 245"/>
                            <a:gd name="T12" fmla="*/ 211 w 518"/>
                            <a:gd name="T13" fmla="*/ 216 h 245"/>
                            <a:gd name="T14" fmla="*/ 215 w 518"/>
                            <a:gd name="T15" fmla="*/ 230 h 245"/>
                            <a:gd name="T16" fmla="*/ 225 w 518"/>
                            <a:gd name="T17" fmla="*/ 235 h 245"/>
                            <a:gd name="T18" fmla="*/ 153 w 518"/>
                            <a:gd name="T19" fmla="*/ 235 h 245"/>
                            <a:gd name="T20" fmla="*/ 167 w 518"/>
                            <a:gd name="T21" fmla="*/ 230 h 245"/>
                            <a:gd name="T22" fmla="*/ 172 w 518"/>
                            <a:gd name="T23" fmla="*/ 221 h 245"/>
                            <a:gd name="T24" fmla="*/ 119 w 518"/>
                            <a:gd name="T25" fmla="*/ 206 h 245"/>
                            <a:gd name="T26" fmla="*/ 115 w 518"/>
                            <a:gd name="T27" fmla="*/ 221 h 245"/>
                            <a:gd name="T28" fmla="*/ 110 w 518"/>
                            <a:gd name="T29" fmla="*/ 235 h 245"/>
                            <a:gd name="T30" fmla="*/ 100 w 518"/>
                            <a:gd name="T31" fmla="*/ 245 h 245"/>
                            <a:gd name="T32" fmla="*/ 95 w 518"/>
                            <a:gd name="T33" fmla="*/ 230 h 245"/>
                            <a:gd name="T34" fmla="*/ 91 w 518"/>
                            <a:gd name="T35" fmla="*/ 211 h 245"/>
                            <a:gd name="T36" fmla="*/ 43 w 518"/>
                            <a:gd name="T37" fmla="*/ 216 h 245"/>
                            <a:gd name="T38" fmla="*/ 43 w 518"/>
                            <a:gd name="T39" fmla="*/ 230 h 245"/>
                            <a:gd name="T40" fmla="*/ 57 w 518"/>
                            <a:gd name="T41" fmla="*/ 235 h 245"/>
                            <a:gd name="T42" fmla="*/ 4 w 518"/>
                            <a:gd name="T43" fmla="*/ 235 h 245"/>
                            <a:gd name="T44" fmla="*/ 19 w 518"/>
                            <a:gd name="T45" fmla="*/ 235 h 245"/>
                            <a:gd name="T46" fmla="*/ 24 w 518"/>
                            <a:gd name="T47" fmla="*/ 221 h 245"/>
                            <a:gd name="T48" fmla="*/ 335 w 518"/>
                            <a:gd name="T49" fmla="*/ 10 h 245"/>
                            <a:gd name="T50" fmla="*/ 316 w 518"/>
                            <a:gd name="T51" fmla="*/ 10 h 245"/>
                            <a:gd name="T52" fmla="*/ 311 w 518"/>
                            <a:gd name="T53" fmla="*/ 24 h 245"/>
                            <a:gd name="T54" fmla="*/ 307 w 518"/>
                            <a:gd name="T55" fmla="*/ 211 h 245"/>
                            <a:gd name="T56" fmla="*/ 311 w 518"/>
                            <a:gd name="T57" fmla="*/ 230 h 245"/>
                            <a:gd name="T58" fmla="*/ 326 w 518"/>
                            <a:gd name="T59" fmla="*/ 235 h 245"/>
                            <a:gd name="T60" fmla="*/ 244 w 518"/>
                            <a:gd name="T61" fmla="*/ 235 h 245"/>
                            <a:gd name="T62" fmla="*/ 263 w 518"/>
                            <a:gd name="T63" fmla="*/ 235 h 245"/>
                            <a:gd name="T64" fmla="*/ 268 w 518"/>
                            <a:gd name="T65" fmla="*/ 221 h 245"/>
                            <a:gd name="T66" fmla="*/ 268 w 518"/>
                            <a:gd name="T67" fmla="*/ 34 h 245"/>
                            <a:gd name="T68" fmla="*/ 263 w 518"/>
                            <a:gd name="T69" fmla="*/ 15 h 245"/>
                            <a:gd name="T70" fmla="*/ 254 w 518"/>
                            <a:gd name="T71" fmla="*/ 10 h 245"/>
                            <a:gd name="T72" fmla="*/ 345 w 518"/>
                            <a:gd name="T73" fmla="*/ 0 h 245"/>
                            <a:gd name="T74" fmla="*/ 489 w 518"/>
                            <a:gd name="T75" fmla="*/ 38 h 245"/>
                            <a:gd name="T76" fmla="*/ 479 w 518"/>
                            <a:gd name="T77" fmla="*/ 24 h 245"/>
                            <a:gd name="T78" fmla="*/ 455 w 518"/>
                            <a:gd name="T79" fmla="*/ 15 h 245"/>
                            <a:gd name="T80" fmla="*/ 412 w 518"/>
                            <a:gd name="T81" fmla="*/ 15 h 245"/>
                            <a:gd name="T82" fmla="*/ 407 w 518"/>
                            <a:gd name="T83" fmla="*/ 19 h 245"/>
                            <a:gd name="T84" fmla="*/ 407 w 518"/>
                            <a:gd name="T85" fmla="*/ 29 h 245"/>
                            <a:gd name="T86" fmla="*/ 460 w 518"/>
                            <a:gd name="T87" fmla="*/ 106 h 245"/>
                            <a:gd name="T88" fmla="*/ 470 w 518"/>
                            <a:gd name="T89" fmla="*/ 96 h 245"/>
                            <a:gd name="T90" fmla="*/ 474 w 518"/>
                            <a:gd name="T91" fmla="*/ 77 h 245"/>
                            <a:gd name="T92" fmla="*/ 474 w 518"/>
                            <a:gd name="T93" fmla="*/ 149 h 245"/>
                            <a:gd name="T94" fmla="*/ 465 w 518"/>
                            <a:gd name="T95" fmla="*/ 130 h 245"/>
                            <a:gd name="T96" fmla="*/ 441 w 518"/>
                            <a:gd name="T97" fmla="*/ 125 h 245"/>
                            <a:gd name="T98" fmla="*/ 407 w 518"/>
                            <a:gd name="T99" fmla="*/ 216 h 245"/>
                            <a:gd name="T100" fmla="*/ 412 w 518"/>
                            <a:gd name="T101" fmla="*/ 226 h 245"/>
                            <a:gd name="T102" fmla="*/ 422 w 518"/>
                            <a:gd name="T103" fmla="*/ 230 h 245"/>
                            <a:gd name="T104" fmla="*/ 474 w 518"/>
                            <a:gd name="T105" fmla="*/ 226 h 245"/>
                            <a:gd name="T106" fmla="*/ 494 w 518"/>
                            <a:gd name="T107" fmla="*/ 211 h 245"/>
                            <a:gd name="T108" fmla="*/ 508 w 518"/>
                            <a:gd name="T109" fmla="*/ 178 h 245"/>
                            <a:gd name="T110" fmla="*/ 350 w 518"/>
                            <a:gd name="T111" fmla="*/ 235 h 245"/>
                            <a:gd name="T112" fmla="*/ 364 w 518"/>
                            <a:gd name="T113" fmla="*/ 230 h 245"/>
                            <a:gd name="T114" fmla="*/ 369 w 518"/>
                            <a:gd name="T115" fmla="*/ 216 h 245"/>
                            <a:gd name="T116" fmla="*/ 369 w 518"/>
                            <a:gd name="T117" fmla="*/ 24 h 245"/>
                            <a:gd name="T118" fmla="*/ 364 w 518"/>
                            <a:gd name="T119" fmla="*/ 15 h 245"/>
                            <a:gd name="T120" fmla="*/ 350 w 518"/>
                            <a:gd name="T121" fmla="*/ 1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8" h="245">
                              <a:moveTo>
                                <a:pt x="28" y="29"/>
                              </a:moveTo>
                              <a:lnTo>
                                <a:pt x="28" y="24"/>
                              </a:lnTo>
                              <a:lnTo>
                                <a:pt x="24" y="19"/>
                              </a:lnTo>
                              <a:lnTo>
                                <a:pt x="24" y="15"/>
                              </a:lnTo>
                              <a:lnTo>
                                <a:pt x="19" y="10"/>
                              </a:lnTo>
                              <a:lnTo>
                                <a:pt x="14" y="10"/>
                              </a:lnTo>
                              <a:lnTo>
                                <a:pt x="9" y="10"/>
                              </a:lnTo>
                              <a:lnTo>
                                <a:pt x="4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115" y="173"/>
                              </a:lnTo>
                              <a:lnTo>
                                <a:pt x="167" y="0"/>
                              </a:lnTo>
                              <a:lnTo>
                                <a:pt x="230" y="0"/>
                              </a:lnTo>
                              <a:lnTo>
                                <a:pt x="230" y="10"/>
                              </a:lnTo>
                              <a:lnTo>
                                <a:pt x="225" y="10"/>
                              </a:lnTo>
                              <a:lnTo>
                                <a:pt x="220" y="10"/>
                              </a:lnTo>
                              <a:lnTo>
                                <a:pt x="215" y="10"/>
                              </a:lnTo>
                              <a:lnTo>
                                <a:pt x="215" y="15"/>
                              </a:lnTo>
                              <a:lnTo>
                                <a:pt x="211" y="15"/>
                              </a:lnTo>
                              <a:lnTo>
                                <a:pt x="211" y="19"/>
                              </a:lnTo>
                              <a:lnTo>
                                <a:pt x="211" y="24"/>
                              </a:lnTo>
                              <a:lnTo>
                                <a:pt x="211" y="29"/>
                              </a:lnTo>
                              <a:lnTo>
                                <a:pt x="211" y="34"/>
                              </a:lnTo>
                              <a:lnTo>
                                <a:pt x="211" y="38"/>
                              </a:lnTo>
                              <a:lnTo>
                                <a:pt x="211" y="206"/>
                              </a:lnTo>
                              <a:lnTo>
                                <a:pt x="211" y="211"/>
                              </a:lnTo>
                              <a:lnTo>
                                <a:pt x="211" y="216"/>
                              </a:lnTo>
                              <a:lnTo>
                                <a:pt x="211" y="221"/>
                              </a:lnTo>
                              <a:lnTo>
                                <a:pt x="211" y="226"/>
                              </a:lnTo>
                              <a:lnTo>
                                <a:pt x="211" y="230"/>
                              </a:lnTo>
                              <a:lnTo>
                                <a:pt x="215" y="230"/>
                              </a:lnTo>
                              <a:lnTo>
                                <a:pt x="215" y="235"/>
                              </a:lnTo>
                              <a:lnTo>
                                <a:pt x="220" y="235"/>
                              </a:lnTo>
                              <a:lnTo>
                                <a:pt x="225" y="235"/>
                              </a:lnTo>
                              <a:lnTo>
                                <a:pt x="230" y="235"/>
                              </a:lnTo>
                              <a:lnTo>
                                <a:pt x="230" y="245"/>
                              </a:lnTo>
                              <a:lnTo>
                                <a:pt x="148" y="245"/>
                              </a:lnTo>
                              <a:lnTo>
                                <a:pt x="148" y="235"/>
                              </a:lnTo>
                              <a:lnTo>
                                <a:pt x="153" y="235"/>
                              </a:lnTo>
                              <a:lnTo>
                                <a:pt x="158" y="235"/>
                              </a:lnTo>
                              <a:lnTo>
                                <a:pt x="163" y="235"/>
                              </a:lnTo>
                              <a:lnTo>
                                <a:pt x="167" y="235"/>
                              </a:lnTo>
                              <a:lnTo>
                                <a:pt x="167" y="230"/>
                              </a:lnTo>
                              <a:lnTo>
                                <a:pt x="172" y="226"/>
                              </a:lnTo>
                              <a:lnTo>
                                <a:pt x="172" y="221"/>
                              </a:lnTo>
                              <a:lnTo>
                                <a:pt x="172" y="216"/>
                              </a:lnTo>
                              <a:lnTo>
                                <a:pt x="172" y="211"/>
                              </a:lnTo>
                              <a:lnTo>
                                <a:pt x="172" y="206"/>
                              </a:lnTo>
                              <a:lnTo>
                                <a:pt x="172" y="29"/>
                              </a:lnTo>
                              <a:lnTo>
                                <a:pt x="119" y="206"/>
                              </a:lnTo>
                              <a:lnTo>
                                <a:pt x="119" y="211"/>
                              </a:lnTo>
                              <a:lnTo>
                                <a:pt x="119" y="216"/>
                              </a:lnTo>
                              <a:lnTo>
                                <a:pt x="115" y="216"/>
                              </a:lnTo>
                              <a:lnTo>
                                <a:pt x="115" y="221"/>
                              </a:lnTo>
                              <a:lnTo>
                                <a:pt x="115" y="226"/>
                              </a:lnTo>
                              <a:lnTo>
                                <a:pt x="115" y="230"/>
                              </a:lnTo>
                              <a:lnTo>
                                <a:pt x="115" y="235"/>
                              </a:lnTo>
                              <a:lnTo>
                                <a:pt x="110" y="235"/>
                              </a:lnTo>
                              <a:lnTo>
                                <a:pt x="110" y="240"/>
                              </a:lnTo>
                              <a:lnTo>
                                <a:pt x="110" y="245"/>
                              </a:lnTo>
                              <a:lnTo>
                                <a:pt x="100" y="245"/>
                              </a:lnTo>
                              <a:lnTo>
                                <a:pt x="100" y="240"/>
                              </a:lnTo>
                              <a:lnTo>
                                <a:pt x="100" y="235"/>
                              </a:lnTo>
                              <a:lnTo>
                                <a:pt x="95" y="235"/>
                              </a:lnTo>
                              <a:lnTo>
                                <a:pt x="95" y="230"/>
                              </a:lnTo>
                              <a:lnTo>
                                <a:pt x="95" y="226"/>
                              </a:lnTo>
                              <a:lnTo>
                                <a:pt x="95" y="221"/>
                              </a:lnTo>
                              <a:lnTo>
                                <a:pt x="91" y="216"/>
                              </a:lnTo>
                              <a:lnTo>
                                <a:pt x="91" y="211"/>
                              </a:lnTo>
                              <a:lnTo>
                                <a:pt x="91" y="206"/>
                              </a:lnTo>
                              <a:lnTo>
                                <a:pt x="38" y="34"/>
                              </a:lnTo>
                              <a:lnTo>
                                <a:pt x="38" y="206"/>
                              </a:lnTo>
                              <a:lnTo>
                                <a:pt x="38" y="211"/>
                              </a:lnTo>
                              <a:lnTo>
                                <a:pt x="43" y="216"/>
                              </a:lnTo>
                              <a:lnTo>
                                <a:pt x="43" y="221"/>
                              </a:lnTo>
                              <a:lnTo>
                                <a:pt x="43" y="226"/>
                              </a:lnTo>
                              <a:lnTo>
                                <a:pt x="43" y="230"/>
                              </a:lnTo>
                              <a:lnTo>
                                <a:pt x="48" y="230"/>
                              </a:lnTo>
                              <a:lnTo>
                                <a:pt x="48" y="235"/>
                              </a:lnTo>
                              <a:lnTo>
                                <a:pt x="52" y="235"/>
                              </a:lnTo>
                              <a:lnTo>
                                <a:pt x="57" y="235"/>
                              </a:lnTo>
                              <a:lnTo>
                                <a:pt x="62" y="235"/>
                              </a:lnTo>
                              <a:lnTo>
                                <a:pt x="62" y="245"/>
                              </a:lnTo>
                              <a:lnTo>
                                <a:pt x="4" y="245"/>
                              </a:lnTo>
                              <a:lnTo>
                                <a:pt x="4" y="235"/>
                              </a:lnTo>
                              <a:lnTo>
                                <a:pt x="9" y="235"/>
                              </a:lnTo>
                              <a:lnTo>
                                <a:pt x="14" y="235"/>
                              </a:lnTo>
                              <a:lnTo>
                                <a:pt x="19" y="235"/>
                              </a:lnTo>
                              <a:lnTo>
                                <a:pt x="24" y="230"/>
                              </a:lnTo>
                              <a:lnTo>
                                <a:pt x="24" y="226"/>
                              </a:lnTo>
                              <a:lnTo>
                                <a:pt x="24" y="221"/>
                              </a:lnTo>
                              <a:lnTo>
                                <a:pt x="28" y="216"/>
                              </a:lnTo>
                              <a:lnTo>
                                <a:pt x="28" y="211"/>
                              </a:lnTo>
                              <a:lnTo>
                                <a:pt x="28" y="206"/>
                              </a:lnTo>
                              <a:lnTo>
                                <a:pt x="28" y="29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331" y="10"/>
                              </a:lnTo>
                              <a:lnTo>
                                <a:pt x="326" y="10"/>
                              </a:lnTo>
                              <a:lnTo>
                                <a:pt x="321" y="10"/>
                              </a:lnTo>
                              <a:lnTo>
                                <a:pt x="316" y="10"/>
                              </a:lnTo>
                              <a:lnTo>
                                <a:pt x="316" y="15"/>
                              </a:lnTo>
                              <a:lnTo>
                                <a:pt x="311" y="15"/>
                              </a:lnTo>
                              <a:lnTo>
                                <a:pt x="311" y="19"/>
                              </a:lnTo>
                              <a:lnTo>
                                <a:pt x="311" y="24"/>
                              </a:lnTo>
                              <a:lnTo>
                                <a:pt x="307" y="24"/>
                              </a:lnTo>
                              <a:lnTo>
                                <a:pt x="307" y="29"/>
                              </a:lnTo>
                              <a:lnTo>
                                <a:pt x="307" y="34"/>
                              </a:lnTo>
                              <a:lnTo>
                                <a:pt x="307" y="38"/>
                              </a:lnTo>
                              <a:lnTo>
                                <a:pt x="307" y="206"/>
                              </a:lnTo>
                              <a:lnTo>
                                <a:pt x="307" y="211"/>
                              </a:lnTo>
                              <a:lnTo>
                                <a:pt x="307" y="216"/>
                              </a:lnTo>
                              <a:lnTo>
                                <a:pt x="307" y="221"/>
                              </a:lnTo>
                              <a:lnTo>
                                <a:pt x="311" y="221"/>
                              </a:lnTo>
                              <a:lnTo>
                                <a:pt x="311" y="226"/>
                              </a:lnTo>
                              <a:lnTo>
                                <a:pt x="311" y="230"/>
                              </a:lnTo>
                              <a:lnTo>
                                <a:pt x="316" y="230"/>
                              </a:lnTo>
                              <a:lnTo>
                                <a:pt x="316" y="235"/>
                              </a:lnTo>
                              <a:lnTo>
                                <a:pt x="321" y="235"/>
                              </a:lnTo>
                              <a:lnTo>
                                <a:pt x="326" y="235"/>
                              </a:lnTo>
                              <a:lnTo>
                                <a:pt x="331" y="235"/>
                              </a:lnTo>
                              <a:lnTo>
                                <a:pt x="335" y="235"/>
                              </a:lnTo>
                              <a:lnTo>
                                <a:pt x="335" y="245"/>
                              </a:lnTo>
                              <a:lnTo>
                                <a:pt x="244" y="245"/>
                              </a:lnTo>
                              <a:lnTo>
                                <a:pt x="244" y="235"/>
                              </a:lnTo>
                              <a:lnTo>
                                <a:pt x="249" y="235"/>
                              </a:lnTo>
                              <a:lnTo>
                                <a:pt x="254" y="235"/>
                              </a:lnTo>
                              <a:lnTo>
                                <a:pt x="259" y="235"/>
                              </a:lnTo>
                              <a:lnTo>
                                <a:pt x="263" y="235"/>
                              </a:lnTo>
                              <a:lnTo>
                                <a:pt x="263" y="230"/>
                              </a:lnTo>
                              <a:lnTo>
                                <a:pt x="268" y="226"/>
                              </a:lnTo>
                              <a:lnTo>
                                <a:pt x="268" y="221"/>
                              </a:lnTo>
                              <a:lnTo>
                                <a:pt x="268" y="216"/>
                              </a:lnTo>
                              <a:lnTo>
                                <a:pt x="268" y="211"/>
                              </a:lnTo>
                              <a:lnTo>
                                <a:pt x="268" y="206"/>
                              </a:lnTo>
                              <a:lnTo>
                                <a:pt x="268" y="38"/>
                              </a:lnTo>
                              <a:lnTo>
                                <a:pt x="268" y="34"/>
                              </a:lnTo>
                              <a:lnTo>
                                <a:pt x="268" y="29"/>
                              </a:lnTo>
                              <a:lnTo>
                                <a:pt x="268" y="24"/>
                              </a:lnTo>
                              <a:lnTo>
                                <a:pt x="268" y="19"/>
                              </a:lnTo>
                              <a:lnTo>
                                <a:pt x="263" y="15"/>
                              </a:lnTo>
                              <a:lnTo>
                                <a:pt x="263" y="10"/>
                              </a:lnTo>
                              <a:lnTo>
                                <a:pt x="259" y="10"/>
                              </a:lnTo>
                              <a:lnTo>
                                <a:pt x="254" y="10"/>
                              </a:lnTo>
                              <a:lnTo>
                                <a:pt x="249" y="10"/>
                              </a:lnTo>
                              <a:lnTo>
                                <a:pt x="244" y="10"/>
                              </a:lnTo>
                              <a:lnTo>
                                <a:pt x="244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98" y="0"/>
                              </a:lnTo>
                              <a:lnTo>
                                <a:pt x="503" y="53"/>
                              </a:lnTo>
                              <a:lnTo>
                                <a:pt x="494" y="53"/>
                              </a:lnTo>
                              <a:lnTo>
                                <a:pt x="494" y="48"/>
                              </a:lnTo>
                              <a:lnTo>
                                <a:pt x="494" y="43"/>
                              </a:lnTo>
                              <a:lnTo>
                                <a:pt x="489" y="38"/>
                              </a:lnTo>
                              <a:lnTo>
                                <a:pt x="489" y="34"/>
                              </a:lnTo>
                              <a:lnTo>
                                <a:pt x="484" y="29"/>
                              </a:lnTo>
                              <a:lnTo>
                                <a:pt x="484" y="24"/>
                              </a:lnTo>
                              <a:lnTo>
                                <a:pt x="479" y="24"/>
                              </a:lnTo>
                              <a:lnTo>
                                <a:pt x="474" y="19"/>
                              </a:lnTo>
                              <a:lnTo>
                                <a:pt x="470" y="19"/>
                              </a:lnTo>
                              <a:lnTo>
                                <a:pt x="465" y="19"/>
                              </a:lnTo>
                              <a:lnTo>
                                <a:pt x="460" y="15"/>
                              </a:lnTo>
                              <a:lnTo>
                                <a:pt x="455" y="15"/>
                              </a:lnTo>
                              <a:lnTo>
                                <a:pt x="450" y="15"/>
                              </a:lnTo>
                              <a:lnTo>
                                <a:pt x="417" y="15"/>
                              </a:lnTo>
                              <a:lnTo>
                                <a:pt x="412" y="15"/>
                              </a:lnTo>
                              <a:lnTo>
                                <a:pt x="412" y="19"/>
                              </a:lnTo>
                              <a:lnTo>
                                <a:pt x="407" y="19"/>
                              </a:lnTo>
                              <a:lnTo>
                                <a:pt x="407" y="24"/>
                              </a:lnTo>
                              <a:lnTo>
                                <a:pt x="407" y="29"/>
                              </a:lnTo>
                              <a:lnTo>
                                <a:pt x="407" y="106"/>
                              </a:lnTo>
                              <a:lnTo>
                                <a:pt x="446" y="106"/>
                              </a:lnTo>
                              <a:lnTo>
                                <a:pt x="450" y="106"/>
                              </a:lnTo>
                              <a:lnTo>
                                <a:pt x="455" y="106"/>
                              </a:lnTo>
                              <a:lnTo>
                                <a:pt x="460" y="106"/>
                              </a:lnTo>
                              <a:lnTo>
                                <a:pt x="465" y="106"/>
                              </a:lnTo>
                              <a:lnTo>
                                <a:pt x="465" y="101"/>
                              </a:lnTo>
                              <a:lnTo>
                                <a:pt x="470" y="96"/>
                              </a:lnTo>
                              <a:lnTo>
                                <a:pt x="470" y="91"/>
                              </a:lnTo>
                              <a:lnTo>
                                <a:pt x="474" y="91"/>
                              </a:lnTo>
                              <a:lnTo>
                                <a:pt x="474" y="86"/>
                              </a:lnTo>
                              <a:lnTo>
                                <a:pt x="474" y="82"/>
                              </a:lnTo>
                              <a:lnTo>
                                <a:pt x="474" y="77"/>
                              </a:lnTo>
                              <a:lnTo>
                                <a:pt x="484" y="77"/>
                              </a:lnTo>
                              <a:lnTo>
                                <a:pt x="484" y="163"/>
                              </a:lnTo>
                              <a:lnTo>
                                <a:pt x="474" y="163"/>
                              </a:lnTo>
                              <a:lnTo>
                                <a:pt x="474" y="158"/>
                              </a:lnTo>
                              <a:lnTo>
                                <a:pt x="474" y="154"/>
                              </a:lnTo>
                              <a:lnTo>
                                <a:pt x="474" y="149"/>
                              </a:lnTo>
                              <a:lnTo>
                                <a:pt x="470" y="144"/>
                              </a:lnTo>
                              <a:lnTo>
                                <a:pt x="470" y="139"/>
                              </a:lnTo>
                              <a:lnTo>
                                <a:pt x="465" y="134"/>
                              </a:lnTo>
                              <a:lnTo>
                                <a:pt x="465" y="130"/>
                              </a:lnTo>
                              <a:lnTo>
                                <a:pt x="460" y="130"/>
                              </a:lnTo>
                              <a:lnTo>
                                <a:pt x="455" y="130"/>
                              </a:lnTo>
                              <a:lnTo>
                                <a:pt x="455" y="125"/>
                              </a:lnTo>
                              <a:lnTo>
                                <a:pt x="450" y="125"/>
                              </a:lnTo>
                              <a:lnTo>
                                <a:pt x="446" y="125"/>
                              </a:lnTo>
                              <a:lnTo>
                                <a:pt x="441" y="125"/>
                              </a:lnTo>
                              <a:lnTo>
                                <a:pt x="436" y="125"/>
                              </a:lnTo>
                              <a:lnTo>
                                <a:pt x="407" y="125"/>
                              </a:lnTo>
                              <a:lnTo>
                                <a:pt x="407" y="206"/>
                              </a:lnTo>
                              <a:lnTo>
                                <a:pt x="407" y="211"/>
                              </a:lnTo>
                              <a:lnTo>
                                <a:pt x="407" y="216"/>
                              </a:lnTo>
                              <a:lnTo>
                                <a:pt x="407" y="221"/>
                              </a:lnTo>
                              <a:lnTo>
                                <a:pt x="407" y="226"/>
                              </a:lnTo>
                              <a:lnTo>
                                <a:pt x="412" y="226"/>
                              </a:lnTo>
                              <a:lnTo>
                                <a:pt x="417" y="230"/>
                              </a:lnTo>
                              <a:lnTo>
                                <a:pt x="422" y="230"/>
                              </a:lnTo>
                              <a:lnTo>
                                <a:pt x="426" y="230"/>
                              </a:lnTo>
                              <a:lnTo>
                                <a:pt x="455" y="230"/>
                              </a:lnTo>
                              <a:lnTo>
                                <a:pt x="460" y="230"/>
                              </a:lnTo>
                              <a:lnTo>
                                <a:pt x="465" y="230"/>
                              </a:lnTo>
                              <a:lnTo>
                                <a:pt x="470" y="226"/>
                              </a:lnTo>
                              <a:lnTo>
                                <a:pt x="474" y="226"/>
                              </a:lnTo>
                              <a:lnTo>
                                <a:pt x="479" y="221"/>
                              </a:lnTo>
                              <a:lnTo>
                                <a:pt x="484" y="221"/>
                              </a:lnTo>
                              <a:lnTo>
                                <a:pt x="489" y="216"/>
                              </a:lnTo>
                              <a:lnTo>
                                <a:pt x="494" y="211"/>
                              </a:lnTo>
                              <a:lnTo>
                                <a:pt x="498" y="206"/>
                              </a:lnTo>
                              <a:lnTo>
                                <a:pt x="498" y="202"/>
                              </a:lnTo>
                              <a:lnTo>
                                <a:pt x="503" y="197"/>
                              </a:lnTo>
                              <a:lnTo>
                                <a:pt x="503" y="192"/>
                              </a:lnTo>
                              <a:lnTo>
                                <a:pt x="508" y="187"/>
                              </a:lnTo>
                              <a:lnTo>
                                <a:pt x="508" y="178"/>
                              </a:lnTo>
                              <a:lnTo>
                                <a:pt x="518" y="178"/>
                              </a:lnTo>
                              <a:lnTo>
                                <a:pt x="503" y="245"/>
                              </a:lnTo>
                              <a:lnTo>
                                <a:pt x="345" y="245"/>
                              </a:lnTo>
                              <a:lnTo>
                                <a:pt x="345" y="235"/>
                              </a:lnTo>
                              <a:lnTo>
                                <a:pt x="350" y="235"/>
                              </a:lnTo>
                              <a:lnTo>
                                <a:pt x="355" y="235"/>
                              </a:lnTo>
                              <a:lnTo>
                                <a:pt x="359" y="235"/>
                              </a:lnTo>
                              <a:lnTo>
                                <a:pt x="364" y="230"/>
                              </a:lnTo>
                              <a:lnTo>
                                <a:pt x="364" y="226"/>
                              </a:lnTo>
                              <a:lnTo>
                                <a:pt x="369" y="226"/>
                              </a:lnTo>
                              <a:lnTo>
                                <a:pt x="369" y="221"/>
                              </a:lnTo>
                              <a:lnTo>
                                <a:pt x="369" y="216"/>
                              </a:lnTo>
                              <a:lnTo>
                                <a:pt x="369" y="211"/>
                              </a:lnTo>
                              <a:lnTo>
                                <a:pt x="369" y="206"/>
                              </a:lnTo>
                              <a:lnTo>
                                <a:pt x="369" y="38"/>
                              </a:lnTo>
                              <a:lnTo>
                                <a:pt x="369" y="34"/>
                              </a:lnTo>
                              <a:lnTo>
                                <a:pt x="369" y="29"/>
                              </a:lnTo>
                              <a:lnTo>
                                <a:pt x="369" y="24"/>
                              </a:lnTo>
                              <a:lnTo>
                                <a:pt x="369" y="19"/>
                              </a:lnTo>
                              <a:lnTo>
                                <a:pt x="364" y="19"/>
                              </a:lnTo>
                              <a:lnTo>
                                <a:pt x="364" y="15"/>
                              </a:lnTo>
                              <a:lnTo>
                                <a:pt x="359" y="10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202"/>
                      <wps:cNvSpPr>
                        <a:spLocks noEditPoints="1"/>
                      </wps:cNvSpPr>
                      <wps:spPr bwMode="auto">
                        <a:xfrm>
                          <a:off x="2677" y="845"/>
                          <a:ext cx="475" cy="259"/>
                        </a:xfrm>
                        <a:custGeom>
                          <a:avLst/>
                          <a:gdLst>
                            <a:gd name="T0" fmla="*/ 29 w 475"/>
                            <a:gd name="T1" fmla="*/ 215 h 259"/>
                            <a:gd name="T2" fmla="*/ 67 w 475"/>
                            <a:gd name="T3" fmla="*/ 244 h 259"/>
                            <a:gd name="T4" fmla="*/ 96 w 475"/>
                            <a:gd name="T5" fmla="*/ 235 h 259"/>
                            <a:gd name="T6" fmla="*/ 105 w 475"/>
                            <a:gd name="T7" fmla="*/ 196 h 259"/>
                            <a:gd name="T8" fmla="*/ 57 w 475"/>
                            <a:gd name="T9" fmla="*/ 139 h 259"/>
                            <a:gd name="T10" fmla="*/ 33 w 475"/>
                            <a:gd name="T11" fmla="*/ 119 h 259"/>
                            <a:gd name="T12" fmla="*/ 5 w 475"/>
                            <a:gd name="T13" fmla="*/ 81 h 259"/>
                            <a:gd name="T14" fmla="*/ 9 w 475"/>
                            <a:gd name="T15" fmla="*/ 33 h 259"/>
                            <a:gd name="T16" fmla="*/ 48 w 475"/>
                            <a:gd name="T17" fmla="*/ 0 h 259"/>
                            <a:gd name="T18" fmla="*/ 91 w 475"/>
                            <a:gd name="T19" fmla="*/ 4 h 259"/>
                            <a:gd name="T20" fmla="*/ 110 w 475"/>
                            <a:gd name="T21" fmla="*/ 14 h 259"/>
                            <a:gd name="T22" fmla="*/ 120 w 475"/>
                            <a:gd name="T23" fmla="*/ 9 h 259"/>
                            <a:gd name="T24" fmla="*/ 129 w 475"/>
                            <a:gd name="T25" fmla="*/ 76 h 259"/>
                            <a:gd name="T26" fmla="*/ 101 w 475"/>
                            <a:gd name="T27" fmla="*/ 33 h 259"/>
                            <a:gd name="T28" fmla="*/ 62 w 475"/>
                            <a:gd name="T29" fmla="*/ 14 h 259"/>
                            <a:gd name="T30" fmla="*/ 43 w 475"/>
                            <a:gd name="T31" fmla="*/ 28 h 259"/>
                            <a:gd name="T32" fmla="*/ 38 w 475"/>
                            <a:gd name="T33" fmla="*/ 52 h 259"/>
                            <a:gd name="T34" fmla="*/ 38 w 475"/>
                            <a:gd name="T35" fmla="*/ 62 h 259"/>
                            <a:gd name="T36" fmla="*/ 57 w 475"/>
                            <a:gd name="T37" fmla="*/ 86 h 259"/>
                            <a:gd name="T38" fmla="*/ 86 w 475"/>
                            <a:gd name="T39" fmla="*/ 105 h 259"/>
                            <a:gd name="T40" fmla="*/ 125 w 475"/>
                            <a:gd name="T41" fmla="*/ 143 h 259"/>
                            <a:gd name="T42" fmla="*/ 139 w 475"/>
                            <a:gd name="T43" fmla="*/ 187 h 259"/>
                            <a:gd name="T44" fmla="*/ 115 w 475"/>
                            <a:gd name="T45" fmla="*/ 244 h 259"/>
                            <a:gd name="T46" fmla="*/ 67 w 475"/>
                            <a:gd name="T47" fmla="*/ 259 h 259"/>
                            <a:gd name="T48" fmla="*/ 29 w 475"/>
                            <a:gd name="T49" fmla="*/ 249 h 259"/>
                            <a:gd name="T50" fmla="*/ 19 w 475"/>
                            <a:gd name="T51" fmla="*/ 244 h 259"/>
                            <a:gd name="T52" fmla="*/ 9 w 475"/>
                            <a:gd name="T53" fmla="*/ 254 h 259"/>
                            <a:gd name="T54" fmla="*/ 240 w 475"/>
                            <a:gd name="T55" fmla="*/ 14 h 259"/>
                            <a:gd name="T56" fmla="*/ 225 w 475"/>
                            <a:gd name="T57" fmla="*/ 28 h 259"/>
                            <a:gd name="T58" fmla="*/ 225 w 475"/>
                            <a:gd name="T59" fmla="*/ 124 h 259"/>
                            <a:gd name="T60" fmla="*/ 225 w 475"/>
                            <a:gd name="T61" fmla="*/ 124 h 259"/>
                            <a:gd name="T62" fmla="*/ 283 w 475"/>
                            <a:gd name="T63" fmla="*/ 47 h 259"/>
                            <a:gd name="T64" fmla="*/ 292 w 475"/>
                            <a:gd name="T65" fmla="*/ 28 h 259"/>
                            <a:gd name="T66" fmla="*/ 288 w 475"/>
                            <a:gd name="T67" fmla="*/ 19 h 259"/>
                            <a:gd name="T68" fmla="*/ 273 w 475"/>
                            <a:gd name="T69" fmla="*/ 14 h 259"/>
                            <a:gd name="T70" fmla="*/ 331 w 475"/>
                            <a:gd name="T71" fmla="*/ 24 h 259"/>
                            <a:gd name="T72" fmla="*/ 292 w 475"/>
                            <a:gd name="T73" fmla="*/ 62 h 259"/>
                            <a:gd name="T74" fmla="*/ 326 w 475"/>
                            <a:gd name="T75" fmla="*/ 201 h 259"/>
                            <a:gd name="T76" fmla="*/ 369 w 475"/>
                            <a:gd name="T77" fmla="*/ 244 h 259"/>
                            <a:gd name="T78" fmla="*/ 288 w 475"/>
                            <a:gd name="T79" fmla="*/ 244 h 259"/>
                            <a:gd name="T80" fmla="*/ 292 w 475"/>
                            <a:gd name="T81" fmla="*/ 235 h 259"/>
                            <a:gd name="T82" fmla="*/ 292 w 475"/>
                            <a:gd name="T83" fmla="*/ 225 h 259"/>
                            <a:gd name="T84" fmla="*/ 278 w 475"/>
                            <a:gd name="T85" fmla="*/ 211 h 259"/>
                            <a:gd name="T86" fmla="*/ 225 w 475"/>
                            <a:gd name="T87" fmla="*/ 235 h 259"/>
                            <a:gd name="T88" fmla="*/ 249 w 475"/>
                            <a:gd name="T89" fmla="*/ 244 h 259"/>
                            <a:gd name="T90" fmla="*/ 173 w 475"/>
                            <a:gd name="T91" fmla="*/ 239 h 259"/>
                            <a:gd name="T92" fmla="*/ 182 w 475"/>
                            <a:gd name="T93" fmla="*/ 220 h 259"/>
                            <a:gd name="T94" fmla="*/ 177 w 475"/>
                            <a:gd name="T95" fmla="*/ 24 h 259"/>
                            <a:gd name="T96" fmla="*/ 153 w 475"/>
                            <a:gd name="T97" fmla="*/ 14 h 259"/>
                            <a:gd name="T98" fmla="*/ 460 w 475"/>
                            <a:gd name="T99" fmla="*/ 19 h 259"/>
                            <a:gd name="T100" fmla="*/ 446 w 475"/>
                            <a:gd name="T101" fmla="*/ 38 h 259"/>
                            <a:gd name="T102" fmla="*/ 451 w 475"/>
                            <a:gd name="T103" fmla="*/ 235 h 259"/>
                            <a:gd name="T104" fmla="*/ 470 w 475"/>
                            <a:gd name="T105" fmla="*/ 244 h 259"/>
                            <a:gd name="T106" fmla="*/ 393 w 475"/>
                            <a:gd name="T107" fmla="*/ 244 h 259"/>
                            <a:gd name="T108" fmla="*/ 408 w 475"/>
                            <a:gd name="T109" fmla="*/ 225 h 259"/>
                            <a:gd name="T110" fmla="*/ 403 w 475"/>
                            <a:gd name="T111" fmla="*/ 24 h 259"/>
                            <a:gd name="T112" fmla="*/ 384 w 475"/>
                            <a:gd name="T113" fmla="*/ 1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75" h="259">
                              <a:moveTo>
                                <a:pt x="0" y="259"/>
                              </a:moveTo>
                              <a:lnTo>
                                <a:pt x="0" y="177"/>
                              </a:lnTo>
                              <a:lnTo>
                                <a:pt x="9" y="177"/>
                              </a:lnTo>
                              <a:lnTo>
                                <a:pt x="9" y="187"/>
                              </a:lnTo>
                              <a:lnTo>
                                <a:pt x="14" y="191"/>
                              </a:lnTo>
                              <a:lnTo>
                                <a:pt x="14" y="201"/>
                              </a:lnTo>
                              <a:lnTo>
                                <a:pt x="19" y="206"/>
                              </a:lnTo>
                              <a:lnTo>
                                <a:pt x="24" y="211"/>
                              </a:lnTo>
                              <a:lnTo>
                                <a:pt x="29" y="215"/>
                              </a:lnTo>
                              <a:lnTo>
                                <a:pt x="29" y="220"/>
                              </a:lnTo>
                              <a:lnTo>
                                <a:pt x="33" y="225"/>
                              </a:lnTo>
                              <a:lnTo>
                                <a:pt x="38" y="230"/>
                              </a:lnTo>
                              <a:lnTo>
                                <a:pt x="43" y="235"/>
                              </a:lnTo>
                              <a:lnTo>
                                <a:pt x="48" y="239"/>
                              </a:lnTo>
                              <a:lnTo>
                                <a:pt x="53" y="239"/>
                              </a:lnTo>
                              <a:lnTo>
                                <a:pt x="57" y="244"/>
                              </a:lnTo>
                              <a:lnTo>
                                <a:pt x="62" y="244"/>
                              </a:lnTo>
                              <a:lnTo>
                                <a:pt x="67" y="244"/>
                              </a:lnTo>
                              <a:lnTo>
                                <a:pt x="72" y="244"/>
                              </a:lnTo>
                              <a:lnTo>
                                <a:pt x="77" y="244"/>
                              </a:lnTo>
                              <a:lnTo>
                                <a:pt x="81" y="244"/>
                              </a:lnTo>
                              <a:lnTo>
                                <a:pt x="86" y="239"/>
                              </a:lnTo>
                              <a:lnTo>
                                <a:pt x="91" y="239"/>
                              </a:lnTo>
                              <a:lnTo>
                                <a:pt x="91" y="235"/>
                              </a:lnTo>
                              <a:lnTo>
                                <a:pt x="96" y="235"/>
                              </a:lnTo>
                              <a:lnTo>
                                <a:pt x="96" y="230"/>
                              </a:lnTo>
                              <a:lnTo>
                                <a:pt x="101" y="225"/>
                              </a:lnTo>
                              <a:lnTo>
                                <a:pt x="101" y="220"/>
                              </a:lnTo>
                              <a:lnTo>
                                <a:pt x="105" y="215"/>
                              </a:lnTo>
                              <a:lnTo>
                                <a:pt x="105" y="211"/>
                              </a:lnTo>
                              <a:lnTo>
                                <a:pt x="105" y="206"/>
                              </a:lnTo>
                              <a:lnTo>
                                <a:pt x="105" y="196"/>
                              </a:lnTo>
                              <a:lnTo>
                                <a:pt x="101" y="191"/>
                              </a:lnTo>
                              <a:lnTo>
                                <a:pt x="101" y="182"/>
                              </a:lnTo>
                              <a:lnTo>
                                <a:pt x="96" y="172"/>
                              </a:lnTo>
                              <a:lnTo>
                                <a:pt x="86" y="167"/>
                              </a:lnTo>
                              <a:lnTo>
                                <a:pt x="81" y="158"/>
                              </a:lnTo>
                              <a:lnTo>
                                <a:pt x="72" y="148"/>
                              </a:lnTo>
                              <a:lnTo>
                                <a:pt x="62" y="143"/>
                              </a:lnTo>
                              <a:lnTo>
                                <a:pt x="57" y="143"/>
                              </a:lnTo>
                              <a:lnTo>
                                <a:pt x="57" y="139"/>
                              </a:lnTo>
                              <a:lnTo>
                                <a:pt x="53" y="139"/>
                              </a:lnTo>
                              <a:lnTo>
                                <a:pt x="48" y="134"/>
                              </a:lnTo>
                              <a:lnTo>
                                <a:pt x="38" y="124"/>
                              </a:lnTo>
                              <a:lnTo>
                                <a:pt x="33" y="119"/>
                              </a:lnTo>
                              <a:lnTo>
                                <a:pt x="29" y="115"/>
                              </a:lnTo>
                              <a:lnTo>
                                <a:pt x="24" y="110"/>
                              </a:lnTo>
                              <a:lnTo>
                                <a:pt x="19" y="105"/>
                              </a:lnTo>
                              <a:lnTo>
                                <a:pt x="14" y="105"/>
                              </a:lnTo>
                              <a:lnTo>
                                <a:pt x="14" y="100"/>
                              </a:lnTo>
                              <a:lnTo>
                                <a:pt x="9" y="95"/>
                              </a:lnTo>
                              <a:lnTo>
                                <a:pt x="9" y="91"/>
                              </a:lnTo>
                              <a:lnTo>
                                <a:pt x="5" y="86"/>
                              </a:lnTo>
                              <a:lnTo>
                                <a:pt x="5" y="81"/>
                              </a:lnTo>
                              <a:lnTo>
                                <a:pt x="5" y="76"/>
                              </a:lnTo>
                              <a:lnTo>
                                <a:pt x="5" y="71"/>
                              </a:lnTo>
                              <a:lnTo>
                                <a:pt x="5" y="67"/>
                              </a:lnTo>
                              <a:lnTo>
                                <a:pt x="5" y="62"/>
                              </a:lnTo>
                              <a:lnTo>
                                <a:pt x="5" y="57"/>
                              </a:lnTo>
                              <a:lnTo>
                                <a:pt x="5" y="47"/>
                              </a:lnTo>
                              <a:lnTo>
                                <a:pt x="5" y="43"/>
                              </a:lnTo>
                              <a:lnTo>
                                <a:pt x="5" y="38"/>
                              </a:lnTo>
                              <a:lnTo>
                                <a:pt x="9" y="33"/>
                              </a:lnTo>
                              <a:lnTo>
                                <a:pt x="9" y="28"/>
                              </a:lnTo>
                              <a:lnTo>
                                <a:pt x="14" y="24"/>
                              </a:lnTo>
                              <a:lnTo>
                                <a:pt x="19" y="19"/>
                              </a:lnTo>
                              <a:lnTo>
                                <a:pt x="24" y="14"/>
                              </a:lnTo>
                              <a:lnTo>
                                <a:pt x="29" y="9"/>
                              </a:lnTo>
                              <a:lnTo>
                                <a:pt x="33" y="9"/>
                              </a:lnTo>
                              <a:lnTo>
                                <a:pt x="38" y="4"/>
                              </a:lnTo>
                              <a:lnTo>
                                <a:pt x="43" y="4"/>
                              </a:lnTo>
                              <a:lnTo>
                                <a:pt x="48" y="0"/>
                              </a:lnTo>
                              <a:lnTo>
                                <a:pt x="57" y="0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lnTo>
                                <a:pt x="72" y="0"/>
                              </a:lnTo>
                              <a:lnTo>
                                <a:pt x="77" y="0"/>
                              </a:lnTo>
                              <a:lnTo>
                                <a:pt x="81" y="4"/>
                              </a:lnTo>
                              <a:lnTo>
                                <a:pt x="86" y="4"/>
                              </a:lnTo>
                              <a:lnTo>
                                <a:pt x="91" y="4"/>
                              </a:lnTo>
                              <a:lnTo>
                                <a:pt x="96" y="4"/>
                              </a:lnTo>
                              <a:lnTo>
                                <a:pt x="96" y="9"/>
                              </a:lnTo>
                              <a:lnTo>
                                <a:pt x="101" y="9"/>
                              </a:lnTo>
                              <a:lnTo>
                                <a:pt x="105" y="9"/>
                              </a:lnTo>
                              <a:lnTo>
                                <a:pt x="110" y="14"/>
                              </a:lnTo>
                              <a:lnTo>
                                <a:pt x="115" y="14"/>
                              </a:lnTo>
                              <a:lnTo>
                                <a:pt x="115" y="9"/>
                              </a:lnTo>
                              <a:lnTo>
                                <a:pt x="120" y="9"/>
                              </a:lnTo>
                              <a:lnTo>
                                <a:pt x="120" y="4"/>
                              </a:lnTo>
                              <a:lnTo>
                                <a:pt x="125" y="0"/>
                              </a:lnTo>
                              <a:lnTo>
                                <a:pt x="129" y="0"/>
                              </a:lnTo>
                              <a:lnTo>
                                <a:pt x="129" y="76"/>
                              </a:lnTo>
                              <a:lnTo>
                                <a:pt x="125" y="76"/>
                              </a:lnTo>
                              <a:lnTo>
                                <a:pt x="120" y="71"/>
                              </a:lnTo>
                              <a:lnTo>
                                <a:pt x="120" y="62"/>
                              </a:lnTo>
                              <a:lnTo>
                                <a:pt x="115" y="57"/>
                              </a:lnTo>
                              <a:lnTo>
                                <a:pt x="115" y="52"/>
                              </a:lnTo>
                              <a:lnTo>
                                <a:pt x="110" y="47"/>
                              </a:lnTo>
                              <a:lnTo>
                                <a:pt x="105" y="43"/>
                              </a:lnTo>
                              <a:lnTo>
                                <a:pt x="105" y="38"/>
                              </a:lnTo>
                              <a:lnTo>
                                <a:pt x="101" y="33"/>
                              </a:lnTo>
                              <a:lnTo>
                                <a:pt x="96" y="28"/>
                              </a:lnTo>
                              <a:lnTo>
                                <a:pt x="91" y="24"/>
                              </a:lnTo>
                              <a:lnTo>
                                <a:pt x="86" y="24"/>
                              </a:lnTo>
                              <a:lnTo>
                                <a:pt x="81" y="19"/>
                              </a:lnTo>
                              <a:lnTo>
                                <a:pt x="77" y="19"/>
                              </a:lnTo>
                              <a:lnTo>
                                <a:pt x="72" y="14"/>
                              </a:lnTo>
                              <a:lnTo>
                                <a:pt x="67" y="14"/>
                              </a:lnTo>
                              <a:lnTo>
                                <a:pt x="62" y="14"/>
                              </a:lnTo>
                              <a:lnTo>
                                <a:pt x="57" y="14"/>
                              </a:lnTo>
                              <a:lnTo>
                                <a:pt x="57" y="19"/>
                              </a:lnTo>
                              <a:lnTo>
                                <a:pt x="53" y="19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3" y="24"/>
                              </a:lnTo>
                              <a:lnTo>
                                <a:pt x="43" y="28"/>
                              </a:lnTo>
                              <a:lnTo>
                                <a:pt x="38" y="33"/>
                              </a:lnTo>
                              <a:lnTo>
                                <a:pt x="38" y="38"/>
                              </a:lnTo>
                              <a:lnTo>
                                <a:pt x="38" y="43"/>
                              </a:lnTo>
                              <a:lnTo>
                                <a:pt x="38" y="47"/>
                              </a:lnTo>
                              <a:lnTo>
                                <a:pt x="38" y="52"/>
                              </a:lnTo>
                              <a:lnTo>
                                <a:pt x="38" y="57"/>
                              </a:lnTo>
                              <a:lnTo>
                                <a:pt x="38" y="62"/>
                              </a:lnTo>
                              <a:lnTo>
                                <a:pt x="38" y="67"/>
                              </a:lnTo>
                              <a:lnTo>
                                <a:pt x="43" y="67"/>
                              </a:lnTo>
                              <a:lnTo>
                                <a:pt x="43" y="71"/>
                              </a:lnTo>
                              <a:lnTo>
                                <a:pt x="48" y="76"/>
                              </a:lnTo>
                              <a:lnTo>
                                <a:pt x="53" y="81"/>
                              </a:lnTo>
                              <a:lnTo>
                                <a:pt x="57" y="86"/>
                              </a:lnTo>
                              <a:lnTo>
                                <a:pt x="62" y="91"/>
                              </a:lnTo>
                              <a:lnTo>
                                <a:pt x="67" y="91"/>
                              </a:lnTo>
                              <a:lnTo>
                                <a:pt x="72" y="95"/>
                              </a:lnTo>
                              <a:lnTo>
                                <a:pt x="77" y="100"/>
                              </a:lnTo>
                              <a:lnTo>
                                <a:pt x="81" y="100"/>
                              </a:lnTo>
                              <a:lnTo>
                                <a:pt x="86" y="105"/>
                              </a:lnTo>
                              <a:lnTo>
                                <a:pt x="91" y="110"/>
                              </a:lnTo>
                              <a:lnTo>
                                <a:pt x="101" y="115"/>
                              </a:lnTo>
                              <a:lnTo>
                                <a:pt x="105" y="119"/>
                              </a:lnTo>
                              <a:lnTo>
                                <a:pt x="110" y="124"/>
                              </a:lnTo>
                              <a:lnTo>
                                <a:pt x="115" y="129"/>
                              </a:lnTo>
                              <a:lnTo>
                                <a:pt x="120" y="134"/>
                              </a:lnTo>
                              <a:lnTo>
                                <a:pt x="120" y="139"/>
                              </a:lnTo>
                              <a:lnTo>
                                <a:pt x="125" y="143"/>
                              </a:lnTo>
                              <a:lnTo>
                                <a:pt x="129" y="148"/>
                              </a:lnTo>
                              <a:lnTo>
                                <a:pt x="129" y="153"/>
                              </a:lnTo>
                              <a:lnTo>
                                <a:pt x="134" y="158"/>
                              </a:lnTo>
                              <a:lnTo>
                                <a:pt x="134" y="163"/>
                              </a:lnTo>
                              <a:lnTo>
                                <a:pt x="134" y="167"/>
                              </a:lnTo>
                              <a:lnTo>
                                <a:pt x="139" y="172"/>
                              </a:lnTo>
                              <a:lnTo>
                                <a:pt x="139" y="177"/>
                              </a:lnTo>
                              <a:lnTo>
                                <a:pt x="139" y="182"/>
                              </a:lnTo>
                              <a:lnTo>
                                <a:pt x="139" y="187"/>
                              </a:lnTo>
                              <a:lnTo>
                                <a:pt x="139" y="196"/>
                              </a:lnTo>
                              <a:lnTo>
                                <a:pt x="139" y="201"/>
                              </a:lnTo>
                              <a:lnTo>
                                <a:pt x="134" y="211"/>
                              </a:lnTo>
                              <a:lnTo>
                                <a:pt x="134" y="215"/>
                              </a:lnTo>
                              <a:lnTo>
                                <a:pt x="129" y="225"/>
                              </a:lnTo>
                              <a:lnTo>
                                <a:pt x="129" y="230"/>
                              </a:lnTo>
                              <a:lnTo>
                                <a:pt x="125" y="235"/>
                              </a:lnTo>
                              <a:lnTo>
                                <a:pt x="120" y="239"/>
                              </a:lnTo>
                              <a:lnTo>
                                <a:pt x="115" y="244"/>
                              </a:lnTo>
                              <a:lnTo>
                                <a:pt x="110" y="249"/>
                              </a:lnTo>
                              <a:lnTo>
                                <a:pt x="105" y="254"/>
                              </a:lnTo>
                              <a:lnTo>
                                <a:pt x="101" y="254"/>
                              </a:lnTo>
                              <a:lnTo>
                                <a:pt x="96" y="259"/>
                              </a:lnTo>
                              <a:lnTo>
                                <a:pt x="86" y="259"/>
                              </a:lnTo>
                              <a:lnTo>
                                <a:pt x="81" y="259"/>
                              </a:lnTo>
                              <a:lnTo>
                                <a:pt x="72" y="259"/>
                              </a:lnTo>
                              <a:lnTo>
                                <a:pt x="67" y="259"/>
                              </a:lnTo>
                              <a:lnTo>
                                <a:pt x="62" y="259"/>
                              </a:lnTo>
                              <a:lnTo>
                                <a:pt x="57" y="259"/>
                              </a:lnTo>
                              <a:lnTo>
                                <a:pt x="53" y="259"/>
                              </a:lnTo>
                              <a:lnTo>
                                <a:pt x="48" y="254"/>
                              </a:lnTo>
                              <a:lnTo>
                                <a:pt x="43" y="254"/>
                              </a:lnTo>
                              <a:lnTo>
                                <a:pt x="38" y="254"/>
                              </a:lnTo>
                              <a:lnTo>
                                <a:pt x="38" y="249"/>
                              </a:lnTo>
                              <a:lnTo>
                                <a:pt x="33" y="249"/>
                              </a:lnTo>
                              <a:lnTo>
                                <a:pt x="29" y="249"/>
                              </a:lnTo>
                              <a:lnTo>
                                <a:pt x="29" y="244"/>
                              </a:lnTo>
                              <a:lnTo>
                                <a:pt x="24" y="244"/>
                              </a:lnTo>
                              <a:lnTo>
                                <a:pt x="19" y="244"/>
                              </a:lnTo>
                              <a:lnTo>
                                <a:pt x="14" y="249"/>
                              </a:lnTo>
                              <a:lnTo>
                                <a:pt x="9" y="254"/>
                              </a:lnTo>
                              <a:lnTo>
                                <a:pt x="9" y="259"/>
                              </a:lnTo>
                              <a:lnTo>
                                <a:pt x="0" y="259"/>
                              </a:lnTo>
                              <a:close/>
                              <a:moveTo>
                                <a:pt x="249" y="4"/>
                              </a:moveTo>
                              <a:lnTo>
                                <a:pt x="249" y="14"/>
                              </a:lnTo>
                              <a:lnTo>
                                <a:pt x="244" y="14"/>
                              </a:lnTo>
                              <a:lnTo>
                                <a:pt x="240" y="14"/>
                              </a:lnTo>
                              <a:lnTo>
                                <a:pt x="235" y="19"/>
                              </a:lnTo>
                              <a:lnTo>
                                <a:pt x="230" y="19"/>
                              </a:lnTo>
                              <a:lnTo>
                                <a:pt x="225" y="24"/>
                              </a:lnTo>
                              <a:lnTo>
                                <a:pt x="225" y="28"/>
                              </a:lnTo>
                              <a:lnTo>
                                <a:pt x="225" y="33"/>
                              </a:lnTo>
                              <a:lnTo>
                                <a:pt x="225" y="38"/>
                              </a:lnTo>
                              <a:lnTo>
                                <a:pt x="220" y="43"/>
                              </a:lnTo>
                              <a:lnTo>
                                <a:pt x="220" y="47"/>
                              </a:lnTo>
                              <a:lnTo>
                                <a:pt x="220" y="124"/>
                              </a:lnTo>
                              <a:lnTo>
                                <a:pt x="225" y="124"/>
                              </a:lnTo>
                              <a:lnTo>
                                <a:pt x="273" y="67"/>
                              </a:lnTo>
                              <a:lnTo>
                                <a:pt x="273" y="62"/>
                              </a:lnTo>
                              <a:lnTo>
                                <a:pt x="278" y="57"/>
                              </a:lnTo>
                              <a:lnTo>
                                <a:pt x="278" y="52"/>
                              </a:lnTo>
                              <a:lnTo>
                                <a:pt x="283" y="52"/>
                              </a:lnTo>
                              <a:lnTo>
                                <a:pt x="283" y="47"/>
                              </a:lnTo>
                              <a:lnTo>
                                <a:pt x="288" y="43"/>
                              </a:lnTo>
                              <a:lnTo>
                                <a:pt x="288" y="38"/>
                              </a:lnTo>
                              <a:lnTo>
                                <a:pt x="288" y="33"/>
                              </a:lnTo>
                              <a:lnTo>
                                <a:pt x="292" y="33"/>
                              </a:lnTo>
                              <a:lnTo>
                                <a:pt x="292" y="28"/>
                              </a:lnTo>
                              <a:lnTo>
                                <a:pt x="292" y="24"/>
                              </a:lnTo>
                              <a:lnTo>
                                <a:pt x="292" y="19"/>
                              </a:lnTo>
                              <a:lnTo>
                                <a:pt x="288" y="19"/>
                              </a:lnTo>
                              <a:lnTo>
                                <a:pt x="283" y="19"/>
                              </a:lnTo>
                              <a:lnTo>
                                <a:pt x="283" y="14"/>
                              </a:lnTo>
                              <a:lnTo>
                                <a:pt x="278" y="14"/>
                              </a:lnTo>
                              <a:lnTo>
                                <a:pt x="273" y="14"/>
                              </a:lnTo>
                              <a:lnTo>
                                <a:pt x="273" y="4"/>
                              </a:lnTo>
                              <a:lnTo>
                                <a:pt x="355" y="4"/>
                              </a:lnTo>
                              <a:lnTo>
                                <a:pt x="355" y="14"/>
                              </a:lnTo>
                              <a:lnTo>
                                <a:pt x="350" y="14"/>
                              </a:lnTo>
                              <a:lnTo>
                                <a:pt x="345" y="19"/>
                              </a:lnTo>
                              <a:lnTo>
                                <a:pt x="340" y="19"/>
                              </a:lnTo>
                              <a:lnTo>
                                <a:pt x="336" y="24"/>
                              </a:lnTo>
                              <a:lnTo>
                                <a:pt x="331" y="24"/>
                              </a:lnTo>
                              <a:lnTo>
                                <a:pt x="326" y="24"/>
                              </a:lnTo>
                              <a:lnTo>
                                <a:pt x="321" y="28"/>
                              </a:lnTo>
                              <a:lnTo>
                                <a:pt x="321" y="33"/>
                              </a:lnTo>
                              <a:lnTo>
                                <a:pt x="316" y="33"/>
                              </a:lnTo>
                              <a:lnTo>
                                <a:pt x="312" y="38"/>
                              </a:lnTo>
                              <a:lnTo>
                                <a:pt x="307" y="43"/>
                              </a:lnTo>
                              <a:lnTo>
                                <a:pt x="302" y="47"/>
                              </a:lnTo>
                              <a:lnTo>
                                <a:pt x="297" y="57"/>
                              </a:lnTo>
                              <a:lnTo>
                                <a:pt x="292" y="62"/>
                              </a:lnTo>
                              <a:lnTo>
                                <a:pt x="288" y="67"/>
                              </a:lnTo>
                              <a:lnTo>
                                <a:pt x="254" y="110"/>
                              </a:lnTo>
                              <a:lnTo>
                                <a:pt x="321" y="201"/>
                              </a:lnTo>
                              <a:lnTo>
                                <a:pt x="326" y="201"/>
                              </a:lnTo>
                              <a:lnTo>
                                <a:pt x="331" y="211"/>
                              </a:lnTo>
                              <a:lnTo>
                                <a:pt x="336" y="220"/>
                              </a:lnTo>
                              <a:lnTo>
                                <a:pt x="345" y="225"/>
                              </a:lnTo>
                              <a:lnTo>
                                <a:pt x="350" y="230"/>
                              </a:lnTo>
                              <a:lnTo>
                                <a:pt x="355" y="235"/>
                              </a:lnTo>
                              <a:lnTo>
                                <a:pt x="364" y="239"/>
                              </a:lnTo>
                              <a:lnTo>
                                <a:pt x="369" y="244"/>
                              </a:lnTo>
                              <a:lnTo>
                                <a:pt x="374" y="244"/>
                              </a:lnTo>
                              <a:lnTo>
                                <a:pt x="374" y="254"/>
                              </a:lnTo>
                              <a:lnTo>
                                <a:pt x="273" y="254"/>
                              </a:lnTo>
                              <a:lnTo>
                                <a:pt x="273" y="244"/>
                              </a:lnTo>
                              <a:lnTo>
                                <a:pt x="278" y="244"/>
                              </a:lnTo>
                              <a:lnTo>
                                <a:pt x="283" y="244"/>
                              </a:lnTo>
                              <a:lnTo>
                                <a:pt x="288" y="244"/>
                              </a:lnTo>
                              <a:lnTo>
                                <a:pt x="288" y="239"/>
                              </a:lnTo>
                              <a:lnTo>
                                <a:pt x="292" y="239"/>
                              </a:lnTo>
                              <a:lnTo>
                                <a:pt x="292" y="235"/>
                              </a:lnTo>
                              <a:lnTo>
                                <a:pt x="292" y="230"/>
                              </a:lnTo>
                              <a:lnTo>
                                <a:pt x="292" y="225"/>
                              </a:lnTo>
                              <a:lnTo>
                                <a:pt x="288" y="225"/>
                              </a:lnTo>
                              <a:lnTo>
                                <a:pt x="288" y="220"/>
                              </a:lnTo>
                              <a:lnTo>
                                <a:pt x="288" y="215"/>
                              </a:lnTo>
                              <a:lnTo>
                                <a:pt x="283" y="215"/>
                              </a:lnTo>
                              <a:lnTo>
                                <a:pt x="283" y="211"/>
                              </a:lnTo>
                              <a:lnTo>
                                <a:pt x="278" y="211"/>
                              </a:lnTo>
                              <a:lnTo>
                                <a:pt x="220" y="134"/>
                              </a:lnTo>
                              <a:lnTo>
                                <a:pt x="220" y="215"/>
                              </a:lnTo>
                              <a:lnTo>
                                <a:pt x="220" y="220"/>
                              </a:lnTo>
                              <a:lnTo>
                                <a:pt x="225" y="225"/>
                              </a:lnTo>
                              <a:lnTo>
                                <a:pt x="225" y="230"/>
                              </a:lnTo>
                              <a:lnTo>
                                <a:pt x="225" y="235"/>
                              </a:lnTo>
                              <a:lnTo>
                                <a:pt x="230" y="239"/>
                              </a:lnTo>
                              <a:lnTo>
                                <a:pt x="235" y="244"/>
                              </a:lnTo>
                              <a:lnTo>
                                <a:pt x="240" y="244"/>
                              </a:lnTo>
                              <a:lnTo>
                                <a:pt x="244" y="244"/>
                              </a:lnTo>
                              <a:lnTo>
                                <a:pt x="249" y="244"/>
                              </a:lnTo>
                              <a:lnTo>
                                <a:pt x="249" y="254"/>
                              </a:lnTo>
                              <a:lnTo>
                                <a:pt x="153" y="254"/>
                              </a:lnTo>
                              <a:lnTo>
                                <a:pt x="153" y="244"/>
                              </a:lnTo>
                              <a:lnTo>
                                <a:pt x="158" y="244"/>
                              </a:lnTo>
                              <a:lnTo>
                                <a:pt x="163" y="244"/>
                              </a:lnTo>
                              <a:lnTo>
                                <a:pt x="168" y="244"/>
                              </a:lnTo>
                              <a:lnTo>
                                <a:pt x="173" y="244"/>
                              </a:lnTo>
                              <a:lnTo>
                                <a:pt x="173" y="239"/>
                              </a:lnTo>
                              <a:lnTo>
                                <a:pt x="177" y="239"/>
                              </a:lnTo>
                              <a:lnTo>
                                <a:pt x="177" y="235"/>
                              </a:lnTo>
                              <a:lnTo>
                                <a:pt x="182" y="235"/>
                              </a:lnTo>
                              <a:lnTo>
                                <a:pt x="182" y="230"/>
                              </a:lnTo>
                              <a:lnTo>
                                <a:pt x="182" y="225"/>
                              </a:lnTo>
                              <a:lnTo>
                                <a:pt x="182" y="220"/>
                              </a:lnTo>
                              <a:lnTo>
                                <a:pt x="182" y="215"/>
                              </a:lnTo>
                              <a:lnTo>
                                <a:pt x="182" y="47"/>
                              </a:lnTo>
                              <a:lnTo>
                                <a:pt x="182" y="43"/>
                              </a:lnTo>
                              <a:lnTo>
                                <a:pt x="182" y="38"/>
                              </a:lnTo>
                              <a:lnTo>
                                <a:pt x="182" y="33"/>
                              </a:lnTo>
                              <a:lnTo>
                                <a:pt x="182" y="28"/>
                              </a:lnTo>
                              <a:lnTo>
                                <a:pt x="177" y="24"/>
                              </a:lnTo>
                              <a:lnTo>
                                <a:pt x="177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8" y="14"/>
                              </a:lnTo>
                              <a:lnTo>
                                <a:pt x="163" y="14"/>
                              </a:lnTo>
                              <a:lnTo>
                                <a:pt x="158" y="14"/>
                              </a:lnTo>
                              <a:lnTo>
                                <a:pt x="153" y="14"/>
                              </a:lnTo>
                              <a:lnTo>
                                <a:pt x="153" y="4"/>
                              </a:lnTo>
                              <a:lnTo>
                                <a:pt x="249" y="4"/>
                              </a:lnTo>
                              <a:close/>
                              <a:moveTo>
                                <a:pt x="475" y="4"/>
                              </a:moveTo>
                              <a:lnTo>
                                <a:pt x="475" y="14"/>
                              </a:lnTo>
                              <a:lnTo>
                                <a:pt x="470" y="14"/>
                              </a:lnTo>
                              <a:lnTo>
                                <a:pt x="465" y="14"/>
                              </a:lnTo>
                              <a:lnTo>
                                <a:pt x="460" y="19"/>
                              </a:lnTo>
                              <a:lnTo>
                                <a:pt x="456" y="19"/>
                              </a:lnTo>
                              <a:lnTo>
                                <a:pt x="456" y="24"/>
                              </a:lnTo>
                              <a:lnTo>
                                <a:pt x="451" y="24"/>
                              </a:lnTo>
                              <a:lnTo>
                                <a:pt x="451" y="28"/>
                              </a:lnTo>
                              <a:lnTo>
                                <a:pt x="451" y="33"/>
                              </a:lnTo>
                              <a:lnTo>
                                <a:pt x="446" y="38"/>
                              </a:lnTo>
                              <a:lnTo>
                                <a:pt x="446" y="43"/>
                              </a:lnTo>
                              <a:lnTo>
                                <a:pt x="446" y="47"/>
                              </a:lnTo>
                              <a:lnTo>
                                <a:pt x="446" y="215"/>
                              </a:lnTo>
                              <a:lnTo>
                                <a:pt x="446" y="220"/>
                              </a:lnTo>
                              <a:lnTo>
                                <a:pt x="451" y="225"/>
                              </a:lnTo>
                              <a:lnTo>
                                <a:pt x="451" y="230"/>
                              </a:lnTo>
                              <a:lnTo>
                                <a:pt x="451" y="235"/>
                              </a:lnTo>
                              <a:lnTo>
                                <a:pt x="456" y="239"/>
                              </a:lnTo>
                              <a:lnTo>
                                <a:pt x="460" y="244"/>
                              </a:lnTo>
                              <a:lnTo>
                                <a:pt x="465" y="244"/>
                              </a:lnTo>
                              <a:lnTo>
                                <a:pt x="470" y="244"/>
                              </a:lnTo>
                              <a:lnTo>
                                <a:pt x="475" y="244"/>
                              </a:lnTo>
                              <a:lnTo>
                                <a:pt x="475" y="254"/>
                              </a:lnTo>
                              <a:lnTo>
                                <a:pt x="379" y="254"/>
                              </a:lnTo>
                              <a:lnTo>
                                <a:pt x="379" y="244"/>
                              </a:lnTo>
                              <a:lnTo>
                                <a:pt x="384" y="244"/>
                              </a:lnTo>
                              <a:lnTo>
                                <a:pt x="388" y="244"/>
                              </a:lnTo>
                              <a:lnTo>
                                <a:pt x="393" y="244"/>
                              </a:lnTo>
                              <a:lnTo>
                                <a:pt x="398" y="239"/>
                              </a:lnTo>
                              <a:lnTo>
                                <a:pt x="403" y="239"/>
                              </a:lnTo>
                              <a:lnTo>
                                <a:pt x="403" y="235"/>
                              </a:lnTo>
                              <a:lnTo>
                                <a:pt x="403" y="230"/>
                              </a:lnTo>
                              <a:lnTo>
                                <a:pt x="408" y="225"/>
                              </a:lnTo>
                              <a:lnTo>
                                <a:pt x="408" y="220"/>
                              </a:lnTo>
                              <a:lnTo>
                                <a:pt x="408" y="215"/>
                              </a:lnTo>
                              <a:lnTo>
                                <a:pt x="408" y="47"/>
                              </a:lnTo>
                              <a:lnTo>
                                <a:pt x="408" y="43"/>
                              </a:lnTo>
                              <a:lnTo>
                                <a:pt x="408" y="38"/>
                              </a:lnTo>
                              <a:lnTo>
                                <a:pt x="408" y="33"/>
                              </a:lnTo>
                              <a:lnTo>
                                <a:pt x="403" y="28"/>
                              </a:lnTo>
                              <a:lnTo>
                                <a:pt x="403" y="24"/>
                              </a:lnTo>
                              <a:lnTo>
                                <a:pt x="403" y="19"/>
                              </a:lnTo>
                              <a:lnTo>
                                <a:pt x="398" y="19"/>
                              </a:lnTo>
                              <a:lnTo>
                                <a:pt x="393" y="19"/>
                              </a:lnTo>
                              <a:lnTo>
                                <a:pt x="388" y="14"/>
                              </a:lnTo>
                              <a:lnTo>
                                <a:pt x="384" y="14"/>
                              </a:lnTo>
                              <a:lnTo>
                                <a:pt x="379" y="14"/>
                              </a:lnTo>
                              <a:lnTo>
                                <a:pt x="379" y="4"/>
                              </a:lnTo>
                              <a:lnTo>
                                <a:pt x="47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8A6DD9" id="Group 2" o:spid="_x0000_s1026" style="position:absolute;margin-left:-5.4pt;margin-top:-45pt;width:80.7pt;height:71.35pt;z-index:-251661312" coordorigin="1732,456" coordsize="1568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">
              <v:shape id="Freeform 3" o:spid="_x0000_s1027" style="position:absolute;left:2495;top:1602;width:48;height:130;visibility:visible;mso-wrap-style:square;v-text-anchor:top" coordsize="4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" path="m9,l24,15r4,9l38,34r5,14l48,58,43,72r,15l38,92r-5,9l24,111r-5,9l9,125,,130e" filled="f" strokecolor="#d93027" strokeweight=".5pt">
                <v:path arrowok="t" o:connecttype="custom" o:connectlocs="9,0;24,15;28,24;38,34;43,48;48,58;43,72;43,87;38,92;33,101;24,111;19,120;9,125;0,130;0,130" o:connectangles="0,0,0,0,0,0,0,0,0,0,0,0,0,0,0"/>
              </v:shape>
              <v:shape id="Freeform 4" o:spid="_x0000_s1028" style="position:absolute;left:2442;top:854;width:105;height:86;visibility:visible;mso-wrap-style:square;v-text-anchor:top" coordsize="10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" path="m,29l33,,57,,81,29r,53l91,86r14,e" filled="f" strokecolor="#d93027" strokeweight=".5pt">
                <v:path arrowok="t" o:connecttype="custom" o:connectlocs="0,29;33,0;57,0;81,29;81,82;91,86;105,86" o:connectangles="0,0,0,0,0,0,0"/>
              </v:shape>
              <v:shape id="Freeform 5" o:spid="_x0000_s1029" style="position:absolute;left:2519;top:940;width:115;height:255;visibility:visible;mso-wrap-style:square;v-text-anchor:top" coordsize="1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" path="m43,5l33,,28,,24,,52,5r10,5l71,15r,5l81,29,95,44r5,14l105,68r5,4l115,87r,19l115,120r-5,10l105,144r-5,10l91,168,81,178,71,188r-9,9l52,207r-9,9l28,231r-4,4l14,245,4,255r-4,e" filled="f" strokecolor="#d93027" strokeweight=".5pt">
                <v:path arrowok="t" o:connecttype="custom" o:connectlocs="43,5;33,0;28,0;24,0;52,5;62,10;71,15;71,20;81,29;95,44;100,58;105,68;110,72;115,87;115,106;115,120;110,130;105,144;100,154;91,168;81,178;71,188;62,197;52,207;43,216;28,231;24,235;14,245;4,255;0,255" o:connectangles="0,0,0,0,0,0,0,0,0,0,0,0,0,0,0,0,0,0,0,0,0,0,0,0,0,0,0,0,0,0"/>
              </v:shape>
              <v:shape id="Freeform 6" o:spid="_x0000_s1030" style="position:absolute;left:2451;top:936;width:116;height:172;visibility:visible;mso-wrap-style:square;v-text-anchor:top" coordsize="11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" path="m72,172r15,-9l96,148r5,-9l106,129r10,-14l116,100,111,86,101,72,92,62,87,57r-15,l63,57,53,67r-9,5l34,72r-19,l,57,,52,15,33,29,19,39,14,53,4,72,e" filled="f" strokecolor="#d93027" strokeweight=".5pt">
                <v:path arrowok="t" o:connecttype="custom" o:connectlocs="72,172;87,163;96,148;101,139;106,129;116,115;116,100;111,86;101,72;92,62;87,57;72,57;63,57;53,67;44,72;34,72;15,72;0,57;0,52;15,33;29,19;39,14;53,4;72,0" o:connectangles="0,0,0,0,0,0,0,0,0,0,0,0,0,0,0,0,0,0,0,0,0,0,0,0"/>
              </v:shape>
              <v:shape id="Freeform 7" o:spid="_x0000_s1031" style="position:absolute;left:2442;top:883;width:5;height:360;visibility:visible;mso-wrap-style:square;v-text-anchor:top" coordsize="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" path="m,24l,,5,273r,19l5,307r,29l5,350r,10e" filled="f" strokecolor="#d93027" strokeweight=".5pt">
                <v:path arrowok="t" o:connecttype="custom" o:connectlocs="0,24;0,0;5,273;5,292;5,307;5,336;5,350;5,360" o:connectangles="0,0,0,0,0,0,0,0"/>
              </v:shape>
              <v:line id="Line 8" o:spid="_x0000_s1032" style="position:absolute;flip:x;visibility:visible;mso-wrap-style:square" from="2523,993" to="2528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" strokecolor="#d93027" strokeweight=".5pt"/>
              <v:shape id="Freeform 9" o:spid="_x0000_s1033" style="position:absolute;left:2519;top:1166;width:4;height:153;visibility:visible;mso-wrap-style:square;v-text-anchor:top" coordsize="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" path="m4,l,29,,53r,4l,62r,5l,72r,9l,105r,15l,125r,4l,139r,14e" filled="f" strokecolor="#d93027" strokeweight=".5pt">
                <v:path arrowok="t" o:connecttype="custom" o:connectlocs="4,0;0,29;0,29;0,53;0,53;0,57;0,62;0,67;0,72;0,81;0,105;0,120;0,125;0,129;0,139;0,153" o:connectangles="0,0,0,0,0,0,0,0,0,0,0,0,0,0,0,0"/>
              </v:shape>
              <v:shape id="Freeform 10" o:spid="_x0000_s1034" style="position:absolute;left:2447;top:1238;width:124;height:259;visibility:visible;mso-wrap-style:square;v-text-anchor:top" coordsize="12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" path="m57,259l72,249r9,-9l96,225r14,-9l120,197r4,-10l124,168r,-15l120,139,110,125,100,110r-9,-9l76,81r-4,l9,24,,e" filled="f" strokecolor="#d93027" strokeweight=".5pt">
                <v:path arrowok="t" o:connecttype="custom" o:connectlocs="57,259;72,249;81,240;96,225;110,216;120,197;124,187;124,168;124,153;120,139;110,125;100,110;91,101;76,81;72,81;9,24;0,0" o:connectangles="0,0,0,0,0,0,0,0,0,0,0,0,0,0,0,0,0"/>
              </v:shape>
              <v:shape id="Freeform 11" o:spid="_x0000_s1035" style="position:absolute;left:2504;top:1382;width:1;height:48;visibility:visible;mso-wrap-style:square;v-text-anchor:top" coordsize="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" path="m,l,5r,9l,24r,9l,48,,xe" fillcolor="#7c8487" stroked="f">
                <v:path arrowok="t" o:connecttype="custom" o:connectlocs="0,0;0,5;0,14;0,24;0,33;0,48;0,48;0,0" o:connectangles="0,0,0,0,0,0,0,0"/>
              </v:shape>
              <v:shape id="Freeform 12" o:spid="_x0000_s1036" style="position:absolute;left:2504;top:1382;width:1;height:48;visibility:visible;mso-wrap-style:square;v-text-anchor:top" coordsize="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" path="m,l,5r,9l,24r,9l,48e" filled="f" strokecolor="#d93027" strokeweight=".5pt">
                <v:path arrowok="t" o:connecttype="custom" o:connectlocs="0,0;0,5;0,14;0,24;0,33;0,48;0,48" o:connectangles="0,0,0,0,0,0,0"/>
              </v:shape>
              <v:shape id="Freeform 13" o:spid="_x0000_s1037" style="position:absolute;left:2437;top:1315;width:82;height:115;visibility:visible;mso-wrap-style:square;v-text-anchor:top" coordsize="8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" path="m77,100l67,115,82,100r,-9l77,81,72,72,14,9,,e" filled="f" strokecolor="#d93027" strokeweight=".5pt">
                <v:path arrowok="t" o:connecttype="custom" o:connectlocs="77,100;67,115;67,115;67,115;82,100;82,91;77,81;72,72;14,9;0,0" o:connectangles="0,0,0,0,0,0,0,0,0,0"/>
              </v:shape>
              <v:line id="Line 14" o:spid="_x0000_s1038" style="position:absolute;flip:x;visibility:visible;mso-wrap-style:square" from="2499,1497" to="2504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" strokecolor="#d93027" strokeweight=".5pt"/>
              <v:shape id="Freeform 15" o:spid="_x0000_s1039" style="position:absolute;left:2442;top:1516;width:62;height:91;visibility:visible;mso-wrap-style:square;v-text-anchor:top" coordsize="6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" path="m9,l5,10,,19,5,34,62,91e" filled="f" strokecolor="#d93027" strokeweight=".5pt">
                <v:path arrowok="t" o:connecttype="custom" o:connectlocs="9,0;5,10;0,19;5,34;62,91" o:connectangles="0,0,0,0,0"/>
              </v:shape>
              <v:shape id="Freeform 16" o:spid="_x0000_s1040" style="position:absolute;left:2451;top:1521;width:5;height:33;visibility:visible;mso-wrap-style:square;v-text-anchor:top" coordsize="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" path="m5,33l,29,,19,,9,,e" filled="f" strokecolor="#d93027" strokeweight=".5pt">
                <v:path arrowok="t" o:connecttype="custom" o:connectlocs="5,33;0,29;0,19;0,9;0,0" o:connectangles="0,0,0,0,0"/>
              </v:shape>
              <v:shape id="Freeform 17" o:spid="_x0000_s1041" style="position:absolute;left:2437;top:1593;width:67;height:139;visibility:visible;mso-wrap-style:square;v-text-anchor:top" coordsize="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" path="m,l58,57r4,15l67,77r,9l62,96r-4,9l58,139r,-82e" filled="f" strokecolor="#d93027" strokeweight=".5pt">
                <v:path arrowok="t" o:connecttype="custom" o:connectlocs="0,0;58,57;62,72;67,77;67,86;62,96;58,105;58,139;58,57" o:connectangles="0,0,0,0,0,0,0,0,0"/>
              </v:shape>
              <v:line id="Line 18" o:spid="_x0000_s1042" style="position:absolute;flip:y;visibility:visible;mso-wrap-style:square" from="2456,1612" to="2457,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" strokecolor="#d93027" strokeweight=".5pt"/>
              <v:shape id="Freeform 19" o:spid="_x0000_s1043" style="position:absolute;left:2456;top:1794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" path="m,l15,19r4,l,xe" fillcolor="#7c8487" stroked="f">
                <v:path arrowok="t" o:connecttype="custom" o:connectlocs="0,0;15,19;19,19;0,0" o:connectangles="0,0,0,0"/>
              </v:shape>
              <v:shape id="Freeform 20" o:spid="_x0000_s1044" style="position:absolute;left:2456;top:1794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" path="m,l15,19r4,e" filled="f" strokecolor="#d93027" strokeweight=".5pt">
                <v:path arrowok="t" o:connecttype="custom" o:connectlocs="0,0;15,19;19,19" o:connectangles="0,0,0"/>
              </v:shape>
              <v:shape id="Freeform 21" o:spid="_x0000_s1045" style="position:absolute;left:2471;top:1813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" path="m,10l4,,,10xe" fillcolor="#7c8487" stroked="f">
                <v:path arrowok="t" o:connecttype="custom" o:connectlocs="0,10;4,0;0,10" o:connectangles="0,0,0"/>
              </v:shape>
              <v:shape id="Freeform 22" o:spid="_x0000_s1046" style="position:absolute;left:2471;top:1813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" path="m,10l4,,,10e" filled="f" strokecolor="#d93027" strokeweight=".5pt">
                <v:path arrowok="t" o:connecttype="custom" o:connectlocs="0,10;4,0;0,10" o:connectangles="0,0,0"/>
              </v:shape>
              <v:shape id="Freeform 23" o:spid="_x0000_s1047" style="position:absolute;left:2437;top:1751;width:29;height:72;visibility:visible;mso-wrap-style:square;v-text-anchor:top" coordsize="2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" path="m24,67r5,5l14,62,5,43,,34,,19,5,10,19,e" filled="f" strokecolor="#d93027" strokeweight=".5pt">
                <v:path arrowok="t" o:connecttype="custom" o:connectlocs="24,67;29,72;14,62;5,43;0,34;0,19;5,10;19,0" o:connectangles="0,0,0,0,0,0,0,0"/>
              </v:shape>
              <v:shape id="Freeform 24" o:spid="_x0000_s1048" style="position:absolute;left:2456;top:1732;width:39;height:139;visibility:visible;mso-wrap-style:square;v-text-anchor:top" coordsize="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" path="m39,r,125l29,139r-19,l,125,,86e" filled="f" strokecolor="#d93027" strokeweight=".5pt">
                <v:path arrowok="t" o:connecttype="custom" o:connectlocs="39,0;39,125;29,139;10,139;0,125;0,86" o:connectangles="0,0,0,0,0,0"/>
              </v:shape>
              <v:shape id="Freeform 25" o:spid="_x0000_s1049" style="position:absolute;left:2427;top:1319;width:24;height:173;visibility:visible;mso-wrap-style:square;v-text-anchor:top" coordsize="2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" path="m24,r,10l24,20r,19l24,72r,15l24,106r,19l24,144r,10l15,163,,173e" filled="f" strokecolor="#d93027" strokeweight=".5pt">
                <v:path arrowok="t" o:connecttype="custom" o:connectlocs="24,0;24,10;24,20;24,39;24,72;24,87;24,106;24,125;24,144;24,154;15,163;0,173" o:connectangles="0,0,0,0,0,0,0,0,0,0,0,0"/>
              </v:shape>
              <v:shape id="Freeform 26" o:spid="_x0000_s1050" style="position:absolute;left:2451;top:1473;width:5;height:48;visibility:visible;mso-wrap-style:square;v-text-anchor:top" coordsize="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" path="m5,l,,,48e" filled="f" strokecolor="#d93027" strokeweight=".5pt">
                <v:path arrowok="t" o:connecttype="custom" o:connectlocs="5,0;0,0;0,48" o:connectangles="0,0,0"/>
              </v:shape>
              <v:shape id="Freeform 27" o:spid="_x0000_s1051" style="position:absolute;left:2499;top:1425;width:5;height:77;visibility:visible;mso-wrap-style:square;v-text-anchor:top" coordsize="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" path="m5,r,33l,77e" filled="f" strokecolor="#d93027" strokeweight=".5pt">
                <v:path arrowok="t" o:connecttype="custom" o:connectlocs="5,0;5,33;0,77" o:connectangles="0,0,0"/>
              </v:shape>
              <v:line id="Line 28" o:spid="_x0000_s1052" style="position:absolute;flip:x;visibility:visible;mso-wrap-style:square" from="2519,1113" to="2523,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" strokecolor="#d93027" strokeweight=".5pt"/>
              <v:shape id="Freeform 29" o:spid="_x0000_s1053" style="position:absolute;left:2384;top:1156;width:58;height:163;visibility:visible;mso-wrap-style:square;v-text-anchor:top" coordsize="5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" path="m58,10l58,,53,5r-5,5l39,19,24,34r-9,9l5,58r,9l,82r15,24l15,111r38,43l58,163e" filled="f" strokecolor="#d93027" strokeweight=".5pt">
                <v:path arrowok="t" o:connecttype="custom" o:connectlocs="58,10;58,0;53,5;48,10;39,19;24,34;15,43;5,58;5,67;0,82;15,106;15,111;53,154;58,163" o:connectangles="0,0,0,0,0,0,0,0,0,0,0,0,0,0"/>
              </v:shape>
              <v:shape id="Freeform 30" o:spid="_x0000_s1054" style="position:absolute;left:2403;top:1487;width:39;height:111;visibility:visible;mso-wrap-style:square;v-text-anchor:top" coordsize="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" path="m39,111l10,72,,53,,39,5,34,15,19r5,-9l29,e" filled="f" strokecolor="#d93027" strokeweight=".5pt">
                <v:path arrowok="t" o:connecttype="custom" o:connectlocs="39,111;10,72;0,53;0,39;5,34;15,19;20,10;29,0" o:connectangles="0,0,0,0,0,0,0,0"/>
              </v:shape>
              <v:shape id="Freeform 31" o:spid="_x0000_s1055" style="position:absolute;left:2504;top:96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" path="m5,r,l10,r,4l5,4,,4,,,5,xe" fillcolor="#7c8487" stroked="f">
                <v:path arrowok="t" o:connecttype="custom" o:connectlocs="5,0;5,0;5,0;10,0;10,0;10,0;10,0;10,0;10,0;10,4;10,4;10,4;10,4;10,4;5,4;5,4;5,4;5,4;5,4;0,4;0,4;0,4;0,4;0,4;0,0;0,0;0,0;0,0;0,0;0,0;5,0;5,0;5,0" o:connectangles="0,0,0,0,0,0,0,0,0,0,0,0,0,0,0,0,0,0,0,0,0,0,0,0,0,0,0,0,0,0,0,0,0"/>
              </v:shape>
              <v:shape id="Freeform 32" o:spid="_x0000_s1056" style="position:absolute;left:2504;top:96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" path="m5,r,l10,r,4l5,4,,4,,,5,e" filled="f" strokecolor="#dc2b19" strokeweight=".25pt">
                <v:path arrowok="t" o:connecttype="custom" o:connectlocs="5,0;5,0;5,0;10,0;10,0;10,0;10,0;10,0;10,0;10,4;10,4;10,4;10,4;10,4;5,4;5,4;5,4;5,4;5,4;0,4;0,4;0,4;0,4;0,4;0,0;0,0;0,0;0,0;0,0;0,0;5,0;5,0;5,0" o:connectangles="0,0,0,0,0,0,0,0,0,0,0,0,0,0,0,0,0,0,0,0,0,0,0,0,0,0,0,0,0,0,0,0,0"/>
              </v:shape>
              <v:shape id="Freeform 33" o:spid="_x0000_s1057" style="position:absolute;left:2456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" path="m15,l5,24,,24,5,,15,xe" fillcolor="#dc2b19" stroked="f">
                <v:path arrowok="t" o:connecttype="custom" o:connectlocs="15,0;5,24;0,24;0,24;5,0;15,0" o:connectangles="0,0,0,0,0,0"/>
              </v:shape>
              <v:shape id="Freeform 34" o:spid="_x0000_s1058" style="position:absolute;left:2456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" path="m5,19l10,r9,l15,24,,24,5,19xe" fillcolor="#dc2b19" stroked="f">
                <v:path arrowok="t" o:connecttype="custom" o:connectlocs="5,19;10,0;19,0;15,24;0,24;0,24;5,19" o:connectangles="0,0,0,0,0,0,0"/>
              </v:shape>
              <v:shape id="Freeform 35" o:spid="_x0000_s1059" style="position:absolute;left:2461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" path="m,24l10,r9,l14,24,,24xe" fillcolor="#dc2b19" stroked="f">
                <v:path arrowok="t" o:connecttype="custom" o:connectlocs="0,24;10,0;19,0;14,24;0,24" o:connectangles="0,0,0,0,0"/>
              </v:shape>
              <v:shape id="Freeform 36" o:spid="_x0000_s1060" style="position:absolute;left:2471;top:873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" path="m,24l4,,14,,9,24,,24xe" fillcolor="#dc2b19" stroked="f">
                <v:path arrowok="t" o:connecttype="custom" o:connectlocs="0,24;4,0;14,0;9,24;0,24" o:connectangles="0,0,0,0,0"/>
              </v:shape>
              <v:shape id="Freeform 37" o:spid="_x0000_s1061" style="position:absolute;left:2475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" path="m,24l5,,15,,10,24,,24xe" fillcolor="#dc2b19" stroked="f">
                <v:path arrowok="t" o:connecttype="custom" o:connectlocs="0,24;5,0;15,0;10,24;0,24" o:connectangles="0,0,0,0,0"/>
              </v:shape>
              <v:shape id="Freeform 38" o:spid="_x0000_s1062" style="position:absolute;left:2480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" path="m,24l5,,15,,10,24,,24xe" fillcolor="#dc2b19" stroked="f">
                <v:path arrowok="t" o:connecttype="custom" o:connectlocs="0,24;5,0;15,0;10,24;0,24" o:connectangles="0,0,0,0,0"/>
              </v:shape>
              <v:shape id="Freeform 39" o:spid="_x0000_s1063" style="position:absolute;left:2485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" path="m,24l5,,19,,10,24,,24xe" fillcolor="#dc2b19" stroked="f">
                <v:path arrowok="t" o:connecttype="custom" o:connectlocs="0,24;5,0;19,0;10,24;0,24" o:connectangles="0,0,0,0,0"/>
              </v:shape>
              <v:shape id="Freeform 40" o:spid="_x0000_s1064" style="position:absolute;left:2490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" path="m,24l5,,19,r,5l9,24,,24xe" fillcolor="#dc2b19" stroked="f">
                <v:path arrowok="t" o:connecttype="custom" o:connectlocs="0,24;5,0;19,0;19,0;19,5;9,24;0,24" o:connectangles="0,0,0,0,0,0,0"/>
              </v:shape>
              <v:shape id="Freeform 41" o:spid="_x0000_s1065" style="position:absolute;left:2495;top:873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" path="m,24l9,r5,l9,24,,24xe" fillcolor="#dc2b19" stroked="f">
                <v:path arrowok="t" o:connecttype="custom" o:connectlocs="0,24;9,0;14,0;14,0;9,24;0,24" o:connectangles="0,0,0,0,0,0"/>
              </v:shape>
              <v:shape id="Freeform 42" o:spid="_x0000_s1066" style="position:absolute;left:2499;top:878;width:10;height:19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" path="m,19l10,,5,19,,19xe" fillcolor="#dc2b19" stroked="f">
                <v:path arrowok="t" o:connecttype="custom" o:connectlocs="0,19;10,0;5,19;0,19" o:connectangles="0,0,0,0"/>
              </v:shape>
              <v:shape id="Freeform 43" o:spid="_x0000_s1067" style="position:absolute;left:2456;top:873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" path="m53,l48,24,,24,5,,53,e" filled="f" strokecolor="#dc2b19" strokeweight=".25pt">
                <v:path arrowok="t" o:connecttype="custom" o:connectlocs="53,0;48,24;0,24;5,0;53,0" o:connectangles="0,0,0,0,0"/>
              </v:shape>
              <v:shape id="Freeform 44" o:spid="_x0000_s1068" style="position:absolute;left:2475;top:854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" path="m24,l15,19,,34,24,xe" fillcolor="#7c8487" stroked="f">
                <v:path arrowok="t" o:connecttype="custom" o:connectlocs="24,0;15,19;0,34;24,0" o:connectangles="0,0,0,0"/>
              </v:shape>
              <v:shape id="Freeform 45" o:spid="_x0000_s1069" style="position:absolute;left:2475;top:854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" path="m24,l15,19,,34,24,e" filled="f" strokecolor="#dc2b19" strokeweight=".25pt">
                <v:path arrowok="t" o:connecttype="custom" o:connectlocs="24,0;15,19;15,19;0,34;24,0" o:connectangles="0,0,0,0,0"/>
              </v:shape>
              <v:shape id="Freeform 46" o:spid="_x0000_s1070" style="position:absolute;left:2466;top:897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" path="m5,l,24,,,5,xe" fillcolor="#dc2b19" stroked="f">
                <v:path arrowok="t" o:connecttype="custom" o:connectlocs="5,0;0,24;0,0;5,0" o:connectangles="0,0,0,0"/>
              </v:shape>
              <v:shape id="Freeform 47" o:spid="_x0000_s1071" style="position:absolute;left:2466;top:897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" path="m9,l5,29,,29,,,9,xe" fillcolor="#dc2b19" stroked="f">
                <v:path arrowok="t" o:connecttype="custom" o:connectlocs="9,0;5,29;0,29;0,0;9,0" o:connectangles="0,0,0,0,0"/>
              </v:shape>
              <v:shape id="Freeform 48" o:spid="_x0000_s1072" style="position:absolute;left:2466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" path="m,24l5,r9,l9,29,,29,,24xe" fillcolor="#dc2b19" stroked="f">
                <v:path arrowok="t" o:connecttype="custom" o:connectlocs="0,24;5,0;14,0;9,29;0,29;0,24" o:connectangles="0,0,0,0,0,0"/>
              </v:shape>
              <v:shape id="Freeform 49" o:spid="_x0000_s1073" style="position:absolute;left:2471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" path="m,29l4,,14,,9,29,,29xe" fillcolor="#dc2b19" stroked="f">
                <v:path arrowok="t" o:connecttype="custom" o:connectlocs="0,29;4,0;14,0;9,29;0,29" o:connectangles="0,0,0,0,0"/>
              </v:shape>
              <v:shape id="Freeform 50" o:spid="_x0000_s1074" style="position:absolute;left:2475;top:897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" path="m,29l5,,15,,10,29,,29xe" fillcolor="#dc2b19" stroked="f">
                <v:path arrowok="t" o:connecttype="custom" o:connectlocs="0,29;5,0;15,0;10,29;0,29" o:connectangles="0,0,0,0,0"/>
              </v:shape>
              <v:shape id="Freeform 51" o:spid="_x0000_s1075" style="position:absolute;left:2480;top:897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" path="m,29l5,,15,,10,29,,29xe" fillcolor="#dc2b19" stroked="f">
                <v:path arrowok="t" o:connecttype="custom" o:connectlocs="0,29;5,0;15,0;10,29;0,29" o:connectangles="0,0,0,0,0"/>
              </v:shape>
              <v:shape id="Freeform 52" o:spid="_x0000_s1076" style="position:absolute;left:2485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" path="m,29l5,r9,l10,29,,29xe" fillcolor="#dc2b19" stroked="f">
                <v:path arrowok="t" o:connecttype="custom" o:connectlocs="0,29;5,0;14,0;10,29;0,29" o:connectangles="0,0,0,0,0"/>
              </v:shape>
              <v:shape id="Freeform 53" o:spid="_x0000_s1077" style="position:absolute;left:2490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" path="m,29l5,r9,l14,5,9,29,,29xe" fillcolor="#dc2b19" stroked="f">
                <v:path arrowok="t" o:connecttype="custom" o:connectlocs="0,29;5,0;14,0;14,5;9,29;0,29" o:connectangles="0,0,0,0,0,0"/>
              </v:shape>
              <v:shape id="Freeform 54" o:spid="_x0000_s1078" style="position:absolute;left:2495;top:897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" path="m,29l4,,9,r,29l,29xe" fillcolor="#dc2b19" stroked="f">
                <v:path arrowok="t" o:connecttype="custom" o:connectlocs="0,29;4,0;9,0;9,29;0,29" o:connectangles="0,0,0,0,0"/>
              </v:shape>
              <v:shape id="Freeform 55" o:spid="_x0000_s1079" style="position:absolute;left:2499;top:902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" path="m,24l5,r,24l,24xe" fillcolor="#dc2b19" stroked="f">
                <v:path arrowok="t" o:connecttype="custom" o:connectlocs="0,24;5,0;5,24;0,24" o:connectangles="0,0,0,0"/>
              </v:shape>
              <v:rect id="Rectangle 56" o:spid="_x0000_s1080" style="position:absolute;left:2466;top:897;width: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" filled="f" strokecolor="#dc2b19" strokeweight=".25pt"/>
              <v:shape id="Freeform 57" o:spid="_x0000_s1081" style="position:absolute;left:2466;top:859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" path="m5,l,19,,,5,xe" fillcolor="#dc2b19" stroked="f">
                <v:path arrowok="t" o:connecttype="custom" o:connectlocs="5,0;0,19;0,0;5,0" o:connectangles="0,0,0,0"/>
              </v:shape>
              <v:shape id="Freeform 58" o:spid="_x0000_s1082" style="position:absolute;left:2466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" path="m14,l5,24,,24,,,14,xe" fillcolor="#dc2b19" stroked="f">
                <v:path arrowok="t" o:connecttype="custom" o:connectlocs="14,0;5,24;0,24;0,0;14,0" o:connectangles="0,0,0,0,0"/>
              </v:shape>
              <v:shape id="Freeform 59" o:spid="_x0000_s1083" style="position:absolute;left:2466;top:859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" path="m,19l5,,19,,14,24,,24,,19xe" fillcolor="#dc2b19" stroked="f">
                <v:path arrowok="t" o:connecttype="custom" o:connectlocs="0,19;5,0;19,0;14,24;0,24;0,19" o:connectangles="0,0,0,0,0,0"/>
              </v:shape>
              <v:shape id="Freeform 60" o:spid="_x0000_s1084" style="position:absolute;left:2471;top:859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" path="m,24l9,,19,,14,24,,24xe" fillcolor="#dc2b19" stroked="f">
                <v:path arrowok="t" o:connecttype="custom" o:connectlocs="0,24;9,0;19,0;14,24;0,24" o:connectangles="0,0,0,0,0"/>
              </v:shape>
              <v:shape id="Freeform 61" o:spid="_x0000_s1085" style="position:absolute;left:2480;top:859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" path="m,24l5,,15,,10,24,,24xe" fillcolor="#dc2b19" stroked="f">
                <v:path arrowok="t" o:connecttype="custom" o:connectlocs="0,24;5,0;15,0;10,24;0,24" o:connectangles="0,0,0,0,0"/>
              </v:shape>
              <v:shape id="Freeform 62" o:spid="_x0000_s1086" style="position:absolute;left:2485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" path="m,24l5,r9,l10,24,,24xe" fillcolor="#dc2b19" stroked="f">
                <v:path arrowok="t" o:connecttype="custom" o:connectlocs="0,24;5,0;14,0;10,24;0,24" o:connectangles="0,0,0,0,0"/>
              </v:shape>
              <v:shape id="Freeform 63" o:spid="_x0000_s1087" style="position:absolute;left:2490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" path="m,24l5,r9,l9,24,,24xe" fillcolor="#dc2b19" stroked="f">
                <v:path arrowok="t" o:connecttype="custom" o:connectlocs="0,24;5,0;14,0;14,0;14,0;9,24;0,24" o:connectangles="0,0,0,0,0,0,0"/>
              </v:shape>
              <v:shape id="Freeform 64" o:spid="_x0000_s1088" style="position:absolute;left:2495;top:859;width:9;height:24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" path="m,24l4,,9,r,24l,24xe" fillcolor="#dc2b19" stroked="f">
                <v:path arrowok="t" o:connecttype="custom" o:connectlocs="0,24;4,0;9,0;9,0;9,24;0,24" o:connectangles="0,0,0,0,0,0"/>
              </v:shape>
              <v:shape id="Freeform 65" o:spid="_x0000_s1089" style="position:absolute;left:2499;top:859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" path="m,24l5,r,24l,24xe" fillcolor="#dc2b19" stroked="f">
                <v:path arrowok="t" o:connecttype="custom" o:connectlocs="0,24;5,0;5,24;0,24" o:connectangles="0,0,0,0"/>
              </v:shape>
              <v:rect id="Rectangle 66" o:spid="_x0000_s1090" style="position:absolute;left:2466;top:859;width:3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" filled="f" strokecolor="#dc2b19" strokeweight=".25pt"/>
              <v:rect id="Rectangle 67" o:spid="_x0000_s1091" style="position:absolute;left:2461;top:869;width:4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" fillcolor="#7c8487" stroked="f"/>
              <v:rect id="Rectangle 68" o:spid="_x0000_s1092" style="position:absolute;left:2461;top:869;width:4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" filled="f" strokecolor="#dc2b19" strokeweight=".25pt"/>
              <v:shape id="Freeform 69" o:spid="_x0000_s1093" style="position:absolute;left:2447;top:883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" path="m9,l,29,,,9,xe" fillcolor="#dc2b19" stroked="f">
                <v:path arrowok="t" o:connecttype="custom" o:connectlocs="9,0;0,29;0,0;9,0" o:connectangles="0,0,0,0"/>
              </v:shape>
              <v:shape id="Freeform 70" o:spid="_x0000_s1094" style="position:absolute;left:2447;top:883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" path="m,l,,14,,,53,,xe" fillcolor="#dc2b19" stroked="f">
                <v:path arrowok="t" o:connecttype="custom" o:connectlocs="0,0;0,0;14,0;0,53;0,53;0,0" o:connectangles="0,0,0,0,0,0"/>
              </v:shape>
              <v:shape id="Freeform 71" o:spid="_x0000_s1095" style="position:absolute;left:2447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" path="m,29l9,,19,,4,53,,53,,29xe" fillcolor="#dc2b19" stroked="f">
                <v:path arrowok="t" o:connecttype="custom" o:connectlocs="0,29;9,0;19,0;4,53;0,53;0,29" o:connectangles="0,0,0,0,0,0"/>
              </v:shape>
              <v:shape id="Freeform 72" o:spid="_x0000_s1096" style="position:absolute;left:2447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3" o:spid="_x0000_s1097" style="position:absolute;left:245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" path="m,53l15,r9,l10,53,,53xe" fillcolor="#dc2b19" stroked="f">
                <v:path arrowok="t" o:connecttype="custom" o:connectlocs="0,53;15,0;24,0;10,53;0,53" o:connectangles="0,0,0,0,0"/>
              </v:shape>
              <v:shape id="Freeform 74" o:spid="_x0000_s1098" style="position:absolute;left:2456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" path="m,53l15,r9,l10,53,,53xe" fillcolor="#dc2b19" stroked="f">
                <v:path arrowok="t" o:connecttype="custom" o:connectlocs="0,53;15,0;24,0;10,53;0,53" o:connectangles="0,0,0,0,0"/>
              </v:shape>
              <v:shape id="Freeform 75" o:spid="_x0000_s1099" style="position:absolute;left:246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" path="m,53l14,,24,,10,53,,53xe" fillcolor="#dc2b19" stroked="f">
                <v:path arrowok="t" o:connecttype="custom" o:connectlocs="0,53;14,0;24,0;10,53;0,53" o:connectangles="0,0,0,0,0"/>
              </v:shape>
              <v:shape id="Freeform 76" o:spid="_x0000_s1100" style="position:absolute;left:2466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7" o:spid="_x0000_s1101" style="position:absolute;left:247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8" o:spid="_x0000_s1102" style="position:absolute;left:2475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" path="m,53l15,r9,l15,53,,53xe" fillcolor="#dc2b19" stroked="f">
                <v:path arrowok="t" o:connecttype="custom" o:connectlocs="0,53;15,0;24,0;15,53;0,53" o:connectangles="0,0,0,0,0"/>
              </v:shape>
              <v:shape id="Freeform 79" o:spid="_x0000_s1103" style="position:absolute;left:2480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" path="m,53l15,r9,l15,53,,53xe" fillcolor="#dc2b19" stroked="f">
                <v:path arrowok="t" o:connecttype="custom" o:connectlocs="0,53;15,0;24,0;15,53;0,53" o:connectangles="0,0,0,0,0"/>
              </v:shape>
              <v:shape id="Freeform 80" o:spid="_x0000_s1104" style="position:absolute;left:2490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" path="m,53l9,,19,,9,53,,53xe" fillcolor="#dc2b19" stroked="f">
                <v:path arrowok="t" o:connecttype="custom" o:connectlocs="0,53;9,0;19,0;9,53;0,53" o:connectangles="0,0,0,0,0"/>
              </v:shape>
              <v:shape id="Freeform 81" o:spid="_x0000_s1105" style="position:absolute;left:2495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" path="m,53l9,,24,,9,53,,53xe" fillcolor="#dc2b19" stroked="f">
                <v:path arrowok="t" o:connecttype="custom" o:connectlocs="0,53;9,0;24,0;9,53;0,53" o:connectangles="0,0,0,0,0"/>
              </v:shape>
              <v:shape id="Freeform 82" o:spid="_x0000_s1106" style="position:absolute;left:2499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" path="m,53l10,,24,,10,53,,53xe" fillcolor="#dc2b19" stroked="f">
                <v:path arrowok="t" o:connecttype="custom" o:connectlocs="0,53;10,0;24,0;10,53;0,53" o:connectangles="0,0,0,0,0"/>
              </v:shape>
              <v:shape id="Freeform 83" o:spid="_x0000_s1107" style="position:absolute;left:2504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" path="m,53l15,r4,l19,19,10,53,,53xe" fillcolor="#dc2b19" stroked="f">
                <v:path arrowok="t" o:connecttype="custom" o:connectlocs="0,53;15,0;19,0;19,0;19,19;10,53;0,53" o:connectangles="0,0,0,0,0,0,0"/>
              </v:shape>
              <v:shape id="Freeform 84" o:spid="_x0000_s1108" style="position:absolute;left:2509;top:883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" path="m,53l14,,10,48r,5l,53xe" fillcolor="#dc2b19" stroked="f">
                <v:path arrowok="t" o:connecttype="custom" o:connectlocs="0,53;14,0;14,0;14,0;10,48;10,53;0,53" o:connectangles="0,0,0,0,0,0,0"/>
              </v:shape>
              <v:shape id="Freeform 85" o:spid="_x0000_s1109" style="position:absolute;left:2514;top:902;width:9;height:34;visibility:visible;mso-wrap-style:square;v-text-anchor:top" coordsize="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" path="m,34l9,,5,34,,34xe" fillcolor="#dc2b19" stroked="f">
                <v:path arrowok="t" o:connecttype="custom" o:connectlocs="0,34;9,0;5,34;0,34" o:connectangles="0,0,0,0"/>
              </v:shape>
              <v:shape id="Freeform 86" o:spid="_x0000_s1110" style="position:absolute;left:2519;top:931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" path="m,5l,,,5xe" fillcolor="#dc2b19" stroked="f">
                <v:path arrowok="t" o:connecttype="custom" o:connectlocs="0,5;0,0;0,5;0,5" o:connectangles="0,0,0,0"/>
              </v:shape>
              <v:shape id="Freeform 87" o:spid="_x0000_s1111" style="position:absolute;left:2447;top:883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" path="m,l76,,72,53,,53,,e" filled="f" strokecolor="#dc2b19" strokeweight=".25pt">
                <v:path arrowok="t" o:connecttype="custom" o:connectlocs="0,0;76,0;72,53;0,53;0,0" o:connectangles="0,0,0,0,0"/>
              </v:shape>
              <v:shape id="Freeform 88" o:spid="_x0000_s1112" style="position:absolute;left:2451;top:87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" path="m10,r,5l,5,,,10,xe" fillcolor="#dc2b19" stroked="f">
                <v:path arrowok="t" o:connecttype="custom" o:connectlocs="10,0;10,5;0,5;0,5;0,0;10,0" o:connectangles="0,0,0,0,0,0"/>
              </v:shape>
              <v:rect id="Rectangle 89" o:spid="_x0000_s1113" style="position:absolute;left:2456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" fillcolor="#dc2b19" stroked="f"/>
              <v:rect id="Rectangle 90" o:spid="_x0000_s1114" style="position:absolute;left:2461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" fillcolor="#dc2b19" stroked="f"/>
              <v:rect id="Rectangle 91" o:spid="_x0000_s1115" style="position:absolute;left:2466;top:873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" fillcolor="#dc2b19" stroked="f"/>
              <v:rect id="Rectangle 92" o:spid="_x0000_s1116" style="position:absolute;left:2471;top:873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" fillcolor="#dc2b19" stroked="f"/>
              <v:rect id="Rectangle 93" o:spid="_x0000_s1117" style="position:absolute;left:2475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" fillcolor="#dc2b19" stroked="f"/>
              <v:rect id="Rectangle 94" o:spid="_x0000_s1118" style="position:absolute;left:2480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" fillcolor="#dc2b19" stroked="f"/>
              <v:shape id="Freeform 95" o:spid="_x0000_s1119" style="position:absolute;left:2485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" path="m,5l,,14,,10,5,,5xe" fillcolor="#dc2b19" stroked="f">
                <v:path arrowok="t" o:connecttype="custom" o:connectlocs="0,5;0,0;14,0;10,5;0,5" o:connectangles="0,0,0,0,0"/>
              </v:shape>
              <v:shape id="Freeform 96" o:spid="_x0000_s1120" style="position:absolute;left:2490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" path="m,5l,,14,,9,5,,5xe" fillcolor="#dc2b19" stroked="f">
                <v:path arrowok="t" o:connecttype="custom" o:connectlocs="0,5;0,0;14,0;9,5;0,5" o:connectangles="0,0,0,0,0"/>
              </v:shape>
              <v:shape id="Freeform 97" o:spid="_x0000_s1121" style="position:absolute;left:2495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" path="m,5l4,,14,,9,5,,5xe" fillcolor="#dc2b19" stroked="f">
                <v:path arrowok="t" o:connecttype="custom" o:connectlocs="0,5;4,0;14,0;9,5;0,5" o:connectangles="0,0,0,0,0"/>
              </v:shape>
              <v:shape id="Freeform 98" o:spid="_x0000_s1122" style="position:absolute;left:2499;top:87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" path="m,5l5,,15,r,5l,5xe" fillcolor="#dc2b19" stroked="f">
                <v:path arrowok="t" o:connecttype="custom" o:connectlocs="0,5;5,0;15,0;15,5;0,5" o:connectangles="0,0,0,0,0"/>
              </v:shape>
              <v:shape id="Freeform 99" o:spid="_x0000_s1123" style="position:absolute;left:2504;top:87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" path="m,5l5,,15,,10,5,,5xe" fillcolor="#dc2b19" stroked="f">
                <v:path arrowok="t" o:connecttype="custom" o:connectlocs="0,5;5,0;15,0;15,0;10,5;0,5" o:connectangles="0,0,0,0,0,0"/>
              </v:shape>
              <v:shape id="Freeform 100" o:spid="_x0000_s1124" style="position:absolute;left:2514;top:87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" path="m,5l,,5,,,5xe" fillcolor="#dc2b19" stroked="f">
                <v:path arrowok="t" o:connecttype="custom" o:connectlocs="0,5;0,0;5,0;5,0;0,5;0,5" o:connectangles="0,0,0,0,0,0"/>
              </v:shape>
              <v:shape id="Freeform 101" o:spid="_x0000_s1125" style="position:absolute;left:2451;top:873;width:68;height:5;visibility:visible;mso-wrap-style:square;v-text-anchor:top" coordsize="6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" path="m68,l63,5,,5,,,68,e" filled="f" strokecolor="#dc2b19" strokeweight=".25pt">
                <v:path arrowok="t" o:connecttype="custom" o:connectlocs="68,0;63,5;0,5;0,0;68,0" o:connectangles="0,0,0,0,0"/>
              </v:shape>
              <v:shape id="Freeform 102" o:spid="_x0000_s1126" style="position:absolute;left:2447;top:936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" path="m4,l,24,,,4,xe" fillcolor="#dc2b19" stroked="f">
                <v:path arrowok="t" o:connecttype="custom" o:connectlocs="4,0;0,24;0,0;4,0" o:connectangles="0,0,0,0"/>
              </v:shape>
              <v:shape id="Freeform 103" o:spid="_x0000_s1127" style="position:absolute;left:2447;top:936;width:9;height:43;visibility:visible;mso-wrap-style:square;v-text-anchor:top" coordsize="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" path="m9,l,43,,,9,xe" fillcolor="#dc2b19" stroked="f">
                <v:path arrowok="t" o:connecttype="custom" o:connectlocs="9,0;0,43;0,0;9,0" o:connectangles="0,0,0,0"/>
              </v:shape>
              <v:shape id="Freeform 104" o:spid="_x0000_s1128" style="position:absolute;left:2447;top:936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" path="m,24l4,,14,,4,43,,48,,24xe" fillcolor="#dc2b19" stroked="f">
                <v:path arrowok="t" o:connecttype="custom" o:connectlocs="0,24;4,0;14,0;4,43;0,48;0,24" o:connectangles="0,0,0,0,0,0"/>
              </v:shape>
              <v:shape id="Freeform 105" o:spid="_x0000_s1129" style="position:absolute;left:2447;top:936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" path="m,43l9,,19,,9,38,,48,,43xe" fillcolor="#dc2b19" stroked="f">
                <v:path arrowok="t" o:connecttype="custom" o:connectlocs="0,43;9,0;19,0;9,38;0,48;0,43" o:connectangles="0,0,0,0,0,0"/>
              </v:shape>
              <v:shape id="Freeform 106" o:spid="_x0000_s1130" style="position:absolute;left:2451;top:936;width:20;height:43;visibility:visible;mso-wrap-style:square;v-text-anchor:top" coordsize="2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" path="m,43l10,,20,,15,33,,43xe" fillcolor="#dc2b19" stroked="f">
                <v:path arrowok="t" o:connecttype="custom" o:connectlocs="0,43;10,0;20,0;15,33;0,43" o:connectangles="0,0,0,0,0"/>
              </v:shape>
              <v:shape id="Freeform 107" o:spid="_x0000_s1131" style="position:absolute;left:2456;top:936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" path="m,38l10,r9,l15,33,,38xe" fillcolor="#dc2b19" stroked="f">
                <v:path arrowok="t" o:connecttype="custom" o:connectlocs="0,38;10,0;19,0;15,33;0,38" o:connectangles="0,0,0,0,0"/>
              </v:shape>
              <v:shape id="Freeform 108" o:spid="_x0000_s1132" style="position:absolute;left:2466;top:936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" path="m,33l5,r9,l9,28,,33xe" fillcolor="#dc2b19" stroked="f">
                <v:path arrowok="t" o:connecttype="custom" o:connectlocs="0,33;5,0;14,0;9,28;0,33" o:connectangles="0,0,0,0,0"/>
              </v:shape>
              <v:shape id="Freeform 109" o:spid="_x0000_s1133" style="position:absolute;left:2471;top:936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" path="m,33l4,,14,,9,24,,33xe" fillcolor="#dc2b19" stroked="f">
                <v:path arrowok="t" o:connecttype="custom" o:connectlocs="0,33;4,0;14,0;9,24;0,33" o:connectangles="0,0,0,0,0"/>
              </v:shape>
              <v:shape id="Freeform 110" o:spid="_x0000_s1134" style="position:absolute;left:2475;top:936;width:20;height:2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" path="m,28l5,,20,,15,19,,28xe" fillcolor="#dc2b19" stroked="f">
                <v:path arrowok="t" o:connecttype="custom" o:connectlocs="0,28;5,0;20,0;15,19;0,28" o:connectangles="0,0,0,0,0"/>
              </v:shape>
              <v:shape id="Freeform 111" o:spid="_x0000_s1135" style="position:absolute;left:2480;top:936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" path="m,24l5,,15,r4,l15,14,,24xe" fillcolor="#dc2b19" stroked="f">
                <v:path arrowok="t" o:connecttype="custom" o:connectlocs="0,24;5,0;15,0;19,0;15,14;0,24" o:connectangles="0,0,0,0,0,0"/>
              </v:shape>
              <v:shape id="Freeform 112" o:spid="_x0000_s1136" style="position:absolute;left:2490;top:936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" path="m,19l5,r9,l9,9,,19xe" fillcolor="#dc2b19" stroked="f">
                <v:path arrowok="t" o:connecttype="custom" o:connectlocs="0,19;5,0;5,0;14,0;9,9;0,19" o:connectangles="0,0,0,0,0,0"/>
              </v:shape>
              <v:shape id="Freeform 113" o:spid="_x0000_s1137" style="position:absolute;left:2495;top:936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" path="m,14l4,,14,,9,4,,14xe" fillcolor="#dc2b19" stroked="f">
                <v:path arrowok="t" o:connecttype="custom" o:connectlocs="0,14;4,0;14,0;9,4;0,14" o:connectangles="0,0,0,0,0"/>
              </v:shape>
              <v:shape id="Freeform 114" o:spid="_x0000_s1138" style="position:absolute;left:2499;top:936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" path="m,9l5,,15,4,,9xe" fillcolor="#dc2b19" stroked="f">
                <v:path arrowok="t" o:connecttype="custom" o:connectlocs="0,9;5,0;15,4;0,9" o:connectangles="0,0,0,0"/>
              </v:shape>
              <v:shape id="Freeform 115" o:spid="_x0000_s1139" style="position:absolute;left:2504;top:936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" path="m,4l5,r5,4l,4xe" fillcolor="#dc2b19" stroked="f">
                <v:path arrowok="t" o:connecttype="custom" o:connectlocs="0,4;5,0;10,4;0,4" o:connectangles="0,0,0,0"/>
              </v:shape>
              <v:shape id="Freeform 116" o:spid="_x0000_s1140" style="position:absolute;left:2447;top:936;width:67;height:48;visibility:visible;mso-wrap-style:square;v-text-anchor:top" coordsize="6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" path="m48,l67,4,,48,,,48,e" filled="f" strokecolor="#dc2b19" strokeweight=".25pt">
                <v:path arrowok="t" o:connecttype="custom" o:connectlocs="48,0;67,4;0,48;0,0;48,0" o:connectangles="0,0,0,0,0"/>
              </v:shape>
              <v:shape id="Freeform 117" o:spid="_x0000_s1141" style="position:absolute;left:2451;top:1017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" path="m10,l,39,,34,,29,,24,,19,,15,,10,,5,,,10,xe" fillcolor="#dc2b19" stroked="f">
                <v:path arrowok="t" o:connecttype="custom" o:connectlocs="10,0;0,39;0,34;0,29;0,24;0,19;0,15;0,10;0,5;0,0;10,0" o:connectangles="0,0,0,0,0,0,0,0,0,0,0"/>
              </v:shape>
              <v:shape id="Freeform 118" o:spid="_x0000_s1142" style="position:absolute;left:2451;top:1012;width:15;height:63;visibility:visible;mso-wrap-style:square;v-text-anchor:top" coordsize="1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" path="m,24l5,5,15,,,63,,58,,53,,48,,44,,39,,34,,29,,24xe" fillcolor="#dc2b19" stroked="f">
                <v:path arrowok="t" o:connecttype="custom" o:connectlocs="0,24;5,5;15,0;0,63;0,58;0,53;0,48;0,44;0,39;0,34;0,29;0,24" o:connectangles="0,0,0,0,0,0,0,0,0,0,0,0"/>
              </v:shape>
              <v:shape id="Freeform 119" o:spid="_x0000_s1143" style="position:absolute;left:2451;top:1012;width:20;height:87;visibility:visible;mso-wrap-style:square;v-text-anchor:top" coordsize="2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" path="m,44l10,5,20,,,87,,82,,77,,68,,63,,58,,53,,48,,44xe" fillcolor="#dc2b19" stroked="f">
                <v:path arrowok="t" o:connecttype="custom" o:connectlocs="0,44;10,5;20,0;0,87;0,82;0,77;0,68;0,63;0,58;0,53;0,48;0,44" o:connectangles="0,0,0,0,0,0,0,0,0,0,0,0"/>
              </v:shape>
              <v:shape id="Freeform 120" o:spid="_x0000_s1144" style="position:absolute;left:2451;top:1012;width:24;height:106;visibility:visible;mso-wrap-style:square;v-text-anchor:top" coordsize="2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" path="m,63l15,r9,l,106r,-5l,96,,92,,87,,82,,77,,68,,63xe" fillcolor="#dc2b19" stroked="f">
                <v:path arrowok="t" o:connecttype="custom" o:connectlocs="0,63;15,0;24,0;0,106;0,101;0,96;0,92;0,87;0,82;0,77;0,68;0,63" o:connectangles="0,0,0,0,0,0,0,0,0,0,0,0"/>
              </v:shape>
              <v:shape id="Freeform 121" o:spid="_x0000_s1145" style="position:absolute;left:2451;top:1008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" path="m,91l20,4,29,,,129r,-5l,120r,-5l,110r,-5l,100,,96,,91xe" fillcolor="#dc2b19" stroked="f">
                <v:path arrowok="t" o:connecttype="custom" o:connectlocs="0,91;20,4;29,0;0,129;0,124;0,120;0,115;0,110;0,105;0,100;0,96;0,91" o:connectangles="0,0,0,0,0,0,0,0,0,0,0,0"/>
              </v:shape>
              <v:shape id="Freeform 122" o:spid="_x0000_s1146" style="position:absolute;left:2451;top:1008;width:39;height:148;visibility:visible;mso-wrap-style:square;v-text-anchor:top" coordsize="3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" path="m,110l24,4,39,,,148r,-4l,139r,-5l,129r,-5l,120r,-5l,110xe" fillcolor="#dc2b19" stroked="f">
                <v:path arrowok="t" o:connecttype="custom" o:connectlocs="0,110;24,4;39,0;0,148;0,144;0,139;0,134;0,129;0,124;0,120;0,115;0,110" o:connectangles="0,0,0,0,0,0,0,0,0,0,0,0"/>
              </v:shape>
              <v:shape id="Freeform 123" o:spid="_x0000_s1147" style="position:absolute;left:2451;top:1008;width:44;height:172;visibility:visible;mso-wrap-style:square;v-text-anchor:top" coordsize="4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" path="m,129l29,,44,,,172r,-5l,158r,-5l,148r,-4l,139r,-5l,129xe" fillcolor="#dc2b19" stroked="f">
                <v:path arrowok="t" o:connecttype="custom" o:connectlocs="0,129;29,0;44,0;0,172;0,167;0,158;0,153;0,148;0,144;0,139;0,134;0,129" o:connectangles="0,0,0,0,0,0,0,0,0,0,0,0"/>
              </v:shape>
              <v:shape id="Freeform 124" o:spid="_x0000_s1148" style="position:absolute;left:2451;top:1003;width:48;height:196;visibility:visible;mso-wrap-style:square;v-text-anchor:top" coordsize="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" path="m,153l39,5,48,,,196r,-4l,187r,-5l,177r,-5l,163r,-5l,153xe" fillcolor="#dc2b19" stroked="f">
                <v:path arrowok="t" o:connecttype="custom" o:connectlocs="0,153;39,5;48,0;0,196;0,192;0,187;0,182;0,177;0,172;0,163;0,158;0,153" o:connectangles="0,0,0,0,0,0,0,0,0,0,0,0"/>
              </v:shape>
              <v:shape id="Freeform 125" o:spid="_x0000_s1149" style="position:absolute;left:2451;top:1003;width:53;height:216;visibility:visible;mso-wrap-style:square;v-text-anchor:top" coordsize="5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" path="m,177l44,5,53,,,216r,-5l,206r,-5l,196r,-4l,187r,-5l,177xe" fillcolor="#dc2b19" stroked="f">
                <v:path arrowok="t" o:connecttype="custom" o:connectlocs="0,177;44,5;53,0;0,216;0,211;0,206;0,201;0,196;0,192;0,187;0,182;0,177" o:connectangles="0,0,0,0,0,0,0,0,0,0,0,0"/>
              </v:shape>
              <v:shape id="Freeform 126" o:spid="_x0000_s1150" style="position:absolute;left:2451;top:1003;width:58;height:235;visibility:visible;mso-wrap-style:square;v-text-anchor:top" coordsize="5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" path="m,196l48,,58,,,235r,-5l,225r,-5l,216r,-5l,206r,-5l,196xe" fillcolor="#dc2b19" stroked="f">
                <v:path arrowok="t" o:connecttype="custom" o:connectlocs="0,196;48,0;58,0;0,235;0,230;0,225;0,220;0,216;0,211;0,206;0,201;0,196" o:connectangles="0,0,0,0,0,0,0,0,0,0,0,0"/>
              </v:shape>
              <v:shape id="Freeform 127" o:spid="_x0000_s1151" style="position:absolute;left:2451;top:998;width:63;height:249;visibility:visible;mso-wrap-style:square;v-text-anchor:top" coordsize="6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" path="m,221l53,5,63,,5,249r-5,l,245r,-5l,235r,-5l,225r,-4xe" fillcolor="#dc2b19" stroked="f">
                <v:path arrowok="t" o:connecttype="custom" o:connectlocs="0,221;53,5;63,0;5,249;0,249;0,245;0,245;0,240;0,235;0,230;0,225;0,225;0,221" o:connectangles="0,0,0,0,0,0,0,0,0,0,0,0,0"/>
              </v:shape>
              <v:shape id="Freeform 128" o:spid="_x0000_s1152" style="position:absolute;left:2451;top:998;width:68;height:254;visibility:visible;mso-wrap-style:square;v-text-anchor:top" coordsize="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" path="m,240l58,5,68,,10,254,,249r,-4l,240xe" fillcolor="#dc2b19" stroked="f">
                <v:path arrowok="t" o:connecttype="custom" o:connectlocs="0,240;58,5;68,0;68,0;68,0;68,0;68,0;68,0;68,0;68,0;68,0;68,0;10,254;0,249;0,249;0,249;0,245;0,245;0,245;0,245;0,240;0,240" o:connectangles="0,0,0,0,0,0,0,0,0,0,0,0,0,0,0,0,0,0,0,0,0,0"/>
              </v:shape>
              <v:shape id="Freeform 129" o:spid="_x0000_s1153" style="position:absolute;left:2456;top:998;width:63;height:259;visibility:visible;mso-wrap-style:square;v-text-anchor:top" coordsize="6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" path="m,249l58,r5,l63,5r,5l63,14r,5l63,24,5,259,,249xe" fillcolor="#dc2b19" stroked="f">
                <v:path arrowok="t" o:connecttype="custom" o:connectlocs="0,249;58,0;63,0;63,0;63,5;63,5;63,10;63,10;63,14;63,19;63,19;63,24;5,259;0,249" o:connectangles="0,0,0,0,0,0,0,0,0,0,0,0,0,0"/>
              </v:shape>
              <v:shape id="Freeform 130" o:spid="_x0000_s1154" style="position:absolute;left:2461;top:998;width:58;height:264;visibility:visible;mso-wrap-style:square;v-text-anchor:top" coordsize="5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" path="m,254l58,r,5l58,10r,4l58,24r,5l58,34r,4l58,43,5,264,,254xe" fillcolor="#dc2b19" stroked="f">
                <v:path arrowok="t" o:connecttype="custom" o:connectlocs="0,254;58,0;58,5;58,10;58,14;58,24;58,29;58,34;58,38;58,43;5,264;0,254" o:connectangles="0,0,0,0,0,0,0,0,0,0,0,0"/>
              </v:shape>
              <v:shape id="Freeform 131" o:spid="_x0000_s1155" style="position:absolute;left:2461;top:1022;width:58;height:245;visibility:visible;mso-wrap-style:square;v-text-anchor:top" coordsize="5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" path="m,235l58,r,5l58,10r,4l58,19r,5l58,34r,4l58,43,10,245,,235xe" fillcolor="#dc2b19" stroked="f">
                <v:path arrowok="t" o:connecttype="custom" o:connectlocs="0,235;58,0;58,5;58,10;58,14;58,19;58,24;58,34;58,38;58,43;10,245;0,235" o:connectangles="0,0,0,0,0,0,0,0,0,0,0,0"/>
              </v:shape>
              <v:shape id="Freeform 132" o:spid="_x0000_s1156" style="position:absolute;left:2466;top:1041;width:53;height:226;visibility:visible;mso-wrap-style:square;v-text-anchor:top" coordsize="5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" path="m,221l53,r,10l53,15r,4l53,24r,5l53,34r,9l53,48,9,226,,221xe" fillcolor="#dc2b19" stroked="f">
                <v:path arrowok="t" o:connecttype="custom" o:connectlocs="0,221;53,0;53,10;53,15;53,19;53,24;53,29;53,34;53,43;53,48;9,226;0,221" o:connectangles="0,0,0,0,0,0,0,0,0,0,0,0"/>
              </v:shape>
              <v:shape id="Freeform 133" o:spid="_x0000_s1157" style="position:absolute;left:2471;top:1065;width:48;height:206;visibility:visible;mso-wrap-style:square;v-text-anchor:top" coordsize="4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" path="m,202l48,r,5l48,10r,5l48,24r,5l48,34r,5l48,43,9,206,,202xe" fillcolor="#dc2b19" stroked="f">
                <v:path arrowok="t" o:connecttype="custom" o:connectlocs="0,202;48,0;48,5;48,10;48,15;48,24;48,29;48,34;48,39;48,43;9,206;0,202" o:connectangles="0,0,0,0,0,0,0,0,0,0,0,0"/>
              </v:shape>
              <v:shape id="Freeform 134" o:spid="_x0000_s1158" style="position:absolute;left:2475;top:1089;width:44;height:187;visibility:visible;mso-wrap-style:square;v-text-anchor:top" coordsize="4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" path="m,178l44,r,5l44,10r,5l44,19r,5l44,34r,5l44,43,10,187,,178xe" fillcolor="#dc2b19" stroked="f">
                <v:path arrowok="t" o:connecttype="custom" o:connectlocs="0,178;44,0;44,5;44,10;44,15;44,19;44,24;44,34;44,39;44,43;10,187;0,178" o:connectangles="0,0,0,0,0,0,0,0,0,0,0,0"/>
              </v:shape>
              <v:shape id="Freeform 135" o:spid="_x0000_s1159" style="position:absolute;left:2480;top:1108;width:39;height:173;visibility:visible;mso-wrap-style:square;v-text-anchor:top" coordsize="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" path="m,163l39,r,5l39,15r,5l39,24r,5l39,34r,5l39,48,10,173,,163xe" fillcolor="#dc2b19" stroked="f">
                <v:path arrowok="t" o:connecttype="custom" o:connectlocs="0,163;39,0;39,5;39,15;39,20;39,24;39,29;39,34;39,39;39,48;10,173;0,163" o:connectangles="0,0,0,0,0,0,0,0,0,0,0,0"/>
              </v:shape>
              <v:shape id="Freeform 136" o:spid="_x0000_s1160" style="position:absolute;left:2485;top:1132;width:34;height:154;visibility:visible;mso-wrap-style:square;v-text-anchor:top" coordsize="3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" path="m,144l34,r,5l34,10r,5l34,24r,5l34,34r,5l34,43,5,154,,144xe" fillcolor="#dc2b19" stroked="f">
                <v:path arrowok="t" o:connecttype="custom" o:connectlocs="0,144;34,0;34,5;34,10;34,15;34,24;34,29;34,34;34,39;34,43;5,154;0,144" o:connectangles="0,0,0,0,0,0,0,0,0,0,0,0"/>
              </v:shape>
              <v:shape id="Freeform 137" o:spid="_x0000_s1161" style="position:absolute;left:2490;top:1156;width:29;height:130;visibility:visible;mso-wrap-style:square;v-text-anchor:top" coordsize="2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" path="m,125l29,r,5l29,10r,5l29,19r,5l29,29r,10l29,43,5,130,,125xe" fillcolor="#dc2b19" stroked="f">
                <v:path arrowok="t" o:connecttype="custom" o:connectlocs="0,125;29,0;29,5;29,10;29,15;29,19;29,24;29,29;29,39;29,43;5,130;0,125" o:connectangles="0,0,0,0,0,0,0,0,0,0,0,0"/>
              </v:shape>
              <v:shape id="Freeform 138" o:spid="_x0000_s1162" style="position:absolute;left:2490;top:1175;width:29;height:116;visibility:visible;mso-wrap-style:square;v-text-anchor:top" coordsize="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" path="m,111l29,r,5l29,10r,10l29,24r,5l29,34r,5l29,44,9,116,,111xe" fillcolor="#dc2b19" stroked="f">
                <v:path arrowok="t" o:connecttype="custom" o:connectlocs="0,111;29,0;29,5;29,10;29,20;29,24;29,29;29,34;29,39;29,44;9,116;0,111" o:connectangles="0,0,0,0,0,0,0,0,0,0,0,0"/>
              </v:shape>
              <v:shape id="Freeform 139" o:spid="_x0000_s1163" style="position:absolute;left:2495;top:1199;width:24;height:96;visibility:visible;mso-wrap-style:square;v-text-anchor:top" coordsize="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" path="m,87l24,r,5l24,10r,5l24,20r,4l24,34r,5l24,44,9,96,,87xe" fillcolor="#dc2b19" stroked="f">
                <v:path arrowok="t" o:connecttype="custom" o:connectlocs="0,87;24,0;24,5;24,10;24,15;24,20;24,24;24,34;24,39;24,44;9,96;0,87" o:connectangles="0,0,0,0,0,0,0,0,0,0,0,0"/>
              </v:shape>
              <v:shape id="Freeform 140" o:spid="_x0000_s1164" style="position:absolute;left:2499;top:1219;width:20;height:81;visibility:visible;mso-wrap-style:square;v-text-anchor:top" coordsize="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" path="m,72l20,r,4l20,14r,5l20,24r,4l20,33r,5l20,43,10,81,,72xe" fillcolor="#dc2b19" stroked="f">
                <v:path arrowok="t" o:connecttype="custom" o:connectlocs="0,72;20,0;20,4;20,14;20,19;20,24;20,28;20,33;20,38;20,43;10,81;0,72" o:connectangles="0,0,0,0,0,0,0,0,0,0,0,0"/>
              </v:shape>
              <v:shape id="Freeform 141" o:spid="_x0000_s1165" style="position:absolute;left:2504;top:1243;width:15;height:62;visibility:visible;mso-wrap-style:square;v-text-anchor:top" coordsize="1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" path="m,52l15,r,4l15,9r,5l15,19r,5l15,33r,5l15,43,10,62,,52xe" fillcolor="#dc2b19" stroked="f">
                <v:path arrowok="t" o:connecttype="custom" o:connectlocs="0,52;15,0;15,4;15,9;15,14;15,19;15,24;15,33;15,38;15,43;10,62;0,52" o:connectangles="0,0,0,0,0,0,0,0,0,0,0,0"/>
              </v:shape>
              <v:shape id="Freeform 142" o:spid="_x0000_s1166" style="position:absolute;left:2509;top:1262;width:10;height:43;visibility:visible;mso-wrap-style:square;v-text-anchor:top" coordsize="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" path="m,38l10,r,5l10,14r,5l10,24r,5l10,33r,5l10,43,,38xe" fillcolor="#dc2b19" stroked="f">
                <v:path arrowok="t" o:connecttype="custom" o:connectlocs="0,38;10,0;10,5;10,14;10,19;10,24;10,29;10,33;10,38;10,43;10,43;0,38" o:connectangles="0,0,0,0,0,0,0,0,0,0,0,0"/>
              </v:shape>
              <v:shape id="Freeform 143" o:spid="_x0000_s1167" style="position:absolute;left:2514;top:1286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" path="m,19l5,r,5l5,9r,5l5,19r,5l,19xe" fillcolor="#dc2b19" stroked="f">
                <v:path arrowok="t" o:connecttype="custom" o:connectlocs="0,19;5,0;5,0;5,5;5,9;5,9;5,14;5,14;5,19;5,24;0,19" o:connectangles="0,0,0,0,0,0,0,0,0,0,0"/>
              </v:shape>
              <v:shape id="Freeform 144" o:spid="_x0000_s1168" style="position:absolute;left:2519;top:1305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" path="m,l,,,5,,xe" fillcolor="#dc2b19" stroked="f">
                <v:path arrowok="t" o:connecttype="custom" o:connectlocs="0,0;0,0;0,0;0,0;0,0;0,0;0,0;0,0;0,0;0,5;0,0" o:connectangles="0,0,0,0,0,0,0,0,0,0,0"/>
              </v:shape>
              <v:shape id="Freeform 145" o:spid="_x0000_s1169" style="position:absolute;left:2451;top:998;width:68;height:312;visibility:visible;mso-wrap-style:square;v-text-anchor:top" coordsize="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" path="m68,r,34l68,72r,38l68,154r,43l68,240r,38l68,312,,249,,221,,192,,163,,134,,106,,77,,48,,19,68,e" filled="f" strokecolor="#dc2b19" strokeweight=".25pt">
                <v:path arrowok="t" o:connecttype="custom" o:connectlocs="68,0;68,34;68,72;68,110;68,154;68,197;68,240;68,278;68,312;0,249;0,221;0,192;0,163;0,134;0,106;0,77;0,48;0,19;68,0" o:connectangles="0,0,0,0,0,0,0,0,0,0,0,0,0,0,0,0,0,0,0"/>
              </v:shape>
              <v:shape id="Freeform 146" o:spid="_x0000_s1170" style="position:absolute;left:2447;top:993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" path="m,l,,9,10,4,29,,xe" fillcolor="#dc2b19" stroked="f">
                <v:path arrowok="t" o:connecttype="custom" o:connectlocs="0,0;0,0;9,10;4,29;4,29;4,29;0,0" o:connectangles="0,0,0,0,0,0,0"/>
              </v:shape>
              <v:shape id="Freeform 147" o:spid="_x0000_s1171" style="position:absolute;left:2451;top:998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" path="m,14l,,10,10r,14l,24,,14xe" fillcolor="#dc2b19" stroked="f">
                <v:path arrowok="t" o:connecttype="custom" o:connectlocs="0,14;0,0;10,10;10,24;0,24;0,24;0,14" o:connectangles="0,0,0,0,0,0,0"/>
              </v:shape>
              <v:shape id="Freeform 148" o:spid="_x0000_s1172" style="position:absolute;left:2451;top:1003;width:15;height:19;visibility:visible;mso-wrap-style:square;v-text-anchor:top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" path="m,19l5,,15,9r,10l,19xe" fillcolor="#dc2b19" stroked="f">
                <v:path arrowok="t" o:connecttype="custom" o:connectlocs="0,19;5,0;15,9;15,19;0,19" o:connectangles="0,0,0,0,0"/>
              </v:shape>
              <v:shape id="Freeform 149" o:spid="_x0000_s1173" style="position:absolute;left:2461;top:1008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" path="m,14l,,10,9r,5l,14xe" fillcolor="#dc2b19" stroked="f">
                <v:path arrowok="t" o:connecttype="custom" o:connectlocs="0,14;0,0;10,9;10,14;0,14" o:connectangles="0,0,0,0,0"/>
              </v:shape>
              <v:shape id="Freeform 150" o:spid="_x0000_s1174" style="position:absolute;left:2466;top:1012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" path="m,10l,,5,5r,5l,10xe" fillcolor="#dc2b19" stroked="f">
                <v:path arrowok="t" o:connecttype="custom" o:connectlocs="0,10;0,0;5,5;5,10;0,10" o:connectangles="0,0,0,0,0"/>
              </v:shape>
              <v:shape id="Freeform 151" o:spid="_x0000_s1175" style="position:absolute;left:2447;top:993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" path="m24,24r,5l4,29,,,24,24e" filled="f" strokecolor="#dc2b19" strokeweight=".25pt">
                <v:path arrowok="t" o:connecttype="custom" o:connectlocs="24,24;24,29;4,29;0,0;24,24" o:connectangles="0,0,0,0,0"/>
              </v:shape>
              <v:shape id="Freeform 152" o:spid="_x0000_s1176" style="position:absolute;left:2451;top:1334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" path="m,l,,5,5,,19,,14,,9,,5,,xe" fillcolor="#dc2b19" stroked="f">
                <v:path arrowok="t" o:connecttype="custom" o:connectlocs="0,0;0,0;5,5;0,19;0,19;0,14;0,14;0,9;0,5;0,5;0,0;0,0" o:connectangles="0,0,0,0,0,0,0,0,0,0,0,0"/>
              </v:shape>
              <v:shape id="Freeform 153" o:spid="_x0000_s1177" style="position:absolute;left:2451;top:1334;width:10;height:43;visibility:visible;mso-wrap-style:square;v-text-anchor:top" coordsize="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" path="m,l,,10,9,,43,,33,,29,,24,,19,,14,,9,,5,,xe" fillcolor="#dc2b19" stroked="f">
                <v:path arrowok="t" o:connecttype="custom" o:connectlocs="0,0;0,0;10,9;0,43;0,33;0,29;0,24;0,19;0,14;0,9;0,5;0,0" o:connectangles="0,0,0,0,0,0,0,0,0,0,0,0"/>
              </v:shape>
              <v:shape id="Freeform 154" o:spid="_x0000_s1178" style="position:absolute;left:2451;top:1339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" path="m,14l5,,15,9,,57,,52,,48,,38,,33,,28,,24,,19,,14xe" fillcolor="#dc2b19" stroked="f">
                <v:path arrowok="t" o:connecttype="custom" o:connectlocs="0,14;5,0;15,9;0,57;0,52;0,48;0,38;0,33;0,28;0,24;0,19;0,14" o:connectangles="0,0,0,0,0,0,0,0,0,0,0,0"/>
              </v:shape>
              <v:shape id="Freeform 155" o:spid="_x0000_s1179" style="position:absolute;left:2451;top:1343;width:20;height:72;visibility:visible;mso-wrap-style:square;v-text-anchor:top" coordsize="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" path="m,34l10,,20,10,5,72,,68,,63,,58,,53,,48,,44,,39,,34xe" fillcolor="#dc2b19" stroked="f">
                <v:path arrowok="t" o:connecttype="custom" o:connectlocs="0,34;10,0;20,10;5,72;0,68;0,63;0,58;0,53;0,48;0,44;0,39;0,34" o:connectangles="0,0,0,0,0,0,0,0,0,0,0,0"/>
              </v:shape>
              <v:shape id="Freeform 156" o:spid="_x0000_s1180" style="position:absolute;left:2451;top:1348;width:24;height:87;visibility:visible;mso-wrap-style:square;v-text-anchor:top" coordsize="2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" path="m,48l15,r9,10l5,87r,-5l5,77r,-5l5,67,,63,,58,,53,,48xe" fillcolor="#dc2b19" stroked="f">
                <v:path arrowok="t" o:connecttype="custom" o:connectlocs="0,48;15,0;24,10;5,87;5,82;5,77;5,72;5,67;0,63;0,58;0,53;0,48" o:connectangles="0,0,0,0,0,0,0,0,0,0,0,0"/>
              </v:shape>
              <v:shape id="Freeform 157" o:spid="_x0000_s1181" style="position:absolute;left:2456;top:1353;width:19;height:101;visibility:visible;mso-wrap-style:square;v-text-anchor:top" coordsize="1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" path="m,62l15,r4,10l,101,,96,,91,,86,,82,,77,,72,,67,,62xe" fillcolor="#dc2b19" stroked="f">
                <v:path arrowok="t" o:connecttype="custom" o:connectlocs="0,62;15,0;19,10;0,101;0,96;0,91;0,86;0,82;0,77;0,72;0,67;0,62" o:connectangles="0,0,0,0,0,0,0,0,0,0,0,0"/>
              </v:shape>
              <v:shape id="Freeform 158" o:spid="_x0000_s1182" style="position:absolute;left:2456;top:1358;width:24;height:115;visibility:visible;mso-wrap-style:square;v-text-anchor:top" coordsize="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" path="m,77l19,r5,5l,115r,-5l,105r,-5l,96,,91,,86,,81,,77xe" fillcolor="#dc2b19" stroked="f">
                <v:path arrowok="t" o:connecttype="custom" o:connectlocs="0,77;19,0;24,5;0,115;0,110;0,105;0,100;0,96;0,91;0,86;0,81;0,77" o:connectangles="0,0,0,0,0,0,0,0,0,0,0,0"/>
              </v:shape>
              <v:shape id="Freeform 159" o:spid="_x0000_s1183" style="position:absolute;left:2456;top:1363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" path="m,91l19,,29,4,,129r,-5l,119r,-4l,110r,-5l,100,,95,,91xe" fillcolor="#dc2b19" stroked="f">
                <v:path arrowok="t" o:connecttype="custom" o:connectlocs="0,91;19,0;29,4;0,129;0,124;0,119;0,115;0,110;0,105;0,100;0,95;0,91" o:connectangles="0,0,0,0,0,0,0,0,0,0,0,0"/>
              </v:shape>
              <v:shape id="Freeform 160" o:spid="_x0000_s1184" style="position:absolute;left:2456;top:1363;width:34;height:148;visibility:visible;mso-wrap-style:square;v-text-anchor:top" coordsize="3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" path="m,110l24,,34,9,,148r,-5l,139r,-5l,129r,-5l,119r,-4l,110xe" fillcolor="#dc2b19" stroked="f">
                <v:path arrowok="t" o:connecttype="custom" o:connectlocs="0,110;24,0;34,9;0,148;0,143;0,139;0,134;0,129;0,124;0,119;0,115;0,110" o:connectangles="0,0,0,0,0,0,0,0,0,0,0,0"/>
              </v:shape>
              <v:shape id="Freeform 161" o:spid="_x0000_s1185" style="position:absolute;left:2456;top:1367;width:39;height:168;visibility:visible;mso-wrap-style:square;v-text-anchor:top" coordsize="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" path="m,125l29,,39,10,,168r,-5l,159,,149r,-5l,139r,-4l,130r,-5xe" fillcolor="#dc2b19" stroked="f">
                <v:path arrowok="t" o:connecttype="custom" o:connectlocs="0,125;29,0;39,10;0,168;0,163;0,159;0,149;0,144;0,139;0,135;0,130;0,125" o:connectangles="0,0,0,0,0,0,0,0,0,0,0,0"/>
              </v:shape>
              <v:shape id="Freeform 162" o:spid="_x0000_s1186" style="position:absolute;left:2456;top:1372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" path="m,139l34,r9,10l,182r,-4l,173r,-5l,163r,-5l,154,,144r,-5xe" fillcolor="#dc2b19" stroked="f">
                <v:path arrowok="t" o:connecttype="custom" o:connectlocs="0,139;34,0;43,10;0,182;0,182;0,178;0,173;0,168;0,163;0,158;0,154;0,144;0,139" o:connectangles="0,0,0,0,0,0,0,0,0,0,0,0,0"/>
              </v:shape>
              <v:shape id="Freeform 163" o:spid="_x0000_s1187" style="position:absolute;left:2456;top:1377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" path="m,158l39,r4,10l43,14r,5l43,24,5,182,,177r,-4l,168r,-5l,158xe" fillcolor="#dc2b19" stroked="f">
                <v:path arrowok="t" o:connecttype="custom" o:connectlocs="0,158;39,0;43,10;43,10;43,10;43,14;43,14;43,14;43,19;43,19;43,24;5,182;0,177;0,177;0,173;0,173;0,168;0,163;0,163;0,158;0,158" o:connectangles="0,0,0,0,0,0,0,0,0,0,0,0,0,0,0,0,0,0,0,0,0"/>
              </v:shape>
              <v:shape id="Freeform 164" o:spid="_x0000_s1188" style="position:absolute;left:2456;top:1382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" path="m,172l43,r,5l43,9r,5l43,19r,5l43,29r,4l43,38,10,182,,172xe" fillcolor="#dc2b19" stroked="f">
                <v:path arrowok="t" o:connecttype="custom" o:connectlocs="0,172;43,0;43,5;43,5;43,9;43,14;43,19;43,24;43,29;43,33;43,38;10,182;0,172" o:connectangles="0,0,0,0,0,0,0,0,0,0,0,0,0"/>
              </v:shape>
              <v:shape id="Freeform 165" o:spid="_x0000_s1189" style="position:absolute;left:2461;top:1401;width:38;height:168;visibility:visible;mso-wrap-style:square;v-text-anchor:top" coordsize="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" path="m,158l38,r,5l38,10r,4l38,19r,5l38,29r,9l38,43,10,168,,158xe" fillcolor="#dc2b19" stroked="f">
                <v:path arrowok="t" o:connecttype="custom" o:connectlocs="0,158;38,0;38,5;38,10;38,14;38,19;38,24;38,29;38,38;38,43;10,168;0,158" o:connectangles="0,0,0,0,0,0,0,0,0,0,0,0"/>
              </v:shape>
              <v:shape id="Freeform 166" o:spid="_x0000_s1190" style="position:absolute;left:2466;top:1420;width:33;height:154;visibility:visible;mso-wrap-style:square;v-text-anchor:top" coordsize="3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" path="m,144l33,r,5l33,10r,9l33,24r,5l33,34r,4l33,43,9,154,,144xe" fillcolor="#dc2b19" stroked="f">
                <v:path arrowok="t" o:connecttype="custom" o:connectlocs="0,144;33,0;33,5;33,10;33,19;33,24;33,29;33,34;33,38;33,43;9,154;0,144" o:connectangles="0,0,0,0,0,0,0,0,0,0,0,0"/>
              </v:shape>
              <v:shape id="Freeform 167" o:spid="_x0000_s1191" style="position:absolute;left:2471;top:1444;width:28;height:134;visibility:visible;mso-wrap-style:square;v-text-anchor:top" coordsize="2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" path="m,125l28,r,5l28,10r,4l28,19r,10l28,34r,4l28,43,4,134,,125xe" fillcolor="#dc2b19" stroked="f">
                <v:path arrowok="t" o:connecttype="custom" o:connectlocs="0,125;28,0;28,5;28,10;28,14;28,19;28,29;28,34;28,38;28,43;4,134;0,125" o:connectangles="0,0,0,0,0,0,0,0,0,0,0,0"/>
              </v:shape>
              <v:shape id="Freeform 168" o:spid="_x0000_s1192" style="position:absolute;left:2475;top:1463;width:24;height:115;visibility:visible;mso-wrap-style:square;v-text-anchor:top" coordsize="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" path="m,111l24,r,10l24,15r,4l24,24r,5l24,39r,4l24,48,5,115,,111xe" fillcolor="#dc2b19" stroked="f">
                <v:path arrowok="t" o:connecttype="custom" o:connectlocs="0,111;24,0;24,10;24,15;24,19;24,24;24,29;24,39;24,43;24,48;5,115;0,111" o:connectangles="0,0,0,0,0,0,0,0,0,0,0,0"/>
              </v:shape>
              <v:shape id="Freeform 169" o:spid="_x0000_s1193" style="position:absolute;left:2475;top:1487;width:24;height:96;visibility:visible;mso-wrap-style:square;v-text-anchor:top" coordsize="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" path="m,91l24,r,5l24,15r,4l24,24r,5l24,39r,4l24,48,10,96,,91xe" fillcolor="#dc2b19" stroked="f">
                <v:path arrowok="t" o:connecttype="custom" o:connectlocs="0,91;24,0;24,5;24,15;24,19;24,24;24,29;24,39;24,43;24,48;10,96;0,91" o:connectangles="0,0,0,0,0,0,0,0,0,0,0,0"/>
              </v:shape>
              <v:shape id="Freeform 170" o:spid="_x0000_s1194" style="position:absolute;left:2480;top:1511;width:19;height:77;visibility:visible;mso-wrap-style:square;v-text-anchor:top" coordsize="1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" path="m,67l19,r,5l19,15r,4l19,24r,5l19,39r,4l19,48,10,77,,67xe" fillcolor="#dc2b19" stroked="f">
                <v:path arrowok="t" o:connecttype="custom" o:connectlocs="0,67;19,0;19,5;19,15;19,19;19,24;19,29;19,39;19,43;19,48;10,77;0,67" o:connectangles="0,0,0,0,0,0,0,0,0,0,0,0"/>
              </v:shape>
              <v:shape id="Freeform 171" o:spid="_x0000_s1195" style="position:absolute;left:2485;top:1535;width:14;height:58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" path="m,48l14,r,5l14,15r,4l14,24r,5l14,39r,4l10,48r,10l,48xe" fillcolor="#dc2b19" stroked="f">
                <v:path arrowok="t" o:connecttype="custom" o:connectlocs="0,48;14,0;14,5;14,15;14,19;14,24;14,29;14,39;14,43;10,48;10,58;0,48" o:connectangles="0,0,0,0,0,0,0,0,0,0,0,0"/>
              </v:shape>
              <v:shape id="Freeform 172" o:spid="_x0000_s1196" style="position:absolute;left:2490;top:1559;width:9;height:34;visibility:visible;mso-wrap-style:square;v-text-anchor:top" coordsize="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" path="m,29l9,r,5l9,10r,5l9,19,5,24r,5l5,34,,29xe" fillcolor="#dc2b19" stroked="f">
                <v:path arrowok="t" o:connecttype="custom" o:connectlocs="0,29;9,0;9,5;9,10;9,15;9,19;5,24;5,29;5,34;5,34;0,29" o:connectangles="0,0,0,0,0,0,0,0,0,0,0"/>
              </v:shape>
              <v:shape id="Freeform 173" o:spid="_x0000_s1197" style="position:absolute;left:2495;top:1583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" path="m,10l,,,5r,5xe" fillcolor="#dc2b19" stroked="f">
                <v:path arrowok="t" o:connecttype="custom" o:connectlocs="0,10;0,0;0,0;0,5;0,5;0,5;0,10;0,10;0,10;0,10;0,10" o:connectangles="0,0,0,0,0,0,0,0,0,0,0"/>
              </v:shape>
              <v:shape id="Freeform 174" o:spid="_x0000_s1198" style="position:absolute;left:2451;top:1334;width:48;height:259;visibility:visible;mso-wrap-style:square;v-text-anchor:top" coordsize="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" path="m48,53r,24l48,101r,28l48,158r,29l48,216r,24l44,259,5,220r,-24l5,172r,-28l5,110,5,81,,53,,24,,,48,53e" filled="f" strokecolor="#dc2b19" strokeweight=".25pt">
                <v:path arrowok="t" o:connecttype="custom" o:connectlocs="48,53;48,77;48,101;48,129;48,158;48,187;48,216;48,240;44,259;5,220;5,196;5,172;5,144;5,110;5,81;0,53;0,24;0,0;48,53" o:connectangles="0,0,0,0,0,0,0,0,0,0,0,0,0,0,0,0,0,0,0"/>
              </v:shape>
              <v:shape id="Freeform 175" o:spid="_x0000_s1199" style="position:absolute;left:2461;top:1617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" path="m,l,,5,9,,43,,xe" fillcolor="#dc2b19" stroked="f">
                <v:path arrowok="t" o:connecttype="custom" o:connectlocs="0,0;0,0;5,9;0,43;0,0" o:connectangles="0,0,0,0,0"/>
              </v:shape>
              <v:shape id="Freeform 176" o:spid="_x0000_s1200" style="position:absolute;left:2461;top:1622;width:10;height:62;visibility:visible;mso-wrap-style:square;v-text-anchor:top" coordsize="1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" path="m,14l,,10,9,,62,,14xe" fillcolor="#dc2b19" stroked="f">
                <v:path arrowok="t" o:connecttype="custom" o:connectlocs="0,14;0,0;10,9;0,62;0,14" o:connectangles="0,0,0,0,0"/>
              </v:shape>
              <v:shape id="Freeform 177" o:spid="_x0000_s1201" style="position:absolute;left:2461;top:1626;width:14;height:77;visibility:visible;mso-wrap-style:square;v-text-anchor:top" coordsize="1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" path="m,34l5,r9,10l,77,,34xe" fillcolor="#dc2b19" stroked="f">
                <v:path arrowok="t" o:connecttype="custom" o:connectlocs="0,34;5,0;14,10;0,77;0,34" o:connectangles="0,0,0,0,0"/>
              </v:shape>
              <v:shape id="Freeform 178" o:spid="_x0000_s1202" style="position:absolute;left:2461;top:1631;width:19;height:96;visibility:visible;mso-wrap-style:square;v-text-anchor:top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" path="m,53l10,r9,10l,96,,53xe" fillcolor="#dc2b19" stroked="f">
                <v:path arrowok="t" o:connecttype="custom" o:connectlocs="0,53;10,0;19,10;0,96;0,53" o:connectangles="0,0,0,0,0"/>
              </v:shape>
              <v:shape id="Freeform 179" o:spid="_x0000_s1203" style="position:absolute;left:2461;top:1636;width:24;height:110;visibility:visible;mso-wrap-style:square;v-text-anchor:top" coordsize="2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" path="m,67l14,,24,10,,110,,67xe" fillcolor="#dc2b19" stroked="f">
                <v:path arrowok="t" o:connecttype="custom" o:connectlocs="0,67;14,0;24,10;0,110;0,67" o:connectangles="0,0,0,0,0"/>
              </v:shape>
              <v:shape id="Freeform 180" o:spid="_x0000_s1204" style="position:absolute;left:2461;top:1641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" path="m,86l19,,29,9,,129,,86xe" fillcolor="#dc2b19" stroked="f">
                <v:path arrowok="t" o:connecttype="custom" o:connectlocs="0,86;19,0;29,9;29,9;0,129;0,86" o:connectangles="0,0,0,0,0,0"/>
              </v:shape>
              <v:shape id="Freeform 181" o:spid="_x0000_s1205" style="position:absolute;left:2461;top:1646;width:29;height:143;visibility:visible;mso-wrap-style:square;v-text-anchor:top" coordsize="2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" path="m,100l24,r5,4l29,28,,143,,100xe" fillcolor="#dc2b19" stroked="f">
                <v:path arrowok="t" o:connecttype="custom" o:connectlocs="0,100;24,0;29,4;29,28;0,143;0,143;0,100" o:connectangles="0,0,0,0,0,0,0"/>
              </v:shape>
              <v:shape id="Freeform 182" o:spid="_x0000_s1206" style="position:absolute;left:2461;top:1650;width:29;height:144;visibility:visible;mso-wrap-style:square;v-text-anchor:top" coordsize="2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" path="m,120l29,r,48l5,144,,139,,120xe" fillcolor="#dc2b19" stroked="f">
                <v:path arrowok="t" o:connecttype="custom" o:connectlocs="0,120;29,0;29,48;5,144;0,139;0,120" o:connectangles="0,0,0,0,0,0"/>
              </v:shape>
              <v:shape id="Freeform 183" o:spid="_x0000_s1207" style="position:absolute;left:2461;top:1674;width:29;height:125;visibility:visible;mso-wrap-style:square;v-text-anchor:top" coordsize="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" path="m,115l29,,24,44,5,125,,115xe" fillcolor="#dc2b19" stroked="f">
                <v:path arrowok="t" o:connecttype="custom" o:connectlocs="0,115;29,0;24,44;5,125;0,115" o:connectangles="0,0,0,0,0"/>
              </v:shape>
              <v:shape id="Freeform 184" o:spid="_x0000_s1208" style="position:absolute;left:2466;top:1698;width:24;height:106;visibility:visible;mso-wrap-style:square;v-text-anchor:top" coordsize="2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" path="m,96l24,,19,44,5,106,,96xe" fillcolor="#dc2b19" stroked="f">
                <v:path arrowok="t" o:connecttype="custom" o:connectlocs="0,96;24,0;19,44;5,106;0,96" o:connectangles="0,0,0,0,0"/>
              </v:shape>
              <v:shape id="Freeform 185" o:spid="_x0000_s1209" style="position:absolute;left:2466;top:1718;width:19;height:95;visibility:visible;mso-wrap-style:square;v-text-anchor:top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" path="m,81l19,r,47l9,95,,81xe" fillcolor="#dc2b19" stroked="f">
                <v:path arrowok="t" o:connecttype="custom" o:connectlocs="0,81;19,0;19,47;9,95;0,81" o:connectangles="0,0,0,0,0"/>
              </v:shape>
              <v:shape id="Freeform 186" o:spid="_x0000_s1210" style="position:absolute;left:2471;top:1742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" path="m,62l14,r,43l9,76,,62xe" fillcolor="#dc2b19" stroked="f">
                <v:path arrowok="t" o:connecttype="custom" o:connectlocs="0,62;14,0;14,43;9,76;0,62" o:connectangles="0,0,0,0,0"/>
              </v:shape>
              <v:shape id="Freeform 187" o:spid="_x0000_s1211" style="position:absolute;left:2475;top:1765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" path="m,48l10,r,44l10,58,,48xe" fillcolor="#dc2b19" stroked="f">
                <v:path arrowok="t" o:connecttype="custom" o:connectlocs="0,48;10,0;10,44;10,58;0,48" o:connectangles="0,0,0,0,0"/>
              </v:shape>
              <v:shape id="Freeform 188" o:spid="_x0000_s1212" style="position:absolute;left:2480;top:1785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" path="m,33l5,r,43l,33xe" fillcolor="#dc2b19" stroked="f">
                <v:path arrowok="t" o:connecttype="custom" o:connectlocs="0,33;5,0;5,43;5,43;0,33" o:connectangles="0,0,0,0,0"/>
              </v:shape>
              <v:shape id="Freeform 189" o:spid="_x0000_s1213" style="position:absolute;left:2485;top:1809;width:1;height:19;visibility:visible;mso-wrap-style:square;v-text-anchor:top" coordsize="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" path="m,14l,,,19,,14xe" fillcolor="#dc2b19" stroked="f">
                <v:path arrowok="t" o:connecttype="custom" o:connectlocs="0,14;0,0;0,19;0,14" o:connectangles="0,0,0,0"/>
              </v:shape>
              <v:shape id="Freeform 190" o:spid="_x0000_s1214" style="position:absolute;left:2461;top:1617;width:29;height:211;visibility:visible;mso-wrap-style:square;v-text-anchor:top" coordsize="2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" path="m29,33l24,211,,172,,,29,33e" filled="f" strokecolor="#dc2b19" strokeweight=".25pt">
                <v:path arrowok="t" o:connecttype="custom" o:connectlocs="29,33;24,211;0,172;0,0;29,33" o:connectangles="0,0,0,0,0"/>
              </v:shape>
              <v:shape id="Freeform 191" o:spid="_x0000_s1215" style="position:absolute;left:2461;top:1823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" path="m10,l,38,5,5,10,xe" fillcolor="#dc2b19" stroked="f">
                <v:path arrowok="t" o:connecttype="custom" o:connectlocs="10,0;0,38;5,5;10,0" o:connectangles="0,0,0,0"/>
              </v:shape>
              <v:shape id="Freeform 192" o:spid="_x0000_s1216" style="position:absolute;left:2461;top:1818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" path="m,15l5,5,19,,5,48,,48,,15xe" fillcolor="#dc2b19" stroked="f">
                <v:path arrowok="t" o:connecttype="custom" o:connectlocs="0,15;5,5;19,0;5,48;0,48;0,15" o:connectangles="0,0,0,0,0,0"/>
              </v:shape>
              <v:shape id="Freeform 193" o:spid="_x0000_s1217" style="position:absolute;left:2461;top:181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" path="m,48l10,10,24,,10,53,,53,,48xe" fillcolor="#dc2b19" stroked="f">
                <v:path arrowok="t" o:connecttype="custom" o:connectlocs="0,48;10,10;24,0;10,53;0,53;0,48" o:connectangles="0,0,0,0,0,0"/>
              </v:shape>
              <v:shape id="Freeform 194" o:spid="_x0000_s1218" style="position:absolute;left:2466;top:181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" path="m,53l14,5,19,r,15l14,53,,53xe" fillcolor="#dc2b19" stroked="f">
                <v:path arrowok="t" o:connecttype="custom" o:connectlocs="0,53;14,5;19,0;19,0;19,15;14,53;0,53" o:connectangles="0,0,0,0,0,0,0"/>
              </v:shape>
              <v:shape id="Freeform 195" o:spid="_x0000_s1219" style="position:absolute;left:2471;top:181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" path="m,53l14,r5,34l14,53,,53xe" fillcolor="#dc2b19" stroked="f">
                <v:path arrowok="t" o:connecttype="custom" o:connectlocs="0,53;14,0;14,0;14,0;19,34;14,53;0,53" o:connectangles="0,0,0,0,0,0,0"/>
              </v:shape>
              <v:shape id="Freeform 196" o:spid="_x0000_s1220" style="position:absolute;left:2480;top:1828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" path="m,38l5,r5,38l,38xe" fillcolor="#dc2b19" stroked="f">
                <v:path arrowok="t" o:connecttype="custom" o:connectlocs="0,38;5,0;10,38;0,38" o:connectangles="0,0,0,0"/>
              </v:shape>
              <v:shape id="Freeform 197" o:spid="_x0000_s1221" style="position:absolute;left:2485;top:1847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" path="m,19l5,r,19l,19xe" fillcolor="#dc2b19" stroked="f">
                <v:path arrowok="t" o:connecttype="custom" o:connectlocs="0,19;5,0;5,19;0,19" o:connectangles="0,0,0,0"/>
              </v:shape>
              <v:shape id="Freeform 198" o:spid="_x0000_s1222" style="position:absolute;left:2461;top:1813;width:29;height:53;visibility:visible;mso-wrap-style:square;v-text-anchor:top" coordsize="2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" path="m24,r5,53l,53,5,15,24,e" filled="f" strokecolor="#dc2b19" strokeweight=".25pt">
                <v:path arrowok="t" o:connecttype="custom" o:connectlocs="24,0;29,53;0,53;5,15;24,0" o:connectangles="0,0,0,0,0"/>
              </v:shape>
              <v:shape id="Freeform 199" o:spid="_x0000_s1223" style="position:absolute;left:1732;top:456;width:1568;height:345;visibility:visible;mso-wrap-style:square;v-text-anchor:top" coordsize="156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" path="m,345l,235r14,l14,245r5,9l24,264r5,9l33,283r5,5l43,297r5,5l53,307r4,5l62,317r10,4l77,321r4,l91,326r5,l101,326r4,l110,321r5,l120,317r5,-5l129,312r,-5l134,302r,-5l139,293r,-5l139,283r,-5l139,273r,-9l139,249r-5,-9l125,230r-5,-9l105,211,96,201,81,187r-4,l77,182r-5,l62,173r-9,-5l48,163,38,153r-5,-4l29,144,24,134r-5,-5l14,125r,-5l9,115r,-5l5,101r,-5l5,86r,-4l5,72,5,62,9,58,9,48r5,-5l19,34r,-5l29,24r4,-5l38,14r5,-4l53,5r4,l67,,77,r9,l91,r5,l101,r4,l110,5r5,l120,5r5,5l129,10r5,l139,14r5,l149,14r4,l158,14r,-4l163,10r,-5l163,r10,l173,101r-10,l163,91r-5,-5l153,77,149,67r,-5l144,53r-5,-5l134,43r-5,-5l125,34r-5,-5l110,24r-5,l101,19r-5,l91,19r-5,l81,19r-4,5l72,24r-5,5l62,29r,5l57,34r,4l53,43r,5l48,53r,5l48,62r,5l48,72r5,l53,77r,5l53,86r4,l57,91r,5l62,101r5,l72,106r5,4l81,115r10,10l101,129r4,5l110,134r5,5l120,144r5,l129,153r10,5l144,163r9,10l158,177r5,5l168,187r5,10l173,201r4,5l177,216r5,5l182,225r,10l187,240r,9l182,259r,10l182,278r-5,10l177,297r-4,5l168,312r-5,5l153,326r-4,5l139,336r-5,l125,341r-10,4l110,345r-9,l91,345r-5,l81,345r-4,-4l72,341r-5,l62,336r-9,l48,331r-5,l38,326r-5,l29,326r-5,l24,331r-5,l19,336r-5,l14,341r,4l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66,29r-5,l556,29r,5l551,34r,4l551,43r,5l551,53r,124xm599,10r10,l619,10r9,l638,14r5,5l652,19r5,5l667,34r4,4l676,43r5,10l681,62r5,5l686,77r5,9l691,101r,9l686,125r,9l681,144r-5,9l671,158r-4,10l662,173r-5,9l647,187r-9,5l628,192r-9,5l609,197r-14,l580,201r-29,l551,283r,10l551,297r,5l551,307r5,5l556,317r5,4l566,321r5,5l575,326r5,l585,326r,10l465,336r,-10l470,326r5,l480,326r,-5l484,321r5,l494,317r,-5l494,307r5,l499,302r,-5l499,293r,-10l499,58r,-5l499,48r,-5l499,38r-5,-4l494,29r-5,-5l484,24r-4,-5l475,19r-5,l465,19r,-9l599,10xm844,10r230,l1079,91r-9,l1065,82r,-5l1065,67r-5,-5l1060,58r-5,-5l1050,48r,-5l1046,38r-5,l1036,34r-5,l1026,34r-4,-5l1012,29r-5,l983,29r,254l983,293r,4l988,302r,5l988,312r,5l993,317r,4l998,321r4,l1007,326r5,l1017,326r,10l897,336r,-10l902,326r4,l911,326r5,-5l921,321r5,-4l926,312r4,-5l930,302r,-5l930,293r,-10l930,29r-24,l902,29r-5,l887,34r-5,l878,34r-5,4l868,43r-5,5l863,53r-5,5l854,62r,5l849,77r,5l849,91r-14,l844,10xm1142,216r81,l1180,96r-38,120xm1065,336r,-10l1070,321r4,l1079,317r5,l1084,312r5,l1089,307r5,-5l1094,297r4,-9l1098,283r5,-10l1108,264r5,-10l1175,53r,-5l1180,48r,-5l1180,38r,-4l1185,34r,-5l1185,24r,-5l1189,14r,-4l1189,5r15,l1290,278r5,5l1295,288r,5l1300,297r,5l1305,307r,5l1309,317r5,l1314,321r5,l1324,321r5,5l1329,336r-111,l1218,326r5,l1228,321r5,l1237,321r,-4l1242,317r,-5l1247,312r,-5l1247,302r,-5l1247,293r-5,l1242,288r-14,-48l1132,240r-10,38l1122,283r,5l1118,288r,5l1118,297r,5l1122,307r,5l1122,317r5,l1127,321r5,l1137,321r5,5l1146,326r,10l1065,336xm1343,10r120,l1463,19r-5,l1453,19r-4,l1444,24r-5,l1439,29r-5,l1434,34r-5,4l1429,43r,5l1429,53r,5l1429,283r,5l1429,293r,4l1434,302r,5l1439,312r5,l1449,312r4,l1458,312r5,5l1473,312r9,l1492,312r9,l1506,307r10,l1520,302r5,-5l1530,297r5,-4l1540,288r4,-10l1549,273r,-9l1554,259r5,-10l1568,249r-19,87l1343,336r,-10l1348,326r5,l1357,326r,-5l1362,321r5,l1367,317r5,l1372,312r,-5l1377,307r,-5l1377,297r,-4l1377,283r,-225l1377,53r,-5l1377,43r,-5l1372,34r,-5l1367,29r,-5l1362,24r-5,-5l1353,19r-5,l1343,19r,-9xe" fillcolor="#1f1a17" stroked="f">
                <v:path arrowok="t" o:connecttype="custom" o:connectlocs="53,307;120,317;139,264;77,182;14,125;14,43;91,0;144,14;158,10;158,86;101,19;57,38;53,72;62,101;120,144;177,206;173,302;86,345;33,326;19,331;379,312;436,249;268,38;235,10;609,168;633,82;590,29;551,34;638,14;691,101;628,192;556,312;465,336;494,307;494,34;599,10;1050,43;983,297;1007,326;921,321;902,29;854,67;1065,326;1098,283;1185,29;1295,288;1309,317;1319,321;1228,321;1247,307;1242,293;1122,283;1118,297;1132,321;1453,19;1429,48;1439,312;1506,307;1568,249;1372,317;1377,38;1343,19" o:connectangles="0,0,0,0,0,0,0,0,0,0,0,0,0,0,0,0,0,0,0,0,0,0,0,0,0,0,0,0,0,0,0,0,0,0,0,0,0,0,0,0,0,0,0,0,0,0,0,0,0,0,0,0,0,0,0,0,0,0,0,0,0,0"/>
                <o:lock v:ext="edit" verticies="t"/>
              </v:shape>
              <v:shape id="Freeform 200" o:spid="_x0000_s1224" style="position:absolute;left:2432;top:466;width:130;height:326;visibility:visible;mso-wrap-style:square;v-text-anchor:top" coordsize="1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" path="m130,r,9l125,9r-5,l115,9r-4,l106,14r-5,l96,19r,5l91,24r,4l91,33r,5l91,43r,5l91,273r,10l91,287r,5l91,297r5,5l96,307r5,l101,311r5,l111,311r4,5l120,316r5,l130,316r,10l,326,,316r5,l10,316r5,l19,311r5,l29,311r,-4l34,302r,-5l34,292r,-5l39,283r,-10l39,48r,-5l34,38r,-5l34,28r,-4l29,19r,-5l24,14r-5,l19,9r-4,l10,9,5,9,,9,,,130,xe" fillcolor="#dc2b19" stroked="f">
                <v:path arrowok="t" o:connecttype="custom" o:connectlocs="130,9;120,9;111,9;101,14;96,19;96,24;91,28;91,38;91,48;91,283;91,292;91,297;96,307;101,307;106,311;115,316;125,316;130,326;0,316;10,316;19,311;24,311;29,307;34,302;34,297;34,287;39,273;39,43;34,33;34,24;29,19;29,14;19,14;15,9;5,9;0,0" o:connectangles="0,0,0,0,0,0,0,0,0,0,0,0,0,0,0,0,0,0,0,0,0,0,0,0,0,0,0,0,0,0,0,0,0,0,0,0"/>
              </v:shape>
              <v:shape id="Freeform 201" o:spid="_x0000_s1225" style="position:absolute;left:1833;top:854;width:518;height:245;visibility:visible;mso-wrap-style:square;v-text-anchor:top" coordsize="51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" path="m28,29r,-5l24,19r,-4l19,10r-5,l9,10r-5,l,10,,,67,r48,173l167,r63,l230,10r-5,l220,10r-5,l215,15r-4,l211,19r,5l211,29r,5l211,38r,168l211,211r,5l211,221r,5l211,230r4,l215,235r5,l225,235r5,l230,245r-82,l148,235r5,l158,235r5,l167,235r,-5l172,226r,-5l172,216r,-5l172,206r,-177l119,206r,5l119,216r-4,l115,221r,5l115,230r,5l110,235r,5l110,245r-10,l100,240r,-5l95,235r,-5l95,226r,-5l91,216r,-5l91,206,38,34r,172l38,211r5,5l43,221r,5l43,230r5,l48,235r4,l57,235r5,l62,245r-58,l4,235r5,l14,235r5,l24,230r,-4l24,221r4,-5l28,211r,-5l28,29xm335,r,10l331,10r-5,l321,10r-5,l316,15r-5,l311,19r,5l307,24r,5l307,34r,4l307,206r,5l307,216r,5l311,221r,5l311,230r5,l316,235r5,l326,235r5,l335,235r,10l244,245r,-10l249,235r5,l259,235r4,l263,230r5,-4l268,221r,-5l268,211r,-5l268,38r,-4l268,29r,-5l268,19r-5,-4l263,10r-4,l254,10r-5,l244,10,244,r91,xm345,l498,r5,53l494,53r,-5l494,43r-5,-5l489,34r-5,-5l484,24r-5,l474,19r-4,l465,19r-5,-4l455,15r-5,l417,15r-5,l412,19r-5,l407,24r,5l407,106r39,l450,106r5,l460,106r5,l465,101r5,-5l470,91r4,l474,86r,-4l474,77r10,l484,163r-10,l474,158r,-4l474,149r-4,-5l470,139r-5,-5l465,130r-5,l455,130r,-5l450,125r-4,l441,125r-5,l407,125r,81l407,211r,5l407,221r,5l412,226r5,4l422,230r4,l455,230r5,l465,230r5,-4l474,226r5,-5l484,221r5,-5l494,211r4,-5l498,202r5,-5l503,192r5,-5l508,178r10,l503,245r-158,l345,235r5,l355,235r4,l364,230r,-4l369,226r,-5l369,216r,-5l369,206r,-168l369,34r,-5l369,24r,-5l364,19r,-4l359,10r-4,l350,10r-5,l345,xe" fillcolor="#1f1a17" stroked="f">
                <v:path arrowok="t" o:connecttype="custom" o:connectlocs="24,15;14,10;0,0;230,10;215,15;211,24;211,216;215,230;225,235;153,235;167,230;172,221;119,206;115,221;110,235;100,245;95,230;91,211;43,216;43,230;57,235;4,235;19,235;24,221;335,10;316,10;311,24;307,211;311,230;326,235;244,235;263,235;268,221;268,34;263,15;254,10;345,0;489,38;479,24;455,15;412,15;407,19;407,29;460,106;470,96;474,77;474,149;465,130;441,125;407,216;412,226;422,230;474,226;494,211;508,178;350,235;364,230;369,216;369,24;364,15;350,10" o:connectangles="0,0,0,0,0,0,0,0,0,0,0,0,0,0,0,0,0,0,0,0,0,0,0,0,0,0,0,0,0,0,0,0,0,0,0,0,0,0,0,0,0,0,0,0,0,0,0,0,0,0,0,0,0,0,0,0,0,0,0,0,0"/>
                <o:lock v:ext="edit" verticies="t"/>
              </v:shape>
              <v:shape id="Freeform 202" o:spid="_x0000_s1226" style="position:absolute;left:2677;top:845;width:475;height:259;visibility:visible;mso-wrap-style:square;v-text-anchor:top" coordsize="4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" path="m,259l,177r9,l9,187r5,4l14,201r5,5l24,211r5,4l29,220r4,5l38,230r5,5l48,239r5,l57,244r5,l67,244r5,l77,244r4,l86,239r5,l91,235r5,l96,230r5,-5l101,220r4,-5l105,211r,-5l105,196r-4,-5l101,182,96,172,86,167r-5,-9l72,148,62,143r-5,l57,139r-4,l48,134,38,124r-5,-5l29,115r-5,-5l19,105r-5,l14,100,9,95r,-4l5,86r,-5l5,76r,-5l5,67r,-5l5,57,5,47r,-4l5,38,9,33r,-5l14,24r5,-5l24,14,29,9r4,l38,4r5,l48,r9,l62,r5,l72,r5,l81,4r5,l91,4r5,l96,9r5,l105,9r5,5l115,14r,-5l120,9r,-5l125,r4,l129,76r-4,l120,71r,-9l115,57r,-5l110,47r-5,-4l105,38r-4,-5l96,28,91,24r-5,l81,19r-4,l72,14r-5,l62,14r-5,l57,19r-4,l48,19r,5l43,24r,4l38,33r,5l38,43r,4l38,52r,5l38,62r,5l43,67r,4l48,76r5,5l57,86r5,5l67,91r5,4l77,100r4,l86,105r5,5l101,115r4,4l110,124r5,5l120,134r,5l125,143r4,5l129,153r5,5l134,163r,4l139,172r,5l139,182r,5l139,196r,5l134,211r,4l129,225r,5l125,235r-5,4l115,244r-5,5l105,254r-4,l96,259r-10,l81,259r-9,l67,259r-5,l57,259r-4,l48,254r-5,l38,254r,-5l33,249r-4,l29,244r-5,l19,244r-5,5l9,254r,5l,259xm249,4r,10l244,14r-4,l235,19r-5,l225,24r,4l225,33r,5l220,43r,4l220,124r5,l273,67r,-5l278,57r,-5l283,52r,-5l288,43r,-5l288,33r4,l292,28r,-4l292,19r-4,l283,19r,-5l278,14r-5,l273,4r82,l355,14r-5,l345,19r-5,l336,24r-5,l326,24r-5,4l321,33r-5,l312,38r-5,5l302,47r-5,10l292,62r-4,5l254,110r67,91l326,201r5,10l336,220r9,5l350,230r5,5l364,239r5,5l374,244r,10l273,254r,-10l278,244r5,l288,244r,-5l292,239r,-4l292,230r,-5l288,225r,-5l288,215r-5,l283,211r-5,l220,134r,81l220,220r5,5l225,230r,5l230,239r5,5l240,244r4,l249,244r,10l153,254r,-10l158,244r5,l168,244r5,l173,239r4,l177,235r5,l182,230r,-5l182,220r,-5l182,47r,-4l182,38r,-5l182,28r-5,-4l177,19r-4,l168,19r,-5l163,14r-5,l153,14r,-10l249,4xm475,4r,10l470,14r-5,l460,19r-4,l456,24r-5,l451,28r,5l446,38r,5l446,47r,168l446,220r5,5l451,230r,5l456,239r4,5l465,244r5,l475,244r,10l379,254r,-10l384,244r4,l393,244r5,-5l403,239r,-4l403,230r5,-5l408,220r,-5l408,47r,-4l408,38r,-5l403,28r,-4l403,19r-5,l393,19r-5,-5l384,14r-5,l379,4r96,xe" fillcolor="#1f1a17" stroked="f">
                <v:path arrowok="t" o:connecttype="custom" o:connectlocs="29,215;67,244;96,235;105,196;57,139;33,119;5,81;9,33;48,0;91,4;110,14;120,9;129,76;101,33;62,14;43,28;38,52;38,62;57,86;86,105;125,143;139,187;115,244;67,259;29,249;19,244;9,254;240,14;225,28;225,124;225,124;283,47;292,28;288,19;273,14;331,24;292,62;326,201;369,244;288,244;292,235;292,225;278,211;225,235;249,244;173,239;182,220;177,24;153,14;460,19;446,38;451,235;470,244;393,244;408,225;403,24;384,14" o:connectangles="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9E6D7F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</w:rPr>
    </w:pPr>
    <w:r w:rsidRPr="00F7577F">
      <w:rPr>
        <w:rFonts w:ascii="Bookman Old Style" w:hAnsi="Bookman Old Style" w:cs="Arial"/>
        <w:sz w:val="18"/>
        <w:szCs w:val="18"/>
      </w:rPr>
      <w:t>ul. Prądnicka 35-37, 31-202 Kraków, tel./faks 012 25 78</w:t>
    </w:r>
    <w:r>
      <w:rPr>
        <w:rFonts w:ascii="Bookman Old Style" w:hAnsi="Bookman Old Style" w:cs="Arial"/>
        <w:sz w:val="18"/>
        <w:szCs w:val="18"/>
      </w:rPr>
      <w:t> </w:t>
    </w:r>
    <w:r w:rsidRPr="00F7577F">
      <w:rPr>
        <w:rFonts w:ascii="Bookman Old Style" w:hAnsi="Bookman Old Style" w:cs="Arial"/>
        <w:sz w:val="18"/>
        <w:szCs w:val="18"/>
      </w:rPr>
      <w:t>229,</w:t>
    </w:r>
    <w:r>
      <w:rPr>
        <w:rFonts w:ascii="Bookman Old Style" w:hAnsi="Bookman Old Style" w:cs="Arial"/>
        <w:sz w:val="18"/>
        <w:szCs w:val="18"/>
      </w:rPr>
      <w:t xml:space="preserve"> </w:t>
    </w:r>
  </w:p>
  <w:p w:rsidR="009E6D7F" w:rsidRDefault="009E6D7F" w:rsidP="009E6D7F">
    <w:pPr>
      <w:pStyle w:val="Nagwek"/>
      <w:ind w:left="2342"/>
      <w:rPr>
        <w:rFonts w:ascii="Bookman Old Style" w:hAnsi="Bookman Old Style" w:cs="Arial"/>
        <w:sz w:val="18"/>
        <w:szCs w:val="18"/>
        <w:lang w:val="en-US"/>
      </w:rPr>
    </w:pPr>
    <w:r w:rsidRPr="00F7577F">
      <w:rPr>
        <w:rFonts w:ascii="Bookman Old Style" w:hAnsi="Bookman Old Style" w:cs="Arial"/>
        <w:sz w:val="18"/>
        <w:szCs w:val="18"/>
        <w:lang w:val="en-US"/>
      </w:rPr>
      <w:t>e-mail zamowienia</w:t>
    </w:r>
    <w:r w:rsidR="00CF2FFD">
      <w:rPr>
        <w:rFonts w:ascii="Bookman Old Style" w:hAnsi="Bookman Old Style" w:cs="Arial"/>
        <w:sz w:val="18"/>
        <w:szCs w:val="18"/>
        <w:lang w:val="en-US"/>
      </w:rPr>
      <w:t>@</w:t>
    </w:r>
    <w:r w:rsidRPr="00F7577F">
      <w:rPr>
        <w:rFonts w:ascii="Bookman Old Style" w:hAnsi="Bookman Old Style" w:cs="Arial"/>
        <w:sz w:val="18"/>
        <w:szCs w:val="18"/>
        <w:lang w:val="en-US"/>
      </w:rPr>
      <w:t>narutowicz</w:t>
    </w:r>
    <w:r w:rsidR="00CF2FFD">
      <w:rPr>
        <w:rFonts w:ascii="Bookman Old Style" w:hAnsi="Bookman Old Style" w:cs="Arial"/>
        <w:sz w:val="18"/>
        <w:szCs w:val="18"/>
        <w:lang w:val="en-US"/>
      </w:rPr>
      <w:t>.krakow</w:t>
    </w:r>
    <w:r w:rsidRPr="00F7577F">
      <w:rPr>
        <w:rFonts w:ascii="Bookman Old Style" w:hAnsi="Bookman Old Style" w:cs="Arial"/>
        <w:sz w:val="18"/>
        <w:szCs w:val="18"/>
        <w:lang w:val="en-US"/>
      </w:rPr>
      <w:t>.pl</w:t>
    </w:r>
    <w:r>
      <w:rPr>
        <w:rFonts w:ascii="Bookman Old Style" w:hAnsi="Bookman Old Style" w:cs="Arial"/>
        <w:sz w:val="18"/>
        <w:szCs w:val="18"/>
        <w:lang w:val="en-US"/>
      </w:rPr>
      <w:t xml:space="preserve">, </w:t>
    </w:r>
    <w:r w:rsidRPr="00EB331F">
      <w:rPr>
        <w:rFonts w:ascii="Bookman Old Style" w:hAnsi="Bookman Old Style" w:cs="Arial"/>
        <w:sz w:val="18"/>
        <w:szCs w:val="18"/>
        <w:lang w:val="en-US"/>
      </w:rPr>
      <w:t>www.narutowicz.krakow.pl</w:t>
    </w:r>
  </w:p>
  <w:p w:rsidR="009E6D7F" w:rsidRPr="00B225FC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  <w:lang w:val="en-US"/>
      </w:rPr>
    </w:pPr>
    <w:r w:rsidRPr="00B225FC">
      <w:rPr>
        <w:rFonts w:ascii="Bookman Old Style" w:hAnsi="Bookman Old Style"/>
        <w:sz w:val="18"/>
        <w:szCs w:val="18"/>
        <w:lang w:val="en-US"/>
      </w:rPr>
      <w:t>NIP: 945-19-32-621 REGON 357207664</w:t>
    </w:r>
  </w:p>
  <w:p w:rsidR="009E6D7F" w:rsidRDefault="009E6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46"/>
    <w:rsid w:val="000034E3"/>
    <w:rsid w:val="000218CE"/>
    <w:rsid w:val="0007389F"/>
    <w:rsid w:val="00132BE0"/>
    <w:rsid w:val="00165800"/>
    <w:rsid w:val="001961AC"/>
    <w:rsid w:val="00252EF5"/>
    <w:rsid w:val="0029663E"/>
    <w:rsid w:val="0035180A"/>
    <w:rsid w:val="00401BE0"/>
    <w:rsid w:val="004979C1"/>
    <w:rsid w:val="005272AD"/>
    <w:rsid w:val="00534A92"/>
    <w:rsid w:val="00563918"/>
    <w:rsid w:val="00622D46"/>
    <w:rsid w:val="006D0934"/>
    <w:rsid w:val="00847A0E"/>
    <w:rsid w:val="008725B2"/>
    <w:rsid w:val="00893B30"/>
    <w:rsid w:val="00992134"/>
    <w:rsid w:val="009B5308"/>
    <w:rsid w:val="009E6D7F"/>
    <w:rsid w:val="00A719F3"/>
    <w:rsid w:val="00AF25E0"/>
    <w:rsid w:val="00B532D2"/>
    <w:rsid w:val="00BD66C9"/>
    <w:rsid w:val="00CF2FFD"/>
    <w:rsid w:val="00D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5:chartTrackingRefBased/>
  <w15:docId w15:val="{1456B44F-D269-4730-9800-C9C765C2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d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5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Gabriela Godyń</dc:creator>
  <cp:keywords/>
  <cp:lastModifiedBy>Gabriela Godyń</cp:lastModifiedBy>
  <cp:revision>2</cp:revision>
  <cp:lastPrinted>2020-02-17T08:20:00Z</cp:lastPrinted>
  <dcterms:created xsi:type="dcterms:W3CDTF">2020-02-21T07:41:00Z</dcterms:created>
  <dcterms:modified xsi:type="dcterms:W3CDTF">2020-02-21T07:41:00Z</dcterms:modified>
</cp:coreProperties>
</file>