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D3FD5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B0465F">
        <w:rPr>
          <w:rFonts w:ascii="Times New Roman" w:hAnsi="Times New Roman"/>
          <w:sz w:val="24"/>
        </w:rPr>
        <w:t>7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327E4" w:rsidRPr="008327E4">
        <w:rPr>
          <w:sz w:val="24"/>
          <w:szCs w:val="24"/>
        </w:rPr>
        <w:t>SZW/DZP/6/2020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327E4" w:rsidRPr="008327E4">
        <w:rPr>
          <w:b/>
          <w:sz w:val="24"/>
        </w:rPr>
        <w:t>przetarg</w:t>
      </w:r>
      <w:r w:rsidR="00B0465F">
        <w:rPr>
          <w:b/>
          <w:sz w:val="24"/>
        </w:rPr>
        <w:t>u</w:t>
      </w:r>
      <w:r w:rsidR="008327E4" w:rsidRPr="008327E4">
        <w:rPr>
          <w:b/>
          <w:sz w:val="24"/>
        </w:rPr>
        <w:t xml:space="preserve"> nieograniczon</w:t>
      </w:r>
      <w:r w:rsidR="00B0465F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327E4" w:rsidP="00FA7150">
      <w:pPr>
        <w:ind w:left="-426"/>
        <w:jc w:val="both"/>
        <w:rPr>
          <w:sz w:val="24"/>
          <w:szCs w:val="24"/>
        </w:rPr>
      </w:pPr>
      <w:r w:rsidRPr="008327E4">
        <w:rPr>
          <w:b/>
          <w:sz w:val="24"/>
          <w:szCs w:val="24"/>
        </w:rPr>
        <w:t>Świadczenie usług pralniczych wraz dzierżawą bielizny szpitalnej oraz leasingu urządzeń do dystrybucji odzieży medycznej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B0465F" w:rsidRDefault="00B0465F" w:rsidP="00B0465F">
      <w:pPr>
        <w:ind w:left="-426"/>
        <w:jc w:val="both"/>
        <w:rPr>
          <w:sz w:val="24"/>
        </w:rPr>
      </w:pPr>
      <w:r>
        <w:rPr>
          <w:sz w:val="24"/>
        </w:rPr>
        <w:t>Na potwierdzenie spełnienia tego warunku Zamawiający wymaga przedłożenia</w:t>
      </w:r>
    </w:p>
    <w:p w:rsidR="00B0465F" w:rsidRPr="00B0465F" w:rsidRDefault="00B0465F" w:rsidP="00B0465F">
      <w:pPr>
        <w:ind w:left="-426"/>
        <w:jc w:val="both"/>
        <w:rPr>
          <w:sz w:val="24"/>
        </w:rPr>
      </w:pPr>
      <w:r w:rsidRPr="00B0465F">
        <w:rPr>
          <w:sz w:val="24"/>
        </w:rPr>
        <w:t>Wykaz</w:t>
      </w:r>
      <w:r>
        <w:rPr>
          <w:sz w:val="24"/>
        </w:rPr>
        <w:t>u</w:t>
      </w:r>
      <w:r w:rsidRPr="00B0465F">
        <w:rPr>
          <w:sz w:val="24"/>
        </w:rPr>
        <w:t xml:space="preserve"> wykonanych lub wykonywanych usług w zakresie niezbędnym do wykazania spełniania warunku wiedzy i doświadczenia, wykonanych w okresie ostatnich trzech lat przed upływem terminu składania ofert, a jeżeli okres prowadzenia działalności jest krótszy – w tym okresie, co najmniej 3 (trzech) usług w zakresie prania z wykorzystaniem systemu RFID o wartości nie mniejszej niż 200 000,00 brutto rocznie każda. (słownie: dwieście tysięcy złotych 00/100) wraz z załączeniem dokumentów potwierdzających, że usługi te zostały wykonane lub są wykonywane należycie.</w:t>
      </w:r>
    </w:p>
    <w:p w:rsidR="00B0465F" w:rsidRDefault="00B0465F" w:rsidP="00FA7150">
      <w:pPr>
        <w:ind w:left="-426"/>
        <w:jc w:val="both"/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A8" w:rsidRDefault="00F450A8">
      <w:r>
        <w:separator/>
      </w:r>
    </w:p>
  </w:endnote>
  <w:endnote w:type="continuationSeparator" w:id="0">
    <w:p w:rsidR="00F450A8" w:rsidRDefault="00F4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D3FD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D3FD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50A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A8" w:rsidRDefault="00F450A8">
      <w:r>
        <w:separator/>
      </w:r>
    </w:p>
  </w:footnote>
  <w:footnote w:type="continuationSeparator" w:id="0">
    <w:p w:rsidR="00F450A8" w:rsidRDefault="00F4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4" w:rsidRDefault="00832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4" w:rsidRDefault="00832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8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327E4"/>
    <w:rsid w:val="008F50C0"/>
    <w:rsid w:val="0094416C"/>
    <w:rsid w:val="00A43C8C"/>
    <w:rsid w:val="00A85506"/>
    <w:rsid w:val="00B0465F"/>
    <w:rsid w:val="00C359FD"/>
    <w:rsid w:val="00E626D8"/>
    <w:rsid w:val="00E878EB"/>
    <w:rsid w:val="00ED3FD5"/>
    <w:rsid w:val="00EF0FC8"/>
    <w:rsid w:val="00F450A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F87988-9AA8-4959-9EC4-F3E0EA5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Zaopatrzenie</dc:creator>
  <cp:keywords/>
  <cp:lastModifiedBy>Zaopatrzenie</cp:lastModifiedBy>
  <cp:revision>2</cp:revision>
  <cp:lastPrinted>2000-12-14T19:24:00Z</cp:lastPrinted>
  <dcterms:created xsi:type="dcterms:W3CDTF">2020-02-20T18:38:00Z</dcterms:created>
  <dcterms:modified xsi:type="dcterms:W3CDTF">2020-02-20T18:38:00Z</dcterms:modified>
</cp:coreProperties>
</file>