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0AC0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Powiat Rawicki</w:t>
      </w:r>
    </w:p>
    <w:p w14:paraId="14F05273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w imieniu, którego działa</w:t>
      </w:r>
    </w:p>
    <w:p w14:paraId="6297D26D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  <w:r w:rsidRPr="002E447F">
        <w:rPr>
          <w:b/>
          <w:bCs/>
          <w:kern w:val="3"/>
          <w:sz w:val="24"/>
          <w:szCs w:val="24"/>
          <w:lang w:eastAsia="ar-SA" w:bidi="en-US"/>
        </w:rPr>
        <w:t>Zarząd Powiatu Rawickiego</w:t>
      </w:r>
    </w:p>
    <w:p w14:paraId="757098D4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/>
          <w:bCs/>
          <w:kern w:val="3"/>
          <w:sz w:val="24"/>
          <w:szCs w:val="24"/>
          <w:lang w:eastAsia="ar-SA" w:bidi="en-US"/>
        </w:rPr>
      </w:pPr>
    </w:p>
    <w:p w14:paraId="7BA3F92B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eastAsia="ar-SA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>Starostwo Powiatowe w Rawiczu</w:t>
      </w:r>
    </w:p>
    <w:p w14:paraId="5C9AE613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eastAsia="ar-SA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>ul. Rynek 17, 63-900 Rawicz</w:t>
      </w:r>
    </w:p>
    <w:p w14:paraId="3D793FB1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rFonts w:eastAsia="Andale Sans UI"/>
          <w:kern w:val="3"/>
          <w:sz w:val="24"/>
          <w:szCs w:val="24"/>
          <w:lang w:val="pt-BR" w:eastAsia="en-US" w:bidi="en-US"/>
        </w:rPr>
      </w:pPr>
      <w:r w:rsidRPr="002E447F">
        <w:rPr>
          <w:bCs/>
          <w:kern w:val="3"/>
          <w:sz w:val="24"/>
          <w:szCs w:val="24"/>
          <w:lang w:eastAsia="ar-SA" w:bidi="en-US"/>
        </w:rPr>
        <w:t xml:space="preserve">tel./fax.  </w:t>
      </w:r>
      <w:r w:rsidRPr="002E447F">
        <w:rPr>
          <w:bCs/>
          <w:kern w:val="3"/>
          <w:sz w:val="24"/>
          <w:szCs w:val="24"/>
          <w:lang w:val="pt-BR" w:eastAsia="ar-SA" w:bidi="en-US"/>
        </w:rPr>
        <w:t>(65) 546 22 11</w:t>
      </w:r>
    </w:p>
    <w:p w14:paraId="6F8D4C81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rFonts w:eastAsia="Andale Sans UI"/>
          <w:kern w:val="3"/>
          <w:sz w:val="24"/>
          <w:szCs w:val="24"/>
          <w:lang w:val="pt-BR" w:eastAsia="en-US" w:bidi="en-US"/>
        </w:rPr>
      </w:pPr>
      <w:proofErr w:type="spellStart"/>
      <w:r w:rsidRPr="002E447F">
        <w:rPr>
          <w:bCs/>
          <w:kern w:val="3"/>
          <w:sz w:val="24"/>
          <w:szCs w:val="24"/>
          <w:lang w:val="de-DE" w:eastAsia="ar-SA" w:bidi="en-US"/>
        </w:rPr>
        <w:t>e-mail</w:t>
      </w:r>
      <w:proofErr w:type="spellEnd"/>
      <w:r w:rsidRPr="002E447F">
        <w:rPr>
          <w:bCs/>
          <w:kern w:val="3"/>
          <w:sz w:val="24"/>
          <w:szCs w:val="24"/>
          <w:lang w:val="de-DE" w:eastAsia="ar-SA" w:bidi="en-US"/>
        </w:rPr>
        <w:t xml:space="preserve">: </w:t>
      </w:r>
      <w:hyperlink r:id="rId7" w:history="1">
        <w:r w:rsidRPr="002E447F">
          <w:rPr>
            <w:rStyle w:val="Hipercze"/>
            <w:rFonts w:eastAsia="Andale Sans UI"/>
            <w:color w:val="auto"/>
            <w:kern w:val="3"/>
            <w:sz w:val="24"/>
            <w:szCs w:val="24"/>
            <w:u w:val="none"/>
            <w:lang w:val="de-DE" w:eastAsia="ar-SA" w:bidi="en-US"/>
          </w:rPr>
          <w:t>punktobslugi@powiatrawicki.pl</w:t>
        </w:r>
      </w:hyperlink>
    </w:p>
    <w:p w14:paraId="1ABCDD96" w14:textId="77777777" w:rsidR="00103F4B" w:rsidRPr="002E447F" w:rsidRDefault="00103F4B" w:rsidP="00103F4B">
      <w:pPr>
        <w:pBdr>
          <w:bottom w:val="single" w:sz="4" w:space="6" w:color="000000"/>
        </w:pBdr>
        <w:autoSpaceDN w:val="0"/>
        <w:jc w:val="center"/>
        <w:textAlignment w:val="baseline"/>
        <w:rPr>
          <w:bCs/>
          <w:kern w:val="3"/>
          <w:sz w:val="24"/>
          <w:szCs w:val="24"/>
          <w:lang w:val="de-DE" w:eastAsia="ar-SA" w:bidi="en-US"/>
        </w:rPr>
      </w:pPr>
      <w:r w:rsidRPr="002E447F">
        <w:rPr>
          <w:bCs/>
          <w:kern w:val="3"/>
          <w:sz w:val="24"/>
          <w:szCs w:val="24"/>
          <w:lang w:val="de-DE" w:eastAsia="ar-SA" w:bidi="en-US"/>
        </w:rPr>
        <w:t>www.bip.powiatrawicki.pl</w:t>
      </w:r>
    </w:p>
    <w:p w14:paraId="5A8D8C8C" w14:textId="0F15ADA2" w:rsidR="00103F4B" w:rsidRPr="002E447F" w:rsidRDefault="00103F4B" w:rsidP="00103F4B">
      <w:pPr>
        <w:pStyle w:val="Nagwek"/>
        <w:rPr>
          <w:rFonts w:eastAsia="MS Mincho"/>
          <w:b/>
          <w:kern w:val="2"/>
          <w:sz w:val="24"/>
          <w:szCs w:val="24"/>
        </w:rPr>
      </w:pPr>
      <w:r w:rsidRPr="002E447F">
        <w:rPr>
          <w:b/>
          <w:sz w:val="24"/>
          <w:szCs w:val="24"/>
        </w:rPr>
        <w:t>OR.272.</w:t>
      </w:r>
      <w:r w:rsidR="00084744">
        <w:rPr>
          <w:b/>
          <w:sz w:val="24"/>
          <w:szCs w:val="24"/>
        </w:rPr>
        <w:t>1.2.</w:t>
      </w:r>
      <w:r w:rsidRPr="002E447F">
        <w:rPr>
          <w:b/>
          <w:sz w:val="24"/>
          <w:szCs w:val="24"/>
        </w:rPr>
        <w:t>20</w:t>
      </w:r>
      <w:r w:rsidR="00084744">
        <w:rPr>
          <w:b/>
          <w:sz w:val="24"/>
          <w:szCs w:val="24"/>
        </w:rPr>
        <w:t>20</w:t>
      </w:r>
    </w:p>
    <w:p w14:paraId="0355B486" w14:textId="2B6B8E03" w:rsidR="00103F4B" w:rsidRPr="002E447F" w:rsidRDefault="00103F4B" w:rsidP="002E447F">
      <w:pPr>
        <w:ind w:left="5664"/>
        <w:rPr>
          <w:sz w:val="24"/>
          <w:szCs w:val="24"/>
        </w:rPr>
      </w:pPr>
      <w:r w:rsidRPr="002E447F">
        <w:rPr>
          <w:sz w:val="24"/>
          <w:szCs w:val="24"/>
        </w:rPr>
        <w:t xml:space="preserve">Rawicz, dnia </w:t>
      </w:r>
      <w:r w:rsidR="00084744">
        <w:rPr>
          <w:sz w:val="24"/>
          <w:szCs w:val="24"/>
        </w:rPr>
        <w:t>14 lutego</w:t>
      </w:r>
      <w:r w:rsidRPr="002E447F">
        <w:rPr>
          <w:sz w:val="24"/>
          <w:szCs w:val="24"/>
        </w:rPr>
        <w:t xml:space="preserve"> 20</w:t>
      </w:r>
      <w:r w:rsidR="00084744">
        <w:rPr>
          <w:sz w:val="24"/>
          <w:szCs w:val="24"/>
        </w:rPr>
        <w:t>20</w:t>
      </w:r>
      <w:r w:rsidRPr="002E447F">
        <w:rPr>
          <w:sz w:val="24"/>
          <w:szCs w:val="24"/>
        </w:rPr>
        <w:t xml:space="preserve"> roku</w:t>
      </w:r>
    </w:p>
    <w:p w14:paraId="09FB2E1B" w14:textId="77777777" w:rsidR="00103F4B" w:rsidRPr="002E447F" w:rsidRDefault="00103F4B" w:rsidP="00103F4B">
      <w:pPr>
        <w:pStyle w:val="Tekstpodstawowy"/>
        <w:jc w:val="center"/>
        <w:rPr>
          <w:b/>
          <w:bCs/>
          <w:szCs w:val="24"/>
        </w:rPr>
      </w:pPr>
    </w:p>
    <w:p w14:paraId="08A28171" w14:textId="77777777" w:rsidR="0037199E" w:rsidRPr="002E447F" w:rsidRDefault="0037199E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D4C7DA7" w14:textId="77777777" w:rsidR="0037199E" w:rsidRPr="002E447F" w:rsidRDefault="0037199E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A7D52F2" w14:textId="77777777" w:rsidR="00A80738" w:rsidRPr="002E447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2E447F">
        <w:rPr>
          <w:b/>
          <w:spacing w:val="20"/>
          <w:sz w:val="24"/>
          <w:szCs w:val="24"/>
        </w:rPr>
        <w:t>INFORMACJA Z OTWARCIA OFERT</w:t>
      </w:r>
    </w:p>
    <w:p w14:paraId="14E4019B" w14:textId="77777777" w:rsidR="00A80738" w:rsidRPr="002E447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0A1E5C2C" w14:textId="77777777" w:rsidR="0037199E" w:rsidRDefault="0037199E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49C2B4B0" w14:textId="77777777" w:rsidR="009E3838" w:rsidRPr="002E447F" w:rsidRDefault="009E38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4D9AA053" w14:textId="16A5CF15" w:rsidR="0037199E" w:rsidRPr="002E447F" w:rsidRDefault="00C659E2" w:rsidP="002E447F">
      <w:pPr>
        <w:spacing w:before="120" w:after="120"/>
        <w:jc w:val="both"/>
        <w:rPr>
          <w:b/>
          <w:sz w:val="24"/>
          <w:szCs w:val="24"/>
        </w:rPr>
      </w:pPr>
      <w:r w:rsidRPr="002E447F">
        <w:rPr>
          <w:bCs/>
          <w:sz w:val="24"/>
          <w:szCs w:val="24"/>
        </w:rPr>
        <w:t xml:space="preserve">Dotyczy </w:t>
      </w:r>
      <w:r w:rsidRPr="002E447F">
        <w:rPr>
          <w:sz w:val="24"/>
          <w:szCs w:val="24"/>
        </w:rPr>
        <w:t>po</w:t>
      </w:r>
      <w:r w:rsidRPr="00BB3600">
        <w:rPr>
          <w:sz w:val="24"/>
          <w:szCs w:val="24"/>
        </w:rPr>
        <w:t xml:space="preserve">stępowania o udzielenie zamówienia publicznego prowadzonego w trybie </w:t>
      </w:r>
      <w:r w:rsidR="001B08A7" w:rsidRPr="00BB3600">
        <w:rPr>
          <w:sz w:val="24"/>
          <w:szCs w:val="24"/>
        </w:rPr>
        <w:t>przetarg</w:t>
      </w:r>
      <w:r w:rsidR="00103F4B" w:rsidRPr="00BB3600">
        <w:rPr>
          <w:sz w:val="24"/>
          <w:szCs w:val="24"/>
        </w:rPr>
        <w:t>u</w:t>
      </w:r>
      <w:r w:rsidR="001B08A7" w:rsidRPr="00BB3600">
        <w:rPr>
          <w:sz w:val="24"/>
          <w:szCs w:val="24"/>
        </w:rPr>
        <w:t xml:space="preserve"> nieograniczon</w:t>
      </w:r>
      <w:r w:rsidR="00103F4B" w:rsidRPr="00BB3600">
        <w:rPr>
          <w:sz w:val="24"/>
          <w:szCs w:val="24"/>
        </w:rPr>
        <w:t>ego</w:t>
      </w:r>
      <w:r w:rsidR="00C17F89" w:rsidRPr="00BB3600">
        <w:rPr>
          <w:sz w:val="24"/>
          <w:szCs w:val="24"/>
        </w:rPr>
        <w:t>,</w:t>
      </w:r>
      <w:r w:rsidRPr="00BB3600">
        <w:rPr>
          <w:sz w:val="24"/>
          <w:szCs w:val="24"/>
        </w:rPr>
        <w:t xml:space="preserve"> na</w:t>
      </w:r>
      <w:r w:rsidR="00103F4B" w:rsidRPr="00BB3600">
        <w:rPr>
          <w:sz w:val="24"/>
          <w:szCs w:val="24"/>
        </w:rPr>
        <w:t xml:space="preserve"> zadanie pn.</w:t>
      </w:r>
      <w:r w:rsidRPr="00BB3600">
        <w:rPr>
          <w:sz w:val="24"/>
          <w:szCs w:val="24"/>
        </w:rPr>
        <w:t>:</w:t>
      </w:r>
      <w:r w:rsidR="00103F4B" w:rsidRPr="00BB3600">
        <w:rPr>
          <w:sz w:val="24"/>
          <w:szCs w:val="24"/>
        </w:rPr>
        <w:t xml:space="preserve"> </w:t>
      </w:r>
      <w:r w:rsidR="00B67EE0" w:rsidRPr="00BB3600">
        <w:rPr>
          <w:sz w:val="24"/>
          <w:szCs w:val="24"/>
        </w:rPr>
        <w:t>"</w:t>
      </w:r>
      <w:r w:rsidR="00084744" w:rsidRPr="00084744">
        <w:rPr>
          <w:sz w:val="24"/>
          <w:szCs w:val="24"/>
        </w:rPr>
        <w:t>Przebudowa budynku użyteczności publicznej Starostwa Powiatowego w Rawiczu w zakresie zabezpieczeń przeciwpożarowych z instalacjami: elektryczną oświetleniową, systemem sygnalizacji pożarowej i wentylacji pożarowej - Etap II</w:t>
      </w:r>
      <w:r w:rsidR="00B67EE0" w:rsidRPr="00BB3600">
        <w:rPr>
          <w:sz w:val="24"/>
          <w:szCs w:val="24"/>
        </w:rPr>
        <w:t>".</w:t>
      </w:r>
    </w:p>
    <w:p w14:paraId="40056891" w14:textId="51A51C03" w:rsidR="004C7E9B" w:rsidRPr="002E447F" w:rsidRDefault="00A80738" w:rsidP="00490DC0">
      <w:pPr>
        <w:spacing w:before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 xml:space="preserve">Zamawiający na podstawie art. 86 ust. 5 </w:t>
      </w:r>
      <w:r w:rsidR="004C7E9B" w:rsidRPr="002E447F">
        <w:rPr>
          <w:bCs/>
          <w:sz w:val="24"/>
          <w:szCs w:val="24"/>
        </w:rPr>
        <w:t xml:space="preserve">ustawy z dnia </w:t>
      </w:r>
      <w:r w:rsidR="004C7E9B" w:rsidRPr="002E447F">
        <w:rPr>
          <w:sz w:val="24"/>
          <w:szCs w:val="24"/>
        </w:rPr>
        <w:t xml:space="preserve">29 stycznia 2004 roku Prawo Zamówień Publicznych </w:t>
      </w:r>
      <w:r w:rsidR="001B08A7" w:rsidRPr="002E447F">
        <w:rPr>
          <w:sz w:val="24"/>
          <w:szCs w:val="24"/>
        </w:rPr>
        <w:t>(Dz. U. z 201</w:t>
      </w:r>
      <w:r w:rsidR="00084744">
        <w:rPr>
          <w:sz w:val="24"/>
          <w:szCs w:val="24"/>
        </w:rPr>
        <w:t>9</w:t>
      </w:r>
      <w:r w:rsidR="001B08A7" w:rsidRPr="002E447F">
        <w:rPr>
          <w:sz w:val="24"/>
          <w:szCs w:val="24"/>
        </w:rPr>
        <w:t xml:space="preserve"> r. poz. </w:t>
      </w:r>
      <w:r w:rsidR="00084744">
        <w:rPr>
          <w:sz w:val="24"/>
          <w:szCs w:val="24"/>
        </w:rPr>
        <w:t>1843</w:t>
      </w:r>
      <w:r w:rsidR="001B08A7" w:rsidRPr="002E447F">
        <w:rPr>
          <w:sz w:val="24"/>
          <w:szCs w:val="24"/>
        </w:rPr>
        <w:t>)</w:t>
      </w:r>
      <w:r w:rsidR="00490DC0" w:rsidRPr="002E447F">
        <w:rPr>
          <w:sz w:val="24"/>
          <w:szCs w:val="24"/>
        </w:rPr>
        <w:t xml:space="preserve"> przekazuje</w:t>
      </w:r>
      <w:r w:rsidR="00F95C33" w:rsidRPr="002E447F">
        <w:rPr>
          <w:sz w:val="24"/>
          <w:szCs w:val="24"/>
        </w:rPr>
        <w:t xml:space="preserve"> </w:t>
      </w:r>
      <w:r w:rsidR="004C7E9B" w:rsidRPr="002E447F">
        <w:rPr>
          <w:sz w:val="24"/>
          <w:szCs w:val="24"/>
        </w:rPr>
        <w:t>informacje</w:t>
      </w:r>
      <w:r w:rsidR="00035488" w:rsidRPr="002E447F">
        <w:rPr>
          <w:sz w:val="24"/>
          <w:szCs w:val="24"/>
        </w:rPr>
        <w:t xml:space="preserve"> z otwarcia ofert:</w:t>
      </w:r>
    </w:p>
    <w:p w14:paraId="2A896967" w14:textId="15260872" w:rsidR="00A80738" w:rsidRPr="002E447F" w:rsidRDefault="00A80738" w:rsidP="0037199E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>Ot</w:t>
      </w:r>
      <w:r w:rsidR="00FF4AB1" w:rsidRPr="002E447F">
        <w:rPr>
          <w:sz w:val="24"/>
          <w:szCs w:val="24"/>
        </w:rPr>
        <w:t xml:space="preserve">warcie ofert odbyło się w dniu </w:t>
      </w:r>
      <w:r w:rsidR="00084744">
        <w:rPr>
          <w:sz w:val="24"/>
          <w:szCs w:val="24"/>
        </w:rPr>
        <w:t>14 lutego</w:t>
      </w:r>
      <w:r w:rsidR="00103F4B" w:rsidRPr="002E447F">
        <w:rPr>
          <w:sz w:val="24"/>
          <w:szCs w:val="24"/>
        </w:rPr>
        <w:t xml:space="preserve"> </w:t>
      </w:r>
      <w:r w:rsidR="001B08A7" w:rsidRPr="002E447F">
        <w:rPr>
          <w:sz w:val="24"/>
          <w:szCs w:val="24"/>
        </w:rPr>
        <w:t>20</w:t>
      </w:r>
      <w:r w:rsidR="00084744">
        <w:rPr>
          <w:sz w:val="24"/>
          <w:szCs w:val="24"/>
        </w:rPr>
        <w:t>20</w:t>
      </w:r>
      <w:r w:rsidR="00103F4B" w:rsidRPr="002E447F">
        <w:rPr>
          <w:sz w:val="24"/>
          <w:szCs w:val="24"/>
        </w:rPr>
        <w:t xml:space="preserve"> r.</w:t>
      </w:r>
      <w:r w:rsidR="00FF4AB1" w:rsidRPr="002E447F">
        <w:rPr>
          <w:sz w:val="24"/>
          <w:szCs w:val="24"/>
        </w:rPr>
        <w:t xml:space="preserve"> o godz. </w:t>
      </w:r>
      <w:r w:rsidR="00BB79D9" w:rsidRPr="002E447F">
        <w:rPr>
          <w:sz w:val="24"/>
          <w:szCs w:val="24"/>
        </w:rPr>
        <w:t>10</w:t>
      </w:r>
      <w:r w:rsidR="001B08A7" w:rsidRPr="002E447F">
        <w:rPr>
          <w:sz w:val="24"/>
          <w:szCs w:val="24"/>
        </w:rPr>
        <w:t>:15</w:t>
      </w:r>
      <w:r w:rsidR="00FF4AB1" w:rsidRPr="002E447F">
        <w:rPr>
          <w:sz w:val="24"/>
          <w:szCs w:val="24"/>
        </w:rPr>
        <w:t>.</w:t>
      </w:r>
    </w:p>
    <w:p w14:paraId="749D6F61" w14:textId="77777777" w:rsidR="0037199E" w:rsidRPr="002E447F" w:rsidRDefault="0037199E" w:rsidP="0037199E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56C6C9B5" w14:textId="77777777" w:rsidR="001A2427" w:rsidRPr="002E447F" w:rsidRDefault="001A2427" w:rsidP="001A2427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>Kwota, jaką Zamawiający zamierza przeznaczyć na sfinansowanie zamówienia wynosi:</w:t>
      </w:r>
    </w:p>
    <w:p w14:paraId="23350D22" w14:textId="182F2185" w:rsidR="001A2427" w:rsidRDefault="00084744" w:rsidP="001A2427">
      <w:pPr>
        <w:pStyle w:val="Akapitzlist"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175.000,00</w:t>
      </w:r>
      <w:r w:rsidR="00784E57">
        <w:rPr>
          <w:sz w:val="24"/>
          <w:szCs w:val="24"/>
        </w:rPr>
        <w:t xml:space="preserve"> zł brutto.</w:t>
      </w:r>
    </w:p>
    <w:p w14:paraId="454585CD" w14:textId="77777777" w:rsidR="00784E57" w:rsidRPr="002E447F" w:rsidRDefault="00784E57" w:rsidP="001A2427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172AE902" w14:textId="359CBED1" w:rsidR="00A80738" w:rsidRDefault="00C659E2" w:rsidP="005F7DF6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2E447F">
        <w:rPr>
          <w:sz w:val="24"/>
          <w:szCs w:val="24"/>
        </w:rPr>
        <w:t xml:space="preserve">W wyznaczonym </w:t>
      </w:r>
      <w:r w:rsidR="00DB0734" w:rsidRPr="002E447F">
        <w:rPr>
          <w:sz w:val="24"/>
          <w:szCs w:val="24"/>
        </w:rPr>
        <w:t xml:space="preserve">przez Zamawiającego </w:t>
      </w:r>
      <w:r w:rsidRPr="002E447F">
        <w:rPr>
          <w:sz w:val="24"/>
          <w:szCs w:val="24"/>
        </w:rPr>
        <w:t>terminie</w:t>
      </w:r>
      <w:r w:rsidR="0037199E" w:rsidRPr="002E447F">
        <w:rPr>
          <w:sz w:val="24"/>
          <w:szCs w:val="24"/>
        </w:rPr>
        <w:t xml:space="preserve"> </w:t>
      </w:r>
      <w:r w:rsidR="00DB0734" w:rsidRPr="002E447F">
        <w:rPr>
          <w:sz w:val="24"/>
          <w:szCs w:val="24"/>
        </w:rPr>
        <w:t>wpłynęł</w:t>
      </w:r>
      <w:r w:rsidR="00084744">
        <w:rPr>
          <w:sz w:val="24"/>
          <w:szCs w:val="24"/>
        </w:rPr>
        <w:t>a</w:t>
      </w:r>
      <w:r w:rsidR="00481C9B" w:rsidRPr="002E447F">
        <w:rPr>
          <w:sz w:val="24"/>
          <w:szCs w:val="24"/>
        </w:rPr>
        <w:t xml:space="preserve"> </w:t>
      </w:r>
      <w:r w:rsidR="00084744">
        <w:rPr>
          <w:sz w:val="24"/>
          <w:szCs w:val="24"/>
        </w:rPr>
        <w:t>1</w:t>
      </w:r>
      <w:r w:rsidR="00481C9B" w:rsidRPr="002E447F">
        <w:rPr>
          <w:sz w:val="24"/>
          <w:szCs w:val="24"/>
        </w:rPr>
        <w:t xml:space="preserve"> </w:t>
      </w:r>
      <w:r w:rsidR="00DB0734" w:rsidRPr="002E447F">
        <w:rPr>
          <w:sz w:val="24"/>
          <w:szCs w:val="24"/>
        </w:rPr>
        <w:t>ofert</w:t>
      </w:r>
      <w:r w:rsidR="00084744">
        <w:rPr>
          <w:sz w:val="24"/>
          <w:szCs w:val="24"/>
        </w:rPr>
        <w:t>a</w:t>
      </w:r>
      <w:r w:rsidR="0037199E" w:rsidRPr="002E447F">
        <w:rPr>
          <w:sz w:val="24"/>
          <w:szCs w:val="24"/>
        </w:rPr>
        <w:t>,</w:t>
      </w:r>
      <w:r w:rsidR="00DB0734" w:rsidRPr="002E447F">
        <w:rPr>
          <w:sz w:val="24"/>
          <w:szCs w:val="24"/>
        </w:rPr>
        <w:t xml:space="preserve"> złożon</w:t>
      </w:r>
      <w:r w:rsidR="00084744">
        <w:rPr>
          <w:sz w:val="24"/>
          <w:szCs w:val="24"/>
        </w:rPr>
        <w:t>a</w:t>
      </w:r>
      <w:r w:rsidR="0037199E" w:rsidRPr="002E447F">
        <w:rPr>
          <w:sz w:val="24"/>
          <w:szCs w:val="24"/>
        </w:rPr>
        <w:t xml:space="preserve"> przez nw. Wykonawc</w:t>
      </w:r>
      <w:r w:rsidR="00084744">
        <w:rPr>
          <w:sz w:val="24"/>
          <w:szCs w:val="24"/>
        </w:rPr>
        <w:t>ę</w:t>
      </w:r>
      <w:r w:rsidR="00A80738" w:rsidRPr="002E447F">
        <w:rPr>
          <w:sz w:val="24"/>
          <w:szCs w:val="24"/>
        </w:rPr>
        <w:t>:</w:t>
      </w:r>
    </w:p>
    <w:p w14:paraId="6439BBE7" w14:textId="77777777" w:rsidR="009E3838" w:rsidRPr="002E447F" w:rsidRDefault="009E3838" w:rsidP="009E3838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1275"/>
        <w:gridCol w:w="1247"/>
        <w:gridCol w:w="1276"/>
      </w:tblGrid>
      <w:tr w:rsidR="0069085C" w:rsidRPr="002E447F" w14:paraId="5DBDE31D" w14:textId="77777777" w:rsidTr="00084744">
        <w:tc>
          <w:tcPr>
            <w:tcW w:w="851" w:type="dxa"/>
            <w:shd w:val="clear" w:color="auto" w:fill="auto"/>
            <w:vAlign w:val="center"/>
          </w:tcPr>
          <w:p w14:paraId="15EA8661" w14:textId="77777777" w:rsidR="0069085C" w:rsidRPr="004468CB" w:rsidRDefault="0069085C" w:rsidP="0023318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31FB92" w14:textId="77777777" w:rsidR="00490DC0" w:rsidRPr="004468CB" w:rsidRDefault="00490DC0" w:rsidP="0023318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Nazwa (firma</w:t>
            </w:r>
            <w:r w:rsidR="0069085C" w:rsidRPr="004468CB">
              <w:rPr>
                <w:b/>
                <w:sz w:val="22"/>
                <w:szCs w:val="22"/>
              </w:rPr>
              <w:t>)</w:t>
            </w:r>
            <w:r w:rsidRPr="004468CB">
              <w:rPr>
                <w:b/>
                <w:sz w:val="22"/>
                <w:szCs w:val="22"/>
              </w:rPr>
              <w:t xml:space="preserve"> </w:t>
            </w:r>
          </w:p>
          <w:p w14:paraId="558D030E" w14:textId="77777777" w:rsidR="0069085C" w:rsidRPr="004468CB" w:rsidRDefault="00490DC0" w:rsidP="0023318D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 xml:space="preserve">i adres </w:t>
            </w:r>
            <w:r w:rsidR="0069085C" w:rsidRPr="004468CB">
              <w:rPr>
                <w:b/>
                <w:sz w:val="22"/>
                <w:szCs w:val="22"/>
              </w:rPr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B02F6" w14:textId="77777777" w:rsidR="00B67EE0" w:rsidRPr="004468CB" w:rsidRDefault="0069085C" w:rsidP="0023318D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Cena oferty</w:t>
            </w:r>
            <w:r w:rsidR="00B67EE0" w:rsidRPr="004468CB">
              <w:rPr>
                <w:b/>
                <w:sz w:val="22"/>
                <w:szCs w:val="22"/>
              </w:rPr>
              <w:t xml:space="preserve"> </w:t>
            </w:r>
            <w:r w:rsidR="004468CB" w:rsidRPr="004468CB">
              <w:rPr>
                <w:b/>
                <w:sz w:val="22"/>
                <w:szCs w:val="22"/>
              </w:rPr>
              <w:t>brutto</w:t>
            </w:r>
          </w:p>
          <w:p w14:paraId="2A6D46CC" w14:textId="77777777" w:rsidR="0069085C" w:rsidRPr="004468CB" w:rsidRDefault="00B67EE0" w:rsidP="0023318D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41D920" w14:textId="77777777" w:rsidR="0069085C" w:rsidRPr="004468CB" w:rsidRDefault="0069085C" w:rsidP="0023318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Termin wykonania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337260" w14:textId="77777777" w:rsidR="0069085C" w:rsidRPr="004468CB" w:rsidRDefault="0069085C" w:rsidP="0023318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786DF" w14:textId="77777777" w:rsidR="0069085C" w:rsidRPr="004468CB" w:rsidRDefault="0069085C" w:rsidP="0023318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Warunki płatności</w:t>
            </w:r>
          </w:p>
        </w:tc>
      </w:tr>
      <w:tr w:rsidR="001B08A7" w:rsidRPr="002E447F" w14:paraId="3DE39012" w14:textId="77777777" w:rsidTr="00084744">
        <w:trPr>
          <w:trHeight w:val="1515"/>
        </w:trPr>
        <w:tc>
          <w:tcPr>
            <w:tcW w:w="851" w:type="dxa"/>
            <w:shd w:val="clear" w:color="auto" w:fill="auto"/>
            <w:vAlign w:val="center"/>
          </w:tcPr>
          <w:p w14:paraId="58BEC206" w14:textId="77777777" w:rsidR="001B08A7" w:rsidRPr="004468CB" w:rsidRDefault="001B08A7" w:rsidP="00A94E57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_Hlk526417935"/>
            <w:r w:rsidRPr="004468C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4B2CCD" w14:textId="77777777" w:rsidR="00084744" w:rsidRPr="00084744" w:rsidRDefault="00084744" w:rsidP="00084744">
            <w:pPr>
              <w:spacing w:after="4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84744">
              <w:rPr>
                <w:b/>
                <w:sz w:val="22"/>
                <w:szCs w:val="22"/>
                <w:lang w:val="en-US"/>
              </w:rPr>
              <w:t>Zakład</w:t>
            </w:r>
            <w:proofErr w:type="spellEnd"/>
            <w:r w:rsidRPr="0008474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744">
              <w:rPr>
                <w:b/>
                <w:sz w:val="22"/>
                <w:szCs w:val="22"/>
                <w:lang w:val="en-US"/>
              </w:rPr>
              <w:t>Instalatorstwa</w:t>
            </w:r>
            <w:proofErr w:type="spellEnd"/>
            <w:r w:rsidRPr="0008474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744">
              <w:rPr>
                <w:b/>
                <w:sz w:val="22"/>
                <w:szCs w:val="22"/>
                <w:lang w:val="en-US"/>
              </w:rPr>
              <w:t>Elektrycznego</w:t>
            </w:r>
            <w:proofErr w:type="spellEnd"/>
          </w:p>
          <w:p w14:paraId="5402BABE" w14:textId="77777777" w:rsidR="00084744" w:rsidRPr="00084744" w:rsidRDefault="00084744" w:rsidP="00084744">
            <w:pPr>
              <w:spacing w:after="40"/>
              <w:rPr>
                <w:b/>
                <w:sz w:val="22"/>
                <w:szCs w:val="22"/>
                <w:lang w:val="en-US"/>
              </w:rPr>
            </w:pPr>
            <w:r w:rsidRPr="00084744">
              <w:rPr>
                <w:b/>
                <w:sz w:val="22"/>
                <w:szCs w:val="22"/>
                <w:lang w:val="en-US"/>
              </w:rPr>
              <w:t>Piotr Jackowski</w:t>
            </w:r>
          </w:p>
          <w:p w14:paraId="07C2F80C" w14:textId="291E4B68" w:rsidR="00084744" w:rsidRDefault="00084744" w:rsidP="00084744">
            <w:pPr>
              <w:spacing w:after="40"/>
              <w:rPr>
                <w:b/>
                <w:sz w:val="22"/>
                <w:szCs w:val="22"/>
                <w:lang w:val="en-US"/>
              </w:rPr>
            </w:pPr>
            <w:r w:rsidRPr="00084744">
              <w:rPr>
                <w:b/>
                <w:sz w:val="22"/>
                <w:szCs w:val="22"/>
                <w:lang w:val="en-US"/>
              </w:rPr>
              <w:t xml:space="preserve">ul. </w:t>
            </w:r>
            <w:proofErr w:type="spellStart"/>
            <w:r w:rsidRPr="00084744">
              <w:rPr>
                <w:b/>
                <w:sz w:val="22"/>
                <w:szCs w:val="22"/>
                <w:lang w:val="en-US"/>
              </w:rPr>
              <w:t>Rawicka</w:t>
            </w:r>
            <w:proofErr w:type="spellEnd"/>
            <w:r w:rsidRPr="00084744">
              <w:rPr>
                <w:b/>
                <w:sz w:val="22"/>
                <w:szCs w:val="22"/>
                <w:lang w:val="en-US"/>
              </w:rPr>
              <w:t xml:space="preserve"> 59</w:t>
            </w:r>
          </w:p>
          <w:p w14:paraId="0A3F8FD4" w14:textId="1CD490C0" w:rsidR="00084744" w:rsidRPr="00084744" w:rsidRDefault="00084744" w:rsidP="00084744">
            <w:pPr>
              <w:spacing w:after="4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Dębno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Polskie</w:t>
            </w:r>
            <w:proofErr w:type="spellEnd"/>
          </w:p>
          <w:p w14:paraId="2AD6FE79" w14:textId="5DB2A2D9" w:rsidR="00BB3600" w:rsidRPr="004468CB" w:rsidRDefault="00084744" w:rsidP="00084744">
            <w:pPr>
              <w:spacing w:after="40"/>
              <w:rPr>
                <w:b/>
                <w:sz w:val="22"/>
                <w:szCs w:val="22"/>
                <w:lang w:val="en-US"/>
              </w:rPr>
            </w:pPr>
            <w:r w:rsidRPr="00084744">
              <w:rPr>
                <w:b/>
                <w:sz w:val="22"/>
                <w:szCs w:val="22"/>
                <w:lang w:val="en-US"/>
              </w:rPr>
              <w:t xml:space="preserve">63-900 </w:t>
            </w:r>
            <w:proofErr w:type="spellStart"/>
            <w:r w:rsidRPr="00084744">
              <w:rPr>
                <w:b/>
                <w:sz w:val="22"/>
                <w:szCs w:val="22"/>
                <w:lang w:val="en-US"/>
              </w:rPr>
              <w:t>Rawicz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4ED3F1A" w14:textId="123062FF" w:rsidR="00B67EE0" w:rsidRPr="004468CB" w:rsidRDefault="00084744" w:rsidP="0057009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169.890,47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A856F" w14:textId="655293EC" w:rsidR="00DB0734" w:rsidRPr="004468CB" w:rsidRDefault="004468CB" w:rsidP="00BB79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 xml:space="preserve">Zgodnie </w:t>
            </w:r>
            <w:r w:rsidRPr="004468CB">
              <w:rPr>
                <w:sz w:val="22"/>
                <w:szCs w:val="22"/>
              </w:rPr>
              <w:br/>
              <w:t xml:space="preserve">z SIWZ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FDEDFA" w14:textId="77777777" w:rsidR="004468CB" w:rsidRPr="004468CB" w:rsidRDefault="00BB3600" w:rsidP="004468C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468CB" w:rsidRPr="004468CB">
              <w:rPr>
                <w:b/>
                <w:sz w:val="22"/>
                <w:szCs w:val="22"/>
              </w:rPr>
              <w:t xml:space="preserve"> lat</w:t>
            </w:r>
          </w:p>
          <w:p w14:paraId="6E9F9D5B" w14:textId="77777777" w:rsidR="001B08A7" w:rsidRPr="004468CB" w:rsidRDefault="001B08A7" w:rsidP="004468C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64B0E7" w14:textId="77777777" w:rsidR="001B08A7" w:rsidRPr="004468CB" w:rsidRDefault="00103F4B" w:rsidP="00103F4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 xml:space="preserve">Określone </w:t>
            </w:r>
            <w:r w:rsidRPr="004468CB">
              <w:rPr>
                <w:sz w:val="22"/>
                <w:szCs w:val="22"/>
              </w:rPr>
              <w:br/>
              <w:t>w projekcie umowy</w:t>
            </w:r>
          </w:p>
        </w:tc>
      </w:tr>
      <w:bookmarkEnd w:id="0"/>
    </w:tbl>
    <w:p w14:paraId="0ACCFF66" w14:textId="77777777" w:rsidR="00A32ED2" w:rsidRPr="002E447F" w:rsidRDefault="00A32ED2" w:rsidP="00173B20">
      <w:pPr>
        <w:jc w:val="right"/>
        <w:rPr>
          <w:sz w:val="24"/>
          <w:szCs w:val="24"/>
        </w:rPr>
      </w:pPr>
    </w:p>
    <w:p w14:paraId="756E9D81" w14:textId="77777777" w:rsidR="00784E57" w:rsidRDefault="00784E57" w:rsidP="00784E57">
      <w:pPr>
        <w:jc w:val="center"/>
        <w:rPr>
          <w:b/>
          <w:sz w:val="24"/>
          <w:szCs w:val="24"/>
        </w:rPr>
      </w:pPr>
    </w:p>
    <w:p w14:paraId="2F9D5992" w14:textId="77777777" w:rsidR="00481C9B" w:rsidRDefault="00481C9B" w:rsidP="00173B20">
      <w:pPr>
        <w:jc w:val="right"/>
        <w:rPr>
          <w:b/>
          <w:sz w:val="24"/>
          <w:szCs w:val="24"/>
        </w:rPr>
      </w:pPr>
    </w:p>
    <w:p w14:paraId="582F6D47" w14:textId="77777777" w:rsidR="00084744" w:rsidRDefault="00084744" w:rsidP="00173B20">
      <w:pPr>
        <w:jc w:val="right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Starosta</w:t>
      </w:r>
    </w:p>
    <w:p w14:paraId="42820BAF" w14:textId="6ED0B7FE" w:rsidR="009E3838" w:rsidRDefault="00084744" w:rsidP="00173B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F3A36EB" w14:textId="183971D5" w:rsidR="00084744" w:rsidRPr="002E447F" w:rsidRDefault="00084744" w:rsidP="00173B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(-) Adam </w:t>
      </w:r>
      <w:proofErr w:type="spellStart"/>
      <w:r>
        <w:rPr>
          <w:b/>
          <w:sz w:val="24"/>
          <w:szCs w:val="24"/>
        </w:rPr>
        <w:t>Sperzyński</w:t>
      </w:r>
      <w:proofErr w:type="spellEnd"/>
    </w:p>
    <w:sectPr w:rsidR="00084744" w:rsidRPr="002E447F" w:rsidSect="009E3838">
      <w:footerReference w:type="even" r:id="rId8"/>
      <w:footerReference w:type="default" r:id="rId9"/>
      <w:footerReference w:type="first" r:id="rId10"/>
      <w:pgSz w:w="11906" w:h="16838" w:code="9"/>
      <w:pgMar w:top="993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1863" w14:textId="77777777" w:rsidR="003D7371" w:rsidRDefault="003D7371">
      <w:r>
        <w:separator/>
      </w:r>
    </w:p>
  </w:endnote>
  <w:endnote w:type="continuationSeparator" w:id="0">
    <w:p w14:paraId="0AB61FD2" w14:textId="77777777" w:rsidR="003D7371" w:rsidRDefault="003D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F2F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6DC8B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A143" w14:textId="77777777" w:rsidR="009F189D" w:rsidRDefault="006A6A6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F67E0" wp14:editId="5C40CBB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71F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52A0696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6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6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4FF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EF87E0" w14:textId="77777777" w:rsidR="009F189D" w:rsidRDefault="009F189D">
    <w:pPr>
      <w:pStyle w:val="Stopka"/>
      <w:tabs>
        <w:tab w:val="clear" w:pos="4536"/>
      </w:tabs>
      <w:jc w:val="center"/>
    </w:pPr>
  </w:p>
  <w:p w14:paraId="023C91B8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76BF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F493" w14:textId="77777777" w:rsidR="003D7371" w:rsidRDefault="003D7371">
      <w:r>
        <w:separator/>
      </w:r>
    </w:p>
  </w:footnote>
  <w:footnote w:type="continuationSeparator" w:id="0">
    <w:p w14:paraId="6E443307" w14:textId="77777777" w:rsidR="003D7371" w:rsidRDefault="003D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1995"/>
    <w:multiLevelType w:val="hybridMultilevel"/>
    <w:tmpl w:val="0748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B4"/>
    <w:rsid w:val="00007727"/>
    <w:rsid w:val="00017720"/>
    <w:rsid w:val="00035488"/>
    <w:rsid w:val="00081749"/>
    <w:rsid w:val="00084744"/>
    <w:rsid w:val="000D7F25"/>
    <w:rsid w:val="000E00E5"/>
    <w:rsid w:val="00103F4B"/>
    <w:rsid w:val="00173B20"/>
    <w:rsid w:val="001871E0"/>
    <w:rsid w:val="001A2427"/>
    <w:rsid w:val="001B08A7"/>
    <w:rsid w:val="001C69FF"/>
    <w:rsid w:val="00211250"/>
    <w:rsid w:val="00212558"/>
    <w:rsid w:val="0023318D"/>
    <w:rsid w:val="0025044F"/>
    <w:rsid w:val="002E447F"/>
    <w:rsid w:val="003575D9"/>
    <w:rsid w:val="00366CD9"/>
    <w:rsid w:val="0037199E"/>
    <w:rsid w:val="00391746"/>
    <w:rsid w:val="003C36B1"/>
    <w:rsid w:val="003D72FD"/>
    <w:rsid w:val="003D7371"/>
    <w:rsid w:val="00423179"/>
    <w:rsid w:val="004468CB"/>
    <w:rsid w:val="00481C9B"/>
    <w:rsid w:val="00490DC0"/>
    <w:rsid w:val="00493F8C"/>
    <w:rsid w:val="004C7E9B"/>
    <w:rsid w:val="0057009E"/>
    <w:rsid w:val="00621A6C"/>
    <w:rsid w:val="0069085C"/>
    <w:rsid w:val="006A6A68"/>
    <w:rsid w:val="006D6560"/>
    <w:rsid w:val="00767398"/>
    <w:rsid w:val="00784E57"/>
    <w:rsid w:val="00843263"/>
    <w:rsid w:val="00861E75"/>
    <w:rsid w:val="00890AA5"/>
    <w:rsid w:val="008A0EA4"/>
    <w:rsid w:val="008F62C6"/>
    <w:rsid w:val="00915402"/>
    <w:rsid w:val="009B0AB4"/>
    <w:rsid w:val="009D19BD"/>
    <w:rsid w:val="009E3838"/>
    <w:rsid w:val="009F189D"/>
    <w:rsid w:val="00A32ED2"/>
    <w:rsid w:val="00A43BCF"/>
    <w:rsid w:val="00A80738"/>
    <w:rsid w:val="00AB511D"/>
    <w:rsid w:val="00AC718E"/>
    <w:rsid w:val="00AF3B41"/>
    <w:rsid w:val="00B31314"/>
    <w:rsid w:val="00B4559F"/>
    <w:rsid w:val="00B67EE0"/>
    <w:rsid w:val="00BB3600"/>
    <w:rsid w:val="00BB79D9"/>
    <w:rsid w:val="00C17F89"/>
    <w:rsid w:val="00C236D3"/>
    <w:rsid w:val="00C357BB"/>
    <w:rsid w:val="00C659E2"/>
    <w:rsid w:val="00CB0802"/>
    <w:rsid w:val="00D7128F"/>
    <w:rsid w:val="00DB0734"/>
    <w:rsid w:val="00E3129C"/>
    <w:rsid w:val="00E40ECD"/>
    <w:rsid w:val="00E73114"/>
    <w:rsid w:val="00E76BF5"/>
    <w:rsid w:val="00EA3476"/>
    <w:rsid w:val="00F50609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A705E"/>
  <w15:chartTrackingRefBased/>
  <w15:docId w15:val="{375FD065-5FE4-4B93-AC8A-7EE9ECB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5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03F4B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103F4B"/>
  </w:style>
  <w:style w:type="paragraph" w:styleId="Tekstdymka">
    <w:name w:val="Balloon Text"/>
    <w:basedOn w:val="Normalny"/>
    <w:link w:val="TekstdymkaZnak"/>
    <w:rsid w:val="00A32E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E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nktobslugi@powiatraw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pl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Cieplik</dc:creator>
  <cp:keywords/>
  <dc:description/>
  <cp:lastModifiedBy>Anna Kępa</cp:lastModifiedBy>
  <cp:revision>18</cp:revision>
  <cp:lastPrinted>2020-02-14T10:22:00Z</cp:lastPrinted>
  <dcterms:created xsi:type="dcterms:W3CDTF">2018-06-08T09:16:00Z</dcterms:created>
  <dcterms:modified xsi:type="dcterms:W3CDTF">2020-02-14T10:23:00Z</dcterms:modified>
</cp:coreProperties>
</file>