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9D" w:rsidRPr="0041609D" w:rsidRDefault="008E3C51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</w:t>
      </w:r>
      <w:r w:rsidR="0041609D"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ałącznik nr 3</w:t>
      </w:r>
    </w:p>
    <w:p w:rsidR="0041609D" w:rsidRPr="0041609D" w:rsidRDefault="0041609D" w:rsidP="0041609D">
      <w:pPr>
        <w:keepNext/>
        <w:spacing w:before="240" w:after="60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3C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</w:t>
      </w:r>
      <w:r w:rsidRPr="006071C3">
        <w:rPr>
          <w:rFonts w:ascii="Times New Roman" w:hAnsi="Times New Roman"/>
          <w:sz w:val="24"/>
          <w:szCs w:val="24"/>
        </w:rPr>
        <w:t xml:space="preserve">zamówienia publicznego pn.: </w:t>
      </w:r>
      <w:r w:rsidR="001F2DEC" w:rsidRPr="001F2DEC">
        <w:rPr>
          <w:rFonts w:ascii="Times New Roman" w:hAnsi="Times New Roman"/>
          <w:b/>
        </w:rPr>
        <w:t>Usługa szkolenia pracowników administracyjnych Centrum e-Learningu AGH z zakresu: "Trening interpersonalny" w ramach projektu POWR.03.05.00.00-Z307/17 KC-zp.272-77/20</w:t>
      </w:r>
      <w:r w:rsidRPr="006071C3">
        <w:rPr>
          <w:rFonts w:ascii="Times New Roman" w:hAnsi="Times New Roman"/>
          <w:sz w:val="24"/>
          <w:szCs w:val="24"/>
        </w:rPr>
        <w:t>, prowadzonego</w:t>
      </w:r>
      <w:r w:rsidRPr="0041609D">
        <w:rPr>
          <w:rFonts w:ascii="Times New Roman" w:hAnsi="Times New Roman"/>
          <w:sz w:val="24"/>
          <w:szCs w:val="24"/>
        </w:rPr>
        <w:t xml:space="preserve">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Pr="00101116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BD" w:rsidRDefault="00A937BD" w:rsidP="00A937BD">
      <w:pPr>
        <w:jc w:val="both"/>
        <w:rPr>
          <w:color w:val="FF0000"/>
        </w:rPr>
      </w:pPr>
      <w:r>
        <w:rPr>
          <w:color w:val="FF0000"/>
        </w:rPr>
        <w:t>Oświadczenie należy wypełnić elektronicznie i podpisać kwalifikowanym podpisem elektronicznym.</w:t>
      </w: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3B0" w:rsidRPr="0041609D" w:rsidSect="008E3C51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709" w:left="1417" w:header="55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AE" w:rsidRDefault="00362EAE" w:rsidP="0038231F">
      <w:pPr>
        <w:spacing w:after="0" w:line="240" w:lineRule="auto"/>
      </w:pPr>
      <w:r>
        <w:separator/>
      </w:r>
    </w:p>
  </w:endnote>
  <w:end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AE" w:rsidRDefault="00362EAE" w:rsidP="0038231F">
      <w:pPr>
        <w:spacing w:after="0" w:line="240" w:lineRule="auto"/>
      </w:pPr>
      <w:r>
        <w:separator/>
      </w:r>
    </w:p>
  </w:footnote>
  <w:foot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E8" w:rsidRPr="000F4E9C" w:rsidRDefault="000F4E9C" w:rsidP="000F4E9C">
    <w:pPr>
      <w:rPr>
        <w:sz w:val="24"/>
        <w:szCs w:val="24"/>
      </w:rPr>
    </w:pPr>
    <w:r w:rsidRPr="0005237B">
      <w:rPr>
        <w:noProof/>
        <w:sz w:val="24"/>
        <w:szCs w:val="24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92E9A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0F34F7"/>
    <w:rsid w:val="000F4E9C"/>
    <w:rsid w:val="00101116"/>
    <w:rsid w:val="001902D2"/>
    <w:rsid w:val="001C6159"/>
    <w:rsid w:val="001C6945"/>
    <w:rsid w:val="001F027E"/>
    <w:rsid w:val="001F2DEC"/>
    <w:rsid w:val="00203A40"/>
    <w:rsid w:val="002149BE"/>
    <w:rsid w:val="002168A8"/>
    <w:rsid w:val="00235C20"/>
    <w:rsid w:val="002426FF"/>
    <w:rsid w:val="00255142"/>
    <w:rsid w:val="00256CEC"/>
    <w:rsid w:val="00262D61"/>
    <w:rsid w:val="00273D3A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2EAE"/>
    <w:rsid w:val="00364235"/>
    <w:rsid w:val="00381DF8"/>
    <w:rsid w:val="0038231F"/>
    <w:rsid w:val="0039799E"/>
    <w:rsid w:val="003B2070"/>
    <w:rsid w:val="003B214C"/>
    <w:rsid w:val="003B7238"/>
    <w:rsid w:val="003C28E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126AC"/>
    <w:rsid w:val="00520174"/>
    <w:rsid w:val="0056006F"/>
    <w:rsid w:val="005641F0"/>
    <w:rsid w:val="005C39CA"/>
    <w:rsid w:val="005E176A"/>
    <w:rsid w:val="005F586D"/>
    <w:rsid w:val="006071C3"/>
    <w:rsid w:val="00634311"/>
    <w:rsid w:val="00641874"/>
    <w:rsid w:val="006676AE"/>
    <w:rsid w:val="00674714"/>
    <w:rsid w:val="006A3A1F"/>
    <w:rsid w:val="006A52B6"/>
    <w:rsid w:val="006B3210"/>
    <w:rsid w:val="006B4020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E3C51"/>
    <w:rsid w:val="008F3B4E"/>
    <w:rsid w:val="008F522D"/>
    <w:rsid w:val="0091264E"/>
    <w:rsid w:val="00913514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7BD"/>
    <w:rsid w:val="00A93A0E"/>
    <w:rsid w:val="00A95C2F"/>
    <w:rsid w:val="00AB1281"/>
    <w:rsid w:val="00AD578E"/>
    <w:rsid w:val="00AD6EAA"/>
    <w:rsid w:val="00AE6FF2"/>
    <w:rsid w:val="00B0088C"/>
    <w:rsid w:val="00B0597B"/>
    <w:rsid w:val="00B15219"/>
    <w:rsid w:val="00B15FD3"/>
    <w:rsid w:val="00B34079"/>
    <w:rsid w:val="00B45EBE"/>
    <w:rsid w:val="00B8005E"/>
    <w:rsid w:val="00B90E42"/>
    <w:rsid w:val="00BB0C3C"/>
    <w:rsid w:val="00BD445D"/>
    <w:rsid w:val="00BE6F94"/>
    <w:rsid w:val="00C014B5"/>
    <w:rsid w:val="00C113BF"/>
    <w:rsid w:val="00C354DE"/>
    <w:rsid w:val="00C40666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C737A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38B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78A34E-414D-4BFC-ADFF-077AFC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E409-DD1B-46EA-9A49-3920B339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Renata Kwas-Rogowska</cp:lastModifiedBy>
  <cp:revision>6</cp:revision>
  <cp:lastPrinted>2020-02-10T12:07:00Z</cp:lastPrinted>
  <dcterms:created xsi:type="dcterms:W3CDTF">2020-01-02T07:52:00Z</dcterms:created>
  <dcterms:modified xsi:type="dcterms:W3CDTF">2020-02-10T12:07:00Z</dcterms:modified>
</cp:coreProperties>
</file>