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0F" w:rsidRPr="001975C2" w:rsidRDefault="001975C2" w:rsidP="001975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USŁUG</w:t>
      </w:r>
    </w:p>
    <w:p w:rsidR="00082E0F" w:rsidRDefault="00082E0F" w:rsidP="00082E0F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WYKONAWCY:……………………………………………………….</w:t>
      </w:r>
    </w:p>
    <w:p w:rsidR="00082E0F" w:rsidRDefault="00082E0F" w:rsidP="00082E0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082E0F" w:rsidRPr="009225DD" w:rsidRDefault="009225DD" w:rsidP="009225DD">
      <w:pPr>
        <w:tabs>
          <w:tab w:val="left" w:pos="0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Dotyczy</w:t>
      </w:r>
      <w:r w:rsidR="00082E0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3E34A5" w:rsidRPr="003E34A5">
        <w:rPr>
          <w:b/>
          <w:sz w:val="24"/>
          <w:szCs w:val="24"/>
        </w:rPr>
        <w:t>Organizacja i przeprowadzenie szkoleń z egzaminem - Zarządzanie infrastruk</w:t>
      </w:r>
      <w:r w:rsidR="004F1063">
        <w:rPr>
          <w:b/>
          <w:sz w:val="24"/>
          <w:szCs w:val="24"/>
        </w:rPr>
        <w:t>t</w:t>
      </w:r>
      <w:r w:rsidR="003E34A5" w:rsidRPr="003E34A5">
        <w:rPr>
          <w:b/>
          <w:sz w:val="24"/>
          <w:szCs w:val="24"/>
        </w:rPr>
        <w:t xml:space="preserve">uralnymi zasobami IT Kurs administracji zasobami IT dla pracowników </w:t>
      </w:r>
      <w:proofErr w:type="spellStart"/>
      <w:r w:rsidR="003E34A5" w:rsidRPr="003E34A5">
        <w:rPr>
          <w:b/>
          <w:sz w:val="24"/>
          <w:szCs w:val="24"/>
        </w:rPr>
        <w:t>inżynieryjno</w:t>
      </w:r>
      <w:proofErr w:type="spellEnd"/>
      <w:r w:rsidR="003E34A5" w:rsidRPr="003E34A5">
        <w:rPr>
          <w:b/>
          <w:sz w:val="24"/>
          <w:szCs w:val="24"/>
        </w:rPr>
        <w:t xml:space="preserve"> - technicznych - MS Access w ramach projektu POWR.03.05.00.00-00-Z309/18 KC-zp.272-56/20</w:t>
      </w:r>
      <w:r w:rsidR="00082E0F">
        <w:rPr>
          <w:b/>
          <w:sz w:val="24"/>
          <w:szCs w:val="24"/>
        </w:rPr>
        <w:t>,</w:t>
      </w:r>
    </w:p>
    <w:p w:rsidR="007D4300" w:rsidRDefault="007D4300" w:rsidP="007D4300">
      <w:pPr>
        <w:tabs>
          <w:tab w:val="left" w:pos="0"/>
        </w:tabs>
        <w:spacing w:line="264" w:lineRule="auto"/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2188"/>
        <w:gridCol w:w="2841"/>
        <w:gridCol w:w="1705"/>
        <w:gridCol w:w="1892"/>
      </w:tblGrid>
      <w:tr w:rsidR="007D4300" w:rsidTr="007B3C43">
        <w:trPr>
          <w:cantSplit/>
          <w:trHeight w:val="790"/>
        </w:trPr>
        <w:tc>
          <w:tcPr>
            <w:tcW w:w="254" w:type="pct"/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204" w:type="pct"/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Nazwa zleceniodawcy</w:t>
            </w:r>
          </w:p>
        </w:tc>
        <w:tc>
          <w:tcPr>
            <w:tcW w:w="1563" w:type="pct"/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938" w:type="pct"/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  <w:tc>
          <w:tcPr>
            <w:tcW w:w="1041" w:type="pct"/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Rodzaj załączonego dokumentu potwierdzającego należyte wykonanie </w:t>
            </w:r>
          </w:p>
        </w:tc>
      </w:tr>
      <w:tr w:rsidR="007D4300" w:rsidTr="007B3C43">
        <w:trPr>
          <w:cantSplit/>
          <w:trHeight w:hRule="exact" w:val="284"/>
        </w:trPr>
        <w:tc>
          <w:tcPr>
            <w:tcW w:w="254" w:type="pct"/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204" w:type="pct"/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563" w:type="pct"/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38" w:type="pct"/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041" w:type="pct"/>
          </w:tcPr>
          <w:p w:rsidR="007D4300" w:rsidRDefault="007D4300" w:rsidP="007B3C4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  <w:tr w:rsidR="007D4300" w:rsidTr="007B3C43">
        <w:trPr>
          <w:cantSplit/>
        </w:trPr>
        <w:tc>
          <w:tcPr>
            <w:tcW w:w="254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04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563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Usługa polegająca na ………………… /należy wpisać tytuł szkolenia/</w:t>
            </w:r>
          </w:p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38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041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D4300" w:rsidTr="007B3C43">
        <w:trPr>
          <w:cantSplit/>
        </w:trPr>
        <w:tc>
          <w:tcPr>
            <w:tcW w:w="254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04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563" w:type="pct"/>
          </w:tcPr>
          <w:p w:rsidR="00BD013A" w:rsidRDefault="00BD013A" w:rsidP="00BD013A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Usługa polegająca na ………………… /należy wpisać tytuł szkolenia/</w:t>
            </w:r>
          </w:p>
          <w:p w:rsidR="00BD013A" w:rsidRDefault="00BD013A" w:rsidP="00BD013A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7D4300" w:rsidRDefault="007D4300" w:rsidP="00422039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38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041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D4300" w:rsidTr="007B3C43">
        <w:trPr>
          <w:cantSplit/>
        </w:trPr>
        <w:tc>
          <w:tcPr>
            <w:tcW w:w="254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04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563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38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041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D4300" w:rsidTr="007B3C43">
        <w:trPr>
          <w:cantSplit/>
          <w:trHeight w:val="262"/>
        </w:trPr>
        <w:tc>
          <w:tcPr>
            <w:tcW w:w="254" w:type="pct"/>
          </w:tcPr>
          <w:p w:rsidR="007D4300" w:rsidRDefault="007D4300" w:rsidP="007B3C43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204" w:type="pct"/>
            <w:tcBorders>
              <w:tl2br w:val="single" w:sz="6" w:space="0" w:color="000000"/>
              <w:tr2bl w:val="single" w:sz="6" w:space="0" w:color="000000"/>
            </w:tcBorders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1563" w:type="pct"/>
            <w:tcBorders>
              <w:right w:val="single" w:sz="18" w:space="0" w:color="000000"/>
            </w:tcBorders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RAZEM:</w:t>
            </w:r>
          </w:p>
        </w:tc>
        <w:tc>
          <w:tcPr>
            <w:tcW w:w="938" w:type="pct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:rsidR="007D4300" w:rsidRDefault="007D4300" w:rsidP="007B3C43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</w:tc>
        <w:tc>
          <w:tcPr>
            <w:tcW w:w="1041" w:type="pct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</w:tcPr>
          <w:p w:rsidR="007D4300" w:rsidRDefault="007D4300" w:rsidP="007B3C43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</w:tc>
      </w:tr>
    </w:tbl>
    <w:p w:rsidR="00B52BCF" w:rsidRPr="00B52BCF" w:rsidRDefault="00B52BCF" w:rsidP="00B52BCF">
      <w:pPr>
        <w:spacing w:line="360" w:lineRule="auto"/>
        <w:jc w:val="both"/>
        <w:rPr>
          <w:b/>
          <w:sz w:val="16"/>
          <w:szCs w:val="16"/>
        </w:rPr>
      </w:pPr>
      <w:bookmarkStart w:id="0" w:name="_GoBack"/>
      <w:bookmarkEnd w:id="0"/>
      <w:r w:rsidRPr="00B52BCF">
        <w:rPr>
          <w:b/>
          <w:sz w:val="16"/>
          <w:szCs w:val="16"/>
        </w:rPr>
        <w:t>W załączeniu dowody potwierdzające należyte wykonanie zamówień wyszczególnionych w wykazie.</w:t>
      </w:r>
    </w:p>
    <w:p w:rsidR="00B52BCF" w:rsidRPr="00B52BCF" w:rsidRDefault="00B52BCF" w:rsidP="00B52BCF">
      <w:pPr>
        <w:spacing w:line="360" w:lineRule="auto"/>
        <w:jc w:val="both"/>
        <w:rPr>
          <w:sz w:val="16"/>
          <w:szCs w:val="16"/>
        </w:rPr>
      </w:pPr>
      <w:r w:rsidRPr="00B52BCF">
        <w:rPr>
          <w:sz w:val="16"/>
          <w:szCs w:val="16"/>
        </w:rPr>
        <w:t>Miejscowość, ……………………., dnia ……………………….… r.</w:t>
      </w:r>
    </w:p>
    <w:p w:rsidR="00B52BCF" w:rsidRDefault="00B52BCF" w:rsidP="00B52BCF">
      <w:pPr>
        <w:tabs>
          <w:tab w:val="left" w:pos="5040"/>
        </w:tabs>
        <w:ind w:left="708"/>
        <w:rPr>
          <w:i/>
          <w:sz w:val="24"/>
          <w:szCs w:val="24"/>
        </w:rPr>
      </w:pPr>
    </w:p>
    <w:p w:rsidR="00B52BCF" w:rsidRDefault="00B52BCF" w:rsidP="00B52BCF">
      <w:pPr>
        <w:tabs>
          <w:tab w:val="left" w:pos="5040"/>
        </w:tabs>
        <w:ind w:left="708"/>
        <w:rPr>
          <w:i/>
          <w:sz w:val="24"/>
          <w:szCs w:val="24"/>
        </w:rPr>
      </w:pPr>
    </w:p>
    <w:p w:rsidR="00F564EA" w:rsidRPr="00B52BCF" w:rsidRDefault="00F564EA" w:rsidP="00B52BCF">
      <w:pPr>
        <w:tabs>
          <w:tab w:val="left" w:pos="5040"/>
        </w:tabs>
        <w:ind w:left="708"/>
        <w:jc w:val="center"/>
        <w:rPr>
          <w:sz w:val="16"/>
          <w:szCs w:val="16"/>
        </w:rPr>
      </w:pPr>
      <w:r w:rsidRPr="00AD5DE4">
        <w:rPr>
          <w:i/>
          <w:sz w:val="24"/>
          <w:szCs w:val="24"/>
        </w:rPr>
        <w:t xml:space="preserve">Oświadczenie </w:t>
      </w:r>
      <w:r w:rsidRPr="00AD5DE4">
        <w:rPr>
          <w:i/>
          <w:sz w:val="22"/>
          <w:szCs w:val="22"/>
        </w:rPr>
        <w:t>należy sporządzić w postaci elektronicznej i podpisać kwalifikowanym podpisem</w:t>
      </w:r>
      <w:r w:rsidRPr="00AD5DE4">
        <w:rPr>
          <w:sz w:val="22"/>
          <w:szCs w:val="22"/>
        </w:rPr>
        <w:t xml:space="preserve"> </w:t>
      </w:r>
      <w:r w:rsidRPr="00AD5DE4">
        <w:rPr>
          <w:i/>
          <w:sz w:val="22"/>
          <w:szCs w:val="22"/>
        </w:rPr>
        <w:t>elektronicznym.</w:t>
      </w:r>
    </w:p>
    <w:p w:rsidR="00F213FB" w:rsidRPr="00C254C7" w:rsidRDefault="00F213FB" w:rsidP="00C254C7">
      <w:pPr>
        <w:pStyle w:val="Zwykytekst"/>
      </w:pPr>
    </w:p>
    <w:sectPr w:rsidR="00F213FB" w:rsidRPr="00C254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EF6" w:rsidRDefault="00B21EF6">
      <w:r>
        <w:separator/>
      </w:r>
    </w:p>
  </w:endnote>
  <w:endnote w:type="continuationSeparator" w:id="0">
    <w:p w:rsidR="00B21EF6" w:rsidRDefault="00B2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EF6" w:rsidRDefault="00B21EF6">
      <w:r>
        <w:separator/>
      </w:r>
    </w:p>
  </w:footnote>
  <w:footnote w:type="continuationSeparator" w:id="0">
    <w:p w:rsidR="00B21EF6" w:rsidRDefault="00B2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7D" w:rsidRDefault="00422039" w:rsidP="00C90D7D">
    <w:pPr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_POWER_kolor" style="width:429pt;height:39.75pt;visibility:visible;mso-wrap-style:square">
          <v:imagedata r:id="rId1" o:title="Log_POWER_kolor"/>
        </v:shape>
      </w:pict>
    </w:r>
  </w:p>
  <w:p w:rsidR="00C90D7D" w:rsidRDefault="00C90D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EF6"/>
    <w:rsid w:val="00082E0F"/>
    <w:rsid w:val="001975C2"/>
    <w:rsid w:val="00210E8E"/>
    <w:rsid w:val="00276C10"/>
    <w:rsid w:val="003E34A5"/>
    <w:rsid w:val="00422039"/>
    <w:rsid w:val="004F1063"/>
    <w:rsid w:val="00702A72"/>
    <w:rsid w:val="007D4300"/>
    <w:rsid w:val="009225DD"/>
    <w:rsid w:val="00B21EF6"/>
    <w:rsid w:val="00B52BCF"/>
    <w:rsid w:val="00BD013A"/>
    <w:rsid w:val="00C049BA"/>
    <w:rsid w:val="00C254C7"/>
    <w:rsid w:val="00C34B2E"/>
    <w:rsid w:val="00C90D7D"/>
    <w:rsid w:val="00D11BC3"/>
    <w:rsid w:val="00DD5BF2"/>
    <w:rsid w:val="00F213FB"/>
    <w:rsid w:val="00F564EA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0F6BFD-4464-440C-83CC-29C0B9D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E3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4A5"/>
  </w:style>
  <w:style w:type="paragraph" w:styleId="Tekstprzypisudolnego">
    <w:name w:val="footnote text"/>
    <w:basedOn w:val="Normalny"/>
    <w:link w:val="TekstprzypisudolnegoZnak"/>
    <w:uiPriority w:val="99"/>
    <w:unhideWhenUsed/>
    <w:rsid w:val="00B52B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2BCF"/>
  </w:style>
  <w:style w:type="character" w:styleId="Odwoanieprzypisudolnego">
    <w:name w:val="footnote reference"/>
    <w:uiPriority w:val="99"/>
    <w:unhideWhenUsed/>
    <w:rsid w:val="00B52BCF"/>
    <w:rPr>
      <w:vertAlign w:val="superscript"/>
    </w:rPr>
  </w:style>
  <w:style w:type="character" w:customStyle="1" w:styleId="NagwekZnak">
    <w:name w:val="Nagłówek Znak"/>
    <w:link w:val="Nagwek"/>
    <w:rsid w:val="00C9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98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Renata Kwas-Rogowska</dc:creator>
  <cp:keywords/>
  <dc:description/>
  <cp:lastModifiedBy>Renata Kwas-Rogowska</cp:lastModifiedBy>
  <cp:revision>11</cp:revision>
  <cp:lastPrinted>2020-02-07T11:43:00Z</cp:lastPrinted>
  <dcterms:created xsi:type="dcterms:W3CDTF">2020-01-28T11:01:00Z</dcterms:created>
  <dcterms:modified xsi:type="dcterms:W3CDTF">2020-02-07T11:43:00Z</dcterms:modified>
</cp:coreProperties>
</file>