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7026" w14:textId="77777777" w:rsidR="00821C80" w:rsidRDefault="00150D7E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 w14:anchorId="4AD27CE0">
          <v:roundrect id="_x0000_s1026" style="position:absolute;left:0;text-align:left;margin-left:-11.35pt;margin-top:-26.55pt;width:193.95pt;height:68.15pt;z-index:251657728" arcsize="10923f" coordsize="21600,21600" filled="f" strokeweight=".25pt">
            <v:textbox style="mso-next-textbox:#_x0000_s1026" inset="1pt,1pt,1pt,1pt">
              <w:txbxContent>
                <w:p w14:paraId="5F2B1DAF" w14:textId="77777777" w:rsidR="00821C80" w:rsidRDefault="00821C80"/>
                <w:p w14:paraId="141EB7EA" w14:textId="77777777" w:rsidR="00821C80" w:rsidRDefault="00821C80">
                  <w:pPr>
                    <w:rPr>
                      <w:sz w:val="12"/>
                    </w:rPr>
                  </w:pPr>
                </w:p>
                <w:p w14:paraId="798250B7" w14:textId="77777777" w:rsidR="00821C80" w:rsidRDefault="00821C80">
                  <w:pPr>
                    <w:rPr>
                      <w:sz w:val="12"/>
                    </w:rPr>
                  </w:pPr>
                </w:p>
                <w:p w14:paraId="175F6BFA" w14:textId="77777777" w:rsidR="00821C80" w:rsidRDefault="00821C80">
                  <w:pPr>
                    <w:rPr>
                      <w:sz w:val="12"/>
                    </w:rPr>
                  </w:pPr>
                </w:p>
                <w:p w14:paraId="42BE1416" w14:textId="77777777" w:rsidR="00821C80" w:rsidRDefault="00821C80">
                  <w:pPr>
                    <w:rPr>
                      <w:sz w:val="12"/>
                    </w:rPr>
                  </w:pPr>
                </w:p>
                <w:p w14:paraId="111567A9" w14:textId="77777777"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D3685CC" w14:textId="77777777"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FB7E749" w14:textId="77777777"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C81266" w:rsidRPr="00C81266">
        <w:rPr>
          <w:rFonts w:ascii="Times New Roman" w:hAnsi="Times New Roman"/>
          <w:sz w:val="24"/>
        </w:rPr>
        <w:t>4</w:t>
      </w:r>
    </w:p>
    <w:p w14:paraId="5A09624E" w14:textId="77777777" w:rsidR="00821C80" w:rsidRDefault="00821C80">
      <w:pPr>
        <w:rPr>
          <w:sz w:val="22"/>
        </w:rPr>
      </w:pPr>
      <w:bookmarkStart w:id="0" w:name="_GoBack"/>
      <w:bookmarkEnd w:id="0"/>
    </w:p>
    <w:p w14:paraId="350D37E2" w14:textId="77777777" w:rsidR="00821C80" w:rsidRPr="00E502EF" w:rsidRDefault="00821C80">
      <w:pPr>
        <w:rPr>
          <w:sz w:val="10"/>
          <w:szCs w:val="10"/>
        </w:rPr>
      </w:pPr>
    </w:p>
    <w:p w14:paraId="5725A201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81266" w:rsidRPr="00C81266">
        <w:rPr>
          <w:sz w:val="24"/>
          <w:szCs w:val="24"/>
        </w:rPr>
        <w:t>IBR.271.04.2020.MH</w:t>
      </w:r>
    </w:p>
    <w:p w14:paraId="59C4F673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742F7DCE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5CFA347B" w14:textId="77777777" w:rsidR="00150D7E" w:rsidRDefault="00150D7E" w:rsidP="0060654D">
      <w:pPr>
        <w:pStyle w:val="Tekstpodstawowy2"/>
      </w:pPr>
    </w:p>
    <w:p w14:paraId="05BC3B36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81266" w:rsidRPr="00C8126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21384902" w14:textId="77777777" w:rsidR="00150D7E" w:rsidRPr="00901871" w:rsidRDefault="00C81266" w:rsidP="00150D7E">
      <w:pPr>
        <w:jc w:val="both"/>
        <w:rPr>
          <w:sz w:val="24"/>
          <w:szCs w:val="24"/>
        </w:rPr>
      </w:pPr>
      <w:r w:rsidRPr="00C81266">
        <w:rPr>
          <w:b/>
          <w:sz w:val="24"/>
          <w:szCs w:val="24"/>
        </w:rPr>
        <w:t>Budowa wielofunkcyjnego placu rekreacyjnego z dostosowaniem dla osób niepełnosprawnych na terenie Zielonej Szkoły w Goreniu Dużym</w:t>
      </w:r>
    </w:p>
    <w:p w14:paraId="075582A9" w14:textId="77777777" w:rsidR="00150D7E" w:rsidRDefault="00150D7E" w:rsidP="00150D7E">
      <w:pPr>
        <w:jc w:val="both"/>
        <w:rPr>
          <w:sz w:val="24"/>
        </w:rPr>
      </w:pPr>
    </w:p>
    <w:p w14:paraId="768231F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7BC3766B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6059E408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14:paraId="14A2CECD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44E43F8D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0366DD17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1C3C7F2B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57E756DB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60FBFF46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E7D19F7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4009A05F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738DF5C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81B8CB8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43F2413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FBBC02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0C8743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51F0ABE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52EBEDA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328A6EF3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4C5A41E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D9E987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84B5EB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E7CDA95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6DA730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257A9DEB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C090ED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709022A0" w14:textId="7777777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14:paraId="03CF200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C0D0F9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5C1B627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219DC7A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D000EC8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643D756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33A8DF6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648D3FA5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19CF8FF6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99F9" w14:textId="77777777" w:rsidR="00BB1E20" w:rsidRDefault="00BB1E20">
      <w:r>
        <w:separator/>
      </w:r>
    </w:p>
  </w:endnote>
  <w:endnote w:type="continuationSeparator" w:id="0">
    <w:p w14:paraId="40067425" w14:textId="77777777" w:rsidR="00BB1E20" w:rsidRDefault="00BB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C3544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74378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0B33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270A72E" w14:textId="77777777" w:rsidR="00821C80" w:rsidRDefault="00821C80">
    <w:pPr>
      <w:pStyle w:val="Stopka"/>
      <w:tabs>
        <w:tab w:val="clear" w:pos="4536"/>
      </w:tabs>
      <w:jc w:val="center"/>
    </w:pPr>
  </w:p>
  <w:p w14:paraId="36CA48BB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</w:t>
    </w:r>
    <w:proofErr w:type="spellStart"/>
    <w:r w:rsidRPr="00E502EF">
      <w:rPr>
        <w:rFonts w:ascii="Arial" w:hAnsi="Arial"/>
        <w:sz w:val="16"/>
        <w:szCs w:val="16"/>
      </w:rPr>
      <w:t>DataComp</w:t>
    </w:r>
    <w:proofErr w:type="spellEnd"/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69F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A6EDC4" w14:textId="77777777" w:rsidR="00821C80" w:rsidRDefault="00821C80">
    <w:pPr>
      <w:pStyle w:val="Stopka"/>
      <w:tabs>
        <w:tab w:val="clear" w:pos="4536"/>
      </w:tabs>
      <w:jc w:val="center"/>
    </w:pPr>
  </w:p>
  <w:p w14:paraId="0AFC69A6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11A4" w14:textId="77777777" w:rsidR="00BB1E20" w:rsidRDefault="00BB1E20">
      <w:r>
        <w:separator/>
      </w:r>
    </w:p>
  </w:footnote>
  <w:footnote w:type="continuationSeparator" w:id="0">
    <w:p w14:paraId="27CF9CBA" w14:textId="77777777" w:rsidR="00BB1E20" w:rsidRDefault="00BB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7AC0" w14:textId="77777777" w:rsidR="00C81266" w:rsidRDefault="00C8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E38A" w14:textId="77777777" w:rsidR="00C81266" w:rsidRDefault="00C81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707A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E20"/>
    <w:rsid w:val="00150D7E"/>
    <w:rsid w:val="00167DCC"/>
    <w:rsid w:val="004E070D"/>
    <w:rsid w:val="0060654D"/>
    <w:rsid w:val="007064BA"/>
    <w:rsid w:val="008210AB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BB1E20"/>
    <w:rsid w:val="00C81266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6A992"/>
  <w15:chartTrackingRefBased/>
  <w15:docId w15:val="{57A31A73-A331-4CC6-B476-F92D5B2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2000-12-12T17:01:00Z</cp:lastPrinted>
  <dcterms:created xsi:type="dcterms:W3CDTF">2020-02-04T09:30:00Z</dcterms:created>
  <dcterms:modified xsi:type="dcterms:W3CDTF">2020-02-04T09:30:00Z</dcterms:modified>
</cp:coreProperties>
</file>