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B528" w14:textId="39E95938" w:rsidR="00025386" w:rsidRDefault="00A56A6F" w:rsidP="00025386">
      <w:pPr>
        <w:pStyle w:val="Nagwek4"/>
        <w:rPr>
          <w:b/>
          <w:i w:val="0"/>
        </w:rPr>
      </w:pPr>
      <w:r>
        <w:rPr>
          <w:noProof/>
        </w:rPr>
        <w:pict w14:anchorId="4428B7D7">
          <v:roundrect id="Prostokąt zaokrąglony 2" o:spid="_x0000_s1028" style="position:absolute;left:0;text-align:left;margin-left:-6.35pt;margin-top:-18.15pt;width:214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28EDCB42" w14:textId="77777777" w:rsidR="00025386" w:rsidRDefault="00025386" w:rsidP="00025386"/>
                <w:p w14:paraId="459B6391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5477B2D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524D74D1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00875F5B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461C8F9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667EB07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2BB02012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1ECB12AE" w14:textId="77777777"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2C52C2" w:rsidRPr="002C52C2">
        <w:rPr>
          <w:b/>
        </w:rPr>
        <w:t>6</w:t>
      </w:r>
    </w:p>
    <w:p w14:paraId="3BDC83B7" w14:textId="77777777" w:rsidR="00025386" w:rsidRDefault="00025386"/>
    <w:p w14:paraId="15B5E890" w14:textId="77777777" w:rsidR="00025386" w:rsidRPr="00025386" w:rsidRDefault="00025386" w:rsidP="00025386"/>
    <w:p w14:paraId="7D74E7DA" w14:textId="4097907A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C52C2" w:rsidRPr="002C52C2">
        <w:rPr>
          <w:rFonts w:ascii="Times New Roman" w:eastAsia="Times New Roman" w:hAnsi="Times New Roman"/>
          <w:b/>
          <w:sz w:val="24"/>
          <w:szCs w:val="20"/>
          <w:lang w:eastAsia="pl-PL"/>
        </w:rPr>
        <w:t>IBR.271.04.2020.MH</w:t>
      </w:r>
    </w:p>
    <w:p w14:paraId="08EF9CB2" w14:textId="77777777" w:rsidR="00025386" w:rsidRPr="00025386" w:rsidRDefault="00025386" w:rsidP="00025386"/>
    <w:p w14:paraId="6B5B0DF0" w14:textId="77777777" w:rsidR="00025386" w:rsidRDefault="00025386" w:rsidP="00025386"/>
    <w:p w14:paraId="1F328FA6" w14:textId="77777777"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71BD96AA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49DCEA" w14:textId="5D41AC93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2C52C2" w:rsidRPr="002C52C2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59ACB8E0" w14:textId="20A481BC" w:rsidR="00A56A6F" w:rsidRPr="00A56A6F" w:rsidRDefault="002C52C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52C2">
        <w:rPr>
          <w:rFonts w:ascii="Times New Roman" w:eastAsia="Times New Roman" w:hAnsi="Times New Roman"/>
          <w:b/>
          <w:sz w:val="24"/>
          <w:szCs w:val="24"/>
          <w:lang w:eastAsia="pl-PL"/>
        </w:rPr>
        <w:t>Budowa wielofunkcyjnego placu rekreacyjnego z dostosowaniem dla osób niepełnosprawnych na terenie Zielonej Szkoły w Goreniu Dużym</w:t>
      </w:r>
    </w:p>
    <w:p w14:paraId="523D483C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08FDFE" w14:textId="77777777"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3804A4BC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104EEBC5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25308143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50DBAD52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169515A8" w14:textId="77777777"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706C92F6" w14:textId="77777777"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11A687C3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3EB7968B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24173242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28EFC6B3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123188D9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3CB3094D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3B78910F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B61CE3C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0F229399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115BB764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0697208B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EC82439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8515D8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A3E153" w14:textId="77777777"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340D9AFA" w14:textId="77777777" w:rsidR="00C452A6" w:rsidRDefault="00C452A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  <w:u w:val="dotted"/>
        </w:rPr>
      </w:pPr>
    </w:p>
    <w:p w14:paraId="22080F89" w14:textId="562A6911"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bookmarkStart w:id="0" w:name="_GoBack"/>
      <w:bookmarkEnd w:id="0"/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2A48C134" w14:textId="77777777"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CF1F" w14:textId="77777777" w:rsidR="005A702B" w:rsidRDefault="005A702B" w:rsidP="00025386">
      <w:pPr>
        <w:spacing w:after="0" w:line="240" w:lineRule="auto"/>
      </w:pPr>
      <w:r>
        <w:separator/>
      </w:r>
    </w:p>
  </w:endnote>
  <w:endnote w:type="continuationSeparator" w:id="0">
    <w:p w14:paraId="1E3EE5B8" w14:textId="77777777" w:rsidR="005A702B" w:rsidRDefault="005A702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3A6B" w14:textId="77777777" w:rsidR="002C52C2" w:rsidRDefault="002C52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5CB9" w14:textId="77777777"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 w14:anchorId="0760D591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276B1693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24DD87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AFE0" w14:textId="77777777" w:rsidR="002C52C2" w:rsidRDefault="002C5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1E21" w14:textId="77777777" w:rsidR="005A702B" w:rsidRDefault="005A702B" w:rsidP="00025386">
      <w:pPr>
        <w:spacing w:after="0" w:line="240" w:lineRule="auto"/>
      </w:pPr>
      <w:r>
        <w:separator/>
      </w:r>
    </w:p>
  </w:footnote>
  <w:footnote w:type="continuationSeparator" w:id="0">
    <w:p w14:paraId="5D7DA8A8" w14:textId="77777777" w:rsidR="005A702B" w:rsidRDefault="005A702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66CE" w14:textId="77777777" w:rsidR="002C52C2" w:rsidRDefault="002C52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1D76" w14:textId="77777777" w:rsidR="002C52C2" w:rsidRDefault="002C52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924B" w14:textId="77777777" w:rsidR="002C52C2" w:rsidRDefault="002C52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02B"/>
    <w:rsid w:val="00025386"/>
    <w:rsid w:val="00101B40"/>
    <w:rsid w:val="001C2314"/>
    <w:rsid w:val="002C52C2"/>
    <w:rsid w:val="003C30EF"/>
    <w:rsid w:val="005624D8"/>
    <w:rsid w:val="005A0158"/>
    <w:rsid w:val="005A702B"/>
    <w:rsid w:val="0069796D"/>
    <w:rsid w:val="008E405A"/>
    <w:rsid w:val="008F2498"/>
    <w:rsid w:val="00A56A6F"/>
    <w:rsid w:val="00C452A6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33C110"/>
  <w15:chartTrackingRefBased/>
  <w15:docId w15:val="{DF51539F-2BC4-427D-AF8E-801DA730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dc:description/>
  <cp:lastModifiedBy>Gmina Baruchowo</cp:lastModifiedBy>
  <cp:revision>2</cp:revision>
  <dcterms:created xsi:type="dcterms:W3CDTF">2020-02-04T09:39:00Z</dcterms:created>
  <dcterms:modified xsi:type="dcterms:W3CDTF">2020-02-04T09:39:00Z</dcterms:modified>
</cp:coreProperties>
</file>