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7390F" w:rsidP="00007727">
      <w:pPr>
        <w:jc w:val="right"/>
        <w:rPr>
          <w:b/>
          <w:bCs/>
          <w:sz w:val="24"/>
        </w:rPr>
      </w:pPr>
      <w:r w:rsidRPr="0027390F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27390F">
        <w:rPr>
          <w:sz w:val="24"/>
        </w:rPr>
        <w:t>2020-02-03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7390F" w:rsidRPr="0027390F" w:rsidRDefault="0027390F" w:rsidP="00173B20">
      <w:pPr>
        <w:spacing w:after="40"/>
        <w:rPr>
          <w:b/>
          <w:bCs/>
          <w:sz w:val="24"/>
        </w:rPr>
      </w:pPr>
      <w:r w:rsidRPr="0027390F">
        <w:rPr>
          <w:b/>
          <w:bCs/>
          <w:sz w:val="24"/>
        </w:rPr>
        <w:t>Szpital Wojewódzki w Poznaniu</w:t>
      </w:r>
    </w:p>
    <w:p w:rsidR="00A80738" w:rsidRDefault="0027390F" w:rsidP="00173B20">
      <w:pPr>
        <w:spacing w:after="40"/>
        <w:rPr>
          <w:b/>
          <w:bCs/>
          <w:sz w:val="24"/>
        </w:rPr>
      </w:pPr>
      <w:r w:rsidRPr="0027390F">
        <w:rPr>
          <w:b/>
          <w:bCs/>
          <w:sz w:val="24"/>
        </w:rPr>
        <w:t>Sekcja Zamówień Publicznych</w:t>
      </w:r>
    </w:p>
    <w:p w:rsidR="00A80738" w:rsidRPr="00173B20" w:rsidRDefault="00E972AB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27390F" w:rsidRPr="0027390F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27390F" w:rsidRPr="0027390F">
        <w:rPr>
          <w:bCs/>
          <w:sz w:val="24"/>
        </w:rPr>
        <w:t>7/19</w:t>
      </w:r>
    </w:p>
    <w:p w:rsidR="00A80738" w:rsidRPr="00173B20" w:rsidRDefault="0027390F" w:rsidP="00A80738">
      <w:pPr>
        <w:rPr>
          <w:bCs/>
          <w:sz w:val="24"/>
        </w:rPr>
      </w:pPr>
      <w:r w:rsidRPr="0027390F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27390F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7390F" w:rsidRPr="0027390F">
        <w:rPr>
          <w:b/>
          <w:sz w:val="24"/>
          <w:szCs w:val="24"/>
        </w:rPr>
        <w:t>SZW/DZP/87/2019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8B053B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bookmarkStart w:id="0" w:name="_GoBack"/>
      <w:bookmarkEnd w:id="0"/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7390F" w:rsidRPr="0027390F">
        <w:rPr>
          <w:sz w:val="24"/>
          <w:szCs w:val="28"/>
        </w:rPr>
        <w:t>przetarg</w:t>
      </w:r>
      <w:r w:rsidR="00E972AB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7390F" w:rsidP="00C659E2">
      <w:pPr>
        <w:pStyle w:val="Tekstpodstawowywcity"/>
        <w:spacing w:before="120" w:after="240"/>
        <w:ind w:firstLine="0"/>
        <w:jc w:val="center"/>
      </w:pPr>
      <w:r w:rsidRPr="0027390F">
        <w:rPr>
          <w:b/>
        </w:rPr>
        <w:t>Świadczenie usług w zakresie transportu sanitarnego.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7390F" w:rsidRPr="0027390F">
        <w:rPr>
          <w:sz w:val="24"/>
          <w:szCs w:val="24"/>
        </w:rPr>
        <w:t>(</w:t>
      </w:r>
      <w:proofErr w:type="spellStart"/>
      <w:r w:rsidR="0027390F" w:rsidRPr="0027390F">
        <w:rPr>
          <w:sz w:val="24"/>
          <w:szCs w:val="24"/>
        </w:rPr>
        <w:t>t.j</w:t>
      </w:r>
      <w:proofErr w:type="spellEnd"/>
      <w:r w:rsidR="0027390F" w:rsidRPr="0027390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7390F" w:rsidRPr="0027390F">
        <w:rPr>
          <w:sz w:val="24"/>
          <w:szCs w:val="24"/>
        </w:rPr>
        <w:t>29/01/2020</w:t>
      </w:r>
      <w:r w:rsidR="00FF4AB1" w:rsidRPr="00FF4AB1">
        <w:rPr>
          <w:sz w:val="24"/>
          <w:szCs w:val="24"/>
        </w:rPr>
        <w:t xml:space="preserve"> o godz. </w:t>
      </w:r>
      <w:r w:rsidR="0027390F" w:rsidRPr="0027390F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85E23">
        <w:rPr>
          <w:sz w:val="24"/>
          <w:szCs w:val="24"/>
        </w:rPr>
        <w:t>1 226 600,00 zł brutto, w tym: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1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130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000,00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2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110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500,00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3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600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000,00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4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140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000,00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5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50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000,00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6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103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500,00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 xml:space="preserve">Zadanie 7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35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900,00 zł brutto</w:t>
      </w:r>
    </w:p>
    <w:p w:rsidR="00F85E23" w:rsidRPr="00F85E23" w:rsidRDefault="00F85E23" w:rsidP="00F85E23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lastRenderedPageBreak/>
        <w:t xml:space="preserve">Zadanie 8 </w:t>
      </w:r>
      <w:r>
        <w:rPr>
          <w:rFonts w:ascii="inherit" w:hAnsi="inherit" w:cs="Arial"/>
          <w:color w:val="3D680F"/>
          <w:sz w:val="24"/>
          <w:szCs w:val="24"/>
        </w:rPr>
        <w:t xml:space="preserve">– </w:t>
      </w:r>
      <w:r w:rsidRPr="00F85E23">
        <w:rPr>
          <w:rFonts w:ascii="inherit" w:hAnsi="inherit" w:cs="Arial"/>
          <w:color w:val="3D680F"/>
          <w:sz w:val="24"/>
          <w:szCs w:val="24"/>
        </w:rPr>
        <w:t>24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200,00 zł brutto</w:t>
      </w:r>
    </w:p>
    <w:p w:rsidR="00F85E23" w:rsidRPr="001B0115" w:rsidRDefault="00F85E23" w:rsidP="001B0115">
      <w:pPr>
        <w:shd w:val="clear" w:color="auto" w:fill="F3F9EC"/>
        <w:spacing w:line="360" w:lineRule="atLeast"/>
        <w:textAlignment w:val="baseline"/>
        <w:rPr>
          <w:rFonts w:ascii="inherit" w:hAnsi="inherit" w:cs="Arial"/>
          <w:color w:val="3D680F"/>
          <w:sz w:val="24"/>
          <w:szCs w:val="24"/>
        </w:rPr>
      </w:pPr>
      <w:r w:rsidRPr="00F85E23">
        <w:rPr>
          <w:rFonts w:ascii="inherit" w:hAnsi="inherit" w:cs="Arial"/>
          <w:color w:val="3D680F"/>
          <w:sz w:val="24"/>
          <w:szCs w:val="24"/>
        </w:rPr>
        <w:t>Zadanie 9 -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32</w:t>
      </w:r>
      <w:r>
        <w:rPr>
          <w:rFonts w:ascii="inherit" w:hAnsi="inherit" w:cs="Arial"/>
          <w:color w:val="3D680F"/>
          <w:sz w:val="24"/>
          <w:szCs w:val="24"/>
        </w:rPr>
        <w:t xml:space="preserve"> </w:t>
      </w:r>
      <w:r w:rsidRPr="00F85E23">
        <w:rPr>
          <w:rFonts w:ascii="inherit" w:hAnsi="inherit" w:cs="Arial"/>
          <w:color w:val="3D680F"/>
          <w:sz w:val="24"/>
          <w:szCs w:val="24"/>
        </w:rPr>
        <w:t>500,00 zł brutto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7"/>
        <w:gridCol w:w="1846"/>
        <w:gridCol w:w="2513"/>
        <w:gridCol w:w="1417"/>
        <w:gridCol w:w="1418"/>
        <w:gridCol w:w="1559"/>
        <w:gridCol w:w="1843"/>
        <w:gridCol w:w="2126"/>
        <w:gridCol w:w="1843"/>
      </w:tblGrid>
      <w:tr w:rsidR="00F437FA" w:rsidRPr="00493F8C" w:rsidTr="001B0115">
        <w:tc>
          <w:tcPr>
            <w:tcW w:w="708" w:type="dxa"/>
          </w:tcPr>
          <w:p w:rsidR="00F437FA" w:rsidRPr="00490DC0" w:rsidRDefault="00F437FA" w:rsidP="0023318D">
            <w:pPr>
              <w:spacing w:before="40"/>
              <w:jc w:val="center"/>
            </w:pPr>
            <w:r>
              <w:t>Ne oferty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23318D">
            <w:pPr>
              <w:spacing w:before="40"/>
              <w:jc w:val="center"/>
            </w:pPr>
            <w:r w:rsidRPr="00490DC0">
              <w:t xml:space="preserve">Nr </w:t>
            </w:r>
            <w:r>
              <w:t>zadania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Default="00F437FA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F437FA" w:rsidRPr="00490DC0" w:rsidRDefault="00F437FA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Pr="00490DC0" w:rsidRDefault="00F437FA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843" w:type="dxa"/>
          </w:tcPr>
          <w:p w:rsidR="00F437FA" w:rsidRDefault="00F437FA" w:rsidP="0023318D">
            <w:pPr>
              <w:spacing w:before="40" w:after="40"/>
              <w:jc w:val="center"/>
            </w:pPr>
            <w:r>
              <w:t>Ilość pojazdów</w:t>
            </w:r>
          </w:p>
          <w:p w:rsidR="00F437FA" w:rsidRPr="00F437FA" w:rsidRDefault="00F437FA" w:rsidP="0023318D">
            <w:pPr>
              <w:spacing w:before="40" w:after="40"/>
              <w:jc w:val="center"/>
              <w:rPr>
                <w:b/>
              </w:rPr>
            </w:pPr>
            <w:r w:rsidRPr="00F437FA">
              <w:rPr>
                <w:b/>
              </w:rPr>
              <w:t>dot. zadań 1-5</w:t>
            </w:r>
          </w:p>
        </w:tc>
        <w:tc>
          <w:tcPr>
            <w:tcW w:w="2126" w:type="dxa"/>
          </w:tcPr>
          <w:p w:rsidR="00F437FA" w:rsidRDefault="00F437FA" w:rsidP="0023318D">
            <w:pPr>
              <w:spacing w:before="40" w:after="40"/>
              <w:jc w:val="center"/>
            </w:pPr>
            <w:r>
              <w:t>Doświadczenie</w:t>
            </w:r>
          </w:p>
          <w:p w:rsidR="00F437FA" w:rsidRPr="00F437FA" w:rsidRDefault="00F437FA" w:rsidP="0023318D">
            <w:pPr>
              <w:spacing w:before="40" w:after="40"/>
              <w:jc w:val="center"/>
              <w:rPr>
                <w:b/>
              </w:rPr>
            </w:pPr>
            <w:r w:rsidRPr="00F437FA">
              <w:rPr>
                <w:b/>
              </w:rPr>
              <w:t>dot. zadań 1-5</w:t>
            </w:r>
          </w:p>
        </w:tc>
        <w:tc>
          <w:tcPr>
            <w:tcW w:w="1843" w:type="dxa"/>
          </w:tcPr>
          <w:p w:rsidR="00F437FA" w:rsidRDefault="00F437FA" w:rsidP="0023318D">
            <w:pPr>
              <w:spacing w:before="40" w:after="40"/>
              <w:jc w:val="center"/>
            </w:pPr>
            <w:r>
              <w:t>Dostępność</w:t>
            </w:r>
          </w:p>
          <w:p w:rsidR="00F437FA" w:rsidRPr="00F437FA" w:rsidRDefault="00F437FA" w:rsidP="0023318D">
            <w:pPr>
              <w:spacing w:before="40" w:after="40"/>
              <w:jc w:val="center"/>
              <w:rPr>
                <w:b/>
              </w:rPr>
            </w:pPr>
            <w:r w:rsidRPr="00F437FA">
              <w:rPr>
                <w:b/>
              </w:rPr>
              <w:t>dot. zadań 6-9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DUOTRANS Transport Sanitarny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Przelot</w:t>
            </w:r>
            <w:r w:rsidRPr="00490DC0">
              <w:t xml:space="preserve"> </w:t>
            </w:r>
            <w:r w:rsidRPr="0027390F">
              <w:t>14/1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60-408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324 000.00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Stawka za 1 km: 2,70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437FA" w:rsidRDefault="00F437FA" w:rsidP="001B0115">
            <w:pPr>
              <w:spacing w:before="120" w:after="120"/>
              <w:jc w:val="center"/>
            </w:pPr>
            <w:r>
              <w:t>I osoba 35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 osoba 31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III osoba 28 lat</w:t>
            </w:r>
          </w:p>
          <w:p w:rsidR="00F437FA" w:rsidRPr="0027390F" w:rsidRDefault="00F437FA" w:rsidP="001B0115">
            <w:pPr>
              <w:spacing w:before="120" w:after="120"/>
              <w:jc w:val="center"/>
            </w:pPr>
            <w:r>
              <w:t>IV osoba 24 lata</w:t>
            </w:r>
          </w:p>
        </w:tc>
        <w:tc>
          <w:tcPr>
            <w:tcW w:w="1843" w:type="dxa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>
              <w:t>------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60 000.00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Wynagrodzenie za 1 zlecenie: 1 200,00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437FA" w:rsidRDefault="00F437FA" w:rsidP="001B0115">
            <w:pPr>
              <w:spacing w:before="120" w:after="120"/>
              <w:jc w:val="center"/>
            </w:pPr>
            <w:r>
              <w:t>I osoba 21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 osoba 20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III osoba 20 lat</w:t>
            </w:r>
          </w:p>
          <w:p w:rsidR="00F437FA" w:rsidRPr="0027390F" w:rsidRDefault="00F437FA" w:rsidP="001B0115">
            <w:pPr>
              <w:spacing w:before="120" w:after="120"/>
              <w:jc w:val="center"/>
            </w:pPr>
            <w:r>
              <w:t>IV osoba 15 lat</w:t>
            </w:r>
          </w:p>
        </w:tc>
        <w:tc>
          <w:tcPr>
            <w:tcW w:w="1843" w:type="dxa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>
              <w:t>-------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70 000.00 zł</w:t>
            </w:r>
          </w:p>
          <w:p w:rsidR="001B0115" w:rsidRDefault="001B0115" w:rsidP="001B0115">
            <w:pPr>
              <w:spacing w:before="120" w:after="120"/>
              <w:jc w:val="center"/>
            </w:pPr>
            <w:r>
              <w:t>1 kurs w obrębie miasta Oborniki: 500,00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Wynagrodzenie za przejechanie 1 km poza miastem Oborniki: 12,00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---</w:t>
            </w:r>
          </w:p>
        </w:tc>
        <w:tc>
          <w:tcPr>
            <w:tcW w:w="2126" w:type="dxa"/>
            <w:vAlign w:val="center"/>
          </w:tcPr>
          <w:p w:rsidR="00F437FA" w:rsidRPr="0027390F" w:rsidRDefault="00F437FA" w:rsidP="001B0115">
            <w:pPr>
              <w:spacing w:before="120" w:after="120"/>
              <w:jc w:val="center"/>
            </w:pPr>
            <w:r>
              <w:t>------</w:t>
            </w:r>
          </w:p>
        </w:tc>
        <w:tc>
          <w:tcPr>
            <w:tcW w:w="1843" w:type="dxa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>
              <w:t>59 minut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12 000.00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Wynagrodzenie za przejechanie 1 km: 10,00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-----</w:t>
            </w:r>
          </w:p>
        </w:tc>
        <w:tc>
          <w:tcPr>
            <w:tcW w:w="2126" w:type="dxa"/>
            <w:vAlign w:val="center"/>
          </w:tcPr>
          <w:p w:rsidR="00F437FA" w:rsidRPr="0027390F" w:rsidRDefault="00F437FA" w:rsidP="001B0115">
            <w:pPr>
              <w:spacing w:before="120" w:after="120"/>
              <w:jc w:val="center"/>
            </w:pPr>
            <w:r>
              <w:t>-------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59 minut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 xml:space="preserve">Wojewódzka Stacja Pogotowia Ratunkowego w </w:t>
            </w:r>
            <w:r w:rsidRPr="0027390F">
              <w:lastRenderedPageBreak/>
              <w:t>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lastRenderedPageBreak/>
              <w:t>18 000.00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 xml:space="preserve">Wynagrodzenie za </w:t>
            </w:r>
            <w:r>
              <w:lastRenderedPageBreak/>
              <w:t>przejechanie 1 km: 15,00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lastRenderedPageBreak/>
              <w:t xml:space="preserve">12 miesięcy od daty zawarcia </w:t>
            </w:r>
            <w:r w:rsidRPr="0027390F">
              <w:lastRenderedPageBreak/>
              <w:t>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lastRenderedPageBreak/>
              <w:t xml:space="preserve">zgodnie z zapisami w </w:t>
            </w:r>
            <w:r w:rsidRPr="0027390F">
              <w:lastRenderedPageBreak/>
              <w:t>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lastRenderedPageBreak/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-----</w:t>
            </w:r>
          </w:p>
        </w:tc>
        <w:tc>
          <w:tcPr>
            <w:tcW w:w="2126" w:type="dxa"/>
            <w:vAlign w:val="center"/>
          </w:tcPr>
          <w:p w:rsidR="00F437FA" w:rsidRPr="0027390F" w:rsidRDefault="00F437FA" w:rsidP="001B0115">
            <w:pPr>
              <w:spacing w:before="120" w:after="120"/>
              <w:jc w:val="center"/>
            </w:pPr>
            <w:r>
              <w:t>------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59 minut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lastRenderedPageBreak/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39 000.00 zł</w:t>
            </w:r>
          </w:p>
          <w:p w:rsidR="001B0115" w:rsidRDefault="001B0115" w:rsidP="00F437FA">
            <w:pPr>
              <w:spacing w:before="120" w:after="120"/>
              <w:jc w:val="center"/>
            </w:pPr>
            <w:r>
              <w:t>1 kurs w obrębie miasta Oborniki: 1 000,00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Wynagrodzenie za przejechanie 1 km poza miastem Oborniki: 30,00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-------</w:t>
            </w:r>
          </w:p>
        </w:tc>
        <w:tc>
          <w:tcPr>
            <w:tcW w:w="2126" w:type="dxa"/>
            <w:vAlign w:val="center"/>
          </w:tcPr>
          <w:p w:rsidR="00F437FA" w:rsidRPr="0027390F" w:rsidRDefault="00F437FA" w:rsidP="001B0115">
            <w:pPr>
              <w:spacing w:before="120" w:after="120"/>
              <w:jc w:val="center"/>
            </w:pPr>
            <w:r>
              <w:t>--------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59 minut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100 000.00 zł</w:t>
            </w:r>
          </w:p>
          <w:p w:rsidR="001B0115" w:rsidRDefault="001B0115" w:rsidP="00F437FA">
            <w:pPr>
              <w:spacing w:before="120" w:after="120"/>
              <w:jc w:val="center"/>
            </w:pPr>
            <w:r>
              <w:t>W granicach miasta Poznania 200,00 zł za 1 zlecenie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Poza granicami miasta Poznania 7,00 zł za każdy przejechany km.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F437FA" w:rsidP="00F437F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F437FA" w:rsidRDefault="00F437FA" w:rsidP="001B0115">
            <w:pPr>
              <w:spacing w:before="120" w:after="120"/>
              <w:jc w:val="center"/>
            </w:pPr>
            <w:r>
              <w:t>I osoba 20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 osoba 17 lat</w:t>
            </w:r>
          </w:p>
          <w:p w:rsidR="00F437FA" w:rsidRDefault="00F437FA" w:rsidP="001B0115">
            <w:pPr>
              <w:spacing w:before="120" w:after="120"/>
              <w:jc w:val="center"/>
            </w:pPr>
            <w:r>
              <w:t>III osoba 14 lat</w:t>
            </w:r>
          </w:p>
          <w:p w:rsidR="00F437FA" w:rsidRPr="0027390F" w:rsidRDefault="00F437FA" w:rsidP="001B0115">
            <w:pPr>
              <w:spacing w:before="120" w:after="120"/>
              <w:jc w:val="center"/>
            </w:pPr>
            <w:r>
              <w:t>IV osoba 32 lata</w:t>
            </w:r>
          </w:p>
        </w:tc>
        <w:tc>
          <w:tcPr>
            <w:tcW w:w="1843" w:type="dxa"/>
            <w:vAlign w:val="center"/>
          </w:tcPr>
          <w:p w:rsidR="00F437FA" w:rsidRPr="0027390F" w:rsidRDefault="00130F6D" w:rsidP="00F437FA">
            <w:pPr>
              <w:spacing w:before="120" w:after="120"/>
              <w:jc w:val="center"/>
            </w:pPr>
            <w:r>
              <w:t>-----</w:t>
            </w:r>
          </w:p>
        </w:tc>
      </w:tr>
      <w:tr w:rsidR="00F437FA" w:rsidRPr="00493F8C" w:rsidTr="001B0115"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130F6D" w:rsidP="00F437F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900 000.00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Stawka za 1km: 6,00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130F6D" w:rsidP="00F437F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130F6D" w:rsidRDefault="00130F6D" w:rsidP="001B0115">
            <w:pPr>
              <w:spacing w:before="120" w:after="120"/>
              <w:jc w:val="center"/>
            </w:pPr>
            <w:r>
              <w:t>I osoba 35 lat</w:t>
            </w:r>
          </w:p>
          <w:p w:rsidR="00130F6D" w:rsidRDefault="00130F6D" w:rsidP="001B0115">
            <w:pPr>
              <w:spacing w:before="120" w:after="120"/>
              <w:jc w:val="center"/>
            </w:pPr>
            <w:r>
              <w:t>II osoba 15 lat</w:t>
            </w:r>
          </w:p>
          <w:p w:rsidR="00130F6D" w:rsidRDefault="00130F6D" w:rsidP="001B0115">
            <w:pPr>
              <w:spacing w:before="120" w:after="120"/>
              <w:jc w:val="center"/>
            </w:pPr>
            <w:r>
              <w:t>III osoba 30 lat</w:t>
            </w:r>
          </w:p>
          <w:p w:rsidR="00F437FA" w:rsidRPr="0027390F" w:rsidRDefault="00130F6D" w:rsidP="001B0115">
            <w:pPr>
              <w:spacing w:before="120" w:after="120"/>
              <w:jc w:val="center"/>
            </w:pPr>
            <w:r>
              <w:t>IV osoba 25 lata</w:t>
            </w:r>
          </w:p>
        </w:tc>
        <w:tc>
          <w:tcPr>
            <w:tcW w:w="1843" w:type="dxa"/>
            <w:vAlign w:val="center"/>
          </w:tcPr>
          <w:p w:rsidR="00F437FA" w:rsidRPr="0027390F" w:rsidRDefault="00130F6D" w:rsidP="00F437FA">
            <w:pPr>
              <w:spacing w:before="120" w:after="120"/>
              <w:jc w:val="center"/>
            </w:pPr>
            <w:r>
              <w:t>-------</w:t>
            </w:r>
          </w:p>
        </w:tc>
      </w:tr>
      <w:tr w:rsidR="00F437FA" w:rsidRPr="00493F8C" w:rsidTr="00803349">
        <w:trPr>
          <w:trHeight w:val="1670"/>
        </w:trPr>
        <w:tc>
          <w:tcPr>
            <w:tcW w:w="708" w:type="dxa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437FA" w:rsidRPr="00490DC0" w:rsidRDefault="00130F6D" w:rsidP="00F437F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40"/>
              <w:jc w:val="center"/>
            </w:pPr>
            <w:r w:rsidRPr="0027390F">
              <w:t>Wojewódzka Stacja Pogotowia Ratunkowego w Poznaniu</w:t>
            </w:r>
          </w:p>
          <w:p w:rsidR="00F437FA" w:rsidRPr="00490DC0" w:rsidRDefault="00F437FA" w:rsidP="00F437FA">
            <w:pPr>
              <w:jc w:val="center"/>
            </w:pPr>
            <w:r w:rsidRPr="0027390F">
              <w:t>ul. Rycerska</w:t>
            </w:r>
            <w:r w:rsidRPr="00490DC0">
              <w:t xml:space="preserve"> </w:t>
            </w:r>
            <w:r w:rsidRPr="0027390F">
              <w:t>10</w:t>
            </w:r>
          </w:p>
          <w:p w:rsidR="00F437FA" w:rsidRPr="00490DC0" w:rsidRDefault="00F437FA" w:rsidP="00F437FA">
            <w:pPr>
              <w:spacing w:after="40"/>
              <w:jc w:val="center"/>
            </w:pPr>
            <w:r w:rsidRPr="0027390F">
              <w:t>60-346</w:t>
            </w:r>
            <w:r w:rsidRPr="00490DC0">
              <w:t xml:space="preserve"> </w:t>
            </w:r>
            <w:r w:rsidRPr="0027390F">
              <w:t>Poznań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437FA" w:rsidRDefault="00F437FA" w:rsidP="00F437FA">
            <w:pPr>
              <w:spacing w:before="120" w:after="120"/>
              <w:jc w:val="center"/>
            </w:pPr>
            <w:r w:rsidRPr="0027390F">
              <w:t>950 000.00 zł</w:t>
            </w:r>
          </w:p>
          <w:p w:rsidR="001B0115" w:rsidRDefault="001B0115" w:rsidP="00F437FA">
            <w:pPr>
              <w:spacing w:before="120" w:after="120"/>
              <w:jc w:val="center"/>
            </w:pPr>
            <w:r>
              <w:t>W granicach miasta Poznania 380,00 zł</w:t>
            </w:r>
          </w:p>
          <w:p w:rsidR="001B0115" w:rsidRPr="00490DC0" w:rsidRDefault="001B0115" w:rsidP="00F437FA">
            <w:pPr>
              <w:spacing w:before="120" w:after="120"/>
              <w:jc w:val="center"/>
            </w:pPr>
            <w:r>
              <w:t>Poza granicami miasta Poznania 12,00 zł za każdy przejechany km.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zgodnie z zapisami w umowie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7FA" w:rsidRPr="00490DC0" w:rsidRDefault="00F437FA" w:rsidP="00F437FA">
            <w:pPr>
              <w:spacing w:before="120" w:after="120"/>
              <w:jc w:val="center"/>
            </w:pPr>
            <w:r w:rsidRPr="0027390F">
              <w:t>30 dni</w:t>
            </w:r>
          </w:p>
        </w:tc>
        <w:tc>
          <w:tcPr>
            <w:tcW w:w="1843" w:type="dxa"/>
            <w:vAlign w:val="center"/>
          </w:tcPr>
          <w:p w:rsidR="00F437FA" w:rsidRPr="0027390F" w:rsidRDefault="00130F6D" w:rsidP="00F437F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30F6D" w:rsidRDefault="00130F6D" w:rsidP="001B0115">
            <w:pPr>
              <w:spacing w:before="120" w:after="120"/>
              <w:jc w:val="center"/>
            </w:pPr>
            <w:r>
              <w:t>I osoba 36 lat</w:t>
            </w:r>
          </w:p>
          <w:p w:rsidR="00130F6D" w:rsidRDefault="00130F6D" w:rsidP="001B0115">
            <w:pPr>
              <w:spacing w:before="120" w:after="120"/>
              <w:jc w:val="center"/>
            </w:pPr>
            <w:r>
              <w:t>II osoba 17 lat</w:t>
            </w:r>
          </w:p>
          <w:p w:rsidR="00130F6D" w:rsidRDefault="00130F6D" w:rsidP="001B0115">
            <w:pPr>
              <w:spacing w:before="120" w:after="120"/>
              <w:jc w:val="center"/>
            </w:pPr>
            <w:r>
              <w:t>III osoba 16 lat</w:t>
            </w:r>
          </w:p>
          <w:p w:rsidR="00F437FA" w:rsidRPr="0027390F" w:rsidRDefault="00130F6D" w:rsidP="001B0115">
            <w:pPr>
              <w:spacing w:before="120" w:after="120"/>
              <w:jc w:val="center"/>
            </w:pPr>
            <w:r>
              <w:t>IV osoba 1 rok</w:t>
            </w:r>
          </w:p>
        </w:tc>
        <w:tc>
          <w:tcPr>
            <w:tcW w:w="1843" w:type="dxa"/>
            <w:vAlign w:val="center"/>
          </w:tcPr>
          <w:p w:rsidR="00F437FA" w:rsidRPr="0027390F" w:rsidRDefault="00130F6D" w:rsidP="00F437FA">
            <w:pPr>
              <w:spacing w:before="120" w:after="120"/>
              <w:jc w:val="center"/>
            </w:pPr>
            <w:r>
              <w:t>--------</w:t>
            </w:r>
          </w:p>
        </w:tc>
      </w:tr>
    </w:tbl>
    <w:p w:rsidR="00130F6D" w:rsidRDefault="00130F6D" w:rsidP="00173B20">
      <w:pPr>
        <w:jc w:val="right"/>
        <w:rPr>
          <w:sz w:val="24"/>
        </w:rPr>
      </w:pPr>
    </w:p>
    <w:p w:rsidR="00C236D3" w:rsidRPr="00130F6D" w:rsidRDefault="00130F6D" w:rsidP="00173B20">
      <w:pPr>
        <w:jc w:val="right"/>
      </w:pPr>
      <w:r>
        <w:rPr>
          <w:sz w:val="24"/>
        </w:rPr>
        <w:t>Z poważaniem</w:t>
      </w:r>
    </w:p>
    <w:sectPr w:rsidR="00C236D3" w:rsidRPr="00130F6D" w:rsidSect="00F437FA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6D" w:rsidRDefault="002D6B13">
      <w:r>
        <w:separator/>
      </w:r>
    </w:p>
    <w:p w:rsidR="002D6B13" w:rsidRDefault="002D6B13"/>
  </w:endnote>
  <w:endnote w:type="continuationSeparator" w:id="0">
    <w:p w:rsidR="00000000" w:rsidRDefault="008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13" w:rsidRDefault="002D6B13">
      <w:r>
        <w:separator/>
      </w:r>
    </w:p>
  </w:footnote>
  <w:footnote w:type="continuationSeparator" w:id="0">
    <w:p w:rsidR="002D6B13" w:rsidRDefault="002D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3"/>
    <w:rsid w:val="00007727"/>
    <w:rsid w:val="00017720"/>
    <w:rsid w:val="00035488"/>
    <w:rsid w:val="000D7F25"/>
    <w:rsid w:val="000E00E5"/>
    <w:rsid w:val="00130F6D"/>
    <w:rsid w:val="00173B20"/>
    <w:rsid w:val="001B0115"/>
    <w:rsid w:val="001C69FF"/>
    <w:rsid w:val="0023318D"/>
    <w:rsid w:val="0027390F"/>
    <w:rsid w:val="002D6B13"/>
    <w:rsid w:val="003D72FD"/>
    <w:rsid w:val="00423179"/>
    <w:rsid w:val="00490DC0"/>
    <w:rsid w:val="00493F8C"/>
    <w:rsid w:val="004C7E9B"/>
    <w:rsid w:val="0069085C"/>
    <w:rsid w:val="00803349"/>
    <w:rsid w:val="00843263"/>
    <w:rsid w:val="00861E75"/>
    <w:rsid w:val="008B053B"/>
    <w:rsid w:val="009D19BD"/>
    <w:rsid w:val="009F189D"/>
    <w:rsid w:val="00A80738"/>
    <w:rsid w:val="00C236D3"/>
    <w:rsid w:val="00C659E2"/>
    <w:rsid w:val="00CB0802"/>
    <w:rsid w:val="00D7128F"/>
    <w:rsid w:val="00E972AB"/>
    <w:rsid w:val="00EA3476"/>
    <w:rsid w:val="00F437FA"/>
    <w:rsid w:val="00F85E2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B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57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2020-02-03T11:27:00Z</cp:lastPrinted>
  <dcterms:created xsi:type="dcterms:W3CDTF">2020-02-03T10:27:00Z</dcterms:created>
  <dcterms:modified xsi:type="dcterms:W3CDTF">2020-02-03T11:27:00Z</dcterms:modified>
</cp:coreProperties>
</file>