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43C" w:rsidRDefault="0045443C" w:rsidP="0045443C">
      <w:pPr>
        <w:rPr>
          <w:b/>
          <w:sz w:val="22"/>
          <w:szCs w:val="22"/>
        </w:rPr>
      </w:pPr>
      <w:r>
        <w:rPr>
          <w:b/>
        </w:rPr>
        <w:t>„WZÓR”</w:t>
      </w:r>
    </w:p>
    <w:p w:rsidR="0045443C" w:rsidRDefault="00CE1E14" w:rsidP="0045443C">
      <w:pPr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80010</wp:posOffset>
                </wp:positionV>
                <wp:extent cx="2057400" cy="91440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55808" id="AutoShape 2" o:spid="_x0000_s1026" style="position:absolute;margin-left:-5.25pt;margin-top:6.3pt;width:16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"/>
            </w:pict>
          </mc:Fallback>
        </mc:AlternateContent>
      </w:r>
    </w:p>
    <w:p w:rsidR="0045443C" w:rsidRDefault="0045443C" w:rsidP="0045443C">
      <w:pPr>
        <w:tabs>
          <w:tab w:val="left" w:pos="0"/>
        </w:tabs>
        <w:spacing w:line="264" w:lineRule="auto"/>
        <w:jc w:val="both"/>
        <w:rPr>
          <w:color w:val="000000"/>
          <w:sz w:val="20"/>
          <w:szCs w:val="20"/>
        </w:rPr>
      </w:pPr>
    </w:p>
    <w:p w:rsidR="0045443C" w:rsidRDefault="0045443C" w:rsidP="0045443C">
      <w:pPr>
        <w:tabs>
          <w:tab w:val="left" w:pos="0"/>
        </w:tabs>
        <w:spacing w:line="264" w:lineRule="auto"/>
        <w:jc w:val="both"/>
        <w:rPr>
          <w:color w:val="000000"/>
          <w:sz w:val="20"/>
          <w:szCs w:val="20"/>
        </w:rPr>
      </w:pPr>
    </w:p>
    <w:p w:rsidR="0045443C" w:rsidRDefault="00CE1E14" w:rsidP="0045443C">
      <w:pPr>
        <w:tabs>
          <w:tab w:val="right" w:pos="9000"/>
        </w:tabs>
        <w:spacing w:line="360" w:lineRule="auto"/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1544955" cy="1162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43C" w:rsidRDefault="0045443C" w:rsidP="004544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5.25pt;width:121.65pt;height: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" stroked="f">
                <v:textbox inset="0,0,0,0">
                  <w:txbxContent>
                    <w:p w:rsidR="0045443C" w:rsidRDefault="0045443C" w:rsidP="004544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45443C" w:rsidRDefault="0045443C" w:rsidP="00AD4A7D">
      <w:pPr>
        <w:tabs>
          <w:tab w:val="left" w:pos="0"/>
        </w:tabs>
        <w:spacing w:after="100" w:afterAutospacing="1"/>
        <w:rPr>
          <w:rFonts w:eastAsia="Calibri"/>
          <w:b/>
          <w:color w:val="000000"/>
          <w:szCs w:val="22"/>
          <w:lang w:eastAsia="en-US"/>
        </w:rPr>
      </w:pPr>
    </w:p>
    <w:p w:rsidR="0045443C" w:rsidRPr="00AD4A7D" w:rsidRDefault="0045443C" w:rsidP="00AD4A7D">
      <w:pPr>
        <w:tabs>
          <w:tab w:val="left" w:pos="0"/>
        </w:tabs>
        <w:spacing w:after="100" w:afterAutospacing="1"/>
        <w:jc w:val="center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 xml:space="preserve">WYKAZ WYKONANYCH </w:t>
      </w:r>
      <w:r w:rsidR="00820ABA">
        <w:rPr>
          <w:rFonts w:eastAsia="Calibri"/>
          <w:b/>
          <w:color w:val="000000"/>
          <w:szCs w:val="22"/>
          <w:lang w:eastAsia="en-US"/>
        </w:rPr>
        <w:t>USŁUG/</w:t>
      </w:r>
      <w:r>
        <w:rPr>
          <w:rFonts w:eastAsia="Calibri"/>
          <w:b/>
          <w:color w:val="000000"/>
          <w:szCs w:val="22"/>
          <w:lang w:eastAsia="en-US"/>
        </w:rPr>
        <w:t>ROBÓT BUDOWLANYCH</w:t>
      </w:r>
    </w:p>
    <w:p w:rsidR="0045443C" w:rsidRPr="009C725D" w:rsidRDefault="0045443C" w:rsidP="0045443C">
      <w:pPr>
        <w:tabs>
          <w:tab w:val="right" w:pos="9000"/>
        </w:tabs>
        <w:rPr>
          <w:sz w:val="22"/>
          <w:szCs w:val="20"/>
        </w:rPr>
      </w:pPr>
      <w:r w:rsidRPr="009C725D">
        <w:rPr>
          <w:sz w:val="22"/>
          <w:szCs w:val="20"/>
        </w:rPr>
        <w:t>NAZWA WYKONAWCY: …………………………………………………….</w:t>
      </w:r>
    </w:p>
    <w:p w:rsidR="0045443C" w:rsidRPr="009C725D" w:rsidRDefault="0045443C" w:rsidP="0045443C">
      <w:pPr>
        <w:tabs>
          <w:tab w:val="right" w:pos="9000"/>
        </w:tabs>
        <w:rPr>
          <w:sz w:val="22"/>
          <w:szCs w:val="20"/>
        </w:rPr>
      </w:pPr>
      <w:r w:rsidRPr="009C725D">
        <w:rPr>
          <w:sz w:val="22"/>
          <w:szCs w:val="20"/>
        </w:rPr>
        <w:t xml:space="preserve">ADRES:…………………………………………………………………………. </w:t>
      </w:r>
    </w:p>
    <w:p w:rsidR="00F60FA0" w:rsidRPr="00B471AB" w:rsidRDefault="0045443C" w:rsidP="00F60FA0">
      <w:pPr>
        <w:tabs>
          <w:tab w:val="left" w:pos="0"/>
        </w:tabs>
        <w:jc w:val="both"/>
        <w:rPr>
          <w:b/>
          <w:bCs/>
          <w:iCs/>
          <w:sz w:val="22"/>
          <w:szCs w:val="22"/>
        </w:rPr>
      </w:pPr>
      <w:r w:rsidRPr="009C725D">
        <w:rPr>
          <w:color w:val="000000"/>
          <w:sz w:val="22"/>
        </w:rPr>
        <w:t>Dotyczy:</w:t>
      </w:r>
      <w:r w:rsidR="009C725D" w:rsidRPr="009C725D">
        <w:rPr>
          <w:color w:val="000000"/>
          <w:sz w:val="22"/>
        </w:rPr>
        <w:t xml:space="preserve"> </w:t>
      </w:r>
      <w:r w:rsidR="009C725D" w:rsidRPr="00B471AB">
        <w:rPr>
          <w:b/>
          <w:color w:val="000000"/>
          <w:sz w:val="22"/>
          <w:szCs w:val="22"/>
        </w:rPr>
        <w:t>przetargu nieograniczonego na</w:t>
      </w:r>
      <w:r w:rsidR="009C725D" w:rsidRPr="00B471AB">
        <w:rPr>
          <w:color w:val="000000"/>
          <w:sz w:val="22"/>
          <w:szCs w:val="22"/>
        </w:rPr>
        <w:t xml:space="preserve"> </w:t>
      </w:r>
      <w:r w:rsidR="00F60FA0" w:rsidRPr="00B471AB">
        <w:rPr>
          <w:b/>
          <w:bCs/>
          <w:iCs/>
          <w:sz w:val="22"/>
          <w:szCs w:val="22"/>
        </w:rPr>
        <w:t xml:space="preserve">opracowanie dokumentacji projektowej i wykonanie robót budowlanych w formule "zaprojektuj i wybuduj" dla przedsięwzięcia pn.: Centrum Zrównoważonego Rozwoju i Poszanowania Energii "MIĘKINIA” Akademii Górniczo – Hutniczej im. St. </w:t>
      </w:r>
      <w:r w:rsidR="001F2BA2" w:rsidRPr="00B471AB">
        <w:rPr>
          <w:b/>
          <w:bCs/>
          <w:iCs/>
          <w:sz w:val="22"/>
          <w:szCs w:val="22"/>
        </w:rPr>
        <w:t>Staszica w </w:t>
      </w:r>
      <w:r w:rsidR="00F60FA0" w:rsidRPr="00B471AB">
        <w:rPr>
          <w:b/>
          <w:bCs/>
          <w:iCs/>
          <w:sz w:val="22"/>
          <w:szCs w:val="22"/>
        </w:rPr>
        <w:t>Krakowie  - KC-zp.272-</w:t>
      </w:r>
      <w:r w:rsidR="00403B3E">
        <w:rPr>
          <w:b/>
          <w:bCs/>
          <w:iCs/>
          <w:sz w:val="22"/>
          <w:szCs w:val="22"/>
        </w:rPr>
        <w:t>1</w:t>
      </w:r>
      <w:r w:rsidR="00F60FA0" w:rsidRPr="00B471AB">
        <w:rPr>
          <w:b/>
          <w:bCs/>
          <w:iCs/>
          <w:sz w:val="22"/>
          <w:szCs w:val="22"/>
        </w:rPr>
        <w:t>/</w:t>
      </w:r>
      <w:r w:rsidR="00403B3E">
        <w:rPr>
          <w:b/>
          <w:bCs/>
          <w:iCs/>
          <w:sz w:val="22"/>
          <w:szCs w:val="22"/>
        </w:rPr>
        <w:t>20</w:t>
      </w:r>
      <w:bookmarkStart w:id="0" w:name="_GoBack"/>
      <w:bookmarkEnd w:id="0"/>
    </w:p>
    <w:tbl>
      <w:tblPr>
        <w:tblW w:w="992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546"/>
        <w:gridCol w:w="3402"/>
        <w:gridCol w:w="1701"/>
        <w:gridCol w:w="1134"/>
        <w:gridCol w:w="1701"/>
      </w:tblGrid>
      <w:tr w:rsidR="0045443C" w:rsidRPr="00FB7DDE" w:rsidTr="009C725D">
        <w:trPr>
          <w:cantSplit/>
          <w:trHeight w:val="79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43C" w:rsidRPr="00FB7DDE" w:rsidRDefault="0045443C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FB7DDE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43C" w:rsidRPr="00FB7DDE" w:rsidRDefault="0045443C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FB7DDE">
              <w:rPr>
                <w:b/>
                <w:sz w:val="20"/>
                <w:szCs w:val="20"/>
              </w:rPr>
              <w:t>Nazwa zleceniodawcy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43C" w:rsidRPr="00FB7DDE" w:rsidRDefault="006D1D47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zrealizowanej usługi/ roboty budowlanej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43C" w:rsidRPr="0037506C" w:rsidRDefault="0045443C" w:rsidP="006526F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7506C">
              <w:rPr>
                <w:rFonts w:eastAsia="Calibri"/>
                <w:b/>
                <w:sz w:val="18"/>
                <w:szCs w:val="15"/>
                <w:lang w:eastAsia="en-US"/>
              </w:rPr>
              <w:t xml:space="preserve">Wartość </w:t>
            </w:r>
            <w:r w:rsidR="00820ABA" w:rsidRPr="0037506C">
              <w:rPr>
                <w:rFonts w:eastAsia="Calibri"/>
                <w:b/>
                <w:sz w:val="18"/>
                <w:szCs w:val="15"/>
                <w:lang w:eastAsia="en-US"/>
              </w:rPr>
              <w:t>usług/</w:t>
            </w:r>
            <w:r w:rsidRPr="0037506C">
              <w:rPr>
                <w:rFonts w:eastAsia="Calibri"/>
                <w:b/>
                <w:sz w:val="18"/>
                <w:szCs w:val="15"/>
                <w:lang w:eastAsia="en-US"/>
              </w:rPr>
              <w:t>robót, za któr</w:t>
            </w:r>
            <w:r w:rsidR="006526F4" w:rsidRPr="0037506C">
              <w:rPr>
                <w:rFonts w:eastAsia="Calibri"/>
                <w:b/>
                <w:sz w:val="18"/>
                <w:szCs w:val="15"/>
                <w:lang w:eastAsia="en-US"/>
              </w:rPr>
              <w:t>e</w:t>
            </w:r>
            <w:r w:rsidRPr="0037506C">
              <w:rPr>
                <w:rFonts w:eastAsia="Calibri"/>
                <w:b/>
                <w:sz w:val="18"/>
                <w:szCs w:val="15"/>
                <w:lang w:eastAsia="en-US"/>
              </w:rPr>
              <w:t xml:space="preserve"> Wykonawca był odpowiedzialny [PLN]</w:t>
            </w:r>
            <w:r w:rsidRPr="0037506C">
              <w:rPr>
                <w:rFonts w:eastAsia="Calibri"/>
                <w:b/>
                <w:sz w:val="18"/>
                <w:szCs w:val="15"/>
                <w:highlight w:val="yellow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43C" w:rsidRPr="0037506C" w:rsidRDefault="0045443C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7506C">
              <w:rPr>
                <w:b/>
                <w:sz w:val="20"/>
                <w:szCs w:val="20"/>
              </w:rPr>
              <w:t>Okres realizacji</w:t>
            </w:r>
          </w:p>
          <w:p w:rsidR="0045443C" w:rsidRPr="0037506C" w:rsidRDefault="0045443C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7506C">
              <w:rPr>
                <w:b/>
                <w:sz w:val="20"/>
                <w:szCs w:val="20"/>
              </w:rPr>
              <w:t>(</w:t>
            </w:r>
            <w:proofErr w:type="spellStart"/>
            <w:r w:rsidRPr="0037506C">
              <w:rPr>
                <w:b/>
                <w:sz w:val="20"/>
                <w:szCs w:val="20"/>
              </w:rPr>
              <w:t>dz</w:t>
            </w:r>
            <w:proofErr w:type="spellEnd"/>
            <w:r w:rsidRPr="0037506C">
              <w:rPr>
                <w:b/>
                <w:sz w:val="20"/>
                <w:szCs w:val="20"/>
              </w:rPr>
              <w:t>/m-c/rok)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43C" w:rsidRPr="0037506C" w:rsidRDefault="0045443C" w:rsidP="00B471AB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7506C">
              <w:rPr>
                <w:rFonts w:eastAsia="Calibri"/>
                <w:b/>
                <w:sz w:val="18"/>
                <w:szCs w:val="15"/>
                <w:lang w:eastAsia="en-US"/>
              </w:rPr>
              <w:t xml:space="preserve">Nr dowodu </w:t>
            </w:r>
            <w:r w:rsidR="00B471AB" w:rsidRPr="0037506C">
              <w:rPr>
                <w:rFonts w:eastAsia="Calibri"/>
                <w:b/>
                <w:sz w:val="18"/>
                <w:szCs w:val="15"/>
                <w:lang w:eastAsia="en-US"/>
              </w:rPr>
              <w:t>potwierdzającego, że</w:t>
            </w:r>
            <w:r w:rsidRPr="0037506C">
              <w:rPr>
                <w:rFonts w:eastAsia="Calibri"/>
                <w:b/>
                <w:sz w:val="18"/>
                <w:szCs w:val="15"/>
                <w:lang w:eastAsia="en-US"/>
              </w:rPr>
              <w:t xml:space="preserve"> </w:t>
            </w:r>
            <w:r w:rsidR="00820ABA" w:rsidRPr="0037506C">
              <w:rPr>
                <w:rFonts w:eastAsia="Calibri"/>
                <w:b/>
                <w:sz w:val="18"/>
                <w:szCs w:val="15"/>
                <w:lang w:eastAsia="en-US"/>
              </w:rPr>
              <w:t>usługi/</w:t>
            </w:r>
            <w:r w:rsidRPr="0037506C">
              <w:rPr>
                <w:rFonts w:eastAsia="Calibri"/>
                <w:b/>
                <w:sz w:val="18"/>
                <w:szCs w:val="15"/>
                <w:lang w:eastAsia="en-US"/>
              </w:rPr>
              <w:t xml:space="preserve">roboty </w:t>
            </w:r>
            <w:r w:rsidRPr="0037506C">
              <w:rPr>
                <w:rFonts w:eastAsia="Calibri"/>
                <w:b/>
                <w:strike/>
                <w:sz w:val="18"/>
                <w:szCs w:val="15"/>
                <w:lang w:eastAsia="en-US"/>
              </w:rPr>
              <w:t>te</w:t>
            </w:r>
            <w:r w:rsidRPr="0037506C">
              <w:rPr>
                <w:rFonts w:eastAsia="Calibri"/>
                <w:b/>
                <w:sz w:val="18"/>
                <w:szCs w:val="15"/>
                <w:lang w:eastAsia="en-US"/>
              </w:rPr>
              <w:t xml:space="preserve"> zostały wykonane w sposób należyty </w:t>
            </w:r>
          </w:p>
        </w:tc>
      </w:tr>
      <w:tr w:rsidR="0045443C" w:rsidRPr="00FB7DDE" w:rsidTr="009C725D">
        <w:trPr>
          <w:cantSplit/>
          <w:trHeight w:hRule="exact" w:val="284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43C" w:rsidRPr="00FB7DDE" w:rsidRDefault="0045443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B7DDE">
              <w:rPr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43C" w:rsidRPr="00FB7DDE" w:rsidRDefault="0045443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B7DDE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43C" w:rsidRPr="00FB7DDE" w:rsidRDefault="0045443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B7DD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43C" w:rsidRPr="00FB7DDE" w:rsidRDefault="0045443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B7DD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43C" w:rsidRPr="00FB7DDE" w:rsidRDefault="0045443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B7DD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3C" w:rsidRPr="00FB7DDE" w:rsidRDefault="0045443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B7DDE">
              <w:rPr>
                <w:sz w:val="20"/>
                <w:szCs w:val="20"/>
              </w:rPr>
              <w:t>6</w:t>
            </w:r>
          </w:p>
        </w:tc>
      </w:tr>
      <w:tr w:rsidR="00820ABA" w:rsidRPr="002444FA" w:rsidTr="001F2BA2">
        <w:trPr>
          <w:cantSplit/>
          <w:trHeight w:val="136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ABA" w:rsidRPr="00FB7DDE" w:rsidRDefault="00820ABA" w:rsidP="00F120C2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ABA" w:rsidRPr="00FB7DDE" w:rsidRDefault="00820ABA" w:rsidP="00F120C2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ABA" w:rsidRDefault="00820ABA" w:rsidP="00820ABA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30EB2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Opis projektu</w:t>
            </w:r>
            <w:r w:rsidRPr="00973704">
              <w:rPr>
                <w:rFonts w:eastAsia="Calibri"/>
                <w:color w:val="000000"/>
                <w:sz w:val="16"/>
                <w:szCs w:val="16"/>
                <w:lang w:eastAsia="en-US"/>
              </w:rPr>
              <w:t>:………………………………………</w:t>
            </w:r>
            <w:r w:rsidR="00196FED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</w:t>
            </w:r>
          </w:p>
          <w:p w:rsidR="00820ABA" w:rsidRDefault="00820ABA" w:rsidP="00820ABA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820ABA" w:rsidRPr="00973704" w:rsidRDefault="00820ABA" w:rsidP="00820ABA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………………………………………………………</w:t>
            </w:r>
          </w:p>
          <w:p w:rsidR="00820ABA" w:rsidRPr="005F35F6" w:rsidRDefault="00196FED" w:rsidP="00F120C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Projekt </w:t>
            </w:r>
            <w:r w:rsidRPr="00196FED">
              <w:rPr>
                <w:rFonts w:eastAsia="Calibri"/>
                <w:sz w:val="16"/>
                <w:szCs w:val="16"/>
                <w:lang w:eastAsia="en-US"/>
              </w:rPr>
              <w:t>obejm</w:t>
            </w:r>
            <w:r>
              <w:rPr>
                <w:rFonts w:eastAsia="Calibri"/>
                <w:sz w:val="16"/>
                <w:szCs w:val="16"/>
                <w:lang w:eastAsia="en-US"/>
              </w:rPr>
              <w:t>ował</w:t>
            </w:r>
            <w:r w:rsidRPr="00196FED">
              <w:rPr>
                <w:rFonts w:eastAsia="Calibri"/>
                <w:sz w:val="16"/>
                <w:szCs w:val="16"/>
                <w:lang w:eastAsia="en-US"/>
              </w:rPr>
              <w:t xml:space="preserve"> swym zakresem budowę budynku w technologii pasywnej lub energooszczędnej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TAK/NIE</w:t>
            </w:r>
            <w:r w:rsidRPr="00E91B1C">
              <w:rPr>
                <w:rFonts w:eastAsia="Calibri"/>
                <w:sz w:val="16"/>
                <w:szCs w:val="16"/>
                <w:highlight w:val="yellow"/>
                <w:vertAlign w:val="superscript"/>
                <w:lang w:eastAsia="en-US"/>
              </w:rPr>
              <w:t>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ABA" w:rsidRDefault="00820ABA" w:rsidP="00F120C2">
            <w:pPr>
              <w:tabs>
                <w:tab w:val="left" w:pos="0"/>
              </w:tabs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Wartość projektu</w:t>
            </w:r>
          </w:p>
          <w:p w:rsidR="00820ABA" w:rsidRDefault="00820ABA" w:rsidP="00F120C2">
            <w:pPr>
              <w:tabs>
                <w:tab w:val="left" w:pos="0"/>
              </w:tabs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820ABA" w:rsidRPr="005F35F6" w:rsidRDefault="00820ABA" w:rsidP="00F120C2">
            <w:pPr>
              <w:tabs>
                <w:tab w:val="left" w:pos="0"/>
              </w:tabs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……………………..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26" w:rsidRDefault="004F4A26" w:rsidP="00F120C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F4A26" w:rsidRDefault="004F4A26" w:rsidP="00F120C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20ABA" w:rsidRPr="005F35F6" w:rsidRDefault="004F4A26" w:rsidP="00F120C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5F35F6">
              <w:rPr>
                <w:rFonts w:eastAsia="Calibri"/>
                <w:sz w:val="16"/>
                <w:szCs w:val="16"/>
                <w:lang w:eastAsia="en-US"/>
              </w:rPr>
              <w:t>Okres realizacji:………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ABA" w:rsidRPr="002444FA" w:rsidRDefault="00820ABA" w:rsidP="00F120C2">
            <w:pPr>
              <w:tabs>
                <w:tab w:val="left" w:pos="0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820ABA" w:rsidRPr="002444FA" w:rsidTr="001F2BA2">
        <w:trPr>
          <w:cantSplit/>
          <w:trHeight w:val="136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ABA" w:rsidRPr="00FB7DDE" w:rsidRDefault="00820ABA" w:rsidP="00F120C2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ABA" w:rsidRPr="00FB7DDE" w:rsidRDefault="00820ABA" w:rsidP="00F120C2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ABA" w:rsidRDefault="00820ABA" w:rsidP="00820ABA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30EB2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Opis projektu</w:t>
            </w:r>
            <w:r w:rsidRPr="00973704">
              <w:rPr>
                <w:rFonts w:eastAsia="Calibri"/>
                <w:color w:val="000000"/>
                <w:sz w:val="16"/>
                <w:szCs w:val="16"/>
                <w:lang w:eastAsia="en-US"/>
              </w:rPr>
              <w:t>:………………………………………</w:t>
            </w:r>
            <w:r w:rsidR="00196FED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</w:t>
            </w:r>
          </w:p>
          <w:p w:rsidR="00820ABA" w:rsidRDefault="00820ABA" w:rsidP="00820ABA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820ABA" w:rsidRPr="00973704" w:rsidRDefault="00820ABA" w:rsidP="00820ABA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……………………………………………………</w:t>
            </w:r>
            <w:r w:rsidR="00196FED">
              <w:rPr>
                <w:rFonts w:eastAsia="Calibri"/>
                <w:color w:val="000000"/>
                <w:sz w:val="16"/>
                <w:szCs w:val="16"/>
                <w:lang w:eastAsia="en-US"/>
              </w:rPr>
              <w:t>…</w:t>
            </w:r>
          </w:p>
          <w:p w:rsidR="00820ABA" w:rsidRPr="005F35F6" w:rsidRDefault="00196FED" w:rsidP="00F120C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Projekt </w:t>
            </w:r>
            <w:r w:rsidRPr="00196FED">
              <w:rPr>
                <w:rFonts w:eastAsia="Calibri"/>
                <w:sz w:val="16"/>
                <w:szCs w:val="16"/>
                <w:lang w:eastAsia="en-US"/>
              </w:rPr>
              <w:t>obejm</w:t>
            </w:r>
            <w:r>
              <w:rPr>
                <w:rFonts w:eastAsia="Calibri"/>
                <w:sz w:val="16"/>
                <w:szCs w:val="16"/>
                <w:lang w:eastAsia="en-US"/>
              </w:rPr>
              <w:t>ował</w:t>
            </w:r>
            <w:r w:rsidRPr="00196FED">
              <w:rPr>
                <w:rFonts w:eastAsia="Calibri"/>
                <w:sz w:val="16"/>
                <w:szCs w:val="16"/>
                <w:lang w:eastAsia="en-US"/>
              </w:rPr>
              <w:t xml:space="preserve"> swym zakresem budowę budynku w technologii pasywnej lub energooszczędnej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TAK/NIE</w:t>
            </w:r>
            <w:r w:rsidRPr="00E91B1C">
              <w:rPr>
                <w:rFonts w:eastAsia="Calibri"/>
                <w:sz w:val="16"/>
                <w:szCs w:val="16"/>
                <w:highlight w:val="yellow"/>
                <w:vertAlign w:val="superscript"/>
                <w:lang w:eastAsia="en-US"/>
              </w:rPr>
              <w:t>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ABA" w:rsidRDefault="00820ABA" w:rsidP="00820ABA">
            <w:pPr>
              <w:tabs>
                <w:tab w:val="left" w:pos="0"/>
              </w:tabs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Wartość projektu</w:t>
            </w:r>
          </w:p>
          <w:p w:rsidR="00820ABA" w:rsidRDefault="00820ABA" w:rsidP="00820ABA">
            <w:pPr>
              <w:tabs>
                <w:tab w:val="left" w:pos="0"/>
              </w:tabs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820ABA" w:rsidRPr="005F35F6" w:rsidRDefault="00820ABA" w:rsidP="00820ABA">
            <w:pPr>
              <w:tabs>
                <w:tab w:val="left" w:pos="0"/>
              </w:tabs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……………………..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26" w:rsidRDefault="004F4A26" w:rsidP="00F120C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F4A26" w:rsidRDefault="004F4A26" w:rsidP="00F120C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F4A26" w:rsidRDefault="004F4A26" w:rsidP="00F120C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20ABA" w:rsidRPr="005F35F6" w:rsidRDefault="004F4A26" w:rsidP="00F120C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5F35F6">
              <w:rPr>
                <w:rFonts w:eastAsia="Calibri"/>
                <w:sz w:val="16"/>
                <w:szCs w:val="16"/>
                <w:lang w:eastAsia="en-US"/>
              </w:rPr>
              <w:t>Okres realizacji:………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ABA" w:rsidRPr="002444FA" w:rsidRDefault="00820ABA" w:rsidP="00F120C2">
            <w:pPr>
              <w:tabs>
                <w:tab w:val="left" w:pos="0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45443C" w:rsidRPr="002444FA" w:rsidTr="001F2BA2">
        <w:trPr>
          <w:cantSplit/>
          <w:trHeight w:val="136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3C" w:rsidRPr="00FB7DDE" w:rsidRDefault="0045443C" w:rsidP="00F120C2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3C" w:rsidRPr="00FB7DDE" w:rsidRDefault="0045443C" w:rsidP="00F120C2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ABA" w:rsidRDefault="00820ABA" w:rsidP="00CE1E14">
            <w:pPr>
              <w:tabs>
                <w:tab w:val="left" w:pos="0"/>
              </w:tabs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530EB2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Opis </w:t>
            </w:r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roboty budowlanej</w:t>
            </w:r>
            <w:r w:rsidRPr="00530EB2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:……………………………</w:t>
            </w:r>
          </w:p>
          <w:p w:rsidR="00820ABA" w:rsidRPr="00530EB2" w:rsidRDefault="00820ABA" w:rsidP="00CE1E14">
            <w:pPr>
              <w:tabs>
                <w:tab w:val="left" w:pos="0"/>
              </w:tabs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  <w:p w:rsidR="00820ABA" w:rsidRPr="00530EB2" w:rsidRDefault="00820ABA" w:rsidP="00820ABA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530EB2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……………………………………………………</w:t>
            </w:r>
            <w:r w:rsidR="00196FED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..</w:t>
            </w:r>
          </w:p>
          <w:p w:rsidR="0064234E" w:rsidRDefault="00196FED" w:rsidP="00F120C2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B</w:t>
            </w:r>
            <w:r w:rsidRPr="00196FED">
              <w:rPr>
                <w:rFonts w:eastAsia="Calibri"/>
                <w:sz w:val="16"/>
                <w:szCs w:val="16"/>
                <w:lang w:eastAsia="en-US"/>
              </w:rPr>
              <w:t>udow</w:t>
            </w:r>
            <w:r>
              <w:rPr>
                <w:rFonts w:eastAsia="Calibri"/>
                <w:sz w:val="16"/>
                <w:szCs w:val="16"/>
                <w:lang w:eastAsia="en-US"/>
              </w:rPr>
              <w:t>a</w:t>
            </w:r>
            <w:r w:rsidRPr="00196FED">
              <w:rPr>
                <w:rFonts w:eastAsia="Calibri"/>
                <w:sz w:val="16"/>
                <w:szCs w:val="16"/>
                <w:lang w:eastAsia="en-US"/>
              </w:rPr>
              <w:t xml:space="preserve"> budynku w technologii energooszczędnej lub pasywnej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TAK/NIE</w:t>
            </w:r>
            <w:r w:rsidRPr="00E91B1C">
              <w:rPr>
                <w:rFonts w:eastAsia="Calibri"/>
                <w:sz w:val="16"/>
                <w:szCs w:val="16"/>
                <w:highlight w:val="yellow"/>
                <w:vertAlign w:val="superscript"/>
                <w:lang w:eastAsia="en-US"/>
              </w:rPr>
              <w:t>**</w:t>
            </w:r>
          </w:p>
          <w:p w:rsidR="0045443C" w:rsidRPr="00196FED" w:rsidRDefault="00196FED" w:rsidP="00F120C2">
            <w:pPr>
              <w:tabs>
                <w:tab w:val="left" w:pos="0"/>
              </w:tabs>
              <w:jc w:val="both"/>
              <w:rPr>
                <w:sz w:val="16"/>
                <w:szCs w:val="16"/>
                <w:vertAlign w:val="superscript"/>
              </w:rPr>
            </w:pPr>
            <w:r w:rsidRPr="009C725D">
              <w:rPr>
                <w:rFonts w:eastAsia="Calibri"/>
                <w:b/>
                <w:sz w:val="16"/>
                <w:szCs w:val="16"/>
                <w:lang w:eastAsia="en-US"/>
              </w:rPr>
              <w:t>o powierzchni użytkowej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………………m</w:t>
            </w:r>
            <w:r>
              <w:rPr>
                <w:rFonts w:eastAsia="Calibri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5A0" w:rsidRDefault="003B45A0" w:rsidP="00D07922">
            <w:pPr>
              <w:tabs>
                <w:tab w:val="left" w:pos="0"/>
              </w:tabs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F35F6">
              <w:rPr>
                <w:rFonts w:eastAsia="Calibri"/>
                <w:b/>
                <w:sz w:val="16"/>
                <w:szCs w:val="16"/>
                <w:lang w:eastAsia="en-US"/>
              </w:rPr>
              <w:t xml:space="preserve">Wartość robót, odpowiadająca </w:t>
            </w:r>
            <w:r w:rsidR="0064234E" w:rsidRPr="005F35F6">
              <w:rPr>
                <w:rFonts w:eastAsia="Calibri"/>
                <w:b/>
                <w:sz w:val="16"/>
                <w:szCs w:val="16"/>
                <w:lang w:eastAsia="en-US"/>
              </w:rPr>
              <w:t xml:space="preserve">wyłącznie </w:t>
            </w:r>
            <w:r w:rsidR="00D07922" w:rsidRPr="005F35F6">
              <w:rPr>
                <w:rFonts w:eastAsia="Calibri"/>
                <w:b/>
                <w:sz w:val="16"/>
                <w:szCs w:val="16"/>
                <w:lang w:eastAsia="en-US"/>
              </w:rPr>
              <w:t>warunkowi:</w:t>
            </w:r>
          </w:p>
          <w:p w:rsidR="009C725D" w:rsidRPr="005F35F6" w:rsidRDefault="009C725D" w:rsidP="00D07922">
            <w:pPr>
              <w:tabs>
                <w:tab w:val="left" w:pos="0"/>
              </w:tabs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5443C" w:rsidRPr="005F35F6" w:rsidRDefault="003B45A0" w:rsidP="00F120C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5F35F6">
              <w:rPr>
                <w:rFonts w:eastAsia="Calibri"/>
                <w:b/>
                <w:sz w:val="16"/>
                <w:szCs w:val="16"/>
                <w:lang w:eastAsia="en-US"/>
              </w:rPr>
              <w:t>………………………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3C" w:rsidRPr="005F35F6" w:rsidRDefault="0045443C" w:rsidP="00F120C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  <w:p w:rsidR="003B45A0" w:rsidRPr="005F35F6" w:rsidRDefault="003B45A0" w:rsidP="00F120C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  <w:p w:rsidR="0045443C" w:rsidRPr="005F35F6" w:rsidRDefault="003B45A0" w:rsidP="00F120C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F35F6">
              <w:rPr>
                <w:rFonts w:eastAsia="Calibri"/>
                <w:sz w:val="16"/>
                <w:szCs w:val="16"/>
                <w:lang w:eastAsia="en-US"/>
              </w:rPr>
              <w:t>Okres realizacji:………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3C" w:rsidRPr="002444FA" w:rsidRDefault="0045443C" w:rsidP="00F120C2">
            <w:pPr>
              <w:tabs>
                <w:tab w:val="left" w:pos="0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45443C" w:rsidRPr="002444FA" w:rsidTr="001F2BA2">
        <w:trPr>
          <w:cantSplit/>
          <w:trHeight w:val="136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3C" w:rsidRPr="002444FA" w:rsidRDefault="0045443C" w:rsidP="00F120C2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3C" w:rsidRPr="002444FA" w:rsidRDefault="0045443C" w:rsidP="00F120C2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ABA" w:rsidRDefault="00820ABA" w:rsidP="00CE1E14">
            <w:pPr>
              <w:tabs>
                <w:tab w:val="left" w:pos="0"/>
              </w:tabs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530EB2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Opis </w:t>
            </w:r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roboty budowlanej</w:t>
            </w:r>
            <w:r w:rsidRPr="00530EB2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:……………………………</w:t>
            </w:r>
          </w:p>
          <w:p w:rsidR="00820ABA" w:rsidRPr="00530EB2" w:rsidRDefault="00820ABA" w:rsidP="00820ABA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  <w:p w:rsidR="00820ABA" w:rsidRDefault="00820ABA" w:rsidP="00820ABA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530EB2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………………………………………………………</w:t>
            </w:r>
          </w:p>
          <w:p w:rsidR="00196FED" w:rsidRDefault="00196FED" w:rsidP="00196FED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B</w:t>
            </w:r>
            <w:r w:rsidRPr="00196FED">
              <w:rPr>
                <w:rFonts w:eastAsia="Calibri"/>
                <w:sz w:val="16"/>
                <w:szCs w:val="16"/>
                <w:lang w:eastAsia="en-US"/>
              </w:rPr>
              <w:t>udow</w:t>
            </w:r>
            <w:r>
              <w:rPr>
                <w:rFonts w:eastAsia="Calibri"/>
                <w:sz w:val="16"/>
                <w:szCs w:val="16"/>
                <w:lang w:eastAsia="en-US"/>
              </w:rPr>
              <w:t>a</w:t>
            </w:r>
            <w:r w:rsidRPr="00196FED">
              <w:rPr>
                <w:rFonts w:eastAsia="Calibri"/>
                <w:sz w:val="16"/>
                <w:szCs w:val="16"/>
                <w:lang w:eastAsia="en-US"/>
              </w:rPr>
              <w:t xml:space="preserve"> budynku w technologii energooszczędnej lub pasywnej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TAK/NIE</w:t>
            </w:r>
            <w:r w:rsidRPr="00E91B1C">
              <w:rPr>
                <w:rFonts w:eastAsia="Calibri"/>
                <w:sz w:val="16"/>
                <w:szCs w:val="16"/>
                <w:highlight w:val="yellow"/>
                <w:vertAlign w:val="superscript"/>
                <w:lang w:eastAsia="en-US"/>
              </w:rPr>
              <w:t>**</w:t>
            </w:r>
          </w:p>
          <w:p w:rsidR="00196FED" w:rsidRPr="00530EB2" w:rsidRDefault="00196FED" w:rsidP="00196FED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9C725D">
              <w:rPr>
                <w:rFonts w:eastAsia="Calibri"/>
                <w:b/>
                <w:sz w:val="16"/>
                <w:szCs w:val="16"/>
                <w:lang w:eastAsia="en-US"/>
              </w:rPr>
              <w:t>o powierzchni użytkowej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………………m</w:t>
            </w:r>
            <w:r>
              <w:rPr>
                <w:rFonts w:eastAsia="Calibri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  <w:p w:rsidR="0045443C" w:rsidRPr="002444FA" w:rsidRDefault="0045443C" w:rsidP="00820ABA">
            <w:pPr>
              <w:jc w:val="both"/>
              <w:rPr>
                <w:bCs/>
                <w:i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5A0" w:rsidRDefault="0064234E" w:rsidP="00D07922">
            <w:pPr>
              <w:tabs>
                <w:tab w:val="left" w:pos="0"/>
              </w:tabs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F35F6">
              <w:rPr>
                <w:rFonts w:eastAsia="Calibri"/>
                <w:b/>
                <w:sz w:val="16"/>
                <w:szCs w:val="16"/>
                <w:lang w:eastAsia="en-US"/>
              </w:rPr>
              <w:t xml:space="preserve">Wartość robót, odpowiadająca </w:t>
            </w:r>
            <w:r w:rsidR="00D07922" w:rsidRPr="005F35F6">
              <w:rPr>
                <w:rFonts w:eastAsia="Calibri"/>
                <w:b/>
                <w:sz w:val="16"/>
                <w:szCs w:val="16"/>
                <w:lang w:eastAsia="en-US"/>
              </w:rPr>
              <w:t>wyłącznie warunkowi</w:t>
            </w:r>
            <w:r w:rsidR="003B45A0" w:rsidRPr="005F35F6">
              <w:rPr>
                <w:rFonts w:eastAsia="Calibri"/>
                <w:b/>
                <w:sz w:val="16"/>
                <w:szCs w:val="16"/>
                <w:lang w:eastAsia="en-US"/>
              </w:rPr>
              <w:t>:</w:t>
            </w:r>
          </w:p>
          <w:p w:rsidR="009C725D" w:rsidRPr="005F35F6" w:rsidRDefault="009C725D" w:rsidP="00F120C2">
            <w:pPr>
              <w:tabs>
                <w:tab w:val="left" w:pos="0"/>
              </w:tabs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5443C" w:rsidRPr="005F35F6" w:rsidRDefault="003B45A0" w:rsidP="00F120C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5F35F6">
              <w:rPr>
                <w:rFonts w:eastAsia="Calibri"/>
                <w:b/>
                <w:sz w:val="16"/>
                <w:szCs w:val="16"/>
                <w:lang w:eastAsia="en-US"/>
              </w:rPr>
              <w:t>………………………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5A0" w:rsidRPr="005F35F6" w:rsidRDefault="003B45A0" w:rsidP="00F120C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5443C" w:rsidRPr="005F35F6" w:rsidRDefault="003B45A0" w:rsidP="00F120C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5F35F6">
              <w:rPr>
                <w:rFonts w:eastAsia="Calibri"/>
                <w:sz w:val="16"/>
                <w:szCs w:val="16"/>
                <w:lang w:eastAsia="en-US"/>
              </w:rPr>
              <w:t>Okres realizacji:…………….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3C" w:rsidRPr="002444FA" w:rsidRDefault="0045443C" w:rsidP="00F120C2">
            <w:pPr>
              <w:tabs>
                <w:tab w:val="left" w:pos="0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</w:tr>
    </w:tbl>
    <w:p w:rsidR="00FA18A0" w:rsidRPr="0037506C" w:rsidRDefault="0045443C" w:rsidP="00FA18A0">
      <w:pPr>
        <w:suppressAutoHyphens/>
        <w:jc w:val="both"/>
        <w:rPr>
          <w:rFonts w:eastAsia="Calibri"/>
          <w:b/>
          <w:sz w:val="16"/>
          <w:szCs w:val="16"/>
          <w:lang w:eastAsia="en-US"/>
        </w:rPr>
      </w:pPr>
      <w:r w:rsidRPr="0037506C">
        <w:rPr>
          <w:rFonts w:eastAsia="Calibri"/>
          <w:b/>
          <w:sz w:val="16"/>
          <w:szCs w:val="16"/>
          <w:lang w:eastAsia="en-US"/>
        </w:rPr>
        <w:t xml:space="preserve">W wyżej wymienionym wykazie należy wskazać: </w:t>
      </w:r>
      <w:r w:rsidR="00430D5B" w:rsidRPr="0037506C">
        <w:rPr>
          <w:rFonts w:eastAsia="Calibri"/>
          <w:b/>
          <w:bCs/>
          <w:iCs/>
          <w:sz w:val="16"/>
          <w:szCs w:val="16"/>
          <w:lang w:eastAsia="en-US"/>
        </w:rPr>
        <w:t xml:space="preserve"> </w:t>
      </w:r>
    </w:p>
    <w:p w:rsidR="009C725D" w:rsidRPr="0037506C" w:rsidRDefault="009C725D" w:rsidP="009C725D">
      <w:pPr>
        <w:numPr>
          <w:ilvl w:val="0"/>
          <w:numId w:val="9"/>
        </w:numPr>
        <w:suppressAutoHyphens/>
        <w:jc w:val="both"/>
        <w:rPr>
          <w:rFonts w:eastAsia="Calibri"/>
          <w:b/>
          <w:sz w:val="16"/>
          <w:szCs w:val="16"/>
          <w:lang w:eastAsia="en-US"/>
        </w:rPr>
      </w:pPr>
      <w:r w:rsidRPr="0037506C">
        <w:rPr>
          <w:rFonts w:eastAsia="Calibri"/>
          <w:b/>
          <w:sz w:val="16"/>
          <w:szCs w:val="16"/>
          <w:lang w:eastAsia="en-US"/>
        </w:rPr>
        <w:t>co najmniej dwa projekty, każdy na kwotę min. 100 000 zł brutto (sto tysięcy złotych brutto) obejmujące swym zakresem budowę budynku w technologii pasywnej lub energooszczędnej</w:t>
      </w:r>
      <w:r w:rsidR="00D07922" w:rsidRPr="0037506C">
        <w:rPr>
          <w:rFonts w:eastAsia="Calibri"/>
          <w:b/>
          <w:sz w:val="16"/>
          <w:szCs w:val="16"/>
          <w:lang w:eastAsia="en-US"/>
        </w:rPr>
        <w:t>,</w:t>
      </w:r>
    </w:p>
    <w:p w:rsidR="009C725D" w:rsidRPr="0037506C" w:rsidRDefault="009C725D" w:rsidP="00FC5E08">
      <w:pPr>
        <w:numPr>
          <w:ilvl w:val="0"/>
          <w:numId w:val="9"/>
        </w:numPr>
        <w:suppressAutoHyphens/>
        <w:jc w:val="both"/>
        <w:rPr>
          <w:rFonts w:eastAsia="Calibri"/>
          <w:b/>
          <w:sz w:val="16"/>
          <w:szCs w:val="16"/>
          <w:lang w:eastAsia="en-US"/>
        </w:rPr>
      </w:pPr>
      <w:r w:rsidRPr="0037506C">
        <w:rPr>
          <w:rFonts w:eastAsia="Calibri"/>
          <w:b/>
          <w:sz w:val="16"/>
          <w:szCs w:val="16"/>
          <w:lang w:eastAsia="en-US"/>
        </w:rPr>
        <w:t>co najmniej 2 (dwie) realizacje</w:t>
      </w:r>
      <w:r w:rsidR="00D07922" w:rsidRPr="0037506C">
        <w:rPr>
          <w:rFonts w:eastAsia="Calibri"/>
          <w:b/>
          <w:sz w:val="16"/>
          <w:szCs w:val="16"/>
          <w:lang w:eastAsia="en-US"/>
        </w:rPr>
        <w:t>,</w:t>
      </w:r>
      <w:r w:rsidRPr="0037506C">
        <w:rPr>
          <w:rFonts w:eastAsia="Calibri"/>
          <w:b/>
          <w:sz w:val="16"/>
          <w:szCs w:val="16"/>
          <w:lang w:eastAsia="en-US"/>
        </w:rPr>
        <w:t xml:space="preserve"> każda na kwotę co najmniej 2 000 000,00 zł brutto (dwa miliony złotych brutto), przy czym każda z nich polegała na budowie budynku w technologii energooszczędnej lub pasywnej o powierzchni użytkowej nie mniejszej niż 1000 m2, Jako budynek energooszczędny rozumie się budynek </w:t>
      </w:r>
      <w:r w:rsidR="003E695D" w:rsidRPr="0037506C">
        <w:rPr>
          <w:rFonts w:eastAsia="Calibri"/>
          <w:b/>
          <w:sz w:val="16"/>
          <w:szCs w:val="16"/>
          <w:lang w:eastAsia="en-US"/>
        </w:rPr>
        <w:t>o zapotrzebowaniu</w:t>
      </w:r>
      <w:r w:rsidRPr="0037506C">
        <w:rPr>
          <w:rFonts w:eastAsia="Calibri"/>
          <w:b/>
          <w:sz w:val="16"/>
          <w:szCs w:val="16"/>
          <w:lang w:eastAsia="en-US"/>
        </w:rPr>
        <w:t xml:space="preserve"> ciepła na ogrzewanie na poziomie 70 kWh/(m2 x rok)</w:t>
      </w:r>
      <w:r w:rsidR="00D07922" w:rsidRPr="0037506C">
        <w:rPr>
          <w:rFonts w:eastAsia="Calibri"/>
          <w:b/>
          <w:sz w:val="16"/>
          <w:szCs w:val="16"/>
          <w:lang w:eastAsia="en-US"/>
        </w:rPr>
        <w:t>,</w:t>
      </w:r>
    </w:p>
    <w:p w:rsidR="00D07922" w:rsidRPr="0037506C" w:rsidRDefault="00D07922" w:rsidP="00D07922">
      <w:pPr>
        <w:suppressAutoHyphens/>
        <w:jc w:val="both"/>
        <w:rPr>
          <w:rFonts w:eastAsia="Calibri"/>
          <w:b/>
          <w:sz w:val="16"/>
          <w:szCs w:val="16"/>
          <w:lang w:eastAsia="en-US"/>
        </w:rPr>
      </w:pPr>
      <w:bookmarkStart w:id="1" w:name="_Hlk26879613"/>
      <w:r w:rsidRPr="0037506C">
        <w:rPr>
          <w:rFonts w:eastAsia="Calibri"/>
          <w:b/>
          <w:sz w:val="16"/>
          <w:szCs w:val="16"/>
          <w:lang w:eastAsia="en-US"/>
        </w:rPr>
        <w:t>które Wykonawca należycie wykonał w okresie ostatnich pięciu lat przed upływem terminu składania ofert</w:t>
      </w:r>
      <w:bookmarkEnd w:id="1"/>
      <w:r w:rsidRPr="0037506C">
        <w:rPr>
          <w:rFonts w:eastAsia="Calibri"/>
          <w:b/>
          <w:sz w:val="16"/>
          <w:szCs w:val="16"/>
          <w:lang w:eastAsia="en-US"/>
        </w:rPr>
        <w:t xml:space="preserve"> (a jeżeli okres prowadzenia działalności jest krótszy – w tym okresie).</w:t>
      </w:r>
    </w:p>
    <w:p w:rsidR="00D07922" w:rsidRPr="009C725D" w:rsidRDefault="00D07922" w:rsidP="00D07922">
      <w:pPr>
        <w:suppressAutoHyphens/>
        <w:ind w:left="360"/>
        <w:jc w:val="both"/>
        <w:rPr>
          <w:rFonts w:eastAsia="Calibri"/>
          <w:b/>
          <w:sz w:val="16"/>
          <w:szCs w:val="16"/>
          <w:lang w:eastAsia="en-US"/>
        </w:rPr>
      </w:pPr>
    </w:p>
    <w:p w:rsidR="0045443C" w:rsidRPr="00F120C2" w:rsidRDefault="0045443C" w:rsidP="0045443C">
      <w:pPr>
        <w:spacing w:line="360" w:lineRule="auto"/>
        <w:jc w:val="both"/>
        <w:rPr>
          <w:rFonts w:eastAsia="Calibri"/>
          <w:sz w:val="16"/>
          <w:szCs w:val="16"/>
          <w:lang w:eastAsia="en-US"/>
        </w:rPr>
      </w:pPr>
      <w:r w:rsidRPr="00F120C2">
        <w:rPr>
          <w:rFonts w:eastAsia="Calibri"/>
          <w:sz w:val="16"/>
          <w:szCs w:val="16"/>
          <w:lang w:eastAsia="en-US"/>
        </w:rPr>
        <w:t>Miejscowość, ……………………., dnia …………………r.</w:t>
      </w:r>
    </w:p>
    <w:p w:rsidR="0045443C" w:rsidRPr="00196FED" w:rsidRDefault="0045443C" w:rsidP="0045443C">
      <w:pPr>
        <w:tabs>
          <w:tab w:val="left" w:pos="5040"/>
        </w:tabs>
        <w:ind w:left="708"/>
        <w:jc w:val="right"/>
        <w:rPr>
          <w:rFonts w:eastAsia="Calibri"/>
          <w:sz w:val="16"/>
          <w:szCs w:val="16"/>
          <w:lang w:eastAsia="en-US"/>
        </w:rPr>
      </w:pPr>
      <w:r w:rsidRPr="00F120C2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</w:t>
      </w:r>
      <w:r w:rsidRPr="00196FED">
        <w:rPr>
          <w:rFonts w:eastAsia="Calibri"/>
          <w:sz w:val="16"/>
          <w:szCs w:val="16"/>
          <w:lang w:eastAsia="en-US"/>
        </w:rPr>
        <w:t>………………………………………….</w:t>
      </w:r>
    </w:p>
    <w:p w:rsidR="0045443C" w:rsidRPr="00F120C2" w:rsidRDefault="004F4A26" w:rsidP="004F4A26">
      <w:pPr>
        <w:spacing w:line="360" w:lineRule="auto"/>
        <w:jc w:val="both"/>
        <w:rPr>
          <w:rFonts w:eastAsia="Calibri"/>
          <w:sz w:val="16"/>
          <w:szCs w:val="16"/>
          <w:lang w:eastAsia="en-US"/>
        </w:rPr>
      </w:pPr>
      <w:r w:rsidRPr="001F2BA2">
        <w:rPr>
          <w:rFonts w:eastAsia="Calibri"/>
          <w:sz w:val="16"/>
          <w:szCs w:val="16"/>
          <w:vertAlign w:val="superscript"/>
          <w:lang w:eastAsia="en-US"/>
        </w:rPr>
        <w:t>*</w:t>
      </w:r>
      <w:r w:rsidRPr="001F2BA2">
        <w:rPr>
          <w:rFonts w:eastAsia="Calibri"/>
          <w:sz w:val="16"/>
          <w:szCs w:val="16"/>
          <w:lang w:eastAsia="en-US"/>
        </w:rPr>
        <w:t>Należy wpisać wyłącznie wartość odpowiadającą przedmiotowi zamówienia</w:t>
      </w:r>
      <w:r>
        <w:rPr>
          <w:rFonts w:eastAsia="Calibri"/>
          <w:sz w:val="16"/>
          <w:szCs w:val="16"/>
          <w:lang w:eastAsia="en-US"/>
        </w:rPr>
        <w:t xml:space="preserve">                                </w:t>
      </w:r>
      <w:r w:rsidR="0045443C" w:rsidRPr="00F120C2">
        <w:rPr>
          <w:rFonts w:eastAsia="Calibri"/>
          <w:sz w:val="16"/>
          <w:szCs w:val="16"/>
          <w:lang w:eastAsia="en-US"/>
        </w:rPr>
        <w:t>podpis osoby/osób upoważnionej/upoważnionych</w:t>
      </w:r>
    </w:p>
    <w:p w:rsidR="00DA208F" w:rsidRPr="004F4A26" w:rsidRDefault="00196FED" w:rsidP="00196FED">
      <w:pPr>
        <w:tabs>
          <w:tab w:val="left" w:pos="5040"/>
        </w:tabs>
        <w:rPr>
          <w:rFonts w:eastAsia="Calibri"/>
          <w:sz w:val="16"/>
          <w:szCs w:val="18"/>
          <w:lang w:eastAsia="en-US"/>
        </w:rPr>
      </w:pPr>
      <w:r>
        <w:rPr>
          <w:rFonts w:eastAsia="Calibri"/>
          <w:sz w:val="16"/>
          <w:szCs w:val="16"/>
          <w:vertAlign w:val="superscript"/>
          <w:lang w:eastAsia="en-US"/>
        </w:rPr>
        <w:t xml:space="preserve">** </w:t>
      </w:r>
      <w:r>
        <w:rPr>
          <w:rFonts w:eastAsia="Calibri"/>
          <w:sz w:val="16"/>
          <w:szCs w:val="16"/>
          <w:lang w:eastAsia="en-US"/>
        </w:rPr>
        <w:t xml:space="preserve">Niepotrzebne skreślić   </w:t>
      </w:r>
      <w:r w:rsidR="0045443C" w:rsidRPr="00F120C2"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 xml:space="preserve">                                 </w:t>
      </w:r>
      <w:r w:rsidR="0045443C" w:rsidRPr="00F120C2">
        <w:rPr>
          <w:rFonts w:eastAsia="Calibri"/>
          <w:sz w:val="16"/>
          <w:szCs w:val="16"/>
          <w:lang w:eastAsia="en-US"/>
        </w:rPr>
        <w:t>do reprezentowania</w:t>
      </w:r>
      <w:r w:rsidR="0045443C">
        <w:rPr>
          <w:rFonts w:eastAsia="Calibri"/>
          <w:sz w:val="18"/>
          <w:szCs w:val="18"/>
          <w:lang w:eastAsia="en-US"/>
        </w:rPr>
        <w:t xml:space="preserve"> </w:t>
      </w:r>
      <w:r w:rsidR="0045443C" w:rsidRPr="004F4A26">
        <w:rPr>
          <w:rFonts w:eastAsia="Calibri"/>
          <w:sz w:val="16"/>
          <w:szCs w:val="18"/>
          <w:lang w:eastAsia="en-US"/>
        </w:rPr>
        <w:t>Wykonawcy</w:t>
      </w:r>
    </w:p>
    <w:sectPr w:rsidR="00DA208F" w:rsidRPr="004F4A26" w:rsidSect="001D59AB">
      <w:headerReference w:type="default" r:id="rId8"/>
      <w:footerReference w:type="default" r:id="rId9"/>
      <w:pgSz w:w="11906" w:h="16838"/>
      <w:pgMar w:top="1417" w:right="1417" w:bottom="1135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649" w:rsidRDefault="005D2649">
      <w:r>
        <w:separator/>
      </w:r>
    </w:p>
  </w:endnote>
  <w:endnote w:type="continuationSeparator" w:id="0">
    <w:p w:rsidR="005D2649" w:rsidRDefault="005D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62E" w:rsidRDefault="00CE1E14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90804</wp:posOffset>
              </wp:positionV>
              <wp:extent cx="58293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9AFFE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15pt" to="45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n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"/>
          </w:pict>
        </mc:Fallback>
      </mc:AlternateContent>
    </w:r>
  </w:p>
  <w:p w:rsidR="0051762E" w:rsidRDefault="0051762E">
    <w:pPr>
      <w:pStyle w:val="Stopka"/>
      <w:rPr>
        <w:sz w:val="20"/>
      </w:rPr>
    </w:pPr>
    <w:r>
      <w:rPr>
        <w:sz w:val="20"/>
      </w:rPr>
      <w:t xml:space="preserve">System </w:t>
    </w:r>
    <w:proofErr w:type="spellStart"/>
    <w:r>
      <w:rPr>
        <w:sz w:val="20"/>
      </w:rPr>
      <w:t>ProPublico©Datacomp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649" w:rsidRDefault="005D2649">
      <w:r>
        <w:separator/>
      </w:r>
    </w:p>
  </w:footnote>
  <w:footnote w:type="continuationSeparator" w:id="0">
    <w:p w:rsidR="005D2649" w:rsidRDefault="005D2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03D" w:rsidRDefault="00CE1E14">
    <w:pPr>
      <w:pStyle w:val="Nagwek"/>
    </w:pPr>
    <w:r w:rsidRPr="002F457B">
      <w:rPr>
        <w:noProof/>
      </w:rPr>
      <w:drawing>
        <wp:inline distT="0" distB="0" distL="0" distR="0">
          <wp:extent cx="5759450" cy="54038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F4D47"/>
    <w:multiLevelType w:val="hybridMultilevel"/>
    <w:tmpl w:val="C4C2EA54"/>
    <w:lvl w:ilvl="0" w:tplc="4EB4D7E6">
      <w:start w:val="1"/>
      <w:numFmt w:val="lowerLetter"/>
      <w:lvlText w:val="%1)"/>
      <w:lvlJc w:val="left"/>
      <w:pPr>
        <w:ind w:left="1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217D6DEE"/>
    <w:multiLevelType w:val="hybridMultilevel"/>
    <w:tmpl w:val="3B06E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213EB"/>
    <w:multiLevelType w:val="hybridMultilevel"/>
    <w:tmpl w:val="4AB43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E2017"/>
    <w:multiLevelType w:val="hybridMultilevel"/>
    <w:tmpl w:val="26FC075E"/>
    <w:lvl w:ilvl="0" w:tplc="15B2BB98">
      <w:start w:val="1"/>
      <w:numFmt w:val="lowerLetter"/>
      <w:lvlText w:val="%1)"/>
      <w:lvlJc w:val="left"/>
      <w:pPr>
        <w:ind w:left="1363" w:hanging="360"/>
      </w:pPr>
    </w:lvl>
    <w:lvl w:ilvl="1" w:tplc="04150019">
      <w:start w:val="1"/>
      <w:numFmt w:val="lowerLetter"/>
      <w:lvlText w:val="%2."/>
      <w:lvlJc w:val="left"/>
      <w:pPr>
        <w:ind w:left="2083" w:hanging="360"/>
      </w:pPr>
    </w:lvl>
    <w:lvl w:ilvl="2" w:tplc="0415001B">
      <w:start w:val="1"/>
      <w:numFmt w:val="lowerRoman"/>
      <w:lvlText w:val="%3."/>
      <w:lvlJc w:val="right"/>
      <w:pPr>
        <w:ind w:left="2803" w:hanging="180"/>
      </w:pPr>
    </w:lvl>
    <w:lvl w:ilvl="3" w:tplc="0415000F">
      <w:start w:val="1"/>
      <w:numFmt w:val="decimal"/>
      <w:lvlText w:val="%4."/>
      <w:lvlJc w:val="left"/>
      <w:pPr>
        <w:ind w:left="3523" w:hanging="360"/>
      </w:pPr>
    </w:lvl>
    <w:lvl w:ilvl="4" w:tplc="04150019">
      <w:start w:val="1"/>
      <w:numFmt w:val="lowerLetter"/>
      <w:lvlText w:val="%5."/>
      <w:lvlJc w:val="left"/>
      <w:pPr>
        <w:ind w:left="4243" w:hanging="360"/>
      </w:pPr>
    </w:lvl>
    <w:lvl w:ilvl="5" w:tplc="0415001B">
      <w:start w:val="1"/>
      <w:numFmt w:val="lowerRoman"/>
      <w:lvlText w:val="%6."/>
      <w:lvlJc w:val="right"/>
      <w:pPr>
        <w:ind w:left="4963" w:hanging="180"/>
      </w:pPr>
    </w:lvl>
    <w:lvl w:ilvl="6" w:tplc="0415000F">
      <w:start w:val="1"/>
      <w:numFmt w:val="decimal"/>
      <w:lvlText w:val="%7."/>
      <w:lvlJc w:val="left"/>
      <w:pPr>
        <w:ind w:left="5683" w:hanging="360"/>
      </w:pPr>
    </w:lvl>
    <w:lvl w:ilvl="7" w:tplc="04150019">
      <w:start w:val="1"/>
      <w:numFmt w:val="lowerLetter"/>
      <w:lvlText w:val="%8."/>
      <w:lvlJc w:val="left"/>
      <w:pPr>
        <w:ind w:left="6403" w:hanging="360"/>
      </w:pPr>
    </w:lvl>
    <w:lvl w:ilvl="8" w:tplc="0415001B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4B622B1B"/>
    <w:multiLevelType w:val="hybridMultilevel"/>
    <w:tmpl w:val="C5469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E4557"/>
    <w:multiLevelType w:val="hybridMultilevel"/>
    <w:tmpl w:val="972291F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F1B717C"/>
    <w:multiLevelType w:val="hybridMultilevel"/>
    <w:tmpl w:val="23DCFE8E"/>
    <w:lvl w:ilvl="0" w:tplc="10EED2E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ED1621FE">
      <w:start w:val="1"/>
      <w:numFmt w:val="decimal"/>
      <w:lvlText w:val="%2)"/>
      <w:lvlJc w:val="left"/>
      <w:pPr>
        <w:ind w:left="7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D73"/>
    <w:rsid w:val="00027285"/>
    <w:rsid w:val="00032912"/>
    <w:rsid w:val="00087419"/>
    <w:rsid w:val="000A456E"/>
    <w:rsid w:val="000A553B"/>
    <w:rsid w:val="000B014D"/>
    <w:rsid w:val="000B06B1"/>
    <w:rsid w:val="000C467F"/>
    <w:rsid w:val="000D7077"/>
    <w:rsid w:val="000D74CB"/>
    <w:rsid w:val="000E6E8B"/>
    <w:rsid w:val="00156D68"/>
    <w:rsid w:val="00170068"/>
    <w:rsid w:val="0017660D"/>
    <w:rsid w:val="0018135A"/>
    <w:rsid w:val="00186F28"/>
    <w:rsid w:val="00196FED"/>
    <w:rsid w:val="001A015C"/>
    <w:rsid w:val="001D59AB"/>
    <w:rsid w:val="001E2A5B"/>
    <w:rsid w:val="001F1839"/>
    <w:rsid w:val="001F2BA2"/>
    <w:rsid w:val="001F6711"/>
    <w:rsid w:val="0020777C"/>
    <w:rsid w:val="00243A12"/>
    <w:rsid w:val="002444FA"/>
    <w:rsid w:val="00297E21"/>
    <w:rsid w:val="002B0212"/>
    <w:rsid w:val="002C646F"/>
    <w:rsid w:val="002F03EF"/>
    <w:rsid w:val="002F2A9B"/>
    <w:rsid w:val="002F4207"/>
    <w:rsid w:val="00302AF7"/>
    <w:rsid w:val="00304143"/>
    <w:rsid w:val="00332AFB"/>
    <w:rsid w:val="00343F9F"/>
    <w:rsid w:val="0036581C"/>
    <w:rsid w:val="0037506C"/>
    <w:rsid w:val="00376AB9"/>
    <w:rsid w:val="00390BEF"/>
    <w:rsid w:val="003A4657"/>
    <w:rsid w:val="003A4BD6"/>
    <w:rsid w:val="003B45A0"/>
    <w:rsid w:val="003B7BDD"/>
    <w:rsid w:val="003E1206"/>
    <w:rsid w:val="003E1964"/>
    <w:rsid w:val="003E695D"/>
    <w:rsid w:val="00403B3E"/>
    <w:rsid w:val="00426B10"/>
    <w:rsid w:val="00430D5B"/>
    <w:rsid w:val="00446772"/>
    <w:rsid w:val="00447100"/>
    <w:rsid w:val="0045020E"/>
    <w:rsid w:val="0045443C"/>
    <w:rsid w:val="0046189E"/>
    <w:rsid w:val="004977E8"/>
    <w:rsid w:val="004B1B11"/>
    <w:rsid w:val="004C13DE"/>
    <w:rsid w:val="004D1F82"/>
    <w:rsid w:val="004D4E94"/>
    <w:rsid w:val="004F2236"/>
    <w:rsid w:val="004F4A26"/>
    <w:rsid w:val="005007C8"/>
    <w:rsid w:val="005132AD"/>
    <w:rsid w:val="0051762E"/>
    <w:rsid w:val="00517D73"/>
    <w:rsid w:val="0052460A"/>
    <w:rsid w:val="005362EA"/>
    <w:rsid w:val="0054035B"/>
    <w:rsid w:val="0057505F"/>
    <w:rsid w:val="005A1F6B"/>
    <w:rsid w:val="005B0566"/>
    <w:rsid w:val="005B0D3A"/>
    <w:rsid w:val="005B7FD7"/>
    <w:rsid w:val="005D2649"/>
    <w:rsid w:val="005F35F6"/>
    <w:rsid w:val="006029D9"/>
    <w:rsid w:val="00630CE4"/>
    <w:rsid w:val="00636B7F"/>
    <w:rsid w:val="0064234E"/>
    <w:rsid w:val="006518BC"/>
    <w:rsid w:val="006526F4"/>
    <w:rsid w:val="006559FD"/>
    <w:rsid w:val="00656BC1"/>
    <w:rsid w:val="006615F0"/>
    <w:rsid w:val="00693118"/>
    <w:rsid w:val="00696271"/>
    <w:rsid w:val="006A7769"/>
    <w:rsid w:val="006B2D09"/>
    <w:rsid w:val="006B74DF"/>
    <w:rsid w:val="006D063F"/>
    <w:rsid w:val="006D1D47"/>
    <w:rsid w:val="006E3AAA"/>
    <w:rsid w:val="006F445C"/>
    <w:rsid w:val="007466A3"/>
    <w:rsid w:val="0075506F"/>
    <w:rsid w:val="00764F26"/>
    <w:rsid w:val="00772FA2"/>
    <w:rsid w:val="0077703D"/>
    <w:rsid w:val="00782A33"/>
    <w:rsid w:val="007935BF"/>
    <w:rsid w:val="00797169"/>
    <w:rsid w:val="007C7C68"/>
    <w:rsid w:val="007F24B9"/>
    <w:rsid w:val="007F312D"/>
    <w:rsid w:val="00820ABA"/>
    <w:rsid w:val="00840A31"/>
    <w:rsid w:val="00840BFF"/>
    <w:rsid w:val="00842C8B"/>
    <w:rsid w:val="0084452D"/>
    <w:rsid w:val="008778A4"/>
    <w:rsid w:val="0088551C"/>
    <w:rsid w:val="008B1B97"/>
    <w:rsid w:val="008B62C2"/>
    <w:rsid w:val="00920D07"/>
    <w:rsid w:val="00923E90"/>
    <w:rsid w:val="00934BA3"/>
    <w:rsid w:val="00941902"/>
    <w:rsid w:val="009756FF"/>
    <w:rsid w:val="009857AE"/>
    <w:rsid w:val="00993832"/>
    <w:rsid w:val="009C725D"/>
    <w:rsid w:val="00A1377E"/>
    <w:rsid w:val="00A35487"/>
    <w:rsid w:val="00A405F7"/>
    <w:rsid w:val="00A62A45"/>
    <w:rsid w:val="00A7057C"/>
    <w:rsid w:val="00AA78CA"/>
    <w:rsid w:val="00AC2A77"/>
    <w:rsid w:val="00AC4375"/>
    <w:rsid w:val="00AD4A7D"/>
    <w:rsid w:val="00B0532F"/>
    <w:rsid w:val="00B10D47"/>
    <w:rsid w:val="00B173D3"/>
    <w:rsid w:val="00B471AB"/>
    <w:rsid w:val="00B47A70"/>
    <w:rsid w:val="00B706D3"/>
    <w:rsid w:val="00B71EF6"/>
    <w:rsid w:val="00B76C6E"/>
    <w:rsid w:val="00B85E29"/>
    <w:rsid w:val="00BA09B4"/>
    <w:rsid w:val="00BA2ADA"/>
    <w:rsid w:val="00BA71FB"/>
    <w:rsid w:val="00BB3582"/>
    <w:rsid w:val="00BC73F6"/>
    <w:rsid w:val="00BD3869"/>
    <w:rsid w:val="00BD56B9"/>
    <w:rsid w:val="00BF25AA"/>
    <w:rsid w:val="00BF554C"/>
    <w:rsid w:val="00C133DA"/>
    <w:rsid w:val="00C30F31"/>
    <w:rsid w:val="00C47E70"/>
    <w:rsid w:val="00C61DCB"/>
    <w:rsid w:val="00C65FA5"/>
    <w:rsid w:val="00C66549"/>
    <w:rsid w:val="00CA076C"/>
    <w:rsid w:val="00CA251D"/>
    <w:rsid w:val="00CD3479"/>
    <w:rsid w:val="00CE1E14"/>
    <w:rsid w:val="00CE2A15"/>
    <w:rsid w:val="00CE354F"/>
    <w:rsid w:val="00CE6D0A"/>
    <w:rsid w:val="00D006F6"/>
    <w:rsid w:val="00D07922"/>
    <w:rsid w:val="00D30D83"/>
    <w:rsid w:val="00D400E7"/>
    <w:rsid w:val="00D4402F"/>
    <w:rsid w:val="00D5561C"/>
    <w:rsid w:val="00D5583C"/>
    <w:rsid w:val="00D60826"/>
    <w:rsid w:val="00D730B2"/>
    <w:rsid w:val="00D737CE"/>
    <w:rsid w:val="00D94E2A"/>
    <w:rsid w:val="00DA208F"/>
    <w:rsid w:val="00DA3DA5"/>
    <w:rsid w:val="00DA554F"/>
    <w:rsid w:val="00E15BB5"/>
    <w:rsid w:val="00E25038"/>
    <w:rsid w:val="00E25156"/>
    <w:rsid w:val="00E62B25"/>
    <w:rsid w:val="00E81AF0"/>
    <w:rsid w:val="00E91B1C"/>
    <w:rsid w:val="00EA06D6"/>
    <w:rsid w:val="00EA37CC"/>
    <w:rsid w:val="00EA6DE9"/>
    <w:rsid w:val="00ED2877"/>
    <w:rsid w:val="00EF1B09"/>
    <w:rsid w:val="00EF26E8"/>
    <w:rsid w:val="00F04BDB"/>
    <w:rsid w:val="00F075C1"/>
    <w:rsid w:val="00F1065E"/>
    <w:rsid w:val="00F120C2"/>
    <w:rsid w:val="00F16C78"/>
    <w:rsid w:val="00F25F66"/>
    <w:rsid w:val="00F60FA0"/>
    <w:rsid w:val="00F67B87"/>
    <w:rsid w:val="00FA18A0"/>
    <w:rsid w:val="00FA4579"/>
    <w:rsid w:val="00FB7DDE"/>
    <w:rsid w:val="00FC5E08"/>
    <w:rsid w:val="00FD37CE"/>
    <w:rsid w:val="00FD4D34"/>
    <w:rsid w:val="00F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F27DFD"/>
  <w15:chartTrackingRefBased/>
  <w15:docId w15:val="{34D61D47-111F-4607-9586-1FFCD042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96FE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 w:after="120" w:line="360" w:lineRule="auto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sid w:val="001D59AB"/>
    <w:pPr>
      <w:suppressAutoHyphens/>
      <w:jc w:val="both"/>
    </w:pPr>
    <w:rPr>
      <w:sz w:val="25"/>
      <w:szCs w:val="25"/>
      <w:lang w:val="x-none" w:eastAsia="ar-SA"/>
    </w:rPr>
  </w:style>
  <w:style w:type="character" w:customStyle="1" w:styleId="TekstpodstawowyZnak">
    <w:name w:val="Tekst podstawowy Znak"/>
    <w:link w:val="Tekstpodstawowy"/>
    <w:rsid w:val="001D59AB"/>
    <w:rPr>
      <w:sz w:val="25"/>
      <w:szCs w:val="25"/>
      <w:lang w:eastAsia="ar-SA"/>
    </w:rPr>
  </w:style>
  <w:style w:type="paragraph" w:styleId="Akapitzlist">
    <w:name w:val="List Paragraph"/>
    <w:basedOn w:val="Normalny"/>
    <w:uiPriority w:val="34"/>
    <w:qFormat/>
    <w:rsid w:val="0045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B6249-8A17-4130-8097-49463EBB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304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@v_przet#sygnatura</vt:lpstr>
    </vt:vector>
  </TitlesOfParts>
  <Company>Cats &amp; Co.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@v_przet#sygnatura</dc:title>
  <dc:subject/>
  <dc:creator>Renata Kwas</dc:creator>
  <cp:keywords/>
  <cp:lastModifiedBy>Joanna Ćwiertnia</cp:lastModifiedBy>
  <cp:revision>2</cp:revision>
  <cp:lastPrinted>2019-02-22T11:43:00Z</cp:lastPrinted>
  <dcterms:created xsi:type="dcterms:W3CDTF">2020-01-02T08:39:00Z</dcterms:created>
  <dcterms:modified xsi:type="dcterms:W3CDTF">2020-01-02T08:39:00Z</dcterms:modified>
</cp:coreProperties>
</file>