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8D14CD" w:rsidRPr="008D14CD">
        <w:rPr>
          <w:rFonts w:ascii="Verdana" w:hAnsi="Verdana"/>
          <w:sz w:val="16"/>
          <w:szCs w:val="16"/>
        </w:rPr>
        <w:t>KC-zp.272-58/20</w:t>
      </w:r>
      <w:r w:rsidR="00E53354">
        <w:rPr>
          <w:rFonts w:ascii="Verdana" w:hAnsi="Verdana"/>
          <w:sz w:val="16"/>
          <w:szCs w:val="16"/>
        </w:rPr>
        <w:t xml:space="preserve">              </w:t>
      </w:r>
      <w:r w:rsidR="00766924">
        <w:rPr>
          <w:rFonts w:ascii="Verdana" w:hAnsi="Verdana"/>
          <w:sz w:val="16"/>
          <w:szCs w:val="16"/>
        </w:rPr>
        <w:t xml:space="preserve">                                      </w:t>
      </w:r>
      <w:r w:rsidR="008D14CD" w:rsidRPr="008D14CD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8D14CD" w:rsidRPr="008D14CD">
        <w:rPr>
          <w:rFonts w:ascii="Verdana" w:hAnsi="Verdana"/>
          <w:sz w:val="16"/>
          <w:szCs w:val="16"/>
        </w:rPr>
        <w:t>2020-02-05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E10C7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011AEA">
        <w:rPr>
          <w:rFonts w:ascii="Verdana" w:hAnsi="Verdana"/>
          <w:sz w:val="20"/>
          <w:szCs w:val="20"/>
        </w:rPr>
        <w:t>(</w:t>
      </w:r>
      <w:r w:rsidR="005E5EEB" w:rsidRPr="005E5EEB">
        <w:rPr>
          <w:rFonts w:ascii="Verdana" w:hAnsi="Verdana"/>
          <w:sz w:val="20"/>
          <w:szCs w:val="20"/>
        </w:rPr>
        <w:t>Dz. U. z  201</w:t>
      </w:r>
      <w:r w:rsidR="005662BB">
        <w:rPr>
          <w:rFonts w:ascii="Verdana" w:hAnsi="Verdana"/>
          <w:sz w:val="20"/>
          <w:szCs w:val="20"/>
        </w:rPr>
        <w:t>9</w:t>
      </w:r>
      <w:r w:rsidR="005E5EEB" w:rsidRPr="005E5EEB">
        <w:rPr>
          <w:rFonts w:ascii="Verdana" w:hAnsi="Verdana"/>
          <w:sz w:val="20"/>
          <w:szCs w:val="20"/>
        </w:rPr>
        <w:t xml:space="preserve"> r. poz. </w:t>
      </w:r>
      <w:r w:rsidR="005662BB">
        <w:rPr>
          <w:rFonts w:ascii="Verdana" w:hAnsi="Verdana"/>
          <w:sz w:val="20"/>
          <w:szCs w:val="20"/>
        </w:rPr>
        <w:t>1843</w:t>
      </w:r>
      <w:r w:rsidR="0005778B">
        <w:rPr>
          <w:rFonts w:ascii="Verdana" w:hAnsi="Verdana"/>
          <w:sz w:val="20"/>
          <w:szCs w:val="20"/>
        </w:rPr>
        <w:t xml:space="preserve"> ze zm.</w:t>
      </w:r>
      <w:r w:rsidR="00011AEA" w:rsidRPr="00011AEA">
        <w:rPr>
          <w:rFonts w:ascii="Verdana" w:hAnsi="Verdana"/>
          <w:sz w:val="20"/>
          <w:szCs w:val="20"/>
        </w:rPr>
        <w:t xml:space="preserve">) </w:t>
      </w:r>
      <w:r w:rsidRPr="00FE10C7">
        <w:rPr>
          <w:rFonts w:ascii="Verdana" w:hAnsi="Verdana"/>
          <w:sz w:val="20"/>
          <w:szCs w:val="20"/>
        </w:rPr>
        <w:t xml:space="preserve">w trybie przetargu </w:t>
      </w:r>
      <w:r w:rsidR="008D14CD" w:rsidRPr="008D14CD">
        <w:rPr>
          <w:rFonts w:ascii="Verdana" w:hAnsi="Verdana"/>
          <w:b/>
          <w:sz w:val="20"/>
          <w:szCs w:val="20"/>
        </w:rPr>
        <w:t>przetarg nieograniczony</w:t>
      </w:r>
      <w:r w:rsidR="00E53354">
        <w:rPr>
          <w:rFonts w:ascii="Verdana" w:hAnsi="Verdana"/>
          <w:b/>
          <w:sz w:val="20"/>
          <w:szCs w:val="20"/>
        </w:rPr>
        <w:t xml:space="preserve">, </w:t>
      </w:r>
      <w:r w:rsidR="007D2E9C">
        <w:rPr>
          <w:rFonts w:ascii="Verdana" w:hAnsi="Verdana"/>
          <w:sz w:val="20"/>
          <w:szCs w:val="20"/>
        </w:rPr>
        <w:t>którego przedmiotem jest</w:t>
      </w:r>
      <w:r w:rsidR="005A4921">
        <w:rPr>
          <w:rFonts w:ascii="Verdana" w:hAnsi="Verdana"/>
          <w:sz w:val="20"/>
          <w:szCs w:val="20"/>
        </w:rPr>
        <w:t xml:space="preserve"> </w:t>
      </w:r>
      <w:r w:rsidR="008D14CD" w:rsidRPr="008D14CD">
        <w:rPr>
          <w:rFonts w:ascii="Verdana" w:hAnsi="Verdana"/>
          <w:b/>
          <w:sz w:val="20"/>
          <w:szCs w:val="20"/>
        </w:rPr>
        <w:t>dostawa licencji  pakietu  oprogramowania  "</w:t>
      </w:r>
      <w:proofErr w:type="spellStart"/>
      <w:r w:rsidR="008D14CD" w:rsidRPr="008D14CD">
        <w:rPr>
          <w:rFonts w:ascii="Verdana" w:hAnsi="Verdana"/>
          <w:b/>
          <w:sz w:val="20"/>
          <w:szCs w:val="20"/>
        </w:rPr>
        <w:t>MagmaSoft</w:t>
      </w:r>
      <w:proofErr w:type="spellEnd"/>
      <w:r w:rsidR="008D14CD" w:rsidRPr="008D14CD">
        <w:rPr>
          <w:rFonts w:ascii="Verdana" w:hAnsi="Verdana"/>
          <w:b/>
          <w:sz w:val="20"/>
          <w:szCs w:val="20"/>
        </w:rPr>
        <w:t>" lub równoważny w wersji akademickiej, na 16 stanowisk - KC-zp.272-58/20 w ramach projektu POWR. 03.05.00-00-Z309/18</w:t>
      </w:r>
      <w:r w:rsidRPr="00FE10C7">
        <w:rPr>
          <w:rFonts w:ascii="Verdana" w:hAnsi="Verdana"/>
          <w:sz w:val="20"/>
          <w:szCs w:val="20"/>
        </w:rPr>
        <w:t>,</w:t>
      </w:r>
      <w:r w:rsidR="005A4921">
        <w:rPr>
          <w:rFonts w:ascii="Verdana" w:hAnsi="Verdana"/>
          <w:sz w:val="20"/>
          <w:szCs w:val="20"/>
        </w:rPr>
        <w:t xml:space="preserve"> </w:t>
      </w:r>
      <w:r w:rsidRPr="00FE10C7">
        <w:rPr>
          <w:rFonts w:ascii="Verdana" w:hAnsi="Verdana"/>
          <w:sz w:val="20"/>
          <w:szCs w:val="20"/>
        </w:rPr>
        <w:t>iż Zamawiający postanowił przedłużyć termin składania ofert</w:t>
      </w:r>
      <w:r w:rsidR="0005778B">
        <w:rPr>
          <w:rFonts w:ascii="Verdana" w:hAnsi="Verdana"/>
          <w:sz w:val="20"/>
          <w:szCs w:val="20"/>
        </w:rPr>
        <w:t>.</w:t>
      </w:r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8C7C44" w:rsidRPr="00FE10C7">
        <w:rPr>
          <w:rFonts w:ascii="Verdana" w:hAnsi="Verdana"/>
          <w:sz w:val="20"/>
          <w:szCs w:val="20"/>
        </w:rPr>
        <w:t xml:space="preserve">ermin składania ofert zostaje zmieniony z dnia </w:t>
      </w:r>
      <w:r w:rsidR="008D14CD" w:rsidRPr="008D14CD">
        <w:rPr>
          <w:rFonts w:ascii="Verdana" w:hAnsi="Verdana"/>
          <w:sz w:val="20"/>
          <w:szCs w:val="20"/>
        </w:rPr>
        <w:t>2020-02-07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8D14CD" w:rsidRPr="008D14CD">
        <w:rPr>
          <w:rFonts w:ascii="Verdana" w:hAnsi="Verdana"/>
          <w:b/>
          <w:sz w:val="20"/>
          <w:szCs w:val="20"/>
        </w:rPr>
        <w:t>2020-02-10</w:t>
      </w:r>
      <w:r w:rsidR="00E53354">
        <w:rPr>
          <w:rFonts w:ascii="Verdana" w:hAnsi="Verdana"/>
          <w:b/>
          <w:sz w:val="20"/>
          <w:szCs w:val="20"/>
        </w:rPr>
        <w:t xml:space="preserve"> godz. 11:30</w:t>
      </w:r>
      <w:r w:rsidR="008C7C44" w:rsidRPr="00FE10C7">
        <w:rPr>
          <w:rFonts w:ascii="Verdana" w:hAnsi="Verdana"/>
          <w:sz w:val="20"/>
          <w:szCs w:val="20"/>
        </w:rPr>
        <w:t xml:space="preserve">. Tym samym termin otwarcia ofert ulega zmianie z dnia </w:t>
      </w:r>
      <w:r w:rsidR="008D14CD" w:rsidRPr="008D14CD">
        <w:rPr>
          <w:rFonts w:ascii="Verdana" w:hAnsi="Verdana"/>
          <w:sz w:val="20"/>
          <w:szCs w:val="20"/>
        </w:rPr>
        <w:t>2020-02-07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8D14CD" w:rsidRPr="008D14CD">
        <w:rPr>
          <w:rFonts w:ascii="Verdana" w:hAnsi="Verdana"/>
          <w:b/>
          <w:sz w:val="20"/>
          <w:szCs w:val="20"/>
        </w:rPr>
        <w:t>2020-02-10</w:t>
      </w:r>
      <w:r w:rsidR="00E53354">
        <w:rPr>
          <w:rFonts w:ascii="Verdana" w:hAnsi="Verdana"/>
          <w:b/>
          <w:sz w:val="20"/>
          <w:szCs w:val="20"/>
        </w:rPr>
        <w:t xml:space="preserve"> godz.12:00</w:t>
      </w:r>
      <w:r w:rsidR="008C7C44" w:rsidRPr="00FE10C7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>nie uległy zmianie miejsce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B13" w:rsidRDefault="00B20B13">
      <w:r>
        <w:separator/>
      </w:r>
    </w:p>
  </w:endnote>
  <w:endnote w:type="continuationSeparator" w:id="0">
    <w:p w:rsidR="00B20B13" w:rsidRDefault="00B2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4CD" w:rsidRDefault="008D14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4CD" w:rsidRDefault="008D14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Default="003F2E71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4.05pt;margin-top:4.45pt;width:62.5pt;height:43.8pt;z-index:251657728">
          <v:imagedata r:id="rId1" o:title="100_lat_agh_firmowka_kolor"/>
        </v:shape>
      </w:pict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B13" w:rsidRDefault="00B20B13">
      <w:r>
        <w:separator/>
      </w:r>
    </w:p>
  </w:footnote>
  <w:footnote w:type="continuationSeparator" w:id="0">
    <w:p w:rsidR="00B20B13" w:rsidRDefault="00B2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4CD" w:rsidRDefault="008D14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Default="003F2E71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Pr="00FE10C7" w:rsidRDefault="003F2E71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3F2E71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bookmarkStart w:id="0" w:name="_GoBack"/>
    <w:bookmarkEnd w:id="0"/>
    <w:r>
      <w:rPr>
        <w:noProof/>
      </w:rPr>
      <w:pict>
        <v:shape id="_x0000_i1027" type="#_x0000_t75" alt="http://www.power3.5.agh.edu.pl/fileadmin/default/templates/css/j/cop/system/pliki/naglow1.JPG" style="width:371.25pt;height:37.5pt;visibility:visible;mso-wrap-style:square">
          <v:imagedata r:id="rId2" o:title="naglow1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0B13"/>
    <w:rsid w:val="00011AEA"/>
    <w:rsid w:val="0005778B"/>
    <w:rsid w:val="000C14C6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33BF"/>
    <w:rsid w:val="002E12D3"/>
    <w:rsid w:val="003E4B46"/>
    <w:rsid w:val="003E67FF"/>
    <w:rsid w:val="003F2E71"/>
    <w:rsid w:val="00461A20"/>
    <w:rsid w:val="00471266"/>
    <w:rsid w:val="005662BB"/>
    <w:rsid w:val="00583DFA"/>
    <w:rsid w:val="005A4921"/>
    <w:rsid w:val="005B376A"/>
    <w:rsid w:val="005E5EEB"/>
    <w:rsid w:val="005F0FBD"/>
    <w:rsid w:val="006211CA"/>
    <w:rsid w:val="0066606F"/>
    <w:rsid w:val="00696B86"/>
    <w:rsid w:val="00746831"/>
    <w:rsid w:val="00766924"/>
    <w:rsid w:val="007927A0"/>
    <w:rsid w:val="007D2E9C"/>
    <w:rsid w:val="007F0B1A"/>
    <w:rsid w:val="0084275E"/>
    <w:rsid w:val="008862AA"/>
    <w:rsid w:val="008C7C44"/>
    <w:rsid w:val="008D14CD"/>
    <w:rsid w:val="008E5BF0"/>
    <w:rsid w:val="00954731"/>
    <w:rsid w:val="009C12DB"/>
    <w:rsid w:val="009C42A3"/>
    <w:rsid w:val="009F0782"/>
    <w:rsid w:val="00A43960"/>
    <w:rsid w:val="00A469D9"/>
    <w:rsid w:val="00A71126"/>
    <w:rsid w:val="00A7464B"/>
    <w:rsid w:val="00AD7710"/>
    <w:rsid w:val="00B20B13"/>
    <w:rsid w:val="00BC3867"/>
    <w:rsid w:val="00BD21EA"/>
    <w:rsid w:val="00BF265C"/>
    <w:rsid w:val="00C45A74"/>
    <w:rsid w:val="00CC7A78"/>
    <w:rsid w:val="00D00E60"/>
    <w:rsid w:val="00D538A6"/>
    <w:rsid w:val="00D83D52"/>
    <w:rsid w:val="00DD793F"/>
    <w:rsid w:val="00DE092A"/>
    <w:rsid w:val="00E53354"/>
    <w:rsid w:val="00F820D1"/>
    <w:rsid w:val="00F821A6"/>
    <w:rsid w:val="00FB79E8"/>
    <w:rsid w:val="00FC4FCF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9E0E564-50E2-4D94-B79A-8C718B4D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Breguła</dc:creator>
  <cp:keywords/>
  <dc:description/>
  <cp:lastModifiedBy>Katarzyna Breguła</cp:lastModifiedBy>
  <cp:revision>4</cp:revision>
  <cp:lastPrinted>1899-12-31T23:00:00Z</cp:lastPrinted>
  <dcterms:created xsi:type="dcterms:W3CDTF">2020-02-05T08:46:00Z</dcterms:created>
  <dcterms:modified xsi:type="dcterms:W3CDTF">2020-02-05T08:47:00Z</dcterms:modified>
</cp:coreProperties>
</file>