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6F6058" w:rsidP="00007727">
      <w:pPr>
        <w:jc w:val="right"/>
        <w:rPr>
          <w:b/>
          <w:bCs/>
        </w:rPr>
      </w:pPr>
      <w:r w:rsidRPr="006F6058">
        <w:t>Kraków</w:t>
      </w:r>
      <w:r w:rsidR="00007727" w:rsidRPr="00122043">
        <w:t xml:space="preserve"> dnia: </w:t>
      </w:r>
      <w:r w:rsidRPr="006F6058">
        <w:t>2020-02-03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6F6058" w:rsidRPr="006F6058" w:rsidRDefault="006F6058" w:rsidP="00173B20">
      <w:pPr>
        <w:spacing w:after="40"/>
        <w:rPr>
          <w:b/>
          <w:bCs/>
          <w:sz w:val="22"/>
        </w:rPr>
      </w:pPr>
      <w:r w:rsidRPr="006F6058">
        <w:rPr>
          <w:b/>
          <w:bCs/>
          <w:sz w:val="22"/>
        </w:rPr>
        <w:t>Akademia Górniczo - Hutnicza</w:t>
      </w:r>
    </w:p>
    <w:p w:rsidR="006F6058" w:rsidRPr="006F6058" w:rsidRDefault="006F6058" w:rsidP="00173B20">
      <w:pPr>
        <w:spacing w:after="40"/>
        <w:rPr>
          <w:b/>
          <w:bCs/>
          <w:sz w:val="22"/>
        </w:rPr>
      </w:pPr>
      <w:r w:rsidRPr="006F6058">
        <w:rPr>
          <w:b/>
          <w:bCs/>
          <w:sz w:val="22"/>
        </w:rPr>
        <w:t>im. Stanisława Staszica w Krakowie</w:t>
      </w:r>
    </w:p>
    <w:p w:rsidR="00A80738" w:rsidRPr="00122043" w:rsidRDefault="006F6058" w:rsidP="00173B20">
      <w:pPr>
        <w:spacing w:after="40"/>
        <w:rPr>
          <w:b/>
          <w:bCs/>
          <w:sz w:val="22"/>
        </w:rPr>
      </w:pPr>
      <w:r w:rsidRPr="006F6058">
        <w:rPr>
          <w:b/>
          <w:bCs/>
          <w:sz w:val="22"/>
        </w:rPr>
        <w:t>Dział Zamówień Publicznych</w:t>
      </w:r>
    </w:p>
    <w:p w:rsidR="00A80738" w:rsidRPr="00122043" w:rsidRDefault="006F6058" w:rsidP="00A80738">
      <w:pPr>
        <w:rPr>
          <w:bCs/>
          <w:sz w:val="22"/>
        </w:rPr>
      </w:pPr>
      <w:r w:rsidRPr="006F605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6F6058">
        <w:rPr>
          <w:bCs/>
          <w:sz w:val="22"/>
        </w:rPr>
        <w:t>30</w:t>
      </w:r>
    </w:p>
    <w:p w:rsidR="00A80738" w:rsidRPr="00122043" w:rsidRDefault="006F6058" w:rsidP="00A80738">
      <w:pPr>
        <w:rPr>
          <w:bCs/>
          <w:sz w:val="22"/>
        </w:rPr>
      </w:pPr>
      <w:r w:rsidRPr="006F605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6F605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6F6058" w:rsidRPr="006F6058">
        <w:rPr>
          <w:b/>
          <w:sz w:val="22"/>
          <w:szCs w:val="24"/>
        </w:rPr>
        <w:t>KC-zp.272-39/20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6F6058" w:rsidRPr="006F6058">
        <w:rPr>
          <w:sz w:val="24"/>
          <w:szCs w:val="28"/>
        </w:rPr>
        <w:t>przetarg</w:t>
      </w:r>
      <w:r w:rsidR="00CC2244">
        <w:rPr>
          <w:sz w:val="24"/>
          <w:szCs w:val="28"/>
        </w:rPr>
        <w:t>u</w:t>
      </w:r>
      <w:r w:rsidR="006F6058" w:rsidRPr="006F6058">
        <w:rPr>
          <w:sz w:val="24"/>
          <w:szCs w:val="28"/>
        </w:rPr>
        <w:t xml:space="preserve"> nieograniczon</w:t>
      </w:r>
      <w:r w:rsidR="00CC2244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F6058" w:rsidP="00C659E2">
      <w:pPr>
        <w:pStyle w:val="Tekstpodstawowywcity"/>
        <w:spacing w:before="120" w:after="240"/>
        <w:ind w:firstLine="0"/>
        <w:jc w:val="center"/>
      </w:pPr>
      <w:r w:rsidRPr="006F6058">
        <w:rPr>
          <w:b/>
        </w:rPr>
        <w:t>Sukcesywn</w:t>
      </w:r>
      <w:r w:rsidR="00CC2244">
        <w:rPr>
          <w:b/>
        </w:rPr>
        <w:t>ą</w:t>
      </w:r>
      <w:r w:rsidRPr="006F6058">
        <w:rPr>
          <w:b/>
        </w:rPr>
        <w:t xml:space="preserve"> dostawa w okresie 24 miesięcy ciekłego azotu do zbiorników posiadanych przez Zamawiającego w ilości 30 000 litrów dla </w:t>
      </w:r>
      <w:proofErr w:type="spellStart"/>
      <w:r w:rsidRPr="006F6058">
        <w:rPr>
          <w:b/>
        </w:rPr>
        <w:t>ACMiN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CC2244">
        <w:rPr>
          <w:sz w:val="24"/>
          <w:szCs w:val="24"/>
        </w:rPr>
        <w:t xml:space="preserve">Zamawiający na podstawie art. 86 ust. 5 </w:t>
      </w:r>
      <w:r w:rsidR="004C7E9B" w:rsidRPr="00CC2244">
        <w:rPr>
          <w:bCs/>
          <w:sz w:val="24"/>
          <w:szCs w:val="24"/>
        </w:rPr>
        <w:t xml:space="preserve">ustawy z dnia </w:t>
      </w:r>
      <w:r w:rsidR="004C7E9B" w:rsidRPr="00CC2244">
        <w:rPr>
          <w:sz w:val="24"/>
          <w:szCs w:val="24"/>
        </w:rPr>
        <w:t xml:space="preserve">29 stycznia 2004 roku Prawo Zamówień Publicznych </w:t>
      </w:r>
      <w:r w:rsidR="00C941B3" w:rsidRPr="00CC2244">
        <w:rPr>
          <w:sz w:val="24"/>
          <w:szCs w:val="24"/>
        </w:rPr>
        <w:t>(Dz. U. z 201</w:t>
      </w:r>
      <w:r w:rsidR="00560D33" w:rsidRPr="00CC2244">
        <w:rPr>
          <w:sz w:val="24"/>
          <w:szCs w:val="24"/>
        </w:rPr>
        <w:t>9</w:t>
      </w:r>
      <w:r w:rsidR="00C941B3" w:rsidRPr="00CC2244">
        <w:rPr>
          <w:sz w:val="24"/>
          <w:szCs w:val="24"/>
        </w:rPr>
        <w:t xml:space="preserve"> r. poz. </w:t>
      </w:r>
      <w:r w:rsidR="00560D33" w:rsidRPr="00CC2244">
        <w:rPr>
          <w:sz w:val="24"/>
          <w:szCs w:val="24"/>
        </w:rPr>
        <w:t>1843</w:t>
      </w:r>
      <w:r w:rsidR="00C941B3" w:rsidRPr="00CC2244">
        <w:rPr>
          <w:sz w:val="24"/>
          <w:szCs w:val="24"/>
        </w:rPr>
        <w:t xml:space="preserve"> ze zm.)</w:t>
      </w:r>
      <w:r w:rsidR="00490DC0" w:rsidRPr="00CC2244">
        <w:rPr>
          <w:sz w:val="24"/>
          <w:szCs w:val="24"/>
        </w:rPr>
        <w:t xml:space="preserve"> przekazuje</w:t>
      </w:r>
      <w:r w:rsidR="00F95C33" w:rsidRPr="00CC2244">
        <w:rPr>
          <w:sz w:val="24"/>
          <w:szCs w:val="24"/>
        </w:rPr>
        <w:t xml:space="preserve"> </w:t>
      </w:r>
      <w:r w:rsidR="004C7E9B" w:rsidRPr="00CC2244">
        <w:rPr>
          <w:sz w:val="24"/>
          <w:szCs w:val="24"/>
        </w:rPr>
        <w:t>informacje</w:t>
      </w:r>
      <w:r w:rsidR="00035488" w:rsidRPr="00CC2244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F6058" w:rsidRPr="006F6058">
        <w:rPr>
          <w:sz w:val="24"/>
          <w:szCs w:val="24"/>
        </w:rPr>
        <w:t>03/02/2020</w:t>
      </w:r>
      <w:r w:rsidR="00FF4AB1" w:rsidRPr="00FF4AB1">
        <w:rPr>
          <w:sz w:val="24"/>
          <w:szCs w:val="24"/>
        </w:rPr>
        <w:t xml:space="preserve"> o godz. </w:t>
      </w:r>
      <w:r w:rsidR="006F6058" w:rsidRPr="006F6058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6F6058" w:rsidP="00A80738">
      <w:pPr>
        <w:spacing w:before="120" w:after="120"/>
        <w:jc w:val="both"/>
        <w:rPr>
          <w:b/>
          <w:sz w:val="24"/>
          <w:szCs w:val="24"/>
        </w:rPr>
      </w:pPr>
      <w:r w:rsidRPr="006F6058">
        <w:rPr>
          <w:b/>
          <w:sz w:val="24"/>
          <w:szCs w:val="24"/>
        </w:rPr>
        <w:t>59 040.00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276"/>
        <w:gridCol w:w="1701"/>
        <w:gridCol w:w="1843"/>
        <w:gridCol w:w="1701"/>
      </w:tblGrid>
      <w:tr w:rsidR="0069085C" w:rsidRPr="00CC2244" w:rsidTr="00CC2244">
        <w:tc>
          <w:tcPr>
            <w:tcW w:w="706" w:type="dxa"/>
            <w:shd w:val="clear" w:color="auto" w:fill="auto"/>
            <w:vAlign w:val="center"/>
          </w:tcPr>
          <w:p w:rsidR="0069085C" w:rsidRPr="00CC2244" w:rsidRDefault="0069085C" w:rsidP="0023318D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0DC0" w:rsidRPr="00CC2244" w:rsidRDefault="00490DC0" w:rsidP="0023318D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>Nazwa (firma</w:t>
            </w:r>
            <w:r w:rsidR="0069085C" w:rsidRPr="00CC2244">
              <w:rPr>
                <w:b/>
                <w:sz w:val="18"/>
                <w:szCs w:val="18"/>
              </w:rPr>
              <w:t>)</w:t>
            </w:r>
            <w:r w:rsidRPr="00CC2244">
              <w:rPr>
                <w:b/>
                <w:sz w:val="18"/>
                <w:szCs w:val="18"/>
              </w:rPr>
              <w:t xml:space="preserve"> </w:t>
            </w:r>
          </w:p>
          <w:p w:rsidR="0069085C" w:rsidRPr="00CC2244" w:rsidRDefault="00490DC0" w:rsidP="0023318D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 xml:space="preserve">i adres </w:t>
            </w:r>
            <w:r w:rsidR="0069085C" w:rsidRPr="00CC2244">
              <w:rPr>
                <w:b/>
                <w:sz w:val="18"/>
                <w:szCs w:val="18"/>
              </w:rPr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CC2244" w:rsidRDefault="0069085C" w:rsidP="0023318D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CC2244" w:rsidRDefault="0069085C" w:rsidP="00CC224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 xml:space="preserve">Termin </w:t>
            </w:r>
            <w:r w:rsidR="00CC2244" w:rsidRPr="00CC2244">
              <w:rPr>
                <w:b/>
                <w:sz w:val="18"/>
                <w:szCs w:val="18"/>
              </w:rPr>
              <w:t>dostawy w sytuacji awaryjnej w odniesieniu do zamówienia składanego do godz. 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CC2244" w:rsidRDefault="00CC2244" w:rsidP="00CC224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>Termin dostawy w sytuacji awaryjnej</w:t>
            </w:r>
            <w:r w:rsidRPr="00CC2244">
              <w:rPr>
                <w:b/>
                <w:sz w:val="18"/>
                <w:szCs w:val="18"/>
              </w:rPr>
              <w:t xml:space="preserve"> w </w:t>
            </w:r>
            <w:r w:rsidRPr="00CC2244">
              <w:rPr>
                <w:b/>
                <w:sz w:val="18"/>
                <w:szCs w:val="18"/>
              </w:rPr>
              <w:t xml:space="preserve">odniesieniu do zamówienia składanego </w:t>
            </w:r>
            <w:r>
              <w:rPr>
                <w:b/>
                <w:sz w:val="18"/>
                <w:szCs w:val="18"/>
              </w:rPr>
              <w:t>p</w:t>
            </w:r>
            <w:r w:rsidRPr="00CC2244">
              <w:rPr>
                <w:b/>
                <w:sz w:val="18"/>
                <w:szCs w:val="18"/>
              </w:rPr>
              <w:t>o godz. 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CC2244" w:rsidRDefault="0069085C" w:rsidP="0023318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C2244">
              <w:rPr>
                <w:b/>
                <w:sz w:val="18"/>
                <w:szCs w:val="18"/>
              </w:rPr>
              <w:t>Warunki płatności</w:t>
            </w:r>
          </w:p>
        </w:tc>
      </w:tr>
      <w:tr w:rsidR="006F6058" w:rsidRPr="00493F8C" w:rsidTr="00CC2244">
        <w:tc>
          <w:tcPr>
            <w:tcW w:w="706" w:type="dxa"/>
            <w:shd w:val="clear" w:color="auto" w:fill="auto"/>
            <w:vAlign w:val="center"/>
          </w:tcPr>
          <w:p w:rsidR="006F6058" w:rsidRPr="00490DC0" w:rsidRDefault="006F6058" w:rsidP="00AE45EF">
            <w:pPr>
              <w:spacing w:before="120" w:after="120"/>
              <w:jc w:val="center"/>
            </w:pPr>
            <w:r w:rsidRPr="006F6058">
              <w:t>1</w:t>
            </w:r>
          </w:p>
        </w:tc>
        <w:tc>
          <w:tcPr>
            <w:tcW w:w="2129" w:type="dxa"/>
            <w:shd w:val="clear" w:color="auto" w:fill="auto"/>
          </w:tcPr>
          <w:p w:rsidR="006F6058" w:rsidRPr="00490DC0" w:rsidRDefault="006F6058" w:rsidP="00AE45EF">
            <w:pPr>
              <w:spacing w:before="40"/>
            </w:pPr>
            <w:r w:rsidRPr="006F6058">
              <w:t>GOMI Mirosław Opiela</w:t>
            </w:r>
          </w:p>
          <w:p w:rsidR="006F6058" w:rsidRPr="00490DC0" w:rsidRDefault="006F6058" w:rsidP="00AE45EF">
            <w:proofErr w:type="spellStart"/>
            <w:r w:rsidRPr="006F6058">
              <w:t>Jabłoniecka</w:t>
            </w:r>
            <w:proofErr w:type="spellEnd"/>
            <w:r w:rsidRPr="00490DC0">
              <w:t xml:space="preserve"> </w:t>
            </w:r>
            <w:r w:rsidRPr="006F6058">
              <w:t>10</w:t>
            </w:r>
            <w:r w:rsidRPr="00490DC0">
              <w:t xml:space="preserve"> </w:t>
            </w:r>
          </w:p>
          <w:p w:rsidR="006F6058" w:rsidRPr="00490DC0" w:rsidRDefault="006F6058" w:rsidP="00AE45EF">
            <w:pPr>
              <w:spacing w:after="40"/>
              <w:jc w:val="both"/>
            </w:pPr>
            <w:r w:rsidRPr="006F6058">
              <w:t>34-600</w:t>
            </w:r>
            <w:r w:rsidRPr="00490DC0">
              <w:t xml:space="preserve"> </w:t>
            </w:r>
            <w:r w:rsidRPr="006F6058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058" w:rsidRPr="00490DC0" w:rsidRDefault="006F6058" w:rsidP="00AE45EF">
            <w:pPr>
              <w:spacing w:before="120" w:after="120"/>
              <w:jc w:val="both"/>
            </w:pPr>
            <w:r w:rsidRPr="006F6058">
              <w:t>56 700.00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058" w:rsidRPr="00490DC0" w:rsidRDefault="00CC2244" w:rsidP="00CC2244">
            <w:pPr>
              <w:spacing w:before="120" w:after="120"/>
              <w:jc w:val="both"/>
            </w:pPr>
            <w:r>
              <w:t>do godz. 22:00 tego samego dnia, w którym nastąpiło złożenie zapotrzebowania niezależnie od dnia tygodnia (7 dni w tygodniu)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058" w:rsidRPr="00490DC0" w:rsidRDefault="00CC2244" w:rsidP="00CC2244">
            <w:pPr>
              <w:spacing w:before="120" w:after="120"/>
              <w:jc w:val="both"/>
            </w:pPr>
            <w:r>
              <w:t>W godz. Od 6:00 do 8:00</w:t>
            </w:r>
            <w:r>
              <w:t xml:space="preserve"> </w:t>
            </w:r>
            <w:r>
              <w:t>następnego dnia po dniu</w:t>
            </w:r>
            <w:r>
              <w:t>, w którym nastąpiło złożenie zapotrzebowania niezależnie od dnia tygodnia (7 dni w tygodniu)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058" w:rsidRPr="00490DC0" w:rsidRDefault="00CC2244" w:rsidP="00AE45EF">
            <w:pPr>
              <w:spacing w:before="120" w:after="120"/>
              <w:jc w:val="both"/>
            </w:pPr>
            <w:r>
              <w:t xml:space="preserve">do </w:t>
            </w:r>
            <w:r w:rsidR="006F6058" w:rsidRPr="006F6058">
              <w:t>21 dni</w:t>
            </w:r>
            <w:r>
              <w:t xml:space="preserve"> od daty otrzymania faktury przez Zmawiającego</w:t>
            </w:r>
            <w:bookmarkStart w:id="0" w:name="_GoBack"/>
            <w:bookmarkEnd w:id="0"/>
          </w:p>
        </w:tc>
      </w:tr>
    </w:tbl>
    <w:p w:rsidR="00E21788" w:rsidRDefault="00E21788" w:rsidP="00173B20">
      <w:pPr>
        <w:jc w:val="right"/>
      </w:pPr>
    </w:p>
    <w:p w:rsidR="00E21788" w:rsidRPr="00CC2244" w:rsidRDefault="00E21788" w:rsidP="00E21788">
      <w:pPr>
        <w:spacing w:before="120" w:after="120"/>
        <w:jc w:val="both"/>
      </w:pPr>
      <w:r w:rsidRPr="00CC2244">
        <w:rPr>
          <w:b/>
        </w:rPr>
        <w:t xml:space="preserve">Zamawiający informuje, że w terminie 3 dni </w:t>
      </w:r>
      <w:r w:rsidRPr="00CC2244">
        <w:t>od dnia zamieszczenia na stronie internetowej niniejszej</w:t>
      </w:r>
      <w:r w:rsidR="00537141" w:rsidRPr="00CC2244">
        <w:t xml:space="preserve"> </w:t>
      </w:r>
      <w:r w:rsidRPr="00CC2244">
        <w:t>informacji z otwarcia ofert Wykonawca, który złożył ofertę w przedmiotowym post</w:t>
      </w:r>
      <w:r w:rsidR="00537141" w:rsidRPr="00CC2244">
        <w:t>ę</w:t>
      </w:r>
      <w:r w:rsidRPr="00CC2244">
        <w:t xml:space="preserve">powaniu przetargowym, zobowiązany jest przekazać Zamawiającemu </w:t>
      </w:r>
      <w:r w:rsidRPr="00CC2244">
        <w:rPr>
          <w:b/>
        </w:rPr>
        <w:t>oświadczenie o przynależności lub braku przynależności do tej samej grupy kapitałowej</w:t>
      </w:r>
      <w:r w:rsidRPr="00CC2244">
        <w:t xml:space="preserve">, o której mowa w art. 24 ust. 1 pkt 23 ustawy </w:t>
      </w:r>
      <w:proofErr w:type="spellStart"/>
      <w:r w:rsidRPr="00CC2244">
        <w:t>Pzp</w:t>
      </w:r>
      <w:proofErr w:type="spellEnd"/>
      <w:r w:rsidRPr="00CC2244">
        <w:t>.</w:t>
      </w:r>
      <w:r w:rsidR="007278C0" w:rsidRPr="00CC2244">
        <w:t xml:space="preserve"> </w:t>
      </w:r>
    </w:p>
    <w:p w:rsidR="00E21788" w:rsidRPr="00CC2244" w:rsidRDefault="00E21788" w:rsidP="00E21788">
      <w:pPr>
        <w:jc w:val="both"/>
      </w:pPr>
      <w:r w:rsidRPr="00CC2244">
        <w:t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w postępowaniu o udzielenie zamówienia</w:t>
      </w:r>
      <w:r w:rsidR="00122043" w:rsidRPr="00CC2244">
        <w:t>.</w:t>
      </w:r>
    </w:p>
    <w:sectPr w:rsidR="00E21788" w:rsidRPr="00CC2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C5" w:rsidRDefault="00B511C5">
      <w:r>
        <w:separator/>
      </w:r>
    </w:p>
  </w:endnote>
  <w:endnote w:type="continuationSeparator" w:id="0">
    <w:p w:rsidR="00B511C5" w:rsidRDefault="00B5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22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22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22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C5" w:rsidRDefault="00B511C5">
      <w:r>
        <w:separator/>
      </w:r>
    </w:p>
  </w:footnote>
  <w:footnote w:type="continuationSeparator" w:id="0">
    <w:p w:rsidR="00B511C5" w:rsidRDefault="00B5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58" w:rsidRDefault="006F6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58" w:rsidRDefault="006F6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58" w:rsidRDefault="006F6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1C5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6F6058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511C5"/>
    <w:rsid w:val="00BD5534"/>
    <w:rsid w:val="00C236D3"/>
    <w:rsid w:val="00C659E2"/>
    <w:rsid w:val="00C941B3"/>
    <w:rsid w:val="00CB0802"/>
    <w:rsid w:val="00CC2244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310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2187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2020-02-03T10:26:00Z</cp:lastPrinted>
  <dcterms:created xsi:type="dcterms:W3CDTF">2020-02-03T10:18:00Z</dcterms:created>
  <dcterms:modified xsi:type="dcterms:W3CDTF">2020-02-03T10:26:00Z</dcterms:modified>
</cp:coreProperties>
</file>