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11DDB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03657D">
        <w:rPr>
          <w:b/>
          <w:i w:val="0"/>
        </w:rPr>
        <w:t>7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72E46" w:rsidRPr="00372E46">
        <w:rPr>
          <w:rFonts w:ascii="Times New Roman" w:eastAsia="Times New Roman" w:hAnsi="Times New Roman"/>
          <w:b/>
          <w:sz w:val="24"/>
          <w:szCs w:val="20"/>
          <w:lang w:eastAsia="pl-PL"/>
        </w:rPr>
        <w:t>SZW/DZP/50/2019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72E46" w:rsidRPr="00372E46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72E4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2E46">
        <w:rPr>
          <w:rFonts w:ascii="Times New Roman" w:eastAsia="Times New Roman" w:hAnsi="Times New Roman"/>
          <w:b/>
          <w:sz w:val="24"/>
          <w:szCs w:val="24"/>
          <w:lang w:eastAsia="pl-PL"/>
        </w:rPr>
        <w:t>Dostawa elektrod diagnostycznych i cewników ablacyjnych dla Pracowni Elektroterapii i Elektrostymulacji Serca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82" w:rsidRDefault="00356682" w:rsidP="00025386">
      <w:pPr>
        <w:spacing w:after="0" w:line="240" w:lineRule="auto"/>
      </w:pPr>
      <w:r>
        <w:separator/>
      </w:r>
    </w:p>
  </w:endnote>
  <w:endnote w:type="continuationSeparator" w:id="0">
    <w:p w:rsidR="00356682" w:rsidRDefault="0035668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46" w:rsidRDefault="00372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11DD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A114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1D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11D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46" w:rsidRDefault="00372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82" w:rsidRDefault="00356682" w:rsidP="00025386">
      <w:pPr>
        <w:spacing w:after="0" w:line="240" w:lineRule="auto"/>
      </w:pPr>
      <w:r>
        <w:separator/>
      </w:r>
    </w:p>
  </w:footnote>
  <w:footnote w:type="continuationSeparator" w:id="0">
    <w:p w:rsidR="00356682" w:rsidRDefault="0035668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46" w:rsidRDefault="00372E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46" w:rsidRDefault="00372E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46" w:rsidRDefault="00372E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82"/>
    <w:rsid w:val="00025386"/>
    <w:rsid w:val="0003657D"/>
    <w:rsid w:val="000423B9"/>
    <w:rsid w:val="00084786"/>
    <w:rsid w:val="001C2314"/>
    <w:rsid w:val="00356682"/>
    <w:rsid w:val="00372E46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11DD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FBD7F5-DF60-4E65-8650-FDF69FD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~1.NU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Nurkiewicz</dc:creator>
  <cp:keywords/>
  <dc:description/>
  <cp:lastModifiedBy>Elżbieta Nurkiewicz</cp:lastModifiedBy>
  <cp:revision>2</cp:revision>
  <dcterms:created xsi:type="dcterms:W3CDTF">2019-06-17T08:40:00Z</dcterms:created>
  <dcterms:modified xsi:type="dcterms:W3CDTF">2019-06-17T08:40:00Z</dcterms:modified>
</cp:coreProperties>
</file>