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7B2A82" w:rsidRPr="007B2A82">
        <w:rPr>
          <w:b/>
        </w:rPr>
        <w:t>ZP-271-6-20</w:t>
      </w:r>
    </w:p>
    <w:p w:rsidR="009E5480" w:rsidRDefault="0038171F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270182" w:rsidRDefault="0038171F" w:rsidP="00FA3793">
      <w:pP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57216" from="0,20.3pt" to="459pt,20.3pt"/>
        </w:pic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7B2A82" w:rsidRPr="007B2A82">
        <w:rPr>
          <w:b/>
        </w:rPr>
        <w:t>przetarg nieograniczony</w:t>
      </w:r>
      <w:r>
        <w:t xml:space="preserve"> na:</w:t>
      </w:r>
    </w:p>
    <w:p w:rsidR="00E35346" w:rsidRDefault="007B2A82" w:rsidP="00E35346">
      <w:pPr>
        <w:spacing w:line="360" w:lineRule="auto"/>
        <w:jc w:val="both"/>
      </w:pPr>
      <w:r w:rsidRPr="007B2A82">
        <w:rPr>
          <w:b/>
        </w:rPr>
        <w:t xml:space="preserve">Dostawa produktów leczniczych - </w:t>
      </w:r>
      <w:proofErr w:type="spellStart"/>
      <w:r w:rsidRPr="007B2A82">
        <w:rPr>
          <w:b/>
        </w:rPr>
        <w:t>Rituximabum</w:t>
      </w:r>
      <w:proofErr w:type="spellEnd"/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</w:t>
      </w:r>
      <w:r w:rsidR="00092A12">
        <w:t xml:space="preserve"> zgodnie z Wymaganiami </w:t>
      </w:r>
      <w:r w:rsidR="0038171F">
        <w:t xml:space="preserve">opisanymi w </w:t>
      </w:r>
      <w:r w:rsidR="00092A12">
        <w:t>SIWZ</w:t>
      </w:r>
      <w:r>
        <w:t xml:space="preserve"> za cenę:</w:t>
      </w:r>
    </w:p>
    <w:tbl>
      <w:tblPr>
        <w:tblW w:w="8166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</w:tblGrid>
      <w:tr w:rsidR="00092A12" w:rsidTr="00092A12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2A12" w:rsidRPr="00F805DC" w:rsidRDefault="00092A12" w:rsidP="00E35346">
            <w:r>
              <w:t>Część</w:t>
            </w:r>
            <w:r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2A12" w:rsidRPr="00F805DC" w:rsidRDefault="00092A12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2A12" w:rsidRPr="00F805DC" w:rsidRDefault="00092A12" w:rsidP="00E35346">
            <w:r>
              <w:t>w tym podatek VAT</w:t>
            </w:r>
          </w:p>
        </w:tc>
      </w:tr>
      <w:tr w:rsidR="00092A12" w:rsidTr="00092A12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12" w:rsidRPr="008F0268" w:rsidRDefault="00092A12" w:rsidP="00F0468C">
            <w:pPr>
              <w:pStyle w:val="Tekstpodstawowy"/>
              <w:jc w:val="center"/>
              <w:rPr>
                <w:b/>
              </w:rPr>
            </w:pPr>
            <w:r w:rsidRPr="007B2A82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12" w:rsidRDefault="00092A12" w:rsidP="00F0468C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12" w:rsidRDefault="00092A12" w:rsidP="00F0468C">
            <w:pPr>
              <w:pStyle w:val="Tekstpodstawowy"/>
              <w:rPr>
                <w:b/>
              </w:rPr>
            </w:pPr>
          </w:p>
        </w:tc>
      </w:tr>
      <w:tr w:rsidR="00092A12" w:rsidTr="00092A12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12" w:rsidRPr="008F0268" w:rsidRDefault="00092A12" w:rsidP="00F0468C">
            <w:pPr>
              <w:pStyle w:val="Tekstpodstawowy"/>
              <w:jc w:val="center"/>
              <w:rPr>
                <w:b/>
              </w:rPr>
            </w:pPr>
            <w:r w:rsidRPr="007B2A82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12" w:rsidRDefault="00092A12" w:rsidP="00F0468C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12" w:rsidRDefault="00092A12" w:rsidP="00F0468C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092A12" w:rsidRDefault="00270182">
      <w:pPr>
        <w:spacing w:line="360" w:lineRule="auto"/>
        <w:ind w:hanging="284"/>
        <w:jc w:val="both"/>
      </w:pPr>
      <w:r w:rsidRPr="00092A12">
        <w:t xml:space="preserve">4) </w:t>
      </w:r>
      <w:r w:rsidR="00DF1EF4" w:rsidRPr="00092A12">
        <w:t>t</w:t>
      </w:r>
      <w:r w:rsidR="00092A12">
        <w:t>ermin płatności wynosi: zgodnie z SIWZ</w:t>
      </w:r>
    </w:p>
    <w:p w:rsidR="00DF1EF4" w:rsidRPr="00092A12" w:rsidRDefault="00270182">
      <w:pPr>
        <w:spacing w:line="360" w:lineRule="auto"/>
        <w:ind w:hanging="284"/>
        <w:jc w:val="both"/>
      </w:pPr>
      <w:r w:rsidRPr="00092A12">
        <w:t>5</w:t>
      </w:r>
      <w:r w:rsidR="00DF1EF4" w:rsidRPr="00092A12">
        <w:t>) termin realizacji</w:t>
      </w:r>
      <w:r w:rsidR="00674391" w:rsidRPr="00092A12">
        <w:t xml:space="preserve"> zamówienia</w:t>
      </w:r>
      <w:r w:rsidR="00092A12">
        <w:t xml:space="preserve"> wynosi: zgodnie z SIWZ</w:t>
      </w:r>
    </w:p>
    <w:p w:rsidR="00DF1EF4" w:rsidRDefault="00270182" w:rsidP="00E5769E">
      <w:pPr>
        <w:spacing w:line="360" w:lineRule="auto"/>
        <w:ind w:hanging="284"/>
        <w:jc w:val="both"/>
      </w:pPr>
      <w:r w:rsidRPr="00092A12">
        <w:t>6</w:t>
      </w:r>
      <w:r w:rsidR="00DF1EF4" w:rsidRPr="00092A12">
        <w:t>) okres gwarancji</w:t>
      </w:r>
      <w:r w:rsidR="00674391" w:rsidRPr="00092A12">
        <w:t xml:space="preserve"> </w:t>
      </w:r>
      <w:r w:rsidR="00DF1EF4" w:rsidRPr="00092A12">
        <w:t>wynosi;</w:t>
      </w:r>
      <w:r w:rsidR="00092A12">
        <w:t xml:space="preserve"> Zgodnie z SIWZ </w:t>
      </w:r>
    </w:p>
    <w:p w:rsidR="0054706E" w:rsidRDefault="0054706E" w:rsidP="0054706E">
      <w:pPr>
        <w:pStyle w:val="Tekstpodstawowywcity"/>
        <w:ind w:left="-266" w:firstLine="0"/>
        <w:rPr>
          <w:i/>
        </w:rPr>
      </w:pPr>
      <w:r>
        <w:t xml:space="preserve">7) </w:t>
      </w:r>
      <w:r w:rsidRPr="0054706E">
        <w:t xml:space="preserve">Oświadczam, że wypełniłem obowiązki informacyjne przewidziane w art. 13 lub art. 14 RODO </w:t>
      </w:r>
      <w:r>
        <w:lastRenderedPageBreak/>
        <w:t>(</w:t>
      </w:r>
      <w:r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172AB1" w:rsidP="008F0268">
      <w:pPr>
        <w:ind w:left="5529"/>
        <w:jc w:val="center"/>
      </w:pPr>
      <w:bookmarkStart w:id="0" w:name="_GoBack"/>
      <w:bookmarkEnd w:id="0"/>
      <w:r>
        <w:rPr>
          <w:vertAlign w:val="superscript"/>
        </w:rPr>
        <w:t xml:space="preserve"> </w:t>
      </w:r>
      <w:r w:rsidR="00DF1EF4"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3018FB" w:rsidRPr="0067283B" w:rsidRDefault="00DF1EF4" w:rsidP="003018FB">
      <w:pPr>
        <w:jc w:val="both"/>
        <w:rPr>
          <w:u w:val="single"/>
        </w:rPr>
      </w:pPr>
      <w:r w:rsidRPr="0067283B">
        <w:rPr>
          <w:sz w:val="28"/>
          <w:szCs w:val="28"/>
          <w:u w:val="single"/>
        </w:rPr>
        <w:t>W przypadku ofert</w:t>
      </w:r>
      <w:r w:rsidR="003018FB" w:rsidRPr="0067283B">
        <w:rPr>
          <w:sz w:val="28"/>
          <w:szCs w:val="28"/>
          <w:u w:val="single"/>
        </w:rPr>
        <w:t xml:space="preserve"> składanych przez wykonawców działających</w:t>
      </w:r>
      <w:r w:rsidRPr="0067283B">
        <w:rPr>
          <w:sz w:val="28"/>
          <w:szCs w:val="28"/>
          <w:u w:val="single"/>
        </w:rPr>
        <w:t xml:space="preserve"> </w:t>
      </w:r>
      <w:r w:rsidR="003018FB" w:rsidRPr="0067283B">
        <w:rPr>
          <w:sz w:val="28"/>
          <w:szCs w:val="28"/>
          <w:u w:val="single"/>
        </w:rPr>
        <w:t>wspólnie</w:t>
      </w:r>
      <w:r w:rsidRPr="0067283B">
        <w:rPr>
          <w:u w:val="single"/>
        </w:rPr>
        <w:t>:</w:t>
      </w:r>
      <w:r w:rsidR="003018FB" w:rsidRPr="0067283B">
        <w:rPr>
          <w:u w:val="single"/>
        </w:rPr>
        <w:t xml:space="preserve"> </w:t>
      </w:r>
    </w:p>
    <w:p w:rsidR="003018FB" w:rsidRPr="0067283B" w:rsidRDefault="003018FB" w:rsidP="00DF1EF4"/>
    <w:p w:rsidR="00DF1EF4" w:rsidRPr="0067283B" w:rsidRDefault="00DF1EF4" w:rsidP="00DF1EF4">
      <w:r w:rsidRPr="0067283B">
        <w:t xml:space="preserve">Oświadczamy, że ustanowionym pełnomocnikiem do </w:t>
      </w:r>
      <w:r w:rsidRPr="0067283B">
        <w:rPr>
          <w:i/>
        </w:rPr>
        <w:t>reprezentowania*</w:t>
      </w:r>
      <w:r w:rsidRPr="0067283B">
        <w:t xml:space="preserve"> / </w:t>
      </w:r>
      <w:r w:rsidRPr="0067283B">
        <w:rPr>
          <w:i/>
        </w:rPr>
        <w:t>reprezentowania i zawarcia umowy*</w:t>
      </w:r>
      <w:r w:rsidRPr="0067283B">
        <w:t xml:space="preserve"> w niniejszym postępowaniu jest ......................................................... (</w:t>
      </w:r>
      <w:r w:rsidRPr="0067283B">
        <w:rPr>
          <w:i/>
        </w:rPr>
        <w:t>imię i nazwisko</w:t>
      </w:r>
      <w:r w:rsidRPr="0067283B">
        <w:t>)</w:t>
      </w:r>
    </w:p>
    <w:p w:rsidR="00DF1EF4" w:rsidRPr="0067283B" w:rsidRDefault="00DF1EF4" w:rsidP="00DF1EF4"/>
    <w:p w:rsidR="00DF1EF4" w:rsidRPr="0067283B" w:rsidRDefault="00DF1EF4" w:rsidP="00DF1EF4">
      <w:pPr>
        <w:jc w:val="center"/>
      </w:pPr>
      <w:r w:rsidRPr="0067283B">
        <w:t>.............................................................................................................................</w:t>
      </w:r>
    </w:p>
    <w:p w:rsidR="00DF1EF4" w:rsidRPr="0067283B" w:rsidRDefault="00DF1EF4" w:rsidP="00DF1EF4">
      <w:pPr>
        <w:jc w:val="center"/>
      </w:pPr>
      <w:r w:rsidRPr="0067283B">
        <w:t>(podpisy wszystkich podmiotów składających ofertę wspólną)</w:t>
      </w:r>
    </w:p>
    <w:p w:rsidR="00DF1EF4" w:rsidRPr="0067283B" w:rsidRDefault="00DF1EF4" w:rsidP="00DF1EF4">
      <w:pPr>
        <w:ind w:left="709"/>
        <w:jc w:val="both"/>
        <w:rPr>
          <w:rFonts w:ascii="Verdana" w:hAnsi="Verdana"/>
        </w:rPr>
      </w:pPr>
    </w:p>
    <w:p w:rsidR="00615743" w:rsidRPr="0067283B" w:rsidRDefault="00615743" w:rsidP="00615743">
      <w:pPr>
        <w:spacing w:line="360" w:lineRule="auto"/>
        <w:ind w:left="1701" w:hanging="1701"/>
        <w:jc w:val="both"/>
      </w:pPr>
      <w:r w:rsidRPr="0067283B">
        <w:t>*niepotrzebne skreślić</w:t>
      </w:r>
    </w:p>
    <w:p w:rsidR="00874971" w:rsidRPr="0067283B" w:rsidRDefault="00874971" w:rsidP="00615743">
      <w:pPr>
        <w:spacing w:line="360" w:lineRule="auto"/>
        <w:ind w:left="1701" w:hanging="1701"/>
        <w:jc w:val="both"/>
      </w:pPr>
      <w:r w:rsidRPr="0067283B">
        <w:rPr>
          <w:u w:val="dotted"/>
        </w:rPr>
        <w:tab/>
      </w:r>
      <w:r w:rsidRPr="0067283B">
        <w:t xml:space="preserve"> dnia </w:t>
      </w:r>
      <w:r w:rsidR="00615743" w:rsidRPr="0067283B">
        <w:t xml:space="preserve"> </w:t>
      </w:r>
      <w:r w:rsidRPr="0067283B">
        <w:rPr>
          <w:u w:val="dotted"/>
        </w:rPr>
        <w:tab/>
      </w:r>
      <w:r w:rsidRPr="0067283B">
        <w:tab/>
      </w:r>
      <w:r w:rsidR="00615743" w:rsidRPr="0067283B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 w:rsidRPr="0067283B">
        <w:rPr>
          <w:vertAlign w:val="superscript"/>
        </w:rPr>
        <w:t>podpis</w:t>
      </w:r>
      <w:r w:rsidR="00494D31" w:rsidRPr="0067283B">
        <w:rPr>
          <w:vertAlign w:val="superscript"/>
        </w:rPr>
        <w:t>y</w:t>
      </w:r>
      <w:r w:rsidRPr="0067283B">
        <w:rPr>
          <w:vertAlign w:val="superscript"/>
        </w:rPr>
        <w:t xml:space="preserve"> </w:t>
      </w:r>
      <w:r w:rsidR="00494D31" w:rsidRPr="0067283B">
        <w:rPr>
          <w:vertAlign w:val="superscript"/>
        </w:rPr>
        <w:t>w</w:t>
      </w:r>
      <w:r w:rsidRPr="0067283B">
        <w:rPr>
          <w:vertAlign w:val="superscript"/>
        </w:rPr>
        <w:t>ykonawc</w:t>
      </w:r>
      <w:r w:rsidR="00494D31" w:rsidRPr="0067283B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EE" w:rsidRDefault="003869EE">
      <w:r>
        <w:separator/>
      </w:r>
    </w:p>
  </w:endnote>
  <w:endnote w:type="continuationSeparator" w:id="0">
    <w:p w:rsidR="003869EE" w:rsidRDefault="0038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82" w:rsidRDefault="007B2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7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82" w:rsidRDefault="007B2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EE" w:rsidRDefault="003869EE">
      <w:r>
        <w:separator/>
      </w:r>
    </w:p>
  </w:footnote>
  <w:footnote w:type="continuationSeparator" w:id="0">
    <w:p w:rsidR="003869EE" w:rsidRDefault="0038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82" w:rsidRDefault="007B2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 xml:space="preserve">Załącznik nr 1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82" w:rsidRDefault="007B2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9EE"/>
    <w:rsid w:val="00092A12"/>
    <w:rsid w:val="00172AB1"/>
    <w:rsid w:val="002261B1"/>
    <w:rsid w:val="002346D0"/>
    <w:rsid w:val="00270182"/>
    <w:rsid w:val="003018FB"/>
    <w:rsid w:val="003145DB"/>
    <w:rsid w:val="0031616E"/>
    <w:rsid w:val="0038171F"/>
    <w:rsid w:val="003869EE"/>
    <w:rsid w:val="00494D31"/>
    <w:rsid w:val="0054706E"/>
    <w:rsid w:val="0058590A"/>
    <w:rsid w:val="00596CA0"/>
    <w:rsid w:val="00615743"/>
    <w:rsid w:val="0067283B"/>
    <w:rsid w:val="00674391"/>
    <w:rsid w:val="0067565B"/>
    <w:rsid w:val="006766A0"/>
    <w:rsid w:val="007B2A82"/>
    <w:rsid w:val="00810C0F"/>
    <w:rsid w:val="00822DF3"/>
    <w:rsid w:val="00874971"/>
    <w:rsid w:val="008F0268"/>
    <w:rsid w:val="009E0793"/>
    <w:rsid w:val="009E5480"/>
    <w:rsid w:val="00AB1C9F"/>
    <w:rsid w:val="00DF1EF4"/>
    <w:rsid w:val="00E35346"/>
    <w:rsid w:val="00E50CA6"/>
    <w:rsid w:val="00E5769E"/>
    <w:rsid w:val="00E57E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346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Użytkownik systemu Windows</dc:creator>
  <cp:keywords/>
  <dc:description/>
  <cp:lastModifiedBy>Użytkownik systemu Windows</cp:lastModifiedBy>
  <cp:revision>2</cp:revision>
  <cp:lastPrinted>2001-01-24T13:21:00Z</cp:lastPrinted>
  <dcterms:created xsi:type="dcterms:W3CDTF">2020-01-31T08:15:00Z</dcterms:created>
  <dcterms:modified xsi:type="dcterms:W3CDTF">2020-01-31T08:15:00Z</dcterms:modified>
</cp:coreProperties>
</file>