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17" w:rsidRDefault="00575224" w:rsidP="00AA6C17">
      <w:pPr>
        <w:jc w:val="right"/>
        <w:rPr>
          <w:b/>
          <w:sz w:val="24"/>
          <w:szCs w:val="24"/>
        </w:rPr>
      </w:pPr>
      <w:r w:rsidRPr="001F58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POWER logo kolorowe" style="width:453pt;height:42pt;visibility:visible;mso-wrap-style:square">
            <v:imagedata r:id="rId7" o:title="POWER logo kolorowe"/>
          </v:shape>
        </w:pict>
      </w:r>
      <w:bookmarkStart w:id="0" w:name="_GoBack"/>
      <w:bookmarkEnd w:id="0"/>
    </w:p>
    <w:p w:rsidR="00AA6C17" w:rsidRDefault="00AA6C17" w:rsidP="00AA6C17">
      <w:pPr>
        <w:jc w:val="right"/>
        <w:rPr>
          <w:b/>
          <w:sz w:val="22"/>
          <w:szCs w:val="22"/>
        </w:rPr>
      </w:pPr>
      <w:r>
        <w:rPr>
          <w:b/>
          <w:sz w:val="24"/>
          <w:szCs w:val="24"/>
        </w:rPr>
        <w:t>Załącznik nr 5</w:t>
      </w:r>
    </w:p>
    <w:p w:rsidR="00AA6C17" w:rsidRDefault="00AA6C17" w:rsidP="00AA6C17"/>
    <w:p w:rsidR="00AA6C17" w:rsidRDefault="00AA6C17" w:rsidP="00AA6C17"/>
    <w:p w:rsidR="00AA6C17" w:rsidRDefault="00AA6C17" w:rsidP="00AA6C17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WYKAZ ZREALIZOWANYCH USŁUG </w:t>
      </w:r>
    </w:p>
    <w:p w:rsidR="00AA6C17" w:rsidRDefault="00AA6C17" w:rsidP="00AA6C17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AA6C17" w:rsidRDefault="00AA6C17" w:rsidP="00AA6C17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…………………………………………………….</w:t>
      </w:r>
    </w:p>
    <w:p w:rsidR="00AA6C17" w:rsidRDefault="00AA6C17" w:rsidP="00AA6C17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AA6C17" w:rsidRPr="006B0554" w:rsidRDefault="00AA6C17" w:rsidP="00AA6C17">
      <w:pPr>
        <w:tabs>
          <w:tab w:val="left" w:pos="0"/>
        </w:tabs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 xml:space="preserve">Składając ofertę w postępowaniu o udzielenie zamówienia publicznego w trybie </w:t>
      </w:r>
      <w:r w:rsidRPr="00D809CE">
        <w:rPr>
          <w:sz w:val="24"/>
          <w:szCs w:val="24"/>
        </w:rPr>
        <w:t>przetarg nieograniczony</w:t>
      </w:r>
      <w:r>
        <w:t xml:space="preserve"> </w:t>
      </w:r>
      <w:r>
        <w:rPr>
          <w:color w:val="000000"/>
          <w:sz w:val="24"/>
          <w:szCs w:val="24"/>
        </w:rPr>
        <w:t xml:space="preserve">na: </w:t>
      </w:r>
      <w:r w:rsidRPr="00F6371B">
        <w:rPr>
          <w:b/>
          <w:sz w:val="22"/>
          <w:szCs w:val="22"/>
        </w:rPr>
        <w:t xml:space="preserve">Usługa szkolenia komputerowego z Unity i </w:t>
      </w:r>
      <w:proofErr w:type="spellStart"/>
      <w:r w:rsidRPr="00F6371B">
        <w:rPr>
          <w:b/>
          <w:sz w:val="22"/>
          <w:szCs w:val="22"/>
        </w:rPr>
        <w:t>UnrealEngine</w:t>
      </w:r>
      <w:proofErr w:type="spellEnd"/>
      <w:r w:rsidRPr="00F6371B">
        <w:rPr>
          <w:b/>
          <w:sz w:val="22"/>
          <w:szCs w:val="22"/>
        </w:rPr>
        <w:t xml:space="preserve"> (rozszerzona rzeczywistość), poziom zaawansowany,  dla 3 pracowników </w:t>
      </w:r>
      <w:proofErr w:type="spellStart"/>
      <w:r w:rsidRPr="00F6371B">
        <w:rPr>
          <w:b/>
          <w:sz w:val="22"/>
          <w:szCs w:val="22"/>
        </w:rPr>
        <w:t>WFiIS</w:t>
      </w:r>
      <w:proofErr w:type="spellEnd"/>
      <w:r w:rsidRPr="00F6371B">
        <w:rPr>
          <w:b/>
          <w:sz w:val="22"/>
          <w:szCs w:val="22"/>
        </w:rPr>
        <w:t xml:space="preserve"> AGH, w ramach projektu POWR.03.05.00-00-Z309/18 - Kc-zp.272-19/20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oświadczamy, że w ciągu ostatnich 3 lat przed upływem terminu składania ofert zrealizowaliśmy następujące zamówienia:</w:t>
      </w:r>
    </w:p>
    <w:tbl>
      <w:tblPr>
        <w:tblW w:w="9612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4443"/>
        <w:gridCol w:w="2127"/>
        <w:gridCol w:w="2409"/>
      </w:tblGrid>
      <w:tr w:rsidR="00AA6C17" w:rsidTr="00EC769D">
        <w:trPr>
          <w:cantSplit/>
          <w:trHeight w:val="782"/>
        </w:trPr>
        <w:tc>
          <w:tcPr>
            <w:tcW w:w="633" w:type="dxa"/>
            <w:vAlign w:val="center"/>
          </w:tcPr>
          <w:p w:rsidR="00AA6C17" w:rsidRDefault="00AA6C17" w:rsidP="00EC769D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443" w:type="dxa"/>
            <w:vAlign w:val="center"/>
          </w:tcPr>
          <w:p w:rsidR="00AA6C17" w:rsidRDefault="00AA6C17" w:rsidP="00EC769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127" w:type="dxa"/>
            <w:vAlign w:val="center"/>
          </w:tcPr>
          <w:p w:rsidR="00AA6C17" w:rsidRDefault="00AA6C17" w:rsidP="00EC769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409" w:type="dxa"/>
          </w:tcPr>
          <w:p w:rsidR="00AA6C17" w:rsidRDefault="00AA6C17" w:rsidP="00EC769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Odbiorca usługi </w:t>
            </w:r>
          </w:p>
          <w:p w:rsidR="00AA6C17" w:rsidRDefault="00AA6C17" w:rsidP="00EC769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(nazwa, adres)</w:t>
            </w:r>
          </w:p>
        </w:tc>
      </w:tr>
      <w:tr w:rsidR="00AA6C17" w:rsidTr="00EC769D">
        <w:trPr>
          <w:cantSplit/>
          <w:trHeight w:hRule="exact" w:val="281"/>
        </w:trPr>
        <w:tc>
          <w:tcPr>
            <w:tcW w:w="633" w:type="dxa"/>
            <w:vAlign w:val="center"/>
          </w:tcPr>
          <w:p w:rsidR="00AA6C17" w:rsidRDefault="00AA6C17" w:rsidP="00EC769D">
            <w:pPr>
              <w:tabs>
                <w:tab w:val="left" w:pos="0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4443" w:type="dxa"/>
            <w:vAlign w:val="center"/>
          </w:tcPr>
          <w:p w:rsidR="00AA6C17" w:rsidRDefault="00AA6C17" w:rsidP="00EC769D">
            <w:pPr>
              <w:tabs>
                <w:tab w:val="left" w:pos="0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AA6C17" w:rsidRDefault="00AA6C17" w:rsidP="00EC769D">
            <w:pPr>
              <w:tabs>
                <w:tab w:val="left" w:pos="0"/>
              </w:tabs>
              <w:spacing w:line="480" w:lineRule="auto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AA6C17" w:rsidRDefault="00AA6C17" w:rsidP="00EC769D">
            <w:pPr>
              <w:tabs>
                <w:tab w:val="left" w:pos="0"/>
              </w:tabs>
              <w:spacing w:line="480" w:lineRule="auto"/>
              <w:jc w:val="center"/>
            </w:pPr>
            <w:r>
              <w:t>4</w:t>
            </w:r>
          </w:p>
        </w:tc>
      </w:tr>
      <w:tr w:rsidR="00AA6C17" w:rsidTr="00EC769D">
        <w:trPr>
          <w:cantSplit/>
          <w:trHeight w:val="921"/>
        </w:trPr>
        <w:tc>
          <w:tcPr>
            <w:tcW w:w="633" w:type="dxa"/>
          </w:tcPr>
          <w:p w:rsidR="00AA6C17" w:rsidRDefault="00AA6C17" w:rsidP="00EC769D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443" w:type="dxa"/>
          </w:tcPr>
          <w:p w:rsidR="00AA6C17" w:rsidRDefault="00AA6C17" w:rsidP="00EC769D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127" w:type="dxa"/>
          </w:tcPr>
          <w:p w:rsidR="00AA6C17" w:rsidRDefault="00AA6C17" w:rsidP="00EC769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AA6C17" w:rsidRDefault="00AA6C17" w:rsidP="00EC769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AA6C17" w:rsidTr="00EC769D">
        <w:trPr>
          <w:cantSplit/>
          <w:trHeight w:val="870"/>
        </w:trPr>
        <w:tc>
          <w:tcPr>
            <w:tcW w:w="633" w:type="dxa"/>
          </w:tcPr>
          <w:p w:rsidR="00AA6C17" w:rsidRDefault="00AA6C17" w:rsidP="00EC769D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443" w:type="dxa"/>
          </w:tcPr>
          <w:p w:rsidR="00AA6C17" w:rsidRDefault="00AA6C17" w:rsidP="00EC769D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127" w:type="dxa"/>
          </w:tcPr>
          <w:p w:rsidR="00AA6C17" w:rsidRDefault="00AA6C17" w:rsidP="00EC769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AA6C17" w:rsidRDefault="00AA6C17" w:rsidP="00EC769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AA6C17" w:rsidRDefault="00AA6C17" w:rsidP="00AA6C17">
      <w:pPr>
        <w:spacing w:line="360" w:lineRule="auto"/>
        <w:jc w:val="both"/>
        <w:rPr>
          <w:b/>
        </w:rPr>
      </w:pPr>
    </w:p>
    <w:p w:rsidR="00AA6C17" w:rsidRPr="00BB5634" w:rsidRDefault="00AA6C17" w:rsidP="00AA6C17">
      <w:pPr>
        <w:spacing w:line="360" w:lineRule="auto"/>
        <w:jc w:val="both"/>
        <w:rPr>
          <w:b/>
        </w:rPr>
      </w:pPr>
      <w:r w:rsidRPr="00BB5634">
        <w:rPr>
          <w:b/>
        </w:rPr>
        <w:t xml:space="preserve">W załączeniu dokumenty potwierdzające należyte wykonanie </w:t>
      </w:r>
      <w:r>
        <w:rPr>
          <w:b/>
        </w:rPr>
        <w:t>usług</w:t>
      </w:r>
      <w:r w:rsidRPr="00BB5634">
        <w:rPr>
          <w:b/>
        </w:rPr>
        <w:t xml:space="preserve"> wyszczególnionych w wykazie.</w:t>
      </w:r>
    </w:p>
    <w:p w:rsidR="00AA6C17" w:rsidRDefault="00AA6C17" w:rsidP="00AA6C17">
      <w:pPr>
        <w:spacing w:line="360" w:lineRule="auto"/>
        <w:jc w:val="both"/>
      </w:pPr>
    </w:p>
    <w:p w:rsidR="00AA6C17" w:rsidRDefault="00AA6C17" w:rsidP="00AA6C17">
      <w:pPr>
        <w:spacing w:line="360" w:lineRule="auto"/>
        <w:jc w:val="both"/>
      </w:pPr>
    </w:p>
    <w:p w:rsidR="00AA6C17" w:rsidRDefault="00AA6C17" w:rsidP="00AA6C17">
      <w:pPr>
        <w:jc w:val="both"/>
        <w:rPr>
          <w:b/>
          <w:color w:val="FF0000"/>
        </w:rPr>
      </w:pPr>
      <w:r>
        <w:rPr>
          <w:b/>
          <w:color w:val="FF0000"/>
        </w:rPr>
        <w:t>Dokument należy sporządzić w postaci elektronicznej i podpisać kwalifikowanym podpisem elektronicznym.</w:t>
      </w:r>
    </w:p>
    <w:p w:rsidR="00AA6C17" w:rsidRPr="005D139C" w:rsidRDefault="00AA6C17" w:rsidP="00AA6C17"/>
    <w:p w:rsidR="00AA6C17" w:rsidRPr="007F6A49" w:rsidRDefault="00AA6C17" w:rsidP="00AA6C17"/>
    <w:p w:rsidR="00AA6C17" w:rsidRPr="001E243C" w:rsidRDefault="00AA6C17" w:rsidP="00AA6C17"/>
    <w:p w:rsidR="00AA6C17" w:rsidRPr="00960258" w:rsidRDefault="00AA6C17" w:rsidP="00AA6C17"/>
    <w:p w:rsidR="00AA6C17" w:rsidRPr="00487BA9" w:rsidRDefault="00AA6C17" w:rsidP="00AA6C17"/>
    <w:p w:rsidR="00F213FB" w:rsidRPr="00AA6C17" w:rsidRDefault="00F213FB" w:rsidP="00AA6C17"/>
    <w:sectPr w:rsidR="00F213FB" w:rsidRPr="00AA6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3A" w:rsidRDefault="00FF383A">
      <w:r>
        <w:separator/>
      </w:r>
    </w:p>
  </w:endnote>
  <w:endnote w:type="continuationSeparator" w:id="0">
    <w:p w:rsidR="00FF383A" w:rsidRDefault="00FF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AA" w:rsidRDefault="001C59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AA" w:rsidRDefault="001C59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AA" w:rsidRDefault="001C5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3A" w:rsidRDefault="00FF383A">
      <w:r>
        <w:separator/>
      </w:r>
    </w:p>
  </w:footnote>
  <w:footnote w:type="continuationSeparator" w:id="0">
    <w:p w:rsidR="00FF383A" w:rsidRDefault="00FF383A">
      <w:r>
        <w:continuationSeparator/>
      </w:r>
    </w:p>
  </w:footnote>
  <w:footnote w:id="1">
    <w:p w:rsidR="00AA6C17" w:rsidRDefault="00AA6C17" w:rsidP="00AA6C17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wszystkie informacje, pozwalające jednoznacznie stwierdzić czy wykonawca spełnia warunek określony w pkt </w:t>
      </w:r>
      <w:r w:rsidRPr="00B15889">
        <w:rPr>
          <w:b/>
          <w:u w:val="single"/>
        </w:rPr>
        <w:t>5</w:t>
      </w:r>
      <w:r w:rsidRPr="007F4890">
        <w:rPr>
          <w:b/>
          <w:u w:val="single"/>
        </w:rPr>
        <w:t>.1.</w:t>
      </w:r>
      <w:r>
        <w:rPr>
          <w:b/>
          <w:u w:val="single"/>
        </w:rPr>
        <w:t>2a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AA" w:rsidRDefault="001C59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0F" w:rsidRDefault="00082E0F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AA" w:rsidRDefault="001C59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83A"/>
    <w:rsid w:val="00082E0F"/>
    <w:rsid w:val="001C59AA"/>
    <w:rsid w:val="00210E8E"/>
    <w:rsid w:val="00276C10"/>
    <w:rsid w:val="00575224"/>
    <w:rsid w:val="00702A72"/>
    <w:rsid w:val="00AA6C17"/>
    <w:rsid w:val="00C049BA"/>
    <w:rsid w:val="00C254C7"/>
    <w:rsid w:val="00C34B2E"/>
    <w:rsid w:val="00D11BC3"/>
    <w:rsid w:val="00DD5BF2"/>
    <w:rsid w:val="00F213FB"/>
    <w:rsid w:val="00F8605B"/>
    <w:rsid w:val="00FE5F50"/>
    <w:rsid w:val="00FF229E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1C59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A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C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C17"/>
  </w:style>
  <w:style w:type="character" w:styleId="Odwoanieprzypisudolnego">
    <w:name w:val="footnote reference"/>
    <w:uiPriority w:val="99"/>
    <w:semiHidden/>
    <w:unhideWhenUsed/>
    <w:rsid w:val="00AA6C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Michał Długoń</cp:lastModifiedBy>
  <cp:revision>2</cp:revision>
  <cp:lastPrinted>1900-12-31T23:00:00Z</cp:lastPrinted>
  <dcterms:created xsi:type="dcterms:W3CDTF">2020-01-24T10:15:00Z</dcterms:created>
  <dcterms:modified xsi:type="dcterms:W3CDTF">2020-01-24T10:15:00Z</dcterms:modified>
</cp:coreProperties>
</file>