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42050A" w:rsidRPr="0042050A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B16F28" w:rsidRDefault="009475A8" w:rsidP="00B16F2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B16F28" w:rsidRPr="00B16F28">
        <w:rPr>
          <w:rFonts w:ascii="Arial" w:eastAsia="Times New Roman" w:hAnsi="Arial" w:cs="Arial"/>
          <w:b/>
          <w:sz w:val="20"/>
          <w:szCs w:val="20"/>
          <w:lang w:eastAsia="pl-PL"/>
        </w:rPr>
        <w:t>dostawa licencji  pakietu  oprogramowania  "</w:t>
      </w:r>
      <w:proofErr w:type="spellStart"/>
      <w:r w:rsidR="00B16F28" w:rsidRPr="00B16F28">
        <w:rPr>
          <w:rFonts w:ascii="Arial" w:eastAsia="Times New Roman" w:hAnsi="Arial" w:cs="Arial"/>
          <w:b/>
          <w:sz w:val="20"/>
          <w:szCs w:val="20"/>
          <w:lang w:eastAsia="pl-PL"/>
        </w:rPr>
        <w:t>MagmaSoft</w:t>
      </w:r>
      <w:proofErr w:type="spellEnd"/>
      <w:r w:rsidR="00B16F28" w:rsidRPr="00B16F28">
        <w:rPr>
          <w:rFonts w:ascii="Arial" w:eastAsia="Times New Roman" w:hAnsi="Arial" w:cs="Arial"/>
          <w:b/>
          <w:sz w:val="20"/>
          <w:szCs w:val="20"/>
          <w:lang w:eastAsia="pl-PL"/>
        </w:rPr>
        <w:t>" lub równoważny w wersji akademickiej, na 16 stanowisk - KC-zp.272-58/20 w ramach projektu POWR. 03.05.00-00-Z309/18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0A" w:rsidRDefault="0075660A" w:rsidP="0038231F">
      <w:pPr>
        <w:spacing w:after="0" w:line="240" w:lineRule="auto"/>
      </w:pPr>
      <w:r>
        <w:separator/>
      </w:r>
    </w:p>
  </w:endnote>
  <w:endnote w:type="continuationSeparator" w:id="0">
    <w:p w:rsidR="0075660A" w:rsidRDefault="007566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A" w:rsidRDefault="00420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A" w:rsidRDefault="0042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0A" w:rsidRDefault="0075660A" w:rsidP="0038231F">
      <w:pPr>
        <w:spacing w:after="0" w:line="240" w:lineRule="auto"/>
      </w:pPr>
      <w:r>
        <w:separator/>
      </w:r>
    </w:p>
  </w:footnote>
  <w:footnote w:type="continuationSeparator" w:id="0">
    <w:p w:rsidR="0075660A" w:rsidRDefault="007566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A" w:rsidRDefault="00420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A" w:rsidRDefault="0063368F">
    <w:pPr>
      <w:pStyle w:val="Nagwek"/>
    </w:pPr>
    <w:bookmarkStart w:id="0" w:name="_GoBack"/>
    <w:bookmarkEnd w:id="0"/>
    <w:r w:rsidRPr="00944D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ttp://www.power3.5.agh.edu.pl/fileadmin/default/templates/css/j/cop/system/pliki/naglow1.JPG" style="width:450.25pt;height:45.15pt;visibility:visible;mso-wrap-style:square">
          <v:imagedata r:id="rId1" o:title="naglow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A" w:rsidRDefault="00420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60A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50A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368F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60A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6F28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CCBA19-18D7-4BAA-8807-80A6467B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2BB2-6884-4B89-B5D3-86F071AE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cp:lastModifiedBy>Katarzyna Breguła</cp:lastModifiedBy>
  <cp:revision>4</cp:revision>
  <cp:lastPrinted>2016-07-26T10:32:00Z</cp:lastPrinted>
  <dcterms:created xsi:type="dcterms:W3CDTF">2020-01-30T08:16:00Z</dcterms:created>
  <dcterms:modified xsi:type="dcterms:W3CDTF">2020-01-30T08:41:00Z</dcterms:modified>
</cp:coreProperties>
</file>