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1725F2" w:rsidRPr="007A66A4" w:rsidRDefault="001725F2">
      <w:pPr>
        <w:spacing w:line="360" w:lineRule="auto"/>
        <w:rPr>
          <w:b/>
          <w:bCs/>
          <w:color w:val="000000"/>
          <w:sz w:val="22"/>
          <w:szCs w:val="22"/>
        </w:rPr>
      </w:pPr>
      <w:r w:rsidRPr="007A66A4">
        <w:rPr>
          <w:b/>
          <w:bCs/>
          <w:color w:val="000000"/>
          <w:sz w:val="22"/>
          <w:szCs w:val="22"/>
        </w:rPr>
        <w:t>Politechnika Rzeszowska</w:t>
      </w:r>
    </w:p>
    <w:p w:rsidR="000034E3" w:rsidRPr="007A66A4" w:rsidRDefault="001725F2">
      <w:pPr>
        <w:spacing w:line="360" w:lineRule="auto"/>
        <w:rPr>
          <w:b/>
          <w:bCs/>
          <w:color w:val="000000"/>
          <w:sz w:val="22"/>
          <w:szCs w:val="22"/>
        </w:rPr>
      </w:pPr>
      <w:r w:rsidRPr="007A66A4">
        <w:rPr>
          <w:b/>
          <w:bCs/>
          <w:color w:val="000000"/>
          <w:sz w:val="22"/>
          <w:szCs w:val="22"/>
        </w:rPr>
        <w:t>Dział Logistyki i Zamówień Publicznych</w:t>
      </w:r>
      <w:r w:rsidR="000034E3" w:rsidRPr="007A66A4">
        <w:rPr>
          <w:b/>
          <w:bCs/>
          <w:color w:val="000000"/>
          <w:sz w:val="22"/>
          <w:szCs w:val="22"/>
        </w:rPr>
        <w:t>,</w:t>
      </w:r>
    </w:p>
    <w:p w:rsidR="000034E3" w:rsidRPr="007A66A4" w:rsidRDefault="001725F2">
      <w:pPr>
        <w:spacing w:line="360" w:lineRule="auto"/>
        <w:rPr>
          <w:color w:val="000000"/>
          <w:sz w:val="22"/>
          <w:szCs w:val="22"/>
        </w:rPr>
      </w:pPr>
      <w:r w:rsidRPr="007A66A4">
        <w:rPr>
          <w:color w:val="000000"/>
          <w:sz w:val="22"/>
          <w:szCs w:val="22"/>
        </w:rPr>
        <w:t>Al. Powstańców Warszawy</w:t>
      </w:r>
      <w:r w:rsidR="000034E3" w:rsidRPr="007A66A4">
        <w:rPr>
          <w:color w:val="000000"/>
          <w:sz w:val="22"/>
          <w:szCs w:val="22"/>
        </w:rPr>
        <w:t xml:space="preserve"> </w:t>
      </w:r>
      <w:r w:rsidRPr="007A66A4">
        <w:rPr>
          <w:color w:val="000000"/>
          <w:sz w:val="22"/>
          <w:szCs w:val="22"/>
        </w:rPr>
        <w:t>12</w:t>
      </w:r>
      <w:r w:rsidR="000034E3" w:rsidRPr="007A66A4">
        <w:rPr>
          <w:color w:val="000000"/>
          <w:sz w:val="22"/>
          <w:szCs w:val="22"/>
        </w:rPr>
        <w:t xml:space="preserve"> ,</w:t>
      </w:r>
    </w:p>
    <w:p w:rsidR="000034E3" w:rsidRPr="007A66A4" w:rsidRDefault="001725F2">
      <w:pPr>
        <w:spacing w:line="360" w:lineRule="auto"/>
        <w:rPr>
          <w:color w:val="000000"/>
          <w:sz w:val="22"/>
          <w:szCs w:val="22"/>
        </w:rPr>
      </w:pPr>
      <w:r w:rsidRPr="007A66A4">
        <w:rPr>
          <w:color w:val="000000"/>
          <w:sz w:val="22"/>
          <w:szCs w:val="22"/>
        </w:rPr>
        <w:t>35-959</w:t>
      </w:r>
      <w:r w:rsidR="000034E3" w:rsidRPr="007A66A4">
        <w:rPr>
          <w:color w:val="000000"/>
          <w:sz w:val="22"/>
          <w:szCs w:val="22"/>
        </w:rPr>
        <w:t xml:space="preserve"> </w:t>
      </w:r>
      <w:r w:rsidRPr="007A66A4">
        <w:rPr>
          <w:color w:val="000000"/>
          <w:sz w:val="22"/>
          <w:szCs w:val="22"/>
        </w:rPr>
        <w:t>Rzeszów</w:t>
      </w:r>
      <w:r w:rsidR="000034E3" w:rsidRPr="007A66A4">
        <w:rPr>
          <w:color w:val="000000"/>
          <w:sz w:val="22"/>
          <w:szCs w:val="22"/>
        </w:rPr>
        <w:t xml:space="preserve">, woj. </w:t>
      </w:r>
      <w:r w:rsidRPr="007A66A4">
        <w:rPr>
          <w:color w:val="000000"/>
          <w:sz w:val="22"/>
          <w:szCs w:val="22"/>
        </w:rPr>
        <w:t>podkarpackie</w:t>
      </w:r>
      <w:r w:rsidR="000034E3" w:rsidRPr="007A66A4">
        <w:rPr>
          <w:color w:val="000000"/>
          <w:sz w:val="22"/>
          <w:szCs w:val="22"/>
        </w:rPr>
        <w:t>,</w:t>
      </w:r>
    </w:p>
    <w:p w:rsidR="000034E3" w:rsidRPr="007A66A4" w:rsidRDefault="000034E3">
      <w:pPr>
        <w:spacing w:line="360" w:lineRule="auto"/>
        <w:rPr>
          <w:color w:val="000000"/>
          <w:sz w:val="22"/>
          <w:szCs w:val="22"/>
          <w:lang w:val="en-US"/>
        </w:rPr>
      </w:pPr>
      <w:r w:rsidRPr="007A66A4">
        <w:rPr>
          <w:color w:val="000000"/>
          <w:sz w:val="22"/>
          <w:szCs w:val="22"/>
          <w:lang w:val="en-US"/>
        </w:rPr>
        <w:t xml:space="preserve">tel. </w:t>
      </w:r>
      <w:r w:rsidR="001725F2" w:rsidRPr="007A66A4">
        <w:rPr>
          <w:color w:val="000000"/>
          <w:sz w:val="22"/>
          <w:szCs w:val="22"/>
          <w:lang w:val="en-US"/>
        </w:rPr>
        <w:t>(017)017 7432175</w:t>
      </w:r>
      <w:r w:rsidRPr="007A66A4">
        <w:rPr>
          <w:color w:val="000000"/>
          <w:sz w:val="22"/>
          <w:szCs w:val="22"/>
          <w:lang w:val="en-US"/>
        </w:rPr>
        <w:t xml:space="preserve">, fax </w:t>
      </w:r>
      <w:r w:rsidR="001725F2" w:rsidRPr="007A66A4">
        <w:rPr>
          <w:color w:val="000000"/>
          <w:sz w:val="22"/>
          <w:szCs w:val="22"/>
          <w:lang w:val="en-US"/>
        </w:rPr>
        <w:t>(017)7432175</w:t>
      </w:r>
      <w:r w:rsidRPr="007A66A4">
        <w:rPr>
          <w:color w:val="000000"/>
          <w:sz w:val="22"/>
          <w:szCs w:val="22"/>
          <w:lang w:val="en-US"/>
        </w:rPr>
        <w:t>,</w:t>
      </w:r>
    </w:p>
    <w:p w:rsidR="000034E3" w:rsidRPr="007A66A4" w:rsidRDefault="000034E3">
      <w:pPr>
        <w:spacing w:line="360" w:lineRule="auto"/>
        <w:rPr>
          <w:color w:val="000000"/>
          <w:sz w:val="22"/>
          <w:szCs w:val="22"/>
          <w:lang w:val="en-US"/>
        </w:rPr>
      </w:pPr>
    </w:p>
    <w:p w:rsidR="000034E3" w:rsidRPr="007A66A4" w:rsidRDefault="000034E3" w:rsidP="007A66A4">
      <w:pPr>
        <w:spacing w:line="360" w:lineRule="auto"/>
        <w:jc w:val="both"/>
        <w:rPr>
          <w:color w:val="000000"/>
          <w:sz w:val="22"/>
          <w:szCs w:val="22"/>
        </w:rPr>
      </w:pPr>
      <w:r w:rsidRPr="007A66A4">
        <w:rPr>
          <w:color w:val="000000"/>
          <w:sz w:val="22"/>
          <w:szCs w:val="22"/>
        </w:rPr>
        <w:t xml:space="preserve">niniejszym informuje o wyniku postępowania na </w:t>
      </w:r>
      <w:r w:rsidR="001725F2" w:rsidRPr="007A66A4">
        <w:rPr>
          <w:b/>
          <w:color w:val="000000"/>
          <w:sz w:val="22"/>
          <w:szCs w:val="22"/>
        </w:rPr>
        <w:t xml:space="preserve">Dostawa odczynników chemicznych dla </w:t>
      </w:r>
      <w:proofErr w:type="spellStart"/>
      <w:r w:rsidR="001725F2" w:rsidRPr="007A66A4">
        <w:rPr>
          <w:b/>
          <w:color w:val="000000"/>
          <w:sz w:val="22"/>
          <w:szCs w:val="22"/>
        </w:rPr>
        <w:t>PRz.</w:t>
      </w:r>
      <w:proofErr w:type="spellEnd"/>
      <w:r w:rsidRPr="007A66A4">
        <w:rPr>
          <w:color w:val="000000"/>
          <w:sz w:val="22"/>
          <w:szCs w:val="22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1725F2" w:rsidRPr="007A66A4" w:rsidTr="001942D5">
        <w:trPr>
          <w:cantSplit/>
          <w:trHeight w:val="2561"/>
        </w:trPr>
        <w:tc>
          <w:tcPr>
            <w:tcW w:w="9526" w:type="dxa"/>
          </w:tcPr>
          <w:p w:rsidR="001725F2" w:rsidRPr="007A66A4" w:rsidRDefault="001725F2" w:rsidP="001942D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66A4">
              <w:rPr>
                <w:bCs/>
                <w:sz w:val="22"/>
                <w:szCs w:val="22"/>
              </w:rPr>
              <w:t>Zadanie nr:</w:t>
            </w:r>
            <w:r w:rsidRPr="007A66A4">
              <w:rPr>
                <w:b/>
                <w:sz w:val="22"/>
                <w:szCs w:val="22"/>
              </w:rPr>
              <w:t xml:space="preserve"> </w:t>
            </w:r>
            <w:r w:rsidRPr="007A66A4">
              <w:rPr>
                <w:b/>
                <w:color w:val="000000"/>
                <w:sz w:val="22"/>
                <w:szCs w:val="22"/>
              </w:rPr>
              <w:t>1</w:t>
            </w:r>
          </w:p>
          <w:p w:rsidR="001725F2" w:rsidRPr="007A66A4" w:rsidRDefault="001725F2" w:rsidP="001942D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6A4">
              <w:rPr>
                <w:color w:val="000000"/>
                <w:sz w:val="22"/>
                <w:szCs w:val="22"/>
              </w:rPr>
              <w:t>Wybrano ofertę:</w:t>
            </w:r>
          </w:p>
          <w:p w:rsidR="001725F2" w:rsidRPr="007A66A4" w:rsidRDefault="001725F2" w:rsidP="001942D5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7A66A4">
              <w:rPr>
                <w:b/>
                <w:sz w:val="22"/>
                <w:szCs w:val="22"/>
              </w:rPr>
              <w:t>TH GEYER POLSKA Sp. z o.o.</w:t>
            </w:r>
          </w:p>
          <w:p w:rsidR="001725F2" w:rsidRPr="007A66A4" w:rsidRDefault="001725F2" w:rsidP="001942D5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7A66A4">
              <w:rPr>
                <w:b/>
                <w:sz w:val="22"/>
                <w:szCs w:val="22"/>
              </w:rPr>
              <w:t>03-902 Warszawa</w:t>
            </w:r>
          </w:p>
          <w:p w:rsidR="001725F2" w:rsidRPr="007A66A4" w:rsidRDefault="001725F2" w:rsidP="001942D5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7A66A4">
              <w:rPr>
                <w:b/>
                <w:sz w:val="22"/>
                <w:szCs w:val="22"/>
              </w:rPr>
              <w:t>ul. Czeska    22a</w:t>
            </w:r>
          </w:p>
          <w:p w:rsidR="001725F2" w:rsidRPr="007A66A4" w:rsidRDefault="001725F2" w:rsidP="001942D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  <w:r w:rsidRPr="007A66A4">
              <w:rPr>
                <w:b/>
                <w:bCs/>
                <w:sz w:val="22"/>
                <w:szCs w:val="22"/>
              </w:rPr>
              <w:t>Cena oferty -</w:t>
            </w:r>
            <w:r w:rsidRPr="007A66A4">
              <w:rPr>
                <w:sz w:val="22"/>
                <w:szCs w:val="22"/>
              </w:rPr>
              <w:t xml:space="preserve"> </w:t>
            </w:r>
            <w:r w:rsidRPr="007A66A4">
              <w:rPr>
                <w:b/>
                <w:sz w:val="22"/>
                <w:szCs w:val="22"/>
              </w:rPr>
              <w:t>7 118.85 zł</w:t>
            </w:r>
          </w:p>
        </w:tc>
      </w:tr>
    </w:tbl>
    <w:p w:rsidR="000034E3" w:rsidRPr="007A66A4" w:rsidRDefault="000034E3">
      <w:pPr>
        <w:spacing w:line="360" w:lineRule="auto"/>
        <w:rPr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725F2" w:rsidRPr="007A66A4" w:rsidTr="007A66A4">
        <w:tc>
          <w:tcPr>
            <w:tcW w:w="9606" w:type="dxa"/>
            <w:shd w:val="clear" w:color="auto" w:fill="auto"/>
          </w:tcPr>
          <w:p w:rsidR="001725F2" w:rsidRPr="007A66A4" w:rsidRDefault="001725F2" w:rsidP="001942D5">
            <w:pPr>
              <w:spacing w:line="360" w:lineRule="auto"/>
              <w:rPr>
                <w:b/>
                <w:sz w:val="22"/>
                <w:szCs w:val="22"/>
              </w:rPr>
            </w:pPr>
            <w:r w:rsidRPr="007A66A4">
              <w:rPr>
                <w:b/>
                <w:sz w:val="22"/>
                <w:szCs w:val="22"/>
              </w:rPr>
              <w:t>TH GEYER POLSKA Sp. z o.o.</w:t>
            </w:r>
          </w:p>
          <w:p w:rsidR="001725F2" w:rsidRPr="007A66A4" w:rsidRDefault="001725F2" w:rsidP="001942D5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7A66A4">
              <w:rPr>
                <w:color w:val="000000"/>
                <w:sz w:val="22"/>
                <w:szCs w:val="22"/>
              </w:rPr>
              <w:t>Uzasadnienie wyboru:</w:t>
            </w:r>
          </w:p>
          <w:p w:rsidR="001725F2" w:rsidRPr="007A66A4" w:rsidRDefault="001725F2" w:rsidP="001942D5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7A66A4">
              <w:rPr>
                <w:sz w:val="22"/>
                <w:szCs w:val="22"/>
              </w:rPr>
              <w:t>najkorzystniejsza oferta wg przyjętych kryteriów</w:t>
            </w:r>
          </w:p>
        </w:tc>
      </w:tr>
    </w:tbl>
    <w:p w:rsidR="00AF25E0" w:rsidRPr="007A66A4" w:rsidRDefault="00AF25E0">
      <w:pPr>
        <w:spacing w:line="360" w:lineRule="auto"/>
        <w:rPr>
          <w:color w:val="000000"/>
          <w:sz w:val="22"/>
          <w:szCs w:val="22"/>
        </w:rPr>
      </w:pPr>
    </w:p>
    <w:p w:rsidR="000034E3" w:rsidRPr="007A66A4" w:rsidRDefault="000034E3">
      <w:pPr>
        <w:spacing w:line="360" w:lineRule="auto"/>
        <w:rPr>
          <w:color w:val="000000"/>
          <w:sz w:val="22"/>
          <w:szCs w:val="22"/>
        </w:rPr>
      </w:pPr>
      <w:r w:rsidRPr="007A66A4">
        <w:rPr>
          <w:color w:val="000000"/>
          <w:sz w:val="22"/>
          <w:szCs w:val="22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34E3" w:rsidRPr="007A66A4">
        <w:trPr>
          <w:cantSplit/>
        </w:trPr>
        <w:tc>
          <w:tcPr>
            <w:tcW w:w="9568" w:type="dxa"/>
          </w:tcPr>
          <w:p w:rsidR="000034E3" w:rsidRPr="007A66A4" w:rsidRDefault="000034E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7A66A4">
              <w:rPr>
                <w:color w:val="000000"/>
                <w:sz w:val="22"/>
                <w:szCs w:val="22"/>
              </w:rPr>
              <w:t xml:space="preserve">Zadanie nr: </w:t>
            </w:r>
            <w:r w:rsidR="002A777F" w:rsidRPr="007A66A4">
              <w:rPr>
                <w:color w:val="000000"/>
                <w:sz w:val="22"/>
                <w:szCs w:val="22"/>
              </w:rPr>
              <w:t>2</w:t>
            </w:r>
          </w:p>
          <w:p w:rsidR="000034E3" w:rsidRPr="007A66A4" w:rsidRDefault="000034E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7A66A4">
              <w:rPr>
                <w:color w:val="000000"/>
                <w:sz w:val="22"/>
                <w:szCs w:val="22"/>
              </w:rPr>
              <w:t xml:space="preserve">Uzasadnienie: </w:t>
            </w:r>
            <w:r w:rsidR="002A777F" w:rsidRPr="007A66A4">
              <w:rPr>
                <w:color w:val="000000"/>
                <w:sz w:val="22"/>
                <w:szCs w:val="22"/>
              </w:rPr>
              <w:t>Cena najkorzystniejszej oferty znacznie przekracza środki jakimi dysponuje Zamawiający na realizacje tego zadania.</w:t>
            </w:r>
          </w:p>
        </w:tc>
      </w:tr>
    </w:tbl>
    <w:p w:rsidR="000034E3" w:rsidRPr="007A66A4" w:rsidRDefault="000034E3">
      <w:pPr>
        <w:spacing w:line="360" w:lineRule="auto"/>
        <w:rPr>
          <w:color w:val="000000"/>
          <w:sz w:val="22"/>
          <w:szCs w:val="22"/>
        </w:rPr>
      </w:pPr>
    </w:p>
    <w:p w:rsidR="00AF25E0" w:rsidRPr="007A66A4" w:rsidRDefault="00AF25E0" w:rsidP="00AF25E0">
      <w:pPr>
        <w:spacing w:before="120" w:after="120"/>
        <w:jc w:val="both"/>
        <w:rPr>
          <w:color w:val="000000"/>
          <w:sz w:val="22"/>
          <w:szCs w:val="22"/>
        </w:rPr>
      </w:pPr>
      <w:r w:rsidRPr="007A66A4">
        <w:rPr>
          <w:color w:val="000000"/>
          <w:sz w:val="22"/>
          <w:szCs w:val="22"/>
        </w:rPr>
        <w:t>Streszczenie oceny i porównania złożonych ofert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28"/>
        <w:gridCol w:w="1275"/>
        <w:gridCol w:w="1701"/>
        <w:gridCol w:w="1560"/>
      </w:tblGrid>
      <w:tr w:rsidR="007A66A4" w:rsidRPr="007A66A4" w:rsidTr="007A66A4">
        <w:trPr>
          <w:cantSplit/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A4" w:rsidRPr="007A66A4" w:rsidRDefault="007A66A4" w:rsidP="007A66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A4" w:rsidRPr="007A66A4" w:rsidRDefault="007A66A4" w:rsidP="007A66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Firma (nazwa) lub nazwisko oraz</w:t>
            </w:r>
            <w:r w:rsidRPr="007A66A4">
              <w:rPr>
                <w:rFonts w:ascii="Tahoma" w:hAnsi="Tahoma" w:cs="Tahoma"/>
                <w:sz w:val="18"/>
                <w:szCs w:val="18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A4" w:rsidRPr="007A66A4" w:rsidRDefault="007A66A4" w:rsidP="007A66A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4" w:rsidRPr="007A66A4" w:rsidRDefault="007A66A4" w:rsidP="007A66A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Cena oferty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A4" w:rsidRPr="007A66A4" w:rsidRDefault="007A66A4" w:rsidP="007A66A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7A66A4" w:rsidRPr="007A66A4" w:rsidTr="007A66A4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ALCHEM Grupa sp. z o.o. o/Rzeszów</w:t>
            </w:r>
          </w:p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Boya Żeleńskiego 25b</w:t>
            </w:r>
          </w:p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35-959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 xml:space="preserve">  6 160,00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7 576.80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Zad. 1</w:t>
            </w:r>
          </w:p>
        </w:tc>
      </w:tr>
      <w:tr w:rsidR="007A66A4" w:rsidRPr="007A66A4" w:rsidTr="007A66A4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ALCHEM Grupa sp. z o.o. o/Rzeszów</w:t>
            </w:r>
          </w:p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Boya Żeleńskiego 25b</w:t>
            </w:r>
          </w:p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35-959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 xml:space="preserve">  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11 070.00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Zad. 2</w:t>
            </w:r>
          </w:p>
        </w:tc>
      </w:tr>
      <w:tr w:rsidR="007A66A4" w:rsidRPr="007A66A4" w:rsidTr="007A66A4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TH GEYER POLSKA Sp. z o.o.</w:t>
            </w:r>
          </w:p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ul. Czeska 22a</w:t>
            </w:r>
          </w:p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03-902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 xml:space="preserve">  5 787,68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7 118.85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A4" w:rsidRPr="007A66A4" w:rsidRDefault="007A66A4" w:rsidP="007A66A4">
            <w:pPr>
              <w:rPr>
                <w:rFonts w:ascii="Tahoma" w:hAnsi="Tahoma" w:cs="Tahoma"/>
                <w:sz w:val="18"/>
                <w:szCs w:val="18"/>
              </w:rPr>
            </w:pPr>
            <w:r w:rsidRPr="007A66A4">
              <w:rPr>
                <w:rFonts w:ascii="Tahoma" w:hAnsi="Tahoma" w:cs="Tahoma"/>
                <w:sz w:val="18"/>
                <w:szCs w:val="18"/>
              </w:rPr>
              <w:t>Zad. 1</w:t>
            </w:r>
          </w:p>
        </w:tc>
      </w:tr>
    </w:tbl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1725F2">
      <w:pPr>
        <w:pStyle w:val="Nagwek"/>
        <w:tabs>
          <w:tab w:val="clear" w:pos="4536"/>
        </w:tabs>
        <w:jc w:val="both"/>
        <w:rPr>
          <w:sz w:val="24"/>
          <w:szCs w:val="24"/>
        </w:rPr>
      </w:pPr>
      <w:bookmarkStart w:id="0" w:name="_GoBack"/>
      <w:bookmarkEnd w:id="0"/>
      <w:r w:rsidRPr="001725F2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1725F2">
        <w:rPr>
          <w:sz w:val="24"/>
          <w:szCs w:val="24"/>
        </w:rPr>
        <w:t>2020-01-30</w:t>
      </w:r>
    </w:p>
    <w:sectPr w:rsidR="000034E3" w:rsidSect="007A66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56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6C" w:rsidRDefault="00AE046C">
      <w:r>
        <w:separator/>
      </w:r>
    </w:p>
  </w:endnote>
  <w:endnote w:type="continuationSeparator" w:id="0">
    <w:p w:rsidR="00AE046C" w:rsidRDefault="00AE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F2" w:rsidRDefault="001725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7A66A4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A66A4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A66A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F2" w:rsidRDefault="001725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6C" w:rsidRDefault="00AE046C">
      <w:r>
        <w:separator/>
      </w:r>
    </w:p>
  </w:footnote>
  <w:footnote w:type="continuationSeparator" w:id="0">
    <w:p w:rsidR="00AE046C" w:rsidRDefault="00AE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F2" w:rsidRDefault="001725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F2" w:rsidRDefault="001725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F2" w:rsidRDefault="002A777F">
    <w:pPr>
      <w:pStyle w:val="Nagwek"/>
    </w:pPr>
    <w:r>
      <w:fldChar w:fldCharType="begin"/>
    </w:r>
    <w:r>
      <w:instrText xml:space="preserve"> INCLUDEPICTURE  "cid:image001.jpg@01D5C6CB.5242D4F0" \* MERGEFORMATINET </w:instrText>
    </w:r>
    <w:r>
      <w:fldChar w:fldCharType="separate"/>
    </w:r>
    <w:r>
      <w:fldChar w:fldCharType="begin"/>
    </w:r>
    <w:r>
      <w:instrText xml:space="preserve"> INCLUDEPICTURE  "cid:image001.jpg@01D5C6CB.5242D4F0" \* MERGEFORMATINET </w:instrText>
    </w:r>
    <w:r>
      <w:fldChar w:fldCharType="separate"/>
    </w:r>
    <w:r>
      <w:fldChar w:fldCharType="begin"/>
    </w:r>
    <w:r>
      <w:instrText xml:space="preserve"> INCLUDEPICTURE  "cid:image001.jpg@01D5C6CB.5242D4F0" \* MERGEFORMATINET </w:instrText>
    </w:r>
    <w:r>
      <w:fldChar w:fldCharType="separate"/>
    </w:r>
    <w:r>
      <w:fldChar w:fldCharType="begin"/>
    </w:r>
    <w:r>
      <w:instrText xml:space="preserve"> INCLUDEPICTURE  "cid:image001.jpg@01D5C6CB.5242D4F0" \* MERGEFORMATINET </w:instrText>
    </w:r>
    <w:r>
      <w:fldChar w:fldCharType="separate"/>
    </w:r>
    <w:r w:rsidR="007A66A4">
      <w:fldChar w:fldCharType="begin"/>
    </w:r>
    <w:r w:rsidR="007A66A4">
      <w:instrText xml:space="preserve"> </w:instrText>
    </w:r>
    <w:r w:rsidR="007A66A4">
      <w:instrText>INCLUDEPICTURE  "cid:image001.jpg@01D5C6CB.5242D4F0" \* MERGEFORMATINET</w:instrText>
    </w:r>
    <w:r w:rsidR="007A66A4">
      <w:instrText xml:space="preserve"> </w:instrText>
    </w:r>
    <w:r w:rsidR="007A66A4">
      <w:fldChar w:fldCharType="separate"/>
    </w:r>
    <w:r w:rsidR="007A66A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3" type="#_x0000_t75" alt="Pasek logotypów: Fundusze Europejskie Program Regionalny, Rzeczpospolita Polska, Podkarpackie,  Unia Europejska EFRR" style="width:499.5pt;height:39pt">
          <v:imagedata r:id="rId1" r:href="rId2"/>
        </v:shape>
      </w:pict>
    </w:r>
    <w:r w:rsidR="007A66A4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46C"/>
    <w:rsid w:val="000034E3"/>
    <w:rsid w:val="001725F2"/>
    <w:rsid w:val="0029663E"/>
    <w:rsid w:val="002A777F"/>
    <w:rsid w:val="00440209"/>
    <w:rsid w:val="004D4476"/>
    <w:rsid w:val="004E4C84"/>
    <w:rsid w:val="00564B92"/>
    <w:rsid w:val="00667F91"/>
    <w:rsid w:val="006D0934"/>
    <w:rsid w:val="007A66A4"/>
    <w:rsid w:val="007F54E8"/>
    <w:rsid w:val="008463A1"/>
    <w:rsid w:val="008B2DA8"/>
    <w:rsid w:val="008B74C9"/>
    <w:rsid w:val="009406E9"/>
    <w:rsid w:val="009A2CBA"/>
    <w:rsid w:val="00AE046C"/>
    <w:rsid w:val="00AF25E0"/>
    <w:rsid w:val="00BF155D"/>
    <w:rsid w:val="00C21CF7"/>
    <w:rsid w:val="00C57239"/>
    <w:rsid w:val="00D63C9E"/>
    <w:rsid w:val="00DA18CF"/>
    <w:rsid w:val="00DA69C2"/>
    <w:rsid w:val="00D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DC264DB-D682-4711-BD32-53C95324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7A66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C6CB.5242D4F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173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politechnika</dc:creator>
  <cp:keywords/>
  <cp:lastModifiedBy>politechnika</cp:lastModifiedBy>
  <cp:revision>4</cp:revision>
  <cp:lastPrinted>2020-01-30T10:05:00Z</cp:lastPrinted>
  <dcterms:created xsi:type="dcterms:W3CDTF">2020-01-30T10:00:00Z</dcterms:created>
  <dcterms:modified xsi:type="dcterms:W3CDTF">2020-01-30T10:05:00Z</dcterms:modified>
</cp:coreProperties>
</file>