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443883" w:rsidRDefault="00063171" w:rsidP="00025386">
      <w:pPr>
        <w:pStyle w:val="Nagwek4"/>
        <w:rPr>
          <w:b/>
          <w:i w:val="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 w:rsidRPr="00443883">
        <w:rPr>
          <w:b/>
          <w:i w:val="0"/>
          <w:sz w:val="22"/>
          <w:szCs w:val="22"/>
        </w:rPr>
        <w:t xml:space="preserve">Załącznik nr </w:t>
      </w:r>
      <w:r w:rsidR="004E0058">
        <w:rPr>
          <w:b/>
          <w:i w:val="0"/>
          <w:sz w:val="22"/>
          <w:szCs w:val="22"/>
        </w:rPr>
        <w:t>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443883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prawy: </w:t>
      </w:r>
      <w:r w:rsidR="00C671AA" w:rsidRPr="00C671AA">
        <w:rPr>
          <w:rFonts w:ascii="Times New Roman" w:eastAsia="Times New Roman" w:hAnsi="Times New Roman"/>
          <w:b/>
          <w:lang w:eastAsia="pl-PL"/>
        </w:rPr>
        <w:t>ZP/</w:t>
      </w:r>
      <w:r w:rsidR="007770F8">
        <w:rPr>
          <w:rFonts w:ascii="Times New Roman" w:eastAsia="Times New Roman" w:hAnsi="Times New Roman"/>
          <w:b/>
          <w:lang w:eastAsia="pl-PL"/>
        </w:rPr>
        <w:t>5</w:t>
      </w:r>
      <w:r w:rsidR="00C671AA" w:rsidRPr="00C671AA">
        <w:rPr>
          <w:rFonts w:ascii="Times New Roman" w:eastAsia="Times New Roman" w:hAnsi="Times New Roman"/>
          <w:b/>
          <w:lang w:eastAsia="pl-PL"/>
        </w:rPr>
        <w:t>/20</w:t>
      </w:r>
      <w:r w:rsidR="007770F8">
        <w:rPr>
          <w:rFonts w:ascii="Times New Roman" w:eastAsia="Times New Roman" w:hAnsi="Times New Roman"/>
          <w:b/>
          <w:lang w:eastAsia="pl-PL"/>
        </w:rPr>
        <w:t>20</w:t>
      </w:r>
    </w:p>
    <w:p w:rsidR="00025386" w:rsidRPr="00025386" w:rsidRDefault="00025386" w:rsidP="00025386"/>
    <w:p w:rsidR="00025386" w:rsidRDefault="00025386" w:rsidP="00025386"/>
    <w:p w:rsidR="00FB7BA7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:rsidR="00DC2A7F" w:rsidRPr="00DC2A7F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DC2A7F" w:rsidRPr="00DC2A7F" w:rsidRDefault="00DC2A7F" w:rsidP="00DC2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:rsidR="00DC2A7F" w:rsidRPr="00DC2A7F" w:rsidRDefault="00DC2A7F" w:rsidP="00DC2A7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DC2A7F" w:rsidRPr="00DC2A7F" w:rsidRDefault="00DC2A7F" w:rsidP="00DC2A7F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DC2A7F">
        <w:rPr>
          <w:rFonts w:ascii="Times New Roman" w:eastAsia="Times New Roman" w:hAnsi="Times New Roman"/>
          <w:lang w:eastAsia="pl-PL"/>
        </w:rPr>
        <w:t>działając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:rsidR="00DC2A7F" w:rsidRPr="00DC2A7F" w:rsidRDefault="00DC2A7F" w:rsidP="00DC2A7F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(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nazwa</w:t>
      </w:r>
      <w:proofErr w:type="spellEnd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 xml:space="preserve">, 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adres</w:t>
      </w:r>
      <w:proofErr w:type="spellEnd"/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:rsidR="00A56A6F" w:rsidRPr="00443883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A56A6F" w:rsidRPr="00443883" w:rsidRDefault="00DC2A7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43883">
        <w:rPr>
          <w:rFonts w:ascii="Times New Roman" w:eastAsia="Times New Roman" w:hAnsi="Times New Roman"/>
          <w:lang w:eastAsia="pl-PL"/>
        </w:rPr>
        <w:t>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kładając ofertę w postępowaniu o udzielenie zamówienia publicznego prowadzonym w trybie </w:t>
      </w:r>
      <w:r w:rsidR="00C671AA" w:rsidRPr="00C671AA">
        <w:rPr>
          <w:rFonts w:ascii="Times New Roman" w:eastAsia="Times New Roman" w:hAnsi="Times New Roman"/>
          <w:b/>
          <w:lang w:eastAsia="pl-PL"/>
        </w:rPr>
        <w:t>przetarg nieograniczony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 na:</w:t>
      </w:r>
    </w:p>
    <w:p w:rsidR="007770F8" w:rsidRPr="00443883" w:rsidRDefault="005B0274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B0274">
        <w:rPr>
          <w:rFonts w:ascii="Times New Roman" w:hAnsi="Times New Roman"/>
          <w:b/>
          <w:bCs/>
        </w:rPr>
        <w:t>Zakup i dostawa produktów antyseptycznych i dezynfekujących do skóry i błon śluzowych</w:t>
      </w:r>
      <w:bookmarkStart w:id="0" w:name="_GoBack"/>
      <w:bookmarkEnd w:id="0"/>
    </w:p>
    <w:p w:rsidR="00025386" w:rsidRPr="00443883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883">
        <w:rPr>
          <w:rFonts w:ascii="Times New Roman" w:hAnsi="Times New Roman"/>
          <w:bCs/>
        </w:rPr>
        <w:t>informujemy</w:t>
      </w:r>
      <w:r w:rsidR="00A56A6F" w:rsidRPr="00443883"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że wybór oferty</w:t>
      </w:r>
      <w:r w:rsidR="00443883" w:rsidRPr="00443883">
        <w:t xml:space="preserve"> </w:t>
      </w:r>
      <w:r w:rsidR="00443883" w:rsidRPr="00443883">
        <w:rPr>
          <w:rFonts w:ascii="Times New Roman" w:hAnsi="Times New Roman"/>
          <w:bCs/>
        </w:rPr>
        <w:t>będzie prowadzić do powstania u zamawiającego obowiązku podatkowego</w:t>
      </w:r>
      <w:r w:rsidR="00443883">
        <w:rPr>
          <w:rFonts w:ascii="Times New Roman" w:hAnsi="Times New Roman"/>
          <w:bCs/>
        </w:rPr>
        <w:t xml:space="preserve">, </w:t>
      </w:r>
      <w:r w:rsidR="00443883" w:rsidRPr="00443883">
        <w:rPr>
          <w:rFonts w:ascii="Times New Roman" w:hAnsi="Times New Roman"/>
          <w:bCs/>
        </w:rPr>
        <w:t>wskazując</w:t>
      </w:r>
      <w:r w:rsidR="00443883">
        <w:rPr>
          <w:rFonts w:ascii="Times New Roman" w:hAnsi="Times New Roman"/>
          <w:bCs/>
        </w:rPr>
        <w:t xml:space="preserve"> jednocześnie</w:t>
      </w:r>
      <w:r w:rsidR="00443883"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 w:rsidR="00443883">
        <w:rPr>
          <w:rFonts w:ascii="Times New Roman" w:hAnsi="Times New Roman"/>
          <w:bCs/>
        </w:rPr>
        <w:t>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503"/>
        <w:gridCol w:w="1973"/>
      </w:tblGrid>
      <w:tr w:rsidR="00443883" w:rsidRPr="00A56A6F" w:rsidTr="00443883"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883" w:rsidRPr="00A56A6F" w:rsidTr="00254EBF">
        <w:trPr>
          <w:trHeight w:val="1509"/>
        </w:trPr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883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883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>UWAGA</w:t>
      </w:r>
      <w:r w:rsidR="00443883">
        <w:rPr>
          <w:rFonts w:ascii="Times New Roman" w:hAnsi="Times New Roman"/>
          <w:b/>
          <w:bCs/>
          <w:sz w:val="24"/>
          <w:szCs w:val="24"/>
        </w:rPr>
        <w:t>!</w:t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5386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</w:t>
      </w:r>
      <w:r w:rsidR="00443883">
        <w:rPr>
          <w:rFonts w:ascii="Times New Roman" w:hAnsi="Times New Roman"/>
          <w:sz w:val="24"/>
          <w:szCs w:val="24"/>
        </w:rPr>
        <w:t>informacji</w:t>
      </w:r>
      <w:r w:rsidR="008F2498">
        <w:rPr>
          <w:rFonts w:ascii="Times New Roman" w:hAnsi="Times New Roman"/>
          <w:sz w:val="24"/>
          <w:szCs w:val="24"/>
        </w:rPr>
        <w:t xml:space="preserve">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443883">
        <w:rPr>
          <w:rFonts w:ascii="Times New Roman" w:hAnsi="Times New Roman"/>
          <w:sz w:val="24"/>
          <w:szCs w:val="24"/>
        </w:rPr>
        <w:t xml:space="preserve">adanej oferty tylko w przypadku </w:t>
      </w:r>
      <w:r w:rsidR="00443883" w:rsidRPr="00443883">
        <w:rPr>
          <w:rFonts w:ascii="Times New Roman" w:hAnsi="Times New Roman"/>
          <w:sz w:val="24"/>
          <w:szCs w:val="24"/>
        </w:rPr>
        <w:t>powstania u zamawiającego obowiązku podatkowego</w:t>
      </w:r>
      <w:r w:rsidR="00443883">
        <w:rPr>
          <w:rFonts w:ascii="Times New Roman" w:hAnsi="Times New Roman"/>
          <w:sz w:val="24"/>
          <w:szCs w:val="24"/>
        </w:rPr>
        <w:t xml:space="preserve"> w związku z wyborem oferty wykonawcy. </w:t>
      </w: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EBF" w:rsidRPr="008F2498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386" w:rsidRPr="00254EBF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 xml:space="preserve"> dnia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:rsidR="00025386" w:rsidRPr="00443883" w:rsidRDefault="00443883" w:rsidP="00443883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="00025386"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 w:rsidR="001B232E">
        <w:rPr>
          <w:rFonts w:ascii="Times New Roman" w:hAnsi="Times New Roman"/>
          <w:sz w:val="24"/>
          <w:vertAlign w:val="superscript"/>
        </w:rPr>
        <w:t>ania oświadczeń woli w imieniu w</w:t>
      </w:r>
      <w:r w:rsidR="00025386"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sectPr w:rsidR="00025386" w:rsidRPr="00443883" w:rsidSect="00254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08D" w:rsidRDefault="00B6208D" w:rsidP="00025386">
      <w:pPr>
        <w:spacing w:after="0" w:line="240" w:lineRule="auto"/>
      </w:pPr>
      <w:r>
        <w:separator/>
      </w:r>
    </w:p>
  </w:endnote>
  <w:endnote w:type="continuationSeparator" w:id="0">
    <w:p w:rsidR="00B6208D" w:rsidRDefault="00B6208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1AA" w:rsidRDefault="00C671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063171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47FBC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1AA" w:rsidRDefault="00C671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08D" w:rsidRDefault="00B6208D" w:rsidP="00025386">
      <w:pPr>
        <w:spacing w:after="0" w:line="240" w:lineRule="auto"/>
      </w:pPr>
      <w:r>
        <w:separator/>
      </w:r>
    </w:p>
  </w:footnote>
  <w:footnote w:type="continuationSeparator" w:id="0">
    <w:p w:rsidR="00B6208D" w:rsidRDefault="00B6208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1AA" w:rsidRDefault="00C671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1AA" w:rsidRDefault="00C671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1AA" w:rsidRDefault="00C671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8D"/>
    <w:rsid w:val="00025386"/>
    <w:rsid w:val="00063171"/>
    <w:rsid w:val="001527B3"/>
    <w:rsid w:val="001B232E"/>
    <w:rsid w:val="001C2314"/>
    <w:rsid w:val="00216074"/>
    <w:rsid w:val="00254EBF"/>
    <w:rsid w:val="00364543"/>
    <w:rsid w:val="00443883"/>
    <w:rsid w:val="0047653F"/>
    <w:rsid w:val="004E0058"/>
    <w:rsid w:val="005624D8"/>
    <w:rsid w:val="005B0274"/>
    <w:rsid w:val="007770F8"/>
    <w:rsid w:val="008F2498"/>
    <w:rsid w:val="008F772C"/>
    <w:rsid w:val="00A56A6F"/>
    <w:rsid w:val="00B6208D"/>
    <w:rsid w:val="00C310AE"/>
    <w:rsid w:val="00C671AA"/>
    <w:rsid w:val="00D55FC4"/>
    <w:rsid w:val="00DC2A7F"/>
    <w:rsid w:val="00ED713B"/>
    <w:rsid w:val="00F150DA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4FB17CF-BB01-498B-B2E2-022296DD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7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od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Gabriela Godyń</cp:lastModifiedBy>
  <cp:revision>6</cp:revision>
  <cp:lastPrinted>2019-09-24T07:03:00Z</cp:lastPrinted>
  <dcterms:created xsi:type="dcterms:W3CDTF">2019-04-16T09:06:00Z</dcterms:created>
  <dcterms:modified xsi:type="dcterms:W3CDTF">2020-01-27T07:28:00Z</dcterms:modified>
</cp:coreProperties>
</file>