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10.1pt;width:181.95pt;height:78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D6F14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D6F14" w:rsidRDefault="00DD6F14" w:rsidP="0000184A">
      <w:pPr>
        <w:pStyle w:val="Nagwek"/>
        <w:rPr>
          <w:sz w:val="24"/>
        </w:rPr>
      </w:pPr>
    </w:p>
    <w:p w:rsidR="00DD6F14" w:rsidRDefault="00DD6F14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E7BCA" w:rsidRPr="004E7BCA">
        <w:rPr>
          <w:b/>
          <w:sz w:val="24"/>
        </w:rPr>
        <w:t>ZP.271.1.2020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DD6F14">
        <w:rPr>
          <w:szCs w:val="24"/>
        </w:rPr>
        <w:t>o</w:t>
      </w:r>
      <w:r w:rsidR="00753DC1">
        <w:rPr>
          <w:szCs w:val="24"/>
        </w:rPr>
        <w:t>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E7BCA" w:rsidRPr="004E7BCA">
        <w:rPr>
          <w:b/>
        </w:rPr>
        <w:t>przetarg nieograniczony</w:t>
      </w:r>
      <w:r w:rsidR="00DD6F14">
        <w:t xml:space="preserve"> pn</w:t>
      </w:r>
      <w:r w:rsidR="00753DC1">
        <w:t>:</w:t>
      </w:r>
    </w:p>
    <w:p w:rsidR="0000184A" w:rsidRDefault="004E7BC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E7BCA">
        <w:rPr>
          <w:b/>
          <w:sz w:val="24"/>
          <w:szCs w:val="24"/>
        </w:rPr>
        <w:t>Budowa zintegrowanej sieci ścieżek pieszo-rowerowych w gminie Drwinia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E7BCA" w:rsidRPr="004E7BCA">
        <w:rPr>
          <w:sz w:val="24"/>
          <w:szCs w:val="24"/>
        </w:rPr>
        <w:t>(</w:t>
      </w:r>
      <w:proofErr w:type="spellStart"/>
      <w:r w:rsidR="004E7BCA" w:rsidRPr="004E7BCA">
        <w:rPr>
          <w:sz w:val="24"/>
          <w:szCs w:val="24"/>
        </w:rPr>
        <w:t>t.j</w:t>
      </w:r>
      <w:proofErr w:type="spellEnd"/>
      <w:r w:rsidR="004E7BCA" w:rsidRPr="004E7BC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E7BCA" w:rsidRPr="004E7BCA">
        <w:rPr>
          <w:sz w:val="24"/>
          <w:szCs w:val="24"/>
        </w:rPr>
        <w:t>(</w:t>
      </w:r>
      <w:proofErr w:type="spellStart"/>
      <w:r w:rsidR="004E7BCA" w:rsidRPr="004E7BCA">
        <w:rPr>
          <w:sz w:val="24"/>
          <w:szCs w:val="24"/>
        </w:rPr>
        <w:t>t.j</w:t>
      </w:r>
      <w:proofErr w:type="spellEnd"/>
      <w:r w:rsidR="004E7BCA" w:rsidRPr="004E7BC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E7BCA" w:rsidRPr="004E7BCA">
        <w:rPr>
          <w:sz w:val="24"/>
          <w:szCs w:val="24"/>
        </w:rPr>
        <w:t>(</w:t>
      </w:r>
      <w:proofErr w:type="spellStart"/>
      <w:r w:rsidR="004E7BCA" w:rsidRPr="004E7BCA">
        <w:rPr>
          <w:sz w:val="24"/>
          <w:szCs w:val="24"/>
        </w:rPr>
        <w:t>t.j</w:t>
      </w:r>
      <w:proofErr w:type="spellEnd"/>
      <w:r w:rsidR="004E7BCA" w:rsidRPr="004E7BC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bookmarkStart w:id="0" w:name="_GoBack"/>
      <w:bookmarkEnd w:id="0"/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C4" w:rsidRDefault="007F3EC4">
      <w:r>
        <w:separator/>
      </w:r>
    </w:p>
  </w:endnote>
  <w:endnote w:type="continuationSeparator" w:id="0">
    <w:p w:rsidR="007F3EC4" w:rsidRDefault="007F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CA" w:rsidRDefault="004E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C4" w:rsidRDefault="007F3EC4">
      <w:r>
        <w:separator/>
      </w:r>
    </w:p>
  </w:footnote>
  <w:footnote w:type="continuationSeparator" w:id="0">
    <w:p w:rsidR="007F3EC4" w:rsidRDefault="007F3EC4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CA" w:rsidRDefault="004E7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14" w:rsidRDefault="00DD6F14" w:rsidP="00DD6F14">
    <w:pPr>
      <w:pStyle w:val="Nagwek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Zestawienie znaków: logotyp Fuduszy Europejskich z podpisem Program Regionalny, logotyp województwa małopolskiego oraz logo Unii Europejskiej z podpisem Europejski Fundusz Rozwoju Regionalnego" style="position:absolute;margin-left:-3pt;margin-top:-6.35pt;width:460.65pt;height:36pt;z-index:251659776;mso-wrap-style:square" o:gfxdata="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">
          <v:imagedata r:id="rId1" o:title=" logotyp Fuduszy Europejskich z podpisem Program Regionalny, logotyp województwa małopolskiego oraz logo Unii Europejskiej z podpisem Europejski Fundusz Rozwoju Regionalnego"/>
          <w10:wrap type="square"/>
        </v:shape>
      </w:pict>
    </w:r>
  </w:p>
  <w:p w:rsidR="004E7BCA" w:rsidRDefault="004E7B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CA" w:rsidRDefault="004E7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EC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7BCA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3EC4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D6F14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46E31B7"/>
  <w15:chartTrackingRefBased/>
  <w15:docId w15:val="{097DEB28-652C-43E9-8D8B-C2D2BB0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15"/>
    <w:rsid w:val="00DD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5B7B-2A0A-4848-976B-096996AD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2010-01-07T09:39:00Z</cp:lastPrinted>
  <dcterms:created xsi:type="dcterms:W3CDTF">2020-01-28T10:56:00Z</dcterms:created>
  <dcterms:modified xsi:type="dcterms:W3CDTF">2020-01-28T10:56:00Z</dcterms:modified>
</cp:coreProperties>
</file>