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A4B9F" w:rsidRPr="00DA4B9F">
        <w:rPr>
          <w:b/>
          <w:bCs/>
          <w:sz w:val="24"/>
        </w:rPr>
        <w:t>ZP/34/2019/11</w:t>
      </w:r>
      <w:r>
        <w:rPr>
          <w:sz w:val="24"/>
        </w:rPr>
        <w:tab/>
        <w:t xml:space="preserve"> </w:t>
      </w:r>
      <w:r w:rsidR="00DA4B9F" w:rsidRPr="00DA4B9F">
        <w:rPr>
          <w:sz w:val="24"/>
        </w:rPr>
        <w:t>Kraków</w:t>
      </w:r>
      <w:r>
        <w:rPr>
          <w:sz w:val="24"/>
        </w:rPr>
        <w:t xml:space="preserve"> dnia: </w:t>
      </w:r>
      <w:r w:rsidR="00DA4B9F" w:rsidRPr="00DA4B9F">
        <w:rPr>
          <w:sz w:val="24"/>
        </w:rPr>
        <w:t>2020-01-29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9E3C0A" w:rsidRPr="00101EB4" w:rsidRDefault="009E3C0A" w:rsidP="005A37CA">
      <w:pPr>
        <w:spacing w:before="120" w:after="120" w:line="276" w:lineRule="auto"/>
        <w:jc w:val="both"/>
        <w:rPr>
          <w:sz w:val="22"/>
        </w:rPr>
      </w:pPr>
      <w:r w:rsidRPr="00101EB4">
        <w:rPr>
          <w:sz w:val="22"/>
        </w:rPr>
        <w:t xml:space="preserve">W postępowaniu prowadzonym na podstawie przepisów ustawy z dnia 29 stycznia 2004 r. </w:t>
      </w:r>
      <w:r w:rsidR="005A37CA" w:rsidRPr="00101EB4">
        <w:rPr>
          <w:sz w:val="22"/>
        </w:rPr>
        <w:t xml:space="preserve">Prawo zamówień publicznych </w:t>
      </w:r>
      <w:r w:rsidRPr="00101EB4">
        <w:rPr>
          <w:sz w:val="22"/>
        </w:rPr>
        <w:t>w trybie przetargu nieograniczonego</w:t>
      </w:r>
      <w:r w:rsidR="005A37CA" w:rsidRPr="00101EB4">
        <w:rPr>
          <w:sz w:val="22"/>
        </w:rPr>
        <w:t xml:space="preserve"> na „</w:t>
      </w:r>
      <w:r w:rsidR="005A37CA" w:rsidRPr="00101EB4">
        <w:rPr>
          <w:b/>
          <w:sz w:val="22"/>
        </w:rPr>
        <w:t>Zakup i dostawa jednorazowych czujników SpO2, mankietów NIBP  dla Oddziału Noworodków i Wcześniaków, akcesoriów wielorazowych do kardiomonitorów z Oddziałów Szpitalnych oraz pulsoksymetrów”,</w:t>
      </w:r>
    </w:p>
    <w:p w:rsidR="00EF1037" w:rsidRPr="00101EB4" w:rsidRDefault="005A37CA" w:rsidP="005A37CA">
      <w:pPr>
        <w:spacing w:before="120" w:after="120" w:line="276" w:lineRule="auto"/>
        <w:jc w:val="both"/>
        <w:rPr>
          <w:sz w:val="22"/>
        </w:rPr>
      </w:pPr>
      <w:r w:rsidRPr="00101EB4">
        <w:rPr>
          <w:sz w:val="22"/>
        </w:rPr>
        <w:t>Działając</w:t>
      </w:r>
      <w:r w:rsidR="00EF1037" w:rsidRPr="00101EB4">
        <w:rPr>
          <w:sz w:val="22"/>
        </w:rPr>
        <w:t xml:space="preserve"> na podstawie art. 38 ust. 4 </w:t>
      </w:r>
      <w:r w:rsidRPr="00101EB4">
        <w:rPr>
          <w:sz w:val="22"/>
        </w:rPr>
        <w:t xml:space="preserve">oraz art. 38 ust. 4a pkt 1 </w:t>
      </w:r>
      <w:r w:rsidR="00EF1037" w:rsidRPr="00101EB4">
        <w:rPr>
          <w:sz w:val="22"/>
        </w:rPr>
        <w:t>ustawy</w:t>
      </w:r>
      <w:r w:rsidRPr="00101EB4">
        <w:rPr>
          <w:sz w:val="22"/>
        </w:rPr>
        <w:t xml:space="preserve"> </w:t>
      </w:r>
      <w:proofErr w:type="spellStart"/>
      <w:r w:rsidRPr="00101EB4">
        <w:rPr>
          <w:sz w:val="22"/>
        </w:rPr>
        <w:t>Pzp</w:t>
      </w:r>
      <w:proofErr w:type="spellEnd"/>
      <w:r w:rsidRPr="00101EB4">
        <w:rPr>
          <w:sz w:val="22"/>
        </w:rPr>
        <w:t xml:space="preserve">, Zamawiający informuje </w:t>
      </w:r>
      <w:r w:rsidR="00101EB4">
        <w:rPr>
          <w:sz w:val="22"/>
        </w:rPr>
        <w:br/>
      </w:r>
      <w:r w:rsidRPr="00101EB4">
        <w:rPr>
          <w:sz w:val="22"/>
          <w:u w:val="single"/>
        </w:rPr>
        <w:t>o zmianie terminu składania ofert</w:t>
      </w:r>
      <w:r w:rsidR="000E2BDC">
        <w:rPr>
          <w:sz w:val="22"/>
        </w:rPr>
        <w:t xml:space="preserve"> oraz o zmianach SIWZ.</w:t>
      </w:r>
    </w:p>
    <w:p w:rsidR="000277AD" w:rsidRPr="00101EB4" w:rsidRDefault="000277AD" w:rsidP="000277AD">
      <w:pPr>
        <w:spacing w:before="120" w:after="120" w:line="276" w:lineRule="auto"/>
        <w:jc w:val="both"/>
        <w:rPr>
          <w:sz w:val="22"/>
        </w:rPr>
      </w:pPr>
      <w:r w:rsidRPr="00101EB4">
        <w:rPr>
          <w:sz w:val="22"/>
        </w:rPr>
        <w:t xml:space="preserve">Działając na podstawie art. 38 ust. 4 oraz art. 38 ust. 4a pkt 1 ustawy </w:t>
      </w:r>
      <w:proofErr w:type="spellStart"/>
      <w:r w:rsidRPr="00101EB4">
        <w:rPr>
          <w:sz w:val="22"/>
        </w:rPr>
        <w:t>Pzp</w:t>
      </w:r>
      <w:proofErr w:type="spellEnd"/>
      <w:r w:rsidRPr="00101EB4">
        <w:rPr>
          <w:sz w:val="22"/>
        </w:rPr>
        <w:t xml:space="preserve">, Zamawiający informuje </w:t>
      </w:r>
      <w:r>
        <w:rPr>
          <w:sz w:val="22"/>
        </w:rPr>
        <w:br/>
      </w:r>
      <w:r w:rsidRPr="00101EB4">
        <w:rPr>
          <w:sz w:val="22"/>
          <w:u w:val="single"/>
        </w:rPr>
        <w:t>o zmianie terminu składania ofert</w:t>
      </w:r>
      <w:r>
        <w:rPr>
          <w:sz w:val="22"/>
        </w:rPr>
        <w:t xml:space="preserve"> oraz o zmianach SIWZ.</w:t>
      </w:r>
    </w:p>
    <w:p w:rsidR="000277AD" w:rsidRDefault="000277AD" w:rsidP="000277AD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W pkt 13.10 SIWZ jest</w:t>
      </w:r>
    </w:p>
    <w:p w:rsidR="000277AD" w:rsidRPr="00196167" w:rsidRDefault="000277AD" w:rsidP="000277AD">
      <w:pPr>
        <w:pStyle w:val="Akapitzlist"/>
        <w:ind w:left="0"/>
        <w:jc w:val="both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>„</w:t>
      </w:r>
      <w:r w:rsidRPr="00196167">
        <w:rPr>
          <w:sz w:val="22"/>
          <w:szCs w:val="22"/>
        </w:rPr>
        <w:t xml:space="preserve">Wykonawca zamieszcza ofertę w kopercie oznaczonej nazwą i adresem Zamawiającego oraz opisanej w następujący sposób: „Oferta na: </w:t>
      </w:r>
      <w:r w:rsidRPr="00196167">
        <w:rPr>
          <w:b/>
          <w:bCs/>
          <w:sz w:val="22"/>
          <w:szCs w:val="22"/>
        </w:rPr>
        <w:t>„Zakup i dostawa jednorazowych czujników SpO2, mankietów NIBP  dla Oddziału Noworodków i Wcześniaków, akcesoriów wielorazowych do</w:t>
      </w:r>
      <w:r>
        <w:rPr>
          <w:b/>
          <w:bCs/>
          <w:sz w:val="22"/>
          <w:szCs w:val="22"/>
        </w:rPr>
        <w:t> </w:t>
      </w:r>
      <w:r w:rsidRPr="00196167">
        <w:rPr>
          <w:b/>
          <w:bCs/>
          <w:sz w:val="22"/>
          <w:szCs w:val="22"/>
        </w:rPr>
        <w:t>kardiomonitorów z Oddziałów Szpitalnych oraz pulsoksymetrów„</w:t>
      </w:r>
      <w:r w:rsidRPr="00196167">
        <w:rPr>
          <w:b/>
          <w:bCs/>
          <w:i/>
          <w:iCs/>
          <w:sz w:val="22"/>
          <w:szCs w:val="22"/>
        </w:rPr>
        <w:t xml:space="preserve"> </w:t>
      </w:r>
      <w:r w:rsidRPr="00196167">
        <w:rPr>
          <w:b/>
          <w:sz w:val="22"/>
          <w:szCs w:val="22"/>
        </w:rPr>
        <w:t xml:space="preserve"> nr sprawy: ZP/34/2019 </w:t>
      </w:r>
      <w:r w:rsidRPr="00196167">
        <w:rPr>
          <w:sz w:val="22"/>
          <w:szCs w:val="22"/>
        </w:rPr>
        <w:t xml:space="preserve">- NIE OTWIERAĆ- przed </w:t>
      </w:r>
      <w:r w:rsidRPr="00196167">
        <w:rPr>
          <w:b/>
          <w:bCs/>
          <w:sz w:val="22"/>
          <w:szCs w:val="22"/>
        </w:rPr>
        <w:t>31/01/2020 r.,</w:t>
      </w:r>
      <w:r w:rsidRPr="00196167">
        <w:rPr>
          <w:sz w:val="22"/>
          <w:szCs w:val="22"/>
        </w:rPr>
        <w:t xml:space="preserve"> godz. </w:t>
      </w:r>
      <w:r w:rsidRPr="00196167">
        <w:rPr>
          <w:b/>
          <w:sz w:val="22"/>
          <w:szCs w:val="22"/>
        </w:rPr>
        <w:t>12:00</w:t>
      </w:r>
      <w:r w:rsidRPr="00196167">
        <w:rPr>
          <w:sz w:val="22"/>
          <w:szCs w:val="22"/>
        </w:rPr>
        <w:t xml:space="preserve">”  - </w:t>
      </w:r>
      <w:r w:rsidRPr="00196167">
        <w:rPr>
          <w:b/>
          <w:sz w:val="22"/>
          <w:szCs w:val="22"/>
        </w:rPr>
        <w:t>PAKIET nr …..</w:t>
      </w:r>
      <w:r w:rsidRPr="00196167">
        <w:rPr>
          <w:sz w:val="22"/>
          <w:szCs w:val="22"/>
        </w:rPr>
        <w:t xml:space="preserve">. </w:t>
      </w:r>
      <w:r w:rsidRPr="00196167">
        <w:rPr>
          <w:rFonts w:eastAsia="Arial Unicode MS"/>
          <w:sz w:val="22"/>
          <w:szCs w:val="22"/>
          <w:u w:val="single"/>
        </w:rPr>
        <w:t>Na kopercie należy podać nazwę i adres Wykonawcy, aby umożliwić zwrot oferty w przypadku dostarczenia jej Zamawiającemu po terminie</w:t>
      </w:r>
      <w:r w:rsidRPr="00196167">
        <w:rPr>
          <w:rFonts w:eastAsia="Arial Unicode MS"/>
          <w:sz w:val="22"/>
          <w:szCs w:val="22"/>
        </w:rPr>
        <w:t xml:space="preserve"> </w:t>
      </w:r>
      <w:r w:rsidRPr="00196167">
        <w:rPr>
          <w:rFonts w:eastAsia="Arial Unicode MS"/>
          <w:b/>
          <w:sz w:val="22"/>
          <w:szCs w:val="22"/>
        </w:rPr>
        <w:t>oraz numery pakietów na które składana jest oferta.</w:t>
      </w:r>
      <w:r>
        <w:rPr>
          <w:rFonts w:eastAsia="Arial Unicode MS"/>
          <w:b/>
          <w:sz w:val="22"/>
          <w:szCs w:val="22"/>
        </w:rPr>
        <w:t>”</w:t>
      </w:r>
    </w:p>
    <w:p w:rsidR="000277AD" w:rsidRDefault="000277AD" w:rsidP="000277AD">
      <w:pPr>
        <w:pStyle w:val="Akapitzlist"/>
        <w:spacing w:before="120" w:after="120"/>
        <w:ind w:left="426"/>
        <w:jc w:val="both"/>
        <w:rPr>
          <w:rFonts w:eastAsia="Arial Unicode MS"/>
          <w:b/>
          <w:sz w:val="22"/>
          <w:szCs w:val="22"/>
        </w:rPr>
      </w:pPr>
    </w:p>
    <w:p w:rsidR="000277AD" w:rsidRDefault="000277AD" w:rsidP="000277AD">
      <w:pPr>
        <w:pStyle w:val="Akapitzlist"/>
        <w:spacing w:before="120" w:after="120"/>
        <w:ind w:left="0"/>
        <w:jc w:val="both"/>
        <w:rPr>
          <w:rFonts w:eastAsia="Arial Unicode MS"/>
          <w:b/>
          <w:sz w:val="22"/>
          <w:szCs w:val="22"/>
        </w:rPr>
      </w:pPr>
      <w:r w:rsidRPr="00196167">
        <w:rPr>
          <w:rFonts w:eastAsia="Arial Unicode MS"/>
          <w:b/>
          <w:sz w:val="22"/>
          <w:szCs w:val="22"/>
        </w:rPr>
        <w:t>Ma być:</w:t>
      </w:r>
    </w:p>
    <w:p w:rsidR="000277AD" w:rsidRPr="00196167" w:rsidRDefault="000277AD" w:rsidP="000277AD">
      <w:pPr>
        <w:pStyle w:val="Akapitzlist"/>
        <w:spacing w:before="120" w:after="120"/>
        <w:ind w:left="0"/>
        <w:jc w:val="both"/>
        <w:rPr>
          <w:rFonts w:eastAsia="Arial Unicode MS"/>
          <w:b/>
          <w:sz w:val="22"/>
          <w:szCs w:val="22"/>
        </w:rPr>
      </w:pPr>
    </w:p>
    <w:p w:rsidR="000277AD" w:rsidRPr="00196167" w:rsidRDefault="000277AD" w:rsidP="000277AD">
      <w:pPr>
        <w:pStyle w:val="Akapitzlist"/>
        <w:spacing w:before="120" w:after="120"/>
        <w:ind w:left="0"/>
        <w:jc w:val="both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>„</w:t>
      </w:r>
      <w:r w:rsidRPr="00196167">
        <w:rPr>
          <w:sz w:val="22"/>
          <w:szCs w:val="22"/>
        </w:rPr>
        <w:t xml:space="preserve">Wykonawca zamieszcza ofertę w kopercie oznaczonej nazwą i adresem Zamawiającego oraz opisanej w następujący sposób: „Oferta na: </w:t>
      </w:r>
      <w:r w:rsidRPr="00196167">
        <w:rPr>
          <w:b/>
          <w:bCs/>
          <w:sz w:val="22"/>
          <w:szCs w:val="22"/>
        </w:rPr>
        <w:t>„Zakup i dostawa jednorazowych czujników SpO2, mankietów NIBP  dla Oddziału Noworodków i Wcześniaków, akcesoriów wielorazowych do kardiomonitorów z Oddziałów Szpitalnych oraz pulsoksymetrów„</w:t>
      </w:r>
      <w:r w:rsidRPr="00196167">
        <w:rPr>
          <w:b/>
          <w:bCs/>
          <w:i/>
          <w:iCs/>
          <w:sz w:val="22"/>
          <w:szCs w:val="22"/>
        </w:rPr>
        <w:t xml:space="preserve"> </w:t>
      </w:r>
      <w:r w:rsidRPr="00196167">
        <w:rPr>
          <w:b/>
          <w:sz w:val="22"/>
          <w:szCs w:val="22"/>
        </w:rPr>
        <w:t xml:space="preserve"> nr sprawy: ZP/34/2019 </w:t>
      </w:r>
      <w:r w:rsidRPr="00196167">
        <w:rPr>
          <w:sz w:val="22"/>
          <w:szCs w:val="22"/>
        </w:rPr>
        <w:t xml:space="preserve">- NIE OTWIERAĆ- przed </w:t>
      </w:r>
      <w:r w:rsidRPr="00196167">
        <w:rPr>
          <w:b/>
          <w:bCs/>
          <w:color w:val="FF0000"/>
          <w:sz w:val="22"/>
          <w:szCs w:val="22"/>
        </w:rPr>
        <w:t>04/02/2020 r.,</w:t>
      </w:r>
      <w:r w:rsidRPr="00196167">
        <w:rPr>
          <w:color w:val="FF0000"/>
          <w:sz w:val="22"/>
          <w:szCs w:val="22"/>
        </w:rPr>
        <w:t xml:space="preserve"> </w:t>
      </w:r>
      <w:r w:rsidRPr="00196167">
        <w:rPr>
          <w:sz w:val="22"/>
          <w:szCs w:val="22"/>
        </w:rPr>
        <w:t xml:space="preserve">godz. </w:t>
      </w:r>
      <w:r w:rsidRPr="00196167">
        <w:rPr>
          <w:b/>
          <w:sz w:val="22"/>
          <w:szCs w:val="22"/>
        </w:rPr>
        <w:t>12:00</w:t>
      </w:r>
      <w:r w:rsidRPr="00196167">
        <w:rPr>
          <w:sz w:val="22"/>
          <w:szCs w:val="22"/>
        </w:rPr>
        <w:t xml:space="preserve">”  - </w:t>
      </w:r>
      <w:r w:rsidRPr="00196167">
        <w:rPr>
          <w:b/>
          <w:sz w:val="22"/>
          <w:szCs w:val="22"/>
        </w:rPr>
        <w:t>PAKIET nr …..</w:t>
      </w:r>
      <w:r w:rsidRPr="00196167">
        <w:rPr>
          <w:sz w:val="22"/>
          <w:szCs w:val="22"/>
        </w:rPr>
        <w:t xml:space="preserve">. </w:t>
      </w:r>
      <w:r w:rsidRPr="00196167">
        <w:rPr>
          <w:rFonts w:eastAsia="Arial Unicode MS"/>
          <w:sz w:val="22"/>
          <w:szCs w:val="22"/>
          <w:u w:val="single"/>
        </w:rPr>
        <w:t>Na kopercie należy podać nazwę i adres Wykonawcy, aby umożliwić zwrot oferty w przypadku dostarczenia jej Zamawiającemu po terminie</w:t>
      </w:r>
      <w:r w:rsidRPr="00196167">
        <w:rPr>
          <w:rFonts w:eastAsia="Arial Unicode MS"/>
          <w:sz w:val="22"/>
          <w:szCs w:val="22"/>
        </w:rPr>
        <w:t xml:space="preserve"> </w:t>
      </w:r>
      <w:r w:rsidRPr="00196167">
        <w:rPr>
          <w:rFonts w:eastAsia="Arial Unicode MS"/>
          <w:b/>
          <w:sz w:val="22"/>
          <w:szCs w:val="22"/>
        </w:rPr>
        <w:t>oraz numery pakietów na które składana jest oferta.</w:t>
      </w:r>
      <w:r>
        <w:rPr>
          <w:rFonts w:eastAsia="Arial Unicode MS"/>
          <w:b/>
          <w:sz w:val="22"/>
          <w:szCs w:val="22"/>
        </w:rPr>
        <w:t>”</w:t>
      </w:r>
    </w:p>
    <w:p w:rsidR="000277AD" w:rsidRPr="00196167" w:rsidRDefault="000277AD" w:rsidP="000277AD">
      <w:pPr>
        <w:pStyle w:val="Akapitzlist"/>
        <w:spacing w:before="120" w:after="120"/>
        <w:ind w:left="426"/>
        <w:jc w:val="both"/>
        <w:rPr>
          <w:b/>
          <w:sz w:val="22"/>
          <w:szCs w:val="22"/>
          <w:u w:val="single"/>
        </w:rPr>
      </w:pPr>
    </w:p>
    <w:p w:rsidR="000277AD" w:rsidRPr="00196167" w:rsidRDefault="000277AD" w:rsidP="000277AD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 w:rsidRPr="00196167">
        <w:rPr>
          <w:b/>
          <w:sz w:val="22"/>
          <w:szCs w:val="22"/>
          <w:u w:val="single"/>
        </w:rPr>
        <w:t>W pkt 14.1 SIWZ jest:</w:t>
      </w:r>
    </w:p>
    <w:p w:rsidR="000277AD" w:rsidRPr="00196167" w:rsidRDefault="000277AD" w:rsidP="000277AD">
      <w:pPr>
        <w:spacing w:before="120" w:after="120"/>
        <w:rPr>
          <w:bCs/>
          <w:sz w:val="22"/>
          <w:szCs w:val="18"/>
        </w:rPr>
      </w:pPr>
      <w:r w:rsidRPr="00196167">
        <w:rPr>
          <w:bCs/>
          <w:sz w:val="22"/>
          <w:szCs w:val="18"/>
        </w:rPr>
        <w:t>1</w:t>
      </w:r>
      <w:r>
        <w:rPr>
          <w:bCs/>
          <w:sz w:val="22"/>
          <w:szCs w:val="18"/>
        </w:rPr>
        <w:t>4</w:t>
      </w:r>
      <w:r w:rsidRPr="00196167">
        <w:rPr>
          <w:bCs/>
          <w:sz w:val="22"/>
          <w:szCs w:val="18"/>
        </w:rPr>
        <w:t>.1.</w:t>
      </w:r>
      <w:r w:rsidRPr="00196167">
        <w:rPr>
          <w:bCs/>
          <w:sz w:val="22"/>
          <w:szCs w:val="18"/>
        </w:rPr>
        <w:tab/>
        <w:t xml:space="preserve">Oferty należy składać w siedzibie Zamawiającego, do dnia </w:t>
      </w:r>
      <w:r w:rsidRPr="00196167">
        <w:rPr>
          <w:b/>
          <w:sz w:val="22"/>
          <w:szCs w:val="18"/>
        </w:rPr>
        <w:t>31/01/2020 r.</w:t>
      </w:r>
      <w:r w:rsidRPr="00196167">
        <w:rPr>
          <w:bCs/>
          <w:sz w:val="22"/>
          <w:szCs w:val="18"/>
        </w:rPr>
        <w:t xml:space="preserve"> do godz. 11:00</w:t>
      </w:r>
      <w:r>
        <w:rPr>
          <w:bCs/>
          <w:sz w:val="22"/>
          <w:szCs w:val="18"/>
        </w:rPr>
        <w:t xml:space="preserve"> na adres: Sekretariat Dyrekcji, ul. Prądnicka 35-37, 31-202 Kraków</w:t>
      </w:r>
    </w:p>
    <w:p w:rsidR="000277AD" w:rsidRPr="00196167" w:rsidRDefault="000277AD" w:rsidP="000277AD">
      <w:pPr>
        <w:spacing w:before="120" w:after="120"/>
        <w:rPr>
          <w:bCs/>
          <w:sz w:val="22"/>
          <w:szCs w:val="18"/>
        </w:rPr>
      </w:pPr>
      <w:r w:rsidRPr="00196167">
        <w:rPr>
          <w:b/>
          <w:sz w:val="22"/>
          <w:szCs w:val="18"/>
        </w:rPr>
        <w:t>ma być</w:t>
      </w:r>
      <w:r w:rsidRPr="00196167">
        <w:rPr>
          <w:bCs/>
          <w:sz w:val="22"/>
          <w:szCs w:val="18"/>
        </w:rPr>
        <w:t>:</w:t>
      </w:r>
    </w:p>
    <w:p w:rsidR="000277AD" w:rsidRPr="00196167" w:rsidRDefault="000277AD" w:rsidP="000277AD">
      <w:pPr>
        <w:spacing w:before="120" w:after="120"/>
        <w:rPr>
          <w:bCs/>
          <w:sz w:val="22"/>
          <w:szCs w:val="18"/>
        </w:rPr>
      </w:pPr>
      <w:r w:rsidRPr="00196167">
        <w:rPr>
          <w:bCs/>
          <w:sz w:val="22"/>
          <w:szCs w:val="18"/>
        </w:rPr>
        <w:t>1</w:t>
      </w:r>
      <w:r>
        <w:rPr>
          <w:bCs/>
          <w:sz w:val="22"/>
          <w:szCs w:val="18"/>
        </w:rPr>
        <w:t>4</w:t>
      </w:r>
      <w:r w:rsidRPr="00196167">
        <w:rPr>
          <w:bCs/>
          <w:sz w:val="22"/>
          <w:szCs w:val="18"/>
        </w:rPr>
        <w:t>.1.</w:t>
      </w:r>
      <w:r w:rsidRPr="00196167">
        <w:rPr>
          <w:bCs/>
          <w:sz w:val="22"/>
          <w:szCs w:val="18"/>
        </w:rPr>
        <w:tab/>
        <w:t xml:space="preserve">Oferty należy składać w siedzibie Zamawiającego, do dnia </w:t>
      </w:r>
      <w:r w:rsidRPr="00196167">
        <w:rPr>
          <w:b/>
          <w:color w:val="FF0000"/>
          <w:sz w:val="22"/>
          <w:szCs w:val="18"/>
        </w:rPr>
        <w:t>04/02/2020 r.</w:t>
      </w:r>
      <w:r w:rsidRPr="00196167">
        <w:rPr>
          <w:bCs/>
          <w:color w:val="FF0000"/>
          <w:sz w:val="22"/>
          <w:szCs w:val="18"/>
        </w:rPr>
        <w:t xml:space="preserve"> </w:t>
      </w:r>
      <w:r w:rsidRPr="00196167">
        <w:rPr>
          <w:bCs/>
          <w:sz w:val="22"/>
          <w:szCs w:val="18"/>
        </w:rPr>
        <w:t>do godz. 11:00</w:t>
      </w:r>
      <w:r>
        <w:rPr>
          <w:bCs/>
          <w:sz w:val="22"/>
          <w:szCs w:val="18"/>
        </w:rPr>
        <w:t xml:space="preserve"> na adres: Sekretariat Dyrekcji, ul. Prądnicka 35-37, 31-202 Kraków</w:t>
      </w:r>
    </w:p>
    <w:p w:rsidR="000277AD" w:rsidRDefault="000277AD" w:rsidP="000277AD">
      <w:pPr>
        <w:pStyle w:val="Akapitzlist"/>
        <w:spacing w:before="120" w:after="120"/>
        <w:ind w:left="426"/>
        <w:rPr>
          <w:b/>
          <w:sz w:val="22"/>
          <w:szCs w:val="18"/>
          <w:u w:val="single"/>
        </w:rPr>
      </w:pPr>
    </w:p>
    <w:p w:rsidR="000277AD" w:rsidRPr="00196167" w:rsidRDefault="000277AD" w:rsidP="000277AD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b/>
          <w:sz w:val="22"/>
          <w:szCs w:val="18"/>
          <w:u w:val="single"/>
        </w:rPr>
      </w:pPr>
      <w:r w:rsidRPr="00196167">
        <w:rPr>
          <w:b/>
          <w:sz w:val="22"/>
          <w:szCs w:val="18"/>
          <w:u w:val="single"/>
        </w:rPr>
        <w:t>W pkt 14.3 SIWZ jest:</w:t>
      </w:r>
    </w:p>
    <w:p w:rsidR="000277AD" w:rsidRDefault="000277AD" w:rsidP="000277AD">
      <w:pPr>
        <w:spacing w:before="120" w:after="120"/>
        <w:rPr>
          <w:b/>
          <w:sz w:val="22"/>
          <w:szCs w:val="18"/>
        </w:rPr>
      </w:pPr>
      <w:r w:rsidRPr="00196167">
        <w:rPr>
          <w:bCs/>
          <w:sz w:val="22"/>
          <w:szCs w:val="18"/>
        </w:rPr>
        <w:t>1</w:t>
      </w:r>
      <w:r>
        <w:rPr>
          <w:bCs/>
          <w:sz w:val="22"/>
          <w:szCs w:val="18"/>
        </w:rPr>
        <w:t>4</w:t>
      </w:r>
      <w:r w:rsidRPr="00196167">
        <w:rPr>
          <w:bCs/>
          <w:sz w:val="22"/>
          <w:szCs w:val="18"/>
        </w:rPr>
        <w:t>.3.</w:t>
      </w:r>
      <w:r w:rsidRPr="00196167">
        <w:rPr>
          <w:bCs/>
          <w:sz w:val="22"/>
          <w:szCs w:val="18"/>
        </w:rPr>
        <w:tab/>
        <w:t xml:space="preserve">Otwarcie ofert nastąpi w dniu: </w:t>
      </w:r>
      <w:r w:rsidRPr="00196167">
        <w:rPr>
          <w:b/>
          <w:sz w:val="22"/>
          <w:szCs w:val="18"/>
        </w:rPr>
        <w:t>31/01/2020 r.</w:t>
      </w:r>
      <w:r w:rsidRPr="00196167">
        <w:rPr>
          <w:bCs/>
          <w:sz w:val="22"/>
          <w:szCs w:val="18"/>
        </w:rPr>
        <w:t xml:space="preserve"> o godz. 12:00, w siedzibie Zamawiającego, </w:t>
      </w:r>
      <w:r>
        <w:rPr>
          <w:bCs/>
          <w:sz w:val="22"/>
          <w:szCs w:val="18"/>
        </w:rPr>
        <w:br/>
        <w:t>w Sekretariacie Dyrekcji, ul. Prądnicka 35-37, 31-202 Kraków</w:t>
      </w:r>
      <w:r w:rsidRPr="00196167">
        <w:rPr>
          <w:b/>
          <w:sz w:val="22"/>
          <w:szCs w:val="18"/>
        </w:rPr>
        <w:t xml:space="preserve"> </w:t>
      </w:r>
    </w:p>
    <w:p w:rsidR="000277AD" w:rsidRPr="00196167" w:rsidRDefault="000277AD" w:rsidP="000277AD">
      <w:pPr>
        <w:spacing w:before="120" w:after="120"/>
        <w:rPr>
          <w:b/>
          <w:sz w:val="22"/>
          <w:szCs w:val="18"/>
        </w:rPr>
      </w:pPr>
      <w:r w:rsidRPr="00196167">
        <w:rPr>
          <w:b/>
          <w:sz w:val="22"/>
          <w:szCs w:val="18"/>
        </w:rPr>
        <w:t>ma być:</w:t>
      </w:r>
    </w:p>
    <w:p w:rsidR="000277AD" w:rsidRDefault="000277AD" w:rsidP="000277AD">
      <w:pPr>
        <w:spacing w:before="120" w:after="120"/>
        <w:rPr>
          <w:b/>
          <w:sz w:val="22"/>
          <w:szCs w:val="18"/>
        </w:rPr>
      </w:pPr>
      <w:r w:rsidRPr="00196167">
        <w:rPr>
          <w:bCs/>
          <w:sz w:val="22"/>
          <w:szCs w:val="18"/>
        </w:rPr>
        <w:t>1</w:t>
      </w:r>
      <w:r>
        <w:rPr>
          <w:bCs/>
          <w:sz w:val="22"/>
          <w:szCs w:val="18"/>
        </w:rPr>
        <w:t>4</w:t>
      </w:r>
      <w:r w:rsidRPr="00196167">
        <w:rPr>
          <w:bCs/>
          <w:sz w:val="22"/>
          <w:szCs w:val="18"/>
        </w:rPr>
        <w:t>.3.</w:t>
      </w:r>
      <w:r w:rsidRPr="00196167">
        <w:rPr>
          <w:bCs/>
          <w:sz w:val="22"/>
          <w:szCs w:val="18"/>
        </w:rPr>
        <w:tab/>
        <w:t xml:space="preserve">Otwarcie ofert nastąpi w dniu: </w:t>
      </w:r>
      <w:r w:rsidRPr="00196167">
        <w:rPr>
          <w:b/>
          <w:color w:val="FF0000"/>
          <w:sz w:val="22"/>
          <w:szCs w:val="18"/>
        </w:rPr>
        <w:t>04/02/2020 r.</w:t>
      </w:r>
      <w:r w:rsidRPr="00196167">
        <w:rPr>
          <w:bCs/>
          <w:color w:val="FF0000"/>
          <w:sz w:val="22"/>
          <w:szCs w:val="18"/>
        </w:rPr>
        <w:t xml:space="preserve"> </w:t>
      </w:r>
      <w:r w:rsidRPr="00196167">
        <w:rPr>
          <w:bCs/>
          <w:sz w:val="22"/>
          <w:szCs w:val="18"/>
        </w:rPr>
        <w:t xml:space="preserve">o godz. 12:00, w siedzibie Zamawiającego, </w:t>
      </w:r>
      <w:r>
        <w:rPr>
          <w:bCs/>
          <w:sz w:val="22"/>
          <w:szCs w:val="18"/>
        </w:rPr>
        <w:br/>
        <w:t>w Sekretariacie Dyrekcji, ul. Prądnicka 35-37, 31-202 Kraków</w:t>
      </w:r>
      <w:r w:rsidRPr="00196167">
        <w:rPr>
          <w:b/>
          <w:sz w:val="22"/>
          <w:szCs w:val="18"/>
        </w:rPr>
        <w:t xml:space="preserve"> </w:t>
      </w:r>
    </w:p>
    <w:p w:rsidR="000277AD" w:rsidRDefault="000277AD" w:rsidP="000277AD">
      <w:pPr>
        <w:spacing w:before="120" w:after="120"/>
        <w:rPr>
          <w:b/>
          <w:sz w:val="22"/>
          <w:szCs w:val="18"/>
        </w:rPr>
      </w:pPr>
    </w:p>
    <w:p w:rsidR="000277AD" w:rsidRPr="00196167" w:rsidRDefault="000277AD" w:rsidP="000277AD">
      <w:pPr>
        <w:pStyle w:val="Tekstpodstawowy"/>
        <w:numPr>
          <w:ilvl w:val="0"/>
          <w:numId w:val="4"/>
        </w:numPr>
        <w:ind w:left="426" w:hanging="426"/>
        <w:jc w:val="left"/>
        <w:rPr>
          <w:b/>
          <w:bCs/>
          <w:sz w:val="22"/>
          <w:szCs w:val="18"/>
          <w:u w:val="single"/>
        </w:rPr>
      </w:pPr>
      <w:r w:rsidRPr="00196167">
        <w:rPr>
          <w:sz w:val="22"/>
          <w:szCs w:val="18"/>
          <w:u w:val="single"/>
        </w:rPr>
        <w:t xml:space="preserve">Ponadto Zamawiający informuje, iż modyfikacji ulegają zapisy SIWZ w punkcie </w:t>
      </w:r>
      <w:r w:rsidRPr="00196167">
        <w:rPr>
          <w:b/>
          <w:bCs/>
          <w:sz w:val="22"/>
          <w:szCs w:val="18"/>
          <w:u w:val="single"/>
        </w:rPr>
        <w:t>8.5.1 lit. b) pkt II.</w:t>
      </w:r>
    </w:p>
    <w:p w:rsidR="000277AD" w:rsidRPr="00101EB4" w:rsidRDefault="000277AD" w:rsidP="000277AD">
      <w:pPr>
        <w:pStyle w:val="Tekstpodstawowy"/>
        <w:jc w:val="left"/>
        <w:rPr>
          <w:b/>
          <w:bCs/>
          <w:sz w:val="22"/>
          <w:szCs w:val="18"/>
        </w:rPr>
      </w:pPr>
      <w:r w:rsidRPr="00101EB4">
        <w:rPr>
          <w:b/>
          <w:bCs/>
          <w:sz w:val="22"/>
          <w:szCs w:val="18"/>
        </w:rPr>
        <w:t>Jest:</w:t>
      </w:r>
    </w:p>
    <w:p w:rsidR="000277AD" w:rsidRPr="00101EB4" w:rsidRDefault="000277AD" w:rsidP="000277AD">
      <w:pPr>
        <w:numPr>
          <w:ilvl w:val="0"/>
          <w:numId w:val="1"/>
        </w:numPr>
        <w:spacing w:line="259" w:lineRule="auto"/>
        <w:ind w:left="426" w:hanging="426"/>
        <w:jc w:val="both"/>
        <w:outlineLvl w:val="1"/>
        <w:rPr>
          <w:sz w:val="22"/>
          <w:szCs w:val="22"/>
          <w:u w:val="single"/>
          <w:lang w:eastAsia="en-US"/>
        </w:rPr>
      </w:pPr>
      <w:r w:rsidRPr="00101EB4">
        <w:rPr>
          <w:sz w:val="22"/>
          <w:szCs w:val="22"/>
          <w:u w:val="single"/>
          <w:lang w:eastAsia="en-US"/>
        </w:rPr>
        <w:t xml:space="preserve">W przypadku pakietów </w:t>
      </w:r>
      <w:r w:rsidRPr="00101EB4">
        <w:rPr>
          <w:rFonts w:eastAsia="Calibri"/>
          <w:sz w:val="22"/>
          <w:szCs w:val="22"/>
          <w:u w:val="single"/>
          <w:lang w:eastAsia="en-US"/>
        </w:rPr>
        <w:t>4, 5, 6, 7, 8, 9, 10</w:t>
      </w:r>
      <w:r w:rsidRPr="00101EB4">
        <w:rPr>
          <w:sz w:val="22"/>
          <w:szCs w:val="22"/>
          <w:u w:val="single"/>
          <w:lang w:eastAsia="en-US"/>
        </w:rPr>
        <w:t xml:space="preserve"> – Demonstracja próbki</w:t>
      </w:r>
    </w:p>
    <w:p w:rsidR="000277AD" w:rsidRDefault="000277AD" w:rsidP="000277AD">
      <w:pPr>
        <w:spacing w:line="259" w:lineRule="auto"/>
        <w:ind w:left="426"/>
        <w:jc w:val="both"/>
        <w:outlineLvl w:val="1"/>
        <w:rPr>
          <w:sz w:val="22"/>
          <w:szCs w:val="22"/>
          <w:lang w:eastAsia="en-US"/>
        </w:rPr>
      </w:pPr>
    </w:p>
    <w:p w:rsidR="000277AD" w:rsidRPr="00101EB4" w:rsidRDefault="000277AD" w:rsidP="000277AD">
      <w:pPr>
        <w:spacing w:line="259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01EB4">
        <w:rPr>
          <w:sz w:val="22"/>
          <w:szCs w:val="22"/>
          <w:lang w:eastAsia="en-US"/>
        </w:rPr>
        <w:t>Szczegółowy opis zasad przygotowania i przeprowadzenia demonstracji próbki zawiera załącznik nr 8. Wykonawca, którego oferta została oceniona najwyżej w poszczególnych pakietach, zostanie wezwany do zademonstrowania próbki w określonym przez Zamawiającego terminie.</w:t>
      </w:r>
    </w:p>
    <w:p w:rsidR="000277AD" w:rsidRPr="00101EB4" w:rsidRDefault="000277AD" w:rsidP="000277AD">
      <w:pPr>
        <w:pStyle w:val="Tekstpodstawowy"/>
        <w:jc w:val="left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Ma być</w:t>
      </w:r>
      <w:r w:rsidRPr="00101EB4">
        <w:rPr>
          <w:b/>
          <w:bCs/>
          <w:sz w:val="22"/>
          <w:szCs w:val="18"/>
        </w:rPr>
        <w:t>:</w:t>
      </w:r>
    </w:p>
    <w:p w:rsidR="000277AD" w:rsidRPr="00101EB4" w:rsidRDefault="000277AD" w:rsidP="000277AD">
      <w:pPr>
        <w:numPr>
          <w:ilvl w:val="0"/>
          <w:numId w:val="3"/>
        </w:numPr>
        <w:spacing w:line="259" w:lineRule="auto"/>
        <w:ind w:left="426" w:hanging="426"/>
        <w:jc w:val="both"/>
        <w:outlineLvl w:val="1"/>
        <w:rPr>
          <w:sz w:val="22"/>
          <w:szCs w:val="22"/>
          <w:u w:val="single"/>
          <w:lang w:eastAsia="en-US"/>
        </w:rPr>
      </w:pPr>
      <w:r w:rsidRPr="00101EB4">
        <w:rPr>
          <w:sz w:val="22"/>
          <w:szCs w:val="22"/>
          <w:u w:val="single"/>
          <w:lang w:eastAsia="en-US"/>
        </w:rPr>
        <w:t xml:space="preserve">W przypadku pakietów </w:t>
      </w:r>
      <w:r w:rsidRPr="00101EB4">
        <w:rPr>
          <w:rFonts w:eastAsia="Calibri"/>
          <w:sz w:val="22"/>
          <w:szCs w:val="22"/>
          <w:u w:val="single"/>
          <w:lang w:eastAsia="en-US"/>
        </w:rPr>
        <w:t>4, 5, 6, 7, 8, 9, 10</w:t>
      </w:r>
      <w:r w:rsidRPr="00101EB4">
        <w:rPr>
          <w:sz w:val="22"/>
          <w:szCs w:val="22"/>
          <w:u w:val="single"/>
          <w:lang w:eastAsia="en-US"/>
        </w:rPr>
        <w:t xml:space="preserve"> – Demonstracja próbki</w:t>
      </w:r>
      <w:r>
        <w:rPr>
          <w:sz w:val="22"/>
          <w:szCs w:val="22"/>
          <w:u w:val="single"/>
          <w:lang w:eastAsia="en-US"/>
        </w:rPr>
        <w:t>, przekazanie próbki za pomocą przesyłki kurierskiej.</w:t>
      </w:r>
    </w:p>
    <w:p w:rsidR="000277AD" w:rsidRDefault="000277AD" w:rsidP="000277AD">
      <w:pPr>
        <w:spacing w:line="259" w:lineRule="auto"/>
        <w:ind w:left="426"/>
        <w:jc w:val="both"/>
        <w:outlineLvl w:val="1"/>
        <w:rPr>
          <w:sz w:val="22"/>
          <w:szCs w:val="22"/>
          <w:lang w:eastAsia="en-US"/>
        </w:rPr>
      </w:pPr>
    </w:p>
    <w:p w:rsidR="000277AD" w:rsidRDefault="000277AD" w:rsidP="000277AD">
      <w:pPr>
        <w:pStyle w:val="Tekstpodstawowy"/>
        <w:spacing w:line="240" w:lineRule="auto"/>
        <w:ind w:left="426"/>
        <w:rPr>
          <w:sz w:val="22"/>
          <w:szCs w:val="22"/>
          <w:lang w:eastAsia="en-US"/>
        </w:rPr>
      </w:pPr>
      <w:r w:rsidRPr="00101EB4">
        <w:rPr>
          <w:sz w:val="22"/>
          <w:szCs w:val="22"/>
          <w:lang w:eastAsia="en-US"/>
        </w:rPr>
        <w:t>Szczegółowy opis zasad przygotowania i przeprowadzenia demonstracji próbki zawiera załącznik nr 8. Wykonawca, którego oferta została oceniona najwyżej w poszczególnych pakietach, zostanie wezwany do zademonstrowania próbki w określonym przez Zamawiającego terminie.</w:t>
      </w:r>
    </w:p>
    <w:p w:rsidR="000277AD" w:rsidRDefault="000277AD" w:rsidP="000277AD">
      <w:pPr>
        <w:pStyle w:val="Tekstpodstawowy"/>
        <w:spacing w:line="240" w:lineRule="auto"/>
        <w:ind w:left="426"/>
        <w:rPr>
          <w:b/>
          <w:color w:val="FF0000"/>
          <w:sz w:val="22"/>
          <w:szCs w:val="22"/>
        </w:rPr>
      </w:pPr>
      <w:r w:rsidRPr="00D9785C">
        <w:rPr>
          <w:color w:val="FF0000"/>
          <w:sz w:val="22"/>
          <w:szCs w:val="22"/>
          <w:lang w:eastAsia="en-US"/>
        </w:rPr>
        <w:t xml:space="preserve">Zamawiający dopuszcza możliwość przekazania próbek za pomocą przesyłki kurierskiej. </w:t>
      </w:r>
      <w:r>
        <w:rPr>
          <w:color w:val="FF0000"/>
          <w:sz w:val="22"/>
          <w:szCs w:val="22"/>
          <w:lang w:eastAsia="en-US"/>
        </w:rPr>
        <w:br/>
      </w:r>
      <w:r w:rsidRPr="00D9785C">
        <w:rPr>
          <w:b/>
          <w:color w:val="FF0000"/>
          <w:sz w:val="22"/>
          <w:szCs w:val="22"/>
        </w:rPr>
        <w:t xml:space="preserve">W związku z powyższym Wykonawca ma do wyboru albo zaprezentowanie produktu </w:t>
      </w:r>
      <w:r w:rsidRPr="00D9785C">
        <w:rPr>
          <w:b/>
          <w:color w:val="FF0000"/>
          <w:sz w:val="22"/>
          <w:szCs w:val="22"/>
        </w:rPr>
        <w:br/>
        <w:t>w formie prezentacji, albo przekazanie go w formie próbki na żądanie Zamawiającego.</w:t>
      </w:r>
    </w:p>
    <w:p w:rsidR="000277AD" w:rsidRDefault="000277AD" w:rsidP="000277AD">
      <w:pPr>
        <w:pStyle w:val="Tekstpodstawowy"/>
        <w:spacing w:line="240" w:lineRule="auto"/>
        <w:ind w:left="426"/>
        <w:rPr>
          <w:color w:val="FF0000"/>
          <w:sz w:val="22"/>
          <w:szCs w:val="22"/>
          <w:lang w:eastAsia="en-US"/>
        </w:rPr>
      </w:pPr>
    </w:p>
    <w:p w:rsidR="000277AD" w:rsidRPr="000E2BDC" w:rsidRDefault="000277AD" w:rsidP="000277AD">
      <w:pPr>
        <w:pStyle w:val="Tekstpodstawowy"/>
        <w:spacing w:line="240" w:lineRule="auto"/>
        <w:ind w:left="426"/>
        <w:rPr>
          <w:sz w:val="22"/>
          <w:szCs w:val="22"/>
          <w:lang w:eastAsia="en-US"/>
        </w:rPr>
      </w:pPr>
      <w:r w:rsidRPr="000E2BDC">
        <w:rPr>
          <w:sz w:val="22"/>
          <w:szCs w:val="22"/>
          <w:lang w:eastAsia="en-US"/>
        </w:rPr>
        <w:t>Pozostałe zapisy SIWZ pozostają bez zmian.</w:t>
      </w: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  <w:bookmarkStart w:id="0" w:name="_GoBack"/>
      <w:bookmarkEnd w:id="0"/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  <w:u w:val="single"/>
        </w:rPr>
      </w:pPr>
    </w:p>
    <w:p w:rsidR="002343EB" w:rsidRDefault="002343EB" w:rsidP="005A37CA">
      <w:pPr>
        <w:spacing w:before="120" w:after="120" w:line="276" w:lineRule="auto"/>
        <w:jc w:val="both"/>
        <w:rPr>
          <w:b/>
          <w:bCs/>
          <w:sz w:val="22"/>
        </w:rPr>
      </w:pPr>
    </w:p>
    <w:p w:rsidR="00EF1037" w:rsidRPr="00101EB4" w:rsidRDefault="00101EB4" w:rsidP="00101EB4">
      <w:pPr>
        <w:pStyle w:val="Tekstpodstawowy"/>
        <w:jc w:val="left"/>
        <w:rPr>
          <w:b/>
          <w:bCs/>
          <w:sz w:val="22"/>
          <w:szCs w:val="18"/>
        </w:rPr>
      </w:pPr>
      <w:r>
        <w:rPr>
          <w:sz w:val="22"/>
          <w:szCs w:val="18"/>
        </w:rPr>
        <w:t>Ponadto</w:t>
      </w:r>
      <w:r w:rsidRPr="00101EB4">
        <w:rPr>
          <w:sz w:val="22"/>
          <w:szCs w:val="18"/>
        </w:rPr>
        <w:t xml:space="preserve"> Zamawiający informuje, iż modyfikacji ulegają zapisy SIWZ w punkcie </w:t>
      </w:r>
      <w:r w:rsidRPr="00101EB4">
        <w:rPr>
          <w:b/>
          <w:bCs/>
          <w:sz w:val="22"/>
          <w:szCs w:val="18"/>
        </w:rPr>
        <w:t>8.5.1 lit. b) pkt II.</w:t>
      </w:r>
    </w:p>
    <w:p w:rsidR="00101EB4" w:rsidRPr="00101EB4" w:rsidRDefault="00101EB4" w:rsidP="00101EB4">
      <w:pPr>
        <w:pStyle w:val="Tekstpodstawowy"/>
        <w:jc w:val="left"/>
        <w:rPr>
          <w:b/>
          <w:bCs/>
          <w:sz w:val="22"/>
          <w:szCs w:val="18"/>
        </w:rPr>
      </w:pPr>
      <w:bookmarkStart w:id="1" w:name="_Hlk31192605"/>
      <w:r w:rsidRPr="00101EB4">
        <w:rPr>
          <w:b/>
          <w:bCs/>
          <w:sz w:val="22"/>
          <w:szCs w:val="18"/>
        </w:rPr>
        <w:t>Jest:</w:t>
      </w:r>
    </w:p>
    <w:p w:rsidR="00101EB4" w:rsidRPr="00101EB4" w:rsidRDefault="00101EB4" w:rsidP="00101EB4">
      <w:pPr>
        <w:numPr>
          <w:ilvl w:val="0"/>
          <w:numId w:val="1"/>
        </w:numPr>
        <w:spacing w:line="259" w:lineRule="auto"/>
        <w:ind w:left="426" w:hanging="426"/>
        <w:jc w:val="both"/>
        <w:outlineLvl w:val="1"/>
        <w:rPr>
          <w:sz w:val="22"/>
          <w:szCs w:val="22"/>
          <w:u w:val="single"/>
          <w:lang w:eastAsia="en-US"/>
        </w:rPr>
      </w:pPr>
      <w:r w:rsidRPr="00101EB4">
        <w:rPr>
          <w:sz w:val="22"/>
          <w:szCs w:val="22"/>
          <w:u w:val="single"/>
          <w:lang w:eastAsia="en-US"/>
        </w:rPr>
        <w:t xml:space="preserve">W przypadku pakietów </w:t>
      </w:r>
      <w:r w:rsidRPr="00101EB4">
        <w:rPr>
          <w:rFonts w:eastAsia="Calibri"/>
          <w:sz w:val="22"/>
          <w:szCs w:val="22"/>
          <w:u w:val="single"/>
          <w:lang w:eastAsia="en-US"/>
        </w:rPr>
        <w:t>4, 5, 6, 7, 8, 9, 10</w:t>
      </w:r>
      <w:r w:rsidRPr="00101EB4">
        <w:rPr>
          <w:sz w:val="22"/>
          <w:szCs w:val="22"/>
          <w:u w:val="single"/>
          <w:lang w:eastAsia="en-US"/>
        </w:rPr>
        <w:t xml:space="preserve"> – Demonstracja próbki</w:t>
      </w:r>
    </w:p>
    <w:p w:rsidR="00101EB4" w:rsidRDefault="00101EB4" w:rsidP="00101EB4">
      <w:pPr>
        <w:spacing w:line="259" w:lineRule="auto"/>
        <w:ind w:left="426"/>
        <w:jc w:val="both"/>
        <w:outlineLvl w:val="1"/>
        <w:rPr>
          <w:sz w:val="22"/>
          <w:szCs w:val="22"/>
          <w:lang w:eastAsia="en-US"/>
        </w:rPr>
      </w:pPr>
    </w:p>
    <w:p w:rsidR="00101EB4" w:rsidRPr="00101EB4" w:rsidRDefault="00101EB4" w:rsidP="00101EB4">
      <w:pPr>
        <w:spacing w:line="259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01EB4">
        <w:rPr>
          <w:sz w:val="22"/>
          <w:szCs w:val="22"/>
          <w:lang w:eastAsia="en-US"/>
        </w:rPr>
        <w:t>Szczegółowy opis zasad przygotowania i przeprowadzenia demonstracji próbki zawiera załącznik nr 8. Wykonawca, którego oferta została oceniona najwyżej w poszczególnych pakietach, zostanie wezwany do zademonstrowania próbki w określonym przez Zamawiającego terminie.</w:t>
      </w:r>
      <w:bookmarkEnd w:id="1"/>
    </w:p>
    <w:p w:rsidR="00101EB4" w:rsidRPr="00101EB4" w:rsidRDefault="00101EB4" w:rsidP="00101EB4">
      <w:pPr>
        <w:pStyle w:val="Tekstpodstawowy"/>
        <w:jc w:val="left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Winno być</w:t>
      </w:r>
      <w:r w:rsidRPr="00101EB4">
        <w:rPr>
          <w:b/>
          <w:bCs/>
          <w:sz w:val="22"/>
          <w:szCs w:val="18"/>
        </w:rPr>
        <w:t>:</w:t>
      </w:r>
    </w:p>
    <w:p w:rsidR="00101EB4" w:rsidRPr="00101EB4" w:rsidRDefault="00101EB4" w:rsidP="00101EB4">
      <w:pPr>
        <w:numPr>
          <w:ilvl w:val="0"/>
          <w:numId w:val="3"/>
        </w:numPr>
        <w:spacing w:line="259" w:lineRule="auto"/>
        <w:ind w:left="426" w:hanging="426"/>
        <w:jc w:val="both"/>
        <w:outlineLvl w:val="1"/>
        <w:rPr>
          <w:sz w:val="22"/>
          <w:szCs w:val="22"/>
          <w:u w:val="single"/>
          <w:lang w:eastAsia="en-US"/>
        </w:rPr>
      </w:pPr>
      <w:r w:rsidRPr="00101EB4">
        <w:rPr>
          <w:sz w:val="22"/>
          <w:szCs w:val="22"/>
          <w:u w:val="single"/>
          <w:lang w:eastAsia="en-US"/>
        </w:rPr>
        <w:t xml:space="preserve">W przypadku pakietów </w:t>
      </w:r>
      <w:r w:rsidRPr="00101EB4">
        <w:rPr>
          <w:rFonts w:eastAsia="Calibri"/>
          <w:sz w:val="22"/>
          <w:szCs w:val="22"/>
          <w:u w:val="single"/>
          <w:lang w:eastAsia="en-US"/>
        </w:rPr>
        <w:t>4, 5, 6, 7, 8, 9, 10</w:t>
      </w:r>
      <w:r w:rsidRPr="00101EB4">
        <w:rPr>
          <w:sz w:val="22"/>
          <w:szCs w:val="22"/>
          <w:u w:val="single"/>
          <w:lang w:eastAsia="en-US"/>
        </w:rPr>
        <w:t xml:space="preserve"> – Demonstracja próbki</w:t>
      </w:r>
    </w:p>
    <w:p w:rsidR="00101EB4" w:rsidRDefault="00101EB4" w:rsidP="00101EB4">
      <w:pPr>
        <w:spacing w:line="259" w:lineRule="auto"/>
        <w:ind w:left="426"/>
        <w:jc w:val="both"/>
        <w:outlineLvl w:val="1"/>
        <w:rPr>
          <w:sz w:val="22"/>
          <w:szCs w:val="22"/>
          <w:lang w:eastAsia="en-US"/>
        </w:rPr>
      </w:pPr>
    </w:p>
    <w:p w:rsidR="00992671" w:rsidRDefault="00101EB4" w:rsidP="00D9785C">
      <w:pPr>
        <w:pStyle w:val="Tekstpodstawowy"/>
        <w:spacing w:line="240" w:lineRule="auto"/>
        <w:ind w:left="426"/>
        <w:rPr>
          <w:sz w:val="22"/>
          <w:szCs w:val="22"/>
          <w:lang w:eastAsia="en-US"/>
        </w:rPr>
      </w:pPr>
      <w:r w:rsidRPr="00101EB4">
        <w:rPr>
          <w:sz w:val="22"/>
          <w:szCs w:val="22"/>
          <w:lang w:eastAsia="en-US"/>
        </w:rPr>
        <w:t>Szczegółowy opis zasad przygotowania i przeprowadzenia demonstracji próbki zawiera załącznik nr 8. Wykonawca, którego oferta została oceniona najwyżej w poszczególnych pakietach, zostanie wezwany do zademonstrowania próbki w określonym przez Zamawiającego terminie.</w:t>
      </w:r>
    </w:p>
    <w:p w:rsidR="00101EB4" w:rsidRDefault="00101EB4" w:rsidP="00D9785C">
      <w:pPr>
        <w:pStyle w:val="Tekstpodstawowy"/>
        <w:spacing w:line="240" w:lineRule="auto"/>
        <w:ind w:left="426"/>
        <w:rPr>
          <w:b/>
          <w:color w:val="FF0000"/>
          <w:sz w:val="22"/>
          <w:szCs w:val="22"/>
        </w:rPr>
      </w:pPr>
      <w:r w:rsidRPr="00D9785C">
        <w:rPr>
          <w:color w:val="FF0000"/>
          <w:sz w:val="22"/>
          <w:szCs w:val="22"/>
          <w:lang w:eastAsia="en-US"/>
        </w:rPr>
        <w:t>Zamawiający dopuszcza</w:t>
      </w:r>
      <w:r w:rsidR="00D9785C" w:rsidRPr="00D9785C">
        <w:rPr>
          <w:color w:val="FF0000"/>
          <w:sz w:val="22"/>
          <w:szCs w:val="22"/>
          <w:lang w:eastAsia="en-US"/>
        </w:rPr>
        <w:t xml:space="preserve"> możliwość przekazania próbek za pomocą przesyłki kurierskiej. </w:t>
      </w:r>
      <w:r w:rsidR="00D9785C">
        <w:rPr>
          <w:color w:val="FF0000"/>
          <w:sz w:val="22"/>
          <w:szCs w:val="22"/>
          <w:lang w:eastAsia="en-US"/>
        </w:rPr>
        <w:br/>
      </w:r>
      <w:r w:rsidR="00D9785C" w:rsidRPr="00D9785C">
        <w:rPr>
          <w:b/>
          <w:color w:val="FF0000"/>
          <w:sz w:val="22"/>
          <w:szCs w:val="22"/>
        </w:rPr>
        <w:t xml:space="preserve">W związku z powyższym Wykonawca ma do wyboru albo zaprezentowanie produktu </w:t>
      </w:r>
      <w:r w:rsidR="00D9785C" w:rsidRPr="00D9785C">
        <w:rPr>
          <w:b/>
          <w:color w:val="FF0000"/>
          <w:sz w:val="22"/>
          <w:szCs w:val="22"/>
        </w:rPr>
        <w:br/>
        <w:t>w formie prezentacji, albo przekazanie go w formie próbki na żądanie Zamawiającego.</w:t>
      </w:r>
    </w:p>
    <w:p w:rsidR="000E2BDC" w:rsidRDefault="000E2BDC" w:rsidP="00D9785C">
      <w:pPr>
        <w:pStyle w:val="Tekstpodstawowy"/>
        <w:spacing w:line="240" w:lineRule="auto"/>
        <w:ind w:left="426"/>
        <w:rPr>
          <w:color w:val="FF0000"/>
          <w:sz w:val="22"/>
          <w:szCs w:val="22"/>
          <w:lang w:eastAsia="en-US"/>
        </w:rPr>
      </w:pPr>
    </w:p>
    <w:p w:rsidR="000E2BDC" w:rsidRPr="000E2BDC" w:rsidRDefault="000E2BDC" w:rsidP="00D9785C">
      <w:pPr>
        <w:pStyle w:val="Tekstpodstawowy"/>
        <w:spacing w:line="240" w:lineRule="auto"/>
        <w:ind w:left="426"/>
        <w:rPr>
          <w:sz w:val="22"/>
          <w:szCs w:val="22"/>
          <w:lang w:eastAsia="en-US"/>
        </w:rPr>
      </w:pPr>
      <w:r w:rsidRPr="000E2BDC">
        <w:rPr>
          <w:sz w:val="22"/>
          <w:szCs w:val="22"/>
          <w:lang w:eastAsia="en-US"/>
        </w:rPr>
        <w:t>Pozostałe zapisy SIWZ pozostają bez zmian.</w:t>
      </w:r>
    </w:p>
    <w:p w:rsidR="00101EB4" w:rsidRDefault="00101EB4" w:rsidP="00101EB4">
      <w:pPr>
        <w:pStyle w:val="Tekstpodstawowy"/>
        <w:ind w:left="4536"/>
        <w:jc w:val="left"/>
        <w:rPr>
          <w:vertAlign w:val="superscript"/>
        </w:rPr>
      </w:pPr>
    </w:p>
    <w:p w:rsidR="000E2BDC" w:rsidRPr="000E2BDC" w:rsidRDefault="000E2BDC" w:rsidP="00101EB4">
      <w:pPr>
        <w:pStyle w:val="Tekstpodstawowy"/>
        <w:ind w:left="4536"/>
        <w:jc w:val="left"/>
        <w:rPr>
          <w:sz w:val="22"/>
          <w:szCs w:val="18"/>
        </w:rPr>
      </w:pPr>
      <w:r w:rsidRPr="000E2BDC">
        <w:rPr>
          <w:sz w:val="22"/>
          <w:szCs w:val="18"/>
        </w:rPr>
        <w:t>Przewodniczący Komisji Przetargowej</w:t>
      </w:r>
    </w:p>
    <w:p w:rsidR="000E2BDC" w:rsidRPr="000E2BDC" w:rsidRDefault="000E2BDC" w:rsidP="00101EB4">
      <w:pPr>
        <w:pStyle w:val="Tekstpodstawowy"/>
        <w:ind w:left="4536"/>
        <w:jc w:val="left"/>
        <w:rPr>
          <w:sz w:val="22"/>
          <w:szCs w:val="18"/>
        </w:rPr>
      </w:pPr>
    </w:p>
    <w:p w:rsidR="000E2BDC" w:rsidRPr="000E2BDC" w:rsidRDefault="000E2BDC" w:rsidP="00101EB4">
      <w:pPr>
        <w:pStyle w:val="Tekstpodstawowy"/>
        <w:ind w:left="4536"/>
        <w:jc w:val="left"/>
        <w:rPr>
          <w:sz w:val="22"/>
          <w:szCs w:val="18"/>
        </w:rPr>
      </w:pPr>
      <w:r w:rsidRPr="000E2BDC">
        <w:rPr>
          <w:sz w:val="22"/>
          <w:szCs w:val="18"/>
        </w:rPr>
        <w:t xml:space="preserve">                Piotr Nowakowski</w:t>
      </w:r>
    </w:p>
    <w:sectPr w:rsidR="000E2BDC" w:rsidRPr="000E2BDC" w:rsidSect="000E2BD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985" w:right="1418" w:bottom="567" w:left="1418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76" w:rsidRDefault="00A70876">
      <w:r>
        <w:separator/>
      </w:r>
    </w:p>
  </w:endnote>
  <w:endnote w:type="continuationSeparator" w:id="0">
    <w:p w:rsidR="00A70876" w:rsidRDefault="00A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722DE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24328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76" w:rsidRDefault="00A70876">
      <w:r>
        <w:separator/>
      </w:r>
    </w:p>
  </w:footnote>
  <w:footnote w:type="continuationSeparator" w:id="0">
    <w:p w:rsidR="00A70876" w:rsidRDefault="00A7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722DE3" w:rsidP="00124A0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1666240</wp:posOffset>
              </wp:positionH>
              <wp:positionV relativeFrom="paragraph">
                <wp:posOffset>458470</wp:posOffset>
              </wp:positionV>
              <wp:extent cx="4283710" cy="15240"/>
              <wp:effectExtent l="0" t="0" r="0" b="0"/>
              <wp:wrapNone/>
              <wp:docPr id="208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3710" cy="15240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5EF80" id="Rectangle 207" o:spid="_x0000_s1026" style="position:absolute;margin-left:131.2pt;margin-top:36.1pt;width:337.3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" fillcolor="#1f1a1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1666240</wp:posOffset>
              </wp:positionH>
              <wp:positionV relativeFrom="paragraph">
                <wp:posOffset>458470</wp:posOffset>
              </wp:positionV>
              <wp:extent cx="4283710" cy="15240"/>
              <wp:effectExtent l="0" t="0" r="0" b="0"/>
              <wp:wrapNone/>
              <wp:docPr id="207" name="Rectangl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3710" cy="152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F1A1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B3BDC" id="Rectangle 208" o:spid="_x0000_s1026" style="position:absolute;margin-left:131.2pt;margin-top:36.1pt;width:337.3pt;height: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" filled="f" strokecolor="#1f1a17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360680</wp:posOffset>
              </wp:positionV>
              <wp:extent cx="767715" cy="113030"/>
              <wp:effectExtent l="0" t="0" r="0" b="0"/>
              <wp:wrapNone/>
              <wp:docPr id="206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67715" cy="113030"/>
                      </a:xfrm>
                      <a:custGeom>
                        <a:avLst/>
                        <a:gdLst>
                          <a:gd name="T0" fmla="*/ 34 w 1209"/>
                          <a:gd name="T1" fmla="*/ 10 h 178"/>
                          <a:gd name="T2" fmla="*/ 14 w 1209"/>
                          <a:gd name="T3" fmla="*/ 39 h 178"/>
                          <a:gd name="T4" fmla="*/ 5 w 1209"/>
                          <a:gd name="T5" fmla="*/ 159 h 178"/>
                          <a:gd name="T6" fmla="*/ 34 w 1209"/>
                          <a:gd name="T7" fmla="*/ 154 h 178"/>
                          <a:gd name="T8" fmla="*/ 62 w 1209"/>
                          <a:gd name="T9" fmla="*/ 164 h 178"/>
                          <a:gd name="T10" fmla="*/ 58 w 1209"/>
                          <a:gd name="T11" fmla="*/ 68 h 178"/>
                          <a:gd name="T12" fmla="*/ 144 w 1209"/>
                          <a:gd name="T13" fmla="*/ 58 h 178"/>
                          <a:gd name="T14" fmla="*/ 201 w 1209"/>
                          <a:gd name="T15" fmla="*/ 53 h 178"/>
                          <a:gd name="T16" fmla="*/ 245 w 1209"/>
                          <a:gd name="T17" fmla="*/ 92 h 178"/>
                          <a:gd name="T18" fmla="*/ 254 w 1209"/>
                          <a:gd name="T19" fmla="*/ 173 h 178"/>
                          <a:gd name="T20" fmla="*/ 211 w 1209"/>
                          <a:gd name="T21" fmla="*/ 82 h 178"/>
                          <a:gd name="T22" fmla="*/ 173 w 1209"/>
                          <a:gd name="T23" fmla="*/ 87 h 178"/>
                          <a:gd name="T24" fmla="*/ 139 w 1209"/>
                          <a:gd name="T25" fmla="*/ 164 h 178"/>
                          <a:gd name="T26" fmla="*/ 125 w 1209"/>
                          <a:gd name="T27" fmla="*/ 77 h 178"/>
                          <a:gd name="T28" fmla="*/ 96 w 1209"/>
                          <a:gd name="T29" fmla="*/ 164 h 178"/>
                          <a:gd name="T30" fmla="*/ 288 w 1209"/>
                          <a:gd name="T31" fmla="*/ 140 h 178"/>
                          <a:gd name="T32" fmla="*/ 307 w 1209"/>
                          <a:gd name="T33" fmla="*/ 173 h 178"/>
                          <a:gd name="T34" fmla="*/ 489 w 1209"/>
                          <a:gd name="T35" fmla="*/ 173 h 178"/>
                          <a:gd name="T36" fmla="*/ 389 w 1209"/>
                          <a:gd name="T37" fmla="*/ 168 h 178"/>
                          <a:gd name="T38" fmla="*/ 345 w 1209"/>
                          <a:gd name="T39" fmla="*/ 44 h 178"/>
                          <a:gd name="T40" fmla="*/ 489 w 1209"/>
                          <a:gd name="T41" fmla="*/ 24 h 178"/>
                          <a:gd name="T42" fmla="*/ 446 w 1209"/>
                          <a:gd name="T43" fmla="*/ 29 h 178"/>
                          <a:gd name="T44" fmla="*/ 369 w 1209"/>
                          <a:gd name="T45" fmla="*/ 92 h 178"/>
                          <a:gd name="T46" fmla="*/ 456 w 1209"/>
                          <a:gd name="T47" fmla="*/ 154 h 178"/>
                          <a:gd name="T48" fmla="*/ 494 w 1209"/>
                          <a:gd name="T49" fmla="*/ 87 h 178"/>
                          <a:gd name="T50" fmla="*/ 489 w 1209"/>
                          <a:gd name="T51" fmla="*/ 164 h 178"/>
                          <a:gd name="T52" fmla="*/ 542 w 1209"/>
                          <a:gd name="T53" fmla="*/ 140 h 178"/>
                          <a:gd name="T54" fmla="*/ 576 w 1209"/>
                          <a:gd name="T55" fmla="*/ 149 h 178"/>
                          <a:gd name="T56" fmla="*/ 537 w 1209"/>
                          <a:gd name="T57" fmla="*/ 173 h 178"/>
                          <a:gd name="T58" fmla="*/ 556 w 1209"/>
                          <a:gd name="T59" fmla="*/ 101 h 178"/>
                          <a:gd name="T60" fmla="*/ 542 w 1209"/>
                          <a:gd name="T61" fmla="*/ 77 h 178"/>
                          <a:gd name="T62" fmla="*/ 561 w 1209"/>
                          <a:gd name="T63" fmla="*/ 53 h 178"/>
                          <a:gd name="T64" fmla="*/ 614 w 1209"/>
                          <a:gd name="T65" fmla="*/ 164 h 178"/>
                          <a:gd name="T66" fmla="*/ 681 w 1209"/>
                          <a:gd name="T67" fmla="*/ 154 h 178"/>
                          <a:gd name="T68" fmla="*/ 715 w 1209"/>
                          <a:gd name="T69" fmla="*/ 82 h 178"/>
                          <a:gd name="T70" fmla="*/ 676 w 1209"/>
                          <a:gd name="T71" fmla="*/ 63 h 178"/>
                          <a:gd name="T72" fmla="*/ 753 w 1209"/>
                          <a:gd name="T73" fmla="*/ 82 h 178"/>
                          <a:gd name="T74" fmla="*/ 638 w 1209"/>
                          <a:gd name="T75" fmla="*/ 164 h 178"/>
                          <a:gd name="T76" fmla="*/ 643 w 1209"/>
                          <a:gd name="T77" fmla="*/ 15 h 178"/>
                          <a:gd name="T78" fmla="*/ 777 w 1209"/>
                          <a:gd name="T79" fmla="*/ 154 h 178"/>
                          <a:gd name="T80" fmla="*/ 815 w 1209"/>
                          <a:gd name="T81" fmla="*/ 63 h 178"/>
                          <a:gd name="T82" fmla="*/ 844 w 1209"/>
                          <a:gd name="T83" fmla="*/ 53 h 178"/>
                          <a:gd name="T84" fmla="*/ 815 w 1209"/>
                          <a:gd name="T85" fmla="*/ 82 h 178"/>
                          <a:gd name="T86" fmla="*/ 815 w 1209"/>
                          <a:gd name="T87" fmla="*/ 164 h 178"/>
                          <a:gd name="T88" fmla="*/ 887 w 1209"/>
                          <a:gd name="T89" fmla="*/ 5 h 178"/>
                          <a:gd name="T90" fmla="*/ 873 w 1209"/>
                          <a:gd name="T91" fmla="*/ 44 h 178"/>
                          <a:gd name="T92" fmla="*/ 859 w 1209"/>
                          <a:gd name="T93" fmla="*/ 159 h 178"/>
                          <a:gd name="T94" fmla="*/ 854 w 1209"/>
                          <a:gd name="T95" fmla="*/ 58 h 178"/>
                          <a:gd name="T96" fmla="*/ 1012 w 1209"/>
                          <a:gd name="T97" fmla="*/ 168 h 178"/>
                          <a:gd name="T98" fmla="*/ 916 w 1209"/>
                          <a:gd name="T99" fmla="*/ 135 h 178"/>
                          <a:gd name="T100" fmla="*/ 1003 w 1209"/>
                          <a:gd name="T101" fmla="*/ 68 h 178"/>
                          <a:gd name="T102" fmla="*/ 983 w 1209"/>
                          <a:gd name="T103" fmla="*/ 159 h 178"/>
                          <a:gd name="T104" fmla="*/ 983 w 1209"/>
                          <a:gd name="T105" fmla="*/ 82 h 178"/>
                          <a:gd name="T106" fmla="*/ 1041 w 1209"/>
                          <a:gd name="T107" fmla="*/ 164 h 178"/>
                          <a:gd name="T108" fmla="*/ 1046 w 1209"/>
                          <a:gd name="T109" fmla="*/ 15 h 178"/>
                          <a:gd name="T110" fmla="*/ 1079 w 1209"/>
                          <a:gd name="T111" fmla="*/ 164 h 178"/>
                          <a:gd name="T112" fmla="*/ 1127 w 1209"/>
                          <a:gd name="T113" fmla="*/ 149 h 178"/>
                          <a:gd name="T114" fmla="*/ 1170 w 1209"/>
                          <a:gd name="T115" fmla="*/ 144 h 178"/>
                          <a:gd name="T116" fmla="*/ 1108 w 1209"/>
                          <a:gd name="T117" fmla="*/ 168 h 178"/>
                          <a:gd name="T118" fmla="*/ 1170 w 1209"/>
                          <a:gd name="T119" fmla="*/ 92 h 178"/>
                          <a:gd name="T120" fmla="*/ 1122 w 1209"/>
                          <a:gd name="T121" fmla="*/ 82 h 178"/>
                          <a:gd name="T122" fmla="*/ 1170 w 1209"/>
                          <a:gd name="T123" fmla="*/ 58 h 178"/>
                          <a:gd name="T124" fmla="*/ 1204 w 1209"/>
                          <a:gd name="T125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209" h="178">
                            <a:moveTo>
                              <a:pt x="0" y="20"/>
                            </a:moveTo>
                            <a:lnTo>
                              <a:pt x="0" y="20"/>
                            </a:lnTo>
                            <a:lnTo>
                              <a:pt x="0" y="1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lnTo>
                              <a:pt x="10" y="5"/>
                            </a:lnTo>
                            <a:lnTo>
                              <a:pt x="14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9" y="5"/>
                            </a:lnTo>
                            <a:lnTo>
                              <a:pt x="34" y="5"/>
                            </a:lnTo>
                            <a:lnTo>
                              <a:pt x="34" y="10"/>
                            </a:lnTo>
                            <a:lnTo>
                              <a:pt x="38" y="15"/>
                            </a:lnTo>
                            <a:lnTo>
                              <a:pt x="38" y="20"/>
                            </a:lnTo>
                            <a:lnTo>
                              <a:pt x="38" y="24"/>
                            </a:lnTo>
                            <a:lnTo>
                              <a:pt x="38" y="29"/>
                            </a:lnTo>
                            <a:lnTo>
                              <a:pt x="34" y="29"/>
                            </a:lnTo>
                            <a:lnTo>
                              <a:pt x="34" y="34"/>
                            </a:lnTo>
                            <a:lnTo>
                              <a:pt x="29" y="39"/>
                            </a:lnTo>
                            <a:lnTo>
                              <a:pt x="24" y="39"/>
                            </a:lnTo>
                            <a:lnTo>
                              <a:pt x="19" y="44"/>
                            </a:lnTo>
                            <a:lnTo>
                              <a:pt x="14" y="39"/>
                            </a:lnTo>
                            <a:lnTo>
                              <a:pt x="10" y="39"/>
                            </a:lnTo>
                            <a:lnTo>
                              <a:pt x="5" y="39"/>
                            </a:lnTo>
                            <a:lnTo>
                              <a:pt x="5" y="34"/>
                            </a:lnTo>
                            <a:lnTo>
                              <a:pt x="0" y="29"/>
                            </a:lnTo>
                            <a:lnTo>
                              <a:pt x="0" y="24"/>
                            </a:lnTo>
                            <a:lnTo>
                              <a:pt x="0" y="20"/>
                            </a:lnTo>
                            <a:close/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5" y="159"/>
                            </a:lnTo>
                            <a:lnTo>
                              <a:pt x="5" y="154"/>
                            </a:lnTo>
                            <a:lnTo>
                              <a:pt x="5" y="149"/>
                            </a:lnTo>
                            <a:lnTo>
                              <a:pt x="5" y="77"/>
                            </a:lnTo>
                            <a:lnTo>
                              <a:pt x="5" y="72"/>
                            </a:lnTo>
                            <a:lnTo>
                              <a:pt x="5" y="68"/>
                            </a:lnTo>
                            <a:lnTo>
                              <a:pt x="0" y="68"/>
                            </a:lnTo>
                            <a:lnTo>
                              <a:pt x="0" y="58"/>
                            </a:lnTo>
                            <a:lnTo>
                              <a:pt x="34" y="58"/>
                            </a:lnTo>
                            <a:lnTo>
                              <a:pt x="34" y="154"/>
                            </a:lnTo>
                            <a:lnTo>
                              <a:pt x="34" y="159"/>
                            </a:lnTo>
                            <a:lnTo>
                              <a:pt x="34" y="164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58" y="173"/>
                            </a:moveTo>
                            <a:lnTo>
                              <a:pt x="58" y="164"/>
                            </a:lnTo>
                            <a:lnTo>
                              <a:pt x="62" y="164"/>
                            </a:lnTo>
                            <a:lnTo>
                              <a:pt x="62" y="159"/>
                            </a:lnTo>
                            <a:lnTo>
                              <a:pt x="67" y="159"/>
                            </a:lnTo>
                            <a:lnTo>
                              <a:pt x="67" y="154"/>
                            </a:lnTo>
                            <a:lnTo>
                              <a:pt x="67" y="149"/>
                            </a:lnTo>
                            <a:lnTo>
                              <a:pt x="67" y="77"/>
                            </a:lnTo>
                            <a:lnTo>
                              <a:pt x="67" y="72"/>
                            </a:lnTo>
                            <a:lnTo>
                              <a:pt x="62" y="72"/>
                            </a:lnTo>
                            <a:lnTo>
                              <a:pt x="62" y="68"/>
                            </a:lnTo>
                            <a:lnTo>
                              <a:pt x="58" y="68"/>
                            </a:lnTo>
                            <a:lnTo>
                              <a:pt x="58" y="58"/>
                            </a:lnTo>
                            <a:lnTo>
                              <a:pt x="91" y="58"/>
                            </a:lnTo>
                            <a:lnTo>
                              <a:pt x="91" y="68"/>
                            </a:lnTo>
                            <a:lnTo>
                              <a:pt x="96" y="68"/>
                            </a:lnTo>
                            <a:lnTo>
                              <a:pt x="96" y="63"/>
                            </a:lnTo>
                            <a:lnTo>
                              <a:pt x="101" y="63"/>
                            </a:lnTo>
                            <a:lnTo>
                              <a:pt x="106" y="63"/>
                            </a:lnTo>
                            <a:lnTo>
                              <a:pt x="106" y="58"/>
                            </a:lnTo>
                            <a:lnTo>
                              <a:pt x="110" y="58"/>
                            </a:lnTo>
                            <a:lnTo>
                              <a:pt x="115" y="58"/>
                            </a:lnTo>
                            <a:lnTo>
                              <a:pt x="120" y="58"/>
                            </a:lnTo>
                            <a:lnTo>
                              <a:pt x="125" y="53"/>
                            </a:lnTo>
                            <a:lnTo>
                              <a:pt x="130" y="53"/>
                            </a:lnTo>
                            <a:lnTo>
                              <a:pt x="134" y="53"/>
                            </a:lnTo>
                            <a:lnTo>
                              <a:pt x="139" y="58"/>
                            </a:lnTo>
                            <a:lnTo>
                              <a:pt x="144" y="58"/>
                            </a:lnTo>
                            <a:lnTo>
                              <a:pt x="149" y="58"/>
                            </a:lnTo>
                            <a:lnTo>
                              <a:pt x="153" y="58"/>
                            </a:lnTo>
                            <a:lnTo>
                              <a:pt x="153" y="63"/>
                            </a:lnTo>
                            <a:lnTo>
                              <a:pt x="158" y="63"/>
                            </a:lnTo>
                            <a:lnTo>
                              <a:pt x="163" y="68"/>
                            </a:lnTo>
                            <a:lnTo>
                              <a:pt x="163" y="72"/>
                            </a:lnTo>
                            <a:lnTo>
                              <a:pt x="168" y="68"/>
                            </a:lnTo>
                            <a:lnTo>
                              <a:pt x="173" y="63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3"/>
                            </a:lnTo>
                            <a:lnTo>
                              <a:pt x="206" y="53"/>
                            </a:lnTo>
                            <a:lnTo>
                              <a:pt x="211" y="53"/>
                            </a:lnTo>
                            <a:lnTo>
                              <a:pt x="216" y="58"/>
                            </a:lnTo>
                            <a:lnTo>
                              <a:pt x="221" y="58"/>
                            </a:lnTo>
                            <a:lnTo>
                              <a:pt x="225" y="58"/>
                            </a:lnTo>
                            <a:lnTo>
                              <a:pt x="230" y="63"/>
                            </a:lnTo>
                            <a:lnTo>
                              <a:pt x="235" y="63"/>
                            </a:lnTo>
                            <a:lnTo>
                              <a:pt x="235" y="68"/>
                            </a:lnTo>
                            <a:lnTo>
                              <a:pt x="240" y="68"/>
                            </a:lnTo>
                            <a:lnTo>
                              <a:pt x="240" y="72"/>
                            </a:lnTo>
                            <a:lnTo>
                              <a:pt x="240" y="77"/>
                            </a:lnTo>
                            <a:lnTo>
                              <a:pt x="245" y="77"/>
                            </a:lnTo>
                            <a:lnTo>
                              <a:pt x="245" y="82"/>
                            </a:lnTo>
                            <a:lnTo>
                              <a:pt x="245" y="87"/>
                            </a:lnTo>
                            <a:lnTo>
                              <a:pt x="245" y="92"/>
                            </a:lnTo>
                            <a:lnTo>
                              <a:pt x="245" y="96"/>
                            </a:lnTo>
                            <a:lnTo>
                              <a:pt x="245" y="101"/>
                            </a:lnTo>
                            <a:lnTo>
                              <a:pt x="245" y="106"/>
                            </a:lnTo>
                            <a:lnTo>
                              <a:pt x="245" y="111"/>
                            </a:lnTo>
                            <a:lnTo>
                              <a:pt x="245" y="116"/>
                            </a:lnTo>
                            <a:lnTo>
                              <a:pt x="245" y="154"/>
                            </a:lnTo>
                            <a:lnTo>
                              <a:pt x="245" y="159"/>
                            </a:lnTo>
                            <a:lnTo>
                              <a:pt x="245" y="164"/>
                            </a:lnTo>
                            <a:lnTo>
                              <a:pt x="249" y="164"/>
                            </a:lnTo>
                            <a:lnTo>
                              <a:pt x="254" y="164"/>
                            </a:lnTo>
                            <a:lnTo>
                              <a:pt x="254" y="173"/>
                            </a:lnTo>
                            <a:lnTo>
                              <a:pt x="211" y="173"/>
                            </a:lnTo>
                            <a:lnTo>
                              <a:pt x="211" y="164"/>
                            </a:lnTo>
                            <a:lnTo>
                              <a:pt x="216" y="164"/>
                            </a:lnTo>
                            <a:lnTo>
                              <a:pt x="216" y="159"/>
                            </a:lnTo>
                            <a:lnTo>
                              <a:pt x="216" y="154"/>
                            </a:lnTo>
                            <a:lnTo>
                              <a:pt x="216" y="149"/>
                            </a:lnTo>
                            <a:lnTo>
                              <a:pt x="216" y="96"/>
                            </a:lnTo>
                            <a:lnTo>
                              <a:pt x="216" y="92"/>
                            </a:lnTo>
                            <a:lnTo>
                              <a:pt x="216" y="87"/>
                            </a:lnTo>
                            <a:lnTo>
                              <a:pt x="211" y="82"/>
                            </a:lnTo>
                            <a:lnTo>
                              <a:pt x="211" y="77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77"/>
                            </a:lnTo>
                            <a:lnTo>
                              <a:pt x="187" y="77"/>
                            </a:lnTo>
                            <a:lnTo>
                              <a:pt x="182" y="77"/>
                            </a:lnTo>
                            <a:lnTo>
                              <a:pt x="177" y="82"/>
                            </a:lnTo>
                            <a:lnTo>
                              <a:pt x="173" y="82"/>
                            </a:lnTo>
                            <a:lnTo>
                              <a:pt x="173" y="87"/>
                            </a:lnTo>
                            <a:lnTo>
                              <a:pt x="173" y="154"/>
                            </a:lnTo>
                            <a:lnTo>
                              <a:pt x="173" y="159"/>
                            </a:lnTo>
                            <a:lnTo>
                              <a:pt x="173" y="164"/>
                            </a:lnTo>
                            <a:lnTo>
                              <a:pt x="177" y="164"/>
                            </a:lnTo>
                            <a:lnTo>
                              <a:pt x="177" y="173"/>
                            </a:lnTo>
                            <a:lnTo>
                              <a:pt x="134" y="173"/>
                            </a:lnTo>
                            <a:lnTo>
                              <a:pt x="134" y="164"/>
                            </a:lnTo>
                            <a:lnTo>
                              <a:pt x="139" y="164"/>
                            </a:lnTo>
                            <a:lnTo>
                              <a:pt x="139" y="159"/>
                            </a:lnTo>
                            <a:lnTo>
                              <a:pt x="139" y="154"/>
                            </a:lnTo>
                            <a:lnTo>
                              <a:pt x="139" y="149"/>
                            </a:lnTo>
                            <a:lnTo>
                              <a:pt x="139" y="96"/>
                            </a:lnTo>
                            <a:lnTo>
                              <a:pt x="139" y="92"/>
                            </a:lnTo>
                            <a:lnTo>
                              <a:pt x="139" y="87"/>
                            </a:lnTo>
                            <a:lnTo>
                              <a:pt x="139" y="82"/>
                            </a:lnTo>
                            <a:lnTo>
                              <a:pt x="134" y="82"/>
                            </a:lnTo>
                            <a:lnTo>
                              <a:pt x="134" y="77"/>
                            </a:lnTo>
                            <a:lnTo>
                              <a:pt x="130" y="77"/>
                            </a:lnTo>
                            <a:lnTo>
                              <a:pt x="125" y="77"/>
                            </a:lnTo>
                            <a:lnTo>
                              <a:pt x="120" y="77"/>
                            </a:lnTo>
                            <a:lnTo>
                              <a:pt x="115" y="77"/>
                            </a:lnTo>
                            <a:lnTo>
                              <a:pt x="110" y="77"/>
                            </a:lnTo>
                            <a:lnTo>
                              <a:pt x="106" y="77"/>
                            </a:lnTo>
                            <a:lnTo>
                              <a:pt x="101" y="82"/>
                            </a:lnTo>
                            <a:lnTo>
                              <a:pt x="96" y="82"/>
                            </a:lnTo>
                            <a:lnTo>
                              <a:pt x="96" y="87"/>
                            </a:lnTo>
                            <a:lnTo>
                              <a:pt x="96" y="154"/>
                            </a:lnTo>
                            <a:lnTo>
                              <a:pt x="96" y="159"/>
                            </a:lnTo>
                            <a:lnTo>
                              <a:pt x="96" y="164"/>
                            </a:lnTo>
                            <a:lnTo>
                              <a:pt x="101" y="164"/>
                            </a:lnTo>
                            <a:lnTo>
                              <a:pt x="101" y="173"/>
                            </a:lnTo>
                            <a:lnTo>
                              <a:pt x="58" y="173"/>
                            </a:lnTo>
                            <a:close/>
                            <a:moveTo>
                              <a:pt x="273" y="159"/>
                            </a:moveTo>
                            <a:lnTo>
                              <a:pt x="273" y="154"/>
                            </a:lnTo>
                            <a:lnTo>
                              <a:pt x="273" y="149"/>
                            </a:lnTo>
                            <a:lnTo>
                              <a:pt x="278" y="149"/>
                            </a:lnTo>
                            <a:lnTo>
                              <a:pt x="278" y="144"/>
                            </a:lnTo>
                            <a:lnTo>
                              <a:pt x="283" y="144"/>
                            </a:lnTo>
                            <a:lnTo>
                              <a:pt x="283" y="140"/>
                            </a:lnTo>
                            <a:lnTo>
                              <a:pt x="288" y="140"/>
                            </a:lnTo>
                            <a:lnTo>
                              <a:pt x="293" y="140"/>
                            </a:lnTo>
                            <a:lnTo>
                              <a:pt x="297" y="140"/>
                            </a:lnTo>
                            <a:lnTo>
                              <a:pt x="302" y="140"/>
                            </a:lnTo>
                            <a:lnTo>
                              <a:pt x="302" y="144"/>
                            </a:lnTo>
                            <a:lnTo>
                              <a:pt x="307" y="144"/>
                            </a:lnTo>
                            <a:lnTo>
                              <a:pt x="307" y="149"/>
                            </a:lnTo>
                            <a:lnTo>
                              <a:pt x="312" y="149"/>
                            </a:lnTo>
                            <a:lnTo>
                              <a:pt x="312" y="154"/>
                            </a:lnTo>
                            <a:lnTo>
                              <a:pt x="312" y="159"/>
                            </a:lnTo>
                            <a:lnTo>
                              <a:pt x="312" y="164"/>
                            </a:lnTo>
                            <a:lnTo>
                              <a:pt x="307" y="168"/>
                            </a:lnTo>
                            <a:lnTo>
                              <a:pt x="307" y="173"/>
                            </a:lnTo>
                            <a:lnTo>
                              <a:pt x="302" y="173"/>
                            </a:lnTo>
                            <a:lnTo>
                              <a:pt x="297" y="178"/>
                            </a:lnTo>
                            <a:lnTo>
                              <a:pt x="293" y="178"/>
                            </a:lnTo>
                            <a:lnTo>
                              <a:pt x="288" y="178"/>
                            </a:lnTo>
                            <a:lnTo>
                              <a:pt x="283" y="178"/>
                            </a:lnTo>
                            <a:lnTo>
                              <a:pt x="283" y="173"/>
                            </a:lnTo>
                            <a:lnTo>
                              <a:pt x="278" y="173"/>
                            </a:lnTo>
                            <a:lnTo>
                              <a:pt x="278" y="168"/>
                            </a:lnTo>
                            <a:lnTo>
                              <a:pt x="273" y="164"/>
                            </a:lnTo>
                            <a:lnTo>
                              <a:pt x="273" y="159"/>
                            </a:lnTo>
                            <a:close/>
                            <a:moveTo>
                              <a:pt x="499" y="173"/>
                            </a:moveTo>
                            <a:lnTo>
                              <a:pt x="489" y="173"/>
                            </a:lnTo>
                            <a:lnTo>
                              <a:pt x="484" y="173"/>
                            </a:lnTo>
                            <a:lnTo>
                              <a:pt x="480" y="173"/>
                            </a:lnTo>
                            <a:lnTo>
                              <a:pt x="475" y="173"/>
                            </a:lnTo>
                            <a:lnTo>
                              <a:pt x="470" y="178"/>
                            </a:lnTo>
                            <a:lnTo>
                              <a:pt x="465" y="178"/>
                            </a:lnTo>
                            <a:lnTo>
                              <a:pt x="461" y="178"/>
                            </a:lnTo>
                            <a:lnTo>
                              <a:pt x="456" y="178"/>
                            </a:lnTo>
                            <a:lnTo>
                              <a:pt x="451" y="178"/>
                            </a:lnTo>
                            <a:lnTo>
                              <a:pt x="446" y="178"/>
                            </a:lnTo>
                            <a:lnTo>
                              <a:pt x="441" y="178"/>
                            </a:lnTo>
                            <a:lnTo>
                              <a:pt x="437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17" y="178"/>
                            </a:lnTo>
                            <a:lnTo>
                              <a:pt x="413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398" y="173"/>
                            </a:lnTo>
                            <a:lnTo>
                              <a:pt x="393" y="168"/>
                            </a:lnTo>
                            <a:lnTo>
                              <a:pt x="389" y="168"/>
                            </a:lnTo>
                            <a:lnTo>
                              <a:pt x="384" y="168"/>
                            </a:lnTo>
                            <a:lnTo>
                              <a:pt x="379" y="164"/>
                            </a:lnTo>
                            <a:lnTo>
                              <a:pt x="374" y="159"/>
                            </a:lnTo>
                            <a:lnTo>
                              <a:pt x="369" y="159"/>
                            </a:lnTo>
                            <a:lnTo>
                              <a:pt x="365" y="154"/>
                            </a:lnTo>
                            <a:lnTo>
                              <a:pt x="365" y="149"/>
                            </a:lnTo>
                            <a:lnTo>
                              <a:pt x="360" y="149"/>
                            </a:lnTo>
                            <a:lnTo>
                              <a:pt x="355" y="144"/>
                            </a:lnTo>
                            <a:lnTo>
                              <a:pt x="355" y="140"/>
                            </a:lnTo>
                            <a:lnTo>
                              <a:pt x="350" y="135"/>
                            </a:lnTo>
                            <a:lnTo>
                              <a:pt x="345" y="130"/>
                            </a:lnTo>
                            <a:lnTo>
                              <a:pt x="345" y="125"/>
                            </a:lnTo>
                            <a:lnTo>
                              <a:pt x="345" y="120"/>
                            </a:lnTo>
                            <a:lnTo>
                              <a:pt x="341" y="116"/>
                            </a:lnTo>
                            <a:lnTo>
                              <a:pt x="341" y="111"/>
                            </a:lnTo>
                            <a:lnTo>
                              <a:pt x="341" y="106"/>
                            </a:lnTo>
                            <a:lnTo>
                              <a:pt x="336" y="101"/>
                            </a:lnTo>
                            <a:lnTo>
                              <a:pt x="336" y="96"/>
                            </a:lnTo>
                            <a:lnTo>
                              <a:pt x="336" y="92"/>
                            </a:lnTo>
                            <a:lnTo>
                              <a:pt x="336" y="87"/>
                            </a:lnTo>
                            <a:lnTo>
                              <a:pt x="336" y="77"/>
                            </a:lnTo>
                            <a:lnTo>
                              <a:pt x="336" y="68"/>
                            </a:lnTo>
                            <a:lnTo>
                              <a:pt x="341" y="58"/>
                            </a:lnTo>
                            <a:lnTo>
                              <a:pt x="341" y="48"/>
                            </a:lnTo>
                            <a:lnTo>
                              <a:pt x="345" y="44"/>
                            </a:lnTo>
                            <a:lnTo>
                              <a:pt x="350" y="34"/>
                            </a:lnTo>
                            <a:lnTo>
                              <a:pt x="355" y="29"/>
                            </a:lnTo>
                            <a:lnTo>
                              <a:pt x="360" y="24"/>
                            </a:lnTo>
                            <a:lnTo>
                              <a:pt x="365" y="20"/>
                            </a:lnTo>
                            <a:lnTo>
                              <a:pt x="374" y="15"/>
                            </a:lnTo>
                            <a:lnTo>
                              <a:pt x="379" y="10"/>
                            </a:lnTo>
                            <a:lnTo>
                              <a:pt x="384" y="5"/>
                            </a:lnTo>
                            <a:lnTo>
                              <a:pt x="393" y="5"/>
                            </a:lnTo>
                            <a:lnTo>
                              <a:pt x="403" y="0"/>
                            </a:lnTo>
                            <a:lnTo>
                              <a:pt x="413" y="0"/>
                            </a:lnTo>
                            <a:lnTo>
                              <a:pt x="417" y="0"/>
                            </a:lnTo>
                            <a:lnTo>
                              <a:pt x="427" y="0"/>
                            </a:lnTo>
                            <a:lnTo>
                              <a:pt x="432" y="0"/>
                            </a:lnTo>
                            <a:lnTo>
                              <a:pt x="437" y="0"/>
                            </a:lnTo>
                            <a:lnTo>
                              <a:pt x="441" y="0"/>
                            </a:lnTo>
                            <a:lnTo>
                              <a:pt x="446" y="0"/>
                            </a:lnTo>
                            <a:lnTo>
                              <a:pt x="451" y="5"/>
                            </a:lnTo>
                            <a:lnTo>
                              <a:pt x="456" y="5"/>
                            </a:lnTo>
                            <a:lnTo>
                              <a:pt x="461" y="5"/>
                            </a:lnTo>
                            <a:lnTo>
                              <a:pt x="465" y="10"/>
                            </a:lnTo>
                            <a:lnTo>
                              <a:pt x="470" y="10"/>
                            </a:lnTo>
                            <a:lnTo>
                              <a:pt x="475" y="15"/>
                            </a:lnTo>
                            <a:lnTo>
                              <a:pt x="480" y="15"/>
                            </a:lnTo>
                            <a:lnTo>
                              <a:pt x="484" y="20"/>
                            </a:lnTo>
                            <a:lnTo>
                              <a:pt x="489" y="24"/>
                            </a:lnTo>
                            <a:lnTo>
                              <a:pt x="461" y="58"/>
                            </a:lnTo>
                            <a:lnTo>
                              <a:pt x="451" y="48"/>
                            </a:lnTo>
                            <a:lnTo>
                              <a:pt x="451" y="44"/>
                            </a:lnTo>
                            <a:lnTo>
                              <a:pt x="456" y="44"/>
                            </a:lnTo>
                            <a:lnTo>
                              <a:pt x="456" y="39"/>
                            </a:lnTo>
                            <a:lnTo>
                              <a:pt x="451" y="34"/>
                            </a:lnTo>
                            <a:lnTo>
                              <a:pt x="451" y="29"/>
                            </a:lnTo>
                            <a:lnTo>
                              <a:pt x="446" y="29"/>
                            </a:lnTo>
                            <a:lnTo>
                              <a:pt x="441" y="24"/>
                            </a:lnTo>
                            <a:lnTo>
                              <a:pt x="437" y="24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08" y="24"/>
                            </a:lnTo>
                            <a:lnTo>
                              <a:pt x="403" y="24"/>
                            </a:lnTo>
                            <a:lnTo>
                              <a:pt x="398" y="24"/>
                            </a:lnTo>
                            <a:lnTo>
                              <a:pt x="393" y="29"/>
                            </a:lnTo>
                            <a:lnTo>
                              <a:pt x="389" y="34"/>
                            </a:lnTo>
                            <a:lnTo>
                              <a:pt x="384" y="39"/>
                            </a:lnTo>
                            <a:lnTo>
                              <a:pt x="379" y="44"/>
                            </a:lnTo>
                            <a:lnTo>
                              <a:pt x="379" y="48"/>
                            </a:lnTo>
                            <a:lnTo>
                              <a:pt x="374" y="53"/>
                            </a:lnTo>
                            <a:lnTo>
                              <a:pt x="374" y="58"/>
                            </a:lnTo>
                            <a:lnTo>
                              <a:pt x="369" y="63"/>
                            </a:lnTo>
                            <a:lnTo>
                              <a:pt x="369" y="68"/>
                            </a:lnTo>
                            <a:lnTo>
                              <a:pt x="369" y="77"/>
                            </a:lnTo>
                            <a:lnTo>
                              <a:pt x="369" y="82"/>
                            </a:lnTo>
                            <a:lnTo>
                              <a:pt x="369" y="92"/>
                            </a:lnTo>
                            <a:lnTo>
                              <a:pt x="369" y="96"/>
                            </a:lnTo>
                            <a:lnTo>
                              <a:pt x="374" y="106"/>
                            </a:lnTo>
                            <a:lnTo>
                              <a:pt x="374" y="111"/>
                            </a:lnTo>
                            <a:lnTo>
                              <a:pt x="379" y="120"/>
                            </a:lnTo>
                            <a:lnTo>
                              <a:pt x="379" y="125"/>
                            </a:lnTo>
                            <a:lnTo>
                              <a:pt x="384" y="130"/>
                            </a:lnTo>
                            <a:lnTo>
                              <a:pt x="389" y="135"/>
                            </a:lnTo>
                            <a:lnTo>
                              <a:pt x="393" y="140"/>
                            </a:lnTo>
                            <a:lnTo>
                              <a:pt x="398" y="144"/>
                            </a:lnTo>
                            <a:lnTo>
                              <a:pt x="408" y="149"/>
                            </a:lnTo>
                            <a:lnTo>
                              <a:pt x="413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7" y="154"/>
                            </a:lnTo>
                            <a:lnTo>
                              <a:pt x="441" y="154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54"/>
                            </a:lnTo>
                            <a:lnTo>
                              <a:pt x="461" y="154"/>
                            </a:lnTo>
                            <a:lnTo>
                              <a:pt x="461" y="101"/>
                            </a:lnTo>
                            <a:lnTo>
                              <a:pt x="456" y="101"/>
                            </a:lnTo>
                            <a:lnTo>
                              <a:pt x="456" y="96"/>
                            </a:lnTo>
                            <a:lnTo>
                              <a:pt x="456" y="92"/>
                            </a:lnTo>
                            <a:lnTo>
                              <a:pt x="451" y="92"/>
                            </a:lnTo>
                            <a:lnTo>
                              <a:pt x="451" y="87"/>
                            </a:lnTo>
                            <a:lnTo>
                              <a:pt x="446" y="87"/>
                            </a:lnTo>
                            <a:lnTo>
                              <a:pt x="446" y="77"/>
                            </a:lnTo>
                            <a:lnTo>
                              <a:pt x="499" y="77"/>
                            </a:lnTo>
                            <a:lnTo>
                              <a:pt x="499" y="87"/>
                            </a:lnTo>
                            <a:lnTo>
                              <a:pt x="494" y="87"/>
                            </a:lnTo>
                            <a:lnTo>
                              <a:pt x="494" y="92"/>
                            </a:lnTo>
                            <a:lnTo>
                              <a:pt x="489" y="92"/>
                            </a:lnTo>
                            <a:lnTo>
                              <a:pt x="489" y="96"/>
                            </a:lnTo>
                            <a:lnTo>
                              <a:pt x="489" y="101"/>
                            </a:lnTo>
                            <a:lnTo>
                              <a:pt x="489" y="154"/>
                            </a:lnTo>
                            <a:lnTo>
                              <a:pt x="489" y="159"/>
                            </a:lnTo>
                            <a:lnTo>
                              <a:pt x="489" y="164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close/>
                            <a:moveTo>
                              <a:pt x="585" y="111"/>
                            </a:moveTo>
                            <a:lnTo>
                              <a:pt x="580" y="111"/>
                            </a:lnTo>
                            <a:lnTo>
                              <a:pt x="576" y="111"/>
                            </a:lnTo>
                            <a:lnTo>
                              <a:pt x="571" y="111"/>
                            </a:lnTo>
                            <a:lnTo>
                              <a:pt x="566" y="116"/>
                            </a:lnTo>
                            <a:lnTo>
                              <a:pt x="561" y="116"/>
                            </a:lnTo>
                            <a:lnTo>
                              <a:pt x="556" y="116"/>
                            </a:lnTo>
                            <a:lnTo>
                              <a:pt x="552" y="120"/>
                            </a:lnTo>
                            <a:lnTo>
                              <a:pt x="547" y="120"/>
                            </a:lnTo>
                            <a:lnTo>
                              <a:pt x="547" y="125"/>
                            </a:lnTo>
                            <a:lnTo>
                              <a:pt x="542" y="130"/>
                            </a:lnTo>
                            <a:lnTo>
                              <a:pt x="542" y="135"/>
                            </a:lnTo>
                            <a:lnTo>
                              <a:pt x="542" y="140"/>
                            </a:lnTo>
                            <a:lnTo>
                              <a:pt x="542" y="144"/>
                            </a:lnTo>
                            <a:lnTo>
                              <a:pt x="542" y="149"/>
                            </a:lnTo>
                            <a:lnTo>
                              <a:pt x="547" y="149"/>
                            </a:lnTo>
                            <a:lnTo>
                              <a:pt x="547" y="154"/>
                            </a:lnTo>
                            <a:lnTo>
                              <a:pt x="552" y="154"/>
                            </a:lnTo>
                            <a:lnTo>
                              <a:pt x="556" y="154"/>
                            </a:lnTo>
                            <a:lnTo>
                              <a:pt x="561" y="154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6" y="149"/>
                            </a:lnTo>
                            <a:lnTo>
                              <a:pt x="580" y="149"/>
                            </a:lnTo>
                            <a:lnTo>
                              <a:pt x="580" y="144"/>
                            </a:lnTo>
                            <a:lnTo>
                              <a:pt x="585" y="144"/>
                            </a:lnTo>
                            <a:lnTo>
                              <a:pt x="585" y="111"/>
                            </a:lnTo>
                            <a:close/>
                            <a:moveTo>
                              <a:pt x="585" y="173"/>
                            </a:moveTo>
                            <a:lnTo>
                              <a:pt x="585" y="159"/>
                            </a:lnTo>
                            <a:lnTo>
                              <a:pt x="585" y="164"/>
                            </a:lnTo>
                            <a:lnTo>
                              <a:pt x="580" y="164"/>
                            </a:lnTo>
                            <a:lnTo>
                              <a:pt x="580" y="168"/>
                            </a:lnTo>
                            <a:lnTo>
                              <a:pt x="576" y="168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1" y="173"/>
                            </a:lnTo>
                            <a:lnTo>
                              <a:pt x="556" y="173"/>
                            </a:lnTo>
                            <a:lnTo>
                              <a:pt x="552" y="173"/>
                            </a:lnTo>
                            <a:lnTo>
                              <a:pt x="547" y="173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73"/>
                            </a:lnTo>
                            <a:lnTo>
                              <a:pt x="528" y="168"/>
                            </a:lnTo>
                            <a:lnTo>
                              <a:pt x="523" y="168"/>
                            </a:lnTo>
                            <a:lnTo>
                              <a:pt x="523" y="164"/>
                            </a:lnTo>
                            <a:lnTo>
                              <a:pt x="518" y="164"/>
                            </a:lnTo>
                            <a:lnTo>
                              <a:pt x="518" y="159"/>
                            </a:lnTo>
                            <a:lnTo>
                              <a:pt x="513" y="159"/>
                            </a:lnTo>
                            <a:lnTo>
                              <a:pt x="513" y="154"/>
                            </a:lnTo>
                            <a:lnTo>
                              <a:pt x="513" y="149"/>
                            </a:lnTo>
                            <a:lnTo>
                              <a:pt x="513" y="144"/>
                            </a:lnTo>
                            <a:lnTo>
                              <a:pt x="508" y="140"/>
                            </a:lnTo>
                            <a:lnTo>
                              <a:pt x="513" y="135"/>
                            </a:lnTo>
                            <a:lnTo>
                              <a:pt x="513" y="130"/>
                            </a:lnTo>
                            <a:lnTo>
                              <a:pt x="513" y="125"/>
                            </a:lnTo>
                            <a:lnTo>
                              <a:pt x="518" y="120"/>
                            </a:lnTo>
                            <a:lnTo>
                              <a:pt x="518" y="116"/>
                            </a:lnTo>
                            <a:lnTo>
                              <a:pt x="523" y="116"/>
                            </a:lnTo>
                            <a:lnTo>
                              <a:pt x="528" y="111"/>
                            </a:lnTo>
                            <a:lnTo>
                              <a:pt x="532" y="111"/>
                            </a:lnTo>
                            <a:lnTo>
                              <a:pt x="537" y="106"/>
                            </a:lnTo>
                            <a:lnTo>
                              <a:pt x="542" y="106"/>
                            </a:lnTo>
                            <a:lnTo>
                              <a:pt x="552" y="101"/>
                            </a:lnTo>
                            <a:lnTo>
                              <a:pt x="556" y="101"/>
                            </a:lnTo>
                            <a:lnTo>
                              <a:pt x="566" y="96"/>
                            </a:lnTo>
                            <a:lnTo>
                              <a:pt x="576" y="96"/>
                            </a:lnTo>
                            <a:lnTo>
                              <a:pt x="585" y="92"/>
                            </a:lnTo>
                            <a:lnTo>
                              <a:pt x="585" y="87"/>
                            </a:lnTo>
                            <a:lnTo>
                              <a:pt x="585" y="82"/>
                            </a:lnTo>
                            <a:lnTo>
                              <a:pt x="580" y="82"/>
                            </a:lnTo>
                            <a:lnTo>
                              <a:pt x="580" y="77"/>
                            </a:lnTo>
                            <a:lnTo>
                              <a:pt x="576" y="77"/>
                            </a:lnTo>
                            <a:lnTo>
                              <a:pt x="571" y="72"/>
                            </a:lnTo>
                            <a:lnTo>
                              <a:pt x="566" y="72"/>
                            </a:lnTo>
                            <a:lnTo>
                              <a:pt x="561" y="72"/>
                            </a:lnTo>
                            <a:lnTo>
                              <a:pt x="556" y="72"/>
                            </a:lnTo>
                            <a:lnTo>
                              <a:pt x="552" y="72"/>
                            </a:lnTo>
                            <a:lnTo>
                              <a:pt x="547" y="72"/>
                            </a:lnTo>
                            <a:lnTo>
                              <a:pt x="547" y="77"/>
                            </a:lnTo>
                            <a:lnTo>
                              <a:pt x="542" y="77"/>
                            </a:lnTo>
                            <a:lnTo>
                              <a:pt x="537" y="77"/>
                            </a:lnTo>
                            <a:lnTo>
                              <a:pt x="537" y="82"/>
                            </a:lnTo>
                            <a:lnTo>
                              <a:pt x="532" y="82"/>
                            </a:lnTo>
                            <a:lnTo>
                              <a:pt x="532" y="87"/>
                            </a:lnTo>
                            <a:lnTo>
                              <a:pt x="523" y="87"/>
                            </a:lnTo>
                            <a:lnTo>
                              <a:pt x="523" y="63"/>
                            </a:lnTo>
                            <a:lnTo>
                              <a:pt x="528" y="58"/>
                            </a:lnTo>
                            <a:lnTo>
                              <a:pt x="532" y="58"/>
                            </a:lnTo>
                            <a:lnTo>
                              <a:pt x="537" y="58"/>
                            </a:lnTo>
                            <a:lnTo>
                              <a:pt x="542" y="58"/>
                            </a:lnTo>
                            <a:lnTo>
                              <a:pt x="547" y="58"/>
                            </a:lnTo>
                            <a:lnTo>
                              <a:pt x="552" y="58"/>
                            </a:lnTo>
                            <a:lnTo>
                              <a:pt x="552" y="53"/>
                            </a:lnTo>
                            <a:lnTo>
                              <a:pt x="556" y="53"/>
                            </a:lnTo>
                            <a:lnTo>
                              <a:pt x="561" y="53"/>
                            </a:lnTo>
                            <a:lnTo>
                              <a:pt x="566" y="53"/>
                            </a:lnTo>
                            <a:lnTo>
                              <a:pt x="571" y="53"/>
                            </a:lnTo>
                            <a:lnTo>
                              <a:pt x="576" y="53"/>
                            </a:lnTo>
                            <a:lnTo>
                              <a:pt x="585" y="58"/>
                            </a:lnTo>
                            <a:lnTo>
                              <a:pt x="590" y="58"/>
                            </a:lnTo>
                            <a:lnTo>
                              <a:pt x="595" y="58"/>
                            </a:lnTo>
                            <a:lnTo>
                              <a:pt x="600" y="63"/>
                            </a:lnTo>
                            <a:lnTo>
                              <a:pt x="604" y="63"/>
                            </a:lnTo>
                            <a:lnTo>
                              <a:pt x="604" y="68"/>
                            </a:lnTo>
                            <a:lnTo>
                              <a:pt x="609" y="68"/>
                            </a:lnTo>
                            <a:lnTo>
                              <a:pt x="609" y="72"/>
                            </a:lnTo>
                            <a:lnTo>
                              <a:pt x="609" y="77"/>
                            </a:lnTo>
                            <a:lnTo>
                              <a:pt x="614" y="82"/>
                            </a:lnTo>
                            <a:lnTo>
                              <a:pt x="614" y="87"/>
                            </a:lnTo>
                            <a:lnTo>
                              <a:pt x="614" y="92"/>
                            </a:lnTo>
                            <a:lnTo>
                              <a:pt x="614" y="96"/>
                            </a:lnTo>
                            <a:lnTo>
                              <a:pt x="614" y="154"/>
                            </a:lnTo>
                            <a:lnTo>
                              <a:pt x="614" y="159"/>
                            </a:lnTo>
                            <a:lnTo>
                              <a:pt x="614" y="164"/>
                            </a:lnTo>
                            <a:lnTo>
                              <a:pt x="619" y="164"/>
                            </a:lnTo>
                            <a:lnTo>
                              <a:pt x="619" y="173"/>
                            </a:lnTo>
                            <a:lnTo>
                              <a:pt x="585" y="173"/>
                            </a:lnTo>
                            <a:close/>
                            <a:moveTo>
                              <a:pt x="672" y="154"/>
                            </a:moveTo>
                            <a:lnTo>
                              <a:pt x="672" y="154"/>
                            </a:lnTo>
                            <a:lnTo>
                              <a:pt x="676" y="154"/>
                            </a:lnTo>
                            <a:lnTo>
                              <a:pt x="681" y="154"/>
                            </a:lnTo>
                            <a:lnTo>
                              <a:pt x="686" y="154"/>
                            </a:lnTo>
                            <a:lnTo>
                              <a:pt x="691" y="154"/>
                            </a:lnTo>
                            <a:lnTo>
                              <a:pt x="696" y="154"/>
                            </a:lnTo>
                            <a:lnTo>
                              <a:pt x="700" y="154"/>
                            </a:lnTo>
                            <a:lnTo>
                              <a:pt x="705" y="149"/>
                            </a:lnTo>
                            <a:lnTo>
                              <a:pt x="710" y="144"/>
                            </a:lnTo>
                            <a:lnTo>
                              <a:pt x="715" y="144"/>
                            </a:lnTo>
                            <a:lnTo>
                              <a:pt x="715" y="140"/>
                            </a:lnTo>
                            <a:lnTo>
                              <a:pt x="720" y="140"/>
                            </a:lnTo>
                            <a:lnTo>
                              <a:pt x="720" y="135"/>
                            </a:lnTo>
                            <a:lnTo>
                              <a:pt x="724" y="130"/>
                            </a:lnTo>
                            <a:lnTo>
                              <a:pt x="724" y="125"/>
                            </a:lnTo>
                            <a:lnTo>
                              <a:pt x="724" y="120"/>
                            </a:lnTo>
                            <a:lnTo>
                              <a:pt x="724" y="116"/>
                            </a:lnTo>
                            <a:lnTo>
                              <a:pt x="724" y="111"/>
                            </a:lnTo>
                            <a:lnTo>
                              <a:pt x="724" y="106"/>
                            </a:lnTo>
                            <a:lnTo>
                              <a:pt x="724" y="101"/>
                            </a:lnTo>
                            <a:lnTo>
                              <a:pt x="724" y="96"/>
                            </a:lnTo>
                            <a:lnTo>
                              <a:pt x="724" y="92"/>
                            </a:lnTo>
                            <a:lnTo>
                              <a:pt x="720" y="87"/>
                            </a:lnTo>
                            <a:lnTo>
                              <a:pt x="715" y="82"/>
                            </a:lnTo>
                            <a:lnTo>
                              <a:pt x="715" y="77"/>
                            </a:lnTo>
                            <a:lnTo>
                              <a:pt x="710" y="77"/>
                            </a:lnTo>
                            <a:lnTo>
                              <a:pt x="705" y="77"/>
                            </a:lnTo>
                            <a:lnTo>
                              <a:pt x="700" y="77"/>
                            </a:lnTo>
                            <a:lnTo>
                              <a:pt x="696" y="77"/>
                            </a:lnTo>
                            <a:lnTo>
                              <a:pt x="691" y="77"/>
                            </a:lnTo>
                            <a:lnTo>
                              <a:pt x="686" y="77"/>
                            </a:lnTo>
                            <a:lnTo>
                              <a:pt x="681" y="77"/>
                            </a:lnTo>
                            <a:lnTo>
                              <a:pt x="681" y="82"/>
                            </a:lnTo>
                            <a:lnTo>
                              <a:pt x="676" y="82"/>
                            </a:lnTo>
                            <a:lnTo>
                              <a:pt x="672" y="82"/>
                            </a:lnTo>
                            <a:lnTo>
                              <a:pt x="672" y="154"/>
                            </a:lnTo>
                            <a:close/>
                            <a:moveTo>
                              <a:pt x="672" y="63"/>
                            </a:moveTo>
                            <a:lnTo>
                              <a:pt x="676" y="63"/>
                            </a:lnTo>
                            <a:lnTo>
                              <a:pt x="681" y="63"/>
                            </a:lnTo>
                            <a:lnTo>
                              <a:pt x="681" y="58"/>
                            </a:lnTo>
                            <a:lnTo>
                              <a:pt x="686" y="58"/>
                            </a:lnTo>
                            <a:lnTo>
                              <a:pt x="691" y="58"/>
                            </a:lnTo>
                            <a:lnTo>
                              <a:pt x="696" y="58"/>
                            </a:lnTo>
                            <a:lnTo>
                              <a:pt x="700" y="53"/>
                            </a:lnTo>
                            <a:lnTo>
                              <a:pt x="705" y="53"/>
                            </a:lnTo>
                            <a:lnTo>
                              <a:pt x="710" y="53"/>
                            </a:lnTo>
                            <a:lnTo>
                              <a:pt x="715" y="53"/>
                            </a:lnTo>
                            <a:lnTo>
                              <a:pt x="720" y="58"/>
                            </a:lnTo>
                            <a:lnTo>
                              <a:pt x="724" y="58"/>
                            </a:lnTo>
                            <a:lnTo>
                              <a:pt x="729" y="58"/>
                            </a:lnTo>
                            <a:lnTo>
                              <a:pt x="734" y="63"/>
                            </a:lnTo>
                            <a:lnTo>
                              <a:pt x="739" y="63"/>
                            </a:lnTo>
                            <a:lnTo>
                              <a:pt x="739" y="68"/>
                            </a:lnTo>
                            <a:lnTo>
                              <a:pt x="744" y="68"/>
                            </a:lnTo>
                            <a:lnTo>
                              <a:pt x="748" y="72"/>
                            </a:lnTo>
                            <a:lnTo>
                              <a:pt x="748" y="77"/>
                            </a:lnTo>
                            <a:lnTo>
                              <a:pt x="753" y="82"/>
                            </a:lnTo>
                            <a:lnTo>
                              <a:pt x="753" y="87"/>
                            </a:lnTo>
                            <a:lnTo>
                              <a:pt x="753" y="92"/>
                            </a:lnTo>
                            <a:lnTo>
                              <a:pt x="758" y="96"/>
                            </a:lnTo>
                            <a:lnTo>
                              <a:pt x="758" y="106"/>
                            </a:lnTo>
                            <a:lnTo>
                              <a:pt x="758" y="111"/>
                            </a:lnTo>
                            <a:lnTo>
                              <a:pt x="758" y="116"/>
                            </a:lnTo>
                            <a:lnTo>
                              <a:pt x="753" y="125"/>
                            </a:lnTo>
                            <a:lnTo>
                              <a:pt x="753" y="130"/>
                            </a:lnTo>
                            <a:lnTo>
                              <a:pt x="753" y="135"/>
                            </a:lnTo>
                            <a:lnTo>
                              <a:pt x="748" y="140"/>
                            </a:lnTo>
                            <a:lnTo>
                              <a:pt x="744" y="144"/>
                            </a:lnTo>
                            <a:lnTo>
                              <a:pt x="744" y="149"/>
                            </a:lnTo>
                            <a:lnTo>
                              <a:pt x="739" y="154"/>
                            </a:lnTo>
                            <a:lnTo>
                              <a:pt x="734" y="159"/>
                            </a:lnTo>
                            <a:lnTo>
                              <a:pt x="729" y="164"/>
                            </a:lnTo>
                            <a:lnTo>
                              <a:pt x="724" y="168"/>
                            </a:lnTo>
                            <a:lnTo>
                              <a:pt x="715" y="168"/>
                            </a:lnTo>
                            <a:lnTo>
                              <a:pt x="710" y="168"/>
                            </a:lnTo>
                            <a:lnTo>
                              <a:pt x="705" y="173"/>
                            </a:lnTo>
                            <a:lnTo>
                              <a:pt x="696" y="173"/>
                            </a:lnTo>
                            <a:lnTo>
                              <a:pt x="686" y="173"/>
                            </a:lnTo>
                            <a:lnTo>
                              <a:pt x="638" y="173"/>
                            </a:lnTo>
                            <a:lnTo>
                              <a:pt x="638" y="164"/>
                            </a:lnTo>
                            <a:lnTo>
                              <a:pt x="643" y="164"/>
                            </a:lnTo>
                            <a:lnTo>
                              <a:pt x="643" y="159"/>
                            </a:lnTo>
                            <a:lnTo>
                              <a:pt x="643" y="154"/>
                            </a:lnTo>
                            <a:lnTo>
                              <a:pt x="643" y="149"/>
                            </a:lnTo>
                            <a:lnTo>
                              <a:pt x="643" y="20"/>
                            </a:lnTo>
                            <a:lnTo>
                              <a:pt x="643" y="15"/>
                            </a:lnTo>
                            <a:lnTo>
                              <a:pt x="638" y="15"/>
                            </a:lnTo>
                            <a:lnTo>
                              <a:pt x="638" y="10"/>
                            </a:lnTo>
                            <a:lnTo>
                              <a:pt x="638" y="5"/>
                            </a:lnTo>
                            <a:lnTo>
                              <a:pt x="672" y="5"/>
                            </a:lnTo>
                            <a:lnTo>
                              <a:pt x="672" y="63"/>
                            </a:lnTo>
                            <a:close/>
                            <a:moveTo>
                              <a:pt x="772" y="173"/>
                            </a:moveTo>
                            <a:lnTo>
                              <a:pt x="772" y="164"/>
                            </a:lnTo>
                            <a:lnTo>
                              <a:pt x="777" y="164"/>
                            </a:lnTo>
                            <a:lnTo>
                              <a:pt x="777" y="159"/>
                            </a:lnTo>
                            <a:lnTo>
                              <a:pt x="777" y="154"/>
                            </a:lnTo>
                            <a:lnTo>
                              <a:pt x="777" y="149"/>
                            </a:lnTo>
                            <a:lnTo>
                              <a:pt x="777" y="77"/>
                            </a:lnTo>
                            <a:lnTo>
                              <a:pt x="777" y="72"/>
                            </a:lnTo>
                            <a:lnTo>
                              <a:pt x="777" y="68"/>
                            </a:lnTo>
                            <a:lnTo>
                              <a:pt x="772" y="68"/>
                            </a:lnTo>
                            <a:lnTo>
                              <a:pt x="772" y="58"/>
                            </a:lnTo>
                            <a:lnTo>
                              <a:pt x="806" y="58"/>
                            </a:lnTo>
                            <a:lnTo>
                              <a:pt x="806" y="72"/>
                            </a:lnTo>
                            <a:lnTo>
                              <a:pt x="806" y="68"/>
                            </a:lnTo>
                            <a:lnTo>
                              <a:pt x="811" y="68"/>
                            </a:lnTo>
                            <a:lnTo>
                              <a:pt x="811" y="63"/>
                            </a:lnTo>
                            <a:lnTo>
                              <a:pt x="815" y="63"/>
                            </a:lnTo>
                            <a:lnTo>
                              <a:pt x="815" y="58"/>
                            </a:lnTo>
                            <a:lnTo>
                              <a:pt x="820" y="58"/>
                            </a:lnTo>
                            <a:lnTo>
                              <a:pt x="825" y="58"/>
                            </a:lnTo>
                            <a:lnTo>
                              <a:pt x="825" y="53"/>
                            </a:lnTo>
                            <a:lnTo>
                              <a:pt x="830" y="53"/>
                            </a:lnTo>
                            <a:lnTo>
                              <a:pt x="835" y="53"/>
                            </a:lnTo>
                            <a:lnTo>
                              <a:pt x="839" y="53"/>
                            </a:lnTo>
                            <a:lnTo>
                              <a:pt x="844" y="53"/>
                            </a:lnTo>
                            <a:lnTo>
                              <a:pt x="844" y="87"/>
                            </a:lnTo>
                            <a:lnTo>
                              <a:pt x="835" y="87"/>
                            </a:lnTo>
                            <a:lnTo>
                              <a:pt x="835" y="82"/>
                            </a:lnTo>
                            <a:lnTo>
                              <a:pt x="835" y="77"/>
                            </a:lnTo>
                            <a:lnTo>
                              <a:pt x="830" y="77"/>
                            </a:lnTo>
                            <a:lnTo>
                              <a:pt x="825" y="77"/>
                            </a:lnTo>
                            <a:lnTo>
                              <a:pt x="820" y="77"/>
                            </a:lnTo>
                            <a:lnTo>
                              <a:pt x="815" y="77"/>
                            </a:lnTo>
                            <a:lnTo>
                              <a:pt x="815" y="82"/>
                            </a:lnTo>
                            <a:lnTo>
                              <a:pt x="811" y="82"/>
                            </a:lnTo>
                            <a:lnTo>
                              <a:pt x="811" y="87"/>
                            </a:lnTo>
                            <a:lnTo>
                              <a:pt x="811" y="92"/>
                            </a:lnTo>
                            <a:lnTo>
                              <a:pt x="811" y="96"/>
                            </a:lnTo>
                            <a:lnTo>
                              <a:pt x="811" y="154"/>
                            </a:lnTo>
                            <a:lnTo>
                              <a:pt x="811" y="159"/>
                            </a:lnTo>
                            <a:lnTo>
                              <a:pt x="811" y="164"/>
                            </a:lnTo>
                            <a:lnTo>
                              <a:pt x="815" y="164"/>
                            </a:lnTo>
                            <a:lnTo>
                              <a:pt x="815" y="173"/>
                            </a:lnTo>
                            <a:lnTo>
                              <a:pt x="772" y="173"/>
                            </a:lnTo>
                            <a:close/>
                            <a:moveTo>
                              <a:pt x="859" y="20"/>
                            </a:moveTo>
                            <a:lnTo>
                              <a:pt x="859" y="20"/>
                            </a:lnTo>
                            <a:lnTo>
                              <a:pt x="859" y="15"/>
                            </a:lnTo>
                            <a:lnTo>
                              <a:pt x="859" y="10"/>
                            </a:lnTo>
                            <a:lnTo>
                              <a:pt x="863" y="10"/>
                            </a:lnTo>
                            <a:lnTo>
                              <a:pt x="863" y="5"/>
                            </a:lnTo>
                            <a:lnTo>
                              <a:pt x="868" y="5"/>
                            </a:lnTo>
                            <a:lnTo>
                              <a:pt x="868" y="0"/>
                            </a:lnTo>
                            <a:lnTo>
                              <a:pt x="873" y="0"/>
                            </a:lnTo>
                            <a:lnTo>
                              <a:pt x="878" y="0"/>
                            </a:lnTo>
                            <a:lnTo>
                              <a:pt x="883" y="0"/>
                            </a:lnTo>
                            <a:lnTo>
                              <a:pt x="883" y="5"/>
                            </a:lnTo>
                            <a:lnTo>
                              <a:pt x="887" y="5"/>
                            </a:lnTo>
                            <a:lnTo>
                              <a:pt x="892" y="10"/>
                            </a:lnTo>
                            <a:lnTo>
                              <a:pt x="892" y="15"/>
                            </a:lnTo>
                            <a:lnTo>
                              <a:pt x="892" y="20"/>
                            </a:lnTo>
                            <a:lnTo>
                              <a:pt x="897" y="20"/>
                            </a:lnTo>
                            <a:lnTo>
                              <a:pt x="892" y="24"/>
                            </a:lnTo>
                            <a:lnTo>
                              <a:pt x="892" y="29"/>
                            </a:lnTo>
                            <a:lnTo>
                              <a:pt x="892" y="34"/>
                            </a:lnTo>
                            <a:lnTo>
                              <a:pt x="887" y="34"/>
                            </a:lnTo>
                            <a:lnTo>
                              <a:pt x="887" y="39"/>
                            </a:lnTo>
                            <a:lnTo>
                              <a:pt x="883" y="39"/>
                            </a:lnTo>
                            <a:lnTo>
                              <a:pt x="878" y="39"/>
                            </a:lnTo>
                            <a:lnTo>
                              <a:pt x="878" y="44"/>
                            </a:lnTo>
                            <a:lnTo>
                              <a:pt x="873" y="44"/>
                            </a:lnTo>
                            <a:lnTo>
                              <a:pt x="873" y="39"/>
                            </a:lnTo>
                            <a:lnTo>
                              <a:pt x="868" y="39"/>
                            </a:lnTo>
                            <a:lnTo>
                              <a:pt x="863" y="39"/>
                            </a:lnTo>
                            <a:lnTo>
                              <a:pt x="863" y="34"/>
                            </a:lnTo>
                            <a:lnTo>
                              <a:pt x="859" y="34"/>
                            </a:lnTo>
                            <a:lnTo>
                              <a:pt x="859" y="29"/>
                            </a:lnTo>
                            <a:lnTo>
                              <a:pt x="859" y="24"/>
                            </a:lnTo>
                            <a:lnTo>
                              <a:pt x="859" y="20"/>
                            </a:lnTo>
                            <a:close/>
                            <a:moveTo>
                              <a:pt x="854" y="173"/>
                            </a:moveTo>
                            <a:lnTo>
                              <a:pt x="854" y="164"/>
                            </a:lnTo>
                            <a:lnTo>
                              <a:pt x="859" y="164"/>
                            </a:lnTo>
                            <a:lnTo>
                              <a:pt x="859" y="159"/>
                            </a:lnTo>
                            <a:lnTo>
                              <a:pt x="863" y="159"/>
                            </a:lnTo>
                            <a:lnTo>
                              <a:pt x="863" y="154"/>
                            </a:lnTo>
                            <a:lnTo>
                              <a:pt x="863" y="149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59" y="68"/>
                            </a:lnTo>
                            <a:lnTo>
                              <a:pt x="854" y="68"/>
                            </a:lnTo>
                            <a:lnTo>
                              <a:pt x="854" y="58"/>
                            </a:lnTo>
                            <a:lnTo>
                              <a:pt x="892" y="58"/>
                            </a:lnTo>
                            <a:lnTo>
                              <a:pt x="892" y="154"/>
                            </a:lnTo>
                            <a:lnTo>
                              <a:pt x="892" y="159"/>
                            </a:lnTo>
                            <a:lnTo>
                              <a:pt x="892" y="164"/>
                            </a:lnTo>
                            <a:lnTo>
                              <a:pt x="897" y="164"/>
                            </a:lnTo>
                            <a:lnTo>
                              <a:pt x="897" y="173"/>
                            </a:lnTo>
                            <a:lnTo>
                              <a:pt x="854" y="173"/>
                            </a:lnTo>
                            <a:close/>
                            <a:moveTo>
                              <a:pt x="1012" y="140"/>
                            </a:moveTo>
                            <a:lnTo>
                              <a:pt x="1022" y="140"/>
                            </a:lnTo>
                            <a:lnTo>
                              <a:pt x="1022" y="168"/>
                            </a:lnTo>
                            <a:lnTo>
                              <a:pt x="1017" y="168"/>
                            </a:lnTo>
                            <a:lnTo>
                              <a:pt x="1012" y="168"/>
                            </a:lnTo>
                            <a:lnTo>
                              <a:pt x="1007" y="173"/>
                            </a:lnTo>
                            <a:lnTo>
                              <a:pt x="1003" y="173"/>
                    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                        <a:lnTo>
                              <a:pt x="993" y="178"/>
                            </a:lnTo>
                            <a:lnTo>
                              <a:pt x="988" y="178"/>
                            </a:lnTo>
                            <a:lnTo>
                              <a:pt x="983" y="178"/>
                            </a:lnTo>
                            <a:lnTo>
                              <a:pt x="979" y="178"/>
                            </a:lnTo>
                            <a:lnTo>
                              <a:pt x="969" y="178"/>
                            </a:lnTo>
                            <a:lnTo>
                              <a:pt x="964" y="173"/>
                            </a:lnTo>
                            <a:lnTo>
                              <a:pt x="959" y="173"/>
                            </a:lnTo>
                            <a:lnTo>
                              <a:pt x="950" y="173"/>
                            </a:lnTo>
                            <a:lnTo>
                              <a:pt x="945" y="168"/>
                            </a:lnTo>
                            <a:lnTo>
                              <a:pt x="940" y="168"/>
                            </a:lnTo>
                            <a:lnTo>
                              <a:pt x="935" y="164"/>
                            </a:lnTo>
                            <a:lnTo>
                              <a:pt x="931" y="159"/>
                            </a:lnTo>
                            <a:lnTo>
                              <a:pt x="926" y="154"/>
                            </a:lnTo>
                            <a:lnTo>
                              <a:pt x="926" y="149"/>
                            </a:lnTo>
                            <a:lnTo>
                              <a:pt x="921" y="144"/>
                            </a:lnTo>
                            <a:lnTo>
                              <a:pt x="916" y="140"/>
                            </a:lnTo>
                            <a:lnTo>
                              <a:pt x="916" y="135"/>
                            </a:lnTo>
                            <a:lnTo>
                              <a:pt x="916" y="130"/>
                            </a:lnTo>
                            <a:lnTo>
                              <a:pt x="916" y="120"/>
                            </a:lnTo>
                            <a:lnTo>
                              <a:pt x="916" y="116"/>
                            </a:lnTo>
                            <a:lnTo>
                              <a:pt x="916" y="106"/>
                            </a:lnTo>
                            <a:lnTo>
                              <a:pt x="916" y="101"/>
                            </a:lnTo>
                            <a:lnTo>
                              <a:pt x="916" y="96"/>
                            </a:lnTo>
                            <a:lnTo>
                              <a:pt x="916" y="92"/>
                            </a:lnTo>
                            <a:lnTo>
                              <a:pt x="921" y="87"/>
                            </a:lnTo>
                            <a:lnTo>
                              <a:pt x="921" y="82"/>
                            </a:lnTo>
                            <a:lnTo>
                              <a:pt x="926" y="77"/>
                            </a:lnTo>
                            <a:lnTo>
                              <a:pt x="931" y="72"/>
                            </a:lnTo>
                            <a:lnTo>
                              <a:pt x="935" y="68"/>
                            </a:lnTo>
                            <a:lnTo>
                              <a:pt x="940" y="63"/>
                            </a:lnTo>
                            <a:lnTo>
                              <a:pt x="945" y="63"/>
                            </a:lnTo>
                            <a:lnTo>
                              <a:pt x="950" y="58"/>
                            </a:lnTo>
                            <a:lnTo>
                              <a:pt x="955" y="58"/>
                            </a:lnTo>
                            <a:lnTo>
                              <a:pt x="959" y="58"/>
                            </a:lnTo>
                            <a:lnTo>
                              <a:pt x="964" y="53"/>
                            </a:lnTo>
                            <a:lnTo>
                              <a:pt x="969" y="53"/>
                            </a:lnTo>
                            <a:lnTo>
                              <a:pt x="974" y="53"/>
                            </a:lnTo>
                            <a:lnTo>
                              <a:pt x="979" y="58"/>
                            </a:lnTo>
                            <a:lnTo>
                              <a:pt x="988" y="58"/>
                            </a:lnTo>
                            <a:lnTo>
                              <a:pt x="993" y="58"/>
                            </a:lnTo>
                            <a:lnTo>
                              <a:pt x="993" y="63"/>
                            </a:lnTo>
                            <a:lnTo>
                              <a:pt x="998" y="63"/>
                            </a:lnTo>
                            <a:lnTo>
                              <a:pt x="1003" y="68"/>
                            </a:lnTo>
                            <a:lnTo>
                              <a:pt x="1007" y="72"/>
                            </a:lnTo>
                            <a:lnTo>
                              <a:pt x="1012" y="77"/>
                            </a:lnTo>
                            <a:lnTo>
                              <a:pt x="1017" y="82"/>
                            </a:lnTo>
                            <a:lnTo>
                              <a:pt x="1017" y="92"/>
                            </a:lnTo>
                            <a:lnTo>
                              <a:pt x="1022" y="96"/>
                            </a:lnTo>
                            <a:lnTo>
                              <a:pt x="1022" y="101"/>
                            </a:lnTo>
                            <a:lnTo>
                              <a:pt x="1022" y="106"/>
                            </a:lnTo>
                            <a:lnTo>
                              <a:pt x="1022" y="116"/>
                            </a:lnTo>
                            <a:lnTo>
                              <a:pt x="945" y="116"/>
                            </a:lnTo>
                            <a:lnTo>
                              <a:pt x="945" y="120"/>
                            </a:lnTo>
                            <a:lnTo>
                              <a:pt x="945" y="125"/>
                            </a:lnTo>
                            <a:lnTo>
                              <a:pt x="945" y="130"/>
                            </a:lnTo>
                            <a:lnTo>
                              <a:pt x="950" y="130"/>
                            </a:lnTo>
                            <a:lnTo>
                              <a:pt x="950" y="135"/>
                            </a:lnTo>
                            <a:lnTo>
                              <a:pt x="950" y="140"/>
                            </a:lnTo>
                            <a:lnTo>
                              <a:pt x="955" y="144"/>
                            </a:lnTo>
                            <a:lnTo>
                              <a:pt x="959" y="149"/>
                            </a:lnTo>
                            <a:lnTo>
                              <a:pt x="964" y="154"/>
                            </a:lnTo>
                            <a:lnTo>
                              <a:pt x="969" y="154"/>
                            </a:lnTo>
                            <a:lnTo>
                              <a:pt x="974" y="154"/>
                            </a:lnTo>
                            <a:lnTo>
                              <a:pt x="979" y="154"/>
                            </a:lnTo>
                            <a:lnTo>
                              <a:pt x="983" y="159"/>
                            </a:lnTo>
                            <a:lnTo>
                              <a:pt x="988" y="154"/>
                            </a:lnTo>
                            <a:lnTo>
                              <a:pt x="993" y="154"/>
                            </a:lnTo>
                            <a:lnTo>
                              <a:pt x="998" y="154"/>
                            </a:lnTo>
                            <a:lnTo>
                              <a:pt x="1003" y="154"/>
                            </a:lnTo>
                            <a:lnTo>
                              <a:pt x="1003" y="149"/>
                            </a:lnTo>
                            <a:lnTo>
                              <a:pt x="1007" y="149"/>
                            </a:lnTo>
                            <a:lnTo>
                              <a:pt x="1007" y="144"/>
                            </a:lnTo>
                            <a:lnTo>
                              <a:pt x="1012" y="140"/>
                            </a:lnTo>
                            <a:close/>
                            <a:moveTo>
                              <a:pt x="945" y="96"/>
                            </a:moveTo>
                            <a:lnTo>
                              <a:pt x="988" y="96"/>
                            </a:lnTo>
                            <a:lnTo>
                              <a:pt x="988" y="92"/>
                            </a:lnTo>
                            <a:lnTo>
                              <a:pt x="988" y="87"/>
                            </a:lnTo>
                            <a:lnTo>
                              <a:pt x="988" y="82"/>
                            </a:lnTo>
                            <a:lnTo>
                              <a:pt x="983" y="82"/>
                            </a:lnTo>
                            <a:lnTo>
                              <a:pt x="983" y="77"/>
                            </a:lnTo>
                            <a:lnTo>
                              <a:pt x="979" y="77"/>
                            </a:lnTo>
                            <a:lnTo>
                              <a:pt x="974" y="77"/>
                            </a:lnTo>
                            <a:lnTo>
                              <a:pt x="969" y="77"/>
                            </a:lnTo>
                            <a:lnTo>
                              <a:pt x="964" y="77"/>
                            </a:lnTo>
                            <a:lnTo>
                              <a:pt x="959" y="77"/>
                            </a:lnTo>
                            <a:lnTo>
                              <a:pt x="955" y="82"/>
                            </a:lnTo>
                            <a:lnTo>
                              <a:pt x="950" y="87"/>
                            </a:lnTo>
                            <a:lnTo>
                              <a:pt x="950" y="92"/>
                            </a:lnTo>
                            <a:lnTo>
                              <a:pt x="945" y="96"/>
                            </a:lnTo>
                            <a:close/>
                            <a:moveTo>
                              <a:pt x="1041" y="173"/>
                            </a:moveTo>
                            <a:lnTo>
                              <a:pt x="1041" y="164"/>
                            </a:lnTo>
                            <a:lnTo>
                              <a:pt x="1046" y="164"/>
                            </a:lnTo>
                            <a:lnTo>
                              <a:pt x="1046" y="159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46" y="20"/>
                            </a:lnTo>
                            <a:lnTo>
                              <a:pt x="1046" y="15"/>
                            </a:lnTo>
                            <a:lnTo>
                              <a:pt x="1041" y="15"/>
                            </a:lnTo>
                            <a:lnTo>
                              <a:pt x="1041" y="10"/>
                            </a:lnTo>
                            <a:lnTo>
                              <a:pt x="1041" y="5"/>
                            </a:lnTo>
                            <a:lnTo>
                              <a:pt x="1075" y="5"/>
                            </a:lnTo>
                            <a:lnTo>
                              <a:pt x="1075" y="154"/>
                            </a:lnTo>
                            <a:lnTo>
                              <a:pt x="1075" y="159"/>
                            </a:lnTo>
                            <a:lnTo>
                              <a:pt x="1075" y="164"/>
                            </a:lnTo>
                            <a:lnTo>
                              <a:pt x="1079" y="164"/>
                            </a:lnTo>
                            <a:lnTo>
                              <a:pt x="1084" y="164"/>
                            </a:lnTo>
                            <a:lnTo>
                              <a:pt x="1084" y="173"/>
                            </a:lnTo>
                            <a:lnTo>
                              <a:pt x="1041" y="173"/>
                            </a:lnTo>
                            <a:close/>
                            <a:moveTo>
                              <a:pt x="1170" y="111"/>
                            </a:moveTo>
                            <a:lnTo>
                              <a:pt x="1166" y="111"/>
                            </a:lnTo>
                            <a:lnTo>
                              <a:pt x="1161" y="111"/>
                            </a:lnTo>
                            <a:lnTo>
                              <a:pt x="1156" y="111"/>
                            </a:lnTo>
                            <a:lnTo>
                              <a:pt x="1151" y="116"/>
                            </a:lnTo>
                            <a:lnTo>
                              <a:pt x="1146" y="116"/>
                            </a:lnTo>
                            <a:lnTo>
                              <a:pt x="1142" y="116"/>
                            </a:lnTo>
                            <a:lnTo>
                              <a:pt x="1142" y="120"/>
                            </a:lnTo>
                            <a:lnTo>
                              <a:pt x="1137" y="120"/>
                            </a:lnTo>
                            <a:lnTo>
                              <a:pt x="1132" y="125"/>
                            </a:lnTo>
                            <a:lnTo>
                              <a:pt x="1127" y="130"/>
                            </a:lnTo>
                            <a:lnTo>
                              <a:pt x="1127" y="135"/>
                            </a:lnTo>
                            <a:lnTo>
                              <a:pt x="1127" y="140"/>
                            </a:lnTo>
                            <a:lnTo>
                              <a:pt x="1127" y="144"/>
                            </a:lnTo>
                            <a:lnTo>
                              <a:pt x="1127" y="149"/>
                            </a:lnTo>
                            <a:lnTo>
                              <a:pt x="1132" y="149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6" y="154"/>
                            </a:lnTo>
                            <a:lnTo>
                              <a:pt x="1151" y="154"/>
                            </a:lnTo>
                            <a:lnTo>
                              <a:pt x="1156" y="154"/>
                            </a:lnTo>
                            <a:lnTo>
                              <a:pt x="1156" y="149"/>
                            </a:lnTo>
                            <a:lnTo>
                              <a:pt x="1161" y="149"/>
                            </a:lnTo>
                            <a:lnTo>
                              <a:pt x="1166" y="149"/>
                            </a:lnTo>
                            <a:lnTo>
                              <a:pt x="1166" y="144"/>
                            </a:lnTo>
                            <a:lnTo>
                              <a:pt x="1170" y="144"/>
                            </a:lnTo>
                            <a:lnTo>
                              <a:pt x="1170" y="111"/>
                            </a:lnTo>
                            <a:close/>
                            <a:moveTo>
                              <a:pt x="1170" y="173"/>
                            </a:moveTo>
                            <a:lnTo>
                              <a:pt x="1170" y="159"/>
                            </a:lnTo>
                            <a:lnTo>
                              <a:pt x="1170" y="164"/>
                            </a:lnTo>
                            <a:lnTo>
                              <a:pt x="1166" y="164"/>
                            </a:lnTo>
                            <a:lnTo>
                              <a:pt x="1166" y="168"/>
                            </a:lnTo>
                            <a:lnTo>
                              <a:pt x="1161" y="168"/>
                            </a:lnTo>
                            <a:lnTo>
                              <a:pt x="1156" y="173"/>
                            </a:lnTo>
                            <a:lnTo>
                              <a:pt x="1151" y="173"/>
                            </a:lnTo>
                            <a:lnTo>
                              <a:pt x="1146" y="173"/>
                            </a:lnTo>
                            <a:lnTo>
                              <a:pt x="1142" y="173"/>
                            </a:lnTo>
                            <a:lnTo>
                              <a:pt x="1137" y="173"/>
                            </a:lnTo>
                            <a:lnTo>
                              <a:pt x="1132" y="173"/>
                            </a:lnTo>
                            <a:lnTo>
                              <a:pt x="1127" y="173"/>
                            </a:lnTo>
                            <a:lnTo>
                              <a:pt x="1122" y="173"/>
                            </a:lnTo>
                            <a:lnTo>
                              <a:pt x="1118" y="173"/>
                            </a:lnTo>
                            <a:lnTo>
                              <a:pt x="1113" y="168"/>
                            </a:lnTo>
                            <a:lnTo>
                              <a:pt x="1108" y="168"/>
                            </a:lnTo>
                            <a:lnTo>
                              <a:pt x="1108" y="164"/>
                            </a:lnTo>
                            <a:lnTo>
                              <a:pt x="1103" y="164"/>
                            </a:lnTo>
                            <a:lnTo>
                              <a:pt x="1103" y="159"/>
                            </a:lnTo>
                            <a:lnTo>
                              <a:pt x="1099" y="159"/>
                            </a:lnTo>
                            <a:lnTo>
                              <a:pt x="1099" y="154"/>
                            </a:lnTo>
                            <a:lnTo>
                              <a:pt x="1099" y="149"/>
                            </a:lnTo>
                            <a:lnTo>
                              <a:pt x="1099" y="144"/>
                            </a:lnTo>
                            <a:lnTo>
                              <a:pt x="1099" y="140"/>
                            </a:lnTo>
                            <a:lnTo>
                              <a:pt x="1099" y="135"/>
                            </a:lnTo>
                            <a:lnTo>
                              <a:pt x="1099" y="130"/>
                            </a:lnTo>
                            <a:lnTo>
                              <a:pt x="1099" y="125"/>
                            </a:lnTo>
                            <a:lnTo>
                              <a:pt x="1103" y="120"/>
                            </a:lnTo>
                            <a:lnTo>
                              <a:pt x="1103" y="116"/>
                            </a:lnTo>
                            <a:lnTo>
                              <a:pt x="1108" y="116"/>
                            </a:lnTo>
                            <a:lnTo>
                              <a:pt x="1113" y="111"/>
                            </a:lnTo>
                            <a:lnTo>
                              <a:pt x="1118" y="111"/>
                            </a:lnTo>
                            <a:lnTo>
                              <a:pt x="1122" y="106"/>
                            </a:lnTo>
                            <a:lnTo>
                              <a:pt x="1127" y="106"/>
                            </a:lnTo>
                            <a:lnTo>
                              <a:pt x="1137" y="101"/>
                            </a:lnTo>
                            <a:lnTo>
                              <a:pt x="1142" y="101"/>
                            </a:lnTo>
                            <a:lnTo>
                              <a:pt x="1151" y="96"/>
                            </a:lnTo>
                            <a:lnTo>
                              <a:pt x="1161" y="96"/>
                            </a:lnTo>
                            <a:lnTo>
                              <a:pt x="1170" y="92"/>
                            </a:lnTo>
                            <a:lnTo>
                              <a:pt x="1170" y="87"/>
                            </a:lnTo>
                            <a:lnTo>
                              <a:pt x="1170" y="82"/>
                            </a:lnTo>
                            <a:lnTo>
                              <a:pt x="1166" y="82"/>
                            </a:lnTo>
                            <a:lnTo>
                              <a:pt x="1166" y="77"/>
                            </a:lnTo>
                            <a:lnTo>
                              <a:pt x="1161" y="77"/>
                            </a:lnTo>
                            <a:lnTo>
                              <a:pt x="1156" y="72"/>
                            </a:lnTo>
                            <a:lnTo>
                              <a:pt x="1151" y="72"/>
                            </a:lnTo>
                            <a:lnTo>
                              <a:pt x="1146" y="72"/>
                            </a:lnTo>
                            <a:lnTo>
                              <a:pt x="1142" y="72"/>
                            </a:lnTo>
                            <a:lnTo>
                              <a:pt x="1137" y="72"/>
                            </a:lnTo>
                            <a:lnTo>
                              <a:pt x="1132" y="72"/>
                            </a:lnTo>
                            <a:lnTo>
                              <a:pt x="1132" y="77"/>
                            </a:lnTo>
                            <a:lnTo>
                              <a:pt x="1127" y="77"/>
                            </a:lnTo>
                            <a:lnTo>
                              <a:pt x="1122" y="77"/>
                            </a:lnTo>
                            <a:lnTo>
                              <a:pt x="1122" y="82"/>
                            </a:lnTo>
                            <a:lnTo>
                              <a:pt x="1118" y="82"/>
                            </a:lnTo>
                            <a:lnTo>
                              <a:pt x="1118" y="87"/>
                            </a:lnTo>
                            <a:lnTo>
                              <a:pt x="1108" y="87"/>
                            </a:lnTo>
                            <a:lnTo>
                              <a:pt x="1108" y="63"/>
                            </a:lnTo>
                            <a:lnTo>
                              <a:pt x="1113" y="58"/>
                            </a:lnTo>
                            <a:lnTo>
                              <a:pt x="1118" y="58"/>
                            </a:lnTo>
                            <a:lnTo>
                              <a:pt x="1122" y="58"/>
                            </a:lnTo>
                            <a:lnTo>
                              <a:pt x="1127" y="58"/>
                            </a:lnTo>
                            <a:lnTo>
                              <a:pt x="1132" y="58"/>
                            </a:lnTo>
                            <a:lnTo>
                              <a:pt x="1137" y="58"/>
                            </a:lnTo>
                            <a:lnTo>
                              <a:pt x="1137" y="53"/>
                            </a:lnTo>
                            <a:lnTo>
                              <a:pt x="1142" y="53"/>
                            </a:lnTo>
                            <a:lnTo>
                              <a:pt x="1146" y="53"/>
                            </a:lnTo>
                            <a:lnTo>
                              <a:pt x="1151" y="53"/>
                            </a:lnTo>
                            <a:lnTo>
                              <a:pt x="1156" y="53"/>
                            </a:lnTo>
                            <a:lnTo>
                              <a:pt x="1166" y="53"/>
                            </a:lnTo>
                            <a:lnTo>
                              <a:pt x="1170" y="58"/>
                            </a:lnTo>
                            <a:lnTo>
                              <a:pt x="1175" y="58"/>
                            </a:lnTo>
                            <a:lnTo>
                              <a:pt x="1180" y="58"/>
                            </a:lnTo>
                            <a:lnTo>
                              <a:pt x="1185" y="63"/>
                            </a:lnTo>
                            <a:lnTo>
                              <a:pt x="1190" y="63"/>
                            </a:lnTo>
                            <a:lnTo>
                              <a:pt x="1190" y="68"/>
                            </a:lnTo>
                            <a:lnTo>
                              <a:pt x="1194" y="68"/>
                            </a:lnTo>
                            <a:lnTo>
                              <a:pt x="1194" y="72"/>
                            </a:lnTo>
                            <a:lnTo>
                              <a:pt x="1199" y="77"/>
                            </a:lnTo>
                            <a:lnTo>
                              <a:pt x="1199" y="82"/>
                            </a:lnTo>
                            <a:lnTo>
                              <a:pt x="1199" y="87"/>
                            </a:lnTo>
                            <a:lnTo>
                              <a:pt x="1199" y="92"/>
                            </a:lnTo>
                            <a:lnTo>
                              <a:pt x="1199" y="96"/>
                            </a:lnTo>
                            <a:lnTo>
                              <a:pt x="1199" y="154"/>
                            </a:lnTo>
                            <a:lnTo>
                              <a:pt x="1199" y="159"/>
                            </a:lnTo>
                            <a:lnTo>
                              <a:pt x="1199" y="164"/>
                            </a:lnTo>
                            <a:lnTo>
                              <a:pt x="1204" y="164"/>
                            </a:lnTo>
                            <a:lnTo>
                              <a:pt x="1209" y="164"/>
                            </a:lnTo>
                            <a:lnTo>
                              <a:pt x="1209" y="173"/>
                            </a:lnTo>
                            <a:lnTo>
                              <a:pt x="1170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D8127" id="Freeform 205" o:spid="_x0000_s1026" style="position:absolute;margin-left:-15.5pt;margin-top:28.4pt;width:60.45pt;height: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" path="m,20r,l,15,,10r5,l5,5r5,l14,r5,l24,r5,5l34,5r,5l38,15r,5l38,24r,5l34,29r,5l29,39r-5,l19,44,14,39r-4,l5,39r,-5l,29,,24,,20xm,173r,-9l5,164r,-5l5,154r,-5l5,77r,-5l5,68,,68,,58r34,l34,154r,5l34,164r4,l43,164r,9l,173xm58,173r,-9l62,164r,-5l67,159r,-5l67,149r,-72l67,72r-5,l62,68r-4,l58,58r33,l91,68r5,l96,63r5,l106,63r,-5l110,58r5,l120,58r5,-5l130,53r4,l139,58r5,l149,58r4,l153,63r5,l163,68r,4l168,68r5,-5l177,63r5,l182,58r5,l192,58r5,l201,53r5,l211,53r5,5l221,58r4,l230,63r5,l235,68r5,l240,72r,5l245,77r,5l245,87r,5l245,96r,5l245,106r,5l245,116r,38l245,159r,5l249,164r5,l254,173r-43,l211,164r5,l216,159r,-5l216,149r,-53l216,92r,-5l211,82r,-5l206,77r-5,l197,77r-5,l187,77r-5,l177,82r-4,l173,87r,67l173,159r,5l177,164r,9l134,173r,-9l139,164r,-5l139,154r,-5l139,96r,-4l139,87r,-5l134,82r,-5l130,77r-5,l120,77r-5,l110,77r-4,l101,82r-5,l96,87r,67l96,159r,5l101,164r,9l58,173xm273,159r,-5l273,149r5,l278,144r5,l283,140r5,l293,140r4,l302,140r,4l307,144r,5l312,149r,5l312,159r,5l307,168r,5l302,173r-5,5l293,178r-5,l283,178r,-5l278,173r,-5l273,164r,-5xm499,173r-10,l484,173r-4,l475,173r-5,5l465,178r-4,l456,178r-5,l446,178r-5,l437,178r-5,l427,178r-10,l413,173r-5,l403,173r-5,l393,168r-4,l384,168r-5,-4l374,159r-5,l365,154r,-5l360,149r-5,-5l355,140r-5,-5l345,130r,-5l345,120r-4,-4l341,111r,-5l336,101r,-5l336,92r,-5l336,77r,-9l341,58r,-10l345,44r5,-10l355,29r5,-5l365,20r9,-5l379,10r5,-5l393,5,403,r10,l417,r10,l432,r5,l441,r5,l451,5r5,l461,5r4,5l470,10r5,5l480,15r4,5l489,24,461,58,451,48r,-4l456,44r,-5l451,34r,-5l446,29r-5,-5l437,24r-5,l427,24r-5,l417,24r-9,l403,24r-5,l393,29r-4,5l384,39r-5,5l379,48r-5,5l374,58r-5,5l369,68r,9l369,82r,10l369,96r5,10l374,111r5,9l379,125r5,5l389,135r4,5l398,144r10,5l413,149r9,5l427,154r10,l441,154r5,l451,154r5,l461,154r,-53l456,101r,-5l456,92r-5,l451,87r-5,l446,77r53,l499,87r-5,l494,92r-5,l489,96r,5l489,154r,5l489,164r5,l499,164r,9xm585,111r-5,l576,111r-5,l566,116r-5,l556,116r-4,4l547,120r,5l542,130r,5l542,140r,4l542,149r5,l547,154r5,l556,154r5,l566,154r5,l571,149r5,l580,149r,-5l585,144r,-33xm585,173r,-14l585,164r-5,l580,168r-4,l571,173r-5,l561,173r-5,l552,173r-5,l542,173r-5,l532,173r-4,-5l523,168r,-4l518,164r,-5l513,159r,-5l513,149r,-5l508,140r5,-5l513,130r,-5l518,120r,-4l523,116r5,-5l532,111r5,-5l542,106r10,-5l556,101r10,-5l576,96r9,-4l585,87r,-5l580,82r,-5l576,77r-5,-5l566,72r-5,l556,72r-4,l547,72r,5l542,77r-5,l537,82r-5,l532,87r-9,l523,63r5,-5l532,58r5,l542,58r5,l552,58r,-5l556,53r5,l566,53r5,l576,53r9,5l590,58r5,l600,63r4,l604,68r5,l609,72r,5l614,82r,5l614,92r,4l614,154r,5l614,164r5,l619,173r-34,xm672,154r,l676,154r5,l686,154r5,l696,154r4,l705,149r5,-5l715,144r,-4l720,140r,-5l724,130r,-5l724,120r,-4l724,111r,-5l724,101r,-5l724,92r-4,-5l715,82r,-5l710,77r-5,l700,77r-4,l691,77r-5,l681,77r,5l676,82r-4,l672,154xm672,63r4,l681,63r,-5l686,58r5,l696,58r4,-5l705,53r5,l715,53r5,5l724,58r5,l734,63r5,l739,68r5,l748,72r,5l753,82r,5l753,92r5,4l758,106r,5l758,116r-5,9l753,130r,5l748,140r-4,4l744,149r-5,5l734,159r-5,5l724,168r-9,l710,168r-5,5l696,173r-10,l638,173r,-9l643,164r,-5l643,154r,-5l643,20r,-5l638,15r,-5l638,5r34,l672,63xm772,173r,-9l777,164r,-5l777,154r,-5l777,77r,-5l777,68r-5,l772,58r34,l806,72r,-4l811,68r,-5l815,63r,-5l820,58r5,l825,53r5,l835,53r4,l844,53r,34l835,87r,-5l835,77r-5,l825,77r-5,l815,77r,5l811,82r,5l811,92r,4l811,154r,5l811,164r4,l815,173r-43,xm859,20r,l859,15r,-5l863,10r,-5l868,5r,-5l873,r5,l883,r,5l887,5r5,5l892,15r,5l897,20r-5,4l892,29r,5l887,34r,5l883,39r-5,l878,44r-5,l873,39r-5,l863,39r,-5l859,34r,-5l859,24r,-4xm854,173r,-9l859,164r,-5l863,159r,-5l863,149r,-72l863,72r-4,-4l854,68r,-10l892,58r,96l892,159r,5l897,164r,9l854,173xm1012,140r10,l1022,168r-5,l1012,168r-5,5l1003,173r-5,l993,173r,5l988,178r-5,l979,178r-10,l964,173r-5,l950,173r-5,-5l940,168r-5,-4l931,159r-5,-5l926,149r-5,-5l916,140r,-5l916,130r,-10l916,116r,-10l916,101r,-5l916,92r5,-5l921,82r5,-5l931,72r4,-4l940,63r5,l950,58r5,l959,58r5,-5l969,53r5,l979,58r9,l993,58r,5l998,63r5,5l1007,72r5,5l1017,82r,10l1022,96r,5l1022,106r,10l945,116r,4l945,125r,5l950,130r,5l950,140r5,4l959,149r5,5l969,154r5,l979,154r4,5l988,154r5,l998,154r5,l1003,149r4,l1007,144r5,-4xm945,96r43,l988,92r,-5l988,82r-5,l983,77r-4,l974,77r-5,l964,77r-5,l955,82r-5,5l950,92r-5,4xm1041,173r,-9l1046,164r,-5l1046,154r,-5l1046,20r,-5l1041,15r,-5l1041,5r34,l1075,154r,5l1075,164r4,l1084,164r,9l1041,173xm1170,111r-4,l1161,111r-5,l1151,116r-5,l1142,116r,4l1137,120r-5,5l1127,130r,5l1127,140r,4l1127,149r5,l1132,154r5,l1142,154r4,l1151,154r5,l1156,149r5,l1166,149r,-5l1170,144r,-33xm1170,173r,-14l1170,164r-4,l1166,168r-5,l1156,173r-5,l1146,173r-4,l1137,173r-5,l1127,173r-5,l1118,173r-5,-5l1108,168r,-4l1103,164r,-5l1099,159r,-5l1099,149r,-5l1099,140r,-5l1099,130r,-5l1103,120r,-4l1108,116r5,-5l1118,111r4,-5l1127,106r10,-5l1142,101r9,-5l1161,96r9,-4l1170,87r,-5l1166,82r,-5l1161,77r-5,-5l1151,72r-5,l1142,72r-5,l1132,72r,5l1127,77r-5,l1122,82r-4,l1118,87r-10,l1108,63r5,-5l1118,58r4,l1127,58r5,l1137,58r,-5l1142,53r4,l1151,53r5,l1166,53r4,5l1175,58r5,l1185,63r5,l1190,68r4,l1194,72r5,5l1199,82r,5l1199,92r,4l1199,154r,5l1199,164r5,l1209,164r,9l1170,173xe" fillcolor="#1f1a17" stroked="f">
              <v:path arrowok="t" o:connecttype="custom" o:connectlocs="21590,6350;8890,24765;3175,100965;21590,97790;39370,104140;36830,43180;91440,36830;127635,33655;155575,58420;161290,109855;133985,52070;109855,55245;88265,104140;79375,48895;60960,104140;182880,88900;194945,109855;310515,109855;247015,106680;219075,27940;310515,15240;283210,18415;234315,58420;289560,97790;313690,55245;310515,104140;344170,88900;365760,94615;340995,109855;353060,64135;344170,48895;356235,33655;389890,104140;432435,97790;454025,52070;429260,40005;478155,52070;405130,104140;408305,9525;493395,97790;517525,40005;535940,33655;517525,52070;517525,104140;563245,3175;554355,27940;545465,100965;542290,36830;642620,106680;581660,85725;636905,43180;624205,100965;624205,52070;661035,104140;664210,9525;685165,104140;715645,94615;742950,91440;703580,106680;742950,58420;712470,52070;742950,36830;764540,10414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166370</wp:posOffset>
              </wp:positionV>
              <wp:extent cx="803910" cy="151765"/>
              <wp:effectExtent l="0" t="0" r="0" b="0"/>
              <wp:wrapNone/>
              <wp:docPr id="20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3910" cy="151765"/>
                      </a:xfrm>
                      <a:custGeom>
                        <a:avLst/>
                        <a:gdLst>
                          <a:gd name="T0" fmla="*/ 48 w 1266"/>
                          <a:gd name="T1" fmla="*/ 220 h 239"/>
                          <a:gd name="T2" fmla="*/ 96 w 1266"/>
                          <a:gd name="T3" fmla="*/ 206 h 239"/>
                          <a:gd name="T4" fmla="*/ 52 w 1266"/>
                          <a:gd name="T5" fmla="*/ 129 h 239"/>
                          <a:gd name="T6" fmla="*/ 9 w 1266"/>
                          <a:gd name="T7" fmla="*/ 91 h 239"/>
                          <a:gd name="T8" fmla="*/ 19 w 1266"/>
                          <a:gd name="T9" fmla="*/ 19 h 239"/>
                          <a:gd name="T10" fmla="*/ 81 w 1266"/>
                          <a:gd name="T11" fmla="*/ 4 h 239"/>
                          <a:gd name="T12" fmla="*/ 110 w 1266"/>
                          <a:gd name="T13" fmla="*/ 14 h 239"/>
                          <a:gd name="T14" fmla="*/ 110 w 1266"/>
                          <a:gd name="T15" fmla="*/ 62 h 239"/>
                          <a:gd name="T16" fmla="*/ 57 w 1266"/>
                          <a:gd name="T17" fmla="*/ 19 h 239"/>
                          <a:gd name="T18" fmla="*/ 33 w 1266"/>
                          <a:gd name="T19" fmla="*/ 47 h 239"/>
                          <a:gd name="T20" fmla="*/ 38 w 1266"/>
                          <a:gd name="T21" fmla="*/ 62 h 239"/>
                          <a:gd name="T22" fmla="*/ 81 w 1266"/>
                          <a:gd name="T23" fmla="*/ 100 h 239"/>
                          <a:gd name="T24" fmla="*/ 129 w 1266"/>
                          <a:gd name="T25" fmla="*/ 158 h 239"/>
                          <a:gd name="T26" fmla="*/ 91 w 1266"/>
                          <a:gd name="T27" fmla="*/ 235 h 239"/>
                          <a:gd name="T28" fmla="*/ 28 w 1266"/>
                          <a:gd name="T29" fmla="*/ 225 h 239"/>
                          <a:gd name="T30" fmla="*/ 14 w 1266"/>
                          <a:gd name="T31" fmla="*/ 230 h 239"/>
                          <a:gd name="T32" fmla="*/ 297 w 1266"/>
                          <a:gd name="T33" fmla="*/ 47 h 239"/>
                          <a:gd name="T34" fmla="*/ 244 w 1266"/>
                          <a:gd name="T35" fmla="*/ 201 h 239"/>
                          <a:gd name="T36" fmla="*/ 268 w 1266"/>
                          <a:gd name="T37" fmla="*/ 225 h 239"/>
                          <a:gd name="T38" fmla="*/ 206 w 1266"/>
                          <a:gd name="T39" fmla="*/ 211 h 239"/>
                          <a:gd name="T40" fmla="*/ 158 w 1266"/>
                          <a:gd name="T41" fmla="*/ 33 h 239"/>
                          <a:gd name="T42" fmla="*/ 340 w 1266"/>
                          <a:gd name="T43" fmla="*/ 38 h 239"/>
                          <a:gd name="T44" fmla="*/ 398 w 1266"/>
                          <a:gd name="T45" fmla="*/ 14 h 239"/>
                          <a:gd name="T46" fmla="*/ 379 w 1266"/>
                          <a:gd name="T47" fmla="*/ 28 h 239"/>
                          <a:gd name="T48" fmla="*/ 383 w 1266"/>
                          <a:gd name="T49" fmla="*/ 43 h 239"/>
                          <a:gd name="T50" fmla="*/ 460 w 1266"/>
                          <a:gd name="T51" fmla="*/ 33 h 239"/>
                          <a:gd name="T52" fmla="*/ 455 w 1266"/>
                          <a:gd name="T53" fmla="*/ 19 h 239"/>
                          <a:gd name="T54" fmla="*/ 489 w 1266"/>
                          <a:gd name="T55" fmla="*/ 23 h 239"/>
                          <a:gd name="T56" fmla="*/ 427 w 1266"/>
                          <a:gd name="T57" fmla="*/ 206 h 239"/>
                          <a:gd name="T58" fmla="*/ 364 w 1266"/>
                          <a:gd name="T59" fmla="*/ 230 h 239"/>
                          <a:gd name="T60" fmla="*/ 388 w 1266"/>
                          <a:gd name="T61" fmla="*/ 206 h 239"/>
                          <a:gd name="T62" fmla="*/ 638 w 1266"/>
                          <a:gd name="T63" fmla="*/ 230 h 239"/>
                          <a:gd name="T64" fmla="*/ 556 w 1266"/>
                          <a:gd name="T65" fmla="*/ 225 h 239"/>
                          <a:gd name="T66" fmla="*/ 518 w 1266"/>
                          <a:gd name="T67" fmla="*/ 163 h 239"/>
                          <a:gd name="T68" fmla="*/ 537 w 1266"/>
                          <a:gd name="T69" fmla="*/ 33 h 239"/>
                          <a:gd name="T70" fmla="*/ 647 w 1266"/>
                          <a:gd name="T71" fmla="*/ 9 h 239"/>
                          <a:gd name="T72" fmla="*/ 666 w 1266"/>
                          <a:gd name="T73" fmla="*/ 4 h 239"/>
                          <a:gd name="T74" fmla="*/ 642 w 1266"/>
                          <a:gd name="T75" fmla="*/ 23 h 239"/>
                          <a:gd name="T76" fmla="*/ 561 w 1266"/>
                          <a:gd name="T77" fmla="*/ 52 h 239"/>
                          <a:gd name="T78" fmla="*/ 566 w 1266"/>
                          <a:gd name="T79" fmla="*/ 191 h 239"/>
                          <a:gd name="T80" fmla="*/ 647 w 1266"/>
                          <a:gd name="T81" fmla="*/ 211 h 239"/>
                          <a:gd name="T82" fmla="*/ 820 w 1266"/>
                          <a:gd name="T83" fmla="*/ 215 h 239"/>
                          <a:gd name="T84" fmla="*/ 700 w 1266"/>
                          <a:gd name="T85" fmla="*/ 230 h 239"/>
                          <a:gd name="T86" fmla="*/ 729 w 1266"/>
                          <a:gd name="T87" fmla="*/ 47 h 239"/>
                          <a:gd name="T88" fmla="*/ 916 w 1266"/>
                          <a:gd name="T89" fmla="*/ 206 h 239"/>
                          <a:gd name="T90" fmla="*/ 877 w 1266"/>
                          <a:gd name="T91" fmla="*/ 230 h 239"/>
                          <a:gd name="T92" fmla="*/ 901 w 1266"/>
                          <a:gd name="T93" fmla="*/ 206 h 239"/>
                          <a:gd name="T94" fmla="*/ 882 w 1266"/>
                          <a:gd name="T95" fmla="*/ 19 h 239"/>
                          <a:gd name="T96" fmla="*/ 1031 w 1266"/>
                          <a:gd name="T97" fmla="*/ 23 h 239"/>
                          <a:gd name="T98" fmla="*/ 1065 w 1266"/>
                          <a:gd name="T99" fmla="*/ 19 h 239"/>
                          <a:gd name="T100" fmla="*/ 1050 w 1266"/>
                          <a:gd name="T101" fmla="*/ 211 h 239"/>
                          <a:gd name="T102" fmla="*/ 1050 w 1266"/>
                          <a:gd name="T103" fmla="*/ 239 h 239"/>
                          <a:gd name="T104" fmla="*/ 988 w 1266"/>
                          <a:gd name="T105" fmla="*/ 158 h 239"/>
                          <a:gd name="T106" fmla="*/ 1098 w 1266"/>
                          <a:gd name="T107" fmla="*/ 28 h 239"/>
                          <a:gd name="T108" fmla="*/ 1151 w 1266"/>
                          <a:gd name="T109" fmla="*/ 19 h 239"/>
                          <a:gd name="T110" fmla="*/ 1146 w 1266"/>
                          <a:gd name="T111" fmla="*/ 38 h 239"/>
                          <a:gd name="T112" fmla="*/ 1223 w 1266"/>
                          <a:gd name="T113" fmla="*/ 43 h 239"/>
                          <a:gd name="T114" fmla="*/ 1228 w 1266"/>
                          <a:gd name="T115" fmla="*/ 28 h 239"/>
                          <a:gd name="T116" fmla="*/ 1208 w 1266"/>
                          <a:gd name="T117" fmla="*/ 14 h 239"/>
                          <a:gd name="T118" fmla="*/ 1247 w 1266"/>
                          <a:gd name="T119" fmla="*/ 33 h 239"/>
                          <a:gd name="T120" fmla="*/ 1199 w 1266"/>
                          <a:gd name="T121" fmla="*/ 220 h 239"/>
                          <a:gd name="T122" fmla="*/ 1146 w 1266"/>
                          <a:gd name="T123" fmla="*/ 220 h 2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66" h="239">
                            <a:moveTo>
                              <a:pt x="0" y="239"/>
                            </a:moveTo>
                            <a:lnTo>
                              <a:pt x="0" y="163"/>
                            </a:lnTo>
                            <a:lnTo>
                              <a:pt x="9" y="163"/>
                            </a:lnTo>
                            <a:lnTo>
                              <a:pt x="9" y="172"/>
                            </a:lnTo>
                            <a:lnTo>
                              <a:pt x="14" y="177"/>
                            </a:lnTo>
                            <a:lnTo>
                              <a:pt x="14" y="182"/>
                            </a:lnTo>
                            <a:lnTo>
                              <a:pt x="19" y="191"/>
                            </a:lnTo>
                            <a:lnTo>
                              <a:pt x="24" y="196"/>
                            </a:lnTo>
                            <a:lnTo>
                              <a:pt x="24" y="201"/>
                            </a:lnTo>
                            <a:lnTo>
                              <a:pt x="28" y="206"/>
                            </a:lnTo>
                            <a:lnTo>
                              <a:pt x="33" y="211"/>
                            </a:lnTo>
                            <a:lnTo>
                              <a:pt x="38" y="211"/>
                            </a:lnTo>
                            <a:lnTo>
                              <a:pt x="38" y="215"/>
                            </a:lnTo>
                            <a:lnTo>
                              <a:pt x="43" y="220"/>
                            </a:lnTo>
                            <a:lnTo>
                              <a:pt x="48" y="220"/>
                            </a:lnTo>
                            <a:lnTo>
                              <a:pt x="52" y="220"/>
                            </a:lnTo>
                            <a:lnTo>
                              <a:pt x="57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6" y="225"/>
                            </a:lnTo>
                            <a:lnTo>
                              <a:pt x="76" y="220"/>
                            </a:lnTo>
                            <a:lnTo>
                              <a:pt x="81" y="220"/>
                            </a:lnTo>
                            <a:lnTo>
                              <a:pt x="86" y="220"/>
                            </a:lnTo>
                            <a:lnTo>
                              <a:pt x="86" y="215"/>
                            </a:lnTo>
                            <a:lnTo>
                              <a:pt x="91" y="215"/>
                            </a:lnTo>
                            <a:lnTo>
                              <a:pt x="91" y="211"/>
                            </a:lnTo>
                            <a:lnTo>
                              <a:pt x="96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1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6" y="172"/>
                            </a:lnTo>
                            <a:lnTo>
                              <a:pt x="91" y="167"/>
                            </a:lnTo>
                            <a:lnTo>
                              <a:pt x="86" y="163"/>
                            </a:lnTo>
                            <a:lnTo>
                              <a:pt x="81" y="153"/>
                            </a:lnTo>
                            <a:lnTo>
                              <a:pt x="76" y="148"/>
                            </a:lnTo>
                            <a:lnTo>
                              <a:pt x="67" y="139"/>
                            </a:lnTo>
                            <a:lnTo>
                              <a:pt x="57" y="134"/>
                            </a:lnTo>
                            <a:lnTo>
                              <a:pt x="57" y="129"/>
                            </a:lnTo>
                            <a:lnTo>
                              <a:pt x="52" y="129"/>
                            </a:lnTo>
                            <a:lnTo>
                              <a:pt x="48" y="129"/>
                            </a:lnTo>
                            <a:lnTo>
                              <a:pt x="43" y="124"/>
                            </a:lnTo>
                            <a:lnTo>
                              <a:pt x="38" y="119"/>
                            </a:lnTo>
                            <a:lnTo>
                              <a:pt x="28" y="115"/>
                            </a:lnTo>
                            <a:lnTo>
                              <a:pt x="24" y="110"/>
                            </a:lnTo>
                            <a:lnTo>
                              <a:pt x="24" y="105"/>
                            </a:lnTo>
                            <a:lnTo>
                              <a:pt x="19" y="100"/>
                            </a:lnTo>
                            <a:lnTo>
                              <a:pt x="14" y="95"/>
                            </a:lnTo>
                            <a:lnTo>
                              <a:pt x="9" y="91"/>
                            </a:lnTo>
                            <a:lnTo>
                              <a:pt x="9" y="86"/>
                            </a:lnTo>
                            <a:lnTo>
                              <a:pt x="4" y="81"/>
                            </a:lnTo>
                            <a:lnTo>
                              <a:pt x="4" y="76"/>
                            </a:lnTo>
                            <a:lnTo>
                              <a:pt x="4" y="71"/>
                            </a:lnTo>
                            <a:lnTo>
                              <a:pt x="4" y="67"/>
                            </a:lnTo>
                            <a:lnTo>
                              <a:pt x="4" y="62"/>
                            </a:lnTo>
                            <a:lnTo>
                              <a:pt x="4" y="57"/>
                            </a:lnTo>
                            <a:lnTo>
                              <a:pt x="4" y="52"/>
                            </a:lnTo>
                            <a:lnTo>
                              <a:pt x="4" y="47"/>
                            </a:lnTo>
                            <a:lnTo>
                              <a:pt x="4" y="43"/>
                            </a:lnTo>
                            <a:lnTo>
                              <a:pt x="4" y="38"/>
                            </a:lnTo>
                            <a:lnTo>
                              <a:pt x="9" y="28"/>
                            </a:lnTo>
                            <a:lnTo>
                              <a:pt x="14" y="23"/>
                            </a:lnTo>
                            <a:lnTo>
                              <a:pt x="19" y="19"/>
                            </a:lnTo>
                            <a:lnTo>
                              <a:pt x="24" y="14"/>
                            </a:lnTo>
                            <a:lnTo>
                              <a:pt x="24" y="9"/>
                            </a:lnTo>
                            <a:lnTo>
                              <a:pt x="28" y="9"/>
                            </a:lnTo>
                            <a:lnTo>
                              <a:pt x="33" y="4"/>
                            </a:lnTo>
                            <a:lnTo>
                              <a:pt x="38" y="4"/>
                            </a:lnTo>
                            <a:lnTo>
                              <a:pt x="48" y="4"/>
                            </a:lnTo>
                            <a:lnTo>
                              <a:pt x="52" y="4"/>
                            </a:lnTo>
                            <a:lnTo>
                              <a:pt x="57" y="4"/>
                            </a:lnTo>
                            <a:lnTo>
                              <a:pt x="62" y="4"/>
                            </a:lnTo>
                            <a:lnTo>
                              <a:pt x="67" y="4"/>
                            </a:lnTo>
                            <a:lnTo>
                              <a:pt x="72" y="4"/>
                            </a:lnTo>
                            <a:lnTo>
                              <a:pt x="76" y="4"/>
                            </a:lnTo>
                            <a:lnTo>
                              <a:pt x="81" y="4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100" y="14"/>
                            </a:lnTo>
                            <a:lnTo>
                              <a:pt x="105" y="14"/>
                            </a:lnTo>
                            <a:lnTo>
                              <a:pt x="110" y="14"/>
                            </a:lnTo>
                            <a:lnTo>
                              <a:pt x="110" y="9"/>
                            </a:lnTo>
                            <a:lnTo>
                              <a:pt x="110" y="4"/>
                            </a:lnTo>
                            <a:lnTo>
                              <a:pt x="115" y="4"/>
                            </a:lnTo>
                            <a:lnTo>
                              <a:pt x="115" y="0"/>
                            </a:lnTo>
                            <a:lnTo>
                              <a:pt x="120" y="0"/>
                            </a:lnTo>
                            <a:lnTo>
                              <a:pt x="120" y="71"/>
                            </a:lnTo>
                            <a:lnTo>
                              <a:pt x="115" y="71"/>
                            </a:lnTo>
                            <a:lnTo>
                              <a:pt x="110" y="67"/>
                            </a:lnTo>
                            <a:lnTo>
                              <a:pt x="110" y="62"/>
                            </a:lnTo>
                            <a:lnTo>
                              <a:pt x="105" y="52"/>
                            </a:lnTo>
                            <a:lnTo>
                              <a:pt x="105" y="47"/>
                            </a:lnTo>
                            <a:lnTo>
                              <a:pt x="100" y="43"/>
                            </a:lnTo>
                            <a:lnTo>
                              <a:pt x="100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91" y="28"/>
                            </a:lnTo>
                            <a:lnTo>
                              <a:pt x="86" y="23"/>
                            </a:lnTo>
                            <a:lnTo>
                              <a:pt x="81" y="23"/>
                            </a:lnTo>
                            <a:lnTo>
                              <a:pt x="76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7" y="19"/>
                            </a:lnTo>
                            <a:lnTo>
                              <a:pt x="52" y="19"/>
                            </a:lnTo>
                            <a:lnTo>
                              <a:pt x="48" y="19"/>
                            </a:lnTo>
                            <a:lnTo>
                              <a:pt x="43" y="23"/>
                            </a:lnTo>
                            <a:lnTo>
                              <a:pt x="38" y="28"/>
                            </a:lnTo>
                            <a:lnTo>
                              <a:pt x="38" y="33"/>
                            </a:lnTo>
                            <a:lnTo>
                              <a:pt x="33" y="33"/>
                            </a:lnTo>
                            <a:lnTo>
                              <a:pt x="33" y="38"/>
                            </a:lnTo>
                            <a:lnTo>
                              <a:pt x="33" y="43"/>
                            </a:lnTo>
                            <a:lnTo>
                              <a:pt x="33" y="47"/>
                            </a:lnTo>
                            <a:lnTo>
                              <a:pt x="33" y="52"/>
                            </a:lnTo>
                            <a:lnTo>
                              <a:pt x="33" y="57"/>
                            </a:lnTo>
                            <a:lnTo>
                              <a:pt x="38" y="57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1"/>
                            </a:lnTo>
                            <a:lnTo>
                              <a:pt x="48" y="71"/>
                            </a:lnTo>
                            <a:lnTo>
                              <a:pt x="48" y="76"/>
                            </a:lnTo>
                            <a:lnTo>
                              <a:pt x="52" y="81"/>
                            </a:lnTo>
                            <a:lnTo>
                              <a:pt x="57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1"/>
                            </a:lnTo>
                            <a:lnTo>
                              <a:pt x="72" y="95"/>
                            </a:lnTo>
                            <a:lnTo>
                              <a:pt x="76" y="95"/>
                            </a:lnTo>
                            <a:lnTo>
                              <a:pt x="81" y="100"/>
                            </a:lnTo>
                            <a:lnTo>
                              <a:pt x="86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0" y="115"/>
                            </a:lnTo>
                            <a:lnTo>
                              <a:pt x="105" y="119"/>
                            </a:lnTo>
                            <a:lnTo>
                              <a:pt x="110" y="124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4"/>
                            </a:lnTo>
                            <a:lnTo>
                              <a:pt x="120" y="139"/>
                            </a:lnTo>
                            <a:lnTo>
                              <a:pt x="124" y="143"/>
                            </a:lnTo>
                            <a:lnTo>
                              <a:pt x="124" y="148"/>
                            </a:lnTo>
                            <a:lnTo>
                              <a:pt x="124" y="153"/>
                            </a:lnTo>
                            <a:lnTo>
                              <a:pt x="129" y="158"/>
                            </a:lnTo>
                            <a:lnTo>
                              <a:pt x="129" y="163"/>
                            </a:lnTo>
                            <a:lnTo>
                              <a:pt x="129" y="167"/>
                            </a:lnTo>
                            <a:lnTo>
                              <a:pt x="129" y="172"/>
                            </a:lnTo>
                            <a:lnTo>
                              <a:pt x="129" y="182"/>
                            </a:lnTo>
                            <a:lnTo>
                              <a:pt x="129" y="187"/>
                            </a:lnTo>
                            <a:lnTo>
                              <a:pt x="124" y="191"/>
                            </a:lnTo>
                            <a:lnTo>
                              <a:pt x="124" y="201"/>
                            </a:lnTo>
                            <a:lnTo>
                              <a:pt x="124" y="206"/>
                            </a:lnTo>
                            <a:lnTo>
                              <a:pt x="120" y="211"/>
                            </a:lnTo>
                            <a:lnTo>
                              <a:pt x="115" y="215"/>
                            </a:lnTo>
                            <a:lnTo>
                              <a:pt x="110" y="220"/>
                            </a:lnTo>
                            <a:lnTo>
                              <a:pt x="110" y="225"/>
                            </a:lnTo>
                            <a:lnTo>
                              <a:pt x="105" y="230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6" y="239"/>
                            </a:lnTo>
                            <a:lnTo>
                              <a:pt x="67" y="239"/>
                            </a:lnTo>
                            <a:lnTo>
                              <a:pt x="62" y="239"/>
                            </a:lnTo>
                            <a:lnTo>
                              <a:pt x="57" y="235"/>
                            </a:lnTo>
                            <a:lnTo>
                              <a:pt x="52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0"/>
                            </a:lnTo>
                            <a:lnTo>
                              <a:pt x="33" y="230"/>
                            </a:lnTo>
                            <a:lnTo>
                              <a:pt x="28" y="230"/>
                            </a:lnTo>
                            <a:lnTo>
                              <a:pt x="28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9" y="230"/>
                            </a:lnTo>
                            <a:lnTo>
                              <a:pt x="9" y="235"/>
                            </a:lnTo>
                            <a:lnTo>
                              <a:pt x="9" y="239"/>
                            </a:lnTo>
                            <a:lnTo>
                              <a:pt x="0" y="239"/>
                            </a:lnTo>
                            <a:close/>
                            <a:moveTo>
                              <a:pt x="144" y="9"/>
                            </a:moveTo>
                            <a:lnTo>
                              <a:pt x="307" y="9"/>
                            </a:lnTo>
                            <a:lnTo>
                              <a:pt x="311" y="67"/>
                            </a:lnTo>
                            <a:lnTo>
                              <a:pt x="302" y="67"/>
                            </a:lnTo>
                            <a:lnTo>
                              <a:pt x="302" y="57"/>
                            </a:lnTo>
                            <a:lnTo>
                              <a:pt x="302" y="52"/>
                            </a:lnTo>
                            <a:lnTo>
                              <a:pt x="302" y="47"/>
                            </a:lnTo>
                            <a:lnTo>
                              <a:pt x="297" y="47"/>
                            </a:lnTo>
                            <a:lnTo>
                              <a:pt x="297" y="43"/>
                            </a:lnTo>
                            <a:lnTo>
                              <a:pt x="292" y="38"/>
                            </a:lnTo>
                            <a:lnTo>
                              <a:pt x="292" y="33"/>
                            </a:lnTo>
                            <a:lnTo>
                              <a:pt x="287" y="33"/>
                            </a:lnTo>
                            <a:lnTo>
                              <a:pt x="287" y="28"/>
                            </a:lnTo>
                            <a:lnTo>
                              <a:pt x="283" y="28"/>
                            </a:lnTo>
                            <a:lnTo>
                              <a:pt x="278" y="23"/>
                            </a:lnTo>
                            <a:lnTo>
                              <a:pt x="273" y="23"/>
                            </a:lnTo>
                            <a:lnTo>
                              <a:pt x="268" y="23"/>
                            </a:lnTo>
                            <a:lnTo>
                              <a:pt x="263" y="23"/>
                            </a:lnTo>
                            <a:lnTo>
                              <a:pt x="259" y="23"/>
                            </a:lnTo>
                            <a:lnTo>
                              <a:pt x="244" y="23"/>
                            </a:lnTo>
                            <a:lnTo>
                              <a:pt x="244" y="196"/>
                            </a:lnTo>
                            <a:lnTo>
                              <a:pt x="244" y="201"/>
                            </a:lnTo>
                            <a:lnTo>
                              <a:pt x="244" y="206"/>
                            </a:lnTo>
                            <a:lnTo>
                              <a:pt x="244" y="211"/>
                            </a:lnTo>
                            <a:lnTo>
                              <a:pt x="249" y="215"/>
                            </a:lnTo>
                            <a:lnTo>
                              <a:pt x="249" y="220"/>
                            </a:lnTo>
                            <a:lnTo>
                              <a:pt x="254" y="220"/>
                            </a:lnTo>
                            <a:lnTo>
                              <a:pt x="259" y="225"/>
                            </a:lnTo>
                            <a:lnTo>
                              <a:pt x="263" y="225"/>
                            </a:lnTo>
                            <a:lnTo>
                              <a:pt x="268" y="225"/>
                            </a:lnTo>
                            <a:lnTo>
                              <a:pt x="268" y="230"/>
                            </a:lnTo>
                            <a:lnTo>
                              <a:pt x="187" y="230"/>
                            </a:lnTo>
                            <a:lnTo>
                              <a:pt x="187" y="225"/>
                            </a:lnTo>
                            <a:lnTo>
                              <a:pt x="192" y="225"/>
                            </a:lnTo>
                            <a:lnTo>
                              <a:pt x="196" y="225"/>
                            </a:lnTo>
                            <a:lnTo>
                              <a:pt x="196" y="220"/>
                            </a:lnTo>
                            <a:lnTo>
                              <a:pt x="201" y="220"/>
                            </a:lnTo>
                            <a:lnTo>
                              <a:pt x="201" y="215"/>
                            </a:lnTo>
                            <a:lnTo>
                              <a:pt x="206" y="215"/>
                            </a:lnTo>
                            <a:lnTo>
                              <a:pt x="206" y="211"/>
                            </a:lnTo>
                            <a:lnTo>
                              <a:pt x="206" y="206"/>
                            </a:lnTo>
                            <a:lnTo>
                              <a:pt x="206" y="201"/>
                            </a:lnTo>
                            <a:lnTo>
                              <a:pt x="206" y="196"/>
                            </a:lnTo>
                            <a:lnTo>
                              <a:pt x="206" y="23"/>
                            </a:lnTo>
                            <a:lnTo>
                              <a:pt x="192" y="23"/>
                            </a:lnTo>
                            <a:lnTo>
                              <a:pt x="187" y="23"/>
                            </a:lnTo>
                            <a:lnTo>
                              <a:pt x="182" y="23"/>
                            </a:lnTo>
                            <a:lnTo>
                              <a:pt x="177" y="23"/>
                            </a:lnTo>
                            <a:lnTo>
                              <a:pt x="172" y="23"/>
                            </a:lnTo>
                            <a:lnTo>
                              <a:pt x="172" y="28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33"/>
                            </a:lnTo>
                            <a:lnTo>
                              <a:pt x="158" y="33"/>
                            </a:lnTo>
                            <a:lnTo>
                              <a:pt x="158" y="38"/>
                            </a:lnTo>
                            <a:lnTo>
                              <a:pt x="158" y="43"/>
                            </a:lnTo>
                            <a:lnTo>
                              <a:pt x="153" y="47"/>
                            </a:lnTo>
                            <a:lnTo>
                              <a:pt x="148" y="52"/>
                            </a:lnTo>
                            <a:lnTo>
                              <a:pt x="148" y="57"/>
                            </a:lnTo>
                            <a:lnTo>
                              <a:pt x="148" y="67"/>
                            </a:lnTo>
                            <a:lnTo>
                              <a:pt x="139" y="67"/>
                            </a:lnTo>
                            <a:lnTo>
                              <a:pt x="144" y="9"/>
                            </a:lnTo>
                            <a:close/>
                            <a:moveTo>
                              <a:pt x="388" y="129"/>
                            </a:moveTo>
                            <a:lnTo>
                              <a:pt x="340" y="38"/>
                            </a:lnTo>
                            <a:lnTo>
                              <a:pt x="335" y="33"/>
                            </a:lnTo>
                            <a:lnTo>
                              <a:pt x="331" y="28"/>
                            </a:lnTo>
                            <a:lnTo>
                              <a:pt x="331" y="23"/>
                            </a:lnTo>
                            <a:lnTo>
                              <a:pt x="326" y="23"/>
                            </a:lnTo>
                            <a:lnTo>
                              <a:pt x="321" y="19"/>
                            </a:lnTo>
                            <a:lnTo>
                              <a:pt x="316" y="19"/>
                            </a:lnTo>
                            <a:lnTo>
                              <a:pt x="311" y="19"/>
                            </a:lnTo>
                            <a:lnTo>
                              <a:pt x="311" y="9"/>
                            </a:lnTo>
                            <a:lnTo>
                              <a:pt x="398" y="9"/>
                            </a:lnTo>
                            <a:lnTo>
                              <a:pt x="398" y="14"/>
                            </a:lnTo>
                            <a:lnTo>
                              <a:pt x="393" y="14"/>
                            </a:lnTo>
                            <a:lnTo>
                              <a:pt x="388" y="19"/>
                            </a:lnTo>
                            <a:lnTo>
                              <a:pt x="383" y="19"/>
                            </a:lnTo>
                            <a:lnTo>
                              <a:pt x="383" y="23"/>
                            </a:lnTo>
                            <a:lnTo>
                              <a:pt x="379" y="23"/>
                            </a:lnTo>
                            <a:lnTo>
                              <a:pt x="379" y="28"/>
                            </a:lnTo>
                            <a:lnTo>
                              <a:pt x="379" y="33"/>
                            </a:lnTo>
                            <a:lnTo>
                              <a:pt x="379" y="38"/>
                            </a:lnTo>
                            <a:lnTo>
                              <a:pt x="383" y="38"/>
                            </a:lnTo>
                            <a:lnTo>
                              <a:pt x="383" y="43"/>
                            </a:lnTo>
                            <a:lnTo>
                              <a:pt x="422" y="110"/>
                            </a:lnTo>
                            <a:lnTo>
                              <a:pt x="455" y="47"/>
                            </a:lnTo>
                            <a:lnTo>
                              <a:pt x="455" y="43"/>
                            </a:lnTo>
                            <a:lnTo>
                              <a:pt x="460" y="43"/>
                            </a:lnTo>
                            <a:lnTo>
                              <a:pt x="460" y="38"/>
                            </a:lnTo>
                            <a:lnTo>
                              <a:pt x="460" y="33"/>
                            </a:lnTo>
                            <a:lnTo>
                              <a:pt x="460" y="28"/>
                            </a:lnTo>
                            <a:lnTo>
                              <a:pt x="460" y="23"/>
                            </a:lnTo>
                            <a:lnTo>
                              <a:pt x="455" y="23"/>
                            </a:lnTo>
                            <a:lnTo>
                              <a:pt x="455" y="19"/>
                            </a:lnTo>
                            <a:lnTo>
                              <a:pt x="451" y="19"/>
                            </a:lnTo>
                            <a:lnTo>
                              <a:pt x="446" y="19"/>
                            </a:lnTo>
                            <a:lnTo>
                              <a:pt x="446" y="14"/>
                            </a:lnTo>
                            <a:lnTo>
                              <a:pt x="441" y="14"/>
                            </a:lnTo>
                            <a:lnTo>
                              <a:pt x="441" y="9"/>
                            </a:lnTo>
                            <a:lnTo>
                              <a:pt x="503" y="9"/>
                            </a:lnTo>
                            <a:lnTo>
                              <a:pt x="503" y="19"/>
                            </a:lnTo>
                            <a:lnTo>
                              <a:pt x="499" y="19"/>
                            </a:lnTo>
                            <a:lnTo>
                              <a:pt x="494" y="19"/>
                            </a:lnTo>
                            <a:lnTo>
                              <a:pt x="489" y="23"/>
                            </a:lnTo>
                            <a:lnTo>
                              <a:pt x="484" y="28"/>
                            </a:lnTo>
                            <a:lnTo>
                              <a:pt x="484" y="33"/>
                            </a:lnTo>
                            <a:lnTo>
                              <a:pt x="479" y="33"/>
                            </a:lnTo>
                            <a:lnTo>
                              <a:pt x="479" y="38"/>
                            </a:lnTo>
                            <a:lnTo>
                              <a:pt x="475" y="43"/>
                            </a:lnTo>
                            <a:lnTo>
                              <a:pt x="475" y="47"/>
                            </a:lnTo>
                            <a:lnTo>
                              <a:pt x="427" y="129"/>
                            </a:lnTo>
                            <a:lnTo>
                              <a:pt x="427" y="196"/>
                            </a:lnTo>
                            <a:lnTo>
                              <a:pt x="427" y="201"/>
                            </a:lnTo>
                            <a:lnTo>
                              <a:pt x="427" y="206"/>
                            </a:lnTo>
                            <a:lnTo>
                              <a:pt x="427" y="211"/>
                            </a:lnTo>
                            <a:lnTo>
                              <a:pt x="427" y="215"/>
                            </a:lnTo>
                            <a:lnTo>
                              <a:pt x="431" y="215"/>
                            </a:lnTo>
                            <a:lnTo>
                              <a:pt x="431" y="220"/>
                            </a:lnTo>
                            <a:lnTo>
                              <a:pt x="436" y="220"/>
                            </a:lnTo>
                            <a:lnTo>
                              <a:pt x="441" y="225"/>
                            </a:lnTo>
                            <a:lnTo>
                              <a:pt x="446" y="225"/>
                            </a:lnTo>
                            <a:lnTo>
                              <a:pt x="451" y="225"/>
                            </a:lnTo>
                            <a:lnTo>
                              <a:pt x="451" y="230"/>
                            </a:lnTo>
                            <a:lnTo>
                              <a:pt x="364" y="230"/>
                            </a:lnTo>
                            <a:lnTo>
                              <a:pt x="364" y="225"/>
                            </a:lnTo>
                            <a:lnTo>
                              <a:pt x="369" y="225"/>
                            </a:lnTo>
                            <a:lnTo>
                              <a:pt x="374" y="225"/>
                            </a:lnTo>
                            <a:lnTo>
                              <a:pt x="379" y="225"/>
                            </a:lnTo>
                            <a:lnTo>
                              <a:pt x="379" y="220"/>
                            </a:lnTo>
                            <a:lnTo>
                              <a:pt x="383" y="220"/>
                            </a:lnTo>
                            <a:lnTo>
                              <a:pt x="383" y="215"/>
                            </a:lnTo>
                            <a:lnTo>
                              <a:pt x="388" y="215"/>
                            </a:lnTo>
                            <a:lnTo>
                              <a:pt x="388" y="211"/>
                            </a:lnTo>
                            <a:lnTo>
                              <a:pt x="388" y="206"/>
                            </a:lnTo>
                            <a:lnTo>
                              <a:pt x="388" y="201"/>
                            </a:lnTo>
                            <a:lnTo>
                              <a:pt x="388" y="196"/>
                            </a:lnTo>
                            <a:lnTo>
                              <a:pt x="388" y="129"/>
                            </a:lnTo>
                            <a:close/>
                            <a:moveTo>
                              <a:pt x="686" y="177"/>
                            </a:moveTo>
                            <a:lnTo>
                              <a:pt x="686" y="182"/>
                            </a:lnTo>
                            <a:lnTo>
                              <a:pt x="681" y="191"/>
                            </a:lnTo>
                            <a:lnTo>
                              <a:pt x="676" y="196"/>
                            </a:lnTo>
                            <a:lnTo>
                              <a:pt x="671" y="201"/>
                            </a:lnTo>
                            <a:lnTo>
                              <a:pt x="666" y="211"/>
                            </a:lnTo>
                            <a:lnTo>
                              <a:pt x="662" y="215"/>
                            </a:lnTo>
                            <a:lnTo>
                              <a:pt x="657" y="220"/>
                            </a:lnTo>
                            <a:lnTo>
                              <a:pt x="652" y="220"/>
                            </a:lnTo>
                            <a:lnTo>
                              <a:pt x="647" y="225"/>
                            </a:lnTo>
                            <a:lnTo>
                              <a:pt x="642" y="230"/>
                            </a:lnTo>
                            <a:lnTo>
                              <a:pt x="638" y="230"/>
                            </a:lnTo>
                            <a:lnTo>
                              <a:pt x="633" y="235"/>
                            </a:lnTo>
                            <a:lnTo>
                              <a:pt x="623" y="235"/>
                            </a:lnTo>
                            <a:lnTo>
                              <a:pt x="618" y="235"/>
                            </a:lnTo>
                            <a:lnTo>
                              <a:pt x="614" y="239"/>
                            </a:lnTo>
                            <a:lnTo>
                              <a:pt x="604" y="239"/>
                            </a:lnTo>
                            <a:lnTo>
                              <a:pt x="599" y="239"/>
                            </a:lnTo>
                            <a:lnTo>
                              <a:pt x="594" y="235"/>
                            </a:lnTo>
                            <a:lnTo>
                              <a:pt x="590" y="235"/>
                            </a:lnTo>
                            <a:lnTo>
                              <a:pt x="585" y="235"/>
                            </a:lnTo>
                            <a:lnTo>
                              <a:pt x="580" y="235"/>
                            </a:lnTo>
                            <a:lnTo>
                              <a:pt x="575" y="235"/>
                            </a:lnTo>
                            <a:lnTo>
                              <a:pt x="570" y="230"/>
                            </a:lnTo>
                            <a:lnTo>
                              <a:pt x="566" y="230"/>
                            </a:lnTo>
                            <a:lnTo>
                              <a:pt x="561" y="225"/>
                            </a:lnTo>
                            <a:lnTo>
                              <a:pt x="556" y="225"/>
                            </a:lnTo>
                            <a:lnTo>
                              <a:pt x="551" y="220"/>
                            </a:lnTo>
                            <a:lnTo>
                              <a:pt x="546" y="215"/>
                            </a:lnTo>
                            <a:lnTo>
                              <a:pt x="542" y="211"/>
                            </a:lnTo>
                            <a:lnTo>
                              <a:pt x="537" y="206"/>
                            </a:lnTo>
                            <a:lnTo>
                              <a:pt x="537" y="201"/>
                            </a:lnTo>
                            <a:lnTo>
                              <a:pt x="532" y="201"/>
                            </a:lnTo>
                            <a:lnTo>
                              <a:pt x="527" y="196"/>
                            </a:lnTo>
                            <a:lnTo>
                              <a:pt x="527" y="191"/>
                            </a:lnTo>
                            <a:lnTo>
                              <a:pt x="523" y="187"/>
                            </a:lnTo>
                            <a:lnTo>
                              <a:pt x="523" y="182"/>
                            </a:lnTo>
                            <a:lnTo>
                              <a:pt x="523" y="177"/>
                            </a:lnTo>
                            <a:lnTo>
                              <a:pt x="518" y="172"/>
                            </a:lnTo>
                            <a:lnTo>
                              <a:pt x="518" y="167"/>
                            </a:lnTo>
                            <a:lnTo>
                              <a:pt x="518" y="163"/>
                            </a:lnTo>
                            <a:lnTo>
                              <a:pt x="513" y="158"/>
                            </a:lnTo>
                            <a:lnTo>
                              <a:pt x="513" y="153"/>
                            </a:lnTo>
                            <a:lnTo>
                              <a:pt x="513" y="143"/>
                            </a:lnTo>
                            <a:lnTo>
                              <a:pt x="513" y="139"/>
                            </a:lnTo>
                            <a:lnTo>
                              <a:pt x="513" y="134"/>
                            </a:lnTo>
                            <a:lnTo>
                              <a:pt x="513" y="129"/>
                            </a:lnTo>
                            <a:lnTo>
                              <a:pt x="513" y="119"/>
                            </a:lnTo>
                            <a:lnTo>
                              <a:pt x="513" y="110"/>
                            </a:lnTo>
                            <a:lnTo>
                              <a:pt x="513" y="95"/>
                            </a:lnTo>
                            <a:lnTo>
                              <a:pt x="513" y="81"/>
                            </a:lnTo>
                            <a:lnTo>
                              <a:pt x="518" y="71"/>
                            </a:lnTo>
                            <a:lnTo>
                              <a:pt x="523" y="62"/>
                            </a:lnTo>
                            <a:lnTo>
                              <a:pt x="527" y="52"/>
                            </a:lnTo>
                            <a:lnTo>
                              <a:pt x="532" y="43"/>
                            </a:lnTo>
                            <a:lnTo>
                              <a:pt x="537" y="33"/>
                            </a:lnTo>
                            <a:lnTo>
                              <a:pt x="542" y="28"/>
                            </a:lnTo>
                            <a:lnTo>
                              <a:pt x="551" y="19"/>
                            </a:lnTo>
                            <a:lnTo>
                              <a:pt x="561" y="14"/>
                            </a:lnTo>
                            <a:lnTo>
                              <a:pt x="566" y="9"/>
                            </a:lnTo>
                            <a:lnTo>
                              <a:pt x="575" y="9"/>
                            </a:lnTo>
                            <a:lnTo>
                              <a:pt x="585" y="4"/>
                            </a:lnTo>
                            <a:lnTo>
                              <a:pt x="594" y="4"/>
                            </a:lnTo>
                            <a:lnTo>
                              <a:pt x="609" y="4"/>
                            </a:lnTo>
                            <a:lnTo>
                              <a:pt x="614" y="4"/>
                            </a:lnTo>
                            <a:lnTo>
                              <a:pt x="618" y="4"/>
                            </a:lnTo>
                            <a:lnTo>
                              <a:pt x="623" y="4"/>
                            </a:lnTo>
                            <a:lnTo>
                              <a:pt x="628" y="4"/>
                            </a:lnTo>
                            <a:lnTo>
                              <a:pt x="633" y="9"/>
                            </a:lnTo>
                            <a:lnTo>
                              <a:pt x="642" y="9"/>
                            </a:lnTo>
                            <a:lnTo>
                              <a:pt x="647" y="9"/>
                            </a:lnTo>
                            <a:lnTo>
                              <a:pt x="657" y="14"/>
                            </a:lnTo>
                            <a:lnTo>
                              <a:pt x="662" y="14"/>
                            </a:lnTo>
                            <a:lnTo>
                              <a:pt x="666" y="9"/>
                            </a:lnTo>
                            <a:lnTo>
                              <a:pt x="666" y="4"/>
                            </a:lnTo>
                            <a:lnTo>
                              <a:pt x="671" y="0"/>
                            </a:lnTo>
                            <a:lnTo>
                              <a:pt x="676" y="0"/>
                            </a:lnTo>
                            <a:lnTo>
                              <a:pt x="681" y="76"/>
                            </a:lnTo>
                            <a:lnTo>
                              <a:pt x="676" y="76"/>
                            </a:lnTo>
                            <a:lnTo>
                              <a:pt x="671" y="67"/>
                            </a:lnTo>
                            <a:lnTo>
                              <a:pt x="671" y="62"/>
                            </a:lnTo>
                            <a:lnTo>
                              <a:pt x="666" y="52"/>
                            </a:lnTo>
                            <a:lnTo>
                              <a:pt x="662" y="47"/>
                            </a:lnTo>
                            <a:lnTo>
                              <a:pt x="662" y="43"/>
                            </a:lnTo>
                            <a:lnTo>
                              <a:pt x="657" y="38"/>
                            </a:lnTo>
                            <a:lnTo>
                              <a:pt x="652" y="33"/>
                            </a:lnTo>
                            <a:lnTo>
                              <a:pt x="647" y="28"/>
                            </a:lnTo>
                            <a:lnTo>
                              <a:pt x="642" y="23"/>
                            </a:lnTo>
                            <a:lnTo>
                              <a:pt x="638" y="19"/>
                            </a:lnTo>
                            <a:lnTo>
                              <a:pt x="633" y="19"/>
                            </a:lnTo>
                            <a:lnTo>
                              <a:pt x="628" y="19"/>
                            </a:lnTo>
                            <a:lnTo>
                              <a:pt x="623" y="14"/>
                            </a:lnTo>
                            <a:lnTo>
                              <a:pt x="618" y="14"/>
                            </a:lnTo>
                            <a:lnTo>
                              <a:pt x="614" y="14"/>
                            </a:lnTo>
                            <a:lnTo>
                              <a:pt x="604" y="14"/>
                            </a:lnTo>
                            <a:lnTo>
                              <a:pt x="599" y="19"/>
                            </a:lnTo>
                            <a:lnTo>
                              <a:pt x="594" y="19"/>
                            </a:lnTo>
                            <a:lnTo>
                              <a:pt x="585" y="23"/>
                            </a:lnTo>
                            <a:lnTo>
                              <a:pt x="580" y="23"/>
                            </a:lnTo>
                            <a:lnTo>
                              <a:pt x="575" y="28"/>
                            </a:lnTo>
                            <a:lnTo>
                              <a:pt x="570" y="38"/>
                            </a:lnTo>
                            <a:lnTo>
                              <a:pt x="566" y="43"/>
                            </a:lnTo>
                            <a:lnTo>
                              <a:pt x="561" y="52"/>
                            </a:lnTo>
                            <a:lnTo>
                              <a:pt x="561" y="57"/>
                            </a:lnTo>
                            <a:lnTo>
                              <a:pt x="556" y="67"/>
                            </a:lnTo>
                            <a:lnTo>
                              <a:pt x="556" y="76"/>
                            </a:lnTo>
                            <a:lnTo>
                              <a:pt x="551" y="86"/>
                            </a:lnTo>
                            <a:lnTo>
                              <a:pt x="551" y="95"/>
                            </a:lnTo>
                            <a:lnTo>
                              <a:pt x="551" y="110"/>
                            </a:lnTo>
                            <a:lnTo>
                              <a:pt x="551" y="119"/>
                            </a:lnTo>
                            <a:lnTo>
                              <a:pt x="551" y="134"/>
                            </a:lnTo>
                            <a:lnTo>
                              <a:pt x="551" y="143"/>
                            </a:lnTo>
                            <a:lnTo>
                              <a:pt x="551" y="153"/>
                            </a:lnTo>
                            <a:lnTo>
                              <a:pt x="556" y="163"/>
                            </a:lnTo>
                            <a:lnTo>
                              <a:pt x="556" y="172"/>
                            </a:lnTo>
                            <a:lnTo>
                              <a:pt x="561" y="177"/>
                            </a:lnTo>
                            <a:lnTo>
                              <a:pt x="566" y="187"/>
                            </a:lnTo>
                            <a:lnTo>
                              <a:pt x="566" y="191"/>
                            </a:lnTo>
                            <a:lnTo>
                              <a:pt x="570" y="196"/>
                            </a:lnTo>
                            <a:lnTo>
                              <a:pt x="575" y="206"/>
                            </a:lnTo>
                            <a:lnTo>
                              <a:pt x="580" y="206"/>
                            </a:lnTo>
                            <a:lnTo>
                              <a:pt x="590" y="211"/>
                            </a:lnTo>
                            <a:lnTo>
                              <a:pt x="594" y="215"/>
                            </a:lnTo>
                            <a:lnTo>
                              <a:pt x="599" y="215"/>
                            </a:lnTo>
                            <a:lnTo>
                              <a:pt x="609" y="215"/>
                            </a:lnTo>
                            <a:lnTo>
                              <a:pt x="614" y="220"/>
                            </a:lnTo>
                            <a:lnTo>
                              <a:pt x="618" y="220"/>
                            </a:lnTo>
                            <a:lnTo>
                              <a:pt x="623" y="215"/>
                            </a:lnTo>
                            <a:lnTo>
                              <a:pt x="628" y="215"/>
                            </a:lnTo>
                            <a:lnTo>
                              <a:pt x="633" y="215"/>
                            </a:lnTo>
                            <a:lnTo>
                              <a:pt x="638" y="215"/>
                            </a:lnTo>
                            <a:lnTo>
                              <a:pt x="642" y="211"/>
                            </a:lnTo>
                            <a:lnTo>
                              <a:pt x="647" y="211"/>
                            </a:lnTo>
                            <a:lnTo>
                              <a:pt x="652" y="206"/>
                            </a:lnTo>
                            <a:lnTo>
                              <a:pt x="657" y="201"/>
                            </a:lnTo>
                            <a:lnTo>
                              <a:pt x="662" y="196"/>
                            </a:lnTo>
                            <a:lnTo>
                              <a:pt x="666" y="191"/>
                            </a:lnTo>
                            <a:lnTo>
                              <a:pt x="666" y="187"/>
                            </a:lnTo>
                            <a:lnTo>
                              <a:pt x="671" y="182"/>
                            </a:lnTo>
                            <a:lnTo>
                              <a:pt x="676" y="177"/>
                            </a:lnTo>
                            <a:lnTo>
                              <a:pt x="676" y="172"/>
                            </a:lnTo>
                            <a:lnTo>
                              <a:pt x="686" y="177"/>
                            </a:lnTo>
                            <a:close/>
                            <a:moveTo>
                              <a:pt x="796" y="215"/>
                            </a:moveTo>
                            <a:lnTo>
                              <a:pt x="801" y="215"/>
                            </a:lnTo>
                            <a:lnTo>
                              <a:pt x="810" y="215"/>
                            </a:lnTo>
                            <a:lnTo>
                              <a:pt x="815" y="215"/>
                            </a:lnTo>
                            <a:lnTo>
                              <a:pt x="820" y="215"/>
                            </a:lnTo>
                            <a:lnTo>
                              <a:pt x="825" y="215"/>
                            </a:lnTo>
                            <a:lnTo>
                              <a:pt x="830" y="211"/>
                            </a:lnTo>
                            <a:lnTo>
                              <a:pt x="834" y="211"/>
                            </a:lnTo>
                            <a:lnTo>
                              <a:pt x="839" y="206"/>
                            </a:lnTo>
                            <a:lnTo>
                              <a:pt x="844" y="201"/>
                            </a:lnTo>
                            <a:lnTo>
                              <a:pt x="849" y="196"/>
                            </a:lnTo>
                            <a:lnTo>
                              <a:pt x="849" y="191"/>
                            </a:lnTo>
                            <a:lnTo>
                              <a:pt x="854" y="187"/>
                            </a:lnTo>
                            <a:lnTo>
                              <a:pt x="854" y="182"/>
                            </a:lnTo>
                            <a:lnTo>
                              <a:pt x="858" y="177"/>
                            </a:lnTo>
                            <a:lnTo>
                              <a:pt x="858" y="172"/>
                            </a:lnTo>
                            <a:lnTo>
                              <a:pt x="868" y="172"/>
                            </a:lnTo>
                            <a:lnTo>
                              <a:pt x="854" y="230"/>
                            </a:lnTo>
                            <a:lnTo>
                              <a:pt x="700" y="230"/>
                            </a:lnTo>
                            <a:lnTo>
                              <a:pt x="700" y="220"/>
                            </a:lnTo>
                            <a:lnTo>
                              <a:pt x="820" y="23"/>
                            </a:lnTo>
                            <a:lnTo>
                              <a:pt x="777" y="23"/>
                            </a:lnTo>
                            <a:lnTo>
                              <a:pt x="772" y="23"/>
                            </a:lnTo>
                            <a:lnTo>
                              <a:pt x="762" y="23"/>
                            </a:lnTo>
                            <a:lnTo>
                              <a:pt x="758" y="23"/>
                            </a:lnTo>
                            <a:lnTo>
                              <a:pt x="753" y="23"/>
                            </a:lnTo>
                            <a:lnTo>
                              <a:pt x="748" y="28"/>
                            </a:lnTo>
                            <a:lnTo>
                              <a:pt x="743" y="28"/>
                            </a:lnTo>
                            <a:lnTo>
                              <a:pt x="738" y="28"/>
                            </a:lnTo>
                            <a:lnTo>
                              <a:pt x="738" y="33"/>
                            </a:lnTo>
                            <a:lnTo>
                              <a:pt x="734" y="33"/>
                            </a:lnTo>
                            <a:lnTo>
                              <a:pt x="734" y="38"/>
                            </a:lnTo>
                            <a:lnTo>
                              <a:pt x="729" y="43"/>
                            </a:lnTo>
                            <a:lnTo>
                              <a:pt x="729" y="47"/>
                            </a:lnTo>
                            <a:lnTo>
                              <a:pt x="724" y="47"/>
                            </a:lnTo>
                            <a:lnTo>
                              <a:pt x="724" y="52"/>
                            </a:lnTo>
                            <a:lnTo>
                              <a:pt x="719" y="62"/>
                            </a:lnTo>
                            <a:lnTo>
                              <a:pt x="719" y="67"/>
                            </a:lnTo>
                            <a:lnTo>
                              <a:pt x="714" y="67"/>
                            </a:lnTo>
                            <a:lnTo>
                              <a:pt x="719" y="9"/>
                            </a:lnTo>
                            <a:lnTo>
                              <a:pt x="863" y="9"/>
                            </a:lnTo>
                            <a:lnTo>
                              <a:pt x="863" y="19"/>
                            </a:lnTo>
                            <a:lnTo>
                              <a:pt x="748" y="215"/>
                            </a:lnTo>
                            <a:lnTo>
                              <a:pt x="796" y="215"/>
                            </a:lnTo>
                            <a:close/>
                            <a:moveTo>
                              <a:pt x="916" y="57"/>
                            </a:moveTo>
                            <a:lnTo>
                              <a:pt x="916" y="196"/>
                            </a:lnTo>
                            <a:lnTo>
                              <a:pt x="916" y="201"/>
                            </a:lnTo>
                            <a:lnTo>
                              <a:pt x="916" y="206"/>
                            </a:lnTo>
                            <a:lnTo>
                              <a:pt x="916" y="211"/>
                            </a:lnTo>
                            <a:lnTo>
                              <a:pt x="916" y="215"/>
                            </a:lnTo>
                            <a:lnTo>
                              <a:pt x="921" y="215"/>
                            </a:lnTo>
                            <a:lnTo>
                              <a:pt x="921" y="220"/>
                            </a:lnTo>
                            <a:lnTo>
                              <a:pt x="925" y="220"/>
                            </a:lnTo>
                            <a:lnTo>
                              <a:pt x="930" y="225"/>
                            </a:lnTo>
                            <a:lnTo>
                              <a:pt x="935" y="225"/>
                            </a:lnTo>
                            <a:lnTo>
                              <a:pt x="940" y="225"/>
                            </a:lnTo>
                            <a:lnTo>
                              <a:pt x="940" y="230"/>
                            </a:lnTo>
                            <a:lnTo>
                              <a:pt x="877" y="230"/>
                            </a:lnTo>
                            <a:lnTo>
                              <a:pt x="877" y="225"/>
                            </a:lnTo>
                            <a:lnTo>
                              <a:pt x="882" y="225"/>
                            </a:lnTo>
                            <a:lnTo>
                              <a:pt x="887" y="225"/>
                            </a:lnTo>
                            <a:lnTo>
                              <a:pt x="892" y="225"/>
                            </a:lnTo>
                            <a:lnTo>
                              <a:pt x="892" y="220"/>
                            </a:lnTo>
                            <a:lnTo>
                              <a:pt x="897" y="220"/>
                            </a:lnTo>
                            <a:lnTo>
                              <a:pt x="897" y="215"/>
                            </a:lnTo>
                            <a:lnTo>
                              <a:pt x="901" y="215"/>
                            </a:lnTo>
                            <a:lnTo>
                              <a:pt x="901" y="211"/>
                            </a:lnTo>
                            <a:lnTo>
                              <a:pt x="901" y="206"/>
                            </a:lnTo>
                            <a:lnTo>
                              <a:pt x="901" y="201"/>
                            </a:lnTo>
                            <a:lnTo>
                              <a:pt x="901" y="196"/>
                            </a:lnTo>
                            <a:lnTo>
                              <a:pt x="901" y="38"/>
                            </a:lnTo>
                            <a:lnTo>
                              <a:pt x="901" y="33"/>
                            </a:lnTo>
                            <a:lnTo>
                              <a:pt x="897" y="28"/>
                            </a:lnTo>
                            <a:lnTo>
                              <a:pt x="892" y="23"/>
                            </a:lnTo>
                            <a:lnTo>
                              <a:pt x="887" y="19"/>
                            </a:lnTo>
                            <a:lnTo>
                              <a:pt x="882" y="19"/>
                            </a:lnTo>
                            <a:lnTo>
                              <a:pt x="877" y="14"/>
                            </a:lnTo>
                            <a:lnTo>
                              <a:pt x="877" y="9"/>
                            </a:lnTo>
                            <a:lnTo>
                              <a:pt x="925" y="9"/>
                            </a:lnTo>
                            <a:lnTo>
                              <a:pt x="1036" y="163"/>
                            </a:lnTo>
                            <a:lnTo>
                              <a:pt x="1036" y="43"/>
                            </a:lnTo>
                            <a:lnTo>
                              <a:pt x="1036" y="38"/>
                            </a:lnTo>
                            <a:lnTo>
                              <a:pt x="1036" y="33"/>
                            </a:lnTo>
                            <a:lnTo>
                              <a:pt x="1036" y="28"/>
                            </a:lnTo>
                            <a:lnTo>
                              <a:pt x="1036" y="23"/>
                            </a:lnTo>
                            <a:lnTo>
                              <a:pt x="1031" y="23"/>
                            </a:lnTo>
                            <a:lnTo>
                              <a:pt x="1031" y="19"/>
                            </a:lnTo>
                            <a:lnTo>
                              <a:pt x="1026" y="19"/>
                            </a:lnTo>
                            <a:lnTo>
                              <a:pt x="1021" y="19"/>
                            </a:lnTo>
                            <a:lnTo>
                              <a:pt x="1021" y="14"/>
                            </a:lnTo>
                            <a:lnTo>
                              <a:pt x="1017" y="14"/>
                            </a:lnTo>
                            <a:lnTo>
                              <a:pt x="1012" y="14"/>
                            </a:lnTo>
                            <a:lnTo>
                              <a:pt x="1012" y="9"/>
                            </a:lnTo>
                            <a:lnTo>
                              <a:pt x="1074" y="9"/>
                            </a:lnTo>
                            <a:lnTo>
                              <a:pt x="1074" y="14"/>
                            </a:lnTo>
                            <a:lnTo>
                              <a:pt x="1069" y="14"/>
                            </a:lnTo>
                            <a:lnTo>
                              <a:pt x="1065" y="19"/>
                            </a:lnTo>
                            <a:lnTo>
                              <a:pt x="1060" y="19"/>
                            </a:lnTo>
                            <a:lnTo>
                              <a:pt x="1055" y="19"/>
                            </a:lnTo>
                            <a:lnTo>
                              <a:pt x="1055" y="23"/>
                            </a:lnTo>
                            <a:lnTo>
                              <a:pt x="1055" y="28"/>
                            </a:lnTo>
                            <a:lnTo>
                              <a:pt x="1050" y="28"/>
                            </a:lnTo>
                            <a:lnTo>
                              <a:pt x="1050" y="33"/>
                            </a:lnTo>
                            <a:lnTo>
                              <a:pt x="1050" y="38"/>
                            </a:lnTo>
                            <a:lnTo>
                              <a:pt x="1050" y="43"/>
                            </a:lnTo>
                            <a:lnTo>
                              <a:pt x="1050" y="211"/>
                            </a:lnTo>
                            <a:lnTo>
                              <a:pt x="1050" y="215"/>
                            </a:lnTo>
                            <a:lnTo>
                              <a:pt x="1050" y="220"/>
                            </a:lnTo>
                            <a:lnTo>
                              <a:pt x="1050" y="225"/>
                            </a:lnTo>
                            <a:lnTo>
                              <a:pt x="1050" y="230"/>
                            </a:lnTo>
                            <a:lnTo>
                              <a:pt x="1050" y="235"/>
                            </a:lnTo>
                            <a:lnTo>
                              <a:pt x="1050" y="239"/>
                            </a:lnTo>
                            <a:lnTo>
                              <a:pt x="1045" y="239"/>
                            </a:lnTo>
                            <a:lnTo>
                              <a:pt x="1041" y="230"/>
                            </a:lnTo>
                            <a:lnTo>
                              <a:pt x="1031" y="220"/>
                            </a:lnTo>
                            <a:lnTo>
                              <a:pt x="1026" y="211"/>
                            </a:lnTo>
                            <a:lnTo>
                              <a:pt x="1021" y="201"/>
                            </a:lnTo>
                            <a:lnTo>
                              <a:pt x="1012" y="191"/>
                            </a:lnTo>
                            <a:lnTo>
                              <a:pt x="1007" y="187"/>
                            </a:lnTo>
                            <a:lnTo>
                              <a:pt x="1002" y="177"/>
                            </a:lnTo>
                            <a:lnTo>
                              <a:pt x="993" y="167"/>
                            </a:lnTo>
                            <a:lnTo>
                              <a:pt x="993" y="163"/>
                            </a:lnTo>
                            <a:lnTo>
                              <a:pt x="988" y="163"/>
                            </a:lnTo>
                            <a:lnTo>
                              <a:pt x="988" y="158"/>
                            </a:lnTo>
                            <a:lnTo>
                              <a:pt x="988" y="153"/>
                            </a:lnTo>
                            <a:lnTo>
                              <a:pt x="916" y="57"/>
                            </a:lnTo>
                            <a:close/>
                            <a:moveTo>
                              <a:pt x="1156" y="129"/>
                            </a:moveTo>
                            <a:lnTo>
                              <a:pt x="1103" y="38"/>
                            </a:lnTo>
                            <a:lnTo>
                              <a:pt x="1103" y="33"/>
                            </a:lnTo>
                            <a:lnTo>
                              <a:pt x="1098" y="28"/>
                            </a:lnTo>
                            <a:lnTo>
                              <a:pt x="1093" y="23"/>
                            </a:lnTo>
                            <a:lnTo>
                              <a:pt x="1089" y="19"/>
                            </a:lnTo>
                            <a:lnTo>
                              <a:pt x="1084" y="19"/>
                            </a:lnTo>
                            <a:lnTo>
                              <a:pt x="1079" y="19"/>
                            </a:lnTo>
                            <a:lnTo>
                              <a:pt x="1079" y="9"/>
                            </a:lnTo>
                            <a:lnTo>
                              <a:pt x="1165" y="9"/>
                            </a:lnTo>
                            <a:lnTo>
                              <a:pt x="1165" y="14"/>
                            </a:lnTo>
                            <a:lnTo>
                              <a:pt x="1161" y="14"/>
                            </a:lnTo>
                            <a:lnTo>
                              <a:pt x="1156" y="14"/>
                            </a:lnTo>
                            <a:lnTo>
                              <a:pt x="1156" y="19"/>
                            </a:lnTo>
                            <a:lnTo>
                              <a:pt x="1151" y="19"/>
                            </a:lnTo>
                            <a:lnTo>
                              <a:pt x="1146" y="19"/>
                            </a:lnTo>
                            <a:lnTo>
                              <a:pt x="1146" y="23"/>
                            </a:lnTo>
                            <a:lnTo>
                              <a:pt x="1146" y="28"/>
                            </a:lnTo>
                            <a:lnTo>
                              <a:pt x="1146" y="33"/>
                            </a:lnTo>
                            <a:lnTo>
                              <a:pt x="1146" y="38"/>
                            </a:lnTo>
                            <a:lnTo>
                              <a:pt x="1146" y="43"/>
                            </a:lnTo>
                            <a:lnTo>
                              <a:pt x="1151" y="43"/>
                            </a:lnTo>
                            <a:lnTo>
                              <a:pt x="1184" y="110"/>
                            </a:lnTo>
                            <a:lnTo>
                              <a:pt x="1223" y="47"/>
                            </a:lnTo>
                            <a:lnTo>
                              <a:pt x="1223" y="43"/>
                            </a:lnTo>
                            <a:lnTo>
                              <a:pt x="1223" y="38"/>
                            </a:lnTo>
                            <a:lnTo>
                              <a:pt x="1228" y="38"/>
                            </a:lnTo>
                            <a:lnTo>
                              <a:pt x="1228" y="33"/>
                            </a:lnTo>
                            <a:lnTo>
                              <a:pt x="1228" y="28"/>
                            </a:lnTo>
                            <a:lnTo>
                              <a:pt x="1223" y="23"/>
                            </a:lnTo>
                            <a:lnTo>
                              <a:pt x="1223" y="19"/>
                            </a:lnTo>
                            <a:lnTo>
                              <a:pt x="1218" y="19"/>
                            </a:lnTo>
                            <a:lnTo>
                              <a:pt x="1213" y="19"/>
                            </a:lnTo>
                            <a:lnTo>
                              <a:pt x="1208" y="14"/>
                            </a:lnTo>
                            <a:lnTo>
                              <a:pt x="1208" y="9"/>
                            </a:lnTo>
                            <a:lnTo>
                              <a:pt x="1266" y="9"/>
                            </a:lnTo>
                            <a:lnTo>
                              <a:pt x="1266" y="19"/>
                            </a:lnTo>
                            <a:lnTo>
                              <a:pt x="1261" y="19"/>
                            </a:lnTo>
                            <a:lnTo>
                              <a:pt x="1256" y="19"/>
                            </a:lnTo>
                            <a:lnTo>
                              <a:pt x="1256" y="23"/>
                            </a:lnTo>
                            <a:lnTo>
                              <a:pt x="1252" y="23"/>
                            </a:lnTo>
                            <a:lnTo>
                              <a:pt x="1252" y="28"/>
                            </a:lnTo>
                            <a:lnTo>
                              <a:pt x="1247" y="33"/>
                            </a:lnTo>
                            <a:lnTo>
                              <a:pt x="1242" y="38"/>
                            </a:lnTo>
                            <a:lnTo>
                              <a:pt x="1242" y="43"/>
                            </a:lnTo>
                            <a:lnTo>
                              <a:pt x="1237" y="47"/>
                            </a:lnTo>
                            <a:lnTo>
                              <a:pt x="1189" y="129"/>
                            </a:lnTo>
                            <a:lnTo>
                              <a:pt x="1189" y="196"/>
                            </a:lnTo>
                            <a:lnTo>
                              <a:pt x="1194" y="201"/>
                            </a:lnTo>
                            <a:lnTo>
                              <a:pt x="1194" y="206"/>
                            </a:lnTo>
                            <a:lnTo>
                              <a:pt x="1194" y="211"/>
                            </a:lnTo>
                            <a:lnTo>
                              <a:pt x="1194" y="215"/>
                            </a:lnTo>
                            <a:lnTo>
                              <a:pt x="1199" y="220"/>
                            </a:lnTo>
                            <a:lnTo>
                              <a:pt x="1204" y="220"/>
                            </a:lnTo>
                            <a:lnTo>
                              <a:pt x="1204" y="225"/>
                            </a:lnTo>
                            <a:lnTo>
                              <a:pt x="1208" y="225"/>
                            </a:lnTo>
                            <a:lnTo>
                              <a:pt x="1213" y="225"/>
                            </a:lnTo>
                            <a:lnTo>
                              <a:pt x="1218" y="225"/>
                            </a:lnTo>
                            <a:lnTo>
                              <a:pt x="1218" y="230"/>
                            </a:lnTo>
                            <a:lnTo>
                              <a:pt x="1127" y="230"/>
                            </a:lnTo>
                            <a:lnTo>
                              <a:pt x="1127" y="225"/>
                            </a:lnTo>
                            <a:lnTo>
                              <a:pt x="1132" y="225"/>
                            </a:lnTo>
                            <a:lnTo>
                              <a:pt x="1137" y="225"/>
                            </a:lnTo>
                            <a:lnTo>
                              <a:pt x="1141" y="225"/>
                            </a:lnTo>
                            <a:lnTo>
                              <a:pt x="1146" y="220"/>
                            </a:lnTo>
                            <a:lnTo>
                              <a:pt x="1151" y="220"/>
                            </a:lnTo>
                            <a:lnTo>
                              <a:pt x="1151" y="215"/>
                            </a:lnTo>
                            <a:lnTo>
                              <a:pt x="1156" y="211"/>
                            </a:lnTo>
                            <a:lnTo>
                              <a:pt x="1156" y="206"/>
                            </a:lnTo>
                            <a:lnTo>
                              <a:pt x="1156" y="201"/>
                            </a:lnTo>
                            <a:lnTo>
                              <a:pt x="1156" y="196"/>
                            </a:lnTo>
                            <a:lnTo>
                              <a:pt x="1156" y="12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8FD5" id="Freeform 2" o:spid="_x0000_s1026" style="position:absolute;margin-left:61.75pt;margin-top:13.1pt;width:63.3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" path="m,239l,163r9,l9,172r5,5l14,182r5,9l24,196r,5l28,206r5,5l38,211r,4l43,220r5,l52,220r5,5l62,225r5,l72,225r4,l76,220r5,l86,220r,-5l91,215r,-4l96,206r,-5l96,196r,-5l96,187r,-5l96,172r-5,-5l86,163,81,153r-5,-5l67,139,57,134r,-5l52,129r-4,l43,124r-5,-5l28,115r-4,-5l24,105r-5,-5l14,95,9,91r,-5l4,81r,-5l4,71r,-4l4,62r,-5l4,52r,-5l4,43r,-5l9,28r5,-5l19,19r5,-5l24,9r4,l33,4r5,l48,4r4,l57,4r5,l67,4r5,l76,4r5,l86,9r5,l96,9r4,5l105,14r5,l110,9r,-5l115,4r,-4l120,r,71l115,71r-5,-4l110,62,105,52r,-5l100,43r,-5l96,33r-5,l91,28,86,23r-5,l76,19r-4,l67,19r-5,l57,19r-5,l48,19r-5,4l38,28r,5l33,33r,5l33,43r,4l33,52r,5l38,57r,5l38,67r5,4l48,71r,5l52,81r5,l62,86r5,5l72,91r,4l76,95r5,5l86,100r5,5l96,110r4,5l105,119r5,5l115,129r,5l120,134r,5l124,143r,5l124,153r5,5l129,163r,4l129,172r,10l129,187r-5,4l124,201r,5l120,211r-5,4l110,220r,5l105,230r-9,l91,235r-5,l81,235r-5,4l67,239r-5,l57,235r-5,l48,235r-5,l38,230r-5,l28,230r,-5l24,225r-5,l14,225r,5l9,230r,5l9,239r-9,xm144,9r163,l311,67r-9,l302,57r,-5l302,47r-5,l297,43r-5,-5l292,33r-5,l287,28r-4,l278,23r-5,l268,23r-5,l259,23r-15,l244,196r,5l244,206r,5l249,215r,5l254,220r5,5l263,225r5,l268,230r-81,l187,225r5,l196,225r,-5l201,220r,-5l206,215r,-4l206,206r,-5l206,196r,-173l192,23r-5,l182,23r-5,l172,23r,5l168,28r-5,l163,33r-5,l158,38r,5l153,47r-5,5l148,57r,10l139,67,144,9xm388,129l340,38r-5,-5l331,28r,-5l326,23r-5,-4l316,19r-5,l311,9r87,l398,14r-5,l388,19r-5,l383,23r-4,l379,28r,5l379,38r4,l383,43r39,67l455,47r,-4l460,43r,-5l460,33r,-5l460,23r-5,l455,19r-4,l446,19r,-5l441,14r,-5l503,9r,10l499,19r-5,l489,23r-5,5l484,33r-5,l479,38r-4,5l475,47r-48,82l427,196r,5l427,206r,5l427,215r4,l431,220r5,l441,225r5,l451,225r,5l364,230r,-5l369,225r5,l379,225r,-5l383,220r,-5l388,215r,-4l388,206r,-5l388,196r,-67xm686,177r,5l681,191r-5,5l671,201r-5,10l662,215r-5,5l652,220r-5,5l642,230r-4,l633,235r-10,l618,235r-4,4l604,239r-5,l594,235r-4,l585,235r-5,l575,235r-5,-5l566,230r-5,-5l556,225r-5,-5l546,215r-4,-4l537,206r,-5l532,201r-5,-5l527,191r-4,-4l523,182r,-5l518,172r,-5l518,163r-5,-5l513,153r,-10l513,139r,-5l513,129r,-10l513,110r,-15l513,81r5,-10l523,62r4,-10l532,43r5,-10l542,28r9,-9l561,14r5,-5l575,9,585,4r9,l609,4r5,l618,4r5,l628,4r5,5l642,9r5,l657,14r5,l666,9r,-5l671,r5,l681,76r-5,l671,67r,-5l666,52r-4,-5l662,43r-5,-5l652,33r-5,-5l642,23r-4,-4l633,19r-5,l623,14r-5,l614,14r-10,l599,19r-5,l585,23r-5,l575,28r-5,10l566,43r-5,9l561,57r-5,10l556,76r-5,10l551,95r,15l551,119r,15l551,143r,10l556,163r,9l561,177r5,10l566,191r4,5l575,206r5,l590,211r4,4l599,215r10,l614,220r4,l623,215r5,l633,215r5,l642,211r5,l652,206r5,-5l662,196r4,-5l666,187r5,-5l676,177r,-5l686,177xm796,215r5,l810,215r5,l820,215r5,l830,211r4,l839,206r5,-5l849,196r,-5l854,187r,-5l858,177r,-5l868,172r-14,58l700,230r,-10l820,23r-43,l772,23r-10,l758,23r-5,l748,28r-5,l738,28r,5l734,33r,5l729,43r,4l724,47r,5l719,62r,5l714,67,719,9r144,l863,19,748,215r48,xm916,57r,139l916,201r,5l916,211r,4l921,215r,5l925,220r5,5l935,225r5,l940,230r-63,l877,225r5,l887,225r5,l892,220r5,l897,215r4,l901,211r,-5l901,201r,-5l901,38r,-5l897,28r-5,-5l887,19r-5,l877,14r,-5l925,9r111,154l1036,43r,-5l1036,33r,-5l1036,23r-5,l1031,19r-5,l1021,19r,-5l1017,14r-5,l1012,9r62,l1074,14r-5,l1065,19r-5,l1055,19r,4l1055,28r-5,l1050,33r,5l1050,43r,168l1050,215r,5l1050,225r,5l1050,235r,4l1045,239r-4,-9l1031,220r-5,-9l1021,201r-9,-10l1007,187r-5,-10l993,167r,-4l988,163r,-5l988,153,916,57xm1156,129l1103,38r,-5l1098,28r-5,-5l1089,19r-5,l1079,19r,-10l1165,9r,5l1161,14r-5,l1156,19r-5,l1146,19r,4l1146,28r,5l1146,38r,5l1151,43r33,67l1223,47r,-4l1223,38r5,l1228,33r,-5l1223,23r,-4l1218,19r-5,l1208,14r,-5l1266,9r,10l1261,19r-5,l1256,23r-4,l1252,28r-5,5l1242,38r,5l1237,47r-48,82l1189,196r5,5l1194,206r,5l1194,215r5,5l1204,220r,5l1208,225r5,l1218,225r,5l1127,230r,-5l1132,225r5,l1141,225r5,-5l1151,220r,-5l1156,211r,-5l1156,201r,-5l1156,129xe" fillcolor="#1f1a17" stroked="f">
              <v:path arrowok="t" o:connecttype="custom" o:connectlocs="30480,139700;60960,130810;33020,81915;5715,57785;12065,12065;51435,2540;69850,8890;69850,39370;36195,12065;20955,29845;24130,39370;51435,63500;81915,100330;57785,149225;17780,142875;8890,146050;188595,29845;154940,127635;170180,142875;130810,133985;100330,20955;215900,24130;252730,8890;240665,17780;243205,27305;292100,20955;288925,12065;310515,14605;271145,130810;231140,146050;246380,130810;405130,146050;353060,142875;328930,103505;340995,20955;410845,5715;422910,2540;407670,14605;356235,33020;359410,121285;410845,133985;520700,136525;444500,146050;462915,29845;581660,130810;556895,146050;572135,130810;560070,12065;654685,14605;676275,12065;666750,133985;666750,151765;627380,100330;697230,17780;730885,12065;727710,24130;776605,27305;779780,17780;767080,8890;791845,20955;761365,139700;727710,139700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163195</wp:posOffset>
              </wp:positionV>
              <wp:extent cx="721995" cy="152400"/>
              <wp:effectExtent l="0" t="0" r="0" b="0"/>
              <wp:wrapNone/>
              <wp:docPr id="20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21995" cy="152400"/>
                      </a:xfrm>
                      <a:custGeom>
                        <a:avLst/>
                        <a:gdLst>
                          <a:gd name="T0" fmla="*/ 58 w 1137"/>
                          <a:gd name="T1" fmla="*/ 225 h 240"/>
                          <a:gd name="T2" fmla="*/ 96 w 1137"/>
                          <a:gd name="T3" fmla="*/ 192 h 240"/>
                          <a:gd name="T4" fmla="*/ 48 w 1137"/>
                          <a:gd name="T5" fmla="*/ 129 h 240"/>
                          <a:gd name="T6" fmla="*/ 0 w 1137"/>
                          <a:gd name="T7" fmla="*/ 52 h 240"/>
                          <a:gd name="T8" fmla="*/ 62 w 1137"/>
                          <a:gd name="T9" fmla="*/ 5 h 240"/>
                          <a:gd name="T10" fmla="*/ 105 w 1137"/>
                          <a:gd name="T11" fmla="*/ 14 h 240"/>
                          <a:gd name="T12" fmla="*/ 110 w 1137"/>
                          <a:gd name="T13" fmla="*/ 67 h 240"/>
                          <a:gd name="T14" fmla="*/ 53 w 1137"/>
                          <a:gd name="T15" fmla="*/ 19 h 240"/>
                          <a:gd name="T16" fmla="*/ 34 w 1137"/>
                          <a:gd name="T17" fmla="*/ 48 h 240"/>
                          <a:gd name="T18" fmla="*/ 48 w 1137"/>
                          <a:gd name="T19" fmla="*/ 76 h 240"/>
                          <a:gd name="T20" fmla="*/ 105 w 1137"/>
                          <a:gd name="T21" fmla="*/ 124 h 240"/>
                          <a:gd name="T22" fmla="*/ 115 w 1137"/>
                          <a:gd name="T23" fmla="*/ 211 h 240"/>
                          <a:gd name="T24" fmla="*/ 38 w 1137"/>
                          <a:gd name="T25" fmla="*/ 235 h 240"/>
                          <a:gd name="T26" fmla="*/ 14 w 1137"/>
                          <a:gd name="T27" fmla="*/ 230 h 240"/>
                          <a:gd name="T28" fmla="*/ 245 w 1137"/>
                          <a:gd name="T29" fmla="*/ 115 h 240"/>
                          <a:gd name="T30" fmla="*/ 254 w 1137"/>
                          <a:gd name="T31" fmla="*/ 38 h 240"/>
                          <a:gd name="T32" fmla="*/ 206 w 1137"/>
                          <a:gd name="T33" fmla="*/ 24 h 240"/>
                          <a:gd name="T34" fmla="*/ 278 w 1137"/>
                          <a:gd name="T35" fmla="*/ 19 h 240"/>
                          <a:gd name="T36" fmla="*/ 283 w 1137"/>
                          <a:gd name="T37" fmla="*/ 120 h 240"/>
                          <a:gd name="T38" fmla="*/ 206 w 1137"/>
                          <a:gd name="T39" fmla="*/ 216 h 240"/>
                          <a:gd name="T40" fmla="*/ 158 w 1137"/>
                          <a:gd name="T41" fmla="*/ 220 h 240"/>
                          <a:gd name="T42" fmla="*/ 163 w 1137"/>
                          <a:gd name="T43" fmla="*/ 28 h 240"/>
                          <a:gd name="T44" fmla="*/ 456 w 1137"/>
                          <a:gd name="T45" fmla="*/ 57 h 240"/>
                          <a:gd name="T46" fmla="*/ 384 w 1137"/>
                          <a:gd name="T47" fmla="*/ 24 h 240"/>
                          <a:gd name="T48" fmla="*/ 369 w 1137"/>
                          <a:gd name="T49" fmla="*/ 105 h 240"/>
                          <a:gd name="T50" fmla="*/ 436 w 1137"/>
                          <a:gd name="T51" fmla="*/ 76 h 240"/>
                          <a:gd name="T52" fmla="*/ 408 w 1137"/>
                          <a:gd name="T53" fmla="*/ 124 h 240"/>
                          <a:gd name="T54" fmla="*/ 379 w 1137"/>
                          <a:gd name="T55" fmla="*/ 216 h 240"/>
                          <a:gd name="T56" fmla="*/ 465 w 1137"/>
                          <a:gd name="T57" fmla="*/ 187 h 240"/>
                          <a:gd name="T58" fmla="*/ 331 w 1137"/>
                          <a:gd name="T59" fmla="*/ 216 h 240"/>
                          <a:gd name="T60" fmla="*/ 326 w 1137"/>
                          <a:gd name="T61" fmla="*/ 19 h 240"/>
                          <a:gd name="T62" fmla="*/ 628 w 1137"/>
                          <a:gd name="T63" fmla="*/ 225 h 240"/>
                          <a:gd name="T64" fmla="*/ 537 w 1137"/>
                          <a:gd name="T65" fmla="*/ 225 h 240"/>
                          <a:gd name="T66" fmla="*/ 494 w 1137"/>
                          <a:gd name="T67" fmla="*/ 148 h 240"/>
                          <a:gd name="T68" fmla="*/ 547 w 1137"/>
                          <a:gd name="T69" fmla="*/ 9 h 240"/>
                          <a:gd name="T70" fmla="*/ 638 w 1137"/>
                          <a:gd name="T71" fmla="*/ 14 h 240"/>
                          <a:gd name="T72" fmla="*/ 643 w 1137"/>
                          <a:gd name="T73" fmla="*/ 52 h 240"/>
                          <a:gd name="T74" fmla="*/ 566 w 1137"/>
                          <a:gd name="T75" fmla="*/ 24 h 240"/>
                          <a:gd name="T76" fmla="*/ 537 w 1137"/>
                          <a:gd name="T77" fmla="*/ 168 h 240"/>
                          <a:gd name="T78" fmla="*/ 619 w 1137"/>
                          <a:gd name="T79" fmla="*/ 211 h 240"/>
                          <a:gd name="T80" fmla="*/ 787 w 1137"/>
                          <a:gd name="T81" fmla="*/ 14 h 240"/>
                          <a:gd name="T82" fmla="*/ 763 w 1137"/>
                          <a:gd name="T83" fmla="*/ 182 h 240"/>
                          <a:gd name="T84" fmla="*/ 700 w 1137"/>
                          <a:gd name="T85" fmla="*/ 235 h 240"/>
                          <a:gd name="T86" fmla="*/ 672 w 1137"/>
                          <a:gd name="T87" fmla="*/ 196 h 240"/>
                          <a:gd name="T88" fmla="*/ 696 w 1137"/>
                          <a:gd name="T89" fmla="*/ 187 h 240"/>
                          <a:gd name="T90" fmla="*/ 705 w 1137"/>
                          <a:gd name="T91" fmla="*/ 206 h 240"/>
                          <a:gd name="T92" fmla="*/ 724 w 1137"/>
                          <a:gd name="T93" fmla="*/ 220 h 240"/>
                          <a:gd name="T94" fmla="*/ 724 w 1137"/>
                          <a:gd name="T95" fmla="*/ 24 h 240"/>
                          <a:gd name="T96" fmla="*/ 791 w 1137"/>
                          <a:gd name="T97" fmla="*/ 220 h 240"/>
                          <a:gd name="T98" fmla="*/ 868 w 1137"/>
                          <a:gd name="T99" fmla="*/ 33 h 240"/>
                          <a:gd name="T100" fmla="*/ 950 w 1137"/>
                          <a:gd name="T101" fmla="*/ 196 h 240"/>
                          <a:gd name="T102" fmla="*/ 959 w 1137"/>
                          <a:gd name="T103" fmla="*/ 220 h 240"/>
                          <a:gd name="T104" fmla="*/ 897 w 1137"/>
                          <a:gd name="T105" fmla="*/ 225 h 240"/>
                          <a:gd name="T106" fmla="*/ 916 w 1137"/>
                          <a:gd name="T107" fmla="*/ 211 h 240"/>
                          <a:gd name="T108" fmla="*/ 839 w 1137"/>
                          <a:gd name="T109" fmla="*/ 168 h 240"/>
                          <a:gd name="T110" fmla="*/ 830 w 1137"/>
                          <a:gd name="T111" fmla="*/ 206 h 240"/>
                          <a:gd name="T112" fmla="*/ 844 w 1137"/>
                          <a:gd name="T113" fmla="*/ 225 h 240"/>
                          <a:gd name="T114" fmla="*/ 1046 w 1137"/>
                          <a:gd name="T115" fmla="*/ 28 h 240"/>
                          <a:gd name="T116" fmla="*/ 1055 w 1137"/>
                          <a:gd name="T117" fmla="*/ 216 h 240"/>
                          <a:gd name="T118" fmla="*/ 1127 w 1137"/>
                          <a:gd name="T119" fmla="*/ 187 h 240"/>
                          <a:gd name="T120" fmla="*/ 1003 w 1137"/>
                          <a:gd name="T121" fmla="*/ 216 h 240"/>
                          <a:gd name="T122" fmla="*/ 998 w 1137"/>
                          <a:gd name="T123" fmla="*/ 19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137" h="240">
                            <a:moveTo>
                              <a:pt x="0" y="240"/>
                            </a:moveTo>
                            <a:lnTo>
                              <a:pt x="0" y="163"/>
                            </a:lnTo>
                            <a:lnTo>
                              <a:pt x="5" y="163"/>
                            </a:lnTo>
                            <a:lnTo>
                              <a:pt x="10" y="172"/>
                            </a:lnTo>
                            <a:lnTo>
                              <a:pt x="10" y="177"/>
                            </a:lnTo>
                            <a:lnTo>
                              <a:pt x="14" y="182"/>
                            </a:lnTo>
                            <a:lnTo>
                              <a:pt x="19" y="192"/>
                            </a:lnTo>
                            <a:lnTo>
                              <a:pt x="19" y="196"/>
                            </a:lnTo>
                            <a:lnTo>
                              <a:pt x="24" y="201"/>
                            </a:lnTo>
                            <a:lnTo>
                              <a:pt x="29" y="206"/>
                            </a:lnTo>
                            <a:lnTo>
                              <a:pt x="34" y="211"/>
                            </a:lnTo>
                            <a:lnTo>
                              <a:pt x="38" y="216"/>
                            </a:lnTo>
                            <a:lnTo>
                              <a:pt x="43" y="216"/>
                            </a:lnTo>
                            <a:lnTo>
                              <a:pt x="48" y="220"/>
                            </a:lnTo>
                            <a:lnTo>
                              <a:pt x="53" y="220"/>
                            </a:lnTo>
                            <a:lnTo>
                              <a:pt x="58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2" y="220"/>
                            </a:lnTo>
                            <a:lnTo>
                              <a:pt x="77" y="220"/>
                            </a:lnTo>
                            <a:lnTo>
                              <a:pt x="81" y="220"/>
                            </a:lnTo>
                            <a:lnTo>
                              <a:pt x="86" y="216"/>
                            </a:lnTo>
                            <a:lnTo>
                              <a:pt x="91" y="211"/>
                            </a:lnTo>
                            <a:lnTo>
                              <a:pt x="91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2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1" y="172"/>
                            </a:lnTo>
                            <a:lnTo>
                              <a:pt x="91" y="168"/>
                            </a:lnTo>
                            <a:lnTo>
                              <a:pt x="86" y="158"/>
                            </a:lnTo>
                            <a:lnTo>
                              <a:pt x="81" y="153"/>
                            </a:lnTo>
                            <a:lnTo>
                              <a:pt x="72" y="148"/>
                            </a:lnTo>
                            <a:lnTo>
                              <a:pt x="62" y="139"/>
                            </a:lnTo>
                            <a:lnTo>
                              <a:pt x="53" y="129"/>
                            </a:lnTo>
                            <a:lnTo>
                              <a:pt x="48" y="129"/>
                            </a:lnTo>
                            <a:lnTo>
                              <a:pt x="43" y="120"/>
                            </a:lnTo>
                            <a:lnTo>
                              <a:pt x="34" y="115"/>
                            </a:lnTo>
                            <a:lnTo>
                              <a:pt x="29" y="110"/>
                            </a:lnTo>
                            <a:lnTo>
                              <a:pt x="24" y="110"/>
                            </a:lnTo>
                            <a:lnTo>
                              <a:pt x="19" y="105"/>
                            </a:lnTo>
                            <a:lnTo>
                              <a:pt x="14" y="100"/>
                            </a:lnTo>
                            <a:lnTo>
                              <a:pt x="14" y="96"/>
                            </a:lnTo>
                            <a:lnTo>
                              <a:pt x="10" y="91"/>
                            </a:lnTo>
                            <a:lnTo>
                              <a:pt x="10" y="86"/>
                            </a:lnTo>
                            <a:lnTo>
                              <a:pt x="5" y="86"/>
                            </a:lnTo>
                            <a:lnTo>
                              <a:pt x="5" y="81"/>
                            </a:lnTo>
                            <a:lnTo>
                              <a:pt x="5" y="76"/>
                            </a:lnTo>
                            <a:lnTo>
                              <a:pt x="5" y="72"/>
                            </a:lnTo>
                            <a:lnTo>
                              <a:pt x="0" y="67"/>
                            </a:lnTo>
                            <a:lnTo>
                              <a:pt x="0" y="62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0" y="48"/>
                            </a:lnTo>
                            <a:lnTo>
                              <a:pt x="5" y="43"/>
                            </a:lnTo>
                            <a:lnTo>
                              <a:pt x="5" y="33"/>
                            </a:lnTo>
                            <a:lnTo>
                              <a:pt x="10" y="28"/>
                            </a:lnTo>
                            <a:lnTo>
                              <a:pt x="10" y="24"/>
                            </a:lnTo>
                            <a:lnTo>
                              <a:pt x="14" y="24"/>
                            </a:lnTo>
                            <a:lnTo>
                              <a:pt x="14" y="19"/>
                            </a:lnTo>
                            <a:lnTo>
                              <a:pt x="19" y="14"/>
                            </a:lnTo>
                            <a:lnTo>
                              <a:pt x="24" y="9"/>
                            </a:lnTo>
                            <a:lnTo>
                              <a:pt x="29" y="9"/>
                            </a:lnTo>
                            <a:lnTo>
                              <a:pt x="34" y="5"/>
                            </a:lnTo>
                            <a:lnTo>
                              <a:pt x="38" y="5"/>
                            </a:lnTo>
                            <a:lnTo>
                              <a:pt x="43" y="5"/>
                            </a:lnTo>
                            <a:lnTo>
                              <a:pt x="48" y="5"/>
                            </a:lnTo>
                            <a:lnTo>
                              <a:pt x="58" y="5"/>
                            </a:lnTo>
                            <a:lnTo>
                              <a:pt x="62" y="5"/>
                            </a:lnTo>
                            <a:lnTo>
                              <a:pt x="67" y="5"/>
                            </a:lnTo>
                            <a:lnTo>
                              <a:pt x="72" y="5"/>
                            </a:lnTo>
                            <a:lnTo>
                              <a:pt x="77" y="5"/>
                            </a:lnTo>
                            <a:lnTo>
                              <a:pt x="81" y="5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96" y="14"/>
                            </a:lnTo>
                            <a:lnTo>
                              <a:pt x="101" y="14"/>
                            </a:lnTo>
                            <a:lnTo>
                              <a:pt x="105" y="14"/>
                            </a:lnTo>
                            <a:lnTo>
                              <a:pt x="105" y="9"/>
                            </a:lnTo>
                            <a:lnTo>
                              <a:pt x="110" y="9"/>
                            </a:lnTo>
                            <a:lnTo>
                              <a:pt x="110" y="5"/>
                            </a:lnTo>
                            <a:lnTo>
                              <a:pt x="110" y="0"/>
                            </a:lnTo>
                            <a:lnTo>
                              <a:pt x="120" y="0"/>
                            </a:lnTo>
                            <a:lnTo>
                              <a:pt x="120" y="72"/>
                            </a:lnTo>
                            <a:lnTo>
                              <a:pt x="110" y="72"/>
                            </a:lnTo>
                            <a:lnTo>
                              <a:pt x="110" y="67"/>
                            </a:lnTo>
                            <a:lnTo>
                              <a:pt x="105" y="62"/>
                            </a:lnTo>
                            <a:lnTo>
                              <a:pt x="105" y="52"/>
                            </a:lnTo>
                            <a:lnTo>
                              <a:pt x="101" y="48"/>
                            </a:lnTo>
                            <a:lnTo>
                              <a:pt x="101" y="43"/>
                            </a:lnTo>
                            <a:lnTo>
                              <a:pt x="96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86" y="28"/>
                            </a:lnTo>
                            <a:lnTo>
                              <a:pt x="81" y="24"/>
                            </a:lnTo>
                            <a:lnTo>
                              <a:pt x="77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8" y="14"/>
                            </a:lnTo>
                            <a:lnTo>
                              <a:pt x="58" y="19"/>
                            </a:lnTo>
                            <a:lnTo>
                              <a:pt x="53" y="19"/>
                            </a:lnTo>
                            <a:lnTo>
                              <a:pt x="48" y="19"/>
                            </a:lnTo>
                            <a:lnTo>
                              <a:pt x="43" y="19"/>
                            </a:lnTo>
                            <a:lnTo>
                              <a:pt x="43" y="24"/>
                            </a:lnTo>
                            <a:lnTo>
                              <a:pt x="38" y="24"/>
                            </a:lnTo>
                            <a:lnTo>
                              <a:pt x="38" y="28"/>
                            </a:lnTo>
                            <a:lnTo>
                              <a:pt x="34" y="33"/>
                            </a:lnTo>
                            <a:lnTo>
                              <a:pt x="34" y="38"/>
                            </a:lnTo>
                            <a:lnTo>
                              <a:pt x="34" y="43"/>
                            </a:lnTo>
                            <a:lnTo>
                              <a:pt x="34" y="48"/>
                            </a:lnTo>
                            <a:lnTo>
                              <a:pt x="34" y="52"/>
                            </a:lnTo>
                            <a:lnTo>
                              <a:pt x="34" y="57"/>
                            </a:lnTo>
                            <a:lnTo>
                              <a:pt x="34" y="62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2"/>
                            </a:lnTo>
                            <a:lnTo>
                              <a:pt x="48" y="76"/>
                            </a:lnTo>
                            <a:lnTo>
                              <a:pt x="53" y="81"/>
                            </a:lnTo>
                            <a:lnTo>
                              <a:pt x="58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6"/>
                            </a:lnTo>
                            <a:lnTo>
                              <a:pt x="77" y="96"/>
                            </a:lnTo>
                            <a:lnTo>
                              <a:pt x="77" y="100"/>
                            </a:lnTo>
                            <a:lnTo>
                              <a:pt x="81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1" y="115"/>
                            </a:lnTo>
                            <a:lnTo>
                              <a:pt x="105" y="120"/>
                            </a:lnTo>
                            <a:lnTo>
                              <a:pt x="105" y="124"/>
                            </a:lnTo>
                            <a:lnTo>
                              <a:pt x="110" y="129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9"/>
                            </a:lnTo>
                            <a:lnTo>
                              <a:pt x="120" y="144"/>
                            </a:lnTo>
                            <a:lnTo>
                              <a:pt x="125" y="148"/>
                            </a:lnTo>
                            <a:lnTo>
                              <a:pt x="125" y="153"/>
                            </a:lnTo>
                            <a:lnTo>
                              <a:pt x="125" y="158"/>
                            </a:lnTo>
                            <a:lnTo>
                              <a:pt x="125" y="163"/>
                            </a:lnTo>
                            <a:lnTo>
                              <a:pt x="125" y="168"/>
                            </a:lnTo>
                            <a:lnTo>
                              <a:pt x="125" y="172"/>
                            </a:lnTo>
                            <a:lnTo>
                              <a:pt x="125" y="177"/>
                            </a:lnTo>
                            <a:lnTo>
                              <a:pt x="125" y="187"/>
                            </a:lnTo>
                            <a:lnTo>
                              <a:pt x="125" y="192"/>
                            </a:lnTo>
                            <a:lnTo>
                              <a:pt x="120" y="196"/>
                            </a:lnTo>
                            <a:lnTo>
                              <a:pt x="120" y="206"/>
                            </a:lnTo>
                            <a:lnTo>
                              <a:pt x="115" y="211"/>
                            </a:lnTo>
                            <a:lnTo>
                              <a:pt x="115" y="216"/>
                            </a:lnTo>
                            <a:lnTo>
                              <a:pt x="110" y="220"/>
                            </a:lnTo>
                            <a:lnTo>
                              <a:pt x="105" y="225"/>
                            </a:lnTo>
                            <a:lnTo>
                              <a:pt x="101" y="225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2" y="240"/>
                            </a:lnTo>
                            <a:lnTo>
                              <a:pt x="67" y="240"/>
                            </a:lnTo>
                            <a:lnTo>
                              <a:pt x="62" y="240"/>
                            </a:lnTo>
                            <a:lnTo>
                              <a:pt x="58" y="235"/>
                            </a:lnTo>
                            <a:lnTo>
                              <a:pt x="53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5"/>
                            </a:lnTo>
                            <a:lnTo>
                              <a:pt x="38" y="230"/>
                            </a:lnTo>
                            <a:lnTo>
                              <a:pt x="34" y="230"/>
                            </a:lnTo>
                            <a:lnTo>
                              <a:pt x="29" y="230"/>
                            </a:lnTo>
                            <a:lnTo>
                              <a:pt x="29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10" y="230"/>
                            </a:lnTo>
                            <a:lnTo>
                              <a:pt x="10" y="235"/>
                            </a:lnTo>
                            <a:lnTo>
                              <a:pt x="5" y="240"/>
                            </a:lnTo>
                            <a:lnTo>
                              <a:pt x="0" y="240"/>
                            </a:lnTo>
                            <a:close/>
                            <a:moveTo>
                              <a:pt x="201" y="124"/>
                            </a:moveTo>
                            <a:lnTo>
                              <a:pt x="221" y="124"/>
                            </a:lnTo>
                            <a:lnTo>
                              <a:pt x="225" y="124"/>
                            </a:lnTo>
                            <a:lnTo>
                              <a:pt x="230" y="124"/>
                            </a:lnTo>
                            <a:lnTo>
                              <a:pt x="235" y="124"/>
                            </a:lnTo>
                            <a:lnTo>
                              <a:pt x="235" y="120"/>
                            </a:lnTo>
                            <a:lnTo>
                              <a:pt x="240" y="120"/>
                            </a:lnTo>
                            <a:lnTo>
                              <a:pt x="245" y="115"/>
                            </a:lnTo>
                            <a:lnTo>
                              <a:pt x="249" y="115"/>
                            </a:lnTo>
                            <a:lnTo>
                              <a:pt x="249" y="110"/>
                            </a:lnTo>
                            <a:lnTo>
                              <a:pt x="254" y="105"/>
                            </a:lnTo>
                            <a:lnTo>
                              <a:pt x="254" y="100"/>
                            </a:lnTo>
                            <a:lnTo>
                              <a:pt x="259" y="96"/>
                            </a:lnTo>
                            <a:lnTo>
                              <a:pt x="259" y="91"/>
                            </a:lnTo>
                            <a:lnTo>
                              <a:pt x="259" y="86"/>
                            </a:lnTo>
                            <a:lnTo>
                              <a:pt x="259" y="81"/>
                            </a:lnTo>
                            <a:lnTo>
                              <a:pt x="259" y="76"/>
                            </a:lnTo>
                            <a:lnTo>
                              <a:pt x="264" y="67"/>
                            </a:lnTo>
                            <a:lnTo>
                              <a:pt x="259" y="62"/>
                            </a:lnTo>
                            <a:lnTo>
                              <a:pt x="259" y="57"/>
                            </a:lnTo>
                            <a:lnTo>
                              <a:pt x="259" y="52"/>
                            </a:lnTo>
                            <a:lnTo>
                              <a:pt x="259" y="48"/>
                            </a:lnTo>
                            <a:lnTo>
                              <a:pt x="254" y="43"/>
                            </a:lnTo>
                            <a:lnTo>
                              <a:pt x="254" y="38"/>
                            </a:lnTo>
                            <a:lnTo>
                              <a:pt x="249" y="33"/>
                            </a:lnTo>
                            <a:lnTo>
                              <a:pt x="245" y="28"/>
                            </a:lnTo>
                            <a:lnTo>
                              <a:pt x="240" y="28"/>
                            </a:lnTo>
                            <a:lnTo>
                              <a:pt x="240" y="24"/>
                            </a:lnTo>
                            <a:lnTo>
                              <a:pt x="235" y="24"/>
                            </a:lnTo>
                            <a:lnTo>
                              <a:pt x="230" y="24"/>
                            </a:lnTo>
                            <a:lnTo>
                              <a:pt x="225" y="24"/>
                            </a:lnTo>
                            <a:lnTo>
                              <a:pt x="221" y="24"/>
                            </a:lnTo>
                            <a:lnTo>
                              <a:pt x="216" y="24"/>
                            </a:lnTo>
                            <a:lnTo>
                              <a:pt x="211" y="24"/>
                            </a:lnTo>
                            <a:lnTo>
                              <a:pt x="206" y="24"/>
                            </a:lnTo>
                            <a:lnTo>
                              <a:pt x="206" y="28"/>
                            </a:lnTo>
                            <a:lnTo>
                              <a:pt x="206" y="33"/>
                            </a:lnTo>
                            <a:lnTo>
                              <a:pt x="201" y="33"/>
                            </a:lnTo>
                            <a:lnTo>
                              <a:pt x="201" y="38"/>
                            </a:lnTo>
                            <a:lnTo>
                              <a:pt x="201" y="124"/>
                            </a:lnTo>
                            <a:close/>
                            <a:moveTo>
                              <a:pt x="235" y="9"/>
                            </a:moveTo>
                            <a:lnTo>
                              <a:pt x="245" y="9"/>
                            </a:lnTo>
                            <a:lnTo>
                              <a:pt x="249" y="9"/>
                            </a:lnTo>
                            <a:lnTo>
                              <a:pt x="254" y="9"/>
                            </a:lnTo>
                            <a:lnTo>
                              <a:pt x="264" y="14"/>
                            </a:lnTo>
                            <a:lnTo>
                              <a:pt x="269" y="14"/>
                            </a:lnTo>
                            <a:lnTo>
                              <a:pt x="273" y="19"/>
                            </a:lnTo>
                            <a:lnTo>
                              <a:pt x="278" y="19"/>
                            </a:lnTo>
                            <a:lnTo>
                              <a:pt x="283" y="24"/>
                            </a:lnTo>
                            <a:lnTo>
                              <a:pt x="288" y="28"/>
                            </a:lnTo>
                            <a:lnTo>
                              <a:pt x="288" y="33"/>
                            </a:lnTo>
                            <a:lnTo>
                              <a:pt x="293" y="38"/>
                            </a:lnTo>
                            <a:lnTo>
                              <a:pt x="293" y="43"/>
                            </a:lnTo>
                            <a:lnTo>
                              <a:pt x="297" y="48"/>
                            </a:lnTo>
                            <a:lnTo>
                              <a:pt x="297" y="57"/>
                            </a:lnTo>
                            <a:lnTo>
                              <a:pt x="297" y="62"/>
                            </a:lnTo>
                            <a:lnTo>
                              <a:pt x="297" y="72"/>
                            </a:lnTo>
                            <a:lnTo>
                              <a:pt x="297" y="76"/>
                            </a:lnTo>
                            <a:lnTo>
                              <a:pt x="297" y="86"/>
                            </a:lnTo>
                            <a:lnTo>
                              <a:pt x="297" y="96"/>
                            </a:lnTo>
                            <a:lnTo>
                              <a:pt x="293" y="100"/>
                            </a:lnTo>
                            <a:lnTo>
                              <a:pt x="293" y="105"/>
                            </a:lnTo>
                            <a:lnTo>
                              <a:pt x="288" y="110"/>
                            </a:lnTo>
                            <a:lnTo>
                              <a:pt x="283" y="115"/>
                            </a:lnTo>
                            <a:lnTo>
                              <a:pt x="283" y="120"/>
                            </a:lnTo>
                            <a:lnTo>
                              <a:pt x="273" y="124"/>
                            </a:lnTo>
                            <a:lnTo>
                              <a:pt x="269" y="129"/>
                            </a:lnTo>
                            <a:lnTo>
                              <a:pt x="264" y="134"/>
                            </a:lnTo>
                            <a:lnTo>
                              <a:pt x="259" y="134"/>
                            </a:lnTo>
                            <a:lnTo>
                              <a:pt x="249" y="134"/>
                            </a:lnTo>
                            <a:lnTo>
                              <a:pt x="245" y="139"/>
                            </a:lnTo>
                            <a:lnTo>
                              <a:pt x="235" y="139"/>
                            </a:lnTo>
                            <a:lnTo>
                              <a:pt x="225" y="139"/>
                            </a:lnTo>
                            <a:lnTo>
                              <a:pt x="201" y="139"/>
                            </a:lnTo>
                            <a:lnTo>
                              <a:pt x="201" y="196"/>
                            </a:lnTo>
                            <a:lnTo>
                              <a:pt x="201" y="201"/>
                            </a:lnTo>
                            <a:lnTo>
                              <a:pt x="206" y="206"/>
                            </a:lnTo>
                            <a:lnTo>
                              <a:pt x="206" y="211"/>
                            </a:lnTo>
                            <a:lnTo>
                              <a:pt x="206" y="216"/>
                            </a:lnTo>
                            <a:lnTo>
                              <a:pt x="206" y="220"/>
                            </a:lnTo>
                            <a:lnTo>
                              <a:pt x="211" y="220"/>
                            </a:lnTo>
                            <a:lnTo>
                              <a:pt x="216" y="225"/>
                            </a:lnTo>
                            <a:lnTo>
                              <a:pt x="221" y="225"/>
                            </a:lnTo>
                            <a:lnTo>
                              <a:pt x="225" y="225"/>
                            </a:lnTo>
                            <a:lnTo>
                              <a:pt x="225" y="230"/>
                            </a:lnTo>
                            <a:lnTo>
                              <a:pt x="144" y="230"/>
                            </a:lnTo>
                            <a:lnTo>
                              <a:pt x="144" y="225"/>
                            </a:lnTo>
                            <a:lnTo>
                              <a:pt x="149" y="225"/>
                            </a:lnTo>
                            <a:lnTo>
                              <a:pt x="153" y="225"/>
                            </a:lnTo>
                            <a:lnTo>
                              <a:pt x="158" y="220"/>
                            </a:lnTo>
                            <a:lnTo>
                              <a:pt x="163" y="220"/>
                            </a:lnTo>
                            <a:lnTo>
                              <a:pt x="163" y="216"/>
                            </a:lnTo>
                            <a:lnTo>
                              <a:pt x="163" y="211"/>
                            </a:lnTo>
                            <a:lnTo>
                              <a:pt x="168" y="211"/>
                            </a:lnTo>
                            <a:lnTo>
                              <a:pt x="168" y="206"/>
                            </a:lnTo>
                            <a:lnTo>
                              <a:pt x="168" y="201"/>
                            </a:lnTo>
                            <a:lnTo>
                              <a:pt x="168" y="196"/>
                            </a:lnTo>
                            <a:lnTo>
                              <a:pt x="168" y="43"/>
                            </a:lnTo>
                            <a:lnTo>
                              <a:pt x="168" y="38"/>
                            </a:lnTo>
                            <a:lnTo>
                              <a:pt x="168" y="33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24"/>
                            </a:lnTo>
                            <a:lnTo>
                              <a:pt x="163" y="19"/>
                            </a:lnTo>
                            <a:lnTo>
                              <a:pt x="158" y="19"/>
                            </a:lnTo>
                            <a:lnTo>
                              <a:pt x="153" y="19"/>
                            </a:lnTo>
                            <a:lnTo>
                              <a:pt x="149" y="14"/>
                            </a:lnTo>
                            <a:lnTo>
                              <a:pt x="144" y="14"/>
                            </a:lnTo>
                            <a:lnTo>
                              <a:pt x="144" y="9"/>
                            </a:lnTo>
                            <a:lnTo>
                              <a:pt x="235" y="9"/>
                            </a:lnTo>
                            <a:close/>
                            <a:moveTo>
                              <a:pt x="312" y="9"/>
                            </a:moveTo>
                            <a:lnTo>
                              <a:pt x="460" y="9"/>
                            </a:lnTo>
                            <a:lnTo>
                              <a:pt x="465" y="57"/>
                            </a:lnTo>
                            <a:lnTo>
                              <a:pt x="456" y="57"/>
                            </a:lnTo>
                            <a:lnTo>
                              <a:pt x="456" y="52"/>
                            </a:lnTo>
                            <a:lnTo>
                              <a:pt x="456" y="48"/>
                            </a:lnTo>
                            <a:lnTo>
                              <a:pt x="456" y="43"/>
                            </a:lnTo>
                            <a:lnTo>
                              <a:pt x="451" y="43"/>
                            </a:lnTo>
                            <a:lnTo>
                              <a:pt x="451" y="38"/>
                            </a:lnTo>
                            <a:lnTo>
                              <a:pt x="451" y="33"/>
                            </a:lnTo>
                            <a:lnTo>
                              <a:pt x="446" y="33"/>
                            </a:lnTo>
                            <a:lnTo>
                              <a:pt x="446" y="28"/>
                            </a:lnTo>
                            <a:lnTo>
                              <a:pt x="441" y="28"/>
                            </a:lnTo>
                            <a:lnTo>
                              <a:pt x="436" y="28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12" y="24"/>
                            </a:lnTo>
                            <a:lnTo>
                              <a:pt x="384" y="24"/>
                            </a:lnTo>
                            <a:lnTo>
                              <a:pt x="379" y="24"/>
                            </a:lnTo>
                            <a:lnTo>
                              <a:pt x="374" y="24"/>
                            </a:lnTo>
                            <a:lnTo>
                              <a:pt x="369" y="24"/>
                            </a:lnTo>
                            <a:lnTo>
                              <a:pt x="369" y="28"/>
                            </a:lnTo>
                            <a:lnTo>
                              <a:pt x="369" y="33"/>
                            </a:lnTo>
                            <a:lnTo>
                              <a:pt x="369" y="105"/>
                            </a:lnTo>
                            <a:lnTo>
                              <a:pt x="408" y="105"/>
                            </a:lnTo>
                            <a:lnTo>
                              <a:pt x="412" y="105"/>
                            </a:lnTo>
                            <a:lnTo>
                              <a:pt x="417" y="105"/>
                            </a:lnTo>
                            <a:lnTo>
                              <a:pt x="422" y="105"/>
                            </a:lnTo>
                            <a:lnTo>
                              <a:pt x="427" y="100"/>
                            </a:lnTo>
                            <a:lnTo>
                              <a:pt x="432" y="100"/>
                            </a:lnTo>
                            <a:lnTo>
                              <a:pt x="432" y="96"/>
                            </a:lnTo>
                            <a:lnTo>
                              <a:pt x="436" y="96"/>
                            </a:lnTo>
                            <a:lnTo>
                              <a:pt x="436" y="91"/>
                            </a:lnTo>
                            <a:lnTo>
                              <a:pt x="436" y="86"/>
                            </a:lnTo>
                            <a:lnTo>
                              <a:pt x="436" y="81"/>
                            </a:lnTo>
                            <a:lnTo>
                              <a:pt x="436" y="76"/>
                            </a:lnTo>
                            <a:lnTo>
                              <a:pt x="446" y="76"/>
                            </a:lnTo>
                            <a:lnTo>
                              <a:pt x="446" y="158"/>
                            </a:lnTo>
                            <a:lnTo>
                              <a:pt x="441" y="158"/>
                            </a:lnTo>
                            <a:lnTo>
                              <a:pt x="436" y="153"/>
                            </a:lnTo>
                            <a:lnTo>
                              <a:pt x="436" y="148"/>
                            </a:lnTo>
                            <a:lnTo>
                              <a:pt x="436" y="144"/>
                            </a:lnTo>
                            <a:lnTo>
                              <a:pt x="436" y="139"/>
                            </a:lnTo>
                            <a:lnTo>
                              <a:pt x="432" y="139"/>
                            </a:lnTo>
                            <a:lnTo>
                              <a:pt x="432" y="134"/>
                            </a:lnTo>
                            <a:lnTo>
                              <a:pt x="432" y="129"/>
                            </a:lnTo>
                            <a:lnTo>
                              <a:pt x="427" y="129"/>
                            </a:lnTo>
                            <a:lnTo>
                              <a:pt x="422" y="124"/>
                            </a:lnTo>
                            <a:lnTo>
                              <a:pt x="417" y="124"/>
                            </a:lnTo>
                            <a:lnTo>
                              <a:pt x="412" y="124"/>
                            </a:lnTo>
                            <a:lnTo>
                              <a:pt x="408" y="124"/>
                            </a:lnTo>
                            <a:lnTo>
                              <a:pt x="408" y="120"/>
                            </a:lnTo>
                            <a:lnTo>
                              <a:pt x="403" y="120"/>
                            </a:lnTo>
                            <a:lnTo>
                              <a:pt x="369" y="120"/>
                            </a:lnTo>
                            <a:lnTo>
                              <a:pt x="369" y="196"/>
                            </a:lnTo>
                            <a:lnTo>
                              <a:pt x="369" y="201"/>
                            </a:lnTo>
                            <a:lnTo>
                              <a:pt x="369" y="206"/>
                            </a:lnTo>
                            <a:lnTo>
                              <a:pt x="369" y="211"/>
                            </a:lnTo>
                            <a:lnTo>
                              <a:pt x="374" y="211"/>
                            </a:lnTo>
                            <a:lnTo>
                              <a:pt x="374" y="216"/>
                            </a:lnTo>
                            <a:lnTo>
                              <a:pt x="379" y="216"/>
                            </a:lnTo>
                            <a:lnTo>
                              <a:pt x="384" y="216"/>
                            </a:lnTo>
                            <a:lnTo>
                              <a:pt x="389" y="216"/>
                            </a:lnTo>
                            <a:lnTo>
                              <a:pt x="417" y="216"/>
                            </a:lnTo>
                            <a:lnTo>
                              <a:pt x="422" y="216"/>
                            </a:lnTo>
                            <a:lnTo>
                              <a:pt x="427" y="216"/>
                            </a:lnTo>
                            <a:lnTo>
                              <a:pt x="432" y="216"/>
                            </a:lnTo>
                            <a:lnTo>
                              <a:pt x="436" y="216"/>
                            </a:lnTo>
                            <a:lnTo>
                              <a:pt x="441" y="211"/>
                            </a:lnTo>
                            <a:lnTo>
                              <a:pt x="446" y="211"/>
                            </a:lnTo>
                            <a:lnTo>
                              <a:pt x="451" y="206"/>
                            </a:lnTo>
                            <a:lnTo>
                              <a:pt x="456" y="201"/>
                            </a:lnTo>
                            <a:lnTo>
                              <a:pt x="460" y="196"/>
                            </a:lnTo>
                            <a:lnTo>
                              <a:pt x="460" y="192"/>
                            </a:lnTo>
                            <a:lnTo>
                              <a:pt x="465" y="187"/>
                            </a:lnTo>
                            <a:lnTo>
                              <a:pt x="470" y="182"/>
                            </a:lnTo>
                            <a:lnTo>
                              <a:pt x="470" y="177"/>
                            </a:lnTo>
                            <a:lnTo>
                              <a:pt x="470" y="172"/>
                            </a:lnTo>
                            <a:lnTo>
                              <a:pt x="480" y="172"/>
                            </a:lnTo>
                            <a:lnTo>
                              <a:pt x="465" y="230"/>
                            </a:lnTo>
                            <a:lnTo>
                              <a:pt x="312" y="230"/>
                            </a:lnTo>
                            <a:lnTo>
                              <a:pt x="312" y="225"/>
                            </a:lnTo>
                            <a:lnTo>
                              <a:pt x="317" y="225"/>
                            </a:lnTo>
                            <a:lnTo>
                              <a:pt x="321" y="225"/>
                            </a:lnTo>
                            <a:lnTo>
                              <a:pt x="321" y="220"/>
                            </a:lnTo>
                            <a:lnTo>
                              <a:pt x="326" y="220"/>
                            </a:lnTo>
                            <a:lnTo>
                              <a:pt x="331" y="216"/>
                            </a:lnTo>
                            <a:lnTo>
                              <a:pt x="331" y="211"/>
                            </a:lnTo>
                            <a:lnTo>
                              <a:pt x="331" y="206"/>
                            </a:lnTo>
                            <a:lnTo>
                              <a:pt x="331" y="201"/>
                            </a:lnTo>
                            <a:lnTo>
                              <a:pt x="331" y="196"/>
                            </a:lnTo>
                            <a:lnTo>
                              <a:pt x="331" y="43"/>
                            </a:lnTo>
                            <a:lnTo>
                              <a:pt x="331" y="38"/>
                            </a:lnTo>
                            <a:lnTo>
                              <a:pt x="331" y="33"/>
                            </a:lnTo>
                            <a:lnTo>
                              <a:pt x="331" y="28"/>
                            </a:lnTo>
                            <a:lnTo>
                              <a:pt x="331" y="24"/>
                            </a:lnTo>
                            <a:lnTo>
                              <a:pt x="326" y="19"/>
                            </a:lnTo>
                            <a:lnTo>
                              <a:pt x="321" y="19"/>
                            </a:lnTo>
                            <a:lnTo>
                              <a:pt x="317" y="19"/>
                            </a:lnTo>
                            <a:lnTo>
                              <a:pt x="317" y="14"/>
                            </a:lnTo>
                            <a:lnTo>
                              <a:pt x="312" y="14"/>
                            </a:lnTo>
                            <a:lnTo>
                              <a:pt x="312" y="9"/>
                            </a:lnTo>
                            <a:close/>
                            <a:moveTo>
                              <a:pt x="667" y="177"/>
                            </a:moveTo>
                            <a:lnTo>
                              <a:pt x="662" y="182"/>
                            </a:lnTo>
                            <a:lnTo>
                              <a:pt x="657" y="192"/>
                            </a:lnTo>
                            <a:lnTo>
                              <a:pt x="652" y="196"/>
                            </a:lnTo>
                            <a:lnTo>
                              <a:pt x="652" y="201"/>
                            </a:lnTo>
                            <a:lnTo>
                              <a:pt x="648" y="211"/>
                            </a:lnTo>
                            <a:lnTo>
                              <a:pt x="643" y="216"/>
                            </a:lnTo>
                            <a:lnTo>
                              <a:pt x="638" y="216"/>
                            </a:lnTo>
                            <a:lnTo>
                              <a:pt x="633" y="220"/>
                            </a:lnTo>
                            <a:lnTo>
                              <a:pt x="628" y="225"/>
                            </a:lnTo>
                            <a:lnTo>
                              <a:pt x="624" y="230"/>
                            </a:lnTo>
                            <a:lnTo>
                              <a:pt x="614" y="230"/>
                            </a:lnTo>
                            <a:lnTo>
                              <a:pt x="609" y="235"/>
                            </a:lnTo>
                            <a:lnTo>
                              <a:pt x="604" y="235"/>
                            </a:lnTo>
                            <a:lnTo>
                              <a:pt x="595" y="235"/>
                            </a:lnTo>
                            <a:lnTo>
                              <a:pt x="590" y="235"/>
                            </a:lnTo>
                            <a:lnTo>
                              <a:pt x="585" y="240"/>
                            </a:lnTo>
                            <a:lnTo>
                              <a:pt x="576" y="235"/>
                            </a:lnTo>
                            <a:lnTo>
                              <a:pt x="571" y="235"/>
                            </a:lnTo>
                            <a:lnTo>
                              <a:pt x="566" y="235"/>
                            </a:lnTo>
                            <a:lnTo>
                              <a:pt x="561" y="235"/>
                            </a:lnTo>
                            <a:lnTo>
                              <a:pt x="556" y="235"/>
                            </a:lnTo>
                            <a:lnTo>
                              <a:pt x="552" y="230"/>
                            </a:lnTo>
                            <a:lnTo>
                              <a:pt x="547" y="230"/>
                            </a:lnTo>
                            <a:lnTo>
                              <a:pt x="542" y="225"/>
                            </a:lnTo>
                            <a:lnTo>
                              <a:pt x="537" y="225"/>
                            </a:lnTo>
                            <a:lnTo>
                              <a:pt x="532" y="220"/>
                            </a:lnTo>
                            <a:lnTo>
                              <a:pt x="528" y="216"/>
                            </a:lnTo>
                            <a:lnTo>
                              <a:pt x="523" y="216"/>
                            </a:lnTo>
                            <a:lnTo>
                              <a:pt x="523" y="211"/>
                            </a:lnTo>
                            <a:lnTo>
                              <a:pt x="518" y="206"/>
                            </a:lnTo>
                            <a:lnTo>
                              <a:pt x="513" y="201"/>
                            </a:lnTo>
                            <a:lnTo>
                              <a:pt x="508" y="196"/>
                            </a:lnTo>
                            <a:lnTo>
                              <a:pt x="508" y="192"/>
                            </a:lnTo>
                            <a:lnTo>
                              <a:pt x="504" y="187"/>
                            </a:lnTo>
                            <a:lnTo>
                              <a:pt x="504" y="182"/>
                            </a:lnTo>
                            <a:lnTo>
                              <a:pt x="499" y="177"/>
                            </a:lnTo>
                            <a:lnTo>
                              <a:pt x="499" y="172"/>
                            </a:lnTo>
                            <a:lnTo>
                              <a:pt x="499" y="168"/>
                            </a:lnTo>
                            <a:lnTo>
                              <a:pt x="494" y="163"/>
                            </a:lnTo>
                            <a:lnTo>
                              <a:pt x="494" y="158"/>
                            </a:lnTo>
                            <a:lnTo>
                              <a:pt x="494" y="148"/>
                            </a:lnTo>
                            <a:lnTo>
                              <a:pt x="494" y="144"/>
                            </a:lnTo>
                            <a:lnTo>
                              <a:pt x="494" y="139"/>
                            </a:lnTo>
                            <a:lnTo>
                              <a:pt x="489" y="134"/>
                            </a:lnTo>
                            <a:lnTo>
                              <a:pt x="489" y="129"/>
                            </a:lnTo>
                            <a:lnTo>
                              <a:pt x="489" y="120"/>
                            </a:lnTo>
                            <a:lnTo>
                              <a:pt x="489" y="105"/>
                            </a:lnTo>
                            <a:lnTo>
                              <a:pt x="494" y="96"/>
                            </a:lnTo>
                            <a:lnTo>
                              <a:pt x="494" y="81"/>
                            </a:lnTo>
                            <a:lnTo>
                              <a:pt x="499" y="72"/>
                            </a:lnTo>
                            <a:lnTo>
                              <a:pt x="499" y="62"/>
                            </a:lnTo>
                            <a:lnTo>
                              <a:pt x="504" y="52"/>
                            </a:lnTo>
                            <a:lnTo>
                              <a:pt x="508" y="43"/>
                            </a:lnTo>
                            <a:lnTo>
                              <a:pt x="518" y="33"/>
                            </a:lnTo>
                            <a:lnTo>
                              <a:pt x="523" y="28"/>
                            </a:lnTo>
                            <a:lnTo>
                              <a:pt x="532" y="19"/>
                            </a:lnTo>
                            <a:lnTo>
                              <a:pt x="537" y="14"/>
                            </a:lnTo>
                            <a:lnTo>
                              <a:pt x="547" y="9"/>
                            </a:lnTo>
                            <a:lnTo>
                              <a:pt x="556" y="9"/>
                            </a:lnTo>
                            <a:lnTo>
                              <a:pt x="566" y="5"/>
                            </a:lnTo>
                            <a:lnTo>
                              <a:pt x="576" y="5"/>
                            </a:lnTo>
                            <a:lnTo>
                              <a:pt x="585" y="5"/>
                            </a:lnTo>
                            <a:lnTo>
                              <a:pt x="590" y="5"/>
                            </a:lnTo>
                            <a:lnTo>
                              <a:pt x="595" y="5"/>
                            </a:lnTo>
                            <a:lnTo>
                              <a:pt x="600" y="5"/>
                            </a:lnTo>
                            <a:lnTo>
                              <a:pt x="604" y="5"/>
                            </a:lnTo>
                            <a:lnTo>
                              <a:pt x="614" y="9"/>
                            </a:lnTo>
                            <a:lnTo>
                              <a:pt x="619" y="9"/>
                            </a:lnTo>
                            <a:lnTo>
                              <a:pt x="628" y="9"/>
                            </a:lnTo>
                            <a:lnTo>
                              <a:pt x="638" y="14"/>
                            </a:lnTo>
                            <a:lnTo>
                              <a:pt x="643" y="14"/>
                            </a:lnTo>
                            <a:lnTo>
                              <a:pt x="643" y="9"/>
                            </a:lnTo>
                            <a:lnTo>
                              <a:pt x="648" y="5"/>
                            </a:lnTo>
                            <a:lnTo>
                              <a:pt x="648" y="0"/>
                            </a:lnTo>
                            <a:lnTo>
                              <a:pt x="657" y="0"/>
                            </a:lnTo>
                            <a:lnTo>
                              <a:pt x="657" y="76"/>
                            </a:lnTo>
                            <a:lnTo>
                              <a:pt x="652" y="76"/>
                            </a:lnTo>
                            <a:lnTo>
                              <a:pt x="648" y="67"/>
                            </a:lnTo>
                            <a:lnTo>
                              <a:pt x="648" y="62"/>
                            </a:lnTo>
                            <a:lnTo>
                              <a:pt x="643" y="52"/>
                            </a:lnTo>
                            <a:lnTo>
                              <a:pt x="643" y="48"/>
                            </a:lnTo>
                            <a:lnTo>
                              <a:pt x="638" y="43"/>
                            </a:lnTo>
                            <a:lnTo>
                              <a:pt x="633" y="38"/>
                            </a:lnTo>
                            <a:lnTo>
                              <a:pt x="628" y="33"/>
                            </a:lnTo>
                            <a:lnTo>
                              <a:pt x="628" y="28"/>
                            </a:lnTo>
                            <a:lnTo>
                              <a:pt x="624" y="28"/>
                            </a:lnTo>
                            <a:lnTo>
                              <a:pt x="619" y="24"/>
                            </a:lnTo>
                            <a:lnTo>
                              <a:pt x="614" y="19"/>
                            </a:lnTo>
                            <a:lnTo>
                              <a:pt x="609" y="19"/>
                            </a:lnTo>
                            <a:lnTo>
                              <a:pt x="604" y="19"/>
                            </a:lnTo>
                            <a:lnTo>
                              <a:pt x="600" y="14"/>
                            </a:lnTo>
                            <a:lnTo>
                              <a:pt x="595" y="14"/>
                            </a:lnTo>
                            <a:lnTo>
                              <a:pt x="590" y="14"/>
                            </a:lnTo>
                            <a:lnTo>
                              <a:pt x="585" y="14"/>
                            </a:lnTo>
                            <a:lnTo>
                              <a:pt x="576" y="19"/>
                            </a:lnTo>
                            <a:lnTo>
                              <a:pt x="571" y="19"/>
                            </a:lnTo>
                            <a:lnTo>
                              <a:pt x="566" y="24"/>
                            </a:lnTo>
                            <a:lnTo>
                              <a:pt x="561" y="24"/>
                            </a:lnTo>
                            <a:lnTo>
                              <a:pt x="556" y="28"/>
                            </a:lnTo>
                            <a:lnTo>
                              <a:pt x="552" y="38"/>
                            </a:lnTo>
                            <a:lnTo>
                              <a:pt x="547" y="43"/>
                            </a:lnTo>
                            <a:lnTo>
                              <a:pt x="542" y="52"/>
                            </a:lnTo>
                            <a:lnTo>
                              <a:pt x="537" y="57"/>
                            </a:lnTo>
                            <a:lnTo>
                              <a:pt x="537" y="67"/>
                            </a:lnTo>
                            <a:lnTo>
                              <a:pt x="532" y="76"/>
                            </a:lnTo>
                            <a:lnTo>
                              <a:pt x="532" y="86"/>
                            </a:lnTo>
                            <a:lnTo>
                              <a:pt x="532" y="96"/>
                            </a:lnTo>
                            <a:lnTo>
                              <a:pt x="528" y="110"/>
                            </a:lnTo>
                            <a:lnTo>
                              <a:pt x="528" y="120"/>
                            </a:lnTo>
                            <a:lnTo>
                              <a:pt x="528" y="129"/>
                            </a:lnTo>
                            <a:lnTo>
                              <a:pt x="532" y="144"/>
                            </a:lnTo>
                            <a:lnTo>
                              <a:pt x="532" y="153"/>
                            </a:lnTo>
                            <a:lnTo>
                              <a:pt x="532" y="163"/>
                            </a:lnTo>
                            <a:lnTo>
                              <a:pt x="537" y="168"/>
                            </a:lnTo>
                            <a:lnTo>
                              <a:pt x="537" y="177"/>
                            </a:lnTo>
                            <a:lnTo>
                              <a:pt x="542" y="187"/>
                            </a:lnTo>
                            <a:lnTo>
                              <a:pt x="547" y="192"/>
                            </a:lnTo>
                            <a:lnTo>
                              <a:pt x="552" y="196"/>
                            </a:lnTo>
                            <a:lnTo>
                              <a:pt x="556" y="201"/>
                            </a:lnTo>
                            <a:lnTo>
                              <a:pt x="561" y="206"/>
                            </a:lnTo>
                            <a:lnTo>
                              <a:pt x="566" y="211"/>
                            </a:lnTo>
                            <a:lnTo>
                              <a:pt x="571" y="216"/>
                            </a:lnTo>
                            <a:lnTo>
                              <a:pt x="580" y="216"/>
                            </a:lnTo>
                            <a:lnTo>
                              <a:pt x="585" y="216"/>
                            </a:lnTo>
                            <a:lnTo>
                              <a:pt x="595" y="220"/>
                            </a:lnTo>
                            <a:lnTo>
                              <a:pt x="600" y="216"/>
                            </a:lnTo>
                            <a:lnTo>
                              <a:pt x="604" y="216"/>
                            </a:lnTo>
                            <a:lnTo>
                              <a:pt x="609" y="216"/>
                            </a:lnTo>
                            <a:lnTo>
                              <a:pt x="614" y="216"/>
                            </a:lnTo>
                            <a:lnTo>
                              <a:pt x="619" y="216"/>
                            </a:lnTo>
                            <a:lnTo>
                              <a:pt x="619" y="211"/>
                            </a:lnTo>
                            <a:lnTo>
                              <a:pt x="624" y="211"/>
                            </a:lnTo>
                            <a:lnTo>
                              <a:pt x="628" y="206"/>
                            </a:lnTo>
                            <a:lnTo>
                              <a:pt x="633" y="206"/>
                            </a:lnTo>
                            <a:lnTo>
                              <a:pt x="638" y="201"/>
                            </a:lnTo>
                            <a:lnTo>
                              <a:pt x="638" y="196"/>
                            </a:lnTo>
                            <a:lnTo>
                              <a:pt x="643" y="192"/>
                            </a:lnTo>
                            <a:lnTo>
                              <a:pt x="648" y="187"/>
                            </a:lnTo>
                            <a:lnTo>
                              <a:pt x="648" y="182"/>
                            </a:lnTo>
                            <a:lnTo>
                              <a:pt x="652" y="177"/>
                            </a:lnTo>
                            <a:lnTo>
                              <a:pt x="657" y="172"/>
                            </a:lnTo>
                            <a:lnTo>
                              <a:pt x="667" y="177"/>
                            </a:lnTo>
                            <a:close/>
                            <a:moveTo>
                              <a:pt x="700" y="14"/>
                            </a:moveTo>
                            <a:lnTo>
                              <a:pt x="700" y="9"/>
                            </a:lnTo>
                            <a:lnTo>
                              <a:pt x="791" y="9"/>
                            </a:lnTo>
                            <a:lnTo>
                              <a:pt x="791" y="14"/>
                            </a:lnTo>
                            <a:lnTo>
                              <a:pt x="787" y="14"/>
                            </a:lnTo>
                            <a:lnTo>
                              <a:pt x="782" y="19"/>
                            </a:lnTo>
                            <a:lnTo>
                              <a:pt x="777" y="19"/>
                            </a:lnTo>
                            <a:lnTo>
                              <a:pt x="772" y="19"/>
                            </a:lnTo>
                            <a:lnTo>
                              <a:pt x="772" y="24"/>
                            </a:lnTo>
                            <a:lnTo>
                              <a:pt x="767" y="24"/>
                            </a:lnTo>
                            <a:lnTo>
                              <a:pt x="767" y="28"/>
                            </a:lnTo>
                            <a:lnTo>
                              <a:pt x="767" y="33"/>
                            </a:lnTo>
                            <a:lnTo>
                              <a:pt x="767" y="38"/>
                            </a:lnTo>
                            <a:lnTo>
                              <a:pt x="763" y="38"/>
                            </a:lnTo>
                            <a:lnTo>
                              <a:pt x="763" y="43"/>
                            </a:lnTo>
                            <a:lnTo>
                              <a:pt x="763" y="163"/>
                            </a:lnTo>
                            <a:lnTo>
                              <a:pt x="763" y="172"/>
                            </a:lnTo>
                            <a:lnTo>
                              <a:pt x="763" y="182"/>
                            </a:lnTo>
                            <a:lnTo>
                              <a:pt x="763" y="187"/>
                            </a:lnTo>
                            <a:lnTo>
                              <a:pt x="763" y="196"/>
                            </a:lnTo>
                            <a:lnTo>
                              <a:pt x="758" y="201"/>
                            </a:lnTo>
                            <a:lnTo>
                              <a:pt x="758" y="206"/>
                            </a:lnTo>
                            <a:lnTo>
                              <a:pt x="753" y="211"/>
                            </a:lnTo>
                            <a:lnTo>
                              <a:pt x="753" y="220"/>
                            </a:lnTo>
                            <a:lnTo>
                              <a:pt x="748" y="220"/>
                            </a:lnTo>
                            <a:lnTo>
                              <a:pt x="743" y="225"/>
                            </a:lnTo>
                            <a:lnTo>
                              <a:pt x="739" y="230"/>
                            </a:lnTo>
                            <a:lnTo>
                              <a:pt x="734" y="235"/>
                            </a:lnTo>
                            <a:lnTo>
                              <a:pt x="729" y="235"/>
                            </a:lnTo>
                            <a:lnTo>
                              <a:pt x="724" y="235"/>
                            </a:lnTo>
                            <a:lnTo>
                              <a:pt x="719" y="235"/>
                            </a:lnTo>
                            <a:lnTo>
                              <a:pt x="710" y="240"/>
                            </a:lnTo>
                            <a:lnTo>
                              <a:pt x="705" y="235"/>
                            </a:lnTo>
                            <a:lnTo>
                              <a:pt x="700" y="235"/>
                            </a:lnTo>
                            <a:lnTo>
                              <a:pt x="696" y="235"/>
                            </a:lnTo>
                            <a:lnTo>
                              <a:pt x="691" y="235"/>
                            </a:lnTo>
                            <a:lnTo>
                              <a:pt x="691" y="230"/>
                            </a:lnTo>
                            <a:lnTo>
                              <a:pt x="686" y="230"/>
                            </a:lnTo>
                            <a:lnTo>
                              <a:pt x="681" y="230"/>
                            </a:lnTo>
                            <a:lnTo>
                              <a:pt x="681" y="225"/>
                            </a:lnTo>
                            <a:lnTo>
                              <a:pt x="676" y="225"/>
                            </a:lnTo>
                            <a:lnTo>
                              <a:pt x="676" y="220"/>
                            </a:lnTo>
                            <a:lnTo>
                              <a:pt x="676" y="216"/>
                            </a:lnTo>
                            <a:lnTo>
                              <a:pt x="672" y="216"/>
                            </a:lnTo>
                            <a:lnTo>
                              <a:pt x="672" y="211"/>
                            </a:lnTo>
                            <a:lnTo>
                              <a:pt x="672" y="206"/>
                            </a:lnTo>
                            <a:lnTo>
                              <a:pt x="672" y="201"/>
                            </a:lnTo>
                            <a:lnTo>
                              <a:pt x="672" y="196"/>
                            </a:lnTo>
                            <a:lnTo>
                              <a:pt x="672" y="192"/>
                            </a:lnTo>
                            <a:lnTo>
                              <a:pt x="676" y="192"/>
                            </a:lnTo>
                            <a:lnTo>
                              <a:pt x="676" y="187"/>
                            </a:lnTo>
                            <a:lnTo>
                              <a:pt x="681" y="187"/>
                            </a:lnTo>
                            <a:lnTo>
                              <a:pt x="686" y="187"/>
                            </a:lnTo>
                            <a:lnTo>
                              <a:pt x="691" y="187"/>
                            </a:lnTo>
                            <a:lnTo>
                              <a:pt x="696" y="187"/>
                            </a:lnTo>
                            <a:lnTo>
                              <a:pt x="696" y="192"/>
                            </a:lnTo>
                            <a:lnTo>
                              <a:pt x="700" y="192"/>
                            </a:lnTo>
                            <a:lnTo>
                              <a:pt x="700" y="196"/>
                            </a:lnTo>
                            <a:lnTo>
                              <a:pt x="705" y="196"/>
                            </a:lnTo>
                            <a:lnTo>
                              <a:pt x="705" y="201"/>
                            </a:lnTo>
                            <a:lnTo>
                              <a:pt x="705" y="206"/>
                            </a:lnTo>
                            <a:lnTo>
                              <a:pt x="705" y="211"/>
                            </a:lnTo>
                            <a:lnTo>
                              <a:pt x="710" y="211"/>
                            </a:lnTo>
                            <a:lnTo>
                              <a:pt x="710" y="216"/>
                            </a:lnTo>
                            <a:lnTo>
                              <a:pt x="710" y="220"/>
                            </a:lnTo>
                            <a:lnTo>
                              <a:pt x="715" y="220"/>
                            </a:lnTo>
                            <a:lnTo>
                              <a:pt x="719" y="220"/>
                            </a:lnTo>
                            <a:lnTo>
                              <a:pt x="724" y="220"/>
                            </a:lnTo>
                            <a:lnTo>
                              <a:pt x="724" y="216"/>
                            </a:lnTo>
                            <a:lnTo>
                              <a:pt x="724" y="211"/>
                            </a:lnTo>
                            <a:lnTo>
                              <a:pt x="729" y="211"/>
                            </a:lnTo>
                            <a:lnTo>
                              <a:pt x="729" y="206"/>
                            </a:lnTo>
                            <a:lnTo>
                              <a:pt x="729" y="201"/>
                            </a:lnTo>
                            <a:lnTo>
                              <a:pt x="729" y="43"/>
                            </a:lnTo>
                            <a:lnTo>
                              <a:pt x="729" y="38"/>
                            </a:lnTo>
                            <a:lnTo>
                              <a:pt x="729" y="33"/>
                            </a:lnTo>
                            <a:lnTo>
                              <a:pt x="724" y="33"/>
                            </a:lnTo>
                            <a:lnTo>
                              <a:pt x="724" y="28"/>
                            </a:lnTo>
                            <a:lnTo>
                              <a:pt x="724" y="24"/>
                            </a:lnTo>
                            <a:lnTo>
                              <a:pt x="724" y="19"/>
                            </a:lnTo>
                            <a:lnTo>
                              <a:pt x="719" y="19"/>
                            </a:lnTo>
                            <a:lnTo>
                              <a:pt x="715" y="19"/>
                            </a:lnTo>
                            <a:lnTo>
                              <a:pt x="710" y="19"/>
                            </a:lnTo>
                            <a:lnTo>
                              <a:pt x="710" y="14"/>
                            </a:lnTo>
                            <a:lnTo>
                              <a:pt x="705" y="14"/>
                            </a:lnTo>
                            <a:lnTo>
                              <a:pt x="700" y="14"/>
                            </a:lnTo>
                            <a:close/>
                            <a:moveTo>
                              <a:pt x="844" y="153"/>
                            </a:moveTo>
                            <a:lnTo>
                              <a:pt x="897" y="153"/>
                            </a:lnTo>
                            <a:lnTo>
                              <a:pt x="873" y="67"/>
                            </a:lnTo>
                            <a:lnTo>
                              <a:pt x="844" y="153"/>
                            </a:lnTo>
                            <a:close/>
                            <a:moveTo>
                              <a:pt x="787" y="230"/>
                            </a:moveTo>
                            <a:lnTo>
                              <a:pt x="787" y="225"/>
                            </a:lnTo>
                            <a:lnTo>
                              <a:pt x="791" y="225"/>
                            </a:lnTo>
                            <a:lnTo>
                              <a:pt x="791" y="220"/>
                            </a:lnTo>
                            <a:lnTo>
                              <a:pt x="796" y="220"/>
                            </a:lnTo>
                            <a:lnTo>
                              <a:pt x="801" y="220"/>
                            </a:lnTo>
                            <a:lnTo>
                              <a:pt x="801" y="216"/>
                            </a:lnTo>
                            <a:lnTo>
                              <a:pt x="806" y="216"/>
                            </a:lnTo>
                            <a:lnTo>
                              <a:pt x="806" y="211"/>
                            </a:lnTo>
                            <a:lnTo>
                              <a:pt x="811" y="206"/>
                            </a:lnTo>
                            <a:lnTo>
                              <a:pt x="811" y="201"/>
                            </a:lnTo>
                            <a:lnTo>
                              <a:pt x="815" y="196"/>
                            </a:lnTo>
                            <a:lnTo>
                              <a:pt x="815" y="187"/>
                            </a:lnTo>
                            <a:lnTo>
                              <a:pt x="820" y="182"/>
                            </a:lnTo>
                            <a:lnTo>
                              <a:pt x="820" y="177"/>
                            </a:lnTo>
                            <a:lnTo>
                              <a:pt x="868" y="38"/>
                            </a:lnTo>
                            <a:lnTo>
                              <a:pt x="868" y="33"/>
                            </a:lnTo>
                            <a:lnTo>
                              <a:pt x="868" y="28"/>
                            </a:lnTo>
                            <a:lnTo>
                              <a:pt x="873" y="28"/>
                            </a:lnTo>
                            <a:lnTo>
                              <a:pt x="873" y="24"/>
                            </a:lnTo>
                            <a:lnTo>
                              <a:pt x="873" y="19"/>
                            </a:lnTo>
                            <a:lnTo>
                              <a:pt x="873" y="14"/>
                            </a:lnTo>
                            <a:lnTo>
                              <a:pt x="878" y="14"/>
                            </a:lnTo>
                            <a:lnTo>
                              <a:pt x="878" y="9"/>
                            </a:lnTo>
                            <a:lnTo>
                              <a:pt x="878" y="5"/>
                            </a:lnTo>
                            <a:lnTo>
                              <a:pt x="887" y="5"/>
                            </a:lnTo>
                            <a:lnTo>
                              <a:pt x="950" y="192"/>
                            </a:lnTo>
                            <a:lnTo>
                              <a:pt x="950" y="196"/>
                            </a:lnTo>
                            <a:lnTo>
                              <a:pt x="950" y="201"/>
                            </a:lnTo>
                            <a:lnTo>
                              <a:pt x="950" y="206"/>
                            </a:lnTo>
                            <a:lnTo>
                              <a:pt x="955" y="206"/>
                            </a:lnTo>
                            <a:lnTo>
                              <a:pt x="955" y="211"/>
                            </a:lnTo>
                            <a:lnTo>
                              <a:pt x="955" y="216"/>
                            </a:lnTo>
                            <a:lnTo>
                              <a:pt x="959" y="216"/>
                            </a:lnTo>
                            <a:lnTo>
                              <a:pt x="959" y="220"/>
                            </a:lnTo>
                            <a:lnTo>
                              <a:pt x="964" y="220"/>
                            </a:lnTo>
                            <a:lnTo>
                              <a:pt x="969" y="220"/>
                            </a:lnTo>
                            <a:lnTo>
                              <a:pt x="969" y="225"/>
                            </a:lnTo>
                            <a:lnTo>
                              <a:pt x="974" y="225"/>
                            </a:lnTo>
                            <a:lnTo>
                              <a:pt x="974" y="230"/>
                            </a:lnTo>
                            <a:lnTo>
                              <a:pt x="897" y="230"/>
                            </a:lnTo>
                            <a:lnTo>
                              <a:pt x="897" y="225"/>
                            </a:lnTo>
                            <a:lnTo>
                              <a:pt x="902" y="225"/>
                            </a:lnTo>
                            <a:lnTo>
                              <a:pt x="907" y="220"/>
                            </a:lnTo>
                            <a:lnTo>
                              <a:pt x="911" y="220"/>
                            </a:lnTo>
                            <a:lnTo>
                              <a:pt x="911" y="216"/>
                            </a:lnTo>
                            <a:lnTo>
                              <a:pt x="916" y="216"/>
                            </a:lnTo>
                            <a:lnTo>
                              <a:pt x="916" y="211"/>
                            </a:lnTo>
                            <a:lnTo>
                              <a:pt x="916" y="206"/>
                            </a:lnTo>
                            <a:lnTo>
                              <a:pt x="916" y="201"/>
                            </a:lnTo>
                            <a:lnTo>
                              <a:pt x="907" y="168"/>
                            </a:lnTo>
                            <a:lnTo>
                              <a:pt x="839" y="168"/>
                            </a:lnTo>
                            <a:lnTo>
                              <a:pt x="830" y="192"/>
                            </a:lnTo>
                            <a:lnTo>
                              <a:pt x="830" y="196"/>
                            </a:lnTo>
                            <a:lnTo>
                              <a:pt x="830" y="201"/>
                            </a:lnTo>
                            <a:lnTo>
                              <a:pt x="830" y="206"/>
                            </a:lnTo>
                            <a:lnTo>
                              <a:pt x="830" y="211"/>
                            </a:lnTo>
                            <a:lnTo>
                              <a:pt x="830" y="216"/>
                            </a:lnTo>
                            <a:lnTo>
                              <a:pt x="830" y="220"/>
                            </a:lnTo>
                            <a:lnTo>
                              <a:pt x="835" y="220"/>
                            </a:lnTo>
                            <a:lnTo>
                              <a:pt x="839" y="220"/>
                            </a:lnTo>
                            <a:lnTo>
                              <a:pt x="839" y="225"/>
                            </a:lnTo>
                            <a:lnTo>
                              <a:pt x="844" y="225"/>
                            </a:lnTo>
                            <a:lnTo>
                              <a:pt x="844" y="230"/>
                            </a:lnTo>
                            <a:lnTo>
                              <a:pt x="787" y="230"/>
                            </a:lnTo>
                            <a:close/>
                            <a:moveTo>
                              <a:pt x="983" y="9"/>
                            </a:moveTo>
                            <a:lnTo>
                              <a:pt x="1065" y="9"/>
                            </a:lnTo>
                            <a:lnTo>
                              <a:pt x="1065" y="14"/>
                            </a:lnTo>
                            <a:lnTo>
                              <a:pt x="1060" y="14"/>
                            </a:lnTo>
                            <a:lnTo>
                              <a:pt x="1055" y="19"/>
                            </a:lnTo>
                            <a:lnTo>
                              <a:pt x="1050" y="19"/>
                            </a:lnTo>
                            <a:lnTo>
                              <a:pt x="1046" y="24"/>
                            </a:lnTo>
                            <a:lnTo>
                              <a:pt x="1046" y="28"/>
                            </a:lnTo>
                            <a:lnTo>
                              <a:pt x="1046" y="33"/>
                            </a:lnTo>
                            <a:lnTo>
                              <a:pt x="1046" y="38"/>
                            </a:lnTo>
                            <a:lnTo>
                              <a:pt x="1046" y="43"/>
                            </a:lnTo>
                            <a:lnTo>
                              <a:pt x="1046" y="196"/>
                            </a:lnTo>
                            <a:lnTo>
                              <a:pt x="1046" y="201"/>
                            </a:lnTo>
                            <a:lnTo>
                              <a:pt x="1046" y="206"/>
                            </a:lnTo>
                            <a:lnTo>
                              <a:pt x="1046" y="211"/>
                            </a:lnTo>
                            <a:lnTo>
                              <a:pt x="1050" y="216"/>
                            </a:lnTo>
                            <a:lnTo>
                              <a:pt x="1055" y="216"/>
                            </a:lnTo>
                            <a:lnTo>
                              <a:pt x="1060" y="216"/>
                            </a:lnTo>
                            <a:lnTo>
                              <a:pt x="1065" y="216"/>
                            </a:lnTo>
                            <a:lnTo>
                              <a:pt x="1070" y="216"/>
                            </a:lnTo>
                            <a:lnTo>
                              <a:pt x="1074" y="216"/>
                            </a:lnTo>
                            <a:lnTo>
                              <a:pt x="1079" y="216"/>
                            </a:lnTo>
                            <a:lnTo>
                              <a:pt x="1089" y="216"/>
                            </a:lnTo>
                            <a:lnTo>
                              <a:pt x="1094" y="216"/>
                            </a:lnTo>
                            <a:lnTo>
                              <a:pt x="1098" y="211"/>
                            </a:lnTo>
                            <a:lnTo>
                              <a:pt x="1103" y="211"/>
                            </a:lnTo>
                            <a:lnTo>
                              <a:pt x="1108" y="206"/>
                            </a:lnTo>
                            <a:lnTo>
                              <a:pt x="1113" y="206"/>
                            </a:lnTo>
                            <a:lnTo>
                              <a:pt x="1118" y="201"/>
                            </a:lnTo>
                            <a:lnTo>
                              <a:pt x="1118" y="196"/>
                            </a:lnTo>
                            <a:lnTo>
                              <a:pt x="1122" y="192"/>
                            </a:lnTo>
                            <a:lnTo>
                              <a:pt x="1127" y="187"/>
                            </a:lnTo>
                            <a:lnTo>
                              <a:pt x="1127" y="182"/>
                            </a:lnTo>
                            <a:lnTo>
                              <a:pt x="1132" y="177"/>
                            </a:lnTo>
                            <a:lnTo>
                              <a:pt x="1132" y="172"/>
                            </a:lnTo>
                            <a:lnTo>
                              <a:pt x="1137" y="172"/>
                            </a:lnTo>
                            <a:lnTo>
                              <a:pt x="1127" y="230"/>
                            </a:lnTo>
                            <a:lnTo>
                              <a:pt x="983" y="230"/>
                            </a:lnTo>
                            <a:lnTo>
                              <a:pt x="983" y="225"/>
                            </a:lnTo>
                            <a:lnTo>
                              <a:pt x="988" y="225"/>
                            </a:lnTo>
                            <a:lnTo>
                              <a:pt x="993" y="225"/>
                            </a:lnTo>
                            <a:lnTo>
                              <a:pt x="998" y="220"/>
                            </a:lnTo>
                            <a:lnTo>
                              <a:pt x="1003" y="220"/>
                            </a:lnTo>
                            <a:lnTo>
                              <a:pt x="1003" y="216"/>
                            </a:lnTo>
                            <a:lnTo>
                              <a:pt x="1003" y="211"/>
                            </a:lnTo>
                            <a:lnTo>
                              <a:pt x="1007" y="206"/>
                            </a:lnTo>
                            <a:lnTo>
                              <a:pt x="1007" y="201"/>
                            </a:lnTo>
                            <a:lnTo>
                              <a:pt x="1007" y="196"/>
                            </a:lnTo>
                            <a:lnTo>
                              <a:pt x="1007" y="43"/>
                            </a:lnTo>
                            <a:lnTo>
                              <a:pt x="1007" y="38"/>
                            </a:lnTo>
                            <a:lnTo>
                              <a:pt x="1007" y="33"/>
                            </a:lnTo>
                            <a:lnTo>
                              <a:pt x="1003" y="28"/>
                            </a:lnTo>
                            <a:lnTo>
                              <a:pt x="1003" y="24"/>
                            </a:lnTo>
                            <a:lnTo>
                              <a:pt x="1003" y="19"/>
                            </a:lnTo>
                            <a:lnTo>
                              <a:pt x="998" y="19"/>
                            </a:lnTo>
                            <a:lnTo>
                              <a:pt x="993" y="19"/>
                            </a:lnTo>
                            <a:lnTo>
                              <a:pt x="988" y="14"/>
                            </a:lnTo>
                            <a:lnTo>
                              <a:pt x="983" y="14"/>
                            </a:lnTo>
                            <a:lnTo>
                              <a:pt x="983" y="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5D733" id="Freeform 204" o:spid="_x0000_s1026" style="position:absolute;margin-left:-11.9pt;margin-top:12.85pt;width:56.8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" path="m,240l,163r5,l10,172r,5l14,182r5,10l19,196r5,5l29,206r5,5l38,216r5,l48,220r5,l58,225r4,l67,225r5,l72,220r5,l81,220r5,-4l91,211r,-5l96,201r,-5l96,192r,-5l96,182,91,172r,-4l86,158r-5,-5l72,148,62,139,53,129r-5,l43,120r-9,-5l29,110r-5,l19,105r-5,-5l14,96,10,91r,-5l5,86r,-5l5,76r,-4l,67,,62,,57,,52,,48,5,43,5,33r5,-5l10,24r4,l14,19r5,-5l24,9r5,l34,5r4,l43,5r5,l58,5r4,l67,5r5,l77,5r4,l86,9r5,l96,9r,5l101,14r4,l105,9r5,l110,5r,-5l120,r,72l110,72r,-5l105,62r,-10l101,48r,-5l96,38r,-5l91,33,86,28,81,24,77,19r-5,l67,19r-5,l58,14r,5l53,19r-5,l43,19r,5l38,24r,4l34,33r,5l34,43r,5l34,52r,5l34,62r4,l38,67r5,5l48,76r5,5l58,81r4,5l67,91r5,5l77,96r,4l81,100r10,5l96,110r5,5l105,120r,4l110,129r5,l115,134r5,5l120,144r5,4l125,153r,5l125,163r,5l125,172r,5l125,187r,5l120,196r,10l115,211r,5l110,220r-5,5l101,225r-5,5l91,235r-5,l81,235r-9,5l67,240r-5,l58,235r-5,l48,235r-5,l38,235r,-5l34,230r-5,l29,225r-5,l19,225r-5,l14,230r-4,l10,235r-5,5l,240xm201,124r20,l225,124r5,l235,124r,-4l240,120r5,-5l249,115r,-5l254,105r,-5l259,96r,-5l259,86r,-5l259,76r5,-9l259,62r,-5l259,52r,-4l254,43r,-5l249,33r-4,-5l240,28r,-4l235,24r-5,l225,24r-4,l216,24r-5,l206,24r,4l206,33r-5,l201,38r,86xm235,9r10,l249,9r5,l264,14r5,l273,19r5,l283,24r5,4l288,33r5,5l293,43r4,5l297,57r,5l297,72r,4l297,86r,10l293,100r,5l288,110r-5,5l283,120r-10,4l269,129r-5,5l259,134r-10,l245,139r-10,l225,139r-24,l201,196r,5l206,206r,5l206,216r,4l211,220r5,5l221,225r4,l225,230r-81,l144,225r5,l153,225r5,-5l163,220r,-4l163,211r5,l168,206r,-5l168,196r,-153l168,38r,-5l168,28r-5,l163,24r,-5l158,19r-5,l149,14r-5,l144,9r91,xm312,9r148,l465,57r-9,l456,52r,-4l456,43r-5,l451,38r,-5l446,33r,-5l441,28r-5,l432,24r-5,l422,24r-5,l412,24r-28,l379,24r-5,l369,24r,4l369,33r,72l408,105r4,l417,105r5,l427,100r5,l432,96r4,l436,91r,-5l436,81r,-5l446,76r,82l441,158r-5,-5l436,148r,-4l436,139r-4,l432,134r,-5l427,129r-5,-5l417,124r-5,l408,124r,-4l403,120r-34,l369,196r,5l369,206r,5l374,211r,5l379,216r5,l389,216r28,l422,216r5,l432,216r4,l441,211r5,l451,206r5,-5l460,196r,-4l465,187r5,-5l470,177r,-5l480,172r-15,58l312,230r,-5l317,225r4,l321,220r5,l331,216r,-5l331,206r,-5l331,196r,-153l331,38r,-5l331,28r,-4l326,19r-5,l317,19r,-5l312,14r,-5xm667,177r-5,5l657,192r-5,4l652,201r-4,10l643,216r-5,l633,220r-5,5l624,230r-10,l609,235r-5,l595,235r-5,l585,240r-9,-5l571,235r-5,l561,235r-5,l552,230r-5,l542,225r-5,l532,220r-4,-4l523,216r,-5l518,206r-5,-5l508,196r,-4l504,187r,-5l499,177r,-5l499,168r-5,-5l494,158r,-10l494,144r,-5l489,134r,-5l489,120r,-15l494,96r,-15l499,72r,-10l504,52r4,-9l518,33r5,-5l532,19r5,-5l547,9r9,l566,5r10,l585,5r5,l595,5r5,l604,5r10,4l619,9r9,l638,14r5,l643,9r5,-4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-5,5l777,19r-5,l772,24r-5,l767,28r,5l767,38r-4,l763,43r,120l763,172r,10l763,187r,9l758,201r,5l753,211r,9l748,220r-5,5l739,230r-5,5l729,235r-5,l719,235r-9,5l705,235r-5,l696,235r-5,l691,230r-5,l681,230r,-5l676,225r,-5l676,216r-4,l672,211r,-5l672,201r,-5l672,192r4,l676,187r5,l686,187r5,l696,187r,5l700,192r,4l705,196r,5l705,206r,5l710,211r,5l710,220r5,l719,220r5,l724,216r,-5l729,211r,-5l729,201r,-158l729,38r,-5l724,33r,-5l724,24r,-5l719,19r-4,l710,19r,-5l705,14r-5,xm844,153r53,l873,67r-29,86xm787,230r,-5l791,225r,-5l796,220r5,l801,216r5,l806,211r5,-5l811,201r4,-5l815,187r5,-5l820,177,868,38r,-5l868,28r5,l873,24r,-5l873,14r5,l878,9r,-4l887,5r63,187l950,196r,5l950,206r5,l955,211r,5l959,216r,4l964,220r5,l969,225r5,l974,230r-77,l897,225r5,l907,220r4,l911,216r5,l916,211r,-5l916,201r-9,-33l839,168r-9,24l830,196r,5l830,206r,5l830,216r,4l835,220r4,l839,225r5,l844,230r-57,xm983,9r82,l1065,14r-5,l1055,19r-5,l1046,24r,4l1046,33r,5l1046,43r,153l1046,201r,5l1046,211r4,5l1055,216r5,l1065,216r5,l1074,216r5,l1089,216r5,l1098,211r5,l1108,206r5,l1118,201r,-5l1122,192r5,-5l1127,182r5,-5l1132,172r5,l1127,230r-144,l983,225r5,l993,225r5,-5l1003,220r,-4l1003,211r4,-5l1007,201r,-5l1007,43r,-5l1007,33r-4,-5l1003,24r,-5l998,19r-5,l988,14r-5,l983,9xe" fillcolor="#1f1a17" stroked="f">
              <v:path arrowok="t" o:connecttype="custom" o:connectlocs="36830,142875;60960,121920;30480,81915;0,33020;39370,3175;66675,8890;69850,42545;33655,12065;21590,30480;30480,48260;66675,78740;73025,133985;24130,149225;8890,146050;155575,73025;161290,24130;130810,15240;176530,12065;179705,76200;130810,137160;100330,139700;103505,17780;289560,36195;243840,15240;234315,66675;276860,48260;259080,78740;240665,137160;295275,118745;210185,137160;207010,12065;398780,142875;340995,142875;313690,93980;347345,5715;405130,8890;408305,33020;359410,15240;340995,106680;393065,133985;499745,8890;484505,115570;444500,149225;426720,124460;441960,118745;447675,130810;459740,139700;459740,15240;502285,139700;551180,20955;603250,124460;608965,139700;569595,142875;581660,133985;532765,106680;527050,130810;535940,142875;664210,17780;669925,137160;715645,118745;636905,137160;633730,1206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-275590</wp:posOffset>
              </wp:positionV>
              <wp:extent cx="995680" cy="89852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80" cy="898525"/>
                        <a:chOff x="1732" y="456"/>
                        <a:chExt cx="1568" cy="1415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495" y="1602"/>
                          <a:ext cx="48" cy="130"/>
                        </a:xfrm>
                        <a:custGeom>
                          <a:avLst/>
                          <a:gdLst>
                            <a:gd name="T0" fmla="*/ 9 w 48"/>
                            <a:gd name="T1" fmla="*/ 0 h 130"/>
                            <a:gd name="T2" fmla="*/ 24 w 48"/>
                            <a:gd name="T3" fmla="*/ 15 h 130"/>
                            <a:gd name="T4" fmla="*/ 28 w 48"/>
                            <a:gd name="T5" fmla="*/ 24 h 130"/>
                            <a:gd name="T6" fmla="*/ 38 w 48"/>
                            <a:gd name="T7" fmla="*/ 34 h 130"/>
                            <a:gd name="T8" fmla="*/ 43 w 48"/>
                            <a:gd name="T9" fmla="*/ 48 h 130"/>
                            <a:gd name="T10" fmla="*/ 48 w 48"/>
                            <a:gd name="T11" fmla="*/ 58 h 130"/>
                            <a:gd name="T12" fmla="*/ 43 w 48"/>
                            <a:gd name="T13" fmla="*/ 72 h 130"/>
                            <a:gd name="T14" fmla="*/ 43 w 48"/>
                            <a:gd name="T15" fmla="*/ 87 h 130"/>
                            <a:gd name="T16" fmla="*/ 38 w 48"/>
                            <a:gd name="T17" fmla="*/ 92 h 130"/>
                            <a:gd name="T18" fmla="*/ 33 w 48"/>
                            <a:gd name="T19" fmla="*/ 101 h 130"/>
                            <a:gd name="T20" fmla="*/ 24 w 48"/>
                            <a:gd name="T21" fmla="*/ 111 h 130"/>
                            <a:gd name="T22" fmla="*/ 19 w 48"/>
                            <a:gd name="T23" fmla="*/ 120 h 130"/>
                            <a:gd name="T24" fmla="*/ 9 w 48"/>
                            <a:gd name="T25" fmla="*/ 125 h 130"/>
                            <a:gd name="T26" fmla="*/ 0 w 48"/>
                            <a:gd name="T27" fmla="*/ 130 h 130"/>
                            <a:gd name="T28" fmla="*/ 0 w 48"/>
                            <a:gd name="T2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30">
                              <a:moveTo>
                                <a:pt x="9" y="0"/>
                              </a:moveTo>
                              <a:lnTo>
                                <a:pt x="24" y="15"/>
                              </a:lnTo>
                              <a:lnTo>
                                <a:pt x="28" y="24"/>
                              </a:lnTo>
                              <a:lnTo>
                                <a:pt x="38" y="34"/>
                              </a:lnTo>
                              <a:lnTo>
                                <a:pt x="43" y="48"/>
                              </a:lnTo>
                              <a:lnTo>
                                <a:pt x="48" y="58"/>
                              </a:ln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38" y="92"/>
                              </a:lnTo>
                              <a:lnTo>
                                <a:pt x="33" y="101"/>
                              </a:lnTo>
                              <a:lnTo>
                                <a:pt x="24" y="111"/>
                              </a:lnTo>
                              <a:lnTo>
                                <a:pt x="19" y="120"/>
                              </a:lnTo>
                              <a:lnTo>
                                <a:pt x="9" y="125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442" y="854"/>
                          <a:ext cx="105" cy="86"/>
                        </a:xfrm>
                        <a:custGeom>
                          <a:avLst/>
                          <a:gdLst>
                            <a:gd name="T0" fmla="*/ 0 w 105"/>
                            <a:gd name="T1" fmla="*/ 29 h 86"/>
                            <a:gd name="T2" fmla="*/ 33 w 105"/>
                            <a:gd name="T3" fmla="*/ 0 h 86"/>
                            <a:gd name="T4" fmla="*/ 57 w 105"/>
                            <a:gd name="T5" fmla="*/ 0 h 86"/>
                            <a:gd name="T6" fmla="*/ 81 w 105"/>
                            <a:gd name="T7" fmla="*/ 29 h 86"/>
                            <a:gd name="T8" fmla="*/ 81 w 105"/>
                            <a:gd name="T9" fmla="*/ 82 h 86"/>
                            <a:gd name="T10" fmla="*/ 91 w 105"/>
                            <a:gd name="T11" fmla="*/ 86 h 86"/>
                            <a:gd name="T12" fmla="*/ 105 w 105"/>
                            <a:gd name="T13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86">
                              <a:moveTo>
                                <a:pt x="0" y="29"/>
                              </a:move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81" y="29"/>
                              </a:lnTo>
                              <a:lnTo>
                                <a:pt x="81" y="82"/>
                              </a:lnTo>
                              <a:lnTo>
                                <a:pt x="91" y="86"/>
                              </a:lnTo>
                              <a:lnTo>
                                <a:pt x="105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519" y="940"/>
                          <a:ext cx="115" cy="255"/>
                        </a:xfrm>
                        <a:custGeom>
                          <a:avLst/>
                          <a:gdLst>
                            <a:gd name="T0" fmla="*/ 43 w 115"/>
                            <a:gd name="T1" fmla="*/ 5 h 255"/>
                            <a:gd name="T2" fmla="*/ 33 w 115"/>
                            <a:gd name="T3" fmla="*/ 0 h 255"/>
                            <a:gd name="T4" fmla="*/ 28 w 115"/>
                            <a:gd name="T5" fmla="*/ 0 h 255"/>
                            <a:gd name="T6" fmla="*/ 24 w 115"/>
                            <a:gd name="T7" fmla="*/ 0 h 255"/>
                            <a:gd name="T8" fmla="*/ 52 w 115"/>
                            <a:gd name="T9" fmla="*/ 5 h 255"/>
                            <a:gd name="T10" fmla="*/ 62 w 115"/>
                            <a:gd name="T11" fmla="*/ 10 h 255"/>
                            <a:gd name="T12" fmla="*/ 71 w 115"/>
                            <a:gd name="T13" fmla="*/ 15 h 255"/>
                            <a:gd name="T14" fmla="*/ 71 w 115"/>
                            <a:gd name="T15" fmla="*/ 20 h 255"/>
                            <a:gd name="T16" fmla="*/ 81 w 115"/>
                            <a:gd name="T17" fmla="*/ 29 h 255"/>
                            <a:gd name="T18" fmla="*/ 95 w 115"/>
                            <a:gd name="T19" fmla="*/ 44 h 255"/>
                            <a:gd name="T20" fmla="*/ 100 w 115"/>
                            <a:gd name="T21" fmla="*/ 58 h 255"/>
                            <a:gd name="T22" fmla="*/ 105 w 115"/>
                            <a:gd name="T23" fmla="*/ 68 h 255"/>
                            <a:gd name="T24" fmla="*/ 110 w 115"/>
                            <a:gd name="T25" fmla="*/ 72 h 255"/>
                            <a:gd name="T26" fmla="*/ 115 w 115"/>
                            <a:gd name="T27" fmla="*/ 87 h 255"/>
                            <a:gd name="T28" fmla="*/ 115 w 115"/>
                            <a:gd name="T29" fmla="*/ 106 h 255"/>
                            <a:gd name="T30" fmla="*/ 115 w 115"/>
                            <a:gd name="T31" fmla="*/ 120 h 255"/>
                            <a:gd name="T32" fmla="*/ 110 w 115"/>
                            <a:gd name="T33" fmla="*/ 130 h 255"/>
                            <a:gd name="T34" fmla="*/ 105 w 115"/>
                            <a:gd name="T35" fmla="*/ 144 h 255"/>
                            <a:gd name="T36" fmla="*/ 100 w 115"/>
                            <a:gd name="T37" fmla="*/ 154 h 255"/>
                            <a:gd name="T38" fmla="*/ 91 w 115"/>
                            <a:gd name="T39" fmla="*/ 168 h 255"/>
                            <a:gd name="T40" fmla="*/ 81 w 115"/>
                            <a:gd name="T41" fmla="*/ 178 h 255"/>
                            <a:gd name="T42" fmla="*/ 71 w 115"/>
                            <a:gd name="T43" fmla="*/ 188 h 255"/>
                            <a:gd name="T44" fmla="*/ 62 w 115"/>
                            <a:gd name="T45" fmla="*/ 197 h 255"/>
                            <a:gd name="T46" fmla="*/ 52 w 115"/>
                            <a:gd name="T47" fmla="*/ 207 h 255"/>
                            <a:gd name="T48" fmla="*/ 43 w 115"/>
                            <a:gd name="T49" fmla="*/ 216 h 255"/>
                            <a:gd name="T50" fmla="*/ 28 w 115"/>
                            <a:gd name="T51" fmla="*/ 231 h 255"/>
                            <a:gd name="T52" fmla="*/ 24 w 115"/>
                            <a:gd name="T53" fmla="*/ 235 h 255"/>
                            <a:gd name="T54" fmla="*/ 14 w 115"/>
                            <a:gd name="T55" fmla="*/ 245 h 255"/>
                            <a:gd name="T56" fmla="*/ 4 w 115"/>
                            <a:gd name="T57" fmla="*/ 255 h 255"/>
                            <a:gd name="T58" fmla="*/ 0 w 115"/>
                            <a:gd name="T5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5" h="255">
                              <a:moveTo>
                                <a:pt x="43" y="5"/>
                              </a:moveTo>
                              <a:lnTo>
                                <a:pt x="33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52" y="5"/>
                              </a:lnTo>
                              <a:lnTo>
                                <a:pt x="62" y="10"/>
                              </a:lnTo>
                              <a:lnTo>
                                <a:pt x="71" y="15"/>
                              </a:lnTo>
                              <a:lnTo>
                                <a:pt x="71" y="20"/>
                              </a:lnTo>
                              <a:lnTo>
                                <a:pt x="81" y="29"/>
                              </a:lnTo>
                              <a:lnTo>
                                <a:pt x="95" y="44"/>
                              </a:lnTo>
                              <a:lnTo>
                                <a:pt x="100" y="58"/>
                              </a:lnTo>
                              <a:lnTo>
                                <a:pt x="105" y="68"/>
                              </a:lnTo>
                              <a:lnTo>
                                <a:pt x="110" y="72"/>
                              </a:lnTo>
                              <a:lnTo>
                                <a:pt x="115" y="87"/>
                              </a:lnTo>
                              <a:lnTo>
                                <a:pt x="115" y="106"/>
                              </a:lnTo>
                              <a:lnTo>
                                <a:pt x="115" y="120"/>
                              </a:lnTo>
                              <a:lnTo>
                                <a:pt x="110" y="130"/>
                              </a:lnTo>
                              <a:lnTo>
                                <a:pt x="105" y="144"/>
                              </a:lnTo>
                              <a:lnTo>
                                <a:pt x="100" y="154"/>
                              </a:lnTo>
                              <a:lnTo>
                                <a:pt x="91" y="168"/>
                              </a:lnTo>
                              <a:lnTo>
                                <a:pt x="81" y="178"/>
                              </a:lnTo>
                              <a:lnTo>
                                <a:pt x="71" y="188"/>
                              </a:lnTo>
                              <a:lnTo>
                                <a:pt x="62" y="197"/>
                              </a:lnTo>
                              <a:lnTo>
                                <a:pt x="52" y="207"/>
                              </a:lnTo>
                              <a:lnTo>
                                <a:pt x="43" y="216"/>
                              </a:lnTo>
                              <a:lnTo>
                                <a:pt x="28" y="231"/>
                              </a:lnTo>
                              <a:lnTo>
                                <a:pt x="24" y="235"/>
                              </a:lnTo>
                              <a:lnTo>
                                <a:pt x="14" y="245"/>
                              </a:lnTo>
                              <a:lnTo>
                                <a:pt x="4" y="255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116" cy="172"/>
                        </a:xfrm>
                        <a:custGeom>
                          <a:avLst/>
                          <a:gdLst>
                            <a:gd name="T0" fmla="*/ 72 w 116"/>
                            <a:gd name="T1" fmla="*/ 172 h 172"/>
                            <a:gd name="T2" fmla="*/ 87 w 116"/>
                            <a:gd name="T3" fmla="*/ 163 h 172"/>
                            <a:gd name="T4" fmla="*/ 96 w 116"/>
                            <a:gd name="T5" fmla="*/ 148 h 172"/>
                            <a:gd name="T6" fmla="*/ 101 w 116"/>
                            <a:gd name="T7" fmla="*/ 139 h 172"/>
                            <a:gd name="T8" fmla="*/ 106 w 116"/>
                            <a:gd name="T9" fmla="*/ 129 h 172"/>
                            <a:gd name="T10" fmla="*/ 116 w 116"/>
                            <a:gd name="T11" fmla="*/ 115 h 172"/>
                            <a:gd name="T12" fmla="*/ 116 w 116"/>
                            <a:gd name="T13" fmla="*/ 100 h 172"/>
                            <a:gd name="T14" fmla="*/ 111 w 116"/>
                            <a:gd name="T15" fmla="*/ 86 h 172"/>
                            <a:gd name="T16" fmla="*/ 101 w 116"/>
                            <a:gd name="T17" fmla="*/ 72 h 172"/>
                            <a:gd name="T18" fmla="*/ 92 w 116"/>
                            <a:gd name="T19" fmla="*/ 62 h 172"/>
                            <a:gd name="T20" fmla="*/ 87 w 116"/>
                            <a:gd name="T21" fmla="*/ 57 h 172"/>
                            <a:gd name="T22" fmla="*/ 72 w 116"/>
                            <a:gd name="T23" fmla="*/ 57 h 172"/>
                            <a:gd name="T24" fmla="*/ 63 w 116"/>
                            <a:gd name="T25" fmla="*/ 57 h 172"/>
                            <a:gd name="T26" fmla="*/ 53 w 116"/>
                            <a:gd name="T27" fmla="*/ 67 h 172"/>
                            <a:gd name="T28" fmla="*/ 44 w 116"/>
                            <a:gd name="T29" fmla="*/ 72 h 172"/>
                            <a:gd name="T30" fmla="*/ 34 w 116"/>
                            <a:gd name="T31" fmla="*/ 72 h 172"/>
                            <a:gd name="T32" fmla="*/ 15 w 116"/>
                            <a:gd name="T33" fmla="*/ 72 h 172"/>
                            <a:gd name="T34" fmla="*/ 0 w 116"/>
                            <a:gd name="T35" fmla="*/ 57 h 172"/>
                            <a:gd name="T36" fmla="*/ 0 w 116"/>
                            <a:gd name="T37" fmla="*/ 52 h 172"/>
                            <a:gd name="T38" fmla="*/ 15 w 116"/>
                            <a:gd name="T39" fmla="*/ 33 h 172"/>
                            <a:gd name="T40" fmla="*/ 29 w 116"/>
                            <a:gd name="T41" fmla="*/ 19 h 172"/>
                            <a:gd name="T42" fmla="*/ 39 w 116"/>
                            <a:gd name="T43" fmla="*/ 14 h 172"/>
                            <a:gd name="T44" fmla="*/ 53 w 116"/>
                            <a:gd name="T45" fmla="*/ 4 h 172"/>
                            <a:gd name="T46" fmla="*/ 72 w 116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72" y="172"/>
                              </a:moveTo>
                              <a:lnTo>
                                <a:pt x="87" y="163"/>
                              </a:lnTo>
                              <a:lnTo>
                                <a:pt x="96" y="148"/>
                              </a:lnTo>
                              <a:lnTo>
                                <a:pt x="101" y="139"/>
                              </a:lnTo>
                              <a:lnTo>
                                <a:pt x="106" y="129"/>
                              </a:lnTo>
                              <a:lnTo>
                                <a:pt x="116" y="115"/>
                              </a:lnTo>
                              <a:lnTo>
                                <a:pt x="116" y="100"/>
                              </a:lnTo>
                              <a:lnTo>
                                <a:pt x="111" y="86"/>
                              </a:lnTo>
                              <a:lnTo>
                                <a:pt x="101" y="72"/>
                              </a:lnTo>
                              <a:lnTo>
                                <a:pt x="92" y="62"/>
                              </a:lnTo>
                              <a:lnTo>
                                <a:pt x="87" y="57"/>
                              </a:lnTo>
                              <a:lnTo>
                                <a:pt x="72" y="57"/>
                              </a:lnTo>
                              <a:lnTo>
                                <a:pt x="63" y="57"/>
                              </a:lnTo>
                              <a:lnTo>
                                <a:pt x="53" y="67"/>
                              </a:lnTo>
                              <a:lnTo>
                                <a:pt x="44" y="72"/>
                              </a:lnTo>
                              <a:lnTo>
                                <a:pt x="34" y="72"/>
                              </a:lnTo>
                              <a:lnTo>
                                <a:pt x="15" y="72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15" y="33"/>
                              </a:lnTo>
                              <a:lnTo>
                                <a:pt x="29" y="19"/>
                              </a:lnTo>
                              <a:lnTo>
                                <a:pt x="39" y="14"/>
                              </a:lnTo>
                              <a:lnTo>
                                <a:pt x="53" y="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442" y="883"/>
                          <a:ext cx="5" cy="360"/>
                        </a:xfrm>
                        <a:custGeom>
                          <a:avLst/>
                          <a:gdLst>
                            <a:gd name="T0" fmla="*/ 0 w 5"/>
                            <a:gd name="T1" fmla="*/ 24 h 360"/>
                            <a:gd name="T2" fmla="*/ 0 w 5"/>
                            <a:gd name="T3" fmla="*/ 0 h 360"/>
                            <a:gd name="T4" fmla="*/ 5 w 5"/>
                            <a:gd name="T5" fmla="*/ 273 h 360"/>
                            <a:gd name="T6" fmla="*/ 5 w 5"/>
                            <a:gd name="T7" fmla="*/ 292 h 360"/>
                            <a:gd name="T8" fmla="*/ 5 w 5"/>
                            <a:gd name="T9" fmla="*/ 307 h 360"/>
                            <a:gd name="T10" fmla="*/ 5 w 5"/>
                            <a:gd name="T11" fmla="*/ 336 h 360"/>
                            <a:gd name="T12" fmla="*/ 5 w 5"/>
                            <a:gd name="T13" fmla="*/ 350 h 360"/>
                            <a:gd name="T14" fmla="*/ 5 w 5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273"/>
                              </a:lnTo>
                              <a:lnTo>
                                <a:pt x="5" y="292"/>
                              </a:lnTo>
                              <a:lnTo>
                                <a:pt x="5" y="307"/>
                              </a:lnTo>
                              <a:lnTo>
                                <a:pt x="5" y="336"/>
                              </a:lnTo>
                              <a:lnTo>
                                <a:pt x="5" y="350"/>
                              </a:lnTo>
                              <a:lnTo>
                                <a:pt x="5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 flipH="1">
                          <a:off x="2523" y="993"/>
                          <a:ext cx="5" cy="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519" y="1166"/>
                          <a:ext cx="4" cy="153"/>
                        </a:xfrm>
                        <a:custGeom>
                          <a:avLst/>
                          <a:gdLst>
                            <a:gd name="T0" fmla="*/ 4 w 4"/>
                            <a:gd name="T1" fmla="*/ 0 h 153"/>
                            <a:gd name="T2" fmla="*/ 0 w 4"/>
                            <a:gd name="T3" fmla="*/ 29 h 153"/>
                            <a:gd name="T4" fmla="*/ 0 w 4"/>
                            <a:gd name="T5" fmla="*/ 29 h 153"/>
                            <a:gd name="T6" fmla="*/ 0 w 4"/>
                            <a:gd name="T7" fmla="*/ 53 h 153"/>
                            <a:gd name="T8" fmla="*/ 0 w 4"/>
                            <a:gd name="T9" fmla="*/ 53 h 153"/>
                            <a:gd name="T10" fmla="*/ 0 w 4"/>
                            <a:gd name="T11" fmla="*/ 57 h 153"/>
                            <a:gd name="T12" fmla="*/ 0 w 4"/>
                            <a:gd name="T13" fmla="*/ 62 h 153"/>
                            <a:gd name="T14" fmla="*/ 0 w 4"/>
                            <a:gd name="T15" fmla="*/ 67 h 153"/>
                            <a:gd name="T16" fmla="*/ 0 w 4"/>
                            <a:gd name="T17" fmla="*/ 72 h 153"/>
                            <a:gd name="T18" fmla="*/ 0 w 4"/>
                            <a:gd name="T19" fmla="*/ 81 h 153"/>
                            <a:gd name="T20" fmla="*/ 0 w 4"/>
                            <a:gd name="T21" fmla="*/ 105 h 153"/>
                            <a:gd name="T22" fmla="*/ 0 w 4"/>
                            <a:gd name="T23" fmla="*/ 120 h 153"/>
                            <a:gd name="T24" fmla="*/ 0 w 4"/>
                            <a:gd name="T25" fmla="*/ 125 h 153"/>
                            <a:gd name="T26" fmla="*/ 0 w 4"/>
                            <a:gd name="T27" fmla="*/ 129 h 153"/>
                            <a:gd name="T28" fmla="*/ 0 w 4"/>
                            <a:gd name="T29" fmla="*/ 139 h 153"/>
                            <a:gd name="T30" fmla="*/ 0 w 4"/>
                            <a:gd name="T3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" h="153">
                              <a:moveTo>
                                <a:pt x="4" y="0"/>
                              </a:moveTo>
                              <a:lnTo>
                                <a:pt x="0" y="29"/>
                              </a:lnTo>
                              <a:lnTo>
                                <a:pt x="0" y="53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0" y="67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0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447" y="1238"/>
                          <a:ext cx="124" cy="259"/>
                        </a:xfrm>
                        <a:custGeom>
                          <a:avLst/>
                          <a:gdLst>
                            <a:gd name="T0" fmla="*/ 57 w 124"/>
                            <a:gd name="T1" fmla="*/ 259 h 259"/>
                            <a:gd name="T2" fmla="*/ 72 w 124"/>
                            <a:gd name="T3" fmla="*/ 249 h 259"/>
                            <a:gd name="T4" fmla="*/ 81 w 124"/>
                            <a:gd name="T5" fmla="*/ 240 h 259"/>
                            <a:gd name="T6" fmla="*/ 96 w 124"/>
                            <a:gd name="T7" fmla="*/ 225 h 259"/>
                            <a:gd name="T8" fmla="*/ 110 w 124"/>
                            <a:gd name="T9" fmla="*/ 216 h 259"/>
                            <a:gd name="T10" fmla="*/ 120 w 124"/>
                            <a:gd name="T11" fmla="*/ 197 h 259"/>
                            <a:gd name="T12" fmla="*/ 124 w 124"/>
                            <a:gd name="T13" fmla="*/ 187 h 259"/>
                            <a:gd name="T14" fmla="*/ 124 w 124"/>
                            <a:gd name="T15" fmla="*/ 168 h 259"/>
                            <a:gd name="T16" fmla="*/ 124 w 124"/>
                            <a:gd name="T17" fmla="*/ 153 h 259"/>
                            <a:gd name="T18" fmla="*/ 120 w 124"/>
                            <a:gd name="T19" fmla="*/ 139 h 259"/>
                            <a:gd name="T20" fmla="*/ 110 w 124"/>
                            <a:gd name="T21" fmla="*/ 125 h 259"/>
                            <a:gd name="T22" fmla="*/ 100 w 124"/>
                            <a:gd name="T23" fmla="*/ 110 h 259"/>
                            <a:gd name="T24" fmla="*/ 91 w 124"/>
                            <a:gd name="T25" fmla="*/ 101 h 259"/>
                            <a:gd name="T26" fmla="*/ 76 w 124"/>
                            <a:gd name="T27" fmla="*/ 81 h 259"/>
                            <a:gd name="T28" fmla="*/ 72 w 124"/>
                            <a:gd name="T29" fmla="*/ 81 h 259"/>
                            <a:gd name="T30" fmla="*/ 9 w 124"/>
                            <a:gd name="T31" fmla="*/ 24 h 259"/>
                            <a:gd name="T32" fmla="*/ 0 w 124"/>
                            <a:gd name="T3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4" h="259">
                              <a:moveTo>
                                <a:pt x="57" y="259"/>
                              </a:moveTo>
                              <a:lnTo>
                                <a:pt x="72" y="249"/>
                              </a:lnTo>
                              <a:lnTo>
                                <a:pt x="81" y="240"/>
                              </a:lnTo>
                              <a:lnTo>
                                <a:pt x="96" y="225"/>
                              </a:lnTo>
                              <a:lnTo>
                                <a:pt x="110" y="216"/>
                              </a:lnTo>
                              <a:lnTo>
                                <a:pt x="120" y="197"/>
                              </a:lnTo>
                              <a:lnTo>
                                <a:pt x="124" y="187"/>
                              </a:lnTo>
                              <a:lnTo>
                                <a:pt x="124" y="168"/>
                              </a:lnTo>
                              <a:lnTo>
                                <a:pt x="124" y="153"/>
                              </a:lnTo>
                              <a:lnTo>
                                <a:pt x="120" y="139"/>
                              </a:lnTo>
                              <a:lnTo>
                                <a:pt x="110" y="125"/>
                              </a:lnTo>
                              <a:lnTo>
                                <a:pt x="100" y="110"/>
                              </a:lnTo>
                              <a:lnTo>
                                <a:pt x="91" y="101"/>
                              </a:lnTo>
                              <a:lnTo>
                                <a:pt x="76" y="81"/>
                              </a:lnTo>
                              <a:lnTo>
                                <a:pt x="72" y="81"/>
                              </a:lnTo>
                              <a:lnTo>
                                <a:pt x="9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  <a:gd name="T7" fmla="*/ 0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437" y="1315"/>
                          <a:ext cx="82" cy="115"/>
                        </a:xfrm>
                        <a:custGeom>
                          <a:avLst/>
                          <a:gdLst>
                            <a:gd name="T0" fmla="*/ 77 w 82"/>
                            <a:gd name="T1" fmla="*/ 100 h 115"/>
                            <a:gd name="T2" fmla="*/ 67 w 82"/>
                            <a:gd name="T3" fmla="*/ 115 h 115"/>
                            <a:gd name="T4" fmla="*/ 67 w 82"/>
                            <a:gd name="T5" fmla="*/ 115 h 115"/>
                            <a:gd name="T6" fmla="*/ 67 w 82"/>
                            <a:gd name="T7" fmla="*/ 115 h 115"/>
                            <a:gd name="T8" fmla="*/ 82 w 82"/>
                            <a:gd name="T9" fmla="*/ 100 h 115"/>
                            <a:gd name="T10" fmla="*/ 82 w 82"/>
                            <a:gd name="T11" fmla="*/ 91 h 115"/>
                            <a:gd name="T12" fmla="*/ 77 w 82"/>
                            <a:gd name="T13" fmla="*/ 81 h 115"/>
                            <a:gd name="T14" fmla="*/ 72 w 82"/>
                            <a:gd name="T15" fmla="*/ 72 h 115"/>
                            <a:gd name="T16" fmla="*/ 14 w 82"/>
                            <a:gd name="T17" fmla="*/ 9 h 115"/>
                            <a:gd name="T18" fmla="*/ 0 w 82"/>
                            <a:gd name="T1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77" y="100"/>
                              </a:moveTo>
                              <a:lnTo>
                                <a:pt x="67" y="115"/>
                              </a:lnTo>
                              <a:lnTo>
                                <a:pt x="82" y="100"/>
                              </a:lnTo>
                              <a:lnTo>
                                <a:pt x="82" y="91"/>
                              </a:lnTo>
                              <a:lnTo>
                                <a:pt x="77" y="81"/>
                              </a:lnTo>
                              <a:lnTo>
                                <a:pt x="72" y="72"/>
                              </a:lnTo>
                              <a:lnTo>
                                <a:pt x="1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 flipH="1">
                          <a:off x="2499" y="1497"/>
                          <a:ext cx="5" cy="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442" y="1516"/>
                          <a:ext cx="62" cy="91"/>
                        </a:xfrm>
                        <a:custGeom>
                          <a:avLst/>
                          <a:gdLst>
                            <a:gd name="T0" fmla="*/ 9 w 62"/>
                            <a:gd name="T1" fmla="*/ 0 h 91"/>
                            <a:gd name="T2" fmla="*/ 5 w 62"/>
                            <a:gd name="T3" fmla="*/ 10 h 91"/>
                            <a:gd name="T4" fmla="*/ 0 w 62"/>
                            <a:gd name="T5" fmla="*/ 19 h 91"/>
                            <a:gd name="T6" fmla="*/ 5 w 62"/>
                            <a:gd name="T7" fmla="*/ 34 h 91"/>
                            <a:gd name="T8" fmla="*/ 62 w 62"/>
                            <a:gd name="T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9" y="0"/>
                              </a:moveTo>
                              <a:lnTo>
                                <a:pt x="5" y="10"/>
                              </a:lnTo>
                              <a:lnTo>
                                <a:pt x="0" y="19"/>
                              </a:lnTo>
                              <a:lnTo>
                                <a:pt x="5" y="34"/>
                              </a:lnTo>
                              <a:lnTo>
                                <a:pt x="62" y="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451" y="1521"/>
                          <a:ext cx="5" cy="33"/>
                        </a:xfrm>
                        <a:custGeom>
                          <a:avLst/>
                          <a:gdLst>
                            <a:gd name="T0" fmla="*/ 5 w 5"/>
                            <a:gd name="T1" fmla="*/ 33 h 33"/>
                            <a:gd name="T2" fmla="*/ 0 w 5"/>
                            <a:gd name="T3" fmla="*/ 29 h 33"/>
                            <a:gd name="T4" fmla="*/ 0 w 5"/>
                            <a:gd name="T5" fmla="*/ 19 h 33"/>
                            <a:gd name="T6" fmla="*/ 0 w 5"/>
                            <a:gd name="T7" fmla="*/ 9 h 33"/>
                            <a:gd name="T8" fmla="*/ 0 w 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3">
                              <a:moveTo>
                                <a:pt x="5" y="33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437" y="1593"/>
                          <a:ext cx="67" cy="139"/>
                        </a:xfrm>
                        <a:custGeom>
                          <a:avLst/>
                          <a:gdLst>
                            <a:gd name="T0" fmla="*/ 0 w 67"/>
                            <a:gd name="T1" fmla="*/ 0 h 139"/>
                            <a:gd name="T2" fmla="*/ 58 w 67"/>
                            <a:gd name="T3" fmla="*/ 57 h 139"/>
                            <a:gd name="T4" fmla="*/ 62 w 67"/>
                            <a:gd name="T5" fmla="*/ 72 h 139"/>
                            <a:gd name="T6" fmla="*/ 67 w 67"/>
                            <a:gd name="T7" fmla="*/ 77 h 139"/>
                            <a:gd name="T8" fmla="*/ 67 w 67"/>
                            <a:gd name="T9" fmla="*/ 86 h 139"/>
                            <a:gd name="T10" fmla="*/ 62 w 67"/>
                            <a:gd name="T11" fmla="*/ 96 h 139"/>
                            <a:gd name="T12" fmla="*/ 58 w 67"/>
                            <a:gd name="T13" fmla="*/ 105 h 139"/>
                            <a:gd name="T14" fmla="*/ 58 w 67"/>
                            <a:gd name="T15" fmla="*/ 139 h 139"/>
                            <a:gd name="T16" fmla="*/ 58 w 67"/>
                            <a:gd name="T17" fmla="*/ 5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0" y="0"/>
                              </a:moveTo>
                              <a:lnTo>
                                <a:pt x="58" y="57"/>
                              </a:lnTo>
                              <a:lnTo>
                                <a:pt x="62" y="72"/>
                              </a:lnTo>
                              <a:lnTo>
                                <a:pt x="67" y="77"/>
                              </a:ln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8" y="105"/>
                              </a:lnTo>
                              <a:lnTo>
                                <a:pt x="58" y="139"/>
                              </a:lnTo>
                              <a:lnTo>
                                <a:pt x="58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9"/>
                      <wps:cNvCnPr>
                        <a:cxnSpLocks noChangeShapeType="1"/>
                      </wps:cNvCnPr>
                      <wps:spPr bwMode="auto">
                        <a:xfrm flipV="1">
                          <a:off x="2456" y="1612"/>
                          <a:ext cx="1" cy="18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  <a:gd name="T6" fmla="*/ 0 w 19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437" y="1751"/>
                          <a:ext cx="29" cy="72"/>
                        </a:xfrm>
                        <a:custGeom>
                          <a:avLst/>
                          <a:gdLst>
                            <a:gd name="T0" fmla="*/ 24 w 29"/>
                            <a:gd name="T1" fmla="*/ 67 h 72"/>
                            <a:gd name="T2" fmla="*/ 29 w 29"/>
                            <a:gd name="T3" fmla="*/ 72 h 72"/>
                            <a:gd name="T4" fmla="*/ 14 w 29"/>
                            <a:gd name="T5" fmla="*/ 62 h 72"/>
                            <a:gd name="T6" fmla="*/ 5 w 29"/>
                            <a:gd name="T7" fmla="*/ 43 h 72"/>
                            <a:gd name="T8" fmla="*/ 0 w 29"/>
                            <a:gd name="T9" fmla="*/ 34 h 72"/>
                            <a:gd name="T10" fmla="*/ 0 w 29"/>
                            <a:gd name="T11" fmla="*/ 19 h 72"/>
                            <a:gd name="T12" fmla="*/ 5 w 29"/>
                            <a:gd name="T13" fmla="*/ 10 h 72"/>
                            <a:gd name="T14" fmla="*/ 19 w 29"/>
                            <a:gd name="T1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72">
                              <a:moveTo>
                                <a:pt x="24" y="67"/>
                              </a:moveTo>
                              <a:lnTo>
                                <a:pt x="29" y="72"/>
                              </a:lnTo>
                              <a:lnTo>
                                <a:pt x="14" y="62"/>
                              </a:lnTo>
                              <a:lnTo>
                                <a:pt x="5" y="43"/>
                              </a:lnTo>
                              <a:lnTo>
                                <a:pt x="0" y="34"/>
                              </a:lnTo>
                              <a:lnTo>
                                <a:pt x="0" y="19"/>
                              </a:lnTo>
                              <a:lnTo>
                                <a:pt x="5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2456" y="1732"/>
                          <a:ext cx="39" cy="139"/>
                        </a:xfrm>
                        <a:custGeom>
                          <a:avLst/>
                          <a:gdLst>
                            <a:gd name="T0" fmla="*/ 39 w 39"/>
                            <a:gd name="T1" fmla="*/ 0 h 139"/>
                            <a:gd name="T2" fmla="*/ 39 w 39"/>
                            <a:gd name="T3" fmla="*/ 125 h 139"/>
                            <a:gd name="T4" fmla="*/ 29 w 39"/>
                            <a:gd name="T5" fmla="*/ 139 h 139"/>
                            <a:gd name="T6" fmla="*/ 10 w 39"/>
                            <a:gd name="T7" fmla="*/ 139 h 139"/>
                            <a:gd name="T8" fmla="*/ 0 w 39"/>
                            <a:gd name="T9" fmla="*/ 125 h 139"/>
                            <a:gd name="T10" fmla="*/ 0 w 39"/>
                            <a:gd name="T11" fmla="*/ 86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" h="139">
                              <a:moveTo>
                                <a:pt x="39" y="0"/>
                              </a:moveTo>
                              <a:lnTo>
                                <a:pt x="39" y="125"/>
                              </a:lnTo>
                              <a:lnTo>
                                <a:pt x="29" y="139"/>
                              </a:lnTo>
                              <a:lnTo>
                                <a:pt x="10" y="139"/>
                              </a:lnTo>
                              <a:lnTo>
                                <a:pt x="0" y="125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427" y="1319"/>
                          <a:ext cx="24" cy="173"/>
                        </a:xfrm>
                        <a:custGeom>
                          <a:avLst/>
                          <a:gdLst>
                            <a:gd name="T0" fmla="*/ 24 w 24"/>
                            <a:gd name="T1" fmla="*/ 0 h 173"/>
                            <a:gd name="T2" fmla="*/ 24 w 24"/>
                            <a:gd name="T3" fmla="*/ 10 h 173"/>
                            <a:gd name="T4" fmla="*/ 24 w 24"/>
                            <a:gd name="T5" fmla="*/ 20 h 173"/>
                            <a:gd name="T6" fmla="*/ 24 w 24"/>
                            <a:gd name="T7" fmla="*/ 39 h 173"/>
                            <a:gd name="T8" fmla="*/ 24 w 24"/>
                            <a:gd name="T9" fmla="*/ 72 h 173"/>
                            <a:gd name="T10" fmla="*/ 24 w 24"/>
                            <a:gd name="T11" fmla="*/ 87 h 173"/>
                            <a:gd name="T12" fmla="*/ 24 w 24"/>
                            <a:gd name="T13" fmla="*/ 106 h 173"/>
                            <a:gd name="T14" fmla="*/ 24 w 24"/>
                            <a:gd name="T15" fmla="*/ 125 h 173"/>
                            <a:gd name="T16" fmla="*/ 24 w 24"/>
                            <a:gd name="T17" fmla="*/ 144 h 173"/>
                            <a:gd name="T18" fmla="*/ 24 w 24"/>
                            <a:gd name="T19" fmla="*/ 154 h 173"/>
                            <a:gd name="T20" fmla="*/ 15 w 24"/>
                            <a:gd name="T21" fmla="*/ 163 h 173"/>
                            <a:gd name="T22" fmla="*/ 0 w 24"/>
                            <a:gd name="T2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73">
                              <a:moveTo>
                                <a:pt x="24" y="0"/>
                              </a:moveTo>
                              <a:lnTo>
                                <a:pt x="24" y="10"/>
                              </a:lnTo>
                              <a:lnTo>
                                <a:pt x="24" y="20"/>
                              </a:lnTo>
                              <a:lnTo>
                                <a:pt x="24" y="39"/>
                              </a:lnTo>
                              <a:lnTo>
                                <a:pt x="24" y="72"/>
                              </a:lnTo>
                              <a:lnTo>
                                <a:pt x="24" y="87"/>
                              </a:lnTo>
                              <a:lnTo>
                                <a:pt x="24" y="106"/>
                              </a:lnTo>
                              <a:lnTo>
                                <a:pt x="24" y="125"/>
                              </a:lnTo>
                              <a:lnTo>
                                <a:pt x="24" y="144"/>
                              </a:lnTo>
                              <a:lnTo>
                                <a:pt x="24" y="154"/>
                              </a:lnTo>
                              <a:lnTo>
                                <a:pt x="15" y="163"/>
                              </a:lnTo>
                              <a:lnTo>
                                <a:pt x="0" y="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2451" y="1473"/>
                          <a:ext cx="5" cy="48"/>
                        </a:xfrm>
                        <a:custGeom>
                          <a:avLst/>
                          <a:gdLst>
                            <a:gd name="T0" fmla="*/ 5 w 5"/>
                            <a:gd name="T1" fmla="*/ 0 h 48"/>
                            <a:gd name="T2" fmla="*/ 0 w 5"/>
                            <a:gd name="T3" fmla="*/ 0 h 48"/>
                            <a:gd name="T4" fmla="*/ 0 w 5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2499" y="1425"/>
                          <a:ext cx="5" cy="77"/>
                        </a:xfrm>
                        <a:custGeom>
                          <a:avLst/>
                          <a:gdLst>
                            <a:gd name="T0" fmla="*/ 5 w 5"/>
                            <a:gd name="T1" fmla="*/ 0 h 77"/>
                            <a:gd name="T2" fmla="*/ 5 w 5"/>
                            <a:gd name="T3" fmla="*/ 33 h 77"/>
                            <a:gd name="T4" fmla="*/ 0 w 5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77">
                              <a:moveTo>
                                <a:pt x="5" y="0"/>
                              </a:moveTo>
                              <a:lnTo>
                                <a:pt x="5" y="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9"/>
                      <wps:cNvCnPr>
                        <a:cxnSpLocks noChangeShapeType="1"/>
                      </wps:cNvCnPr>
                      <wps:spPr bwMode="auto">
                        <a:xfrm flipH="1">
                          <a:off x="2519" y="1113"/>
                          <a:ext cx="4" cy="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2384" y="1156"/>
                          <a:ext cx="58" cy="163"/>
                        </a:xfrm>
                        <a:custGeom>
                          <a:avLst/>
                          <a:gdLst>
                            <a:gd name="T0" fmla="*/ 58 w 58"/>
                            <a:gd name="T1" fmla="*/ 10 h 163"/>
                            <a:gd name="T2" fmla="*/ 58 w 58"/>
                            <a:gd name="T3" fmla="*/ 0 h 163"/>
                            <a:gd name="T4" fmla="*/ 53 w 58"/>
                            <a:gd name="T5" fmla="*/ 5 h 163"/>
                            <a:gd name="T6" fmla="*/ 48 w 58"/>
                            <a:gd name="T7" fmla="*/ 10 h 163"/>
                            <a:gd name="T8" fmla="*/ 39 w 58"/>
                            <a:gd name="T9" fmla="*/ 19 h 163"/>
                            <a:gd name="T10" fmla="*/ 24 w 58"/>
                            <a:gd name="T11" fmla="*/ 34 h 163"/>
                            <a:gd name="T12" fmla="*/ 15 w 58"/>
                            <a:gd name="T13" fmla="*/ 43 h 163"/>
                            <a:gd name="T14" fmla="*/ 5 w 58"/>
                            <a:gd name="T15" fmla="*/ 58 h 163"/>
                            <a:gd name="T16" fmla="*/ 5 w 58"/>
                            <a:gd name="T17" fmla="*/ 67 h 163"/>
                            <a:gd name="T18" fmla="*/ 0 w 58"/>
                            <a:gd name="T19" fmla="*/ 82 h 163"/>
                            <a:gd name="T20" fmla="*/ 15 w 58"/>
                            <a:gd name="T21" fmla="*/ 106 h 163"/>
                            <a:gd name="T22" fmla="*/ 15 w 58"/>
                            <a:gd name="T23" fmla="*/ 111 h 163"/>
                            <a:gd name="T24" fmla="*/ 53 w 58"/>
                            <a:gd name="T25" fmla="*/ 154 h 163"/>
                            <a:gd name="T26" fmla="*/ 58 w 58"/>
                            <a:gd name="T2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163">
                              <a:moveTo>
                                <a:pt x="58" y="10"/>
                              </a:moveTo>
                              <a:lnTo>
                                <a:pt x="58" y="0"/>
                              </a:lnTo>
                              <a:lnTo>
                                <a:pt x="53" y="5"/>
                              </a:lnTo>
                              <a:lnTo>
                                <a:pt x="48" y="10"/>
                              </a:lnTo>
                              <a:lnTo>
                                <a:pt x="39" y="19"/>
                              </a:lnTo>
                              <a:lnTo>
                                <a:pt x="24" y="34"/>
                              </a:lnTo>
                              <a:lnTo>
                                <a:pt x="15" y="43"/>
                              </a:lnTo>
                              <a:lnTo>
                                <a:pt x="5" y="58"/>
                              </a:lnTo>
                              <a:lnTo>
                                <a:pt x="5" y="67"/>
                              </a:lnTo>
                              <a:lnTo>
                                <a:pt x="0" y="82"/>
                              </a:lnTo>
                              <a:lnTo>
                                <a:pt x="15" y="106"/>
                              </a:lnTo>
                              <a:lnTo>
                                <a:pt x="15" y="111"/>
                              </a:lnTo>
                              <a:lnTo>
                                <a:pt x="53" y="154"/>
                              </a:lnTo>
                              <a:lnTo>
                                <a:pt x="58" y="1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31"/>
                      <wps:cNvSpPr>
                        <a:spLocks/>
                      </wps:cNvSpPr>
                      <wps:spPr bwMode="auto">
                        <a:xfrm>
                          <a:off x="2403" y="1487"/>
                          <a:ext cx="39" cy="111"/>
                        </a:xfrm>
                        <a:custGeom>
                          <a:avLst/>
                          <a:gdLst>
                            <a:gd name="T0" fmla="*/ 39 w 39"/>
                            <a:gd name="T1" fmla="*/ 111 h 111"/>
                            <a:gd name="T2" fmla="*/ 10 w 39"/>
                            <a:gd name="T3" fmla="*/ 72 h 111"/>
                            <a:gd name="T4" fmla="*/ 0 w 39"/>
                            <a:gd name="T5" fmla="*/ 53 h 111"/>
                            <a:gd name="T6" fmla="*/ 0 w 39"/>
                            <a:gd name="T7" fmla="*/ 39 h 111"/>
                            <a:gd name="T8" fmla="*/ 5 w 39"/>
                            <a:gd name="T9" fmla="*/ 34 h 111"/>
                            <a:gd name="T10" fmla="*/ 15 w 39"/>
                            <a:gd name="T11" fmla="*/ 19 h 111"/>
                            <a:gd name="T12" fmla="*/ 20 w 39"/>
                            <a:gd name="T13" fmla="*/ 10 h 111"/>
                            <a:gd name="T14" fmla="*/ 29 w 39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39" y="111"/>
                              </a:moveTo>
                              <a:lnTo>
                                <a:pt x="10" y="72"/>
                              </a:lnTo>
                              <a:lnTo>
                                <a:pt x="0" y="53"/>
                              </a:lnTo>
                              <a:lnTo>
                                <a:pt x="0" y="39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0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5" cy="24"/>
                        </a:xfrm>
                        <a:custGeom>
                          <a:avLst/>
                          <a:gdLst>
                            <a:gd name="T0" fmla="*/ 15 w 15"/>
                            <a:gd name="T1" fmla="*/ 0 h 24"/>
                            <a:gd name="T2" fmla="*/ 5 w 15"/>
                            <a:gd name="T3" fmla="*/ 24 h 24"/>
                            <a:gd name="T4" fmla="*/ 0 w 15"/>
                            <a:gd name="T5" fmla="*/ 24 h 24"/>
                            <a:gd name="T6" fmla="*/ 0 w 15"/>
                            <a:gd name="T7" fmla="*/ 24 h 24"/>
                            <a:gd name="T8" fmla="*/ 5 w 15"/>
                            <a:gd name="T9" fmla="*/ 0 h 24"/>
                            <a:gd name="T10" fmla="*/ 15 w 15"/>
                            <a:gd name="T11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9" cy="24"/>
                        </a:xfrm>
                        <a:custGeom>
                          <a:avLst/>
                          <a:gdLst>
                            <a:gd name="T0" fmla="*/ 5 w 19"/>
                            <a:gd name="T1" fmla="*/ 19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5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24 h 24"/>
                            <a:gd name="T12" fmla="*/ 5 w 19"/>
                            <a:gd name="T13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5" y="19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24"/>
                              </a:lnTo>
                              <a:lnTo>
                                <a:pt x="0" y="24"/>
                              </a:lnTo>
                              <a:lnTo>
                                <a:pt x="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461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1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4 w 14"/>
                            <a:gd name="T3" fmla="*/ 0 h 24"/>
                            <a:gd name="T4" fmla="*/ 14 w 14"/>
                            <a:gd name="T5" fmla="*/ 0 h 24"/>
                            <a:gd name="T6" fmla="*/ 9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475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480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0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9 w 19"/>
                            <a:gd name="T7" fmla="*/ 0 h 24"/>
                            <a:gd name="T8" fmla="*/ 19 w 19"/>
                            <a:gd name="T9" fmla="*/ 5 h 24"/>
                            <a:gd name="T10" fmla="*/ 9 w 19"/>
                            <a:gd name="T11" fmla="*/ 24 h 24"/>
                            <a:gd name="T12" fmla="*/ 0 w 19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9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9 w 14"/>
                            <a:gd name="T9" fmla="*/ 24 h 24"/>
                            <a:gd name="T10" fmla="*/ 0 w 1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2499" y="878"/>
                          <a:ext cx="10" cy="19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10 w 10"/>
                            <a:gd name="T3" fmla="*/ 0 h 19"/>
                            <a:gd name="T4" fmla="*/ 5 w 10"/>
                            <a:gd name="T5" fmla="*/ 19 h 19"/>
                            <a:gd name="T6" fmla="*/ 0 w 10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10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53" cy="24"/>
                        </a:xfrm>
                        <a:custGeom>
                          <a:avLst/>
                          <a:gdLst>
                            <a:gd name="T0" fmla="*/ 53 w 53"/>
                            <a:gd name="T1" fmla="*/ 0 h 24"/>
                            <a:gd name="T2" fmla="*/ 48 w 53"/>
                            <a:gd name="T3" fmla="*/ 24 h 24"/>
                            <a:gd name="T4" fmla="*/ 0 w 53"/>
                            <a:gd name="T5" fmla="*/ 24 h 24"/>
                            <a:gd name="T6" fmla="*/ 5 w 53"/>
                            <a:gd name="T7" fmla="*/ 0 h 24"/>
                            <a:gd name="T8" fmla="*/ 53 w 5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4">
                              <a:moveTo>
                                <a:pt x="53" y="0"/>
                              </a:moveTo>
                              <a:lnTo>
                                <a:pt x="48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0 w 24"/>
                            <a:gd name="T5" fmla="*/ 34 h 34"/>
                            <a:gd name="T6" fmla="*/ 24 w 24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15 w 24"/>
                            <a:gd name="T5" fmla="*/ 19 h 34"/>
                            <a:gd name="T6" fmla="*/ 0 w 24"/>
                            <a:gd name="T7" fmla="*/ 34 h 34"/>
                            <a:gd name="T8" fmla="*/ 24 w 24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5" cy="24"/>
                        </a:xfrm>
                        <a:custGeom>
                          <a:avLst/>
                          <a:gdLst>
                            <a:gd name="T0" fmla="*/ 5 w 5"/>
                            <a:gd name="T1" fmla="*/ 0 h 24"/>
                            <a:gd name="T2" fmla="*/ 0 w 5"/>
                            <a:gd name="T3" fmla="*/ 24 h 24"/>
                            <a:gd name="T4" fmla="*/ 0 w 5"/>
                            <a:gd name="T5" fmla="*/ 0 h 24"/>
                            <a:gd name="T6" fmla="*/ 5 w 5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5 w 9"/>
                            <a:gd name="T3" fmla="*/ 29 h 29"/>
                            <a:gd name="T4" fmla="*/ 0 w 9"/>
                            <a:gd name="T5" fmla="*/ 29 h 29"/>
                            <a:gd name="T6" fmla="*/ 0 w 9"/>
                            <a:gd name="T7" fmla="*/ 0 h 29"/>
                            <a:gd name="T8" fmla="*/ 9 w 9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4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  <a:gd name="T10" fmla="*/ 0 w 14"/>
                            <a:gd name="T11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2471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4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2475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2480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2485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0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2490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4 w 14"/>
                            <a:gd name="T7" fmla="*/ 5 h 29"/>
                            <a:gd name="T8" fmla="*/ 9 w 14"/>
                            <a:gd name="T9" fmla="*/ 29 h 29"/>
                            <a:gd name="T10" fmla="*/ 0 w 14"/>
                            <a:gd name="T11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2495" y="897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29 h 29"/>
                            <a:gd name="T2" fmla="*/ 4 w 9"/>
                            <a:gd name="T3" fmla="*/ 0 h 29"/>
                            <a:gd name="T4" fmla="*/ 9 w 9"/>
                            <a:gd name="T5" fmla="*/ 0 h 29"/>
                            <a:gd name="T6" fmla="*/ 9 w 9"/>
                            <a:gd name="T7" fmla="*/ 29 h 29"/>
                            <a:gd name="T8" fmla="*/ 0 w 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2499" y="902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2466" y="897"/>
                          <a:ext cx="38" cy="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5" cy="19"/>
                        </a:xfrm>
                        <a:custGeom>
                          <a:avLst/>
                          <a:gdLst>
                            <a:gd name="T0" fmla="*/ 5 w 5"/>
                            <a:gd name="T1" fmla="*/ 0 h 19"/>
                            <a:gd name="T2" fmla="*/ 0 w 5"/>
                            <a:gd name="T3" fmla="*/ 19 h 19"/>
                            <a:gd name="T4" fmla="*/ 0 w 5"/>
                            <a:gd name="T5" fmla="*/ 0 h 19"/>
                            <a:gd name="T6" fmla="*/ 5 w 5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5" y="0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4" cy="24"/>
                        </a:xfrm>
                        <a:custGeom>
                          <a:avLst/>
                          <a:gdLst>
                            <a:gd name="T0" fmla="*/ 14 w 14"/>
                            <a:gd name="T1" fmla="*/ 0 h 24"/>
                            <a:gd name="T2" fmla="*/ 5 w 14"/>
                            <a:gd name="T3" fmla="*/ 24 h 24"/>
                            <a:gd name="T4" fmla="*/ 0 w 14"/>
                            <a:gd name="T5" fmla="*/ 24 h 24"/>
                            <a:gd name="T6" fmla="*/ 0 w 14"/>
                            <a:gd name="T7" fmla="*/ 0 h 24"/>
                            <a:gd name="T8" fmla="*/ 14 w 14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19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2471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9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2480" y="859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2485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0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2490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14 w 14"/>
                            <a:gd name="T9" fmla="*/ 0 h 24"/>
                            <a:gd name="T10" fmla="*/ 9 w 14"/>
                            <a:gd name="T11" fmla="*/ 24 h 24"/>
                            <a:gd name="T12" fmla="*/ 0 w 14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495" y="859"/>
                          <a:ext cx="9" cy="24"/>
                        </a:xfrm>
                        <a:custGeom>
                          <a:avLst/>
                          <a:gdLst>
                            <a:gd name="T0" fmla="*/ 0 w 9"/>
                            <a:gd name="T1" fmla="*/ 24 h 24"/>
                            <a:gd name="T2" fmla="*/ 4 w 9"/>
                            <a:gd name="T3" fmla="*/ 0 h 24"/>
                            <a:gd name="T4" fmla="*/ 9 w 9"/>
                            <a:gd name="T5" fmla="*/ 0 h 24"/>
                            <a:gd name="T6" fmla="*/ 9 w 9"/>
                            <a:gd name="T7" fmla="*/ 0 h 24"/>
                            <a:gd name="T8" fmla="*/ 9 w 9"/>
                            <a:gd name="T9" fmla="*/ 24 h 24"/>
                            <a:gd name="T10" fmla="*/ 0 w 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2499" y="859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466" y="859"/>
                          <a:ext cx="38" cy="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0 w 9"/>
                            <a:gd name="T3" fmla="*/ 29 h 29"/>
                            <a:gd name="T4" fmla="*/ 0 w 9"/>
                            <a:gd name="T5" fmla="*/ 0 h 29"/>
                            <a:gd name="T6" fmla="*/ 9 w 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0 h 53"/>
                            <a:gd name="T2" fmla="*/ 0 w 14"/>
                            <a:gd name="T3" fmla="*/ 0 h 53"/>
                            <a:gd name="T4" fmla="*/ 14 w 14"/>
                            <a:gd name="T5" fmla="*/ 0 h 53"/>
                            <a:gd name="T6" fmla="*/ 0 w 14"/>
                            <a:gd name="T7" fmla="*/ 53 h 53"/>
                            <a:gd name="T8" fmla="*/ 0 w 14"/>
                            <a:gd name="T9" fmla="*/ 53 h 53"/>
                            <a:gd name="T10" fmla="*/ 0 w 14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29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4 w 19"/>
                            <a:gd name="T7" fmla="*/ 53 h 53"/>
                            <a:gd name="T8" fmla="*/ 0 w 19"/>
                            <a:gd name="T9" fmla="*/ 53 h 53"/>
                            <a:gd name="T10" fmla="*/ 0 w 19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45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45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246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46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247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247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480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2490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9 w 19"/>
                            <a:gd name="T7" fmla="*/ 53 h 53"/>
                            <a:gd name="T8" fmla="*/ 0 w 19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249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9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2499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0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2504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5 w 19"/>
                            <a:gd name="T3" fmla="*/ 0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9 h 53"/>
                            <a:gd name="T10" fmla="*/ 10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2509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53 h 53"/>
                            <a:gd name="T2" fmla="*/ 14 w 14"/>
                            <a:gd name="T3" fmla="*/ 0 h 53"/>
                            <a:gd name="T4" fmla="*/ 14 w 14"/>
                            <a:gd name="T5" fmla="*/ 0 h 53"/>
                            <a:gd name="T6" fmla="*/ 14 w 14"/>
                            <a:gd name="T7" fmla="*/ 0 h 53"/>
                            <a:gd name="T8" fmla="*/ 10 w 14"/>
                            <a:gd name="T9" fmla="*/ 48 h 53"/>
                            <a:gd name="T10" fmla="*/ 10 w 14"/>
                            <a:gd name="T11" fmla="*/ 53 h 53"/>
                            <a:gd name="T12" fmla="*/ 0 w 14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0" y="48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2514" y="902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34 h 34"/>
                            <a:gd name="T2" fmla="*/ 9 w 9"/>
                            <a:gd name="T3" fmla="*/ 0 h 34"/>
                            <a:gd name="T4" fmla="*/ 5 w 9"/>
                            <a:gd name="T5" fmla="*/ 34 h 34"/>
                            <a:gd name="T6" fmla="*/ 0 w 9"/>
                            <a:gd name="T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34"/>
                              </a:moveTo>
                              <a:lnTo>
                                <a:pt x="9" y="0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2519" y="931"/>
                          <a:ext cx="1" cy="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  <a:gd name="T3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76" cy="53"/>
                        </a:xfrm>
                        <a:custGeom>
                          <a:avLst/>
                          <a:gdLst>
                            <a:gd name="T0" fmla="*/ 0 w 76"/>
                            <a:gd name="T1" fmla="*/ 0 h 53"/>
                            <a:gd name="T2" fmla="*/ 76 w 76"/>
                            <a:gd name="T3" fmla="*/ 0 h 53"/>
                            <a:gd name="T4" fmla="*/ 72 w 76"/>
                            <a:gd name="T5" fmla="*/ 53 h 53"/>
                            <a:gd name="T6" fmla="*/ 0 w 76"/>
                            <a:gd name="T7" fmla="*/ 53 h 53"/>
                            <a:gd name="T8" fmla="*/ 0 w 76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53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10" cy="5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10 w 10"/>
                            <a:gd name="T3" fmla="*/ 5 h 5"/>
                            <a:gd name="T4" fmla="*/ 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  <a:gd name="T10" fmla="*/ 10 w 10"/>
                            <a:gd name="T11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2456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2461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2466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2471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2475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2480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10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4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2499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5 h 5"/>
                            <a:gd name="T8" fmla="*/ 0 w 1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2504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0 h 5"/>
                            <a:gd name="T8" fmla="*/ 10 w 15"/>
                            <a:gd name="T9" fmla="*/ 5 h 5"/>
                            <a:gd name="T10" fmla="*/ 0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2514" y="873"/>
                          <a:ext cx="5" cy="5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0 h 5"/>
                            <a:gd name="T8" fmla="*/ 0 w 5"/>
                            <a:gd name="T9" fmla="*/ 5 h 5"/>
                            <a:gd name="T10" fmla="*/ 0 w 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68" cy="5"/>
                        </a:xfrm>
                        <a:custGeom>
                          <a:avLst/>
                          <a:gdLst>
                            <a:gd name="T0" fmla="*/ 68 w 68"/>
                            <a:gd name="T1" fmla="*/ 0 h 5"/>
                            <a:gd name="T2" fmla="*/ 63 w 68"/>
                            <a:gd name="T3" fmla="*/ 5 h 5"/>
                            <a:gd name="T4" fmla="*/ 0 w 68"/>
                            <a:gd name="T5" fmla="*/ 5 h 5"/>
                            <a:gd name="T6" fmla="*/ 0 w 68"/>
                            <a:gd name="T7" fmla="*/ 0 h 5"/>
                            <a:gd name="T8" fmla="*/ 68 w 68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">
                              <a:moveTo>
                                <a:pt x="68" y="0"/>
                              </a:moveTo>
                              <a:lnTo>
                                <a:pt x="6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4" cy="24"/>
                        </a:xfrm>
                        <a:custGeom>
                          <a:avLst/>
                          <a:gdLst>
                            <a:gd name="T0" fmla="*/ 4 w 4"/>
                            <a:gd name="T1" fmla="*/ 0 h 24"/>
                            <a:gd name="T2" fmla="*/ 0 w 4"/>
                            <a:gd name="T3" fmla="*/ 24 h 24"/>
                            <a:gd name="T4" fmla="*/ 0 w 4"/>
                            <a:gd name="T5" fmla="*/ 0 h 24"/>
                            <a:gd name="T6" fmla="*/ 4 w 4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24">
                              <a:moveTo>
                                <a:pt x="4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9" cy="43"/>
                        </a:xfrm>
                        <a:custGeom>
                          <a:avLst/>
                          <a:gdLst>
                            <a:gd name="T0" fmla="*/ 9 w 9"/>
                            <a:gd name="T1" fmla="*/ 0 h 43"/>
                            <a:gd name="T2" fmla="*/ 0 w 9"/>
                            <a:gd name="T3" fmla="*/ 43 h 43"/>
                            <a:gd name="T4" fmla="*/ 0 w 9"/>
                            <a:gd name="T5" fmla="*/ 0 h 43"/>
                            <a:gd name="T6" fmla="*/ 9 w 9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3">
                              <a:moveTo>
                                <a:pt x="9" y="0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4" cy="48"/>
                        </a:xfrm>
                        <a:custGeom>
                          <a:avLst/>
                          <a:gdLst>
                            <a:gd name="T0" fmla="*/ 0 w 14"/>
                            <a:gd name="T1" fmla="*/ 24 h 48"/>
                            <a:gd name="T2" fmla="*/ 4 w 14"/>
                            <a:gd name="T3" fmla="*/ 0 h 48"/>
                            <a:gd name="T4" fmla="*/ 14 w 14"/>
                            <a:gd name="T5" fmla="*/ 0 h 48"/>
                            <a:gd name="T6" fmla="*/ 4 w 14"/>
                            <a:gd name="T7" fmla="*/ 43 h 48"/>
                            <a:gd name="T8" fmla="*/ 0 w 14"/>
                            <a:gd name="T9" fmla="*/ 48 h 48"/>
                            <a:gd name="T10" fmla="*/ 0 w 14"/>
                            <a:gd name="T11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48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4" y="43"/>
                              </a:lnTo>
                              <a:lnTo>
                                <a:pt x="0" y="48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43 h 48"/>
                            <a:gd name="T2" fmla="*/ 9 w 19"/>
                            <a:gd name="T3" fmla="*/ 0 h 48"/>
                            <a:gd name="T4" fmla="*/ 19 w 19"/>
                            <a:gd name="T5" fmla="*/ 0 h 48"/>
                            <a:gd name="T6" fmla="*/ 9 w 19"/>
                            <a:gd name="T7" fmla="*/ 38 h 48"/>
                            <a:gd name="T8" fmla="*/ 0 w 19"/>
                            <a:gd name="T9" fmla="*/ 48 h 48"/>
                            <a:gd name="T10" fmla="*/ 0 w 19"/>
                            <a:gd name="T11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4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38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20" cy="43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10 w 20"/>
                            <a:gd name="T3" fmla="*/ 0 h 43"/>
                            <a:gd name="T4" fmla="*/ 20 w 20"/>
                            <a:gd name="T5" fmla="*/ 0 h 43"/>
                            <a:gd name="T6" fmla="*/ 15 w 20"/>
                            <a:gd name="T7" fmla="*/ 33 h 43"/>
                            <a:gd name="T8" fmla="*/ 0 w 20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15" y="3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456" y="936"/>
                          <a:ext cx="19" cy="38"/>
                        </a:xfrm>
                        <a:custGeom>
                          <a:avLst/>
                          <a:gdLst>
                            <a:gd name="T0" fmla="*/ 0 w 19"/>
                            <a:gd name="T1" fmla="*/ 38 h 38"/>
                            <a:gd name="T2" fmla="*/ 10 w 19"/>
                            <a:gd name="T3" fmla="*/ 0 h 38"/>
                            <a:gd name="T4" fmla="*/ 19 w 19"/>
                            <a:gd name="T5" fmla="*/ 0 h 38"/>
                            <a:gd name="T6" fmla="*/ 15 w 19"/>
                            <a:gd name="T7" fmla="*/ 33 h 38"/>
                            <a:gd name="T8" fmla="*/ 0 w 19"/>
                            <a:gd name="T9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3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2466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5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8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8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2471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4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4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2475" y="936"/>
                          <a:ext cx="20" cy="28"/>
                        </a:xfrm>
                        <a:custGeom>
                          <a:avLst/>
                          <a:gdLst>
                            <a:gd name="T0" fmla="*/ 0 w 20"/>
                            <a:gd name="T1" fmla="*/ 28 h 28"/>
                            <a:gd name="T2" fmla="*/ 5 w 20"/>
                            <a:gd name="T3" fmla="*/ 0 h 28"/>
                            <a:gd name="T4" fmla="*/ 20 w 20"/>
                            <a:gd name="T5" fmla="*/ 0 h 28"/>
                            <a:gd name="T6" fmla="*/ 15 w 20"/>
                            <a:gd name="T7" fmla="*/ 19 h 28"/>
                            <a:gd name="T8" fmla="*/ 0 w 20"/>
                            <a:gd name="T9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">
                              <a:moveTo>
                                <a:pt x="0" y="28"/>
                              </a:moveTo>
                              <a:lnTo>
                                <a:pt x="5" y="0"/>
                              </a:lnTo>
                              <a:lnTo>
                                <a:pt x="20" y="0"/>
                              </a:lnTo>
                              <a:lnTo>
                                <a:pt x="15" y="1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480" y="936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5 w 19"/>
                            <a:gd name="T5" fmla="*/ 0 h 24"/>
                            <a:gd name="T6" fmla="*/ 19 w 19"/>
                            <a:gd name="T7" fmla="*/ 0 h 24"/>
                            <a:gd name="T8" fmla="*/ 15 w 19"/>
                            <a:gd name="T9" fmla="*/ 14 h 24"/>
                            <a:gd name="T10" fmla="*/ 0 w 1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2490" y="936"/>
                          <a:ext cx="14" cy="19"/>
                        </a:xfrm>
                        <a:custGeom>
                          <a:avLst/>
                          <a:gdLst>
                            <a:gd name="T0" fmla="*/ 0 w 14"/>
                            <a:gd name="T1" fmla="*/ 19 h 19"/>
                            <a:gd name="T2" fmla="*/ 5 w 14"/>
                            <a:gd name="T3" fmla="*/ 0 h 19"/>
                            <a:gd name="T4" fmla="*/ 5 w 14"/>
                            <a:gd name="T5" fmla="*/ 0 h 19"/>
                            <a:gd name="T6" fmla="*/ 14 w 14"/>
                            <a:gd name="T7" fmla="*/ 0 h 19"/>
                            <a:gd name="T8" fmla="*/ 9 w 14"/>
                            <a:gd name="T9" fmla="*/ 9 h 19"/>
                            <a:gd name="T10" fmla="*/ 0 w 14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2495" y="936"/>
                          <a:ext cx="14" cy="14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4 w 14"/>
                            <a:gd name="T3" fmla="*/ 0 h 14"/>
                            <a:gd name="T4" fmla="*/ 14 w 14"/>
                            <a:gd name="T5" fmla="*/ 0 h 14"/>
                            <a:gd name="T6" fmla="*/ 9 w 14"/>
                            <a:gd name="T7" fmla="*/ 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2499" y="936"/>
                          <a:ext cx="15" cy="9"/>
                        </a:xfrm>
                        <a:custGeom>
                          <a:avLst/>
                          <a:gdLst>
                            <a:gd name="T0" fmla="*/ 0 w 15"/>
                            <a:gd name="T1" fmla="*/ 9 h 9"/>
                            <a:gd name="T2" fmla="*/ 5 w 15"/>
                            <a:gd name="T3" fmla="*/ 0 h 9"/>
                            <a:gd name="T4" fmla="*/ 15 w 15"/>
                            <a:gd name="T5" fmla="*/ 4 h 9"/>
                            <a:gd name="T6" fmla="*/ 0 w 15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15" y="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2504" y="936"/>
                          <a:ext cx="10" cy="4"/>
                        </a:xfrm>
                        <a:custGeom>
                          <a:avLst/>
                          <a:gdLst>
                            <a:gd name="T0" fmla="*/ 0 w 10"/>
                            <a:gd name="T1" fmla="*/ 4 h 4"/>
                            <a:gd name="T2" fmla="*/ 5 w 10"/>
                            <a:gd name="T3" fmla="*/ 0 h 4"/>
                            <a:gd name="T4" fmla="*/ 10 w 10"/>
                            <a:gd name="T5" fmla="*/ 4 h 4"/>
                            <a:gd name="T6" fmla="*/ 0 w 10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0" y="4"/>
                              </a:moveTo>
                              <a:lnTo>
                                <a:pt x="5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67" cy="48"/>
                        </a:xfrm>
                        <a:custGeom>
                          <a:avLst/>
                          <a:gdLst>
                            <a:gd name="T0" fmla="*/ 48 w 67"/>
                            <a:gd name="T1" fmla="*/ 0 h 48"/>
                            <a:gd name="T2" fmla="*/ 67 w 67"/>
                            <a:gd name="T3" fmla="*/ 4 h 48"/>
                            <a:gd name="T4" fmla="*/ 0 w 67"/>
                            <a:gd name="T5" fmla="*/ 48 h 48"/>
                            <a:gd name="T6" fmla="*/ 0 w 67"/>
                            <a:gd name="T7" fmla="*/ 0 h 48"/>
                            <a:gd name="T8" fmla="*/ 48 w 6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48">
                              <a:moveTo>
                                <a:pt x="48" y="0"/>
                              </a:moveTo>
                              <a:lnTo>
                                <a:pt x="67" y="4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2451" y="1017"/>
                          <a:ext cx="10" cy="39"/>
                        </a:xfrm>
                        <a:custGeom>
                          <a:avLst/>
                          <a:gdLst>
                            <a:gd name="T0" fmla="*/ 10 w 10"/>
                            <a:gd name="T1" fmla="*/ 0 h 39"/>
                            <a:gd name="T2" fmla="*/ 0 w 10"/>
                            <a:gd name="T3" fmla="*/ 39 h 39"/>
                            <a:gd name="T4" fmla="*/ 0 w 10"/>
                            <a:gd name="T5" fmla="*/ 34 h 39"/>
                            <a:gd name="T6" fmla="*/ 0 w 10"/>
                            <a:gd name="T7" fmla="*/ 29 h 39"/>
                            <a:gd name="T8" fmla="*/ 0 w 10"/>
                            <a:gd name="T9" fmla="*/ 24 h 39"/>
                            <a:gd name="T10" fmla="*/ 0 w 10"/>
                            <a:gd name="T11" fmla="*/ 19 h 39"/>
                            <a:gd name="T12" fmla="*/ 0 w 10"/>
                            <a:gd name="T13" fmla="*/ 15 h 39"/>
                            <a:gd name="T14" fmla="*/ 0 w 10"/>
                            <a:gd name="T15" fmla="*/ 10 h 39"/>
                            <a:gd name="T16" fmla="*/ 0 w 10"/>
                            <a:gd name="T17" fmla="*/ 5 h 39"/>
                            <a:gd name="T18" fmla="*/ 0 w 10"/>
                            <a:gd name="T19" fmla="*/ 0 h 39"/>
                            <a:gd name="T20" fmla="*/ 10 w 10"/>
                            <a:gd name="T2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10" y="0"/>
                              </a:move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9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15" cy="63"/>
                        </a:xfrm>
                        <a:custGeom>
                          <a:avLst/>
                          <a:gdLst>
                            <a:gd name="T0" fmla="*/ 0 w 15"/>
                            <a:gd name="T1" fmla="*/ 24 h 63"/>
                            <a:gd name="T2" fmla="*/ 5 w 15"/>
                            <a:gd name="T3" fmla="*/ 5 h 63"/>
                            <a:gd name="T4" fmla="*/ 15 w 15"/>
                            <a:gd name="T5" fmla="*/ 0 h 63"/>
                            <a:gd name="T6" fmla="*/ 0 w 15"/>
                            <a:gd name="T7" fmla="*/ 63 h 63"/>
                            <a:gd name="T8" fmla="*/ 0 w 15"/>
                            <a:gd name="T9" fmla="*/ 58 h 63"/>
                            <a:gd name="T10" fmla="*/ 0 w 15"/>
                            <a:gd name="T11" fmla="*/ 53 h 63"/>
                            <a:gd name="T12" fmla="*/ 0 w 15"/>
                            <a:gd name="T13" fmla="*/ 48 h 63"/>
                            <a:gd name="T14" fmla="*/ 0 w 15"/>
                            <a:gd name="T15" fmla="*/ 44 h 63"/>
                            <a:gd name="T16" fmla="*/ 0 w 15"/>
                            <a:gd name="T17" fmla="*/ 39 h 63"/>
                            <a:gd name="T18" fmla="*/ 0 w 15"/>
                            <a:gd name="T19" fmla="*/ 34 h 63"/>
                            <a:gd name="T20" fmla="*/ 0 w 15"/>
                            <a:gd name="T21" fmla="*/ 29 h 63"/>
                            <a:gd name="T22" fmla="*/ 0 w 15"/>
                            <a:gd name="T23" fmla="*/ 2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3">
                              <a:moveTo>
                                <a:pt x="0" y="24"/>
                              </a:move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0" cy="87"/>
                        </a:xfrm>
                        <a:custGeom>
                          <a:avLst/>
                          <a:gdLst>
                            <a:gd name="T0" fmla="*/ 0 w 20"/>
                            <a:gd name="T1" fmla="*/ 44 h 87"/>
                            <a:gd name="T2" fmla="*/ 10 w 20"/>
                            <a:gd name="T3" fmla="*/ 5 h 87"/>
                            <a:gd name="T4" fmla="*/ 20 w 20"/>
                            <a:gd name="T5" fmla="*/ 0 h 87"/>
                            <a:gd name="T6" fmla="*/ 0 w 20"/>
                            <a:gd name="T7" fmla="*/ 87 h 87"/>
                            <a:gd name="T8" fmla="*/ 0 w 20"/>
                            <a:gd name="T9" fmla="*/ 82 h 87"/>
                            <a:gd name="T10" fmla="*/ 0 w 20"/>
                            <a:gd name="T11" fmla="*/ 77 h 87"/>
                            <a:gd name="T12" fmla="*/ 0 w 20"/>
                            <a:gd name="T13" fmla="*/ 68 h 87"/>
                            <a:gd name="T14" fmla="*/ 0 w 20"/>
                            <a:gd name="T15" fmla="*/ 63 h 87"/>
                            <a:gd name="T16" fmla="*/ 0 w 20"/>
                            <a:gd name="T17" fmla="*/ 58 h 87"/>
                            <a:gd name="T18" fmla="*/ 0 w 20"/>
                            <a:gd name="T19" fmla="*/ 53 h 87"/>
                            <a:gd name="T20" fmla="*/ 0 w 20"/>
                            <a:gd name="T21" fmla="*/ 48 h 87"/>
                            <a:gd name="T22" fmla="*/ 0 w 20"/>
                            <a:gd name="T23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7">
                              <a:moveTo>
                                <a:pt x="0" y="44"/>
                              </a:move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63 h 106"/>
                            <a:gd name="T2" fmla="*/ 15 w 24"/>
                            <a:gd name="T3" fmla="*/ 0 h 106"/>
                            <a:gd name="T4" fmla="*/ 24 w 24"/>
                            <a:gd name="T5" fmla="*/ 0 h 106"/>
                            <a:gd name="T6" fmla="*/ 0 w 24"/>
                            <a:gd name="T7" fmla="*/ 106 h 106"/>
                            <a:gd name="T8" fmla="*/ 0 w 24"/>
                            <a:gd name="T9" fmla="*/ 101 h 106"/>
                            <a:gd name="T10" fmla="*/ 0 w 24"/>
                            <a:gd name="T11" fmla="*/ 96 h 106"/>
                            <a:gd name="T12" fmla="*/ 0 w 24"/>
                            <a:gd name="T13" fmla="*/ 92 h 106"/>
                            <a:gd name="T14" fmla="*/ 0 w 24"/>
                            <a:gd name="T15" fmla="*/ 87 h 106"/>
                            <a:gd name="T16" fmla="*/ 0 w 24"/>
                            <a:gd name="T17" fmla="*/ 82 h 106"/>
                            <a:gd name="T18" fmla="*/ 0 w 24"/>
                            <a:gd name="T19" fmla="*/ 77 h 106"/>
                            <a:gd name="T20" fmla="*/ 0 w 24"/>
                            <a:gd name="T21" fmla="*/ 68 h 106"/>
                            <a:gd name="T22" fmla="*/ 0 w 24"/>
                            <a:gd name="T23" fmla="*/ 6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6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0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20 w 29"/>
                            <a:gd name="T3" fmla="*/ 4 h 129"/>
                            <a:gd name="T4" fmla="*/ 29 w 29"/>
                            <a:gd name="T5" fmla="*/ 0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20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6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20" y="4"/>
                              </a:lnTo>
                              <a:lnTo>
                                <a:pt x="29" y="0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39" cy="148"/>
                        </a:xfrm>
                        <a:custGeom>
                          <a:avLst/>
                          <a:gdLst>
                            <a:gd name="T0" fmla="*/ 0 w 39"/>
                            <a:gd name="T1" fmla="*/ 110 h 148"/>
                            <a:gd name="T2" fmla="*/ 24 w 39"/>
                            <a:gd name="T3" fmla="*/ 4 h 148"/>
                            <a:gd name="T4" fmla="*/ 39 w 39"/>
                            <a:gd name="T5" fmla="*/ 0 h 148"/>
                            <a:gd name="T6" fmla="*/ 0 w 39"/>
                            <a:gd name="T7" fmla="*/ 148 h 148"/>
                            <a:gd name="T8" fmla="*/ 0 w 39"/>
                            <a:gd name="T9" fmla="*/ 144 h 148"/>
                            <a:gd name="T10" fmla="*/ 0 w 39"/>
                            <a:gd name="T11" fmla="*/ 139 h 148"/>
                            <a:gd name="T12" fmla="*/ 0 w 39"/>
                            <a:gd name="T13" fmla="*/ 134 h 148"/>
                            <a:gd name="T14" fmla="*/ 0 w 39"/>
                            <a:gd name="T15" fmla="*/ 129 h 148"/>
                            <a:gd name="T16" fmla="*/ 0 w 39"/>
                            <a:gd name="T17" fmla="*/ 124 h 148"/>
                            <a:gd name="T18" fmla="*/ 0 w 39"/>
                            <a:gd name="T19" fmla="*/ 120 h 148"/>
                            <a:gd name="T20" fmla="*/ 0 w 39"/>
                            <a:gd name="T21" fmla="*/ 115 h 148"/>
                            <a:gd name="T22" fmla="*/ 0 w 39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48">
                              <a:moveTo>
                                <a:pt x="0" y="110"/>
                              </a:moveTo>
                              <a:lnTo>
                                <a:pt x="24" y="4"/>
                              </a:lnTo>
                              <a:lnTo>
                                <a:pt x="39" y="0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44" cy="172"/>
                        </a:xfrm>
                        <a:custGeom>
                          <a:avLst/>
                          <a:gdLst>
                            <a:gd name="T0" fmla="*/ 0 w 44"/>
                            <a:gd name="T1" fmla="*/ 129 h 172"/>
                            <a:gd name="T2" fmla="*/ 29 w 44"/>
                            <a:gd name="T3" fmla="*/ 0 h 172"/>
                            <a:gd name="T4" fmla="*/ 44 w 44"/>
                            <a:gd name="T5" fmla="*/ 0 h 172"/>
                            <a:gd name="T6" fmla="*/ 0 w 44"/>
                            <a:gd name="T7" fmla="*/ 172 h 172"/>
                            <a:gd name="T8" fmla="*/ 0 w 44"/>
                            <a:gd name="T9" fmla="*/ 167 h 172"/>
                            <a:gd name="T10" fmla="*/ 0 w 44"/>
                            <a:gd name="T11" fmla="*/ 158 h 172"/>
                            <a:gd name="T12" fmla="*/ 0 w 44"/>
                            <a:gd name="T13" fmla="*/ 153 h 172"/>
                            <a:gd name="T14" fmla="*/ 0 w 44"/>
                            <a:gd name="T15" fmla="*/ 148 h 172"/>
                            <a:gd name="T16" fmla="*/ 0 w 44"/>
                            <a:gd name="T17" fmla="*/ 144 h 172"/>
                            <a:gd name="T18" fmla="*/ 0 w 44"/>
                            <a:gd name="T19" fmla="*/ 139 h 172"/>
                            <a:gd name="T20" fmla="*/ 0 w 44"/>
                            <a:gd name="T21" fmla="*/ 134 h 172"/>
                            <a:gd name="T22" fmla="*/ 0 w 44"/>
                            <a:gd name="T23" fmla="*/ 129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72">
                              <a:moveTo>
                                <a:pt x="0" y="129"/>
                              </a:move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0" y="172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48" cy="196"/>
                        </a:xfrm>
                        <a:custGeom>
                          <a:avLst/>
                          <a:gdLst>
                            <a:gd name="T0" fmla="*/ 0 w 48"/>
                            <a:gd name="T1" fmla="*/ 153 h 196"/>
                            <a:gd name="T2" fmla="*/ 39 w 48"/>
                            <a:gd name="T3" fmla="*/ 5 h 196"/>
                            <a:gd name="T4" fmla="*/ 48 w 48"/>
                            <a:gd name="T5" fmla="*/ 0 h 196"/>
                            <a:gd name="T6" fmla="*/ 0 w 48"/>
                            <a:gd name="T7" fmla="*/ 196 h 196"/>
                            <a:gd name="T8" fmla="*/ 0 w 48"/>
                            <a:gd name="T9" fmla="*/ 192 h 196"/>
                            <a:gd name="T10" fmla="*/ 0 w 48"/>
                            <a:gd name="T11" fmla="*/ 187 h 196"/>
                            <a:gd name="T12" fmla="*/ 0 w 48"/>
                            <a:gd name="T13" fmla="*/ 182 h 196"/>
                            <a:gd name="T14" fmla="*/ 0 w 48"/>
                            <a:gd name="T15" fmla="*/ 177 h 196"/>
                            <a:gd name="T16" fmla="*/ 0 w 48"/>
                            <a:gd name="T17" fmla="*/ 172 h 196"/>
                            <a:gd name="T18" fmla="*/ 0 w 48"/>
                            <a:gd name="T19" fmla="*/ 163 h 196"/>
                            <a:gd name="T20" fmla="*/ 0 w 48"/>
                            <a:gd name="T21" fmla="*/ 158 h 196"/>
                            <a:gd name="T22" fmla="*/ 0 w 48"/>
                            <a:gd name="T23" fmla="*/ 15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196">
                              <a:moveTo>
                                <a:pt x="0" y="153"/>
                              </a:moveTo>
                              <a:lnTo>
                                <a:pt x="39" y="5"/>
                              </a:lnTo>
                              <a:lnTo>
                                <a:pt x="48" y="0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3" cy="216"/>
                        </a:xfrm>
                        <a:custGeom>
                          <a:avLst/>
                          <a:gdLst>
                            <a:gd name="T0" fmla="*/ 0 w 53"/>
                            <a:gd name="T1" fmla="*/ 177 h 216"/>
                            <a:gd name="T2" fmla="*/ 44 w 53"/>
                            <a:gd name="T3" fmla="*/ 5 h 216"/>
                            <a:gd name="T4" fmla="*/ 53 w 53"/>
                            <a:gd name="T5" fmla="*/ 0 h 216"/>
                            <a:gd name="T6" fmla="*/ 0 w 53"/>
                            <a:gd name="T7" fmla="*/ 216 h 216"/>
                            <a:gd name="T8" fmla="*/ 0 w 53"/>
                            <a:gd name="T9" fmla="*/ 211 h 216"/>
                            <a:gd name="T10" fmla="*/ 0 w 53"/>
                            <a:gd name="T11" fmla="*/ 206 h 216"/>
                            <a:gd name="T12" fmla="*/ 0 w 53"/>
                            <a:gd name="T13" fmla="*/ 201 h 216"/>
                            <a:gd name="T14" fmla="*/ 0 w 53"/>
                            <a:gd name="T15" fmla="*/ 196 h 216"/>
                            <a:gd name="T16" fmla="*/ 0 w 53"/>
                            <a:gd name="T17" fmla="*/ 192 h 216"/>
                            <a:gd name="T18" fmla="*/ 0 w 53"/>
                            <a:gd name="T19" fmla="*/ 187 h 216"/>
                            <a:gd name="T20" fmla="*/ 0 w 53"/>
                            <a:gd name="T21" fmla="*/ 182 h 216"/>
                            <a:gd name="T22" fmla="*/ 0 w 53"/>
                            <a:gd name="T23" fmla="*/ 17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16">
                              <a:moveTo>
                                <a:pt x="0" y="177"/>
                              </a:moveTo>
                              <a:lnTo>
                                <a:pt x="44" y="5"/>
                              </a:lnTo>
                              <a:lnTo>
                                <a:pt x="53" y="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8" cy="235"/>
                        </a:xfrm>
                        <a:custGeom>
                          <a:avLst/>
                          <a:gdLst>
                            <a:gd name="T0" fmla="*/ 0 w 58"/>
                            <a:gd name="T1" fmla="*/ 196 h 235"/>
                            <a:gd name="T2" fmla="*/ 48 w 58"/>
                            <a:gd name="T3" fmla="*/ 0 h 235"/>
                            <a:gd name="T4" fmla="*/ 58 w 58"/>
                            <a:gd name="T5" fmla="*/ 0 h 235"/>
                            <a:gd name="T6" fmla="*/ 0 w 58"/>
                            <a:gd name="T7" fmla="*/ 235 h 235"/>
                            <a:gd name="T8" fmla="*/ 0 w 58"/>
                            <a:gd name="T9" fmla="*/ 230 h 235"/>
                            <a:gd name="T10" fmla="*/ 0 w 58"/>
                            <a:gd name="T11" fmla="*/ 225 h 235"/>
                            <a:gd name="T12" fmla="*/ 0 w 58"/>
                            <a:gd name="T13" fmla="*/ 220 h 235"/>
                            <a:gd name="T14" fmla="*/ 0 w 58"/>
                            <a:gd name="T15" fmla="*/ 216 h 235"/>
                            <a:gd name="T16" fmla="*/ 0 w 58"/>
                            <a:gd name="T17" fmla="*/ 211 h 235"/>
                            <a:gd name="T18" fmla="*/ 0 w 58"/>
                            <a:gd name="T19" fmla="*/ 206 h 235"/>
                            <a:gd name="T20" fmla="*/ 0 w 58"/>
                            <a:gd name="T21" fmla="*/ 201 h 235"/>
                            <a:gd name="T22" fmla="*/ 0 w 58"/>
                            <a:gd name="T23" fmla="*/ 196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35">
                              <a:moveTo>
                                <a:pt x="0" y="196"/>
                              </a:moveTo>
                              <a:lnTo>
                                <a:pt x="48" y="0"/>
                              </a:lnTo>
                              <a:lnTo>
                                <a:pt x="58" y="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3" cy="249"/>
                        </a:xfrm>
                        <a:custGeom>
                          <a:avLst/>
                          <a:gdLst>
                            <a:gd name="T0" fmla="*/ 0 w 63"/>
                            <a:gd name="T1" fmla="*/ 221 h 249"/>
                            <a:gd name="T2" fmla="*/ 53 w 63"/>
                            <a:gd name="T3" fmla="*/ 5 h 249"/>
                            <a:gd name="T4" fmla="*/ 63 w 63"/>
                            <a:gd name="T5" fmla="*/ 0 h 249"/>
                            <a:gd name="T6" fmla="*/ 5 w 63"/>
                            <a:gd name="T7" fmla="*/ 249 h 249"/>
                            <a:gd name="T8" fmla="*/ 0 w 63"/>
                            <a:gd name="T9" fmla="*/ 249 h 249"/>
                            <a:gd name="T10" fmla="*/ 0 w 63"/>
                            <a:gd name="T11" fmla="*/ 245 h 249"/>
                            <a:gd name="T12" fmla="*/ 0 w 63"/>
                            <a:gd name="T13" fmla="*/ 245 h 249"/>
                            <a:gd name="T14" fmla="*/ 0 w 63"/>
                            <a:gd name="T15" fmla="*/ 240 h 249"/>
                            <a:gd name="T16" fmla="*/ 0 w 63"/>
                            <a:gd name="T17" fmla="*/ 235 h 249"/>
                            <a:gd name="T18" fmla="*/ 0 w 63"/>
                            <a:gd name="T19" fmla="*/ 230 h 249"/>
                            <a:gd name="T20" fmla="*/ 0 w 63"/>
                            <a:gd name="T21" fmla="*/ 225 h 249"/>
                            <a:gd name="T22" fmla="*/ 0 w 63"/>
                            <a:gd name="T23" fmla="*/ 225 h 249"/>
                            <a:gd name="T24" fmla="*/ 0 w 63"/>
                            <a:gd name="T25" fmla="*/ 22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249">
                              <a:moveTo>
                                <a:pt x="0" y="221"/>
                              </a:moveTo>
                              <a:lnTo>
                                <a:pt x="53" y="5"/>
                              </a:lnTo>
                              <a:lnTo>
                                <a:pt x="63" y="0"/>
                              </a:lnTo>
                              <a:lnTo>
                                <a:pt x="5" y="249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254"/>
                        </a:xfrm>
                        <a:custGeom>
                          <a:avLst/>
                          <a:gdLst>
                            <a:gd name="T0" fmla="*/ 0 w 68"/>
                            <a:gd name="T1" fmla="*/ 240 h 254"/>
                            <a:gd name="T2" fmla="*/ 58 w 68"/>
                            <a:gd name="T3" fmla="*/ 5 h 254"/>
                            <a:gd name="T4" fmla="*/ 68 w 68"/>
                            <a:gd name="T5" fmla="*/ 0 h 254"/>
                            <a:gd name="T6" fmla="*/ 68 w 68"/>
                            <a:gd name="T7" fmla="*/ 0 h 254"/>
                            <a:gd name="T8" fmla="*/ 68 w 68"/>
                            <a:gd name="T9" fmla="*/ 0 h 254"/>
                            <a:gd name="T10" fmla="*/ 68 w 68"/>
                            <a:gd name="T11" fmla="*/ 0 h 254"/>
                            <a:gd name="T12" fmla="*/ 68 w 68"/>
                            <a:gd name="T13" fmla="*/ 0 h 254"/>
                            <a:gd name="T14" fmla="*/ 68 w 68"/>
                            <a:gd name="T15" fmla="*/ 0 h 254"/>
                            <a:gd name="T16" fmla="*/ 68 w 68"/>
                            <a:gd name="T17" fmla="*/ 0 h 254"/>
                            <a:gd name="T18" fmla="*/ 68 w 68"/>
                            <a:gd name="T19" fmla="*/ 0 h 254"/>
                            <a:gd name="T20" fmla="*/ 68 w 68"/>
                            <a:gd name="T21" fmla="*/ 0 h 254"/>
                            <a:gd name="T22" fmla="*/ 68 w 68"/>
                            <a:gd name="T23" fmla="*/ 0 h 254"/>
                            <a:gd name="T24" fmla="*/ 10 w 68"/>
                            <a:gd name="T25" fmla="*/ 254 h 254"/>
                            <a:gd name="T26" fmla="*/ 0 w 68"/>
                            <a:gd name="T27" fmla="*/ 249 h 254"/>
                            <a:gd name="T28" fmla="*/ 0 w 68"/>
                            <a:gd name="T29" fmla="*/ 249 h 254"/>
                            <a:gd name="T30" fmla="*/ 0 w 68"/>
                            <a:gd name="T31" fmla="*/ 249 h 254"/>
                            <a:gd name="T32" fmla="*/ 0 w 68"/>
                            <a:gd name="T33" fmla="*/ 245 h 254"/>
                            <a:gd name="T34" fmla="*/ 0 w 68"/>
                            <a:gd name="T35" fmla="*/ 245 h 254"/>
                            <a:gd name="T36" fmla="*/ 0 w 68"/>
                            <a:gd name="T37" fmla="*/ 245 h 254"/>
                            <a:gd name="T38" fmla="*/ 0 w 68"/>
                            <a:gd name="T39" fmla="*/ 245 h 254"/>
                            <a:gd name="T40" fmla="*/ 0 w 68"/>
                            <a:gd name="T41" fmla="*/ 240 h 254"/>
                            <a:gd name="T42" fmla="*/ 0 w 68"/>
                            <a:gd name="T43" fmla="*/ 24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254">
                              <a:moveTo>
                                <a:pt x="0" y="240"/>
                              </a:moveTo>
                              <a:lnTo>
                                <a:pt x="58" y="5"/>
                              </a:lnTo>
                              <a:lnTo>
                                <a:pt x="68" y="0"/>
                              </a:lnTo>
                              <a:lnTo>
                                <a:pt x="10" y="254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2456" y="998"/>
                          <a:ext cx="63" cy="259"/>
                        </a:xfrm>
                        <a:custGeom>
                          <a:avLst/>
                          <a:gdLst>
                            <a:gd name="T0" fmla="*/ 0 w 63"/>
                            <a:gd name="T1" fmla="*/ 249 h 259"/>
                            <a:gd name="T2" fmla="*/ 58 w 63"/>
                            <a:gd name="T3" fmla="*/ 0 h 259"/>
                            <a:gd name="T4" fmla="*/ 63 w 63"/>
                            <a:gd name="T5" fmla="*/ 0 h 259"/>
                            <a:gd name="T6" fmla="*/ 63 w 63"/>
                            <a:gd name="T7" fmla="*/ 0 h 259"/>
                            <a:gd name="T8" fmla="*/ 63 w 63"/>
                            <a:gd name="T9" fmla="*/ 5 h 259"/>
                            <a:gd name="T10" fmla="*/ 63 w 63"/>
                            <a:gd name="T11" fmla="*/ 5 h 259"/>
                            <a:gd name="T12" fmla="*/ 63 w 63"/>
                            <a:gd name="T13" fmla="*/ 10 h 259"/>
                            <a:gd name="T14" fmla="*/ 63 w 63"/>
                            <a:gd name="T15" fmla="*/ 10 h 259"/>
                            <a:gd name="T16" fmla="*/ 63 w 63"/>
                            <a:gd name="T17" fmla="*/ 14 h 259"/>
                            <a:gd name="T18" fmla="*/ 63 w 63"/>
                            <a:gd name="T19" fmla="*/ 19 h 259"/>
                            <a:gd name="T20" fmla="*/ 63 w 63"/>
                            <a:gd name="T21" fmla="*/ 19 h 259"/>
                            <a:gd name="T22" fmla="*/ 63 w 63"/>
                            <a:gd name="T23" fmla="*/ 24 h 259"/>
                            <a:gd name="T24" fmla="*/ 5 w 63"/>
                            <a:gd name="T25" fmla="*/ 259 h 259"/>
                            <a:gd name="T26" fmla="*/ 0 w 63"/>
                            <a:gd name="T27" fmla="*/ 24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3" h="259">
                              <a:moveTo>
                                <a:pt x="0" y="249"/>
                              </a:moveTo>
                              <a:lnTo>
                                <a:pt x="58" y="0"/>
                              </a:lnTo>
                              <a:lnTo>
                                <a:pt x="63" y="0"/>
                              </a:lnTo>
                              <a:lnTo>
                                <a:pt x="63" y="5"/>
                              </a:lnTo>
                              <a:lnTo>
                                <a:pt x="63" y="10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4"/>
                              </a:lnTo>
                              <a:lnTo>
                                <a:pt x="5" y="259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1"/>
                      <wps:cNvSpPr>
                        <a:spLocks/>
                      </wps:cNvSpPr>
                      <wps:spPr bwMode="auto">
                        <a:xfrm>
                          <a:off x="2461" y="998"/>
                          <a:ext cx="58" cy="264"/>
                        </a:xfrm>
                        <a:custGeom>
                          <a:avLst/>
                          <a:gdLst>
                            <a:gd name="T0" fmla="*/ 0 w 58"/>
                            <a:gd name="T1" fmla="*/ 254 h 264"/>
                            <a:gd name="T2" fmla="*/ 58 w 58"/>
                            <a:gd name="T3" fmla="*/ 0 h 264"/>
                            <a:gd name="T4" fmla="*/ 58 w 58"/>
                            <a:gd name="T5" fmla="*/ 5 h 264"/>
                            <a:gd name="T6" fmla="*/ 58 w 58"/>
                            <a:gd name="T7" fmla="*/ 10 h 264"/>
                            <a:gd name="T8" fmla="*/ 58 w 58"/>
                            <a:gd name="T9" fmla="*/ 14 h 264"/>
                            <a:gd name="T10" fmla="*/ 58 w 58"/>
                            <a:gd name="T11" fmla="*/ 24 h 264"/>
                            <a:gd name="T12" fmla="*/ 58 w 58"/>
                            <a:gd name="T13" fmla="*/ 29 h 264"/>
                            <a:gd name="T14" fmla="*/ 58 w 58"/>
                            <a:gd name="T15" fmla="*/ 34 h 264"/>
                            <a:gd name="T16" fmla="*/ 58 w 58"/>
                            <a:gd name="T17" fmla="*/ 38 h 264"/>
                            <a:gd name="T18" fmla="*/ 58 w 58"/>
                            <a:gd name="T19" fmla="*/ 43 h 264"/>
                            <a:gd name="T20" fmla="*/ 5 w 58"/>
                            <a:gd name="T21" fmla="*/ 264 h 264"/>
                            <a:gd name="T22" fmla="*/ 0 w 58"/>
                            <a:gd name="T23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64">
                              <a:moveTo>
                                <a:pt x="0" y="254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58" y="29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5" y="26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2461" y="1022"/>
                          <a:ext cx="58" cy="245"/>
                        </a:xfrm>
                        <a:custGeom>
                          <a:avLst/>
                          <a:gdLst>
                            <a:gd name="T0" fmla="*/ 0 w 58"/>
                            <a:gd name="T1" fmla="*/ 235 h 245"/>
                            <a:gd name="T2" fmla="*/ 58 w 58"/>
                            <a:gd name="T3" fmla="*/ 0 h 245"/>
                            <a:gd name="T4" fmla="*/ 58 w 58"/>
                            <a:gd name="T5" fmla="*/ 5 h 245"/>
                            <a:gd name="T6" fmla="*/ 58 w 58"/>
                            <a:gd name="T7" fmla="*/ 10 h 245"/>
                            <a:gd name="T8" fmla="*/ 58 w 58"/>
                            <a:gd name="T9" fmla="*/ 14 h 245"/>
                            <a:gd name="T10" fmla="*/ 58 w 58"/>
                            <a:gd name="T11" fmla="*/ 19 h 245"/>
                            <a:gd name="T12" fmla="*/ 58 w 58"/>
                            <a:gd name="T13" fmla="*/ 24 h 245"/>
                            <a:gd name="T14" fmla="*/ 58 w 58"/>
                            <a:gd name="T15" fmla="*/ 34 h 245"/>
                            <a:gd name="T16" fmla="*/ 58 w 58"/>
                            <a:gd name="T17" fmla="*/ 38 h 245"/>
                            <a:gd name="T18" fmla="*/ 58 w 58"/>
                            <a:gd name="T19" fmla="*/ 43 h 245"/>
                            <a:gd name="T20" fmla="*/ 10 w 58"/>
                            <a:gd name="T21" fmla="*/ 245 h 245"/>
                            <a:gd name="T22" fmla="*/ 0 w 58"/>
                            <a:gd name="T23" fmla="*/ 23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45">
                              <a:moveTo>
                                <a:pt x="0" y="235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19"/>
                              </a:lnTo>
                              <a:lnTo>
                                <a:pt x="58" y="24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10" y="24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/>
                      </wps:cNvSpPr>
                      <wps:spPr bwMode="auto">
                        <a:xfrm>
                          <a:off x="2466" y="1041"/>
                          <a:ext cx="53" cy="226"/>
                        </a:xfrm>
                        <a:custGeom>
                          <a:avLst/>
                          <a:gdLst>
                            <a:gd name="T0" fmla="*/ 0 w 53"/>
                            <a:gd name="T1" fmla="*/ 221 h 226"/>
                            <a:gd name="T2" fmla="*/ 53 w 53"/>
                            <a:gd name="T3" fmla="*/ 0 h 226"/>
                            <a:gd name="T4" fmla="*/ 53 w 53"/>
                            <a:gd name="T5" fmla="*/ 10 h 226"/>
                            <a:gd name="T6" fmla="*/ 53 w 53"/>
                            <a:gd name="T7" fmla="*/ 15 h 226"/>
                            <a:gd name="T8" fmla="*/ 53 w 53"/>
                            <a:gd name="T9" fmla="*/ 19 h 226"/>
                            <a:gd name="T10" fmla="*/ 53 w 53"/>
                            <a:gd name="T11" fmla="*/ 24 h 226"/>
                            <a:gd name="T12" fmla="*/ 53 w 53"/>
                            <a:gd name="T13" fmla="*/ 29 h 226"/>
                            <a:gd name="T14" fmla="*/ 53 w 53"/>
                            <a:gd name="T15" fmla="*/ 34 h 226"/>
                            <a:gd name="T16" fmla="*/ 53 w 53"/>
                            <a:gd name="T17" fmla="*/ 43 h 226"/>
                            <a:gd name="T18" fmla="*/ 53 w 53"/>
                            <a:gd name="T19" fmla="*/ 48 h 226"/>
                            <a:gd name="T20" fmla="*/ 9 w 53"/>
                            <a:gd name="T21" fmla="*/ 226 h 226"/>
                            <a:gd name="T22" fmla="*/ 0 w 53"/>
                            <a:gd name="T23" fmla="*/ 22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26">
                              <a:moveTo>
                                <a:pt x="0" y="221"/>
                              </a:moveTo>
                              <a:lnTo>
                                <a:pt x="53" y="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9"/>
                              </a:lnTo>
                              <a:lnTo>
                                <a:pt x="53" y="24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9" y="226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2471" y="1065"/>
                          <a:ext cx="48" cy="206"/>
                        </a:xfrm>
                        <a:custGeom>
                          <a:avLst/>
                          <a:gdLst>
                            <a:gd name="T0" fmla="*/ 0 w 48"/>
                            <a:gd name="T1" fmla="*/ 202 h 206"/>
                            <a:gd name="T2" fmla="*/ 48 w 48"/>
                            <a:gd name="T3" fmla="*/ 0 h 206"/>
                            <a:gd name="T4" fmla="*/ 48 w 48"/>
                            <a:gd name="T5" fmla="*/ 5 h 206"/>
                            <a:gd name="T6" fmla="*/ 48 w 48"/>
                            <a:gd name="T7" fmla="*/ 10 h 206"/>
                            <a:gd name="T8" fmla="*/ 48 w 48"/>
                            <a:gd name="T9" fmla="*/ 15 h 206"/>
                            <a:gd name="T10" fmla="*/ 48 w 48"/>
                            <a:gd name="T11" fmla="*/ 24 h 206"/>
                            <a:gd name="T12" fmla="*/ 48 w 48"/>
                            <a:gd name="T13" fmla="*/ 29 h 206"/>
                            <a:gd name="T14" fmla="*/ 48 w 48"/>
                            <a:gd name="T15" fmla="*/ 34 h 206"/>
                            <a:gd name="T16" fmla="*/ 48 w 48"/>
                            <a:gd name="T17" fmla="*/ 39 h 206"/>
                            <a:gd name="T18" fmla="*/ 48 w 48"/>
                            <a:gd name="T19" fmla="*/ 43 h 206"/>
                            <a:gd name="T20" fmla="*/ 9 w 48"/>
                            <a:gd name="T21" fmla="*/ 206 h 206"/>
                            <a:gd name="T22" fmla="*/ 0 w 48"/>
                            <a:gd name="T23" fmla="*/ 20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206">
                              <a:moveTo>
                                <a:pt x="0" y="202"/>
                              </a:moveTo>
                              <a:lnTo>
                                <a:pt x="48" y="0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5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9"/>
                              </a:lnTo>
                              <a:lnTo>
                                <a:pt x="48" y="43"/>
                              </a:lnTo>
                              <a:lnTo>
                                <a:pt x="9" y="206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5"/>
                      <wps:cNvSpPr>
                        <a:spLocks/>
                      </wps:cNvSpPr>
                      <wps:spPr bwMode="auto">
                        <a:xfrm>
                          <a:off x="2475" y="1089"/>
                          <a:ext cx="44" cy="187"/>
                        </a:xfrm>
                        <a:custGeom>
                          <a:avLst/>
                          <a:gdLst>
                            <a:gd name="T0" fmla="*/ 0 w 44"/>
                            <a:gd name="T1" fmla="*/ 178 h 187"/>
                            <a:gd name="T2" fmla="*/ 44 w 44"/>
                            <a:gd name="T3" fmla="*/ 0 h 187"/>
                            <a:gd name="T4" fmla="*/ 44 w 44"/>
                            <a:gd name="T5" fmla="*/ 5 h 187"/>
                            <a:gd name="T6" fmla="*/ 44 w 44"/>
                            <a:gd name="T7" fmla="*/ 10 h 187"/>
                            <a:gd name="T8" fmla="*/ 44 w 44"/>
                            <a:gd name="T9" fmla="*/ 15 h 187"/>
                            <a:gd name="T10" fmla="*/ 44 w 44"/>
                            <a:gd name="T11" fmla="*/ 19 h 187"/>
                            <a:gd name="T12" fmla="*/ 44 w 44"/>
                            <a:gd name="T13" fmla="*/ 24 h 187"/>
                            <a:gd name="T14" fmla="*/ 44 w 44"/>
                            <a:gd name="T15" fmla="*/ 34 h 187"/>
                            <a:gd name="T16" fmla="*/ 44 w 44"/>
                            <a:gd name="T17" fmla="*/ 39 h 187"/>
                            <a:gd name="T18" fmla="*/ 44 w 44"/>
                            <a:gd name="T19" fmla="*/ 43 h 187"/>
                            <a:gd name="T20" fmla="*/ 10 w 44"/>
                            <a:gd name="T21" fmla="*/ 187 h 187"/>
                            <a:gd name="T22" fmla="*/ 0 w 44"/>
                            <a:gd name="T23" fmla="*/ 178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87">
                              <a:moveTo>
                                <a:pt x="0" y="178"/>
                              </a:moveTo>
                              <a:lnTo>
                                <a:pt x="44" y="0"/>
                              </a:lnTo>
                              <a:lnTo>
                                <a:pt x="44" y="5"/>
                              </a:lnTo>
                              <a:lnTo>
                                <a:pt x="44" y="10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4" y="24"/>
                              </a:lnTo>
                              <a:lnTo>
                                <a:pt x="44" y="34"/>
                              </a:lnTo>
                              <a:lnTo>
                                <a:pt x="44" y="39"/>
                              </a:lnTo>
                              <a:lnTo>
                                <a:pt x="44" y="43"/>
                              </a:lnTo>
                              <a:lnTo>
                                <a:pt x="10" y="187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2480" y="1108"/>
                          <a:ext cx="39" cy="173"/>
                        </a:xfrm>
                        <a:custGeom>
                          <a:avLst/>
                          <a:gdLst>
                            <a:gd name="T0" fmla="*/ 0 w 39"/>
                            <a:gd name="T1" fmla="*/ 163 h 173"/>
                            <a:gd name="T2" fmla="*/ 39 w 39"/>
                            <a:gd name="T3" fmla="*/ 0 h 173"/>
                            <a:gd name="T4" fmla="*/ 39 w 39"/>
                            <a:gd name="T5" fmla="*/ 5 h 173"/>
                            <a:gd name="T6" fmla="*/ 39 w 39"/>
                            <a:gd name="T7" fmla="*/ 15 h 173"/>
                            <a:gd name="T8" fmla="*/ 39 w 39"/>
                            <a:gd name="T9" fmla="*/ 20 h 173"/>
                            <a:gd name="T10" fmla="*/ 39 w 39"/>
                            <a:gd name="T11" fmla="*/ 24 h 173"/>
                            <a:gd name="T12" fmla="*/ 39 w 39"/>
                            <a:gd name="T13" fmla="*/ 29 h 173"/>
                            <a:gd name="T14" fmla="*/ 39 w 39"/>
                            <a:gd name="T15" fmla="*/ 34 h 173"/>
                            <a:gd name="T16" fmla="*/ 39 w 39"/>
                            <a:gd name="T17" fmla="*/ 39 h 173"/>
                            <a:gd name="T18" fmla="*/ 39 w 39"/>
                            <a:gd name="T19" fmla="*/ 48 h 173"/>
                            <a:gd name="T20" fmla="*/ 10 w 39"/>
                            <a:gd name="T21" fmla="*/ 173 h 173"/>
                            <a:gd name="T22" fmla="*/ 0 w 39"/>
                            <a:gd name="T23" fmla="*/ 16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73">
                              <a:moveTo>
                                <a:pt x="0" y="163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39" y="15"/>
                              </a:lnTo>
                              <a:lnTo>
                                <a:pt x="39" y="20"/>
                              </a:lnTo>
                              <a:lnTo>
                                <a:pt x="39" y="24"/>
                              </a:lnTo>
                              <a:lnTo>
                                <a:pt x="39" y="29"/>
                              </a:lnTo>
                              <a:lnTo>
                                <a:pt x="39" y="34"/>
                              </a:lnTo>
                              <a:lnTo>
                                <a:pt x="39" y="39"/>
                              </a:lnTo>
                              <a:lnTo>
                                <a:pt x="39" y="48"/>
                              </a:lnTo>
                              <a:lnTo>
                                <a:pt x="10" y="173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2485" y="1132"/>
                          <a:ext cx="34" cy="154"/>
                        </a:xfrm>
                        <a:custGeom>
                          <a:avLst/>
                          <a:gdLst>
                            <a:gd name="T0" fmla="*/ 0 w 34"/>
                            <a:gd name="T1" fmla="*/ 144 h 154"/>
                            <a:gd name="T2" fmla="*/ 34 w 34"/>
                            <a:gd name="T3" fmla="*/ 0 h 154"/>
                            <a:gd name="T4" fmla="*/ 34 w 34"/>
                            <a:gd name="T5" fmla="*/ 5 h 154"/>
                            <a:gd name="T6" fmla="*/ 34 w 34"/>
                            <a:gd name="T7" fmla="*/ 10 h 154"/>
                            <a:gd name="T8" fmla="*/ 34 w 34"/>
                            <a:gd name="T9" fmla="*/ 15 h 154"/>
                            <a:gd name="T10" fmla="*/ 34 w 34"/>
                            <a:gd name="T11" fmla="*/ 24 h 154"/>
                            <a:gd name="T12" fmla="*/ 34 w 34"/>
                            <a:gd name="T13" fmla="*/ 29 h 154"/>
                            <a:gd name="T14" fmla="*/ 34 w 34"/>
                            <a:gd name="T15" fmla="*/ 34 h 154"/>
                            <a:gd name="T16" fmla="*/ 34 w 34"/>
                            <a:gd name="T17" fmla="*/ 39 h 154"/>
                            <a:gd name="T18" fmla="*/ 34 w 34"/>
                            <a:gd name="T19" fmla="*/ 43 h 154"/>
                            <a:gd name="T20" fmla="*/ 5 w 34"/>
                            <a:gd name="T21" fmla="*/ 154 h 154"/>
                            <a:gd name="T22" fmla="*/ 0 w 34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54">
                              <a:moveTo>
                                <a:pt x="0" y="144"/>
                              </a:move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4" y="10"/>
                              </a:lnTo>
                              <a:lnTo>
                                <a:pt x="34" y="15"/>
                              </a:lnTo>
                              <a:lnTo>
                                <a:pt x="34" y="24"/>
                              </a:lnTo>
                              <a:lnTo>
                                <a:pt x="34" y="29"/>
                              </a:lnTo>
                              <a:lnTo>
                                <a:pt x="34" y="34"/>
                              </a:lnTo>
                              <a:lnTo>
                                <a:pt x="34" y="39"/>
                              </a:lnTo>
                              <a:lnTo>
                                <a:pt x="34" y="43"/>
                              </a:lnTo>
                              <a:lnTo>
                                <a:pt x="5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2490" y="1156"/>
                          <a:ext cx="29" cy="130"/>
                        </a:xfrm>
                        <a:custGeom>
                          <a:avLst/>
                          <a:gdLst>
                            <a:gd name="T0" fmla="*/ 0 w 29"/>
                            <a:gd name="T1" fmla="*/ 125 h 130"/>
                            <a:gd name="T2" fmla="*/ 29 w 29"/>
                            <a:gd name="T3" fmla="*/ 0 h 130"/>
                            <a:gd name="T4" fmla="*/ 29 w 29"/>
                            <a:gd name="T5" fmla="*/ 5 h 130"/>
                            <a:gd name="T6" fmla="*/ 29 w 29"/>
                            <a:gd name="T7" fmla="*/ 10 h 130"/>
                            <a:gd name="T8" fmla="*/ 29 w 29"/>
                            <a:gd name="T9" fmla="*/ 15 h 130"/>
                            <a:gd name="T10" fmla="*/ 29 w 29"/>
                            <a:gd name="T11" fmla="*/ 19 h 130"/>
                            <a:gd name="T12" fmla="*/ 29 w 29"/>
                            <a:gd name="T13" fmla="*/ 24 h 130"/>
                            <a:gd name="T14" fmla="*/ 29 w 29"/>
                            <a:gd name="T15" fmla="*/ 29 h 130"/>
                            <a:gd name="T16" fmla="*/ 29 w 29"/>
                            <a:gd name="T17" fmla="*/ 39 h 130"/>
                            <a:gd name="T18" fmla="*/ 29 w 29"/>
                            <a:gd name="T19" fmla="*/ 43 h 130"/>
                            <a:gd name="T20" fmla="*/ 5 w 29"/>
                            <a:gd name="T21" fmla="*/ 130 h 130"/>
                            <a:gd name="T22" fmla="*/ 0 w 29"/>
                            <a:gd name="T23" fmla="*/ 12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30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5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5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9"/>
                      <wps:cNvSpPr>
                        <a:spLocks/>
                      </wps:cNvSpPr>
                      <wps:spPr bwMode="auto">
                        <a:xfrm>
                          <a:off x="2490" y="1175"/>
                          <a:ext cx="29" cy="116"/>
                        </a:xfrm>
                        <a:custGeom>
                          <a:avLst/>
                          <a:gdLst>
                            <a:gd name="T0" fmla="*/ 0 w 29"/>
                            <a:gd name="T1" fmla="*/ 111 h 116"/>
                            <a:gd name="T2" fmla="*/ 29 w 29"/>
                            <a:gd name="T3" fmla="*/ 0 h 116"/>
                            <a:gd name="T4" fmla="*/ 29 w 29"/>
                            <a:gd name="T5" fmla="*/ 5 h 116"/>
                            <a:gd name="T6" fmla="*/ 29 w 29"/>
                            <a:gd name="T7" fmla="*/ 10 h 116"/>
                            <a:gd name="T8" fmla="*/ 29 w 29"/>
                            <a:gd name="T9" fmla="*/ 20 h 116"/>
                            <a:gd name="T10" fmla="*/ 29 w 29"/>
                            <a:gd name="T11" fmla="*/ 24 h 116"/>
                            <a:gd name="T12" fmla="*/ 29 w 29"/>
                            <a:gd name="T13" fmla="*/ 29 h 116"/>
                            <a:gd name="T14" fmla="*/ 29 w 29"/>
                            <a:gd name="T15" fmla="*/ 34 h 116"/>
                            <a:gd name="T16" fmla="*/ 29 w 29"/>
                            <a:gd name="T17" fmla="*/ 39 h 116"/>
                            <a:gd name="T18" fmla="*/ 29 w 29"/>
                            <a:gd name="T19" fmla="*/ 44 h 116"/>
                            <a:gd name="T20" fmla="*/ 9 w 29"/>
                            <a:gd name="T21" fmla="*/ 116 h 116"/>
                            <a:gd name="T22" fmla="*/ 0 w 29"/>
                            <a:gd name="T23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0" y="111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20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4"/>
                              </a:lnTo>
                              <a:lnTo>
                                <a:pt x="29" y="39"/>
                              </a:lnTo>
                              <a:lnTo>
                                <a:pt x="29" y="44"/>
                              </a:lnTo>
                              <a:lnTo>
                                <a:pt x="9" y="116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2495" y="1199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87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0 h 96"/>
                            <a:gd name="T8" fmla="*/ 24 w 24"/>
                            <a:gd name="T9" fmla="*/ 15 h 96"/>
                            <a:gd name="T10" fmla="*/ 24 w 24"/>
                            <a:gd name="T11" fmla="*/ 20 h 96"/>
                            <a:gd name="T12" fmla="*/ 24 w 24"/>
                            <a:gd name="T13" fmla="*/ 24 h 96"/>
                            <a:gd name="T14" fmla="*/ 24 w 24"/>
                            <a:gd name="T15" fmla="*/ 34 h 96"/>
                            <a:gd name="T16" fmla="*/ 24 w 24"/>
                            <a:gd name="T17" fmla="*/ 39 h 96"/>
                            <a:gd name="T18" fmla="*/ 24 w 24"/>
                            <a:gd name="T19" fmla="*/ 44 h 96"/>
                            <a:gd name="T20" fmla="*/ 9 w 24"/>
                            <a:gd name="T21" fmla="*/ 96 h 96"/>
                            <a:gd name="T22" fmla="*/ 0 w 24"/>
                            <a:gd name="T23" fmla="*/ 8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87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20"/>
                              </a:lnTo>
                              <a:lnTo>
                                <a:pt x="24" y="24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4"/>
                              </a:lnTo>
                              <a:lnTo>
                                <a:pt x="9" y="9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2499" y="1219"/>
                          <a:ext cx="20" cy="81"/>
                        </a:xfrm>
                        <a:custGeom>
                          <a:avLst/>
                          <a:gdLst>
                            <a:gd name="T0" fmla="*/ 0 w 20"/>
                            <a:gd name="T1" fmla="*/ 72 h 81"/>
                            <a:gd name="T2" fmla="*/ 20 w 20"/>
                            <a:gd name="T3" fmla="*/ 0 h 81"/>
                            <a:gd name="T4" fmla="*/ 20 w 20"/>
                            <a:gd name="T5" fmla="*/ 4 h 81"/>
                            <a:gd name="T6" fmla="*/ 20 w 20"/>
                            <a:gd name="T7" fmla="*/ 14 h 81"/>
                            <a:gd name="T8" fmla="*/ 20 w 20"/>
                            <a:gd name="T9" fmla="*/ 19 h 81"/>
                            <a:gd name="T10" fmla="*/ 20 w 20"/>
                            <a:gd name="T11" fmla="*/ 24 h 81"/>
                            <a:gd name="T12" fmla="*/ 20 w 20"/>
                            <a:gd name="T13" fmla="*/ 28 h 81"/>
                            <a:gd name="T14" fmla="*/ 20 w 20"/>
                            <a:gd name="T15" fmla="*/ 33 h 81"/>
                            <a:gd name="T16" fmla="*/ 20 w 20"/>
                            <a:gd name="T17" fmla="*/ 38 h 81"/>
                            <a:gd name="T18" fmla="*/ 20 w 20"/>
                            <a:gd name="T19" fmla="*/ 43 h 81"/>
                            <a:gd name="T20" fmla="*/ 10 w 20"/>
                            <a:gd name="T21" fmla="*/ 81 h 81"/>
                            <a:gd name="T22" fmla="*/ 0 w 20"/>
                            <a:gd name="T23" fmla="*/ 7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1">
                              <a:moveTo>
                                <a:pt x="0" y="72"/>
                              </a:move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20" y="14"/>
                              </a:lnTo>
                              <a:lnTo>
                                <a:pt x="20" y="19"/>
                              </a:lnTo>
                              <a:lnTo>
                                <a:pt x="20" y="24"/>
                              </a:lnTo>
                              <a:lnTo>
                                <a:pt x="20" y="28"/>
                              </a:lnTo>
                              <a:lnTo>
                                <a:pt x="20" y="33"/>
                              </a:lnTo>
                              <a:lnTo>
                                <a:pt x="20" y="38"/>
                              </a:lnTo>
                              <a:lnTo>
                                <a:pt x="20" y="43"/>
                              </a:lnTo>
                              <a:lnTo>
                                <a:pt x="10" y="81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2504" y="1243"/>
                          <a:ext cx="15" cy="62"/>
                        </a:xfrm>
                        <a:custGeom>
                          <a:avLst/>
                          <a:gdLst>
                            <a:gd name="T0" fmla="*/ 0 w 15"/>
                            <a:gd name="T1" fmla="*/ 52 h 62"/>
                            <a:gd name="T2" fmla="*/ 15 w 15"/>
                            <a:gd name="T3" fmla="*/ 0 h 62"/>
                            <a:gd name="T4" fmla="*/ 15 w 15"/>
                            <a:gd name="T5" fmla="*/ 4 h 62"/>
                            <a:gd name="T6" fmla="*/ 15 w 15"/>
                            <a:gd name="T7" fmla="*/ 9 h 62"/>
                            <a:gd name="T8" fmla="*/ 15 w 15"/>
                            <a:gd name="T9" fmla="*/ 14 h 62"/>
                            <a:gd name="T10" fmla="*/ 15 w 15"/>
                            <a:gd name="T11" fmla="*/ 19 h 62"/>
                            <a:gd name="T12" fmla="*/ 15 w 15"/>
                            <a:gd name="T13" fmla="*/ 24 h 62"/>
                            <a:gd name="T14" fmla="*/ 15 w 15"/>
                            <a:gd name="T15" fmla="*/ 33 h 62"/>
                            <a:gd name="T16" fmla="*/ 15 w 15"/>
                            <a:gd name="T17" fmla="*/ 38 h 62"/>
                            <a:gd name="T18" fmla="*/ 15 w 15"/>
                            <a:gd name="T19" fmla="*/ 43 h 62"/>
                            <a:gd name="T20" fmla="*/ 10 w 15"/>
                            <a:gd name="T21" fmla="*/ 62 h 62"/>
                            <a:gd name="T22" fmla="*/ 0 w 15"/>
                            <a:gd name="T23" fmla="*/ 5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2">
                              <a:moveTo>
                                <a:pt x="0" y="52"/>
                              </a:move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lnTo>
                                <a:pt x="15" y="19"/>
                              </a:lnTo>
                              <a:lnTo>
                                <a:pt x="15" y="24"/>
                              </a:lnTo>
                              <a:lnTo>
                                <a:pt x="15" y="33"/>
                              </a:lnTo>
                              <a:lnTo>
                                <a:pt x="15" y="38"/>
                              </a:lnTo>
                              <a:lnTo>
                                <a:pt x="15" y="43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3"/>
                      <wps:cNvSpPr>
                        <a:spLocks/>
                      </wps:cNvSpPr>
                      <wps:spPr bwMode="auto">
                        <a:xfrm>
                          <a:off x="2509" y="1262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38 h 43"/>
                            <a:gd name="T2" fmla="*/ 10 w 10"/>
                            <a:gd name="T3" fmla="*/ 0 h 43"/>
                            <a:gd name="T4" fmla="*/ 10 w 10"/>
                            <a:gd name="T5" fmla="*/ 5 h 43"/>
                            <a:gd name="T6" fmla="*/ 10 w 10"/>
                            <a:gd name="T7" fmla="*/ 14 h 43"/>
                            <a:gd name="T8" fmla="*/ 10 w 10"/>
                            <a:gd name="T9" fmla="*/ 19 h 43"/>
                            <a:gd name="T10" fmla="*/ 10 w 10"/>
                            <a:gd name="T11" fmla="*/ 24 h 43"/>
                            <a:gd name="T12" fmla="*/ 10 w 10"/>
                            <a:gd name="T13" fmla="*/ 29 h 43"/>
                            <a:gd name="T14" fmla="*/ 10 w 10"/>
                            <a:gd name="T15" fmla="*/ 33 h 43"/>
                            <a:gd name="T16" fmla="*/ 10 w 10"/>
                            <a:gd name="T17" fmla="*/ 38 h 43"/>
                            <a:gd name="T18" fmla="*/ 10 w 10"/>
                            <a:gd name="T19" fmla="*/ 43 h 43"/>
                            <a:gd name="T20" fmla="*/ 10 w 10"/>
                            <a:gd name="T21" fmla="*/ 43 h 43"/>
                            <a:gd name="T22" fmla="*/ 0 w 10"/>
                            <a:gd name="T23" fmla="*/ 3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4"/>
                              </a:lnTo>
                              <a:lnTo>
                                <a:pt x="10" y="19"/>
                              </a:lnTo>
                              <a:lnTo>
                                <a:pt x="10" y="24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0" y="38"/>
                              </a:lnTo>
                              <a:lnTo>
                                <a:pt x="10" y="4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2514" y="1286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19 h 24"/>
                            <a:gd name="T2" fmla="*/ 5 w 5"/>
                            <a:gd name="T3" fmla="*/ 0 h 24"/>
                            <a:gd name="T4" fmla="*/ 5 w 5"/>
                            <a:gd name="T5" fmla="*/ 0 h 24"/>
                            <a:gd name="T6" fmla="*/ 5 w 5"/>
                            <a:gd name="T7" fmla="*/ 5 h 24"/>
                            <a:gd name="T8" fmla="*/ 5 w 5"/>
                            <a:gd name="T9" fmla="*/ 9 h 24"/>
                            <a:gd name="T10" fmla="*/ 5 w 5"/>
                            <a:gd name="T11" fmla="*/ 9 h 24"/>
                            <a:gd name="T12" fmla="*/ 5 w 5"/>
                            <a:gd name="T13" fmla="*/ 14 h 24"/>
                            <a:gd name="T14" fmla="*/ 5 w 5"/>
                            <a:gd name="T15" fmla="*/ 14 h 24"/>
                            <a:gd name="T16" fmla="*/ 5 w 5"/>
                            <a:gd name="T17" fmla="*/ 19 h 24"/>
                            <a:gd name="T18" fmla="*/ 5 w 5"/>
                            <a:gd name="T19" fmla="*/ 24 h 24"/>
                            <a:gd name="T20" fmla="*/ 0 w 5"/>
                            <a:gd name="T2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5" y="14"/>
                              </a:lnTo>
                              <a:lnTo>
                                <a:pt x="5" y="1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2519" y="1305"/>
                          <a:ext cx="1" cy="5"/>
                        </a:xfrm>
                        <a:custGeom>
                          <a:avLst/>
                          <a:gdLst>
                            <a:gd name="T0" fmla="*/ 0 h 5"/>
                            <a:gd name="T1" fmla="*/ 0 h 5"/>
                            <a:gd name="T2" fmla="*/ 0 h 5"/>
                            <a:gd name="T3" fmla="*/ 0 h 5"/>
                            <a:gd name="T4" fmla="*/ 0 h 5"/>
                            <a:gd name="T5" fmla="*/ 0 h 5"/>
                            <a:gd name="T6" fmla="*/ 0 h 5"/>
                            <a:gd name="T7" fmla="*/ 0 h 5"/>
                            <a:gd name="T8" fmla="*/ 0 h 5"/>
                            <a:gd name="T9" fmla="*/ 5 h 5"/>
                            <a:gd name="T10" fmla="*/ 0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312"/>
                        </a:xfrm>
                        <a:custGeom>
                          <a:avLst/>
                          <a:gdLst>
                            <a:gd name="T0" fmla="*/ 68 w 68"/>
                            <a:gd name="T1" fmla="*/ 0 h 312"/>
                            <a:gd name="T2" fmla="*/ 68 w 68"/>
                            <a:gd name="T3" fmla="*/ 34 h 312"/>
                            <a:gd name="T4" fmla="*/ 68 w 68"/>
                            <a:gd name="T5" fmla="*/ 72 h 312"/>
                            <a:gd name="T6" fmla="*/ 68 w 68"/>
                            <a:gd name="T7" fmla="*/ 110 h 312"/>
                            <a:gd name="T8" fmla="*/ 68 w 68"/>
                            <a:gd name="T9" fmla="*/ 154 h 312"/>
                            <a:gd name="T10" fmla="*/ 68 w 68"/>
                            <a:gd name="T11" fmla="*/ 197 h 312"/>
                            <a:gd name="T12" fmla="*/ 68 w 68"/>
                            <a:gd name="T13" fmla="*/ 240 h 312"/>
                            <a:gd name="T14" fmla="*/ 68 w 68"/>
                            <a:gd name="T15" fmla="*/ 278 h 312"/>
                            <a:gd name="T16" fmla="*/ 68 w 68"/>
                            <a:gd name="T17" fmla="*/ 312 h 312"/>
                            <a:gd name="T18" fmla="*/ 0 w 68"/>
                            <a:gd name="T19" fmla="*/ 249 h 312"/>
                            <a:gd name="T20" fmla="*/ 0 w 68"/>
                            <a:gd name="T21" fmla="*/ 221 h 312"/>
                            <a:gd name="T22" fmla="*/ 0 w 68"/>
                            <a:gd name="T23" fmla="*/ 192 h 312"/>
                            <a:gd name="T24" fmla="*/ 0 w 68"/>
                            <a:gd name="T25" fmla="*/ 163 h 312"/>
                            <a:gd name="T26" fmla="*/ 0 w 68"/>
                            <a:gd name="T27" fmla="*/ 134 h 312"/>
                            <a:gd name="T28" fmla="*/ 0 w 68"/>
                            <a:gd name="T29" fmla="*/ 106 h 312"/>
                            <a:gd name="T30" fmla="*/ 0 w 68"/>
                            <a:gd name="T31" fmla="*/ 77 h 312"/>
                            <a:gd name="T32" fmla="*/ 0 w 68"/>
                            <a:gd name="T33" fmla="*/ 48 h 312"/>
                            <a:gd name="T34" fmla="*/ 0 w 68"/>
                            <a:gd name="T35" fmla="*/ 19 h 312"/>
                            <a:gd name="T36" fmla="*/ 68 w 68"/>
                            <a:gd name="T3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12">
                              <a:moveTo>
                                <a:pt x="68" y="0"/>
                              </a:moveTo>
                              <a:lnTo>
                                <a:pt x="68" y="34"/>
                              </a:lnTo>
                              <a:lnTo>
                                <a:pt x="68" y="72"/>
                              </a:lnTo>
                              <a:lnTo>
                                <a:pt x="68" y="110"/>
                              </a:lnTo>
                              <a:lnTo>
                                <a:pt x="68" y="154"/>
                              </a:lnTo>
                              <a:lnTo>
                                <a:pt x="68" y="197"/>
                              </a:lnTo>
                              <a:lnTo>
                                <a:pt x="68" y="240"/>
                              </a:lnTo>
                              <a:lnTo>
                                <a:pt x="68" y="278"/>
                              </a:lnTo>
                              <a:lnTo>
                                <a:pt x="68" y="312"/>
                              </a:lnTo>
                              <a:lnTo>
                                <a:pt x="0" y="249"/>
                              </a:lnTo>
                              <a:lnTo>
                                <a:pt x="0" y="221"/>
                              </a:lnTo>
                              <a:lnTo>
                                <a:pt x="0" y="192"/>
                              </a:lnTo>
                              <a:lnTo>
                                <a:pt x="0" y="163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0" y="77"/>
                              </a:lnTo>
                              <a:lnTo>
                                <a:pt x="0" y="48"/>
                              </a:lnTo>
                              <a:lnTo>
                                <a:pt x="0" y="19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0 h 29"/>
                            <a:gd name="T2" fmla="*/ 0 w 9"/>
                            <a:gd name="T3" fmla="*/ 0 h 29"/>
                            <a:gd name="T4" fmla="*/ 9 w 9"/>
                            <a:gd name="T5" fmla="*/ 10 h 29"/>
                            <a:gd name="T6" fmla="*/ 4 w 9"/>
                            <a:gd name="T7" fmla="*/ 29 h 29"/>
                            <a:gd name="T8" fmla="*/ 4 w 9"/>
                            <a:gd name="T9" fmla="*/ 29 h 29"/>
                            <a:gd name="T10" fmla="*/ 4 w 9"/>
                            <a:gd name="T11" fmla="*/ 29 h 29"/>
                            <a:gd name="T12" fmla="*/ 0 w 9"/>
                            <a:gd name="T1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10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10" cy="24"/>
                        </a:xfrm>
                        <a:custGeom>
                          <a:avLst/>
                          <a:gdLst>
                            <a:gd name="T0" fmla="*/ 0 w 10"/>
                            <a:gd name="T1" fmla="*/ 14 h 24"/>
                            <a:gd name="T2" fmla="*/ 0 w 10"/>
                            <a:gd name="T3" fmla="*/ 0 h 24"/>
                            <a:gd name="T4" fmla="*/ 10 w 10"/>
                            <a:gd name="T5" fmla="*/ 10 h 24"/>
                            <a:gd name="T6" fmla="*/ 10 w 10"/>
                            <a:gd name="T7" fmla="*/ 24 h 24"/>
                            <a:gd name="T8" fmla="*/ 0 w 10"/>
                            <a:gd name="T9" fmla="*/ 24 h 24"/>
                            <a:gd name="T10" fmla="*/ 0 w 10"/>
                            <a:gd name="T11" fmla="*/ 24 h 24"/>
                            <a:gd name="T12" fmla="*/ 0 w 10"/>
                            <a:gd name="T13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2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15" cy="19"/>
                        </a:xfrm>
                        <a:custGeom>
                          <a:avLst/>
                          <a:gdLst>
                            <a:gd name="T0" fmla="*/ 0 w 15"/>
                            <a:gd name="T1" fmla="*/ 19 h 19"/>
                            <a:gd name="T2" fmla="*/ 5 w 15"/>
                            <a:gd name="T3" fmla="*/ 0 h 19"/>
                            <a:gd name="T4" fmla="*/ 15 w 15"/>
                            <a:gd name="T5" fmla="*/ 9 h 19"/>
                            <a:gd name="T6" fmla="*/ 15 w 15"/>
                            <a:gd name="T7" fmla="*/ 19 h 19"/>
                            <a:gd name="T8" fmla="*/ 0 w 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>
                        <a:spLocks/>
                      </wps:cNvSpPr>
                      <wps:spPr bwMode="auto">
                        <a:xfrm>
                          <a:off x="2461" y="1008"/>
                          <a:ext cx="10" cy="14"/>
                        </a:xfrm>
                        <a:custGeom>
                          <a:avLst/>
                          <a:gdLst>
                            <a:gd name="T0" fmla="*/ 0 w 10"/>
                            <a:gd name="T1" fmla="*/ 14 h 14"/>
                            <a:gd name="T2" fmla="*/ 0 w 10"/>
                            <a:gd name="T3" fmla="*/ 0 h 14"/>
                            <a:gd name="T4" fmla="*/ 10 w 10"/>
                            <a:gd name="T5" fmla="*/ 9 h 14"/>
                            <a:gd name="T6" fmla="*/ 10 w 10"/>
                            <a:gd name="T7" fmla="*/ 14 h 14"/>
                            <a:gd name="T8" fmla="*/ 0 w 10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2466" y="1012"/>
                          <a:ext cx="5" cy="1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0 w 5"/>
                            <a:gd name="T3" fmla="*/ 0 h 10"/>
                            <a:gd name="T4" fmla="*/ 5 w 5"/>
                            <a:gd name="T5" fmla="*/ 5 h 10"/>
                            <a:gd name="T6" fmla="*/ 5 w 5"/>
                            <a:gd name="T7" fmla="*/ 10 h 10"/>
                            <a:gd name="T8" fmla="*/ 0 w 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2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24" cy="29"/>
                        </a:xfrm>
                        <a:custGeom>
                          <a:avLst/>
                          <a:gdLst>
                            <a:gd name="T0" fmla="*/ 24 w 24"/>
                            <a:gd name="T1" fmla="*/ 24 h 29"/>
                            <a:gd name="T2" fmla="*/ 24 w 24"/>
                            <a:gd name="T3" fmla="*/ 29 h 29"/>
                            <a:gd name="T4" fmla="*/ 4 w 24"/>
                            <a:gd name="T5" fmla="*/ 29 h 29"/>
                            <a:gd name="T6" fmla="*/ 0 w 24"/>
                            <a:gd name="T7" fmla="*/ 0 h 29"/>
                            <a:gd name="T8" fmla="*/ 24 w 24"/>
                            <a:gd name="T9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24"/>
                              </a:moveTo>
                              <a:lnTo>
                                <a:pt x="24" y="29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lnTo>
                                <a:pt x="24" y="2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3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0 w 5"/>
                            <a:gd name="T3" fmla="*/ 0 h 19"/>
                            <a:gd name="T4" fmla="*/ 5 w 5"/>
                            <a:gd name="T5" fmla="*/ 5 h 19"/>
                            <a:gd name="T6" fmla="*/ 0 w 5"/>
                            <a:gd name="T7" fmla="*/ 19 h 19"/>
                            <a:gd name="T8" fmla="*/ 0 w 5"/>
                            <a:gd name="T9" fmla="*/ 19 h 19"/>
                            <a:gd name="T10" fmla="*/ 0 w 5"/>
                            <a:gd name="T11" fmla="*/ 14 h 19"/>
                            <a:gd name="T12" fmla="*/ 0 w 5"/>
                            <a:gd name="T13" fmla="*/ 14 h 19"/>
                            <a:gd name="T14" fmla="*/ 0 w 5"/>
                            <a:gd name="T15" fmla="*/ 9 h 19"/>
                            <a:gd name="T16" fmla="*/ 0 w 5"/>
                            <a:gd name="T17" fmla="*/ 5 h 19"/>
                            <a:gd name="T18" fmla="*/ 0 w 5"/>
                            <a:gd name="T19" fmla="*/ 5 h 19"/>
                            <a:gd name="T20" fmla="*/ 0 w 5"/>
                            <a:gd name="T21" fmla="*/ 0 h 19"/>
                            <a:gd name="T22" fmla="*/ 0 w 5"/>
                            <a:gd name="T2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4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0 h 43"/>
                            <a:gd name="T2" fmla="*/ 0 w 10"/>
                            <a:gd name="T3" fmla="*/ 0 h 43"/>
                            <a:gd name="T4" fmla="*/ 10 w 10"/>
                            <a:gd name="T5" fmla="*/ 9 h 43"/>
                            <a:gd name="T6" fmla="*/ 0 w 10"/>
                            <a:gd name="T7" fmla="*/ 43 h 43"/>
                            <a:gd name="T8" fmla="*/ 0 w 10"/>
                            <a:gd name="T9" fmla="*/ 33 h 43"/>
                            <a:gd name="T10" fmla="*/ 0 w 10"/>
                            <a:gd name="T11" fmla="*/ 29 h 43"/>
                            <a:gd name="T12" fmla="*/ 0 w 10"/>
                            <a:gd name="T13" fmla="*/ 24 h 43"/>
                            <a:gd name="T14" fmla="*/ 0 w 10"/>
                            <a:gd name="T15" fmla="*/ 19 h 43"/>
                            <a:gd name="T16" fmla="*/ 0 w 10"/>
                            <a:gd name="T17" fmla="*/ 14 h 43"/>
                            <a:gd name="T18" fmla="*/ 0 w 10"/>
                            <a:gd name="T19" fmla="*/ 9 h 43"/>
                            <a:gd name="T20" fmla="*/ 0 w 10"/>
                            <a:gd name="T21" fmla="*/ 5 h 43"/>
                            <a:gd name="T22" fmla="*/ 0 w 10"/>
                            <a:gd name="T2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5"/>
                      <wps:cNvSpPr>
                        <a:spLocks/>
                      </wps:cNvSpPr>
                      <wps:spPr bwMode="auto">
                        <a:xfrm>
                          <a:off x="2451" y="1339"/>
                          <a:ext cx="15" cy="57"/>
                        </a:xfrm>
                        <a:custGeom>
                          <a:avLst/>
                          <a:gdLst>
                            <a:gd name="T0" fmla="*/ 0 w 15"/>
                            <a:gd name="T1" fmla="*/ 14 h 57"/>
                            <a:gd name="T2" fmla="*/ 5 w 15"/>
                            <a:gd name="T3" fmla="*/ 0 h 57"/>
                            <a:gd name="T4" fmla="*/ 15 w 15"/>
                            <a:gd name="T5" fmla="*/ 9 h 57"/>
                            <a:gd name="T6" fmla="*/ 0 w 15"/>
                            <a:gd name="T7" fmla="*/ 57 h 57"/>
                            <a:gd name="T8" fmla="*/ 0 w 15"/>
                            <a:gd name="T9" fmla="*/ 52 h 57"/>
                            <a:gd name="T10" fmla="*/ 0 w 15"/>
                            <a:gd name="T11" fmla="*/ 48 h 57"/>
                            <a:gd name="T12" fmla="*/ 0 w 15"/>
                            <a:gd name="T13" fmla="*/ 38 h 57"/>
                            <a:gd name="T14" fmla="*/ 0 w 15"/>
                            <a:gd name="T15" fmla="*/ 33 h 57"/>
                            <a:gd name="T16" fmla="*/ 0 w 15"/>
                            <a:gd name="T17" fmla="*/ 28 h 57"/>
                            <a:gd name="T18" fmla="*/ 0 w 15"/>
                            <a:gd name="T19" fmla="*/ 24 h 57"/>
                            <a:gd name="T20" fmla="*/ 0 w 15"/>
                            <a:gd name="T21" fmla="*/ 19 h 57"/>
                            <a:gd name="T22" fmla="*/ 0 w 15"/>
                            <a:gd name="T23" fmla="*/ 1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57">
                              <a:moveTo>
                                <a:pt x="0" y="14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6"/>
                      <wps:cNvSpPr>
                        <a:spLocks/>
                      </wps:cNvSpPr>
                      <wps:spPr bwMode="auto">
                        <a:xfrm>
                          <a:off x="2451" y="1343"/>
                          <a:ext cx="20" cy="72"/>
                        </a:xfrm>
                        <a:custGeom>
                          <a:avLst/>
                          <a:gdLst>
                            <a:gd name="T0" fmla="*/ 0 w 20"/>
                            <a:gd name="T1" fmla="*/ 34 h 72"/>
                            <a:gd name="T2" fmla="*/ 10 w 20"/>
                            <a:gd name="T3" fmla="*/ 0 h 72"/>
                            <a:gd name="T4" fmla="*/ 20 w 20"/>
                            <a:gd name="T5" fmla="*/ 10 h 72"/>
                            <a:gd name="T6" fmla="*/ 5 w 20"/>
                            <a:gd name="T7" fmla="*/ 72 h 72"/>
                            <a:gd name="T8" fmla="*/ 0 w 20"/>
                            <a:gd name="T9" fmla="*/ 68 h 72"/>
                            <a:gd name="T10" fmla="*/ 0 w 20"/>
                            <a:gd name="T11" fmla="*/ 63 h 72"/>
                            <a:gd name="T12" fmla="*/ 0 w 20"/>
                            <a:gd name="T13" fmla="*/ 58 h 72"/>
                            <a:gd name="T14" fmla="*/ 0 w 20"/>
                            <a:gd name="T15" fmla="*/ 53 h 72"/>
                            <a:gd name="T16" fmla="*/ 0 w 20"/>
                            <a:gd name="T17" fmla="*/ 48 h 72"/>
                            <a:gd name="T18" fmla="*/ 0 w 20"/>
                            <a:gd name="T19" fmla="*/ 44 h 72"/>
                            <a:gd name="T20" fmla="*/ 0 w 20"/>
                            <a:gd name="T21" fmla="*/ 39 h 72"/>
                            <a:gd name="T22" fmla="*/ 0 w 20"/>
                            <a:gd name="T23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72">
                              <a:moveTo>
                                <a:pt x="0" y="34"/>
                              </a:moveTo>
                              <a:lnTo>
                                <a:pt x="10" y="0"/>
                              </a:lnTo>
                              <a:lnTo>
                                <a:pt x="20" y="10"/>
                              </a:lnTo>
                              <a:lnTo>
                                <a:pt x="5" y="72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2451" y="1348"/>
                          <a:ext cx="24" cy="87"/>
                        </a:xfrm>
                        <a:custGeom>
                          <a:avLst/>
                          <a:gdLst>
                            <a:gd name="T0" fmla="*/ 0 w 24"/>
                            <a:gd name="T1" fmla="*/ 48 h 87"/>
                            <a:gd name="T2" fmla="*/ 15 w 24"/>
                            <a:gd name="T3" fmla="*/ 0 h 87"/>
                            <a:gd name="T4" fmla="*/ 24 w 24"/>
                            <a:gd name="T5" fmla="*/ 10 h 87"/>
                            <a:gd name="T6" fmla="*/ 5 w 24"/>
                            <a:gd name="T7" fmla="*/ 87 h 87"/>
                            <a:gd name="T8" fmla="*/ 5 w 24"/>
                            <a:gd name="T9" fmla="*/ 82 h 87"/>
                            <a:gd name="T10" fmla="*/ 5 w 24"/>
                            <a:gd name="T11" fmla="*/ 77 h 87"/>
                            <a:gd name="T12" fmla="*/ 5 w 24"/>
                            <a:gd name="T13" fmla="*/ 72 h 87"/>
                            <a:gd name="T14" fmla="*/ 5 w 24"/>
                            <a:gd name="T15" fmla="*/ 67 h 87"/>
                            <a:gd name="T16" fmla="*/ 0 w 24"/>
                            <a:gd name="T17" fmla="*/ 63 h 87"/>
                            <a:gd name="T18" fmla="*/ 0 w 24"/>
                            <a:gd name="T19" fmla="*/ 58 h 87"/>
                            <a:gd name="T20" fmla="*/ 0 w 24"/>
                            <a:gd name="T21" fmla="*/ 53 h 87"/>
                            <a:gd name="T22" fmla="*/ 0 w 24"/>
                            <a:gd name="T23" fmla="*/ 4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48"/>
                              </a:moveTo>
                              <a:lnTo>
                                <a:pt x="15" y="0"/>
                              </a:lnTo>
                              <a:lnTo>
                                <a:pt x="24" y="10"/>
                              </a:lnTo>
                              <a:lnTo>
                                <a:pt x="5" y="87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8"/>
                      <wps:cNvSpPr>
                        <a:spLocks/>
                      </wps:cNvSpPr>
                      <wps:spPr bwMode="auto">
                        <a:xfrm>
                          <a:off x="2456" y="1353"/>
                          <a:ext cx="19" cy="101"/>
                        </a:xfrm>
                        <a:custGeom>
                          <a:avLst/>
                          <a:gdLst>
                            <a:gd name="T0" fmla="*/ 0 w 19"/>
                            <a:gd name="T1" fmla="*/ 62 h 101"/>
                            <a:gd name="T2" fmla="*/ 15 w 19"/>
                            <a:gd name="T3" fmla="*/ 0 h 101"/>
                            <a:gd name="T4" fmla="*/ 19 w 19"/>
                            <a:gd name="T5" fmla="*/ 10 h 101"/>
                            <a:gd name="T6" fmla="*/ 0 w 19"/>
                            <a:gd name="T7" fmla="*/ 101 h 101"/>
                            <a:gd name="T8" fmla="*/ 0 w 19"/>
                            <a:gd name="T9" fmla="*/ 96 h 101"/>
                            <a:gd name="T10" fmla="*/ 0 w 19"/>
                            <a:gd name="T11" fmla="*/ 91 h 101"/>
                            <a:gd name="T12" fmla="*/ 0 w 19"/>
                            <a:gd name="T13" fmla="*/ 86 h 101"/>
                            <a:gd name="T14" fmla="*/ 0 w 19"/>
                            <a:gd name="T15" fmla="*/ 82 h 101"/>
                            <a:gd name="T16" fmla="*/ 0 w 19"/>
                            <a:gd name="T17" fmla="*/ 77 h 101"/>
                            <a:gd name="T18" fmla="*/ 0 w 19"/>
                            <a:gd name="T19" fmla="*/ 72 h 101"/>
                            <a:gd name="T20" fmla="*/ 0 w 19"/>
                            <a:gd name="T21" fmla="*/ 67 h 101"/>
                            <a:gd name="T22" fmla="*/ 0 w 19"/>
                            <a:gd name="T23" fmla="*/ 62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62"/>
                              </a:moveTo>
                              <a:lnTo>
                                <a:pt x="15" y="0"/>
                              </a:lnTo>
                              <a:lnTo>
                                <a:pt x="19" y="10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9"/>
                      <wps:cNvSpPr>
                        <a:spLocks/>
                      </wps:cNvSpPr>
                      <wps:spPr bwMode="auto">
                        <a:xfrm>
                          <a:off x="2456" y="1358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77 h 115"/>
                            <a:gd name="T2" fmla="*/ 19 w 24"/>
                            <a:gd name="T3" fmla="*/ 0 h 115"/>
                            <a:gd name="T4" fmla="*/ 24 w 24"/>
                            <a:gd name="T5" fmla="*/ 5 h 115"/>
                            <a:gd name="T6" fmla="*/ 0 w 24"/>
                            <a:gd name="T7" fmla="*/ 115 h 115"/>
                            <a:gd name="T8" fmla="*/ 0 w 24"/>
                            <a:gd name="T9" fmla="*/ 110 h 115"/>
                            <a:gd name="T10" fmla="*/ 0 w 24"/>
                            <a:gd name="T11" fmla="*/ 105 h 115"/>
                            <a:gd name="T12" fmla="*/ 0 w 24"/>
                            <a:gd name="T13" fmla="*/ 100 h 115"/>
                            <a:gd name="T14" fmla="*/ 0 w 24"/>
                            <a:gd name="T15" fmla="*/ 96 h 115"/>
                            <a:gd name="T16" fmla="*/ 0 w 24"/>
                            <a:gd name="T17" fmla="*/ 91 h 115"/>
                            <a:gd name="T18" fmla="*/ 0 w 24"/>
                            <a:gd name="T19" fmla="*/ 86 h 115"/>
                            <a:gd name="T20" fmla="*/ 0 w 24"/>
                            <a:gd name="T21" fmla="*/ 81 h 115"/>
                            <a:gd name="T22" fmla="*/ 0 w 24"/>
                            <a:gd name="T23" fmla="*/ 7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77"/>
                              </a:move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0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19 w 29"/>
                            <a:gd name="T3" fmla="*/ 0 h 129"/>
                            <a:gd name="T4" fmla="*/ 29 w 29"/>
                            <a:gd name="T5" fmla="*/ 4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19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5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19" y="0"/>
                              </a:lnTo>
                              <a:lnTo>
                                <a:pt x="29" y="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1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34" cy="148"/>
                        </a:xfrm>
                        <a:custGeom>
                          <a:avLst/>
                          <a:gdLst>
                            <a:gd name="T0" fmla="*/ 0 w 34"/>
                            <a:gd name="T1" fmla="*/ 110 h 148"/>
                            <a:gd name="T2" fmla="*/ 24 w 34"/>
                            <a:gd name="T3" fmla="*/ 0 h 148"/>
                            <a:gd name="T4" fmla="*/ 34 w 34"/>
                            <a:gd name="T5" fmla="*/ 9 h 148"/>
                            <a:gd name="T6" fmla="*/ 0 w 34"/>
                            <a:gd name="T7" fmla="*/ 148 h 148"/>
                            <a:gd name="T8" fmla="*/ 0 w 34"/>
                            <a:gd name="T9" fmla="*/ 143 h 148"/>
                            <a:gd name="T10" fmla="*/ 0 w 34"/>
                            <a:gd name="T11" fmla="*/ 139 h 148"/>
                            <a:gd name="T12" fmla="*/ 0 w 34"/>
                            <a:gd name="T13" fmla="*/ 134 h 148"/>
                            <a:gd name="T14" fmla="*/ 0 w 34"/>
                            <a:gd name="T15" fmla="*/ 129 h 148"/>
                            <a:gd name="T16" fmla="*/ 0 w 34"/>
                            <a:gd name="T17" fmla="*/ 124 h 148"/>
                            <a:gd name="T18" fmla="*/ 0 w 34"/>
                            <a:gd name="T19" fmla="*/ 119 h 148"/>
                            <a:gd name="T20" fmla="*/ 0 w 34"/>
                            <a:gd name="T21" fmla="*/ 115 h 148"/>
                            <a:gd name="T22" fmla="*/ 0 w 34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48">
                              <a:moveTo>
                                <a:pt x="0" y="110"/>
                              </a:moveTo>
                              <a:lnTo>
                                <a:pt x="24" y="0"/>
                              </a:lnTo>
                              <a:lnTo>
                                <a:pt x="34" y="9"/>
                              </a:lnTo>
                              <a:lnTo>
                                <a:pt x="0" y="148"/>
                              </a:lnTo>
                              <a:lnTo>
                                <a:pt x="0" y="143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>
                        <a:spLocks/>
                      </wps:cNvSpPr>
                      <wps:spPr bwMode="auto">
                        <a:xfrm>
                          <a:off x="2456" y="1367"/>
                          <a:ext cx="39" cy="168"/>
                        </a:xfrm>
                        <a:custGeom>
                          <a:avLst/>
                          <a:gdLst>
                            <a:gd name="T0" fmla="*/ 0 w 39"/>
                            <a:gd name="T1" fmla="*/ 125 h 168"/>
                            <a:gd name="T2" fmla="*/ 29 w 39"/>
                            <a:gd name="T3" fmla="*/ 0 h 168"/>
                            <a:gd name="T4" fmla="*/ 39 w 39"/>
                            <a:gd name="T5" fmla="*/ 10 h 168"/>
                            <a:gd name="T6" fmla="*/ 0 w 39"/>
                            <a:gd name="T7" fmla="*/ 168 h 168"/>
                            <a:gd name="T8" fmla="*/ 0 w 39"/>
                            <a:gd name="T9" fmla="*/ 163 h 168"/>
                            <a:gd name="T10" fmla="*/ 0 w 39"/>
                            <a:gd name="T11" fmla="*/ 159 h 168"/>
                            <a:gd name="T12" fmla="*/ 0 w 39"/>
                            <a:gd name="T13" fmla="*/ 149 h 168"/>
                            <a:gd name="T14" fmla="*/ 0 w 39"/>
                            <a:gd name="T15" fmla="*/ 144 h 168"/>
                            <a:gd name="T16" fmla="*/ 0 w 39"/>
                            <a:gd name="T17" fmla="*/ 139 h 168"/>
                            <a:gd name="T18" fmla="*/ 0 w 39"/>
                            <a:gd name="T19" fmla="*/ 135 h 168"/>
                            <a:gd name="T20" fmla="*/ 0 w 39"/>
                            <a:gd name="T21" fmla="*/ 130 h 168"/>
                            <a:gd name="T22" fmla="*/ 0 w 39"/>
                            <a:gd name="T23" fmla="*/ 125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68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39" y="10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3"/>
                      <wps:cNvSpPr>
                        <a:spLocks/>
                      </wps:cNvSpPr>
                      <wps:spPr bwMode="auto">
                        <a:xfrm>
                          <a:off x="2456" y="137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39 h 182"/>
                            <a:gd name="T2" fmla="*/ 34 w 43"/>
                            <a:gd name="T3" fmla="*/ 0 h 182"/>
                            <a:gd name="T4" fmla="*/ 43 w 43"/>
                            <a:gd name="T5" fmla="*/ 10 h 182"/>
                            <a:gd name="T6" fmla="*/ 0 w 43"/>
                            <a:gd name="T7" fmla="*/ 182 h 182"/>
                            <a:gd name="T8" fmla="*/ 0 w 43"/>
                            <a:gd name="T9" fmla="*/ 182 h 182"/>
                            <a:gd name="T10" fmla="*/ 0 w 43"/>
                            <a:gd name="T11" fmla="*/ 178 h 182"/>
                            <a:gd name="T12" fmla="*/ 0 w 43"/>
                            <a:gd name="T13" fmla="*/ 173 h 182"/>
                            <a:gd name="T14" fmla="*/ 0 w 43"/>
                            <a:gd name="T15" fmla="*/ 168 h 182"/>
                            <a:gd name="T16" fmla="*/ 0 w 43"/>
                            <a:gd name="T17" fmla="*/ 163 h 182"/>
                            <a:gd name="T18" fmla="*/ 0 w 43"/>
                            <a:gd name="T19" fmla="*/ 158 h 182"/>
                            <a:gd name="T20" fmla="*/ 0 w 43"/>
                            <a:gd name="T21" fmla="*/ 154 h 182"/>
                            <a:gd name="T22" fmla="*/ 0 w 43"/>
                            <a:gd name="T23" fmla="*/ 144 h 182"/>
                            <a:gd name="T24" fmla="*/ 0 w 43"/>
                            <a:gd name="T25" fmla="*/ 139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39"/>
                              </a:move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0" y="182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4"/>
                      <wps:cNvSpPr>
                        <a:spLocks/>
                      </wps:cNvSpPr>
                      <wps:spPr bwMode="auto">
                        <a:xfrm>
                          <a:off x="2456" y="1377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58 h 182"/>
                            <a:gd name="T2" fmla="*/ 39 w 43"/>
                            <a:gd name="T3" fmla="*/ 0 h 182"/>
                            <a:gd name="T4" fmla="*/ 43 w 43"/>
                            <a:gd name="T5" fmla="*/ 10 h 182"/>
                            <a:gd name="T6" fmla="*/ 43 w 43"/>
                            <a:gd name="T7" fmla="*/ 10 h 182"/>
                            <a:gd name="T8" fmla="*/ 43 w 43"/>
                            <a:gd name="T9" fmla="*/ 10 h 182"/>
                            <a:gd name="T10" fmla="*/ 43 w 43"/>
                            <a:gd name="T11" fmla="*/ 14 h 182"/>
                            <a:gd name="T12" fmla="*/ 43 w 43"/>
                            <a:gd name="T13" fmla="*/ 14 h 182"/>
                            <a:gd name="T14" fmla="*/ 43 w 43"/>
                            <a:gd name="T15" fmla="*/ 14 h 182"/>
                            <a:gd name="T16" fmla="*/ 43 w 43"/>
                            <a:gd name="T17" fmla="*/ 19 h 182"/>
                            <a:gd name="T18" fmla="*/ 43 w 43"/>
                            <a:gd name="T19" fmla="*/ 19 h 182"/>
                            <a:gd name="T20" fmla="*/ 43 w 43"/>
                            <a:gd name="T21" fmla="*/ 24 h 182"/>
                            <a:gd name="T22" fmla="*/ 5 w 43"/>
                            <a:gd name="T23" fmla="*/ 182 h 182"/>
                            <a:gd name="T24" fmla="*/ 0 w 43"/>
                            <a:gd name="T25" fmla="*/ 177 h 182"/>
                            <a:gd name="T26" fmla="*/ 0 w 43"/>
                            <a:gd name="T27" fmla="*/ 177 h 182"/>
                            <a:gd name="T28" fmla="*/ 0 w 43"/>
                            <a:gd name="T29" fmla="*/ 173 h 182"/>
                            <a:gd name="T30" fmla="*/ 0 w 43"/>
                            <a:gd name="T31" fmla="*/ 173 h 182"/>
                            <a:gd name="T32" fmla="*/ 0 w 43"/>
                            <a:gd name="T33" fmla="*/ 168 h 182"/>
                            <a:gd name="T34" fmla="*/ 0 w 43"/>
                            <a:gd name="T35" fmla="*/ 163 h 182"/>
                            <a:gd name="T36" fmla="*/ 0 w 43"/>
                            <a:gd name="T37" fmla="*/ 163 h 182"/>
                            <a:gd name="T38" fmla="*/ 0 w 43"/>
                            <a:gd name="T39" fmla="*/ 158 h 182"/>
                            <a:gd name="T40" fmla="*/ 0 w 43"/>
                            <a:gd name="T41" fmla="*/ 15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58"/>
                              </a:moveTo>
                              <a:lnTo>
                                <a:pt x="39" y="0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5" y="182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5"/>
                      <wps:cNvSpPr>
                        <a:spLocks/>
                      </wps:cNvSpPr>
                      <wps:spPr bwMode="auto">
                        <a:xfrm>
                          <a:off x="2456" y="138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72 h 182"/>
                            <a:gd name="T2" fmla="*/ 43 w 43"/>
                            <a:gd name="T3" fmla="*/ 0 h 182"/>
                            <a:gd name="T4" fmla="*/ 43 w 43"/>
                            <a:gd name="T5" fmla="*/ 5 h 182"/>
                            <a:gd name="T6" fmla="*/ 43 w 43"/>
                            <a:gd name="T7" fmla="*/ 5 h 182"/>
                            <a:gd name="T8" fmla="*/ 43 w 43"/>
                            <a:gd name="T9" fmla="*/ 9 h 182"/>
                            <a:gd name="T10" fmla="*/ 43 w 43"/>
                            <a:gd name="T11" fmla="*/ 14 h 182"/>
                            <a:gd name="T12" fmla="*/ 43 w 43"/>
                            <a:gd name="T13" fmla="*/ 19 h 182"/>
                            <a:gd name="T14" fmla="*/ 43 w 43"/>
                            <a:gd name="T15" fmla="*/ 24 h 182"/>
                            <a:gd name="T16" fmla="*/ 43 w 43"/>
                            <a:gd name="T17" fmla="*/ 29 h 182"/>
                            <a:gd name="T18" fmla="*/ 43 w 43"/>
                            <a:gd name="T19" fmla="*/ 33 h 182"/>
                            <a:gd name="T20" fmla="*/ 43 w 43"/>
                            <a:gd name="T21" fmla="*/ 38 h 182"/>
                            <a:gd name="T22" fmla="*/ 10 w 43"/>
                            <a:gd name="T23" fmla="*/ 182 h 182"/>
                            <a:gd name="T24" fmla="*/ 0 w 43"/>
                            <a:gd name="T25" fmla="*/ 17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72"/>
                              </a:move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3"/>
                              </a:lnTo>
                              <a:lnTo>
                                <a:pt x="43" y="38"/>
                              </a:lnTo>
                              <a:lnTo>
                                <a:pt x="10" y="182"/>
                              </a:lnTo>
                              <a:lnTo>
                                <a:pt x="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6"/>
                      <wps:cNvSpPr>
                        <a:spLocks/>
                      </wps:cNvSpPr>
                      <wps:spPr bwMode="auto">
                        <a:xfrm>
                          <a:off x="2461" y="1401"/>
                          <a:ext cx="38" cy="168"/>
                        </a:xfrm>
                        <a:custGeom>
                          <a:avLst/>
                          <a:gdLst>
                            <a:gd name="T0" fmla="*/ 0 w 38"/>
                            <a:gd name="T1" fmla="*/ 158 h 168"/>
                            <a:gd name="T2" fmla="*/ 38 w 38"/>
                            <a:gd name="T3" fmla="*/ 0 h 168"/>
                            <a:gd name="T4" fmla="*/ 38 w 38"/>
                            <a:gd name="T5" fmla="*/ 5 h 168"/>
                            <a:gd name="T6" fmla="*/ 38 w 38"/>
                            <a:gd name="T7" fmla="*/ 10 h 168"/>
                            <a:gd name="T8" fmla="*/ 38 w 38"/>
                            <a:gd name="T9" fmla="*/ 14 h 168"/>
                            <a:gd name="T10" fmla="*/ 38 w 38"/>
                            <a:gd name="T11" fmla="*/ 19 h 168"/>
                            <a:gd name="T12" fmla="*/ 38 w 38"/>
                            <a:gd name="T13" fmla="*/ 24 h 168"/>
                            <a:gd name="T14" fmla="*/ 38 w 38"/>
                            <a:gd name="T15" fmla="*/ 29 h 168"/>
                            <a:gd name="T16" fmla="*/ 38 w 38"/>
                            <a:gd name="T17" fmla="*/ 38 h 168"/>
                            <a:gd name="T18" fmla="*/ 38 w 38"/>
                            <a:gd name="T19" fmla="*/ 43 h 168"/>
                            <a:gd name="T20" fmla="*/ 10 w 38"/>
                            <a:gd name="T21" fmla="*/ 168 h 168"/>
                            <a:gd name="T22" fmla="*/ 0 w 38"/>
                            <a:gd name="T23" fmla="*/ 15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68">
                              <a:moveTo>
                                <a:pt x="0" y="158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38" y="14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10" y="168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7"/>
                      <wps:cNvSpPr>
                        <a:spLocks/>
                      </wps:cNvSpPr>
                      <wps:spPr bwMode="auto">
                        <a:xfrm>
                          <a:off x="2466" y="1420"/>
                          <a:ext cx="33" cy="154"/>
                        </a:xfrm>
                        <a:custGeom>
                          <a:avLst/>
                          <a:gdLst>
                            <a:gd name="T0" fmla="*/ 0 w 33"/>
                            <a:gd name="T1" fmla="*/ 144 h 154"/>
                            <a:gd name="T2" fmla="*/ 33 w 33"/>
                            <a:gd name="T3" fmla="*/ 0 h 154"/>
                            <a:gd name="T4" fmla="*/ 33 w 33"/>
                            <a:gd name="T5" fmla="*/ 5 h 154"/>
                            <a:gd name="T6" fmla="*/ 33 w 33"/>
                            <a:gd name="T7" fmla="*/ 10 h 154"/>
                            <a:gd name="T8" fmla="*/ 33 w 33"/>
                            <a:gd name="T9" fmla="*/ 19 h 154"/>
                            <a:gd name="T10" fmla="*/ 33 w 33"/>
                            <a:gd name="T11" fmla="*/ 24 h 154"/>
                            <a:gd name="T12" fmla="*/ 33 w 33"/>
                            <a:gd name="T13" fmla="*/ 29 h 154"/>
                            <a:gd name="T14" fmla="*/ 33 w 33"/>
                            <a:gd name="T15" fmla="*/ 34 h 154"/>
                            <a:gd name="T16" fmla="*/ 33 w 33"/>
                            <a:gd name="T17" fmla="*/ 38 h 154"/>
                            <a:gd name="T18" fmla="*/ 33 w 33"/>
                            <a:gd name="T19" fmla="*/ 43 h 154"/>
                            <a:gd name="T20" fmla="*/ 9 w 33"/>
                            <a:gd name="T21" fmla="*/ 154 h 154"/>
                            <a:gd name="T22" fmla="*/ 0 w 33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154">
                              <a:moveTo>
                                <a:pt x="0" y="144"/>
                              </a:moveTo>
                              <a:lnTo>
                                <a:pt x="33" y="0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33" y="29"/>
                              </a:lnTo>
                              <a:lnTo>
                                <a:pt x="33" y="34"/>
                              </a:lnTo>
                              <a:lnTo>
                                <a:pt x="33" y="38"/>
                              </a:lnTo>
                              <a:lnTo>
                                <a:pt x="33" y="43"/>
                              </a:lnTo>
                              <a:lnTo>
                                <a:pt x="9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>
                        <a:spLocks/>
                      </wps:cNvSpPr>
                      <wps:spPr bwMode="auto">
                        <a:xfrm>
                          <a:off x="2471" y="1444"/>
                          <a:ext cx="28" cy="134"/>
                        </a:xfrm>
                        <a:custGeom>
                          <a:avLst/>
                          <a:gdLst>
                            <a:gd name="T0" fmla="*/ 0 w 28"/>
                            <a:gd name="T1" fmla="*/ 125 h 134"/>
                            <a:gd name="T2" fmla="*/ 28 w 28"/>
                            <a:gd name="T3" fmla="*/ 0 h 134"/>
                            <a:gd name="T4" fmla="*/ 28 w 28"/>
                            <a:gd name="T5" fmla="*/ 5 h 134"/>
                            <a:gd name="T6" fmla="*/ 28 w 28"/>
                            <a:gd name="T7" fmla="*/ 10 h 134"/>
                            <a:gd name="T8" fmla="*/ 28 w 28"/>
                            <a:gd name="T9" fmla="*/ 14 h 134"/>
                            <a:gd name="T10" fmla="*/ 28 w 28"/>
                            <a:gd name="T11" fmla="*/ 19 h 134"/>
                            <a:gd name="T12" fmla="*/ 28 w 28"/>
                            <a:gd name="T13" fmla="*/ 29 h 134"/>
                            <a:gd name="T14" fmla="*/ 28 w 28"/>
                            <a:gd name="T15" fmla="*/ 34 h 134"/>
                            <a:gd name="T16" fmla="*/ 28 w 28"/>
                            <a:gd name="T17" fmla="*/ 38 h 134"/>
                            <a:gd name="T18" fmla="*/ 28 w 28"/>
                            <a:gd name="T19" fmla="*/ 43 h 134"/>
                            <a:gd name="T20" fmla="*/ 4 w 28"/>
                            <a:gd name="T21" fmla="*/ 134 h 134"/>
                            <a:gd name="T22" fmla="*/ 0 w 28"/>
                            <a:gd name="T23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134">
                              <a:moveTo>
                                <a:pt x="0" y="125"/>
                              </a:moveTo>
                              <a:lnTo>
                                <a:pt x="28" y="0"/>
                              </a:lnTo>
                              <a:lnTo>
                                <a:pt x="28" y="5"/>
                              </a:lnTo>
                              <a:lnTo>
                                <a:pt x="28" y="10"/>
                              </a:lnTo>
                              <a:lnTo>
                                <a:pt x="28" y="14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8" y="38"/>
                              </a:lnTo>
                              <a:lnTo>
                                <a:pt x="28" y="43"/>
                              </a:lnTo>
                              <a:lnTo>
                                <a:pt x="4" y="134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9"/>
                      <wps:cNvSpPr>
                        <a:spLocks/>
                      </wps:cNvSpPr>
                      <wps:spPr bwMode="auto">
                        <a:xfrm>
                          <a:off x="2475" y="1463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111 h 115"/>
                            <a:gd name="T2" fmla="*/ 24 w 24"/>
                            <a:gd name="T3" fmla="*/ 0 h 115"/>
                            <a:gd name="T4" fmla="*/ 24 w 24"/>
                            <a:gd name="T5" fmla="*/ 10 h 115"/>
                            <a:gd name="T6" fmla="*/ 24 w 24"/>
                            <a:gd name="T7" fmla="*/ 15 h 115"/>
                            <a:gd name="T8" fmla="*/ 24 w 24"/>
                            <a:gd name="T9" fmla="*/ 19 h 115"/>
                            <a:gd name="T10" fmla="*/ 24 w 24"/>
                            <a:gd name="T11" fmla="*/ 24 h 115"/>
                            <a:gd name="T12" fmla="*/ 24 w 24"/>
                            <a:gd name="T13" fmla="*/ 29 h 115"/>
                            <a:gd name="T14" fmla="*/ 24 w 24"/>
                            <a:gd name="T15" fmla="*/ 39 h 115"/>
                            <a:gd name="T16" fmla="*/ 24 w 24"/>
                            <a:gd name="T17" fmla="*/ 43 h 115"/>
                            <a:gd name="T18" fmla="*/ 24 w 24"/>
                            <a:gd name="T19" fmla="*/ 48 h 115"/>
                            <a:gd name="T20" fmla="*/ 5 w 24"/>
                            <a:gd name="T21" fmla="*/ 115 h 115"/>
                            <a:gd name="T22" fmla="*/ 0 w 24"/>
                            <a:gd name="T23" fmla="*/ 11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111"/>
                              </a:move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5" y="115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0"/>
                      <wps:cNvSpPr>
                        <a:spLocks/>
                      </wps:cNvSpPr>
                      <wps:spPr bwMode="auto">
                        <a:xfrm>
                          <a:off x="2475" y="1487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91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5 h 96"/>
                            <a:gd name="T8" fmla="*/ 24 w 24"/>
                            <a:gd name="T9" fmla="*/ 19 h 96"/>
                            <a:gd name="T10" fmla="*/ 24 w 24"/>
                            <a:gd name="T11" fmla="*/ 24 h 96"/>
                            <a:gd name="T12" fmla="*/ 24 w 24"/>
                            <a:gd name="T13" fmla="*/ 29 h 96"/>
                            <a:gd name="T14" fmla="*/ 24 w 24"/>
                            <a:gd name="T15" fmla="*/ 39 h 96"/>
                            <a:gd name="T16" fmla="*/ 24 w 24"/>
                            <a:gd name="T17" fmla="*/ 43 h 96"/>
                            <a:gd name="T18" fmla="*/ 24 w 24"/>
                            <a:gd name="T19" fmla="*/ 48 h 96"/>
                            <a:gd name="T20" fmla="*/ 10 w 24"/>
                            <a:gd name="T21" fmla="*/ 96 h 96"/>
                            <a:gd name="T22" fmla="*/ 0 w 24"/>
                            <a:gd name="T23" fmla="*/ 9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91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1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1"/>
                      <wps:cNvSpPr>
                        <a:spLocks/>
                      </wps:cNvSpPr>
                      <wps:spPr bwMode="auto">
                        <a:xfrm>
                          <a:off x="2480" y="1511"/>
                          <a:ext cx="19" cy="77"/>
                        </a:xfrm>
                        <a:custGeom>
                          <a:avLst/>
                          <a:gdLst>
                            <a:gd name="T0" fmla="*/ 0 w 19"/>
                            <a:gd name="T1" fmla="*/ 67 h 77"/>
                            <a:gd name="T2" fmla="*/ 19 w 19"/>
                            <a:gd name="T3" fmla="*/ 0 h 77"/>
                            <a:gd name="T4" fmla="*/ 19 w 19"/>
                            <a:gd name="T5" fmla="*/ 5 h 77"/>
                            <a:gd name="T6" fmla="*/ 19 w 19"/>
                            <a:gd name="T7" fmla="*/ 15 h 77"/>
                            <a:gd name="T8" fmla="*/ 19 w 19"/>
                            <a:gd name="T9" fmla="*/ 19 h 77"/>
                            <a:gd name="T10" fmla="*/ 19 w 19"/>
                            <a:gd name="T11" fmla="*/ 24 h 77"/>
                            <a:gd name="T12" fmla="*/ 19 w 19"/>
                            <a:gd name="T13" fmla="*/ 29 h 77"/>
                            <a:gd name="T14" fmla="*/ 19 w 19"/>
                            <a:gd name="T15" fmla="*/ 39 h 77"/>
                            <a:gd name="T16" fmla="*/ 19 w 19"/>
                            <a:gd name="T17" fmla="*/ 43 h 77"/>
                            <a:gd name="T18" fmla="*/ 19 w 19"/>
                            <a:gd name="T19" fmla="*/ 48 h 77"/>
                            <a:gd name="T20" fmla="*/ 10 w 19"/>
                            <a:gd name="T21" fmla="*/ 77 h 77"/>
                            <a:gd name="T22" fmla="*/ 0 w 19"/>
                            <a:gd name="T23" fmla="*/ 6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77">
                              <a:moveTo>
                                <a:pt x="0" y="67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19" y="29"/>
                              </a:lnTo>
                              <a:lnTo>
                                <a:pt x="19" y="39"/>
                              </a:lnTo>
                              <a:lnTo>
                                <a:pt x="19" y="43"/>
                              </a:lnTo>
                              <a:lnTo>
                                <a:pt x="19" y="48"/>
                              </a:lnTo>
                              <a:lnTo>
                                <a:pt x="1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>
                        <a:spLocks/>
                      </wps:cNvSpPr>
                      <wps:spPr bwMode="auto">
                        <a:xfrm>
                          <a:off x="2485" y="1535"/>
                          <a:ext cx="14" cy="58"/>
                        </a:xfrm>
                        <a:custGeom>
                          <a:avLst/>
                          <a:gdLst>
                            <a:gd name="T0" fmla="*/ 0 w 14"/>
                            <a:gd name="T1" fmla="*/ 48 h 58"/>
                            <a:gd name="T2" fmla="*/ 14 w 14"/>
                            <a:gd name="T3" fmla="*/ 0 h 58"/>
                            <a:gd name="T4" fmla="*/ 14 w 14"/>
                            <a:gd name="T5" fmla="*/ 5 h 58"/>
                            <a:gd name="T6" fmla="*/ 14 w 14"/>
                            <a:gd name="T7" fmla="*/ 15 h 58"/>
                            <a:gd name="T8" fmla="*/ 14 w 14"/>
                            <a:gd name="T9" fmla="*/ 19 h 58"/>
                            <a:gd name="T10" fmla="*/ 14 w 14"/>
                            <a:gd name="T11" fmla="*/ 24 h 58"/>
                            <a:gd name="T12" fmla="*/ 14 w 14"/>
                            <a:gd name="T13" fmla="*/ 29 h 58"/>
                            <a:gd name="T14" fmla="*/ 14 w 14"/>
                            <a:gd name="T15" fmla="*/ 39 h 58"/>
                            <a:gd name="T16" fmla="*/ 14 w 14"/>
                            <a:gd name="T17" fmla="*/ 43 h 58"/>
                            <a:gd name="T18" fmla="*/ 10 w 14"/>
                            <a:gd name="T19" fmla="*/ 48 h 58"/>
                            <a:gd name="T20" fmla="*/ 10 w 14"/>
                            <a:gd name="T21" fmla="*/ 58 h 58"/>
                            <a:gd name="T22" fmla="*/ 0 w 14"/>
                            <a:gd name="T23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58">
                              <a:moveTo>
                                <a:pt x="0" y="48"/>
                              </a:move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10" y="48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3"/>
                      <wps:cNvSpPr>
                        <a:spLocks/>
                      </wps:cNvSpPr>
                      <wps:spPr bwMode="auto">
                        <a:xfrm>
                          <a:off x="2490" y="1559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29 h 34"/>
                            <a:gd name="T2" fmla="*/ 9 w 9"/>
                            <a:gd name="T3" fmla="*/ 0 h 34"/>
                            <a:gd name="T4" fmla="*/ 9 w 9"/>
                            <a:gd name="T5" fmla="*/ 5 h 34"/>
                            <a:gd name="T6" fmla="*/ 9 w 9"/>
                            <a:gd name="T7" fmla="*/ 10 h 34"/>
                            <a:gd name="T8" fmla="*/ 9 w 9"/>
                            <a:gd name="T9" fmla="*/ 15 h 34"/>
                            <a:gd name="T10" fmla="*/ 9 w 9"/>
                            <a:gd name="T11" fmla="*/ 19 h 34"/>
                            <a:gd name="T12" fmla="*/ 5 w 9"/>
                            <a:gd name="T13" fmla="*/ 24 h 34"/>
                            <a:gd name="T14" fmla="*/ 5 w 9"/>
                            <a:gd name="T15" fmla="*/ 29 h 34"/>
                            <a:gd name="T16" fmla="*/ 5 w 9"/>
                            <a:gd name="T17" fmla="*/ 34 h 34"/>
                            <a:gd name="T18" fmla="*/ 5 w 9"/>
                            <a:gd name="T19" fmla="*/ 34 h 34"/>
                            <a:gd name="T20" fmla="*/ 0 w 9"/>
                            <a:gd name="T2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9" y="15"/>
                              </a:lnTo>
                              <a:lnTo>
                                <a:pt x="9" y="19"/>
                              </a:lnTo>
                              <a:lnTo>
                                <a:pt x="5" y="2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4"/>
                      <wps:cNvSpPr>
                        <a:spLocks/>
                      </wps:cNvSpPr>
                      <wps:spPr bwMode="auto">
                        <a:xfrm>
                          <a:off x="2495" y="1583"/>
                          <a:ext cx="1" cy="10"/>
                        </a:xfrm>
                        <a:custGeom>
                          <a:avLst/>
                          <a:gdLst>
                            <a:gd name="T0" fmla="*/ 10 h 10"/>
                            <a:gd name="T1" fmla="*/ 0 h 10"/>
                            <a:gd name="T2" fmla="*/ 0 h 10"/>
                            <a:gd name="T3" fmla="*/ 5 h 10"/>
                            <a:gd name="T4" fmla="*/ 5 h 10"/>
                            <a:gd name="T5" fmla="*/ 5 h 10"/>
                            <a:gd name="T6" fmla="*/ 10 h 10"/>
                            <a:gd name="T7" fmla="*/ 10 h 10"/>
                            <a:gd name="T8" fmla="*/ 10 h 10"/>
                            <a:gd name="T9" fmla="*/ 10 h 10"/>
                            <a:gd name="T10" fmla="*/ 10 h 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5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48" cy="259"/>
                        </a:xfrm>
                        <a:custGeom>
                          <a:avLst/>
                          <a:gdLst>
                            <a:gd name="T0" fmla="*/ 48 w 48"/>
                            <a:gd name="T1" fmla="*/ 53 h 259"/>
                            <a:gd name="T2" fmla="*/ 48 w 48"/>
                            <a:gd name="T3" fmla="*/ 77 h 259"/>
                            <a:gd name="T4" fmla="*/ 48 w 48"/>
                            <a:gd name="T5" fmla="*/ 101 h 259"/>
                            <a:gd name="T6" fmla="*/ 48 w 48"/>
                            <a:gd name="T7" fmla="*/ 129 h 259"/>
                            <a:gd name="T8" fmla="*/ 48 w 48"/>
                            <a:gd name="T9" fmla="*/ 158 h 259"/>
                            <a:gd name="T10" fmla="*/ 48 w 48"/>
                            <a:gd name="T11" fmla="*/ 187 h 259"/>
                            <a:gd name="T12" fmla="*/ 48 w 48"/>
                            <a:gd name="T13" fmla="*/ 216 h 259"/>
                            <a:gd name="T14" fmla="*/ 48 w 48"/>
                            <a:gd name="T15" fmla="*/ 240 h 259"/>
                            <a:gd name="T16" fmla="*/ 44 w 48"/>
                            <a:gd name="T17" fmla="*/ 259 h 259"/>
                            <a:gd name="T18" fmla="*/ 5 w 48"/>
                            <a:gd name="T19" fmla="*/ 220 h 259"/>
                            <a:gd name="T20" fmla="*/ 5 w 48"/>
                            <a:gd name="T21" fmla="*/ 196 h 259"/>
                            <a:gd name="T22" fmla="*/ 5 w 48"/>
                            <a:gd name="T23" fmla="*/ 172 h 259"/>
                            <a:gd name="T24" fmla="*/ 5 w 48"/>
                            <a:gd name="T25" fmla="*/ 144 h 259"/>
                            <a:gd name="T26" fmla="*/ 5 w 48"/>
                            <a:gd name="T27" fmla="*/ 110 h 259"/>
                            <a:gd name="T28" fmla="*/ 5 w 48"/>
                            <a:gd name="T29" fmla="*/ 81 h 259"/>
                            <a:gd name="T30" fmla="*/ 0 w 48"/>
                            <a:gd name="T31" fmla="*/ 53 h 259"/>
                            <a:gd name="T32" fmla="*/ 0 w 48"/>
                            <a:gd name="T33" fmla="*/ 24 h 259"/>
                            <a:gd name="T34" fmla="*/ 0 w 48"/>
                            <a:gd name="T35" fmla="*/ 0 h 259"/>
                            <a:gd name="T36" fmla="*/ 48 w 48"/>
                            <a:gd name="T37" fmla="*/ 5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9">
                              <a:moveTo>
                                <a:pt x="48" y="53"/>
                              </a:moveTo>
                              <a:lnTo>
                                <a:pt x="48" y="77"/>
                              </a:lnTo>
                              <a:lnTo>
                                <a:pt x="48" y="101"/>
                              </a:lnTo>
                              <a:lnTo>
                                <a:pt x="48" y="129"/>
                              </a:lnTo>
                              <a:lnTo>
                                <a:pt x="48" y="158"/>
                              </a:lnTo>
                              <a:lnTo>
                                <a:pt x="48" y="187"/>
                              </a:lnTo>
                              <a:lnTo>
                                <a:pt x="48" y="216"/>
                              </a:lnTo>
                              <a:lnTo>
                                <a:pt x="48" y="240"/>
                              </a:lnTo>
                              <a:lnTo>
                                <a:pt x="44" y="259"/>
                              </a:lnTo>
                              <a:lnTo>
                                <a:pt x="5" y="220"/>
                              </a:lnTo>
                              <a:lnTo>
                                <a:pt x="5" y="196"/>
                              </a:lnTo>
                              <a:lnTo>
                                <a:pt x="5" y="172"/>
                              </a:lnTo>
                              <a:lnTo>
                                <a:pt x="5" y="144"/>
                              </a:lnTo>
                              <a:lnTo>
                                <a:pt x="5" y="110"/>
                              </a:lnTo>
                              <a:lnTo>
                                <a:pt x="5" y="81"/>
                              </a:lnTo>
                              <a:lnTo>
                                <a:pt x="0" y="5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6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0 h 43"/>
                            <a:gd name="T2" fmla="*/ 0 w 5"/>
                            <a:gd name="T3" fmla="*/ 0 h 43"/>
                            <a:gd name="T4" fmla="*/ 5 w 5"/>
                            <a:gd name="T5" fmla="*/ 9 h 43"/>
                            <a:gd name="T6" fmla="*/ 0 w 5"/>
                            <a:gd name="T7" fmla="*/ 43 h 43"/>
                            <a:gd name="T8" fmla="*/ 0 w 5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9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7"/>
                      <wps:cNvSpPr>
                        <a:spLocks/>
                      </wps:cNvSpPr>
                      <wps:spPr bwMode="auto">
                        <a:xfrm>
                          <a:off x="2461" y="1622"/>
                          <a:ext cx="10" cy="62"/>
                        </a:xfrm>
                        <a:custGeom>
                          <a:avLst/>
                          <a:gdLst>
                            <a:gd name="T0" fmla="*/ 0 w 10"/>
                            <a:gd name="T1" fmla="*/ 14 h 62"/>
                            <a:gd name="T2" fmla="*/ 0 w 10"/>
                            <a:gd name="T3" fmla="*/ 0 h 62"/>
                            <a:gd name="T4" fmla="*/ 10 w 10"/>
                            <a:gd name="T5" fmla="*/ 9 h 62"/>
                            <a:gd name="T6" fmla="*/ 0 w 10"/>
                            <a:gd name="T7" fmla="*/ 62 h 62"/>
                            <a:gd name="T8" fmla="*/ 0 w 10"/>
                            <a:gd name="T9" fmla="*/ 1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62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8"/>
                      <wps:cNvSpPr>
                        <a:spLocks/>
                      </wps:cNvSpPr>
                      <wps:spPr bwMode="auto">
                        <a:xfrm>
                          <a:off x="2461" y="1626"/>
                          <a:ext cx="14" cy="77"/>
                        </a:xfrm>
                        <a:custGeom>
                          <a:avLst/>
                          <a:gdLst>
                            <a:gd name="T0" fmla="*/ 0 w 14"/>
                            <a:gd name="T1" fmla="*/ 34 h 77"/>
                            <a:gd name="T2" fmla="*/ 5 w 14"/>
                            <a:gd name="T3" fmla="*/ 0 h 77"/>
                            <a:gd name="T4" fmla="*/ 14 w 14"/>
                            <a:gd name="T5" fmla="*/ 10 h 77"/>
                            <a:gd name="T6" fmla="*/ 0 w 14"/>
                            <a:gd name="T7" fmla="*/ 77 h 77"/>
                            <a:gd name="T8" fmla="*/ 0 w 14"/>
                            <a:gd name="T9" fmla="*/ 3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">
                              <a:moveTo>
                                <a:pt x="0" y="34"/>
                              </a:moveTo>
                              <a:lnTo>
                                <a:pt x="5" y="0"/>
                              </a:lnTo>
                              <a:lnTo>
                                <a:pt x="14" y="10"/>
                              </a:lnTo>
                              <a:lnTo>
                                <a:pt x="0" y="7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79"/>
                      <wps:cNvSpPr>
                        <a:spLocks/>
                      </wps:cNvSpPr>
                      <wps:spPr bwMode="auto">
                        <a:xfrm>
                          <a:off x="2461" y="1631"/>
                          <a:ext cx="19" cy="96"/>
                        </a:xfrm>
                        <a:custGeom>
                          <a:avLst/>
                          <a:gdLst>
                            <a:gd name="T0" fmla="*/ 0 w 19"/>
                            <a:gd name="T1" fmla="*/ 53 h 96"/>
                            <a:gd name="T2" fmla="*/ 10 w 19"/>
                            <a:gd name="T3" fmla="*/ 0 h 96"/>
                            <a:gd name="T4" fmla="*/ 19 w 19"/>
                            <a:gd name="T5" fmla="*/ 10 h 96"/>
                            <a:gd name="T6" fmla="*/ 0 w 19"/>
                            <a:gd name="T7" fmla="*/ 96 h 96"/>
                            <a:gd name="T8" fmla="*/ 0 w 19"/>
                            <a:gd name="T9" fmla="*/ 5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6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19" y="10"/>
                              </a:lnTo>
                              <a:lnTo>
                                <a:pt x="0" y="96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0"/>
                      <wps:cNvSpPr>
                        <a:spLocks/>
                      </wps:cNvSpPr>
                      <wps:spPr bwMode="auto">
                        <a:xfrm>
                          <a:off x="2461" y="1636"/>
                          <a:ext cx="24" cy="110"/>
                        </a:xfrm>
                        <a:custGeom>
                          <a:avLst/>
                          <a:gdLst>
                            <a:gd name="T0" fmla="*/ 0 w 24"/>
                            <a:gd name="T1" fmla="*/ 67 h 110"/>
                            <a:gd name="T2" fmla="*/ 14 w 24"/>
                            <a:gd name="T3" fmla="*/ 0 h 110"/>
                            <a:gd name="T4" fmla="*/ 24 w 24"/>
                            <a:gd name="T5" fmla="*/ 10 h 110"/>
                            <a:gd name="T6" fmla="*/ 0 w 24"/>
                            <a:gd name="T7" fmla="*/ 110 h 110"/>
                            <a:gd name="T8" fmla="*/ 0 w 24"/>
                            <a:gd name="T9" fmla="*/ 6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0" y="67"/>
                              </a:moveTo>
                              <a:lnTo>
                                <a:pt x="14" y="0"/>
                              </a:lnTo>
                              <a:lnTo>
                                <a:pt x="24" y="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1"/>
                      <wps:cNvSpPr>
                        <a:spLocks/>
                      </wps:cNvSpPr>
                      <wps:spPr bwMode="auto">
                        <a:xfrm>
                          <a:off x="2461" y="1641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86 h 129"/>
                            <a:gd name="T2" fmla="*/ 19 w 29"/>
                            <a:gd name="T3" fmla="*/ 0 h 129"/>
                            <a:gd name="T4" fmla="*/ 29 w 29"/>
                            <a:gd name="T5" fmla="*/ 9 h 129"/>
                            <a:gd name="T6" fmla="*/ 29 w 29"/>
                            <a:gd name="T7" fmla="*/ 9 h 129"/>
                            <a:gd name="T8" fmla="*/ 0 w 29"/>
                            <a:gd name="T9" fmla="*/ 129 h 129"/>
                            <a:gd name="T10" fmla="*/ 0 w 29"/>
                            <a:gd name="T11" fmla="*/ 8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86"/>
                              </a:moveTo>
                              <a:lnTo>
                                <a:pt x="19" y="0"/>
                              </a:lnTo>
                              <a:lnTo>
                                <a:pt x="29" y="9"/>
                              </a:lnTo>
                              <a:lnTo>
                                <a:pt x="0" y="12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2"/>
                      <wps:cNvSpPr>
                        <a:spLocks/>
                      </wps:cNvSpPr>
                      <wps:spPr bwMode="auto">
                        <a:xfrm>
                          <a:off x="2461" y="1646"/>
                          <a:ext cx="29" cy="143"/>
                        </a:xfrm>
                        <a:custGeom>
                          <a:avLst/>
                          <a:gdLst>
                            <a:gd name="T0" fmla="*/ 0 w 29"/>
                            <a:gd name="T1" fmla="*/ 100 h 143"/>
                            <a:gd name="T2" fmla="*/ 24 w 29"/>
                            <a:gd name="T3" fmla="*/ 0 h 143"/>
                            <a:gd name="T4" fmla="*/ 29 w 29"/>
                            <a:gd name="T5" fmla="*/ 4 h 143"/>
                            <a:gd name="T6" fmla="*/ 29 w 29"/>
                            <a:gd name="T7" fmla="*/ 28 h 143"/>
                            <a:gd name="T8" fmla="*/ 0 w 29"/>
                            <a:gd name="T9" fmla="*/ 143 h 143"/>
                            <a:gd name="T10" fmla="*/ 0 w 29"/>
                            <a:gd name="T11" fmla="*/ 143 h 143"/>
                            <a:gd name="T12" fmla="*/ 0 w 29"/>
                            <a:gd name="T13" fmla="*/ 10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143">
                              <a:moveTo>
                                <a:pt x="0" y="100"/>
                              </a:move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  <a:lnTo>
                                <a:pt x="29" y="28"/>
                              </a:lnTo>
                              <a:lnTo>
                                <a:pt x="0" y="143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3"/>
                      <wps:cNvSpPr>
                        <a:spLocks/>
                      </wps:cNvSpPr>
                      <wps:spPr bwMode="auto">
                        <a:xfrm>
                          <a:off x="2461" y="1650"/>
                          <a:ext cx="29" cy="144"/>
                        </a:xfrm>
                        <a:custGeom>
                          <a:avLst/>
                          <a:gdLst>
                            <a:gd name="T0" fmla="*/ 0 w 29"/>
                            <a:gd name="T1" fmla="*/ 120 h 144"/>
                            <a:gd name="T2" fmla="*/ 29 w 29"/>
                            <a:gd name="T3" fmla="*/ 0 h 144"/>
                            <a:gd name="T4" fmla="*/ 29 w 29"/>
                            <a:gd name="T5" fmla="*/ 48 h 144"/>
                            <a:gd name="T6" fmla="*/ 5 w 29"/>
                            <a:gd name="T7" fmla="*/ 144 h 144"/>
                            <a:gd name="T8" fmla="*/ 0 w 29"/>
                            <a:gd name="T9" fmla="*/ 139 h 144"/>
                            <a:gd name="T10" fmla="*/ 0 w 29"/>
                            <a:gd name="T11" fmla="*/ 12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44">
                              <a:moveTo>
                                <a:pt x="0" y="120"/>
                              </a:moveTo>
                              <a:lnTo>
                                <a:pt x="29" y="0"/>
                              </a:lnTo>
                              <a:lnTo>
                                <a:pt x="29" y="48"/>
                              </a:lnTo>
                              <a:lnTo>
                                <a:pt x="5" y="144"/>
                              </a:lnTo>
                              <a:lnTo>
                                <a:pt x="0" y="139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4"/>
                      <wps:cNvSpPr>
                        <a:spLocks/>
                      </wps:cNvSpPr>
                      <wps:spPr bwMode="auto">
                        <a:xfrm>
                          <a:off x="2461" y="1674"/>
                          <a:ext cx="29" cy="125"/>
                        </a:xfrm>
                        <a:custGeom>
                          <a:avLst/>
                          <a:gdLst>
                            <a:gd name="T0" fmla="*/ 0 w 29"/>
                            <a:gd name="T1" fmla="*/ 115 h 125"/>
                            <a:gd name="T2" fmla="*/ 29 w 29"/>
                            <a:gd name="T3" fmla="*/ 0 h 125"/>
                            <a:gd name="T4" fmla="*/ 24 w 29"/>
                            <a:gd name="T5" fmla="*/ 44 h 125"/>
                            <a:gd name="T6" fmla="*/ 5 w 29"/>
                            <a:gd name="T7" fmla="*/ 125 h 125"/>
                            <a:gd name="T8" fmla="*/ 0 w 29"/>
                            <a:gd name="T9" fmla="*/ 11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25">
                              <a:moveTo>
                                <a:pt x="0" y="115"/>
                              </a:moveTo>
                              <a:lnTo>
                                <a:pt x="29" y="0"/>
                              </a:lnTo>
                              <a:lnTo>
                                <a:pt x="24" y="44"/>
                              </a:lnTo>
                              <a:lnTo>
                                <a:pt x="5" y="12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5"/>
                      <wps:cNvSpPr>
                        <a:spLocks/>
                      </wps:cNvSpPr>
                      <wps:spPr bwMode="auto">
                        <a:xfrm>
                          <a:off x="2466" y="1698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96 h 106"/>
                            <a:gd name="T2" fmla="*/ 24 w 24"/>
                            <a:gd name="T3" fmla="*/ 0 h 106"/>
                            <a:gd name="T4" fmla="*/ 19 w 24"/>
                            <a:gd name="T5" fmla="*/ 44 h 106"/>
                            <a:gd name="T6" fmla="*/ 5 w 24"/>
                            <a:gd name="T7" fmla="*/ 106 h 106"/>
                            <a:gd name="T8" fmla="*/ 0 w 24"/>
                            <a:gd name="T9" fmla="*/ 9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96"/>
                              </a:moveTo>
                              <a:lnTo>
                                <a:pt x="24" y="0"/>
                              </a:lnTo>
                              <a:lnTo>
                                <a:pt x="19" y="44"/>
                              </a:lnTo>
                              <a:lnTo>
                                <a:pt x="5" y="106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6"/>
                      <wps:cNvSpPr>
                        <a:spLocks/>
                      </wps:cNvSpPr>
                      <wps:spPr bwMode="auto">
                        <a:xfrm>
                          <a:off x="2466" y="1718"/>
                          <a:ext cx="19" cy="95"/>
                        </a:xfrm>
                        <a:custGeom>
                          <a:avLst/>
                          <a:gdLst>
                            <a:gd name="T0" fmla="*/ 0 w 19"/>
                            <a:gd name="T1" fmla="*/ 81 h 95"/>
                            <a:gd name="T2" fmla="*/ 19 w 19"/>
                            <a:gd name="T3" fmla="*/ 0 h 95"/>
                            <a:gd name="T4" fmla="*/ 19 w 19"/>
                            <a:gd name="T5" fmla="*/ 47 h 95"/>
                            <a:gd name="T6" fmla="*/ 9 w 19"/>
                            <a:gd name="T7" fmla="*/ 95 h 95"/>
                            <a:gd name="T8" fmla="*/ 0 w 19"/>
                            <a:gd name="T9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5">
                              <a:moveTo>
                                <a:pt x="0" y="81"/>
                              </a:moveTo>
                              <a:lnTo>
                                <a:pt x="19" y="0"/>
                              </a:lnTo>
                              <a:lnTo>
                                <a:pt x="19" y="47"/>
                              </a:lnTo>
                              <a:lnTo>
                                <a:pt x="9" y="95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7"/>
                      <wps:cNvSpPr>
                        <a:spLocks/>
                      </wps:cNvSpPr>
                      <wps:spPr bwMode="auto">
                        <a:xfrm>
                          <a:off x="2471" y="1742"/>
                          <a:ext cx="14" cy="76"/>
                        </a:xfrm>
                        <a:custGeom>
                          <a:avLst/>
                          <a:gdLst>
                            <a:gd name="T0" fmla="*/ 0 w 14"/>
                            <a:gd name="T1" fmla="*/ 62 h 76"/>
                            <a:gd name="T2" fmla="*/ 14 w 14"/>
                            <a:gd name="T3" fmla="*/ 0 h 76"/>
                            <a:gd name="T4" fmla="*/ 14 w 14"/>
                            <a:gd name="T5" fmla="*/ 43 h 76"/>
                            <a:gd name="T6" fmla="*/ 9 w 14"/>
                            <a:gd name="T7" fmla="*/ 76 h 76"/>
                            <a:gd name="T8" fmla="*/ 0 w 14"/>
                            <a:gd name="T9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">
                              <a:moveTo>
                                <a:pt x="0" y="62"/>
                              </a:moveTo>
                              <a:lnTo>
                                <a:pt x="14" y="0"/>
                              </a:lnTo>
                              <a:lnTo>
                                <a:pt x="14" y="43"/>
                              </a:lnTo>
                              <a:lnTo>
                                <a:pt x="9" y="76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8"/>
                      <wps:cNvSpPr>
                        <a:spLocks/>
                      </wps:cNvSpPr>
                      <wps:spPr bwMode="auto">
                        <a:xfrm>
                          <a:off x="2475" y="1765"/>
                          <a:ext cx="10" cy="58"/>
                        </a:xfrm>
                        <a:custGeom>
                          <a:avLst/>
                          <a:gdLst>
                            <a:gd name="T0" fmla="*/ 0 w 10"/>
                            <a:gd name="T1" fmla="*/ 48 h 58"/>
                            <a:gd name="T2" fmla="*/ 10 w 10"/>
                            <a:gd name="T3" fmla="*/ 0 h 58"/>
                            <a:gd name="T4" fmla="*/ 10 w 10"/>
                            <a:gd name="T5" fmla="*/ 44 h 58"/>
                            <a:gd name="T6" fmla="*/ 10 w 10"/>
                            <a:gd name="T7" fmla="*/ 58 h 58"/>
                            <a:gd name="T8" fmla="*/ 0 w 10"/>
                            <a:gd name="T9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8">
                              <a:moveTo>
                                <a:pt x="0" y="48"/>
                              </a:moveTo>
                              <a:lnTo>
                                <a:pt x="10" y="0"/>
                              </a:lnTo>
                              <a:lnTo>
                                <a:pt x="10" y="44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89"/>
                      <wps:cNvSpPr>
                        <a:spLocks/>
                      </wps:cNvSpPr>
                      <wps:spPr bwMode="auto">
                        <a:xfrm>
                          <a:off x="2480" y="1785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33 h 43"/>
                            <a:gd name="T2" fmla="*/ 5 w 5"/>
                            <a:gd name="T3" fmla="*/ 0 h 43"/>
                            <a:gd name="T4" fmla="*/ 5 w 5"/>
                            <a:gd name="T5" fmla="*/ 43 h 43"/>
                            <a:gd name="T6" fmla="*/ 5 w 5"/>
                            <a:gd name="T7" fmla="*/ 43 h 43"/>
                            <a:gd name="T8" fmla="*/ 0 w 5"/>
                            <a:gd name="T9" fmla="*/ 3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5" y="4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0"/>
                      <wps:cNvSpPr>
                        <a:spLocks/>
                      </wps:cNvSpPr>
                      <wps:spPr bwMode="auto">
                        <a:xfrm>
                          <a:off x="2485" y="1809"/>
                          <a:ext cx="1" cy="19"/>
                        </a:xfrm>
                        <a:custGeom>
                          <a:avLst/>
                          <a:gdLst>
                            <a:gd name="T0" fmla="*/ 14 h 19"/>
                            <a:gd name="T1" fmla="*/ 0 h 19"/>
                            <a:gd name="T2" fmla="*/ 19 h 19"/>
                            <a:gd name="T3" fmla="*/ 14 h 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1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29" cy="211"/>
                        </a:xfrm>
                        <a:custGeom>
                          <a:avLst/>
                          <a:gdLst>
                            <a:gd name="T0" fmla="*/ 29 w 29"/>
                            <a:gd name="T1" fmla="*/ 33 h 211"/>
                            <a:gd name="T2" fmla="*/ 24 w 29"/>
                            <a:gd name="T3" fmla="*/ 211 h 211"/>
                            <a:gd name="T4" fmla="*/ 0 w 29"/>
                            <a:gd name="T5" fmla="*/ 172 h 211"/>
                            <a:gd name="T6" fmla="*/ 0 w 29"/>
                            <a:gd name="T7" fmla="*/ 0 h 211"/>
                            <a:gd name="T8" fmla="*/ 29 w 29"/>
                            <a:gd name="T9" fmla="*/ 3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11">
                              <a:moveTo>
                                <a:pt x="29" y="33"/>
                              </a:moveTo>
                              <a:lnTo>
                                <a:pt x="24" y="211"/>
                              </a:lnTo>
                              <a:lnTo>
                                <a:pt x="0" y="172"/>
                              </a:lnTo>
                              <a:lnTo>
                                <a:pt x="0" y="0"/>
                              </a:lnTo>
                              <a:lnTo>
                                <a:pt x="29" y="3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92"/>
                      <wps:cNvSpPr>
                        <a:spLocks/>
                      </wps:cNvSpPr>
                      <wps:spPr bwMode="auto">
                        <a:xfrm>
                          <a:off x="2461" y="1823"/>
                          <a:ext cx="10" cy="38"/>
                        </a:xfrm>
                        <a:custGeom>
                          <a:avLst/>
                          <a:gdLst>
                            <a:gd name="T0" fmla="*/ 10 w 10"/>
                            <a:gd name="T1" fmla="*/ 0 h 38"/>
                            <a:gd name="T2" fmla="*/ 0 w 10"/>
                            <a:gd name="T3" fmla="*/ 38 h 38"/>
                            <a:gd name="T4" fmla="*/ 5 w 10"/>
                            <a:gd name="T5" fmla="*/ 5 h 38"/>
                            <a:gd name="T6" fmla="*/ 10 w 10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10" y="0"/>
                              </a:moveTo>
                              <a:lnTo>
                                <a:pt x="0" y="38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3"/>
                      <wps:cNvSpPr>
                        <a:spLocks/>
                      </wps:cNvSpPr>
                      <wps:spPr bwMode="auto">
                        <a:xfrm>
                          <a:off x="2461" y="1818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15 h 48"/>
                            <a:gd name="T2" fmla="*/ 5 w 19"/>
                            <a:gd name="T3" fmla="*/ 5 h 48"/>
                            <a:gd name="T4" fmla="*/ 19 w 19"/>
                            <a:gd name="T5" fmla="*/ 0 h 48"/>
                            <a:gd name="T6" fmla="*/ 5 w 19"/>
                            <a:gd name="T7" fmla="*/ 48 h 48"/>
                            <a:gd name="T8" fmla="*/ 0 w 19"/>
                            <a:gd name="T9" fmla="*/ 48 h 48"/>
                            <a:gd name="T10" fmla="*/ 0 w 19"/>
                            <a:gd name="T11" fmla="*/ 1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15"/>
                              </a:moveTo>
                              <a:lnTo>
                                <a:pt x="5" y="5"/>
                              </a:lnTo>
                              <a:lnTo>
                                <a:pt x="19" y="0"/>
                              </a:lnTo>
                              <a:lnTo>
                                <a:pt x="5" y="48"/>
                              </a:lnTo>
                              <a:lnTo>
                                <a:pt x="0" y="48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4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48 h 53"/>
                            <a:gd name="T2" fmla="*/ 10 w 24"/>
                            <a:gd name="T3" fmla="*/ 1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  <a:gd name="T10" fmla="*/ 0 w 24"/>
                            <a:gd name="T11" fmla="*/ 4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48"/>
                              </a:moveTo>
                              <a:lnTo>
                                <a:pt x="10" y="1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5"/>
                      <wps:cNvSpPr>
                        <a:spLocks/>
                      </wps:cNvSpPr>
                      <wps:spPr bwMode="auto">
                        <a:xfrm>
                          <a:off x="2466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5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5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15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6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0 h 53"/>
                            <a:gd name="T4" fmla="*/ 14 w 19"/>
                            <a:gd name="T5" fmla="*/ 0 h 53"/>
                            <a:gd name="T6" fmla="*/ 14 w 19"/>
                            <a:gd name="T7" fmla="*/ 0 h 53"/>
                            <a:gd name="T8" fmla="*/ 19 w 19"/>
                            <a:gd name="T9" fmla="*/ 34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9" y="34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7"/>
                      <wps:cNvSpPr>
                        <a:spLocks/>
                      </wps:cNvSpPr>
                      <wps:spPr bwMode="auto">
                        <a:xfrm>
                          <a:off x="2480" y="1828"/>
                          <a:ext cx="10" cy="38"/>
                        </a:xfrm>
                        <a:custGeom>
                          <a:avLst/>
                          <a:gdLst>
                            <a:gd name="T0" fmla="*/ 0 w 10"/>
                            <a:gd name="T1" fmla="*/ 38 h 38"/>
                            <a:gd name="T2" fmla="*/ 5 w 10"/>
                            <a:gd name="T3" fmla="*/ 0 h 38"/>
                            <a:gd name="T4" fmla="*/ 10 w 10"/>
                            <a:gd name="T5" fmla="*/ 38 h 38"/>
                            <a:gd name="T6" fmla="*/ 0 w 10"/>
                            <a:gd name="T7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0" y="38"/>
                              </a:moveTo>
                              <a:lnTo>
                                <a:pt x="5" y="0"/>
                              </a:lnTo>
                              <a:lnTo>
                                <a:pt x="1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8"/>
                      <wps:cNvSpPr>
                        <a:spLocks/>
                      </wps:cNvSpPr>
                      <wps:spPr bwMode="auto">
                        <a:xfrm>
                          <a:off x="2485" y="1847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19 h 19"/>
                            <a:gd name="T2" fmla="*/ 5 w 5"/>
                            <a:gd name="T3" fmla="*/ 0 h 19"/>
                            <a:gd name="T4" fmla="*/ 5 w 5"/>
                            <a:gd name="T5" fmla="*/ 19 h 19"/>
                            <a:gd name="T6" fmla="*/ 0 w 5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9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9" cy="53"/>
                        </a:xfrm>
                        <a:custGeom>
                          <a:avLst/>
                          <a:gdLst>
                            <a:gd name="T0" fmla="*/ 24 w 29"/>
                            <a:gd name="T1" fmla="*/ 0 h 53"/>
                            <a:gd name="T2" fmla="*/ 29 w 29"/>
                            <a:gd name="T3" fmla="*/ 53 h 53"/>
                            <a:gd name="T4" fmla="*/ 0 w 29"/>
                            <a:gd name="T5" fmla="*/ 53 h 53"/>
                            <a:gd name="T6" fmla="*/ 5 w 29"/>
                            <a:gd name="T7" fmla="*/ 15 h 53"/>
                            <a:gd name="T8" fmla="*/ 24 w 29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53">
                              <a:moveTo>
                                <a:pt x="24" y="0"/>
                              </a:move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lnTo>
                                <a:pt x="5" y="15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0"/>
                      <wps:cNvSpPr>
                        <a:spLocks noEditPoints="1"/>
                      </wps:cNvSpPr>
                      <wps:spPr bwMode="auto">
                        <a:xfrm>
                          <a:off x="1732" y="456"/>
                          <a:ext cx="1568" cy="345"/>
                        </a:xfrm>
                        <a:custGeom>
                          <a:avLst/>
                          <a:gdLst>
                            <a:gd name="T0" fmla="*/ 53 w 1568"/>
                            <a:gd name="T1" fmla="*/ 307 h 345"/>
                            <a:gd name="T2" fmla="*/ 120 w 1568"/>
                            <a:gd name="T3" fmla="*/ 317 h 345"/>
                            <a:gd name="T4" fmla="*/ 139 w 1568"/>
                            <a:gd name="T5" fmla="*/ 264 h 345"/>
                            <a:gd name="T6" fmla="*/ 77 w 1568"/>
                            <a:gd name="T7" fmla="*/ 182 h 345"/>
                            <a:gd name="T8" fmla="*/ 14 w 1568"/>
                            <a:gd name="T9" fmla="*/ 125 h 345"/>
                            <a:gd name="T10" fmla="*/ 14 w 1568"/>
                            <a:gd name="T11" fmla="*/ 43 h 345"/>
                            <a:gd name="T12" fmla="*/ 91 w 1568"/>
                            <a:gd name="T13" fmla="*/ 0 h 345"/>
                            <a:gd name="T14" fmla="*/ 144 w 1568"/>
                            <a:gd name="T15" fmla="*/ 14 h 345"/>
                            <a:gd name="T16" fmla="*/ 158 w 1568"/>
                            <a:gd name="T17" fmla="*/ 10 h 345"/>
                            <a:gd name="T18" fmla="*/ 158 w 1568"/>
                            <a:gd name="T19" fmla="*/ 86 h 345"/>
                            <a:gd name="T20" fmla="*/ 101 w 1568"/>
                            <a:gd name="T21" fmla="*/ 19 h 345"/>
                            <a:gd name="T22" fmla="*/ 57 w 1568"/>
                            <a:gd name="T23" fmla="*/ 38 h 345"/>
                            <a:gd name="T24" fmla="*/ 53 w 1568"/>
                            <a:gd name="T25" fmla="*/ 72 h 345"/>
                            <a:gd name="T26" fmla="*/ 62 w 1568"/>
                            <a:gd name="T27" fmla="*/ 101 h 345"/>
                            <a:gd name="T28" fmla="*/ 120 w 1568"/>
                            <a:gd name="T29" fmla="*/ 144 h 345"/>
                            <a:gd name="T30" fmla="*/ 177 w 1568"/>
                            <a:gd name="T31" fmla="*/ 206 h 345"/>
                            <a:gd name="T32" fmla="*/ 173 w 1568"/>
                            <a:gd name="T33" fmla="*/ 302 h 345"/>
                            <a:gd name="T34" fmla="*/ 86 w 1568"/>
                            <a:gd name="T35" fmla="*/ 345 h 345"/>
                            <a:gd name="T36" fmla="*/ 33 w 1568"/>
                            <a:gd name="T37" fmla="*/ 326 h 345"/>
                            <a:gd name="T38" fmla="*/ 19 w 1568"/>
                            <a:gd name="T39" fmla="*/ 331 h 345"/>
                            <a:gd name="T40" fmla="*/ 379 w 1568"/>
                            <a:gd name="T41" fmla="*/ 312 h 345"/>
                            <a:gd name="T42" fmla="*/ 436 w 1568"/>
                            <a:gd name="T43" fmla="*/ 249 h 345"/>
                            <a:gd name="T44" fmla="*/ 268 w 1568"/>
                            <a:gd name="T45" fmla="*/ 38 h 345"/>
                            <a:gd name="T46" fmla="*/ 235 w 1568"/>
                            <a:gd name="T47" fmla="*/ 10 h 345"/>
                            <a:gd name="T48" fmla="*/ 609 w 1568"/>
                            <a:gd name="T49" fmla="*/ 168 h 345"/>
                            <a:gd name="T50" fmla="*/ 633 w 1568"/>
                            <a:gd name="T51" fmla="*/ 82 h 345"/>
                            <a:gd name="T52" fmla="*/ 590 w 1568"/>
                            <a:gd name="T53" fmla="*/ 29 h 345"/>
                            <a:gd name="T54" fmla="*/ 551 w 1568"/>
                            <a:gd name="T55" fmla="*/ 34 h 345"/>
                            <a:gd name="T56" fmla="*/ 638 w 1568"/>
                            <a:gd name="T57" fmla="*/ 14 h 345"/>
                            <a:gd name="T58" fmla="*/ 691 w 1568"/>
                            <a:gd name="T59" fmla="*/ 101 h 345"/>
                            <a:gd name="T60" fmla="*/ 628 w 1568"/>
                            <a:gd name="T61" fmla="*/ 192 h 345"/>
                            <a:gd name="T62" fmla="*/ 556 w 1568"/>
                            <a:gd name="T63" fmla="*/ 312 h 345"/>
                            <a:gd name="T64" fmla="*/ 465 w 1568"/>
                            <a:gd name="T65" fmla="*/ 336 h 345"/>
                            <a:gd name="T66" fmla="*/ 494 w 1568"/>
                            <a:gd name="T67" fmla="*/ 307 h 345"/>
                            <a:gd name="T68" fmla="*/ 494 w 1568"/>
                            <a:gd name="T69" fmla="*/ 34 h 345"/>
                            <a:gd name="T70" fmla="*/ 599 w 1568"/>
                            <a:gd name="T71" fmla="*/ 10 h 345"/>
                            <a:gd name="T72" fmla="*/ 1050 w 1568"/>
                            <a:gd name="T73" fmla="*/ 43 h 345"/>
                            <a:gd name="T74" fmla="*/ 983 w 1568"/>
                            <a:gd name="T75" fmla="*/ 297 h 345"/>
                            <a:gd name="T76" fmla="*/ 1007 w 1568"/>
                            <a:gd name="T77" fmla="*/ 326 h 345"/>
                            <a:gd name="T78" fmla="*/ 921 w 1568"/>
                            <a:gd name="T79" fmla="*/ 321 h 345"/>
                            <a:gd name="T80" fmla="*/ 902 w 1568"/>
                            <a:gd name="T81" fmla="*/ 29 h 345"/>
                            <a:gd name="T82" fmla="*/ 854 w 1568"/>
                            <a:gd name="T83" fmla="*/ 67 h 345"/>
                            <a:gd name="T84" fmla="*/ 1065 w 1568"/>
                            <a:gd name="T85" fmla="*/ 326 h 345"/>
                            <a:gd name="T86" fmla="*/ 1098 w 1568"/>
                            <a:gd name="T87" fmla="*/ 283 h 345"/>
                            <a:gd name="T88" fmla="*/ 1185 w 1568"/>
                            <a:gd name="T89" fmla="*/ 29 h 345"/>
                            <a:gd name="T90" fmla="*/ 1295 w 1568"/>
                            <a:gd name="T91" fmla="*/ 288 h 345"/>
                            <a:gd name="T92" fmla="*/ 1309 w 1568"/>
                            <a:gd name="T93" fmla="*/ 317 h 345"/>
                            <a:gd name="T94" fmla="*/ 1319 w 1568"/>
                            <a:gd name="T95" fmla="*/ 321 h 345"/>
                            <a:gd name="T96" fmla="*/ 1228 w 1568"/>
                            <a:gd name="T97" fmla="*/ 321 h 345"/>
                            <a:gd name="T98" fmla="*/ 1247 w 1568"/>
                            <a:gd name="T99" fmla="*/ 307 h 345"/>
                            <a:gd name="T100" fmla="*/ 1242 w 1568"/>
                            <a:gd name="T101" fmla="*/ 293 h 345"/>
                            <a:gd name="T102" fmla="*/ 1122 w 1568"/>
                            <a:gd name="T103" fmla="*/ 283 h 345"/>
                            <a:gd name="T104" fmla="*/ 1118 w 1568"/>
                            <a:gd name="T105" fmla="*/ 297 h 345"/>
                            <a:gd name="T106" fmla="*/ 1132 w 1568"/>
                            <a:gd name="T107" fmla="*/ 321 h 345"/>
                            <a:gd name="T108" fmla="*/ 1453 w 1568"/>
                            <a:gd name="T109" fmla="*/ 19 h 345"/>
                            <a:gd name="T110" fmla="*/ 1429 w 1568"/>
                            <a:gd name="T111" fmla="*/ 48 h 345"/>
                            <a:gd name="T112" fmla="*/ 1439 w 1568"/>
                            <a:gd name="T113" fmla="*/ 312 h 345"/>
                            <a:gd name="T114" fmla="*/ 1506 w 1568"/>
                            <a:gd name="T115" fmla="*/ 307 h 345"/>
                            <a:gd name="T116" fmla="*/ 1568 w 1568"/>
                            <a:gd name="T117" fmla="*/ 249 h 345"/>
                            <a:gd name="T118" fmla="*/ 1372 w 1568"/>
                            <a:gd name="T119" fmla="*/ 317 h 345"/>
                            <a:gd name="T120" fmla="*/ 1377 w 1568"/>
                            <a:gd name="T121" fmla="*/ 38 h 345"/>
                            <a:gd name="T122" fmla="*/ 1343 w 1568"/>
                            <a:gd name="T123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68" h="345">
                              <a:moveTo>
                                <a:pt x="0" y="345"/>
                              </a:moveTo>
                              <a:lnTo>
                                <a:pt x="0" y="235"/>
                              </a:lnTo>
                              <a:lnTo>
                                <a:pt x="14" y="235"/>
                              </a:lnTo>
                              <a:lnTo>
                                <a:pt x="14" y="245"/>
                              </a:lnTo>
                              <a:lnTo>
                                <a:pt x="19" y="254"/>
                              </a:lnTo>
                              <a:lnTo>
                                <a:pt x="24" y="264"/>
                              </a:lnTo>
                              <a:lnTo>
                                <a:pt x="29" y="273"/>
                              </a:lnTo>
                              <a:lnTo>
                                <a:pt x="33" y="283"/>
                              </a:lnTo>
                              <a:lnTo>
                                <a:pt x="38" y="288"/>
                              </a:lnTo>
                              <a:lnTo>
                                <a:pt x="43" y="297"/>
                              </a:lnTo>
                              <a:lnTo>
                                <a:pt x="48" y="302"/>
                              </a:lnTo>
                              <a:lnTo>
                                <a:pt x="53" y="307"/>
                              </a:lnTo>
                              <a:lnTo>
                                <a:pt x="57" y="312"/>
                              </a:lnTo>
                              <a:lnTo>
                                <a:pt x="62" y="317"/>
                              </a:lnTo>
                              <a:lnTo>
                                <a:pt x="72" y="321"/>
                              </a:lnTo>
                              <a:lnTo>
                                <a:pt x="77" y="321"/>
                              </a:lnTo>
                              <a:lnTo>
                                <a:pt x="81" y="321"/>
                              </a:lnTo>
                              <a:lnTo>
                                <a:pt x="91" y="326"/>
                              </a:lnTo>
                              <a:lnTo>
                                <a:pt x="96" y="326"/>
                              </a:lnTo>
                              <a:lnTo>
                                <a:pt x="101" y="326"/>
                              </a:lnTo>
                              <a:lnTo>
                                <a:pt x="105" y="326"/>
                              </a:lnTo>
                              <a:lnTo>
                                <a:pt x="110" y="321"/>
                              </a:lnTo>
                              <a:lnTo>
                                <a:pt x="115" y="321"/>
                              </a:lnTo>
                              <a:lnTo>
                                <a:pt x="120" y="317"/>
                              </a:lnTo>
                              <a:lnTo>
                                <a:pt x="125" y="312"/>
                              </a:lnTo>
                              <a:lnTo>
                                <a:pt x="129" y="312"/>
                              </a:lnTo>
                              <a:lnTo>
                                <a:pt x="129" y="307"/>
                              </a:lnTo>
                              <a:lnTo>
                                <a:pt x="134" y="302"/>
                              </a:lnTo>
                              <a:lnTo>
                                <a:pt x="134" y="297"/>
                              </a:lnTo>
                              <a:lnTo>
                                <a:pt x="139" y="293"/>
                              </a:lnTo>
                              <a:lnTo>
                                <a:pt x="139" y="288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39" y="273"/>
                              </a:lnTo>
                              <a:lnTo>
                                <a:pt x="139" y="264"/>
                              </a:lnTo>
                              <a:lnTo>
                                <a:pt x="139" y="249"/>
                              </a:lnTo>
                              <a:lnTo>
                                <a:pt x="134" y="240"/>
                              </a:lnTo>
                              <a:lnTo>
                                <a:pt x="125" y="230"/>
                              </a:lnTo>
                              <a:lnTo>
                                <a:pt x="120" y="221"/>
                              </a:lnTo>
                              <a:lnTo>
                                <a:pt x="105" y="211"/>
                              </a:lnTo>
                              <a:lnTo>
                                <a:pt x="96" y="201"/>
                              </a:lnTo>
                              <a:lnTo>
                                <a:pt x="81" y="187"/>
                              </a:lnTo>
                              <a:lnTo>
                                <a:pt x="77" y="187"/>
                              </a:lnTo>
                              <a:lnTo>
                                <a:pt x="77" y="182"/>
                              </a:lnTo>
                              <a:lnTo>
                                <a:pt x="72" y="182"/>
                              </a:lnTo>
                              <a:lnTo>
                                <a:pt x="62" y="173"/>
                              </a:lnTo>
                              <a:lnTo>
                                <a:pt x="53" y="168"/>
                              </a:lnTo>
                              <a:lnTo>
                                <a:pt x="48" y="163"/>
                              </a:lnTo>
                              <a:lnTo>
                                <a:pt x="38" y="153"/>
                              </a:lnTo>
                              <a:lnTo>
                                <a:pt x="33" y="149"/>
                              </a:lnTo>
                              <a:lnTo>
                                <a:pt x="29" y="144"/>
                              </a:lnTo>
                              <a:lnTo>
                                <a:pt x="24" y="134"/>
                              </a:lnTo>
                              <a:lnTo>
                                <a:pt x="19" y="129"/>
                              </a:lnTo>
                              <a:lnTo>
                                <a:pt x="14" y="125"/>
                              </a:lnTo>
                              <a:lnTo>
                                <a:pt x="14" y="120"/>
                              </a:lnTo>
                              <a:lnTo>
                                <a:pt x="9" y="115"/>
                              </a:lnTo>
                              <a:lnTo>
                                <a:pt x="9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82"/>
                              </a:lnTo>
                              <a:lnTo>
                                <a:pt x="5" y="72"/>
                              </a:lnTo>
                              <a:lnTo>
                                <a:pt x="5" y="62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14" y="43"/>
                              </a:lnTo>
                              <a:lnTo>
                                <a:pt x="19" y="34"/>
                              </a:lnTo>
                              <a:lnTo>
                                <a:pt x="19" y="29"/>
                              </a:lnTo>
                              <a:lnTo>
                                <a:pt x="29" y="24"/>
                              </a:lnTo>
                              <a:lnTo>
                                <a:pt x="33" y="19"/>
                              </a:lnTo>
                              <a:lnTo>
                                <a:pt x="38" y="14"/>
                              </a:lnTo>
                              <a:lnTo>
                                <a:pt x="43" y="1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7" y="0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1" y="0"/>
                              </a:lnTo>
                              <a:lnTo>
                                <a:pt x="96" y="0"/>
                              </a:lnTo>
                              <a:lnTo>
                                <a:pt x="101" y="0"/>
                              </a:lnTo>
                              <a:lnTo>
                                <a:pt x="105" y="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5" y="10"/>
                              </a:lnTo>
                              <a:lnTo>
                                <a:pt x="129" y="10"/>
                              </a:lnTo>
                              <a:lnTo>
                                <a:pt x="134" y="10"/>
                              </a:lnTo>
                              <a:lnTo>
                                <a:pt x="139" y="14"/>
                              </a:lnTo>
                              <a:lnTo>
                                <a:pt x="144" y="14"/>
                              </a:lnTo>
                              <a:lnTo>
                                <a:pt x="149" y="14"/>
                              </a:lnTo>
                              <a:lnTo>
                                <a:pt x="153" y="14"/>
                              </a:lnTo>
                              <a:lnTo>
                                <a:pt x="158" y="14"/>
                              </a:lnTo>
                              <a:lnTo>
                                <a:pt x="158" y="10"/>
                              </a:lnTo>
                              <a:lnTo>
                                <a:pt x="163" y="10"/>
                              </a:lnTo>
                              <a:lnTo>
                                <a:pt x="163" y="5"/>
                              </a:lnTo>
                              <a:lnTo>
                                <a:pt x="163" y="0"/>
                              </a:lnTo>
                              <a:lnTo>
                                <a:pt x="173" y="0"/>
                              </a:lnTo>
                              <a:lnTo>
                                <a:pt x="173" y="101"/>
                              </a:lnTo>
                              <a:lnTo>
                                <a:pt x="163" y="101"/>
                              </a:lnTo>
                              <a:lnTo>
                                <a:pt x="163" y="91"/>
                              </a:lnTo>
                              <a:lnTo>
                                <a:pt x="158" y="86"/>
                              </a:lnTo>
                              <a:lnTo>
                                <a:pt x="153" y="77"/>
                              </a:lnTo>
                              <a:lnTo>
                                <a:pt x="149" y="67"/>
                              </a:lnTo>
                              <a:lnTo>
                                <a:pt x="149" y="62"/>
                              </a:lnTo>
                              <a:lnTo>
                                <a:pt x="144" y="53"/>
                              </a:lnTo>
                              <a:lnTo>
                                <a:pt x="139" y="48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20" y="29"/>
                              </a:lnTo>
                              <a:lnTo>
                                <a:pt x="110" y="24"/>
                              </a:lnTo>
                              <a:lnTo>
                                <a:pt x="105" y="24"/>
                              </a:lnTo>
                              <a:lnTo>
                                <a:pt x="101" y="19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86" y="19"/>
                              </a:lnTo>
                              <a:lnTo>
                                <a:pt x="81" y="19"/>
                              </a:lnTo>
                              <a:lnTo>
                                <a:pt x="77" y="24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2" y="29"/>
                              </a:lnTo>
                              <a:lnTo>
                                <a:pt x="62" y="34"/>
                              </a:lnTo>
                              <a:lnTo>
                                <a:pt x="57" y="34"/>
                              </a:lnTo>
                              <a:lnTo>
                                <a:pt x="57" y="38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53" y="72"/>
                              </a:lnTo>
                              <a:lnTo>
                                <a:pt x="53" y="77"/>
                              </a:lnTo>
                              <a:lnTo>
                                <a:pt x="53" y="82"/>
                              </a:lnTo>
                              <a:lnTo>
                                <a:pt x="53" y="86"/>
                              </a:lnTo>
                              <a:lnTo>
                                <a:pt x="57" y="86"/>
                              </a:lnTo>
                              <a:lnTo>
                                <a:pt x="57" y="91"/>
                              </a:lnTo>
                              <a:lnTo>
                                <a:pt x="57" y="96"/>
                              </a:lnTo>
                              <a:lnTo>
                                <a:pt x="62" y="101"/>
                              </a:lnTo>
                              <a:lnTo>
                                <a:pt x="67" y="101"/>
                              </a:lnTo>
                              <a:lnTo>
                                <a:pt x="72" y="106"/>
                              </a:lnTo>
                              <a:lnTo>
                                <a:pt x="77" y="110"/>
                              </a:lnTo>
                              <a:lnTo>
                                <a:pt x="81" y="115"/>
                              </a:lnTo>
                              <a:lnTo>
                                <a:pt x="91" y="125"/>
                              </a:lnTo>
                              <a:lnTo>
                                <a:pt x="101" y="129"/>
                              </a:lnTo>
                              <a:lnTo>
                                <a:pt x="105" y="134"/>
                              </a:lnTo>
                              <a:lnTo>
                                <a:pt x="110" y="134"/>
                              </a:lnTo>
                              <a:lnTo>
                                <a:pt x="115" y="139"/>
                              </a:lnTo>
                              <a:lnTo>
                                <a:pt x="120" y="144"/>
                              </a:lnTo>
                              <a:lnTo>
                                <a:pt x="125" y="144"/>
                              </a:lnTo>
                              <a:lnTo>
                                <a:pt x="129" y="153"/>
                              </a:lnTo>
                              <a:lnTo>
                                <a:pt x="139" y="158"/>
                              </a:lnTo>
                              <a:lnTo>
                                <a:pt x="144" y="163"/>
                              </a:lnTo>
                              <a:lnTo>
                                <a:pt x="153" y="173"/>
                              </a:lnTo>
                              <a:lnTo>
                                <a:pt x="158" y="177"/>
                              </a:lnTo>
                              <a:lnTo>
                                <a:pt x="163" y="182"/>
                              </a:lnTo>
                              <a:lnTo>
                                <a:pt x="168" y="187"/>
                              </a:lnTo>
                              <a:lnTo>
                                <a:pt x="173" y="197"/>
                              </a:lnTo>
                              <a:lnTo>
                                <a:pt x="173" y="201"/>
                              </a:lnTo>
                              <a:lnTo>
                                <a:pt x="177" y="206"/>
                              </a:lnTo>
                              <a:lnTo>
                                <a:pt x="177" y="216"/>
                              </a:lnTo>
                              <a:lnTo>
                                <a:pt x="182" y="221"/>
                              </a:lnTo>
                              <a:lnTo>
                                <a:pt x="182" y="225"/>
                              </a:lnTo>
                              <a:lnTo>
                                <a:pt x="182" y="235"/>
                              </a:lnTo>
                              <a:lnTo>
                                <a:pt x="187" y="240"/>
                              </a:lnTo>
                              <a:lnTo>
                                <a:pt x="187" y="249"/>
                              </a:lnTo>
                              <a:lnTo>
                                <a:pt x="182" y="259"/>
                              </a:lnTo>
                              <a:lnTo>
                                <a:pt x="182" y="269"/>
                              </a:lnTo>
                              <a:lnTo>
                                <a:pt x="182" y="278"/>
                              </a:lnTo>
                              <a:lnTo>
                                <a:pt x="177" y="288"/>
                              </a:lnTo>
                              <a:lnTo>
                                <a:pt x="177" y="297"/>
                              </a:lnTo>
                              <a:lnTo>
                                <a:pt x="173" y="302"/>
                              </a:lnTo>
                              <a:lnTo>
                                <a:pt x="168" y="312"/>
                              </a:lnTo>
                              <a:lnTo>
                                <a:pt x="163" y="317"/>
                              </a:lnTo>
                              <a:lnTo>
                                <a:pt x="153" y="326"/>
                              </a:lnTo>
                              <a:lnTo>
                                <a:pt x="149" y="331"/>
                              </a:lnTo>
                              <a:lnTo>
                                <a:pt x="139" y="336"/>
                              </a:lnTo>
                              <a:lnTo>
                                <a:pt x="134" y="336"/>
                              </a:lnTo>
                              <a:lnTo>
                                <a:pt x="125" y="341"/>
                              </a:lnTo>
                              <a:lnTo>
                                <a:pt x="115" y="345"/>
                              </a:lnTo>
                              <a:lnTo>
                                <a:pt x="110" y="345"/>
                              </a:lnTo>
                              <a:lnTo>
                                <a:pt x="101" y="345"/>
                              </a:lnTo>
                              <a:lnTo>
                                <a:pt x="91" y="345"/>
                              </a:lnTo>
                              <a:lnTo>
                                <a:pt x="86" y="345"/>
                              </a:lnTo>
                              <a:lnTo>
                                <a:pt x="81" y="345"/>
                              </a:lnTo>
                              <a:lnTo>
                                <a:pt x="77" y="341"/>
                              </a:lnTo>
                              <a:lnTo>
                                <a:pt x="72" y="341"/>
                              </a:lnTo>
                              <a:lnTo>
                                <a:pt x="67" y="341"/>
                              </a:lnTo>
                              <a:lnTo>
                                <a:pt x="62" y="336"/>
                              </a:lnTo>
                              <a:lnTo>
                                <a:pt x="53" y="336"/>
                              </a:lnTo>
                              <a:lnTo>
                                <a:pt x="48" y="331"/>
                              </a:lnTo>
                              <a:lnTo>
                                <a:pt x="43" y="331"/>
                              </a:lnTo>
                              <a:lnTo>
                                <a:pt x="38" y="326"/>
                              </a:lnTo>
                              <a:lnTo>
                                <a:pt x="33" y="326"/>
                              </a:lnTo>
                              <a:lnTo>
                                <a:pt x="29" y="326"/>
                              </a:lnTo>
                              <a:lnTo>
                                <a:pt x="24" y="326"/>
                              </a:lnTo>
                              <a:lnTo>
                                <a:pt x="24" y="331"/>
                              </a:lnTo>
                              <a:lnTo>
                                <a:pt x="19" y="331"/>
                              </a:lnTo>
                              <a:lnTo>
                                <a:pt x="19" y="336"/>
                              </a:lnTo>
                              <a:lnTo>
                                <a:pt x="14" y="336"/>
                              </a:lnTo>
                              <a:lnTo>
                                <a:pt x="14" y="341"/>
                              </a:lnTo>
                              <a:lnTo>
                                <a:pt x="14" y="345"/>
                              </a:lnTo>
                              <a:lnTo>
                                <a:pt x="0" y="345"/>
                              </a:lnTo>
                              <a:close/>
                              <a:moveTo>
                                <a:pt x="345" y="317"/>
                              </a:moveTo>
                              <a:lnTo>
                                <a:pt x="355" y="312"/>
                              </a:lnTo>
                              <a:lnTo>
                                <a:pt x="360" y="312"/>
                              </a:lnTo>
                              <a:lnTo>
                                <a:pt x="369" y="312"/>
                              </a:lnTo>
                              <a:lnTo>
                                <a:pt x="379" y="312"/>
                              </a:lnTo>
                              <a:lnTo>
                                <a:pt x="384" y="307"/>
                              </a:lnTo>
                              <a:lnTo>
                                <a:pt x="393" y="307"/>
                              </a:lnTo>
                              <a:lnTo>
                                <a:pt x="398" y="302"/>
                              </a:lnTo>
                              <a:lnTo>
                                <a:pt x="403" y="297"/>
                              </a:lnTo>
                              <a:lnTo>
                                <a:pt x="408" y="297"/>
                              </a:lnTo>
                              <a:lnTo>
                                <a:pt x="412" y="293"/>
                              </a:lnTo>
                              <a:lnTo>
                                <a:pt x="417" y="288"/>
                              </a:lnTo>
                              <a:lnTo>
                                <a:pt x="422" y="278"/>
                              </a:lnTo>
                              <a:lnTo>
                                <a:pt x="422" y="273"/>
                              </a:lnTo>
                              <a:lnTo>
                                <a:pt x="427" y="264"/>
                              </a:lnTo>
                              <a:lnTo>
                                <a:pt x="432" y="259"/>
                              </a:lnTo>
                              <a:lnTo>
                                <a:pt x="436" y="249"/>
                              </a:lnTo>
                              <a:lnTo>
                                <a:pt x="446" y="249"/>
                              </a:lnTo>
                              <a:lnTo>
                                <a:pt x="427" y="336"/>
                              </a:lnTo>
                              <a:lnTo>
                                <a:pt x="211" y="336"/>
                              </a:lnTo>
                              <a:lnTo>
                                <a:pt x="211" y="321"/>
                              </a:lnTo>
                              <a:lnTo>
                                <a:pt x="374" y="29"/>
                              </a:lnTo>
                              <a:lnTo>
                                <a:pt x="316" y="29"/>
                              </a:lnTo>
                              <a:lnTo>
                                <a:pt x="307" y="29"/>
                              </a:lnTo>
                              <a:lnTo>
                                <a:pt x="297" y="29"/>
                              </a:lnTo>
                              <a:lnTo>
                                <a:pt x="288" y="34"/>
                              </a:lnTo>
                              <a:lnTo>
                                <a:pt x="283" y="34"/>
                              </a:lnTo>
                              <a:lnTo>
                                <a:pt x="273" y="34"/>
                              </a:lnTo>
                              <a:lnTo>
                                <a:pt x="268" y="38"/>
                              </a:lnTo>
                              <a:lnTo>
                                <a:pt x="264" y="38"/>
                              </a:lnTo>
                              <a:lnTo>
                                <a:pt x="259" y="43"/>
                              </a:lnTo>
                              <a:lnTo>
                                <a:pt x="254" y="48"/>
                              </a:lnTo>
                              <a:lnTo>
                                <a:pt x="249" y="53"/>
                              </a:lnTo>
                              <a:lnTo>
                                <a:pt x="249" y="58"/>
                              </a:lnTo>
                              <a:lnTo>
                                <a:pt x="244" y="62"/>
                              </a:lnTo>
                              <a:lnTo>
                                <a:pt x="240" y="67"/>
                              </a:lnTo>
                              <a:lnTo>
                                <a:pt x="240" y="77"/>
                              </a:lnTo>
                              <a:lnTo>
                                <a:pt x="235" y="82"/>
                              </a:lnTo>
                              <a:lnTo>
                                <a:pt x="235" y="91"/>
                              </a:lnTo>
                              <a:lnTo>
                                <a:pt x="225" y="91"/>
                              </a:lnTo>
                              <a:lnTo>
                                <a:pt x="235" y="10"/>
                              </a:lnTo>
                              <a:lnTo>
                                <a:pt x="441" y="10"/>
                              </a:lnTo>
                              <a:lnTo>
                                <a:pt x="441" y="19"/>
                              </a:lnTo>
                              <a:lnTo>
                                <a:pt x="273" y="317"/>
                              </a:lnTo>
                              <a:lnTo>
                                <a:pt x="345" y="317"/>
                              </a:lnTo>
                              <a:close/>
                              <a:moveTo>
                                <a:pt x="551" y="177"/>
                              </a:moveTo>
                              <a:lnTo>
                                <a:pt x="575" y="177"/>
                              </a:lnTo>
                              <a:lnTo>
                                <a:pt x="580" y="177"/>
                              </a:lnTo>
                              <a:lnTo>
                                <a:pt x="585" y="177"/>
                              </a:lnTo>
                              <a:lnTo>
                                <a:pt x="595" y="177"/>
                              </a:lnTo>
                              <a:lnTo>
                                <a:pt x="599" y="173"/>
                              </a:lnTo>
                              <a:lnTo>
                                <a:pt x="604" y="173"/>
                              </a:lnTo>
                              <a:lnTo>
                                <a:pt x="609" y="168"/>
                              </a:lnTo>
                              <a:lnTo>
                                <a:pt x="614" y="163"/>
                              </a:lnTo>
                              <a:lnTo>
                                <a:pt x="619" y="158"/>
                              </a:lnTo>
                              <a:lnTo>
                                <a:pt x="623" y="153"/>
                              </a:lnTo>
                              <a:lnTo>
                                <a:pt x="623" y="144"/>
                              </a:lnTo>
                              <a:lnTo>
                                <a:pt x="628" y="139"/>
                              </a:lnTo>
                              <a:lnTo>
                                <a:pt x="628" y="129"/>
                              </a:lnTo>
                              <a:lnTo>
                                <a:pt x="633" y="125"/>
                              </a:lnTo>
                              <a:lnTo>
                                <a:pt x="633" y="115"/>
                              </a:lnTo>
                              <a:lnTo>
                                <a:pt x="633" y="106"/>
                              </a:lnTo>
                              <a:lnTo>
                                <a:pt x="633" y="96"/>
                              </a:lnTo>
                              <a:lnTo>
                                <a:pt x="633" y="91"/>
                              </a:lnTo>
                              <a:lnTo>
                                <a:pt x="633" y="82"/>
                              </a:lnTo>
                              <a:lnTo>
                                <a:pt x="633" y="77"/>
                              </a:lnTo>
                              <a:lnTo>
                                <a:pt x="628" y="67"/>
                              </a:lnTo>
                              <a:lnTo>
                                <a:pt x="628" y="62"/>
                              </a:lnTo>
                              <a:lnTo>
                                <a:pt x="623" y="58"/>
                              </a:lnTo>
                              <a:lnTo>
                                <a:pt x="623" y="53"/>
                              </a:lnTo>
                              <a:lnTo>
                                <a:pt x="619" y="48"/>
                              </a:lnTo>
                              <a:lnTo>
                                <a:pt x="614" y="43"/>
                              </a:lnTo>
                              <a:lnTo>
                                <a:pt x="609" y="38"/>
                              </a:lnTo>
                              <a:lnTo>
                                <a:pt x="604" y="34"/>
                              </a:lnTo>
                              <a:lnTo>
                                <a:pt x="599" y="34"/>
                              </a:lnTo>
                              <a:lnTo>
                                <a:pt x="595" y="29"/>
                              </a:lnTo>
                              <a:lnTo>
                                <a:pt x="590" y="29"/>
                              </a:lnTo>
                              <a:lnTo>
                                <a:pt x="585" y="29"/>
                              </a:lnTo>
                              <a:lnTo>
                                <a:pt x="575" y="29"/>
                              </a:lnTo>
                              <a:lnTo>
                                <a:pt x="571" y="29"/>
                              </a:lnTo>
                              <a:lnTo>
                                <a:pt x="566" y="29"/>
                              </a:lnTo>
                              <a:lnTo>
                                <a:pt x="561" y="29"/>
                              </a:lnTo>
                              <a:lnTo>
                                <a:pt x="556" y="29"/>
                              </a:lnTo>
                              <a:lnTo>
                                <a:pt x="556" y="34"/>
                              </a:lnTo>
                              <a:lnTo>
                                <a:pt x="551" y="34"/>
                              </a:lnTo>
                              <a:lnTo>
                                <a:pt x="551" y="38"/>
                              </a:lnTo>
                              <a:lnTo>
                                <a:pt x="551" y="43"/>
                              </a:lnTo>
                              <a:lnTo>
                                <a:pt x="551" y="48"/>
                              </a:lnTo>
                              <a:lnTo>
                                <a:pt x="551" y="53"/>
                              </a:lnTo>
                              <a:lnTo>
                                <a:pt x="551" y="177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609" y="10"/>
                              </a:lnTo>
                              <a:lnTo>
                                <a:pt x="619" y="10"/>
                              </a:lnTo>
                              <a:lnTo>
                                <a:pt x="628" y="10"/>
                              </a:lnTo>
                              <a:lnTo>
                                <a:pt x="638" y="14"/>
                              </a:lnTo>
                              <a:lnTo>
                                <a:pt x="643" y="19"/>
                              </a:lnTo>
                              <a:lnTo>
                                <a:pt x="652" y="19"/>
                              </a:lnTo>
                              <a:lnTo>
                                <a:pt x="657" y="24"/>
                              </a:lnTo>
                              <a:lnTo>
                                <a:pt x="667" y="34"/>
                              </a:lnTo>
                              <a:lnTo>
                                <a:pt x="671" y="38"/>
                              </a:lnTo>
                              <a:lnTo>
                                <a:pt x="676" y="43"/>
                              </a:lnTo>
                              <a:lnTo>
                                <a:pt x="681" y="53"/>
                              </a:lnTo>
                              <a:lnTo>
                                <a:pt x="681" y="62"/>
                              </a:lnTo>
                              <a:lnTo>
                                <a:pt x="686" y="67"/>
                              </a:lnTo>
                              <a:lnTo>
                                <a:pt x="686" y="77"/>
                              </a:lnTo>
                              <a:lnTo>
                                <a:pt x="691" y="86"/>
                              </a:lnTo>
                              <a:lnTo>
                                <a:pt x="691" y="101"/>
                              </a:lnTo>
                              <a:lnTo>
                                <a:pt x="691" y="110"/>
                              </a:lnTo>
                              <a:lnTo>
                                <a:pt x="686" y="125"/>
                              </a:lnTo>
                              <a:lnTo>
                                <a:pt x="686" y="134"/>
                              </a:lnTo>
                              <a:lnTo>
                                <a:pt x="681" y="144"/>
                              </a:lnTo>
                              <a:lnTo>
                                <a:pt x="676" y="153"/>
                              </a:lnTo>
                              <a:lnTo>
                                <a:pt x="671" y="158"/>
                              </a:lnTo>
                              <a:lnTo>
                                <a:pt x="667" y="168"/>
                              </a:lnTo>
                              <a:lnTo>
                                <a:pt x="662" y="173"/>
                              </a:lnTo>
                              <a:lnTo>
                                <a:pt x="657" y="182"/>
                              </a:lnTo>
                              <a:lnTo>
                                <a:pt x="647" y="187"/>
                              </a:lnTo>
                              <a:lnTo>
                                <a:pt x="638" y="192"/>
                              </a:lnTo>
                              <a:lnTo>
                                <a:pt x="628" y="192"/>
                              </a:lnTo>
                              <a:lnTo>
                                <a:pt x="619" y="197"/>
                              </a:lnTo>
                              <a:lnTo>
                                <a:pt x="609" y="197"/>
                              </a:lnTo>
                              <a:lnTo>
                                <a:pt x="595" y="197"/>
                              </a:lnTo>
                              <a:lnTo>
                                <a:pt x="580" y="201"/>
                              </a:lnTo>
                              <a:lnTo>
                                <a:pt x="551" y="201"/>
                              </a:lnTo>
                              <a:lnTo>
                                <a:pt x="551" y="283"/>
                              </a:lnTo>
                              <a:lnTo>
                                <a:pt x="551" y="293"/>
                              </a:lnTo>
                              <a:lnTo>
                                <a:pt x="551" y="297"/>
                              </a:lnTo>
                              <a:lnTo>
                                <a:pt x="551" y="302"/>
                              </a:lnTo>
                              <a:lnTo>
                                <a:pt x="551" y="307"/>
                              </a:lnTo>
                              <a:lnTo>
                                <a:pt x="556" y="312"/>
                              </a:lnTo>
                              <a:lnTo>
                                <a:pt x="556" y="317"/>
                              </a:lnTo>
                              <a:lnTo>
                                <a:pt x="561" y="321"/>
                              </a:lnTo>
                              <a:lnTo>
                                <a:pt x="566" y="321"/>
                              </a:lnTo>
                              <a:lnTo>
                                <a:pt x="571" y="326"/>
                              </a:lnTo>
                              <a:lnTo>
                                <a:pt x="575" y="326"/>
                              </a:lnTo>
                              <a:lnTo>
                                <a:pt x="580" y="326"/>
                              </a:lnTo>
                              <a:lnTo>
                                <a:pt x="585" y="326"/>
                              </a:lnTo>
                              <a:lnTo>
                                <a:pt x="585" y="336"/>
                              </a:lnTo>
                              <a:lnTo>
                                <a:pt x="465" y="336"/>
                              </a:lnTo>
                              <a:lnTo>
                                <a:pt x="465" y="326"/>
                              </a:lnTo>
                              <a:lnTo>
                                <a:pt x="470" y="326"/>
                              </a:lnTo>
                              <a:lnTo>
                                <a:pt x="475" y="326"/>
                              </a:lnTo>
                              <a:lnTo>
                                <a:pt x="480" y="326"/>
                              </a:lnTo>
                              <a:lnTo>
                                <a:pt x="480" y="321"/>
                              </a:lnTo>
                              <a:lnTo>
                                <a:pt x="484" y="321"/>
                              </a:lnTo>
                              <a:lnTo>
                                <a:pt x="489" y="321"/>
                              </a:lnTo>
                              <a:lnTo>
                                <a:pt x="494" y="317"/>
                              </a:lnTo>
                              <a:lnTo>
                                <a:pt x="494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499" y="302"/>
                              </a:lnTo>
                              <a:lnTo>
                                <a:pt x="499" y="297"/>
                              </a:lnTo>
                              <a:lnTo>
                                <a:pt x="499" y="293"/>
                              </a:lnTo>
                              <a:lnTo>
                                <a:pt x="499" y="283"/>
                              </a:lnTo>
                              <a:lnTo>
                                <a:pt x="499" y="58"/>
                              </a:lnTo>
                              <a:lnTo>
                                <a:pt x="499" y="53"/>
                              </a:lnTo>
                              <a:lnTo>
                                <a:pt x="499" y="48"/>
                              </a:lnTo>
                              <a:lnTo>
                                <a:pt x="499" y="43"/>
                              </a:lnTo>
                              <a:lnTo>
                                <a:pt x="499" y="38"/>
                              </a:lnTo>
                              <a:lnTo>
                                <a:pt x="494" y="34"/>
                              </a:lnTo>
                              <a:lnTo>
                                <a:pt x="494" y="29"/>
                              </a:lnTo>
                              <a:lnTo>
                                <a:pt x="489" y="24"/>
                              </a:lnTo>
                              <a:lnTo>
                                <a:pt x="484" y="24"/>
                              </a:lnTo>
                              <a:lnTo>
                                <a:pt x="480" y="19"/>
                              </a:lnTo>
                              <a:lnTo>
                                <a:pt x="475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5" y="10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844" y="10"/>
                              </a:moveTo>
                              <a:lnTo>
                                <a:pt x="1074" y="10"/>
                              </a:lnTo>
                              <a:lnTo>
                                <a:pt x="1079" y="91"/>
                              </a:lnTo>
                              <a:lnTo>
                                <a:pt x="1070" y="91"/>
                              </a:lnTo>
                              <a:lnTo>
                                <a:pt x="1065" y="82"/>
                              </a:lnTo>
                              <a:lnTo>
                                <a:pt x="1065" y="77"/>
                              </a:lnTo>
                              <a:lnTo>
                                <a:pt x="1065" y="67"/>
                              </a:lnTo>
                              <a:lnTo>
                                <a:pt x="1060" y="62"/>
                              </a:lnTo>
                              <a:lnTo>
                                <a:pt x="1060" y="58"/>
                              </a:lnTo>
                              <a:lnTo>
                                <a:pt x="1055" y="53"/>
                              </a:lnTo>
                              <a:lnTo>
                                <a:pt x="1050" y="48"/>
                              </a:lnTo>
                              <a:lnTo>
                                <a:pt x="1050" y="43"/>
                              </a:lnTo>
                              <a:lnTo>
                                <a:pt x="1046" y="38"/>
                              </a:lnTo>
                              <a:lnTo>
                                <a:pt x="1041" y="38"/>
                              </a:lnTo>
                              <a:lnTo>
                                <a:pt x="1036" y="34"/>
                              </a:lnTo>
                              <a:lnTo>
                                <a:pt x="1031" y="34"/>
                              </a:lnTo>
                              <a:lnTo>
                                <a:pt x="1026" y="34"/>
                              </a:lnTo>
                              <a:lnTo>
                                <a:pt x="1022" y="29"/>
                              </a:lnTo>
                              <a:lnTo>
                                <a:pt x="1012" y="29"/>
                              </a:lnTo>
                              <a:lnTo>
                                <a:pt x="1007" y="29"/>
                              </a:lnTo>
                              <a:lnTo>
                                <a:pt x="983" y="29"/>
                              </a:lnTo>
                              <a:lnTo>
                                <a:pt x="983" y="283"/>
                              </a:lnTo>
                              <a:lnTo>
                                <a:pt x="983" y="293"/>
                              </a:lnTo>
                              <a:lnTo>
                                <a:pt x="983" y="297"/>
                              </a:lnTo>
                              <a:lnTo>
                                <a:pt x="988" y="302"/>
                              </a:lnTo>
                              <a:lnTo>
                                <a:pt x="988" y="307"/>
                              </a:lnTo>
                              <a:lnTo>
                                <a:pt x="988" y="312"/>
                              </a:lnTo>
                              <a:lnTo>
                                <a:pt x="988" y="317"/>
                              </a:lnTo>
                              <a:lnTo>
                                <a:pt x="993" y="317"/>
                              </a:lnTo>
                              <a:lnTo>
                                <a:pt x="993" y="321"/>
                              </a:lnTo>
                              <a:lnTo>
                                <a:pt x="998" y="321"/>
                              </a:lnTo>
                              <a:lnTo>
                                <a:pt x="1002" y="321"/>
                              </a:lnTo>
                              <a:lnTo>
                                <a:pt x="1007" y="326"/>
                              </a:lnTo>
                              <a:lnTo>
                                <a:pt x="1012" y="326"/>
                              </a:lnTo>
                              <a:lnTo>
                                <a:pt x="1017" y="326"/>
                              </a:lnTo>
                              <a:lnTo>
                                <a:pt x="1017" y="336"/>
                              </a:lnTo>
                              <a:lnTo>
                                <a:pt x="897" y="336"/>
                              </a:lnTo>
                              <a:lnTo>
                                <a:pt x="897" y="326"/>
                              </a:lnTo>
                              <a:lnTo>
                                <a:pt x="902" y="326"/>
                              </a:lnTo>
                              <a:lnTo>
                                <a:pt x="906" y="326"/>
                              </a:lnTo>
                              <a:lnTo>
                                <a:pt x="911" y="326"/>
                              </a:lnTo>
                              <a:lnTo>
                                <a:pt x="916" y="321"/>
                              </a:lnTo>
                              <a:lnTo>
                                <a:pt x="921" y="321"/>
                              </a:lnTo>
                              <a:lnTo>
                                <a:pt x="926" y="317"/>
                              </a:lnTo>
                              <a:lnTo>
                                <a:pt x="926" y="312"/>
                              </a:lnTo>
                              <a:lnTo>
                                <a:pt x="930" y="307"/>
                              </a:lnTo>
                              <a:lnTo>
                                <a:pt x="930" y="302"/>
                              </a:lnTo>
                              <a:lnTo>
                                <a:pt x="930" y="297"/>
                              </a:lnTo>
                              <a:lnTo>
                                <a:pt x="930" y="293"/>
                              </a:lnTo>
                              <a:lnTo>
                                <a:pt x="930" y="283"/>
                              </a:lnTo>
                              <a:lnTo>
                                <a:pt x="930" y="29"/>
                              </a:lnTo>
                              <a:lnTo>
                                <a:pt x="906" y="29"/>
                              </a:lnTo>
                              <a:lnTo>
                                <a:pt x="902" y="29"/>
                              </a:lnTo>
                              <a:lnTo>
                                <a:pt x="897" y="29"/>
                              </a:lnTo>
                              <a:lnTo>
                                <a:pt x="887" y="34"/>
                              </a:lnTo>
                              <a:lnTo>
                                <a:pt x="882" y="34"/>
                              </a:lnTo>
                              <a:lnTo>
                                <a:pt x="878" y="34"/>
                              </a:lnTo>
                              <a:lnTo>
                                <a:pt x="873" y="38"/>
                              </a:lnTo>
                              <a:lnTo>
                                <a:pt x="868" y="43"/>
                              </a:lnTo>
                              <a:lnTo>
                                <a:pt x="863" y="48"/>
                              </a:lnTo>
                              <a:lnTo>
                                <a:pt x="863" y="53"/>
                              </a:lnTo>
                              <a:lnTo>
                                <a:pt x="858" y="58"/>
                              </a:lnTo>
                              <a:lnTo>
                                <a:pt x="854" y="62"/>
                              </a:lnTo>
                              <a:lnTo>
                                <a:pt x="854" y="67"/>
                              </a:lnTo>
                              <a:lnTo>
                                <a:pt x="849" y="77"/>
                              </a:lnTo>
                              <a:lnTo>
                                <a:pt x="849" y="82"/>
                              </a:lnTo>
                              <a:lnTo>
                                <a:pt x="849" y="91"/>
                              </a:lnTo>
                              <a:lnTo>
                                <a:pt x="835" y="91"/>
                              </a:lnTo>
                              <a:lnTo>
                                <a:pt x="844" y="10"/>
                              </a:lnTo>
                              <a:close/>
                              <a:moveTo>
                                <a:pt x="1142" y="216"/>
                              </a:moveTo>
                              <a:lnTo>
                                <a:pt x="1223" y="216"/>
                              </a:lnTo>
                              <a:lnTo>
                                <a:pt x="1180" y="96"/>
                              </a:lnTo>
                              <a:lnTo>
                                <a:pt x="1142" y="216"/>
                              </a:lnTo>
                              <a:close/>
                              <a:moveTo>
                                <a:pt x="1065" y="336"/>
                              </a:moveTo>
                              <a:lnTo>
                                <a:pt x="1065" y="326"/>
                              </a:lnTo>
                              <a:lnTo>
                                <a:pt x="1070" y="321"/>
                              </a:lnTo>
                              <a:lnTo>
                                <a:pt x="1074" y="321"/>
                              </a:lnTo>
                              <a:lnTo>
                                <a:pt x="1079" y="317"/>
                              </a:lnTo>
                              <a:lnTo>
                                <a:pt x="1084" y="317"/>
                              </a:lnTo>
                              <a:lnTo>
                                <a:pt x="1084" y="312"/>
                              </a:lnTo>
                              <a:lnTo>
                                <a:pt x="1089" y="312"/>
                              </a:lnTo>
                              <a:lnTo>
                                <a:pt x="1089" y="307"/>
                              </a:lnTo>
                              <a:lnTo>
                                <a:pt x="1094" y="302"/>
                              </a:lnTo>
                              <a:lnTo>
                                <a:pt x="1094" y="297"/>
                              </a:lnTo>
                              <a:lnTo>
                                <a:pt x="1098" y="288"/>
                              </a:lnTo>
                              <a:lnTo>
                                <a:pt x="1098" y="283"/>
                              </a:lnTo>
                              <a:lnTo>
                                <a:pt x="1103" y="273"/>
                              </a:lnTo>
                              <a:lnTo>
                                <a:pt x="1108" y="264"/>
                              </a:lnTo>
                              <a:lnTo>
                                <a:pt x="1113" y="254"/>
                              </a:lnTo>
                              <a:lnTo>
                                <a:pt x="1175" y="53"/>
                              </a:lnTo>
                              <a:lnTo>
                                <a:pt x="1175" y="48"/>
                              </a:lnTo>
                              <a:lnTo>
                                <a:pt x="1180" y="48"/>
                              </a:lnTo>
                              <a:lnTo>
                                <a:pt x="1180" y="43"/>
                              </a:lnTo>
                              <a:lnTo>
                                <a:pt x="1180" y="38"/>
                              </a:lnTo>
                              <a:lnTo>
                                <a:pt x="1180" y="34"/>
                              </a:lnTo>
                              <a:lnTo>
                                <a:pt x="1185" y="34"/>
                              </a:lnTo>
                              <a:lnTo>
                                <a:pt x="1185" y="29"/>
                              </a:lnTo>
                              <a:lnTo>
                                <a:pt x="1185" y="24"/>
                              </a:lnTo>
                              <a:lnTo>
                                <a:pt x="1185" y="19"/>
                              </a:lnTo>
                              <a:lnTo>
                                <a:pt x="1189" y="14"/>
                              </a:lnTo>
                              <a:lnTo>
                                <a:pt x="1189" y="10"/>
                              </a:lnTo>
                              <a:lnTo>
                                <a:pt x="1189" y="5"/>
                              </a:lnTo>
                              <a:lnTo>
                                <a:pt x="1204" y="5"/>
                              </a:lnTo>
                              <a:lnTo>
                                <a:pt x="1290" y="278"/>
                              </a:lnTo>
                              <a:lnTo>
                                <a:pt x="1295" y="283"/>
                              </a:lnTo>
                              <a:lnTo>
                                <a:pt x="1295" y="288"/>
                              </a:lnTo>
                              <a:lnTo>
                                <a:pt x="1295" y="293"/>
                              </a:lnTo>
                              <a:lnTo>
                                <a:pt x="1300" y="297"/>
                              </a:lnTo>
                              <a:lnTo>
                                <a:pt x="1300" y="302"/>
                              </a:lnTo>
                              <a:lnTo>
                                <a:pt x="1305" y="307"/>
                              </a:lnTo>
                              <a:lnTo>
                                <a:pt x="1305" y="312"/>
                              </a:lnTo>
                              <a:lnTo>
                                <a:pt x="1309" y="317"/>
                              </a:lnTo>
                              <a:lnTo>
                                <a:pt x="1314" y="317"/>
                              </a:lnTo>
                              <a:lnTo>
                                <a:pt x="1314" y="321"/>
                              </a:lnTo>
                              <a:lnTo>
                                <a:pt x="1319" y="321"/>
                              </a:lnTo>
                              <a:lnTo>
                                <a:pt x="1324" y="321"/>
                              </a:lnTo>
                              <a:lnTo>
                                <a:pt x="1329" y="326"/>
                              </a:lnTo>
                              <a:lnTo>
                                <a:pt x="1329" y="336"/>
                              </a:lnTo>
                              <a:lnTo>
                                <a:pt x="1218" y="336"/>
                              </a:lnTo>
                              <a:lnTo>
                                <a:pt x="1218" y="326"/>
                              </a:lnTo>
                              <a:lnTo>
                                <a:pt x="1223" y="326"/>
                              </a:lnTo>
                              <a:lnTo>
                                <a:pt x="1228" y="321"/>
                              </a:lnTo>
                              <a:lnTo>
                                <a:pt x="1233" y="321"/>
                              </a:lnTo>
                              <a:lnTo>
                                <a:pt x="1237" y="321"/>
                              </a:lnTo>
                              <a:lnTo>
                                <a:pt x="1237" y="317"/>
                              </a:lnTo>
                              <a:lnTo>
                                <a:pt x="1242" y="317"/>
                              </a:lnTo>
                              <a:lnTo>
                                <a:pt x="1242" y="312"/>
                              </a:lnTo>
                              <a:lnTo>
                                <a:pt x="1247" y="312"/>
                              </a:lnTo>
                              <a:lnTo>
                                <a:pt x="1247" y="307"/>
                              </a:lnTo>
                              <a:lnTo>
                                <a:pt x="1247" y="302"/>
                              </a:lnTo>
                              <a:lnTo>
                                <a:pt x="1247" y="297"/>
                              </a:lnTo>
                              <a:lnTo>
                                <a:pt x="1247" y="293"/>
                              </a:lnTo>
                              <a:lnTo>
                                <a:pt x="1242" y="293"/>
                              </a:lnTo>
                              <a:lnTo>
                                <a:pt x="1242" y="288"/>
                              </a:lnTo>
                              <a:lnTo>
                                <a:pt x="1228" y="240"/>
                              </a:lnTo>
                              <a:lnTo>
                                <a:pt x="1132" y="240"/>
                              </a:lnTo>
                              <a:lnTo>
                                <a:pt x="1122" y="278"/>
                              </a:lnTo>
                              <a:lnTo>
                                <a:pt x="1122" y="283"/>
                              </a:lnTo>
                              <a:lnTo>
                                <a:pt x="1122" y="288"/>
                              </a:lnTo>
                              <a:lnTo>
                                <a:pt x="1118" y="288"/>
                              </a:lnTo>
                              <a:lnTo>
                                <a:pt x="1118" y="293"/>
                              </a:lnTo>
                              <a:lnTo>
                                <a:pt x="1118" y="297"/>
                              </a:lnTo>
                              <a:lnTo>
                                <a:pt x="1118" y="302"/>
                              </a:lnTo>
                              <a:lnTo>
                                <a:pt x="1122" y="307"/>
                              </a:lnTo>
                              <a:lnTo>
                                <a:pt x="1122" y="312"/>
                              </a:lnTo>
                              <a:lnTo>
                                <a:pt x="1122" y="317"/>
                              </a:lnTo>
                              <a:lnTo>
                                <a:pt x="1127" y="317"/>
                              </a:lnTo>
                              <a:lnTo>
                                <a:pt x="1127" y="321"/>
                              </a:lnTo>
                              <a:lnTo>
                                <a:pt x="1132" y="321"/>
                              </a:lnTo>
                              <a:lnTo>
                                <a:pt x="1137" y="321"/>
                              </a:lnTo>
                              <a:lnTo>
                                <a:pt x="1142" y="326"/>
                              </a:lnTo>
                              <a:lnTo>
                                <a:pt x="1146" y="326"/>
                              </a:lnTo>
                              <a:lnTo>
                                <a:pt x="1146" y="336"/>
                              </a:lnTo>
                              <a:lnTo>
                                <a:pt x="1065" y="336"/>
                              </a:lnTo>
                              <a:close/>
                              <a:moveTo>
                                <a:pt x="1343" y="10"/>
                              </a:moveTo>
                              <a:lnTo>
                                <a:pt x="1463" y="10"/>
                              </a:lnTo>
                              <a:lnTo>
                                <a:pt x="1463" y="19"/>
                              </a:lnTo>
                              <a:lnTo>
                                <a:pt x="1458" y="19"/>
                              </a:lnTo>
                              <a:lnTo>
                                <a:pt x="1453" y="19"/>
                              </a:lnTo>
                              <a:lnTo>
                                <a:pt x="1449" y="19"/>
                              </a:lnTo>
                              <a:lnTo>
                                <a:pt x="1444" y="24"/>
                              </a:lnTo>
                              <a:lnTo>
                                <a:pt x="1439" y="24"/>
                              </a:lnTo>
                              <a:lnTo>
                                <a:pt x="1439" y="29"/>
                              </a:lnTo>
                              <a:lnTo>
                                <a:pt x="1434" y="29"/>
                              </a:lnTo>
                              <a:lnTo>
                                <a:pt x="1434" y="34"/>
                              </a:lnTo>
                              <a:lnTo>
                                <a:pt x="1429" y="38"/>
                              </a:lnTo>
                              <a:lnTo>
                                <a:pt x="1429" y="43"/>
                              </a:lnTo>
                              <a:lnTo>
                                <a:pt x="1429" y="48"/>
                              </a:lnTo>
                              <a:lnTo>
                                <a:pt x="1429" y="53"/>
                              </a:lnTo>
                              <a:lnTo>
                                <a:pt x="1429" y="58"/>
                              </a:lnTo>
                              <a:lnTo>
                                <a:pt x="1429" y="283"/>
                              </a:lnTo>
                              <a:lnTo>
                                <a:pt x="1429" y="288"/>
                              </a:lnTo>
                              <a:lnTo>
                                <a:pt x="1429" y="293"/>
                              </a:lnTo>
                              <a:lnTo>
                                <a:pt x="1429" y="297"/>
                              </a:lnTo>
                              <a:lnTo>
                                <a:pt x="1434" y="302"/>
                              </a:lnTo>
                              <a:lnTo>
                                <a:pt x="1434" y="307"/>
                              </a:lnTo>
                              <a:lnTo>
                                <a:pt x="1439" y="312"/>
                              </a:lnTo>
                              <a:lnTo>
                                <a:pt x="1444" y="312"/>
                              </a:lnTo>
                              <a:lnTo>
                                <a:pt x="1449" y="312"/>
                              </a:lnTo>
                              <a:lnTo>
                                <a:pt x="1453" y="312"/>
                              </a:lnTo>
                              <a:lnTo>
                                <a:pt x="1458" y="312"/>
                              </a:lnTo>
                              <a:lnTo>
                                <a:pt x="1463" y="317"/>
                              </a:lnTo>
                              <a:lnTo>
                                <a:pt x="1473" y="312"/>
                              </a:lnTo>
                              <a:lnTo>
                                <a:pt x="1482" y="312"/>
                              </a:lnTo>
                              <a:lnTo>
                                <a:pt x="1492" y="312"/>
                              </a:lnTo>
                              <a:lnTo>
                                <a:pt x="1501" y="312"/>
                              </a:lnTo>
                              <a:lnTo>
                                <a:pt x="1506" y="307"/>
                              </a:lnTo>
                              <a:lnTo>
                                <a:pt x="1516" y="307"/>
                              </a:lnTo>
                              <a:lnTo>
                                <a:pt x="1520" y="302"/>
                              </a:lnTo>
                              <a:lnTo>
                                <a:pt x="1525" y="297"/>
                              </a:lnTo>
                              <a:lnTo>
                                <a:pt x="1530" y="297"/>
                              </a:lnTo>
                              <a:lnTo>
                                <a:pt x="1535" y="293"/>
                              </a:lnTo>
                              <a:lnTo>
                                <a:pt x="1540" y="288"/>
                              </a:lnTo>
                              <a:lnTo>
                                <a:pt x="1544" y="278"/>
                              </a:lnTo>
                              <a:lnTo>
                                <a:pt x="1549" y="273"/>
                              </a:lnTo>
                              <a:lnTo>
                                <a:pt x="1549" y="264"/>
                              </a:lnTo>
                              <a:lnTo>
                                <a:pt x="1554" y="259"/>
                              </a:lnTo>
                              <a:lnTo>
                                <a:pt x="1559" y="249"/>
                              </a:lnTo>
                              <a:lnTo>
                                <a:pt x="1568" y="249"/>
                              </a:lnTo>
                              <a:lnTo>
                                <a:pt x="1549" y="336"/>
                              </a:lnTo>
                              <a:lnTo>
                                <a:pt x="1343" y="336"/>
                              </a:lnTo>
                              <a:lnTo>
                                <a:pt x="1343" y="326"/>
                              </a:lnTo>
                              <a:lnTo>
                                <a:pt x="1348" y="326"/>
                              </a:lnTo>
                              <a:lnTo>
                                <a:pt x="1353" y="326"/>
                              </a:lnTo>
                              <a:lnTo>
                                <a:pt x="1357" y="326"/>
                              </a:lnTo>
                              <a:lnTo>
                                <a:pt x="1357" y="321"/>
                              </a:lnTo>
                              <a:lnTo>
                                <a:pt x="1362" y="321"/>
                              </a:lnTo>
                              <a:lnTo>
                                <a:pt x="1367" y="321"/>
                              </a:lnTo>
                              <a:lnTo>
                                <a:pt x="1367" y="317"/>
                              </a:lnTo>
                              <a:lnTo>
                                <a:pt x="1372" y="317"/>
                              </a:lnTo>
                              <a:lnTo>
                                <a:pt x="1372" y="312"/>
                              </a:lnTo>
                              <a:lnTo>
                                <a:pt x="1372" y="307"/>
                              </a:lnTo>
                              <a:lnTo>
                                <a:pt x="1377" y="307"/>
                              </a:lnTo>
                              <a:lnTo>
                                <a:pt x="1377" y="302"/>
                              </a:lnTo>
                              <a:lnTo>
                                <a:pt x="1377" y="297"/>
                              </a:lnTo>
                              <a:lnTo>
                                <a:pt x="1377" y="293"/>
                              </a:lnTo>
                              <a:lnTo>
                                <a:pt x="1377" y="283"/>
                              </a:lnTo>
                              <a:lnTo>
                                <a:pt x="1377" y="58"/>
                              </a:lnTo>
                              <a:lnTo>
                                <a:pt x="1377" y="53"/>
                              </a:lnTo>
                              <a:lnTo>
                                <a:pt x="1377" y="48"/>
                              </a:lnTo>
                              <a:lnTo>
                                <a:pt x="1377" y="43"/>
                              </a:lnTo>
                              <a:lnTo>
                                <a:pt x="1377" y="38"/>
                              </a:lnTo>
                              <a:lnTo>
                                <a:pt x="1372" y="34"/>
                              </a:lnTo>
                              <a:lnTo>
                                <a:pt x="1372" y="29"/>
                              </a:lnTo>
                              <a:lnTo>
                                <a:pt x="1367" y="29"/>
                              </a:lnTo>
                              <a:lnTo>
                                <a:pt x="1367" y="24"/>
                              </a:lnTo>
                              <a:lnTo>
                                <a:pt x="1362" y="24"/>
                              </a:lnTo>
                              <a:lnTo>
                                <a:pt x="1357" y="19"/>
                              </a:lnTo>
                              <a:lnTo>
                                <a:pt x="1353" y="19"/>
                              </a:lnTo>
                              <a:lnTo>
                                <a:pt x="1348" y="19"/>
                              </a:lnTo>
                              <a:lnTo>
                                <a:pt x="1343" y="19"/>
                              </a:lnTo>
                              <a:lnTo>
                                <a:pt x="134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01"/>
                      <wps:cNvSpPr>
                        <a:spLocks/>
                      </wps:cNvSpPr>
                      <wps:spPr bwMode="auto">
                        <a:xfrm>
                          <a:off x="2432" y="466"/>
                          <a:ext cx="130" cy="326"/>
                        </a:xfrm>
                        <a:custGeom>
                          <a:avLst/>
                          <a:gdLst>
                            <a:gd name="T0" fmla="*/ 130 w 130"/>
                            <a:gd name="T1" fmla="*/ 9 h 326"/>
                            <a:gd name="T2" fmla="*/ 120 w 130"/>
                            <a:gd name="T3" fmla="*/ 9 h 326"/>
                            <a:gd name="T4" fmla="*/ 111 w 130"/>
                            <a:gd name="T5" fmla="*/ 9 h 326"/>
                            <a:gd name="T6" fmla="*/ 101 w 130"/>
                            <a:gd name="T7" fmla="*/ 14 h 326"/>
                            <a:gd name="T8" fmla="*/ 96 w 130"/>
                            <a:gd name="T9" fmla="*/ 19 h 326"/>
                            <a:gd name="T10" fmla="*/ 96 w 130"/>
                            <a:gd name="T11" fmla="*/ 24 h 326"/>
                            <a:gd name="T12" fmla="*/ 91 w 130"/>
                            <a:gd name="T13" fmla="*/ 28 h 326"/>
                            <a:gd name="T14" fmla="*/ 91 w 130"/>
                            <a:gd name="T15" fmla="*/ 38 h 326"/>
                            <a:gd name="T16" fmla="*/ 91 w 130"/>
                            <a:gd name="T17" fmla="*/ 48 h 326"/>
                            <a:gd name="T18" fmla="*/ 91 w 130"/>
                            <a:gd name="T19" fmla="*/ 283 h 326"/>
                            <a:gd name="T20" fmla="*/ 91 w 130"/>
                            <a:gd name="T21" fmla="*/ 292 h 326"/>
                            <a:gd name="T22" fmla="*/ 91 w 130"/>
                            <a:gd name="T23" fmla="*/ 297 h 326"/>
                            <a:gd name="T24" fmla="*/ 96 w 130"/>
                            <a:gd name="T25" fmla="*/ 307 h 326"/>
                            <a:gd name="T26" fmla="*/ 101 w 130"/>
                            <a:gd name="T27" fmla="*/ 307 h 326"/>
                            <a:gd name="T28" fmla="*/ 106 w 130"/>
                            <a:gd name="T29" fmla="*/ 311 h 326"/>
                            <a:gd name="T30" fmla="*/ 115 w 130"/>
                            <a:gd name="T31" fmla="*/ 316 h 326"/>
                            <a:gd name="T32" fmla="*/ 125 w 130"/>
                            <a:gd name="T33" fmla="*/ 316 h 326"/>
                            <a:gd name="T34" fmla="*/ 130 w 130"/>
                            <a:gd name="T35" fmla="*/ 326 h 326"/>
                            <a:gd name="T36" fmla="*/ 0 w 130"/>
                            <a:gd name="T37" fmla="*/ 316 h 326"/>
                            <a:gd name="T38" fmla="*/ 10 w 130"/>
                            <a:gd name="T39" fmla="*/ 316 h 326"/>
                            <a:gd name="T40" fmla="*/ 19 w 130"/>
                            <a:gd name="T41" fmla="*/ 311 h 326"/>
                            <a:gd name="T42" fmla="*/ 24 w 130"/>
                            <a:gd name="T43" fmla="*/ 311 h 326"/>
                            <a:gd name="T44" fmla="*/ 29 w 130"/>
                            <a:gd name="T45" fmla="*/ 307 h 326"/>
                            <a:gd name="T46" fmla="*/ 34 w 130"/>
                            <a:gd name="T47" fmla="*/ 302 h 326"/>
                            <a:gd name="T48" fmla="*/ 34 w 130"/>
                            <a:gd name="T49" fmla="*/ 297 h 326"/>
                            <a:gd name="T50" fmla="*/ 34 w 130"/>
                            <a:gd name="T51" fmla="*/ 287 h 326"/>
                            <a:gd name="T52" fmla="*/ 39 w 130"/>
                            <a:gd name="T53" fmla="*/ 273 h 326"/>
                            <a:gd name="T54" fmla="*/ 39 w 130"/>
                            <a:gd name="T55" fmla="*/ 43 h 326"/>
                            <a:gd name="T56" fmla="*/ 34 w 130"/>
                            <a:gd name="T57" fmla="*/ 33 h 326"/>
                            <a:gd name="T58" fmla="*/ 34 w 130"/>
                            <a:gd name="T59" fmla="*/ 24 h 326"/>
                            <a:gd name="T60" fmla="*/ 29 w 130"/>
                            <a:gd name="T61" fmla="*/ 19 h 326"/>
                            <a:gd name="T62" fmla="*/ 29 w 130"/>
                            <a:gd name="T63" fmla="*/ 14 h 326"/>
                            <a:gd name="T64" fmla="*/ 19 w 130"/>
                            <a:gd name="T65" fmla="*/ 14 h 326"/>
                            <a:gd name="T66" fmla="*/ 15 w 130"/>
                            <a:gd name="T67" fmla="*/ 9 h 326"/>
                            <a:gd name="T68" fmla="*/ 5 w 130"/>
                            <a:gd name="T69" fmla="*/ 9 h 326"/>
                            <a:gd name="T70" fmla="*/ 0 w 130"/>
                            <a:gd name="T71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0" h="326">
                              <a:moveTo>
                                <a:pt x="130" y="0"/>
                              </a:moveTo>
                              <a:lnTo>
                                <a:pt x="130" y="9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5" y="9"/>
                              </a:lnTo>
                              <a:lnTo>
                                <a:pt x="111" y="9"/>
                              </a:lnTo>
                              <a:lnTo>
                                <a:pt x="106" y="14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6" y="24"/>
                              </a:lnTo>
                              <a:lnTo>
                                <a:pt x="91" y="24"/>
                              </a:lnTo>
                              <a:lnTo>
                                <a:pt x="91" y="28"/>
                              </a:lnTo>
                              <a:lnTo>
                                <a:pt x="91" y="33"/>
                              </a:lnTo>
                              <a:lnTo>
                                <a:pt x="91" y="38"/>
                              </a:lnTo>
                              <a:lnTo>
                                <a:pt x="91" y="43"/>
                              </a:lnTo>
                              <a:lnTo>
                                <a:pt x="91" y="48"/>
                              </a:lnTo>
                              <a:lnTo>
                                <a:pt x="91" y="273"/>
                              </a:lnTo>
                              <a:lnTo>
                                <a:pt x="91" y="283"/>
                              </a:lnTo>
                              <a:lnTo>
                                <a:pt x="91" y="287"/>
                              </a:lnTo>
                              <a:lnTo>
                                <a:pt x="91" y="292"/>
                              </a:lnTo>
                              <a:lnTo>
                                <a:pt x="91" y="297"/>
                              </a:lnTo>
                              <a:lnTo>
                                <a:pt x="96" y="302"/>
                              </a:lnTo>
                              <a:lnTo>
                                <a:pt x="96" y="307"/>
                              </a:lnTo>
                              <a:lnTo>
                                <a:pt x="101" y="307"/>
                              </a:lnTo>
                              <a:lnTo>
                                <a:pt x="101" y="311"/>
                              </a:lnTo>
                              <a:lnTo>
                                <a:pt x="106" y="311"/>
                              </a:lnTo>
                              <a:lnTo>
                                <a:pt x="111" y="311"/>
                              </a:lnTo>
                              <a:lnTo>
                                <a:pt x="115" y="316"/>
                              </a:lnTo>
                              <a:lnTo>
                                <a:pt x="120" y="316"/>
                              </a:lnTo>
                              <a:lnTo>
                                <a:pt x="125" y="316"/>
                              </a:lnTo>
                              <a:lnTo>
                                <a:pt x="130" y="316"/>
                              </a:lnTo>
                              <a:lnTo>
                                <a:pt x="13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5" y="316"/>
                              </a:lnTo>
                              <a:lnTo>
                                <a:pt x="10" y="316"/>
                              </a:lnTo>
                              <a:lnTo>
                                <a:pt x="15" y="316"/>
                              </a:lnTo>
                              <a:lnTo>
                                <a:pt x="19" y="311"/>
                              </a:lnTo>
                              <a:lnTo>
                                <a:pt x="24" y="311"/>
                              </a:lnTo>
                              <a:lnTo>
                                <a:pt x="29" y="311"/>
                              </a:lnTo>
                              <a:lnTo>
                                <a:pt x="29" y="307"/>
                              </a:lnTo>
                              <a:lnTo>
                                <a:pt x="34" y="302"/>
                              </a:lnTo>
                              <a:lnTo>
                                <a:pt x="34" y="297"/>
                              </a:lnTo>
                              <a:lnTo>
                                <a:pt x="34" y="292"/>
                              </a:lnTo>
                              <a:lnTo>
                                <a:pt x="34" y="287"/>
                              </a:lnTo>
                              <a:lnTo>
                                <a:pt x="39" y="283"/>
                              </a:lnTo>
                              <a:lnTo>
                                <a:pt x="39" y="273"/>
                              </a:lnTo>
                              <a:lnTo>
                                <a:pt x="39" y="48"/>
                              </a:lnTo>
                              <a:lnTo>
                                <a:pt x="39" y="43"/>
                              </a:lnTo>
                              <a:lnTo>
                                <a:pt x="34" y="38"/>
                              </a:lnTo>
                              <a:lnTo>
                                <a:pt x="34" y="33"/>
                              </a:lnTo>
                              <a:lnTo>
                                <a:pt x="34" y="28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29" y="1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19" y="9"/>
                              </a:lnTo>
                              <a:lnTo>
                                <a:pt x="15" y="9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2"/>
                      <wps:cNvSpPr>
                        <a:spLocks noEditPoints="1"/>
                      </wps:cNvSpPr>
                      <wps:spPr bwMode="auto">
                        <a:xfrm>
                          <a:off x="1833" y="854"/>
                          <a:ext cx="518" cy="245"/>
                        </a:xfrm>
                        <a:custGeom>
                          <a:avLst/>
                          <a:gdLst>
                            <a:gd name="T0" fmla="*/ 24 w 518"/>
                            <a:gd name="T1" fmla="*/ 15 h 245"/>
                            <a:gd name="T2" fmla="*/ 14 w 518"/>
                            <a:gd name="T3" fmla="*/ 10 h 245"/>
                            <a:gd name="T4" fmla="*/ 0 w 518"/>
                            <a:gd name="T5" fmla="*/ 0 h 245"/>
                            <a:gd name="T6" fmla="*/ 230 w 518"/>
                            <a:gd name="T7" fmla="*/ 10 h 245"/>
                            <a:gd name="T8" fmla="*/ 215 w 518"/>
                            <a:gd name="T9" fmla="*/ 15 h 245"/>
                            <a:gd name="T10" fmla="*/ 211 w 518"/>
                            <a:gd name="T11" fmla="*/ 24 h 245"/>
                            <a:gd name="T12" fmla="*/ 211 w 518"/>
                            <a:gd name="T13" fmla="*/ 216 h 245"/>
                            <a:gd name="T14" fmla="*/ 215 w 518"/>
                            <a:gd name="T15" fmla="*/ 230 h 245"/>
                            <a:gd name="T16" fmla="*/ 225 w 518"/>
                            <a:gd name="T17" fmla="*/ 235 h 245"/>
                            <a:gd name="T18" fmla="*/ 153 w 518"/>
                            <a:gd name="T19" fmla="*/ 235 h 245"/>
                            <a:gd name="T20" fmla="*/ 167 w 518"/>
                            <a:gd name="T21" fmla="*/ 230 h 245"/>
                            <a:gd name="T22" fmla="*/ 172 w 518"/>
                            <a:gd name="T23" fmla="*/ 221 h 245"/>
                            <a:gd name="T24" fmla="*/ 119 w 518"/>
                            <a:gd name="T25" fmla="*/ 206 h 245"/>
                            <a:gd name="T26" fmla="*/ 115 w 518"/>
                            <a:gd name="T27" fmla="*/ 221 h 245"/>
                            <a:gd name="T28" fmla="*/ 110 w 518"/>
                            <a:gd name="T29" fmla="*/ 235 h 245"/>
                            <a:gd name="T30" fmla="*/ 100 w 518"/>
                            <a:gd name="T31" fmla="*/ 245 h 245"/>
                            <a:gd name="T32" fmla="*/ 95 w 518"/>
                            <a:gd name="T33" fmla="*/ 230 h 245"/>
                            <a:gd name="T34" fmla="*/ 91 w 518"/>
                            <a:gd name="T35" fmla="*/ 211 h 245"/>
                            <a:gd name="T36" fmla="*/ 43 w 518"/>
                            <a:gd name="T37" fmla="*/ 216 h 245"/>
                            <a:gd name="T38" fmla="*/ 43 w 518"/>
                            <a:gd name="T39" fmla="*/ 230 h 245"/>
                            <a:gd name="T40" fmla="*/ 57 w 518"/>
                            <a:gd name="T41" fmla="*/ 235 h 245"/>
                            <a:gd name="T42" fmla="*/ 4 w 518"/>
                            <a:gd name="T43" fmla="*/ 235 h 245"/>
                            <a:gd name="T44" fmla="*/ 19 w 518"/>
                            <a:gd name="T45" fmla="*/ 235 h 245"/>
                            <a:gd name="T46" fmla="*/ 24 w 518"/>
                            <a:gd name="T47" fmla="*/ 221 h 245"/>
                            <a:gd name="T48" fmla="*/ 335 w 518"/>
                            <a:gd name="T49" fmla="*/ 10 h 245"/>
                            <a:gd name="T50" fmla="*/ 316 w 518"/>
                            <a:gd name="T51" fmla="*/ 10 h 245"/>
                            <a:gd name="T52" fmla="*/ 311 w 518"/>
                            <a:gd name="T53" fmla="*/ 24 h 245"/>
                            <a:gd name="T54" fmla="*/ 307 w 518"/>
                            <a:gd name="T55" fmla="*/ 211 h 245"/>
                            <a:gd name="T56" fmla="*/ 311 w 518"/>
                            <a:gd name="T57" fmla="*/ 230 h 245"/>
                            <a:gd name="T58" fmla="*/ 326 w 518"/>
                            <a:gd name="T59" fmla="*/ 235 h 245"/>
                            <a:gd name="T60" fmla="*/ 244 w 518"/>
                            <a:gd name="T61" fmla="*/ 235 h 245"/>
                            <a:gd name="T62" fmla="*/ 263 w 518"/>
                            <a:gd name="T63" fmla="*/ 235 h 245"/>
                            <a:gd name="T64" fmla="*/ 268 w 518"/>
                            <a:gd name="T65" fmla="*/ 221 h 245"/>
                            <a:gd name="T66" fmla="*/ 268 w 518"/>
                            <a:gd name="T67" fmla="*/ 34 h 245"/>
                            <a:gd name="T68" fmla="*/ 263 w 518"/>
                            <a:gd name="T69" fmla="*/ 15 h 245"/>
                            <a:gd name="T70" fmla="*/ 254 w 518"/>
                            <a:gd name="T71" fmla="*/ 10 h 245"/>
                            <a:gd name="T72" fmla="*/ 345 w 518"/>
                            <a:gd name="T73" fmla="*/ 0 h 245"/>
                            <a:gd name="T74" fmla="*/ 489 w 518"/>
                            <a:gd name="T75" fmla="*/ 38 h 245"/>
                            <a:gd name="T76" fmla="*/ 479 w 518"/>
                            <a:gd name="T77" fmla="*/ 24 h 245"/>
                            <a:gd name="T78" fmla="*/ 455 w 518"/>
                            <a:gd name="T79" fmla="*/ 15 h 245"/>
                            <a:gd name="T80" fmla="*/ 412 w 518"/>
                            <a:gd name="T81" fmla="*/ 15 h 245"/>
                            <a:gd name="T82" fmla="*/ 407 w 518"/>
                            <a:gd name="T83" fmla="*/ 19 h 245"/>
                            <a:gd name="T84" fmla="*/ 407 w 518"/>
                            <a:gd name="T85" fmla="*/ 29 h 245"/>
                            <a:gd name="T86" fmla="*/ 460 w 518"/>
                            <a:gd name="T87" fmla="*/ 106 h 245"/>
                            <a:gd name="T88" fmla="*/ 470 w 518"/>
                            <a:gd name="T89" fmla="*/ 96 h 245"/>
                            <a:gd name="T90" fmla="*/ 474 w 518"/>
                            <a:gd name="T91" fmla="*/ 77 h 245"/>
                            <a:gd name="T92" fmla="*/ 474 w 518"/>
                            <a:gd name="T93" fmla="*/ 149 h 245"/>
                            <a:gd name="T94" fmla="*/ 465 w 518"/>
                            <a:gd name="T95" fmla="*/ 130 h 245"/>
                            <a:gd name="T96" fmla="*/ 441 w 518"/>
                            <a:gd name="T97" fmla="*/ 125 h 245"/>
                            <a:gd name="T98" fmla="*/ 407 w 518"/>
                            <a:gd name="T99" fmla="*/ 216 h 245"/>
                            <a:gd name="T100" fmla="*/ 412 w 518"/>
                            <a:gd name="T101" fmla="*/ 226 h 245"/>
                            <a:gd name="T102" fmla="*/ 422 w 518"/>
                            <a:gd name="T103" fmla="*/ 230 h 245"/>
                            <a:gd name="T104" fmla="*/ 474 w 518"/>
                            <a:gd name="T105" fmla="*/ 226 h 245"/>
                            <a:gd name="T106" fmla="*/ 494 w 518"/>
                            <a:gd name="T107" fmla="*/ 211 h 245"/>
                            <a:gd name="T108" fmla="*/ 508 w 518"/>
                            <a:gd name="T109" fmla="*/ 178 h 245"/>
                            <a:gd name="T110" fmla="*/ 350 w 518"/>
                            <a:gd name="T111" fmla="*/ 235 h 245"/>
                            <a:gd name="T112" fmla="*/ 364 w 518"/>
                            <a:gd name="T113" fmla="*/ 230 h 245"/>
                            <a:gd name="T114" fmla="*/ 369 w 518"/>
                            <a:gd name="T115" fmla="*/ 216 h 245"/>
                            <a:gd name="T116" fmla="*/ 369 w 518"/>
                            <a:gd name="T117" fmla="*/ 24 h 245"/>
                            <a:gd name="T118" fmla="*/ 364 w 518"/>
                            <a:gd name="T119" fmla="*/ 15 h 245"/>
                            <a:gd name="T120" fmla="*/ 350 w 518"/>
                            <a:gd name="T121" fmla="*/ 1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8" h="245">
                              <a:moveTo>
                                <a:pt x="28" y="29"/>
                              </a:moveTo>
                              <a:lnTo>
                                <a:pt x="28" y="24"/>
                              </a:lnTo>
                              <a:lnTo>
                                <a:pt x="24" y="19"/>
                              </a:lnTo>
                              <a:lnTo>
                                <a:pt x="24" y="15"/>
                              </a:lnTo>
                              <a:lnTo>
                                <a:pt x="19" y="10"/>
                              </a:lnTo>
                              <a:lnTo>
                                <a:pt x="14" y="10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115" y="173"/>
                              </a:lnTo>
                              <a:lnTo>
                                <a:pt x="167" y="0"/>
                              </a:lnTo>
                              <a:lnTo>
                                <a:pt x="230" y="0"/>
                              </a:lnTo>
                              <a:lnTo>
                                <a:pt x="230" y="10"/>
                              </a:lnTo>
                              <a:lnTo>
                                <a:pt x="225" y="10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15" y="15"/>
                              </a:lnTo>
                              <a:lnTo>
                                <a:pt x="211" y="15"/>
                              </a:lnTo>
                              <a:lnTo>
                                <a:pt x="211" y="19"/>
                              </a:lnTo>
                              <a:lnTo>
                                <a:pt x="211" y="24"/>
                              </a:lnTo>
                              <a:lnTo>
                                <a:pt x="211" y="29"/>
                              </a:lnTo>
                              <a:lnTo>
                                <a:pt x="211" y="34"/>
                              </a:lnTo>
                              <a:lnTo>
                                <a:pt x="211" y="38"/>
                              </a:lnTo>
                              <a:lnTo>
                                <a:pt x="211" y="206"/>
                              </a:lnTo>
                              <a:lnTo>
                                <a:pt x="211" y="211"/>
                              </a:lnTo>
                              <a:lnTo>
                                <a:pt x="211" y="216"/>
                              </a:lnTo>
                              <a:lnTo>
                                <a:pt x="211" y="221"/>
                              </a:lnTo>
                              <a:lnTo>
                                <a:pt x="211" y="226"/>
                              </a:lnTo>
                              <a:lnTo>
                                <a:pt x="211" y="230"/>
                              </a:lnTo>
                              <a:lnTo>
                                <a:pt x="215" y="230"/>
                              </a:lnTo>
                              <a:lnTo>
                                <a:pt x="215" y="235"/>
                              </a:lnTo>
                              <a:lnTo>
                                <a:pt x="220" y="235"/>
                              </a:lnTo>
                              <a:lnTo>
                                <a:pt x="225" y="235"/>
                              </a:lnTo>
                              <a:lnTo>
                                <a:pt x="230" y="235"/>
                              </a:lnTo>
                              <a:lnTo>
                                <a:pt x="230" y="245"/>
                              </a:lnTo>
                              <a:lnTo>
                                <a:pt x="148" y="245"/>
                              </a:lnTo>
                              <a:lnTo>
                                <a:pt x="148" y="235"/>
                              </a:lnTo>
                              <a:lnTo>
                                <a:pt x="153" y="235"/>
                              </a:lnTo>
                              <a:lnTo>
                                <a:pt x="158" y="235"/>
                              </a:lnTo>
                              <a:lnTo>
                                <a:pt x="163" y="235"/>
                              </a:lnTo>
                              <a:lnTo>
                                <a:pt x="167" y="235"/>
                              </a:lnTo>
                              <a:lnTo>
                                <a:pt x="167" y="230"/>
                              </a:lnTo>
                              <a:lnTo>
                                <a:pt x="172" y="226"/>
                              </a:lnTo>
                              <a:lnTo>
                                <a:pt x="172" y="221"/>
                              </a:lnTo>
                              <a:lnTo>
                                <a:pt x="172" y="216"/>
                              </a:lnTo>
                              <a:lnTo>
                                <a:pt x="172" y="211"/>
                              </a:lnTo>
                              <a:lnTo>
                                <a:pt x="172" y="206"/>
                              </a:lnTo>
                              <a:lnTo>
                                <a:pt x="172" y="29"/>
                              </a:lnTo>
                              <a:lnTo>
                                <a:pt x="119" y="206"/>
                              </a:lnTo>
                              <a:lnTo>
                                <a:pt x="119" y="211"/>
                              </a:lnTo>
                              <a:lnTo>
                                <a:pt x="119" y="216"/>
                              </a:lnTo>
                              <a:lnTo>
                                <a:pt x="115" y="216"/>
                              </a:lnTo>
                              <a:lnTo>
                                <a:pt x="115" y="221"/>
                              </a:lnTo>
                              <a:lnTo>
                                <a:pt x="115" y="226"/>
                              </a:lnTo>
                              <a:lnTo>
                                <a:pt x="115" y="230"/>
                              </a:lnTo>
                              <a:lnTo>
                                <a:pt x="115" y="235"/>
                              </a:lnTo>
                              <a:lnTo>
                                <a:pt x="110" y="235"/>
                              </a:lnTo>
                              <a:lnTo>
                                <a:pt x="110" y="240"/>
                              </a:lnTo>
                              <a:lnTo>
                                <a:pt x="110" y="245"/>
                              </a:lnTo>
                              <a:lnTo>
                                <a:pt x="100" y="245"/>
                              </a:lnTo>
                              <a:lnTo>
                                <a:pt x="100" y="240"/>
                              </a:lnTo>
                              <a:lnTo>
                                <a:pt x="100" y="235"/>
                              </a:lnTo>
                              <a:lnTo>
                                <a:pt x="95" y="235"/>
                              </a:lnTo>
                              <a:lnTo>
                                <a:pt x="95" y="230"/>
                              </a:lnTo>
                              <a:lnTo>
                                <a:pt x="95" y="226"/>
                              </a:lnTo>
                              <a:lnTo>
                                <a:pt x="95" y="221"/>
                              </a:lnTo>
                              <a:lnTo>
                                <a:pt x="91" y="216"/>
                              </a:lnTo>
                              <a:lnTo>
                                <a:pt x="91" y="211"/>
                              </a:lnTo>
                              <a:lnTo>
                                <a:pt x="91" y="206"/>
                              </a:lnTo>
                              <a:lnTo>
                                <a:pt x="38" y="34"/>
                              </a:lnTo>
                              <a:lnTo>
                                <a:pt x="38" y="206"/>
                              </a:lnTo>
                              <a:lnTo>
                                <a:pt x="38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0"/>
                              </a:lnTo>
                              <a:lnTo>
                                <a:pt x="48" y="230"/>
                              </a:lnTo>
                              <a:lnTo>
                                <a:pt x="48" y="235"/>
                              </a:lnTo>
                              <a:lnTo>
                                <a:pt x="52" y="235"/>
                              </a:lnTo>
                              <a:lnTo>
                                <a:pt x="57" y="235"/>
                              </a:lnTo>
                              <a:lnTo>
                                <a:pt x="62" y="235"/>
                              </a:lnTo>
                              <a:lnTo>
                                <a:pt x="62" y="245"/>
                              </a:lnTo>
                              <a:lnTo>
                                <a:pt x="4" y="245"/>
                              </a:lnTo>
                              <a:lnTo>
                                <a:pt x="4" y="235"/>
                              </a:lnTo>
                              <a:lnTo>
                                <a:pt x="9" y="235"/>
                              </a:lnTo>
                              <a:lnTo>
                                <a:pt x="14" y="235"/>
                              </a:lnTo>
                              <a:lnTo>
                                <a:pt x="19" y="235"/>
                              </a:lnTo>
                              <a:lnTo>
                                <a:pt x="24" y="230"/>
                              </a:lnTo>
                              <a:lnTo>
                                <a:pt x="24" y="226"/>
                              </a:lnTo>
                              <a:lnTo>
                                <a:pt x="24" y="221"/>
                              </a:lnTo>
                              <a:lnTo>
                                <a:pt x="28" y="216"/>
                              </a:lnTo>
                              <a:lnTo>
                                <a:pt x="28" y="211"/>
                              </a:lnTo>
                              <a:lnTo>
                                <a:pt x="28" y="206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331" y="10"/>
                              </a:lnTo>
                              <a:lnTo>
                                <a:pt x="326" y="10"/>
                              </a:lnTo>
                              <a:lnTo>
                                <a:pt x="321" y="10"/>
                              </a:lnTo>
                              <a:lnTo>
                                <a:pt x="316" y="10"/>
                              </a:lnTo>
                              <a:lnTo>
                                <a:pt x="316" y="15"/>
                              </a:lnTo>
                              <a:lnTo>
                                <a:pt x="311" y="15"/>
                              </a:lnTo>
                              <a:lnTo>
                                <a:pt x="311" y="19"/>
                              </a:lnTo>
                              <a:lnTo>
                                <a:pt x="311" y="24"/>
                              </a:lnTo>
                              <a:lnTo>
                                <a:pt x="307" y="24"/>
                              </a:lnTo>
                              <a:lnTo>
                                <a:pt x="307" y="29"/>
                              </a:lnTo>
                              <a:lnTo>
                                <a:pt x="307" y="34"/>
                              </a:lnTo>
                              <a:lnTo>
                                <a:pt x="307" y="38"/>
                              </a:lnTo>
                              <a:lnTo>
                                <a:pt x="307" y="206"/>
                              </a:lnTo>
                              <a:lnTo>
                                <a:pt x="307" y="211"/>
                              </a:lnTo>
                              <a:lnTo>
                                <a:pt x="307" y="216"/>
                              </a:lnTo>
                              <a:lnTo>
                                <a:pt x="307" y="221"/>
                              </a:lnTo>
                              <a:lnTo>
                                <a:pt x="311" y="221"/>
                              </a:lnTo>
                              <a:lnTo>
                                <a:pt x="311" y="226"/>
                              </a:lnTo>
                              <a:lnTo>
                                <a:pt x="311" y="230"/>
                              </a:lnTo>
                              <a:lnTo>
                                <a:pt x="316" y="230"/>
                              </a:lnTo>
                              <a:lnTo>
                                <a:pt x="316" y="235"/>
                              </a:lnTo>
                              <a:lnTo>
                                <a:pt x="321" y="235"/>
                              </a:lnTo>
                              <a:lnTo>
                                <a:pt x="326" y="235"/>
                              </a:lnTo>
                              <a:lnTo>
                                <a:pt x="331" y="235"/>
                              </a:lnTo>
                              <a:lnTo>
                                <a:pt x="335" y="235"/>
                              </a:lnTo>
                              <a:lnTo>
                                <a:pt x="335" y="245"/>
                              </a:lnTo>
                              <a:lnTo>
                                <a:pt x="244" y="245"/>
                              </a:lnTo>
                              <a:lnTo>
                                <a:pt x="244" y="235"/>
                              </a:lnTo>
                              <a:lnTo>
                                <a:pt x="249" y="235"/>
                              </a:lnTo>
                              <a:lnTo>
                                <a:pt x="254" y="235"/>
                              </a:lnTo>
                              <a:lnTo>
                                <a:pt x="259" y="235"/>
                              </a:lnTo>
                              <a:lnTo>
                                <a:pt x="263" y="235"/>
                              </a:lnTo>
                              <a:lnTo>
                                <a:pt x="263" y="230"/>
                              </a:lnTo>
                              <a:lnTo>
                                <a:pt x="268" y="226"/>
                              </a:lnTo>
                              <a:lnTo>
                                <a:pt x="268" y="221"/>
                              </a:lnTo>
                              <a:lnTo>
                                <a:pt x="268" y="216"/>
                              </a:lnTo>
                              <a:lnTo>
                                <a:pt x="268" y="211"/>
                              </a:lnTo>
                              <a:lnTo>
                                <a:pt x="268" y="206"/>
                              </a:lnTo>
                              <a:lnTo>
                                <a:pt x="268" y="38"/>
                              </a:lnTo>
                              <a:lnTo>
                                <a:pt x="268" y="34"/>
                              </a:lnTo>
                              <a:lnTo>
                                <a:pt x="268" y="29"/>
                              </a:lnTo>
                              <a:lnTo>
                                <a:pt x="268" y="24"/>
                              </a:lnTo>
                              <a:lnTo>
                                <a:pt x="268" y="19"/>
                              </a:lnTo>
                              <a:lnTo>
                                <a:pt x="263" y="15"/>
                              </a:lnTo>
                              <a:lnTo>
                                <a:pt x="263" y="10"/>
                              </a:lnTo>
                              <a:lnTo>
                                <a:pt x="259" y="10"/>
                              </a:lnTo>
                              <a:lnTo>
                                <a:pt x="254" y="10"/>
                              </a:lnTo>
                              <a:lnTo>
                                <a:pt x="249" y="10"/>
                              </a:lnTo>
                              <a:lnTo>
                                <a:pt x="244" y="10"/>
                              </a:lnTo>
                              <a:lnTo>
                                <a:pt x="244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98" y="0"/>
                              </a:lnTo>
                              <a:lnTo>
                                <a:pt x="503" y="53"/>
                              </a:lnTo>
                              <a:lnTo>
                                <a:pt x="494" y="53"/>
                              </a:lnTo>
                              <a:lnTo>
                                <a:pt x="494" y="48"/>
                              </a:lnTo>
                              <a:lnTo>
                                <a:pt x="494" y="43"/>
                              </a:lnTo>
                              <a:lnTo>
                                <a:pt x="489" y="38"/>
                              </a:lnTo>
                              <a:lnTo>
                                <a:pt x="489" y="34"/>
                              </a:lnTo>
                              <a:lnTo>
                                <a:pt x="484" y="29"/>
                              </a:lnTo>
                              <a:lnTo>
                                <a:pt x="484" y="24"/>
                              </a:lnTo>
                              <a:lnTo>
                                <a:pt x="479" y="24"/>
                              </a:lnTo>
                              <a:lnTo>
                                <a:pt x="474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0" y="15"/>
                              </a:lnTo>
                              <a:lnTo>
                                <a:pt x="455" y="15"/>
                              </a:lnTo>
                              <a:lnTo>
                                <a:pt x="450" y="15"/>
                              </a:lnTo>
                              <a:lnTo>
                                <a:pt x="417" y="15"/>
                              </a:lnTo>
                              <a:lnTo>
                                <a:pt x="412" y="15"/>
                              </a:lnTo>
                              <a:lnTo>
                                <a:pt x="412" y="19"/>
                              </a:lnTo>
                              <a:lnTo>
                                <a:pt x="407" y="19"/>
                              </a:lnTo>
                              <a:lnTo>
                                <a:pt x="407" y="24"/>
                              </a:lnTo>
                              <a:lnTo>
                                <a:pt x="407" y="29"/>
                              </a:lnTo>
                              <a:lnTo>
                                <a:pt x="407" y="106"/>
                              </a:lnTo>
                              <a:lnTo>
                                <a:pt x="446" y="106"/>
                              </a:lnTo>
                              <a:lnTo>
                                <a:pt x="450" y="106"/>
                              </a:lnTo>
                              <a:lnTo>
                                <a:pt x="455" y="106"/>
                              </a:lnTo>
                              <a:lnTo>
                                <a:pt x="460" y="106"/>
                              </a:lnTo>
                              <a:lnTo>
                                <a:pt x="465" y="106"/>
                              </a:lnTo>
                              <a:lnTo>
                                <a:pt x="465" y="101"/>
                              </a:lnTo>
                              <a:lnTo>
                                <a:pt x="470" y="96"/>
                              </a:lnTo>
                              <a:lnTo>
                                <a:pt x="470" y="91"/>
                              </a:lnTo>
                              <a:lnTo>
                                <a:pt x="474" y="91"/>
                              </a:lnTo>
                              <a:lnTo>
                                <a:pt x="474" y="86"/>
                              </a:lnTo>
                              <a:lnTo>
                                <a:pt x="474" y="82"/>
                              </a:lnTo>
                              <a:lnTo>
                                <a:pt x="474" y="77"/>
                              </a:lnTo>
                              <a:lnTo>
                                <a:pt x="484" y="77"/>
                              </a:lnTo>
                              <a:lnTo>
                                <a:pt x="484" y="163"/>
                              </a:lnTo>
                              <a:lnTo>
                                <a:pt x="474" y="163"/>
                              </a:lnTo>
                              <a:lnTo>
                                <a:pt x="474" y="158"/>
                              </a:lnTo>
                              <a:lnTo>
                                <a:pt x="474" y="154"/>
                              </a:lnTo>
                              <a:lnTo>
                                <a:pt x="474" y="149"/>
                              </a:lnTo>
                              <a:lnTo>
                                <a:pt x="470" y="144"/>
                              </a:lnTo>
                              <a:lnTo>
                                <a:pt x="470" y="139"/>
                              </a:lnTo>
                              <a:lnTo>
                                <a:pt x="465" y="134"/>
                              </a:lnTo>
                              <a:lnTo>
                                <a:pt x="465" y="130"/>
                              </a:lnTo>
                              <a:lnTo>
                                <a:pt x="460" y="130"/>
                              </a:lnTo>
                              <a:lnTo>
                                <a:pt x="455" y="130"/>
                              </a:lnTo>
                              <a:lnTo>
                                <a:pt x="455" y="125"/>
                              </a:lnTo>
                              <a:lnTo>
                                <a:pt x="450" y="125"/>
                              </a:lnTo>
                              <a:lnTo>
                                <a:pt x="446" y="125"/>
                              </a:lnTo>
                              <a:lnTo>
                                <a:pt x="441" y="125"/>
                              </a:lnTo>
                              <a:lnTo>
                                <a:pt x="436" y="125"/>
                              </a:lnTo>
                              <a:lnTo>
                                <a:pt x="407" y="125"/>
                              </a:lnTo>
                              <a:lnTo>
                                <a:pt x="407" y="206"/>
                              </a:lnTo>
                              <a:lnTo>
                                <a:pt x="407" y="211"/>
                              </a:lnTo>
                              <a:lnTo>
                                <a:pt x="407" y="216"/>
                              </a:lnTo>
                              <a:lnTo>
                                <a:pt x="407" y="221"/>
                              </a:lnTo>
                              <a:lnTo>
                                <a:pt x="407" y="226"/>
                              </a:lnTo>
                              <a:lnTo>
                                <a:pt x="412" y="226"/>
                              </a:lnTo>
                              <a:lnTo>
                                <a:pt x="417" y="230"/>
                              </a:lnTo>
                              <a:lnTo>
                                <a:pt x="422" y="230"/>
                              </a:lnTo>
                              <a:lnTo>
                                <a:pt x="426" y="230"/>
                              </a:lnTo>
                              <a:lnTo>
                                <a:pt x="455" y="230"/>
                              </a:lnTo>
                              <a:lnTo>
                                <a:pt x="460" y="230"/>
                              </a:lnTo>
                              <a:lnTo>
                                <a:pt x="465" y="230"/>
                              </a:lnTo>
                              <a:lnTo>
                                <a:pt x="470" y="226"/>
                              </a:lnTo>
                              <a:lnTo>
                                <a:pt x="474" y="226"/>
                              </a:lnTo>
                              <a:lnTo>
                                <a:pt x="479" y="221"/>
                              </a:lnTo>
                              <a:lnTo>
                                <a:pt x="484" y="221"/>
                              </a:lnTo>
                              <a:lnTo>
                                <a:pt x="489" y="216"/>
                              </a:lnTo>
                              <a:lnTo>
                                <a:pt x="494" y="211"/>
                              </a:lnTo>
                              <a:lnTo>
                                <a:pt x="498" y="206"/>
                              </a:lnTo>
                              <a:lnTo>
                                <a:pt x="498" y="202"/>
                              </a:lnTo>
                              <a:lnTo>
                                <a:pt x="503" y="197"/>
                              </a:lnTo>
                              <a:lnTo>
                                <a:pt x="503" y="192"/>
                              </a:lnTo>
                              <a:lnTo>
                                <a:pt x="508" y="187"/>
                              </a:lnTo>
                              <a:lnTo>
                                <a:pt x="508" y="178"/>
                              </a:lnTo>
                              <a:lnTo>
                                <a:pt x="518" y="178"/>
                              </a:lnTo>
                              <a:lnTo>
                                <a:pt x="503" y="245"/>
                              </a:lnTo>
                              <a:lnTo>
                                <a:pt x="345" y="245"/>
                              </a:lnTo>
                              <a:lnTo>
                                <a:pt x="345" y="235"/>
                              </a:lnTo>
                              <a:lnTo>
                                <a:pt x="350" y="235"/>
                              </a:lnTo>
                              <a:lnTo>
                                <a:pt x="355" y="235"/>
                              </a:lnTo>
                              <a:lnTo>
                                <a:pt x="359" y="235"/>
                              </a:lnTo>
                              <a:lnTo>
                                <a:pt x="364" y="230"/>
                              </a:lnTo>
                              <a:lnTo>
                                <a:pt x="364" y="226"/>
                              </a:lnTo>
                              <a:lnTo>
                                <a:pt x="369" y="226"/>
                              </a:lnTo>
                              <a:lnTo>
                                <a:pt x="369" y="221"/>
                              </a:lnTo>
                              <a:lnTo>
                                <a:pt x="369" y="216"/>
                              </a:lnTo>
                              <a:lnTo>
                                <a:pt x="369" y="211"/>
                              </a:lnTo>
                              <a:lnTo>
                                <a:pt x="369" y="206"/>
                              </a:lnTo>
                              <a:lnTo>
                                <a:pt x="369" y="38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lnTo>
                                <a:pt x="369" y="24"/>
                              </a:lnTo>
                              <a:lnTo>
                                <a:pt x="369" y="19"/>
                              </a:lnTo>
                              <a:lnTo>
                                <a:pt x="364" y="19"/>
                              </a:lnTo>
                              <a:lnTo>
                                <a:pt x="364" y="15"/>
                              </a:lnTo>
                              <a:lnTo>
                                <a:pt x="359" y="10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03"/>
                      <wps:cNvSpPr>
                        <a:spLocks noEditPoints="1"/>
                      </wps:cNvSpPr>
                      <wps:spPr bwMode="auto">
                        <a:xfrm>
                          <a:off x="2677" y="845"/>
                          <a:ext cx="475" cy="259"/>
                        </a:xfrm>
                        <a:custGeom>
                          <a:avLst/>
                          <a:gdLst>
                            <a:gd name="T0" fmla="*/ 29 w 475"/>
                            <a:gd name="T1" fmla="*/ 215 h 259"/>
                            <a:gd name="T2" fmla="*/ 67 w 475"/>
                            <a:gd name="T3" fmla="*/ 244 h 259"/>
                            <a:gd name="T4" fmla="*/ 96 w 475"/>
                            <a:gd name="T5" fmla="*/ 235 h 259"/>
                            <a:gd name="T6" fmla="*/ 105 w 475"/>
                            <a:gd name="T7" fmla="*/ 196 h 259"/>
                            <a:gd name="T8" fmla="*/ 57 w 475"/>
                            <a:gd name="T9" fmla="*/ 139 h 259"/>
                            <a:gd name="T10" fmla="*/ 33 w 475"/>
                            <a:gd name="T11" fmla="*/ 119 h 259"/>
                            <a:gd name="T12" fmla="*/ 5 w 475"/>
                            <a:gd name="T13" fmla="*/ 81 h 259"/>
                            <a:gd name="T14" fmla="*/ 9 w 475"/>
                            <a:gd name="T15" fmla="*/ 33 h 259"/>
                            <a:gd name="T16" fmla="*/ 48 w 475"/>
                            <a:gd name="T17" fmla="*/ 0 h 259"/>
                            <a:gd name="T18" fmla="*/ 91 w 475"/>
                            <a:gd name="T19" fmla="*/ 4 h 259"/>
                            <a:gd name="T20" fmla="*/ 110 w 475"/>
                            <a:gd name="T21" fmla="*/ 14 h 259"/>
                            <a:gd name="T22" fmla="*/ 120 w 475"/>
                            <a:gd name="T23" fmla="*/ 9 h 259"/>
                            <a:gd name="T24" fmla="*/ 129 w 475"/>
                            <a:gd name="T25" fmla="*/ 76 h 259"/>
                            <a:gd name="T26" fmla="*/ 101 w 475"/>
                            <a:gd name="T27" fmla="*/ 33 h 259"/>
                            <a:gd name="T28" fmla="*/ 62 w 475"/>
                            <a:gd name="T29" fmla="*/ 14 h 259"/>
                            <a:gd name="T30" fmla="*/ 43 w 475"/>
                            <a:gd name="T31" fmla="*/ 28 h 259"/>
                            <a:gd name="T32" fmla="*/ 38 w 475"/>
                            <a:gd name="T33" fmla="*/ 52 h 259"/>
                            <a:gd name="T34" fmla="*/ 38 w 475"/>
                            <a:gd name="T35" fmla="*/ 62 h 259"/>
                            <a:gd name="T36" fmla="*/ 57 w 475"/>
                            <a:gd name="T37" fmla="*/ 86 h 259"/>
                            <a:gd name="T38" fmla="*/ 86 w 475"/>
                            <a:gd name="T39" fmla="*/ 105 h 259"/>
                            <a:gd name="T40" fmla="*/ 125 w 475"/>
                            <a:gd name="T41" fmla="*/ 143 h 259"/>
                            <a:gd name="T42" fmla="*/ 139 w 475"/>
                            <a:gd name="T43" fmla="*/ 187 h 259"/>
                            <a:gd name="T44" fmla="*/ 115 w 475"/>
                            <a:gd name="T45" fmla="*/ 244 h 259"/>
                            <a:gd name="T46" fmla="*/ 67 w 475"/>
                            <a:gd name="T47" fmla="*/ 259 h 259"/>
                            <a:gd name="T48" fmla="*/ 29 w 475"/>
                            <a:gd name="T49" fmla="*/ 249 h 259"/>
                            <a:gd name="T50" fmla="*/ 19 w 475"/>
                            <a:gd name="T51" fmla="*/ 244 h 259"/>
                            <a:gd name="T52" fmla="*/ 9 w 475"/>
                            <a:gd name="T53" fmla="*/ 254 h 259"/>
                            <a:gd name="T54" fmla="*/ 240 w 475"/>
                            <a:gd name="T55" fmla="*/ 14 h 259"/>
                            <a:gd name="T56" fmla="*/ 225 w 475"/>
                            <a:gd name="T57" fmla="*/ 28 h 259"/>
                            <a:gd name="T58" fmla="*/ 225 w 475"/>
                            <a:gd name="T59" fmla="*/ 124 h 259"/>
                            <a:gd name="T60" fmla="*/ 225 w 475"/>
                            <a:gd name="T61" fmla="*/ 124 h 259"/>
                            <a:gd name="T62" fmla="*/ 283 w 475"/>
                            <a:gd name="T63" fmla="*/ 47 h 259"/>
                            <a:gd name="T64" fmla="*/ 292 w 475"/>
                            <a:gd name="T65" fmla="*/ 28 h 259"/>
                            <a:gd name="T66" fmla="*/ 288 w 475"/>
                            <a:gd name="T67" fmla="*/ 19 h 259"/>
                            <a:gd name="T68" fmla="*/ 273 w 475"/>
                            <a:gd name="T69" fmla="*/ 14 h 259"/>
                            <a:gd name="T70" fmla="*/ 331 w 475"/>
                            <a:gd name="T71" fmla="*/ 24 h 259"/>
                            <a:gd name="T72" fmla="*/ 292 w 475"/>
                            <a:gd name="T73" fmla="*/ 62 h 259"/>
                            <a:gd name="T74" fmla="*/ 326 w 475"/>
                            <a:gd name="T75" fmla="*/ 201 h 259"/>
                            <a:gd name="T76" fmla="*/ 369 w 475"/>
                            <a:gd name="T77" fmla="*/ 244 h 259"/>
                            <a:gd name="T78" fmla="*/ 288 w 475"/>
                            <a:gd name="T79" fmla="*/ 244 h 259"/>
                            <a:gd name="T80" fmla="*/ 292 w 475"/>
                            <a:gd name="T81" fmla="*/ 235 h 259"/>
                            <a:gd name="T82" fmla="*/ 292 w 475"/>
                            <a:gd name="T83" fmla="*/ 225 h 259"/>
                            <a:gd name="T84" fmla="*/ 278 w 475"/>
                            <a:gd name="T85" fmla="*/ 211 h 259"/>
                            <a:gd name="T86" fmla="*/ 225 w 475"/>
                            <a:gd name="T87" fmla="*/ 235 h 259"/>
                            <a:gd name="T88" fmla="*/ 249 w 475"/>
                            <a:gd name="T89" fmla="*/ 244 h 259"/>
                            <a:gd name="T90" fmla="*/ 173 w 475"/>
                            <a:gd name="T91" fmla="*/ 239 h 259"/>
                            <a:gd name="T92" fmla="*/ 182 w 475"/>
                            <a:gd name="T93" fmla="*/ 220 h 259"/>
                            <a:gd name="T94" fmla="*/ 177 w 475"/>
                            <a:gd name="T95" fmla="*/ 24 h 259"/>
                            <a:gd name="T96" fmla="*/ 153 w 475"/>
                            <a:gd name="T97" fmla="*/ 14 h 259"/>
                            <a:gd name="T98" fmla="*/ 460 w 475"/>
                            <a:gd name="T99" fmla="*/ 19 h 259"/>
                            <a:gd name="T100" fmla="*/ 446 w 475"/>
                            <a:gd name="T101" fmla="*/ 38 h 259"/>
                            <a:gd name="T102" fmla="*/ 451 w 475"/>
                            <a:gd name="T103" fmla="*/ 235 h 259"/>
                            <a:gd name="T104" fmla="*/ 470 w 475"/>
                            <a:gd name="T105" fmla="*/ 244 h 259"/>
                            <a:gd name="T106" fmla="*/ 393 w 475"/>
                            <a:gd name="T107" fmla="*/ 244 h 259"/>
                            <a:gd name="T108" fmla="*/ 408 w 475"/>
                            <a:gd name="T109" fmla="*/ 225 h 259"/>
                            <a:gd name="T110" fmla="*/ 403 w 475"/>
                            <a:gd name="T111" fmla="*/ 24 h 259"/>
                            <a:gd name="T112" fmla="*/ 384 w 475"/>
                            <a:gd name="T113" fmla="*/ 1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5" h="259">
                              <a:moveTo>
                                <a:pt x="0" y="259"/>
                              </a:moveTo>
                              <a:lnTo>
                                <a:pt x="0" y="177"/>
                              </a:lnTo>
                              <a:lnTo>
                                <a:pt x="9" y="177"/>
                              </a:lnTo>
                              <a:lnTo>
                                <a:pt x="9" y="187"/>
                              </a:lnTo>
                              <a:lnTo>
                                <a:pt x="14" y="191"/>
                              </a:lnTo>
                              <a:lnTo>
                                <a:pt x="14" y="201"/>
                              </a:lnTo>
                              <a:lnTo>
                                <a:pt x="19" y="206"/>
                              </a:lnTo>
                              <a:lnTo>
                                <a:pt x="24" y="211"/>
                              </a:lnTo>
                              <a:lnTo>
                                <a:pt x="29" y="215"/>
                              </a:lnTo>
                              <a:lnTo>
                                <a:pt x="29" y="220"/>
                              </a:lnTo>
                              <a:lnTo>
                                <a:pt x="33" y="225"/>
                              </a:lnTo>
                              <a:lnTo>
                                <a:pt x="38" y="230"/>
                              </a:lnTo>
                              <a:lnTo>
                                <a:pt x="43" y="235"/>
                              </a:lnTo>
                              <a:lnTo>
                                <a:pt x="48" y="239"/>
                              </a:lnTo>
                              <a:lnTo>
                                <a:pt x="53" y="239"/>
                              </a:lnTo>
                              <a:lnTo>
                                <a:pt x="57" y="244"/>
                              </a:lnTo>
                              <a:lnTo>
                                <a:pt x="62" y="244"/>
                              </a:lnTo>
                              <a:lnTo>
                                <a:pt x="67" y="244"/>
                              </a:lnTo>
                              <a:lnTo>
                                <a:pt x="72" y="244"/>
                              </a:lnTo>
                              <a:lnTo>
                                <a:pt x="77" y="244"/>
                              </a:lnTo>
                              <a:lnTo>
                                <a:pt x="81" y="244"/>
                              </a:lnTo>
                              <a:lnTo>
                                <a:pt x="86" y="239"/>
                              </a:lnTo>
                              <a:lnTo>
                                <a:pt x="91" y="239"/>
                              </a:lnTo>
                              <a:lnTo>
                                <a:pt x="91" y="235"/>
                              </a:lnTo>
                              <a:lnTo>
                                <a:pt x="96" y="235"/>
                              </a:lnTo>
                              <a:lnTo>
                                <a:pt x="96" y="230"/>
                              </a:lnTo>
                              <a:lnTo>
                                <a:pt x="101" y="225"/>
                              </a:lnTo>
                              <a:lnTo>
                                <a:pt x="101" y="220"/>
                              </a:lnTo>
                              <a:lnTo>
                                <a:pt x="105" y="215"/>
                              </a:lnTo>
                              <a:lnTo>
                                <a:pt x="105" y="211"/>
                              </a:lnTo>
                              <a:lnTo>
                                <a:pt x="105" y="206"/>
                              </a:lnTo>
                              <a:lnTo>
                                <a:pt x="105" y="196"/>
                              </a:lnTo>
                              <a:lnTo>
                                <a:pt x="101" y="191"/>
                              </a:lnTo>
                              <a:lnTo>
                                <a:pt x="101" y="182"/>
                              </a:lnTo>
                              <a:lnTo>
                                <a:pt x="96" y="172"/>
                              </a:lnTo>
                              <a:lnTo>
                                <a:pt x="86" y="167"/>
                              </a:lnTo>
                              <a:lnTo>
                                <a:pt x="81" y="158"/>
                              </a:lnTo>
                              <a:lnTo>
                                <a:pt x="72" y="148"/>
                              </a:lnTo>
                              <a:lnTo>
                                <a:pt x="62" y="143"/>
                              </a:lnTo>
                              <a:lnTo>
                                <a:pt x="57" y="143"/>
                              </a:lnTo>
                              <a:lnTo>
                                <a:pt x="57" y="139"/>
                              </a:lnTo>
                              <a:lnTo>
                                <a:pt x="53" y="139"/>
                              </a:lnTo>
                              <a:lnTo>
                                <a:pt x="48" y="134"/>
                              </a:lnTo>
                              <a:lnTo>
                                <a:pt x="38" y="124"/>
                              </a:lnTo>
                              <a:lnTo>
                                <a:pt x="33" y="119"/>
                              </a:lnTo>
                              <a:lnTo>
                                <a:pt x="29" y="115"/>
                              </a:lnTo>
                              <a:lnTo>
                                <a:pt x="24" y="110"/>
                              </a:lnTo>
                              <a:lnTo>
                                <a:pt x="19" y="105"/>
                              </a:lnTo>
                              <a:lnTo>
                                <a:pt x="14" y="105"/>
                              </a:lnTo>
                              <a:lnTo>
                                <a:pt x="14" y="100"/>
                              </a:lnTo>
                              <a:lnTo>
                                <a:pt x="9" y="95"/>
                              </a:lnTo>
                              <a:lnTo>
                                <a:pt x="9" y="91"/>
                              </a:lnTo>
                              <a:lnTo>
                                <a:pt x="5" y="86"/>
                              </a:lnTo>
                              <a:lnTo>
                                <a:pt x="5" y="81"/>
                              </a:lnTo>
                              <a:lnTo>
                                <a:pt x="5" y="76"/>
                              </a:lnTo>
                              <a:lnTo>
                                <a:pt x="5" y="71"/>
                              </a:lnTo>
                              <a:lnTo>
                                <a:pt x="5" y="67"/>
                              </a:lnTo>
                              <a:lnTo>
                                <a:pt x="5" y="62"/>
                              </a:lnTo>
                              <a:lnTo>
                                <a:pt x="5" y="57"/>
                              </a:lnTo>
                              <a:lnTo>
                                <a:pt x="5" y="47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9" y="33"/>
                              </a:lnTo>
                              <a:lnTo>
                                <a:pt x="9" y="28"/>
                              </a:lnTo>
                              <a:lnTo>
                                <a:pt x="14" y="24"/>
                              </a:lnTo>
                              <a:lnTo>
                                <a:pt x="19" y="19"/>
                              </a:lnTo>
                              <a:lnTo>
                                <a:pt x="24" y="14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8" y="4"/>
                              </a:lnTo>
                              <a:lnTo>
                                <a:pt x="43" y="4"/>
                              </a:lnTo>
                              <a:lnTo>
                                <a:pt x="48" y="0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4"/>
                              </a:lnTo>
                              <a:lnTo>
                                <a:pt x="86" y="4"/>
                              </a:lnTo>
                              <a:lnTo>
                                <a:pt x="91" y="4"/>
                              </a:lnTo>
                              <a:lnTo>
                                <a:pt x="96" y="4"/>
                              </a:lnTo>
                              <a:lnTo>
                                <a:pt x="96" y="9"/>
                              </a:lnTo>
                              <a:lnTo>
                                <a:pt x="101" y="9"/>
                              </a:lnTo>
                              <a:lnTo>
                                <a:pt x="105" y="9"/>
                              </a:lnTo>
                              <a:lnTo>
                                <a:pt x="110" y="14"/>
                              </a:lnTo>
                              <a:lnTo>
                                <a:pt x="115" y="1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20" y="4"/>
                              </a:lnTo>
                              <a:lnTo>
                                <a:pt x="125" y="0"/>
                              </a:lnTo>
                              <a:lnTo>
                                <a:pt x="129" y="0"/>
                              </a:lnTo>
                              <a:lnTo>
                                <a:pt x="129" y="76"/>
                              </a:lnTo>
                              <a:lnTo>
                                <a:pt x="125" y="76"/>
                              </a:lnTo>
                              <a:lnTo>
                                <a:pt x="120" y="71"/>
                              </a:lnTo>
                              <a:lnTo>
                                <a:pt x="120" y="62"/>
                              </a:lnTo>
                              <a:lnTo>
                                <a:pt x="115" y="57"/>
                              </a:lnTo>
                              <a:lnTo>
                                <a:pt x="115" y="52"/>
                              </a:lnTo>
                              <a:lnTo>
                                <a:pt x="110" y="47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1" y="33"/>
                              </a:lnTo>
                              <a:lnTo>
                                <a:pt x="96" y="28"/>
                              </a:lnTo>
                              <a:lnTo>
                                <a:pt x="91" y="24"/>
                              </a:lnTo>
                              <a:lnTo>
                                <a:pt x="86" y="24"/>
                              </a:lnTo>
                              <a:lnTo>
                                <a:pt x="81" y="19"/>
                              </a:lnTo>
                              <a:lnTo>
                                <a:pt x="77" y="19"/>
                              </a:lnTo>
                              <a:lnTo>
                                <a:pt x="72" y="14"/>
                              </a:lnTo>
                              <a:lnTo>
                                <a:pt x="67" y="14"/>
                              </a:lnTo>
                              <a:lnTo>
                                <a:pt x="62" y="14"/>
                              </a:lnTo>
                              <a:lnTo>
                                <a:pt x="57" y="14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3" y="24"/>
                              </a:lnTo>
                              <a:lnTo>
                                <a:pt x="43" y="28"/>
                              </a:lnTo>
                              <a:lnTo>
                                <a:pt x="38" y="33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38" y="4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43" y="67"/>
                              </a:lnTo>
                              <a:lnTo>
                                <a:pt x="43" y="71"/>
                              </a:lnTo>
                              <a:lnTo>
                                <a:pt x="48" y="76"/>
                              </a:lnTo>
                              <a:lnTo>
                                <a:pt x="53" y="81"/>
                              </a:lnTo>
                              <a:lnTo>
                                <a:pt x="57" y="86"/>
                              </a:lnTo>
                              <a:lnTo>
                                <a:pt x="62" y="91"/>
                              </a:lnTo>
                              <a:lnTo>
                                <a:pt x="67" y="91"/>
                              </a:lnTo>
                              <a:lnTo>
                                <a:pt x="72" y="95"/>
                              </a:lnTo>
                              <a:lnTo>
                                <a:pt x="77" y="100"/>
                              </a:lnTo>
                              <a:lnTo>
                                <a:pt x="81" y="100"/>
                              </a:lnTo>
                              <a:lnTo>
                                <a:pt x="86" y="105"/>
                              </a:lnTo>
                              <a:lnTo>
                                <a:pt x="91" y="110"/>
                              </a:lnTo>
                              <a:lnTo>
                                <a:pt x="101" y="115"/>
                              </a:lnTo>
                              <a:lnTo>
                                <a:pt x="105" y="119"/>
                              </a:lnTo>
                              <a:lnTo>
                                <a:pt x="110" y="124"/>
                              </a:lnTo>
                              <a:lnTo>
                                <a:pt x="115" y="129"/>
                              </a:lnTo>
                              <a:lnTo>
                                <a:pt x="120" y="134"/>
                              </a:lnTo>
                              <a:lnTo>
                                <a:pt x="120" y="139"/>
                              </a:lnTo>
                              <a:lnTo>
                                <a:pt x="125" y="143"/>
                              </a:lnTo>
                              <a:lnTo>
                                <a:pt x="129" y="148"/>
                              </a:lnTo>
                              <a:lnTo>
                                <a:pt x="129" y="153"/>
                              </a:lnTo>
                              <a:lnTo>
                                <a:pt x="134" y="158"/>
                              </a:lnTo>
                              <a:lnTo>
                                <a:pt x="134" y="163"/>
                              </a:lnTo>
                              <a:lnTo>
                                <a:pt x="134" y="167"/>
                              </a:lnTo>
                              <a:lnTo>
                                <a:pt x="139" y="172"/>
                              </a:lnTo>
                              <a:lnTo>
                                <a:pt x="139" y="177"/>
                              </a:lnTo>
                              <a:lnTo>
                                <a:pt x="139" y="182"/>
                              </a:lnTo>
                              <a:lnTo>
                                <a:pt x="139" y="187"/>
                              </a:lnTo>
                              <a:lnTo>
                                <a:pt x="139" y="196"/>
                              </a:lnTo>
                              <a:lnTo>
                                <a:pt x="139" y="201"/>
                              </a:lnTo>
                              <a:lnTo>
                                <a:pt x="134" y="211"/>
                              </a:lnTo>
                              <a:lnTo>
                                <a:pt x="134" y="215"/>
                              </a:lnTo>
                              <a:lnTo>
                                <a:pt x="129" y="225"/>
                              </a:lnTo>
                              <a:lnTo>
                                <a:pt x="129" y="230"/>
                              </a:lnTo>
                              <a:lnTo>
                                <a:pt x="125" y="235"/>
                              </a:lnTo>
                              <a:lnTo>
                                <a:pt x="120" y="239"/>
                              </a:lnTo>
                              <a:lnTo>
                                <a:pt x="115" y="244"/>
                              </a:lnTo>
                              <a:lnTo>
                                <a:pt x="110" y="249"/>
                              </a:lnTo>
                              <a:lnTo>
                                <a:pt x="105" y="254"/>
                              </a:lnTo>
                              <a:lnTo>
                                <a:pt x="101" y="254"/>
                              </a:lnTo>
                              <a:lnTo>
                                <a:pt x="96" y="259"/>
                              </a:lnTo>
                              <a:lnTo>
                                <a:pt x="86" y="259"/>
                              </a:lnTo>
                              <a:lnTo>
                                <a:pt x="81" y="259"/>
                              </a:lnTo>
                              <a:lnTo>
                                <a:pt x="72" y="259"/>
                              </a:lnTo>
                              <a:lnTo>
                                <a:pt x="67" y="259"/>
                              </a:lnTo>
                              <a:lnTo>
                                <a:pt x="62" y="259"/>
                              </a:lnTo>
                              <a:lnTo>
                                <a:pt x="57" y="259"/>
                              </a:lnTo>
                              <a:lnTo>
                                <a:pt x="53" y="259"/>
                              </a:lnTo>
                              <a:lnTo>
                                <a:pt x="48" y="254"/>
                              </a:lnTo>
                              <a:lnTo>
                                <a:pt x="43" y="254"/>
                              </a:lnTo>
                              <a:lnTo>
                                <a:pt x="38" y="254"/>
                              </a:lnTo>
                              <a:lnTo>
                                <a:pt x="38" y="249"/>
                              </a:lnTo>
                              <a:lnTo>
                                <a:pt x="33" y="249"/>
                              </a:lnTo>
                              <a:lnTo>
                                <a:pt x="29" y="249"/>
                              </a:lnTo>
                              <a:lnTo>
                                <a:pt x="29" y="244"/>
                              </a:lnTo>
                              <a:lnTo>
                                <a:pt x="24" y="244"/>
                              </a:lnTo>
                              <a:lnTo>
                                <a:pt x="19" y="244"/>
                              </a:lnTo>
                              <a:lnTo>
                                <a:pt x="14" y="249"/>
                              </a:lnTo>
                              <a:lnTo>
                                <a:pt x="9" y="254"/>
                              </a:lnTo>
                              <a:lnTo>
                                <a:pt x="9" y="259"/>
                              </a:lnTo>
                              <a:lnTo>
                                <a:pt x="0" y="259"/>
                              </a:lnTo>
                              <a:close/>
                              <a:moveTo>
                                <a:pt x="249" y="4"/>
                              </a:moveTo>
                              <a:lnTo>
                                <a:pt x="249" y="14"/>
                              </a:lnTo>
                              <a:lnTo>
                                <a:pt x="244" y="14"/>
                              </a:lnTo>
                              <a:lnTo>
                                <a:pt x="240" y="14"/>
                              </a:lnTo>
                              <a:lnTo>
                                <a:pt x="235" y="19"/>
                              </a:lnTo>
                              <a:lnTo>
                                <a:pt x="230" y="19"/>
                              </a:lnTo>
                              <a:lnTo>
                                <a:pt x="225" y="24"/>
                              </a:lnTo>
                              <a:lnTo>
                                <a:pt x="225" y="28"/>
                              </a:lnTo>
                              <a:lnTo>
                                <a:pt x="225" y="33"/>
                              </a:lnTo>
                              <a:lnTo>
                                <a:pt x="225" y="38"/>
                              </a:lnTo>
                              <a:lnTo>
                                <a:pt x="220" y="43"/>
                              </a:lnTo>
                              <a:lnTo>
                                <a:pt x="220" y="47"/>
                              </a:lnTo>
                              <a:lnTo>
                                <a:pt x="220" y="124"/>
                              </a:lnTo>
                              <a:lnTo>
                                <a:pt x="225" y="124"/>
                              </a:lnTo>
                              <a:lnTo>
                                <a:pt x="273" y="67"/>
                              </a:lnTo>
                              <a:lnTo>
                                <a:pt x="273" y="62"/>
                              </a:lnTo>
                              <a:lnTo>
                                <a:pt x="278" y="57"/>
                              </a:lnTo>
                              <a:lnTo>
                                <a:pt x="278" y="52"/>
                              </a:lnTo>
                              <a:lnTo>
                                <a:pt x="283" y="52"/>
                              </a:lnTo>
                              <a:lnTo>
                                <a:pt x="283" y="47"/>
                              </a:lnTo>
                              <a:lnTo>
                                <a:pt x="288" y="43"/>
                              </a:lnTo>
                              <a:lnTo>
                                <a:pt x="288" y="38"/>
                              </a:lnTo>
                              <a:lnTo>
                                <a:pt x="288" y="33"/>
                              </a:lnTo>
                              <a:lnTo>
                                <a:pt x="292" y="33"/>
                              </a:lnTo>
                              <a:lnTo>
                                <a:pt x="292" y="28"/>
                              </a:lnTo>
                              <a:lnTo>
                                <a:pt x="292" y="24"/>
                              </a:lnTo>
                              <a:lnTo>
                                <a:pt x="292" y="19"/>
                              </a:lnTo>
                              <a:lnTo>
                                <a:pt x="288" y="19"/>
                              </a:lnTo>
                              <a:lnTo>
                                <a:pt x="283" y="19"/>
                              </a:lnTo>
                              <a:lnTo>
                                <a:pt x="283" y="14"/>
                              </a:lnTo>
                              <a:lnTo>
                                <a:pt x="278" y="14"/>
                              </a:lnTo>
                              <a:lnTo>
                                <a:pt x="273" y="14"/>
                              </a:lnTo>
                              <a:lnTo>
                                <a:pt x="273" y="4"/>
                              </a:lnTo>
                              <a:lnTo>
                                <a:pt x="355" y="4"/>
                              </a:lnTo>
                              <a:lnTo>
                                <a:pt x="355" y="14"/>
                              </a:lnTo>
                              <a:lnTo>
                                <a:pt x="350" y="14"/>
                              </a:lnTo>
                              <a:lnTo>
                                <a:pt x="345" y="19"/>
                              </a:lnTo>
                              <a:lnTo>
                                <a:pt x="340" y="19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26" y="24"/>
                              </a:lnTo>
                              <a:lnTo>
                                <a:pt x="321" y="28"/>
                              </a:lnTo>
                              <a:lnTo>
                                <a:pt x="321" y="33"/>
                              </a:lnTo>
                              <a:lnTo>
                                <a:pt x="316" y="33"/>
                              </a:lnTo>
                              <a:lnTo>
                                <a:pt x="312" y="38"/>
                              </a:lnTo>
                              <a:lnTo>
                                <a:pt x="307" y="43"/>
                              </a:lnTo>
                              <a:lnTo>
                                <a:pt x="302" y="47"/>
                              </a:lnTo>
                              <a:lnTo>
                                <a:pt x="297" y="57"/>
                              </a:lnTo>
                              <a:lnTo>
                                <a:pt x="292" y="62"/>
                              </a:lnTo>
                              <a:lnTo>
                                <a:pt x="288" y="67"/>
                              </a:lnTo>
                              <a:lnTo>
                                <a:pt x="254" y="110"/>
                              </a:lnTo>
                              <a:lnTo>
                                <a:pt x="321" y="201"/>
                              </a:lnTo>
                              <a:lnTo>
                                <a:pt x="326" y="201"/>
                              </a:lnTo>
                              <a:lnTo>
                                <a:pt x="331" y="211"/>
                              </a:lnTo>
                              <a:lnTo>
                                <a:pt x="336" y="220"/>
                              </a:lnTo>
                              <a:lnTo>
                                <a:pt x="345" y="225"/>
                              </a:lnTo>
                              <a:lnTo>
                                <a:pt x="350" y="230"/>
                              </a:lnTo>
                              <a:lnTo>
                                <a:pt x="355" y="235"/>
                              </a:lnTo>
                              <a:lnTo>
                                <a:pt x="364" y="239"/>
                              </a:lnTo>
                              <a:lnTo>
                                <a:pt x="369" y="244"/>
                              </a:lnTo>
                              <a:lnTo>
                                <a:pt x="374" y="244"/>
                              </a:lnTo>
                              <a:lnTo>
                                <a:pt x="374" y="254"/>
                              </a:lnTo>
                              <a:lnTo>
                                <a:pt x="273" y="254"/>
                              </a:lnTo>
                              <a:lnTo>
                                <a:pt x="273" y="244"/>
                              </a:lnTo>
                              <a:lnTo>
                                <a:pt x="278" y="244"/>
                              </a:lnTo>
                              <a:lnTo>
                                <a:pt x="283" y="244"/>
                              </a:lnTo>
                              <a:lnTo>
                                <a:pt x="288" y="244"/>
                              </a:lnTo>
                              <a:lnTo>
                                <a:pt x="288" y="239"/>
                              </a:lnTo>
                              <a:lnTo>
                                <a:pt x="292" y="239"/>
                              </a:lnTo>
                              <a:lnTo>
                                <a:pt x="292" y="235"/>
                              </a:lnTo>
                              <a:lnTo>
                                <a:pt x="292" y="230"/>
                              </a:lnTo>
                              <a:lnTo>
                                <a:pt x="292" y="225"/>
                              </a:ln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lnTo>
                                <a:pt x="288" y="215"/>
                              </a:lnTo>
                              <a:lnTo>
                                <a:pt x="283" y="215"/>
                              </a:lnTo>
                              <a:lnTo>
                                <a:pt x="283" y="211"/>
                              </a:lnTo>
                              <a:lnTo>
                                <a:pt x="278" y="211"/>
                              </a:lnTo>
                              <a:lnTo>
                                <a:pt x="220" y="134"/>
                              </a:lnTo>
                              <a:lnTo>
                                <a:pt x="220" y="215"/>
                              </a:lnTo>
                              <a:lnTo>
                                <a:pt x="220" y="220"/>
                              </a:lnTo>
                              <a:lnTo>
                                <a:pt x="225" y="225"/>
                              </a:lnTo>
                              <a:lnTo>
                                <a:pt x="225" y="230"/>
                              </a:lnTo>
                              <a:lnTo>
                                <a:pt x="225" y="235"/>
                              </a:lnTo>
                              <a:lnTo>
                                <a:pt x="230" y="239"/>
                              </a:lnTo>
                              <a:lnTo>
                                <a:pt x="235" y="244"/>
                              </a:lnTo>
                              <a:lnTo>
                                <a:pt x="240" y="244"/>
                              </a:lnTo>
                              <a:lnTo>
                                <a:pt x="244" y="244"/>
                              </a:lnTo>
                              <a:lnTo>
                                <a:pt x="249" y="244"/>
                              </a:lnTo>
                              <a:lnTo>
                                <a:pt x="249" y="254"/>
                              </a:lnTo>
                              <a:lnTo>
                                <a:pt x="153" y="254"/>
                              </a:lnTo>
                              <a:lnTo>
                                <a:pt x="153" y="244"/>
                              </a:lnTo>
                              <a:lnTo>
                                <a:pt x="158" y="244"/>
                              </a:lnTo>
                              <a:lnTo>
                                <a:pt x="163" y="244"/>
                              </a:lnTo>
                              <a:lnTo>
                                <a:pt x="168" y="244"/>
                              </a:lnTo>
                              <a:lnTo>
                                <a:pt x="173" y="244"/>
                              </a:lnTo>
                              <a:lnTo>
                                <a:pt x="173" y="239"/>
                              </a:lnTo>
                              <a:lnTo>
                                <a:pt x="177" y="239"/>
                              </a:lnTo>
                              <a:lnTo>
                                <a:pt x="177" y="235"/>
                              </a:lnTo>
                              <a:lnTo>
                                <a:pt x="182" y="235"/>
                              </a:lnTo>
                              <a:lnTo>
                                <a:pt x="182" y="230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2" y="215"/>
                              </a:lnTo>
                              <a:lnTo>
                                <a:pt x="182" y="47"/>
                              </a:lnTo>
                              <a:lnTo>
                                <a:pt x="182" y="43"/>
                              </a:lnTo>
                              <a:lnTo>
                                <a:pt x="182" y="38"/>
                              </a:lnTo>
                              <a:lnTo>
                                <a:pt x="182" y="33"/>
                              </a:lnTo>
                              <a:lnTo>
                                <a:pt x="182" y="28"/>
                              </a:lnTo>
                              <a:lnTo>
                                <a:pt x="177" y="24"/>
                              </a:lnTo>
                              <a:lnTo>
                                <a:pt x="177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8" y="14"/>
                              </a:lnTo>
                              <a:lnTo>
                                <a:pt x="163" y="14"/>
                              </a:lnTo>
                              <a:lnTo>
                                <a:pt x="158" y="14"/>
                              </a:lnTo>
                              <a:lnTo>
                                <a:pt x="153" y="14"/>
                              </a:lnTo>
                              <a:lnTo>
                                <a:pt x="153" y="4"/>
                              </a:lnTo>
                              <a:lnTo>
                                <a:pt x="249" y="4"/>
                              </a:lnTo>
                              <a:close/>
                              <a:moveTo>
                                <a:pt x="475" y="4"/>
                              </a:moveTo>
                              <a:lnTo>
                                <a:pt x="475" y="14"/>
                              </a:lnTo>
                              <a:lnTo>
                                <a:pt x="470" y="14"/>
                              </a:lnTo>
                              <a:lnTo>
                                <a:pt x="465" y="14"/>
                              </a:lnTo>
                              <a:lnTo>
                                <a:pt x="460" y="19"/>
                              </a:lnTo>
                              <a:lnTo>
                                <a:pt x="456" y="19"/>
                              </a:lnTo>
                              <a:lnTo>
                                <a:pt x="456" y="24"/>
                              </a:lnTo>
                              <a:lnTo>
                                <a:pt x="451" y="24"/>
                              </a:lnTo>
                              <a:lnTo>
                                <a:pt x="451" y="28"/>
                              </a:lnTo>
                              <a:lnTo>
                                <a:pt x="451" y="33"/>
                              </a:lnTo>
                              <a:lnTo>
                                <a:pt x="446" y="38"/>
                              </a:lnTo>
                              <a:lnTo>
                                <a:pt x="446" y="43"/>
                              </a:lnTo>
                              <a:lnTo>
                                <a:pt x="446" y="47"/>
                              </a:lnTo>
                              <a:lnTo>
                                <a:pt x="446" y="215"/>
                              </a:lnTo>
                              <a:lnTo>
                                <a:pt x="446" y="220"/>
                              </a:lnTo>
                              <a:lnTo>
                                <a:pt x="451" y="225"/>
                              </a:lnTo>
                              <a:lnTo>
                                <a:pt x="451" y="230"/>
                              </a:lnTo>
                              <a:lnTo>
                                <a:pt x="451" y="235"/>
                              </a:lnTo>
                              <a:lnTo>
                                <a:pt x="456" y="239"/>
                              </a:lnTo>
                              <a:lnTo>
                                <a:pt x="460" y="244"/>
                              </a:lnTo>
                              <a:lnTo>
                                <a:pt x="465" y="244"/>
                              </a:lnTo>
                              <a:lnTo>
                                <a:pt x="470" y="244"/>
                              </a:lnTo>
                              <a:lnTo>
                                <a:pt x="475" y="244"/>
                              </a:lnTo>
                              <a:lnTo>
                                <a:pt x="475" y="254"/>
                              </a:lnTo>
                              <a:lnTo>
                                <a:pt x="379" y="254"/>
                              </a:lnTo>
                              <a:lnTo>
                                <a:pt x="379" y="244"/>
                              </a:lnTo>
                              <a:lnTo>
                                <a:pt x="384" y="244"/>
                              </a:lnTo>
                              <a:lnTo>
                                <a:pt x="388" y="244"/>
                              </a:lnTo>
                              <a:lnTo>
                                <a:pt x="393" y="244"/>
                              </a:lnTo>
                              <a:lnTo>
                                <a:pt x="398" y="239"/>
                              </a:lnTo>
                              <a:lnTo>
                                <a:pt x="403" y="239"/>
                              </a:lnTo>
                              <a:lnTo>
                                <a:pt x="403" y="235"/>
                              </a:lnTo>
                              <a:lnTo>
                                <a:pt x="403" y="230"/>
                              </a:lnTo>
                              <a:lnTo>
                                <a:pt x="408" y="225"/>
                              </a:lnTo>
                              <a:lnTo>
                                <a:pt x="408" y="220"/>
                              </a:lnTo>
                              <a:lnTo>
                                <a:pt x="408" y="215"/>
                              </a:lnTo>
                              <a:lnTo>
                                <a:pt x="408" y="47"/>
                              </a:lnTo>
                              <a:lnTo>
                                <a:pt x="408" y="43"/>
                              </a:lnTo>
                              <a:lnTo>
                                <a:pt x="408" y="38"/>
                              </a:lnTo>
                              <a:lnTo>
                                <a:pt x="408" y="33"/>
                              </a:lnTo>
                              <a:lnTo>
                                <a:pt x="403" y="28"/>
                              </a:lnTo>
                              <a:lnTo>
                                <a:pt x="403" y="24"/>
                              </a:lnTo>
                              <a:lnTo>
                                <a:pt x="403" y="19"/>
                              </a:lnTo>
                              <a:lnTo>
                                <a:pt x="398" y="19"/>
                              </a:lnTo>
                              <a:lnTo>
                                <a:pt x="393" y="19"/>
                              </a:lnTo>
                              <a:lnTo>
                                <a:pt x="388" y="14"/>
                              </a:lnTo>
                              <a:lnTo>
                                <a:pt x="384" y="14"/>
                              </a:lnTo>
                              <a:lnTo>
                                <a:pt x="379" y="14"/>
                              </a:lnTo>
                              <a:lnTo>
                                <a:pt x="379" y="4"/>
                              </a:lnTo>
                              <a:lnTo>
                                <a:pt x="4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C4E171" id="Group 3" o:spid="_x0000_s1026" style="position:absolute;margin-left:14.25pt;margin-top:-21.7pt;width:78.4pt;height:70.75pt;z-index:-251660288" coordorigin="1732,456" coordsize="156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">
              <v:shape id="Freeform 4" o:spid="_x0000_s1027" style="position:absolute;left:2495;top:1602;width:48;height:130;visibility:visible;mso-wrap-style:square;v-text-anchor:top" coordsize="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" path="m9,l24,15r4,9l38,34r5,14l48,58,43,72r,15l38,92r-5,9l24,111r-5,9l9,125,,130e" filled="f" strokecolor="#d93027" strokeweight=".5pt">
                <v:path arrowok="t" o:connecttype="custom" o:connectlocs="9,0;24,15;28,24;38,34;43,48;48,58;43,72;43,87;38,92;33,101;24,111;19,120;9,125;0,130;0,130" o:connectangles="0,0,0,0,0,0,0,0,0,0,0,0,0,0,0"/>
              </v:shape>
              <v:shape id="Freeform 5" o:spid="_x0000_s1028" style="position:absolute;left:2442;top:854;width:105;height:86;visibility:visible;mso-wrap-style:square;v-text-anchor:top" coordsize="1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" path="m,29l33,,57,,81,29r,53l91,86r14,e" filled="f" strokecolor="#d93027" strokeweight=".5pt">
                <v:path arrowok="t" o:connecttype="custom" o:connectlocs="0,29;33,0;57,0;81,29;81,82;91,86;105,86" o:connectangles="0,0,0,0,0,0,0"/>
              </v:shape>
              <v:shape id="Freeform 6" o:spid="_x0000_s1029" style="position:absolute;left:2519;top:940;width:115;height:255;visibility:visible;mso-wrap-style:square;v-text-anchor:top" coordsize="1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" path="m43,5l33,,28,,24,,52,5r10,5l71,15r,5l81,29,95,44r5,14l105,68r5,4l115,87r,19l115,120r-5,10l105,144r-5,10l91,168,81,178,71,188r-9,9l52,207r-9,9l28,231r-4,4l14,245,4,255r-4,e" filled="f" strokecolor="#d93027" strokeweight=".5pt">
                <v:path arrowok="t" o:connecttype="custom" o:connectlocs="43,5;33,0;28,0;24,0;52,5;62,10;71,15;71,20;81,29;95,44;100,58;105,68;110,72;115,87;115,106;115,120;110,130;105,144;100,154;91,168;81,178;71,188;62,197;52,207;43,216;28,231;24,235;14,245;4,255;0,255" o:connectangles="0,0,0,0,0,0,0,0,0,0,0,0,0,0,0,0,0,0,0,0,0,0,0,0,0,0,0,0,0,0"/>
              </v:shape>
              <v:shape id="Freeform 7" o:spid="_x0000_s1030" style="position:absolute;left:2451;top:936;width:116;height:172;visibility:visible;mso-wrap-style:square;v-text-anchor:top" coordsize="1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" path="m72,172r15,-9l96,148r5,-9l106,129r10,-14l116,100,111,86,101,72,92,62,87,57r-15,l63,57,53,67r-9,5l34,72r-19,l,57,,52,15,33,29,19,39,14,53,4,72,e" filled="f" strokecolor="#d93027" strokeweight=".5pt">
                <v:path arrowok="t" o:connecttype="custom" o:connectlocs="72,172;87,163;96,148;101,139;106,129;116,115;116,100;111,86;101,72;92,62;87,57;72,57;63,57;53,67;44,72;34,72;15,72;0,57;0,52;15,33;29,19;39,14;53,4;72,0" o:connectangles="0,0,0,0,0,0,0,0,0,0,0,0,0,0,0,0,0,0,0,0,0,0,0,0"/>
              </v:shape>
              <v:shape id="Freeform 8" o:spid="_x0000_s1031" style="position:absolute;left:2442;top:883;width:5;height:360;visibility:visible;mso-wrap-style:square;v-text-anchor:top" coordsize="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" path="m,24l,,5,273r,19l5,307r,29l5,350r,10e" filled="f" strokecolor="#d93027" strokeweight=".5pt">
                <v:path arrowok="t" o:connecttype="custom" o:connectlocs="0,24;0,0;5,273;5,292;5,307;5,336;5,350;5,360" o:connectangles="0,0,0,0,0,0,0,0"/>
              </v:shape>
              <v:line id="Line 9" o:spid="_x0000_s1032" style="position:absolute;flip:x;visibility:visible;mso-wrap-style:square" from="2523,993" to="252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" strokecolor="#d93027" strokeweight=".5pt"/>
              <v:shape id="Freeform 10" o:spid="_x0000_s1033" style="position:absolute;left:2519;top:1166;width:4;height:153;visibility:visible;mso-wrap-style:square;v-text-anchor:top" coordsize="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" path="m4,l,29,,53r,4l,62r,5l,72r,9l,105r,15l,125r,4l,139r,14e" filled="f" strokecolor="#d93027" strokeweight=".5pt">
                <v:path arrowok="t" o:connecttype="custom" o:connectlocs="4,0;0,29;0,29;0,53;0,53;0,57;0,62;0,67;0,72;0,81;0,105;0,120;0,125;0,129;0,139;0,153" o:connectangles="0,0,0,0,0,0,0,0,0,0,0,0,0,0,0,0"/>
              </v:shape>
              <v:shape id="Freeform 11" o:spid="_x0000_s1034" style="position:absolute;left:2447;top:1238;width:124;height:259;visibility:visible;mso-wrap-style:square;v-text-anchor:top" coordsize="1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" path="m57,259l72,249r9,-9l96,225r14,-9l120,197r4,-10l124,168r,-15l120,139,110,125,100,110r-9,-9l76,81r-4,l9,24,,e" filled="f" strokecolor="#d93027" strokeweight=".5pt">
                <v:path arrowok="t" o:connecttype="custom" o:connectlocs="57,259;72,249;81,240;96,225;110,216;120,197;124,187;124,168;124,153;120,139;110,125;100,110;91,101;76,81;72,81;9,24;0,0" o:connectangles="0,0,0,0,0,0,0,0,0,0,0,0,0,0,0,0,0"/>
              </v:shape>
              <v:shape id="Freeform 12" o:spid="_x0000_s1035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" path="m,l,5r,9l,24r,9l,48,,xe" fillcolor="#7c8487" stroked="f">
                <v:path arrowok="t" o:connecttype="custom" o:connectlocs="0,0;0,5;0,14;0,24;0,33;0,48;0,48;0,0" o:connectangles="0,0,0,0,0,0,0,0"/>
              </v:shape>
              <v:shape id="Freeform 13" o:spid="_x0000_s1036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" path="m,l,5r,9l,24r,9l,48e" filled="f" strokecolor="#d93027" strokeweight=".5pt">
                <v:path arrowok="t" o:connecttype="custom" o:connectlocs="0,0;0,5;0,14;0,24;0,33;0,48;0,48" o:connectangles="0,0,0,0,0,0,0"/>
              </v:shape>
              <v:shape id="Freeform 14" o:spid="_x0000_s1037" style="position:absolute;left:2437;top:1315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" path="m77,100l67,115,82,100r,-9l77,81,72,72,14,9,,e" filled="f" strokecolor="#d93027" strokeweight=".5pt">
                <v:path arrowok="t" o:connecttype="custom" o:connectlocs="77,100;67,115;67,115;67,115;82,100;82,91;77,81;72,72;14,9;0,0" o:connectangles="0,0,0,0,0,0,0,0,0,0"/>
              </v:shape>
              <v:line id="Line 15" o:spid="_x0000_s1038" style="position:absolute;flip:x;visibility:visible;mso-wrap-style:square" from="2499,1497" to="25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" strokecolor="#d93027" strokeweight=".5pt"/>
              <v:shape id="Freeform 16" o:spid="_x0000_s1039" style="position:absolute;left:2442;top:1516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" path="m9,l5,10,,19,5,34,62,91e" filled="f" strokecolor="#d93027" strokeweight=".5pt">
                <v:path arrowok="t" o:connecttype="custom" o:connectlocs="9,0;5,10;0,19;5,34;62,91" o:connectangles="0,0,0,0,0"/>
              </v:shape>
              <v:shape id="Freeform 17" o:spid="_x0000_s1040" style="position:absolute;left:2451;top:152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" path="m5,33l,29,,19,,9,,e" filled="f" strokecolor="#d93027" strokeweight=".5pt">
                <v:path arrowok="t" o:connecttype="custom" o:connectlocs="5,33;0,29;0,19;0,9;0,0" o:connectangles="0,0,0,0,0"/>
              </v:shape>
              <v:shape id="Freeform 18" o:spid="_x0000_s1041" style="position:absolute;left:2437;top:1593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" path="m,l58,57r4,15l67,77r,9l62,96r-4,9l58,139r,-82e" filled="f" strokecolor="#d93027" strokeweight=".5pt">
                <v:path arrowok="t" o:connecttype="custom" o:connectlocs="0,0;58,57;62,72;67,77;67,86;62,96;58,105;58,139;58,57" o:connectangles="0,0,0,0,0,0,0,0,0"/>
              </v:shape>
              <v:line id="Line 19" o:spid="_x0000_s1042" style="position:absolute;flip:y;visibility:visible;mso-wrap-style:square" from="2456,1612" to="2457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" strokecolor="#d93027" strokeweight=".5pt"/>
              <v:shape id="Freeform 20" o:spid="_x0000_s1043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" path="m,l15,19r4,l,xe" fillcolor="#7c8487" stroked="f">
                <v:path arrowok="t" o:connecttype="custom" o:connectlocs="0,0;15,19;19,19;0,0" o:connectangles="0,0,0,0"/>
              </v:shape>
              <v:shape id="Freeform 21" o:spid="_x0000_s1044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" path="m,l15,19r4,e" filled="f" strokecolor="#d93027" strokeweight=".5pt">
                <v:path arrowok="t" o:connecttype="custom" o:connectlocs="0,0;15,19;19,19" o:connectangles="0,0,0"/>
              </v:shape>
              <v:shape id="Freeform 22" o:spid="_x0000_s1045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" path="m,10l4,,,10xe" fillcolor="#7c8487" stroked="f">
                <v:path arrowok="t" o:connecttype="custom" o:connectlocs="0,10;4,0;0,10" o:connectangles="0,0,0"/>
              </v:shape>
              <v:shape id="Freeform 23" o:spid="_x0000_s1046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" path="m,10l4,,,10e" filled="f" strokecolor="#d93027" strokeweight=".5pt">
                <v:path arrowok="t" o:connecttype="custom" o:connectlocs="0,10;4,0;0,10" o:connectangles="0,0,0"/>
              </v:shape>
              <v:shape id="Freeform 24" o:spid="_x0000_s1047" style="position:absolute;left:2437;top:1751;width:29;height:7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" path="m24,67r5,5l14,62,5,43,,34,,19,5,10,19,e" filled="f" strokecolor="#d93027" strokeweight=".5pt">
                <v:path arrowok="t" o:connecttype="custom" o:connectlocs="24,67;29,72;14,62;5,43;0,34;0,19;5,10;19,0" o:connectangles="0,0,0,0,0,0,0,0"/>
              </v:shape>
              <v:shape id="Freeform 25" o:spid="_x0000_s1048" style="position:absolute;left:2456;top:1732;width:39;height:139;visibility:visible;mso-wrap-style:square;v-text-anchor:top" coordsize="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" path="m39,r,125l29,139r-19,l,125,,86e" filled="f" strokecolor="#d93027" strokeweight=".5pt">
                <v:path arrowok="t" o:connecttype="custom" o:connectlocs="39,0;39,125;29,139;10,139;0,125;0,86" o:connectangles="0,0,0,0,0,0"/>
              </v:shape>
              <v:shape id="Freeform 26" o:spid="_x0000_s1049" style="position:absolute;left:2427;top:1319;width:24;height:173;visibility:visible;mso-wrap-style:square;v-text-anchor:top" coordsize="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" path="m24,r,10l24,20r,19l24,72r,15l24,106r,19l24,144r,10l15,163,,173e" filled="f" strokecolor="#d93027" strokeweight=".5pt">
                <v:path arrowok="t" o:connecttype="custom" o:connectlocs="24,0;24,10;24,20;24,39;24,72;24,87;24,106;24,125;24,144;24,154;15,163;0,173" o:connectangles="0,0,0,0,0,0,0,0,0,0,0,0"/>
              </v:shape>
              <v:shape id="Freeform 27" o:spid="_x0000_s1050" style="position:absolute;left:2451;top:1473;width:5;height:48;visibility:visible;mso-wrap-style:square;v-text-anchor:top" coordsize="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" path="m5,l,,,48e" filled="f" strokecolor="#d93027" strokeweight=".5pt">
                <v:path arrowok="t" o:connecttype="custom" o:connectlocs="5,0;0,0;0,48" o:connectangles="0,0,0"/>
              </v:shape>
              <v:shape id="Freeform 28" o:spid="_x0000_s1051" style="position:absolute;left:2499;top:1425;width:5;height:77;visibility:visible;mso-wrap-style:square;v-text-anchor:top" coordsize="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" path="m5,r,33l,77e" filled="f" strokecolor="#d93027" strokeweight=".5pt">
                <v:path arrowok="t" o:connecttype="custom" o:connectlocs="5,0;5,33;0,77" o:connectangles="0,0,0"/>
              </v:shape>
              <v:line id="Line 29" o:spid="_x0000_s1052" style="position:absolute;flip:x;visibility:visible;mso-wrap-style:square" from="2519,1113" to="2523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" strokecolor="#d93027" strokeweight=".5pt"/>
              <v:shape id="Freeform 30" o:spid="_x0000_s1053" style="position:absolute;left:2384;top:1156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" path="m58,10l58,,53,5r-5,5l39,19,24,34r-9,9l5,58r,9l,82r15,24l15,111r38,43l58,163e" filled="f" strokecolor="#d93027" strokeweight=".5pt">
                <v:path arrowok="t" o:connecttype="custom" o:connectlocs="58,10;58,0;53,5;48,10;39,19;24,34;15,43;5,58;5,67;0,82;15,106;15,111;53,154;58,163" o:connectangles="0,0,0,0,0,0,0,0,0,0,0,0,0,0"/>
              </v:shape>
              <v:shape id="Freeform 31" o:spid="_x0000_s1054" style="position:absolute;left:2403;top:1487;width:39;height:111;visibility:visible;mso-wrap-style:square;v-text-anchor:top" coordsize="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" path="m39,111l10,72,,53,,39,5,34,15,19r5,-9l29,e" filled="f" strokecolor="#d93027" strokeweight=".5pt">
                <v:path arrowok="t" o:connecttype="custom" o:connectlocs="39,111;10,72;0,53;0,39;5,34;15,19;20,10;29,0" o:connectangles="0,0,0,0,0,0,0,0"/>
              </v:shape>
              <v:shape id="Freeform 32" o:spid="_x0000_s1055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" path="m5,r,l10,r,4l5,4,,4,,,5,xe" fillcolor="#7c8487" stroked="f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3" o:spid="_x0000_s1056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" path="m5,r,l10,r,4l5,4,,4,,,5,e" filled="f" strokecolor="#dc2b19" strokeweight=".25pt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4" o:spid="_x0000_s1057" style="position:absolute;left:2456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" path="m15,l5,24,,24,5,,15,xe" fillcolor="#dc2b19" stroked="f">
                <v:path arrowok="t" o:connecttype="custom" o:connectlocs="15,0;5,24;0,24;0,24;5,0;15,0" o:connectangles="0,0,0,0,0,0"/>
              </v:shape>
              <v:shape id="Freeform 35" o:spid="_x0000_s1058" style="position:absolute;left:2456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L/wwAAANsAAAAPAAAAZHJzL2Rvd25yZXYueG1sRI9Ba8JA&#10;FITvgv9heUJvutFS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tHUy/8MAAADbAAAADwAA&#10;AAAAAAAAAAAAAAAHAgAAZHJzL2Rvd25yZXYueG1sUEsFBgAAAAADAAMAtwAAAPcCAAAAAA==&#10;" path="m5,19l10,r9,l15,24,,24,5,19xe" fillcolor="#dc2b19" stroked="f">
                <v:path arrowok="t" o:connecttype="custom" o:connectlocs="5,19;10,0;19,0;15,24;0,24;0,24;5,19" o:connectangles="0,0,0,0,0,0,0"/>
              </v:shape>
              <v:shape id="Freeform 36" o:spid="_x0000_s1059" style="position:absolute;left:2461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" path="m,24l10,r9,l14,24,,24xe" fillcolor="#dc2b19" stroked="f">
                <v:path arrowok="t" o:connecttype="custom" o:connectlocs="0,24;10,0;19,0;14,24;0,24" o:connectangles="0,0,0,0,0"/>
              </v:shape>
              <v:shape id="Freeform 37" o:spid="_x0000_s1060" style="position:absolute;left:2471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" path="m,24l4,,14,,9,24,,24xe" fillcolor="#dc2b19" stroked="f">
                <v:path arrowok="t" o:connecttype="custom" o:connectlocs="0,24;4,0;14,0;9,24;0,24" o:connectangles="0,0,0,0,0"/>
              </v:shape>
              <v:shape id="Freeform 38" o:spid="_x0000_s1061" style="position:absolute;left:2475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" path="m,24l5,,15,,10,24,,24xe" fillcolor="#dc2b19" stroked="f">
                <v:path arrowok="t" o:connecttype="custom" o:connectlocs="0,24;5,0;15,0;10,24;0,24" o:connectangles="0,0,0,0,0"/>
              </v:shape>
              <v:shape id="Freeform 39" o:spid="_x0000_s1062" style="position:absolute;left:2480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" path="m,24l5,,15,,10,24,,24xe" fillcolor="#dc2b19" stroked="f">
                <v:path arrowok="t" o:connecttype="custom" o:connectlocs="0,24;5,0;15,0;10,24;0,24" o:connectangles="0,0,0,0,0"/>
              </v:shape>
              <v:shape id="Freeform 40" o:spid="_x0000_s1063" style="position:absolute;left:2485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" path="m,24l5,,19,,10,24,,24xe" fillcolor="#dc2b19" stroked="f">
                <v:path arrowok="t" o:connecttype="custom" o:connectlocs="0,24;5,0;19,0;10,24;0,24" o:connectangles="0,0,0,0,0"/>
              </v:shape>
              <v:shape id="Freeform 41" o:spid="_x0000_s1064" style="position:absolute;left:2490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" path="m,24l5,,19,r,5l9,24,,24xe" fillcolor="#dc2b19" stroked="f">
                <v:path arrowok="t" o:connecttype="custom" o:connectlocs="0,24;5,0;19,0;19,0;19,5;9,24;0,24" o:connectangles="0,0,0,0,0,0,0"/>
              </v:shape>
              <v:shape id="Freeform 42" o:spid="_x0000_s1065" style="position:absolute;left:2495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" path="m,24l9,r5,l9,24,,24xe" fillcolor="#dc2b19" stroked="f">
                <v:path arrowok="t" o:connecttype="custom" o:connectlocs="0,24;9,0;14,0;14,0;9,24;0,24" o:connectangles="0,0,0,0,0,0"/>
              </v:shape>
              <v:shape id="Freeform 43" o:spid="_x0000_s1066" style="position:absolute;left:2499;top:878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" path="m,19l10,,5,19,,19xe" fillcolor="#dc2b19" stroked="f">
                <v:path arrowok="t" o:connecttype="custom" o:connectlocs="0,19;10,0;5,19;0,19" o:connectangles="0,0,0,0"/>
              </v:shape>
              <v:shape id="Freeform 44" o:spid="_x0000_s1067" style="position:absolute;left:2456;top:873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" path="m53,l48,24,,24,5,,53,e" filled="f" strokecolor="#dc2b19" strokeweight=".25pt">
                <v:path arrowok="t" o:connecttype="custom" o:connectlocs="53,0;48,24;0,24;5,0;53,0" o:connectangles="0,0,0,0,0"/>
              </v:shape>
              <v:shape id="Freeform 45" o:spid="_x0000_s1068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" path="m24,l15,19,,34,24,xe" fillcolor="#7c8487" stroked="f">
                <v:path arrowok="t" o:connecttype="custom" o:connectlocs="24,0;15,19;0,34;24,0" o:connectangles="0,0,0,0"/>
              </v:shape>
              <v:shape id="Freeform 46" o:spid="_x0000_s1069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" path="m24,l15,19,,34,24,e" filled="f" strokecolor="#dc2b19" strokeweight=".25pt">
                <v:path arrowok="t" o:connecttype="custom" o:connectlocs="24,0;15,19;15,19;0,34;24,0" o:connectangles="0,0,0,0,0"/>
              </v:shape>
              <v:shape id="Freeform 47" o:spid="_x0000_s1070" style="position:absolute;left:2466;top:89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" path="m5,l,24,,,5,xe" fillcolor="#dc2b19" stroked="f">
                <v:path arrowok="t" o:connecttype="custom" o:connectlocs="5,0;0,24;0,0;5,0" o:connectangles="0,0,0,0"/>
              </v:shape>
              <v:shape id="Freeform 48" o:spid="_x0000_s1071" style="position:absolute;left:2466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" path="m9,l5,29,,29,,,9,xe" fillcolor="#dc2b19" stroked="f">
                <v:path arrowok="t" o:connecttype="custom" o:connectlocs="9,0;5,29;0,29;0,0;9,0" o:connectangles="0,0,0,0,0"/>
              </v:shape>
              <v:shape id="Freeform 49" o:spid="_x0000_s1072" style="position:absolute;left:2466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" path="m,24l5,r9,l9,29,,29,,24xe" fillcolor="#dc2b19" stroked="f">
                <v:path arrowok="t" o:connecttype="custom" o:connectlocs="0,24;5,0;14,0;9,29;0,29;0,24" o:connectangles="0,0,0,0,0,0"/>
              </v:shape>
              <v:shape id="Freeform 50" o:spid="_x0000_s1073" style="position:absolute;left:2471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" path="m,29l4,,14,,9,29,,29xe" fillcolor="#dc2b19" stroked="f">
                <v:path arrowok="t" o:connecttype="custom" o:connectlocs="0,29;4,0;14,0;9,29;0,29" o:connectangles="0,0,0,0,0"/>
              </v:shape>
              <v:shape id="Freeform 51" o:spid="_x0000_s1074" style="position:absolute;left:2475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2" o:spid="_x0000_s1075" style="position:absolute;left:2480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3" o:spid="_x0000_s1076" style="position:absolute;left:2485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" path="m,29l5,r9,l10,29,,29xe" fillcolor="#dc2b19" stroked="f">
                <v:path arrowok="t" o:connecttype="custom" o:connectlocs="0,29;5,0;14,0;10,29;0,29" o:connectangles="0,0,0,0,0"/>
              </v:shape>
              <v:shape id="Freeform 54" o:spid="_x0000_s1077" style="position:absolute;left:2490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" path="m,29l5,r9,l14,5,9,29,,29xe" fillcolor="#dc2b19" stroked="f">
                <v:path arrowok="t" o:connecttype="custom" o:connectlocs="0,29;5,0;14,0;14,5;9,29;0,29" o:connectangles="0,0,0,0,0,0"/>
              </v:shape>
              <v:shape id="Freeform 55" o:spid="_x0000_s1078" style="position:absolute;left:2495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" path="m,29l4,,9,r,29l,29xe" fillcolor="#dc2b19" stroked="f">
                <v:path arrowok="t" o:connecttype="custom" o:connectlocs="0,29;4,0;9,0;9,29;0,29" o:connectangles="0,0,0,0,0"/>
              </v:shape>
              <v:shape id="Freeform 56" o:spid="_x0000_s1079" style="position:absolute;left:2499;top:90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57" o:spid="_x0000_s1080" style="position:absolute;left:2466;top:897;width: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" filled="f" strokecolor="#dc2b19" strokeweight=".25pt"/>
              <v:shape id="Freeform 58" o:spid="_x0000_s1081" style="position:absolute;left:2466;top:85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" path="m5,l,19,,,5,xe" fillcolor="#dc2b19" stroked="f">
                <v:path arrowok="t" o:connecttype="custom" o:connectlocs="5,0;0,19;0,0;5,0" o:connectangles="0,0,0,0"/>
              </v:shape>
              <v:shape id="Freeform 59" o:spid="_x0000_s1082" style="position:absolute;left:2466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" path="m14,l5,24,,24,,,14,xe" fillcolor="#dc2b19" stroked="f">
                <v:path arrowok="t" o:connecttype="custom" o:connectlocs="14,0;5,24;0,24;0,0;14,0" o:connectangles="0,0,0,0,0"/>
              </v:shape>
              <v:shape id="Freeform 60" o:spid="_x0000_s1083" style="position:absolute;left:2466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" path="m,19l5,,19,,14,24,,24,,19xe" fillcolor="#dc2b19" stroked="f">
                <v:path arrowok="t" o:connecttype="custom" o:connectlocs="0,19;5,0;19,0;14,24;0,24;0,19" o:connectangles="0,0,0,0,0,0"/>
              </v:shape>
              <v:shape id="Freeform 61" o:spid="_x0000_s1084" style="position:absolute;left:2471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" path="m,24l9,,19,,14,24,,24xe" fillcolor="#dc2b19" stroked="f">
                <v:path arrowok="t" o:connecttype="custom" o:connectlocs="0,24;9,0;19,0;14,24;0,24" o:connectangles="0,0,0,0,0"/>
              </v:shape>
              <v:shape id="Freeform 62" o:spid="_x0000_s1085" style="position:absolute;left:2480;top:85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" path="m,24l5,,15,,10,24,,24xe" fillcolor="#dc2b19" stroked="f">
                <v:path arrowok="t" o:connecttype="custom" o:connectlocs="0,24;5,0;15,0;10,24;0,24" o:connectangles="0,0,0,0,0"/>
              </v:shape>
              <v:shape id="Freeform 63" o:spid="_x0000_s1086" style="position:absolute;left:2485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D4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" path="m,24l5,r9,l10,24,,24xe" fillcolor="#dc2b19" stroked="f">
                <v:path arrowok="t" o:connecttype="custom" o:connectlocs="0,24;5,0;14,0;10,24;0,24" o:connectangles="0,0,0,0,0"/>
              </v:shape>
              <v:shape id="Freeform 64" o:spid="_x0000_s1087" style="position:absolute;left:2490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" path="m,24l5,r9,l9,24,,24xe" fillcolor="#dc2b19" stroked="f">
                <v:path arrowok="t" o:connecttype="custom" o:connectlocs="0,24;5,0;14,0;14,0;14,0;9,24;0,24" o:connectangles="0,0,0,0,0,0,0"/>
              </v:shape>
              <v:shape id="Freeform 65" o:spid="_x0000_s1088" style="position:absolute;left:2495;top:859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" path="m,24l4,,9,r,24l,24xe" fillcolor="#dc2b19" stroked="f">
                <v:path arrowok="t" o:connecttype="custom" o:connectlocs="0,24;4,0;9,0;9,0;9,24;0,24" o:connectangles="0,0,0,0,0,0"/>
              </v:shape>
              <v:shape id="Freeform 66" o:spid="_x0000_s1089" style="position:absolute;left:2499;top:859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67" o:spid="_x0000_s1090" style="position:absolute;left:2466;top:859;width:3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" filled="f" strokecolor="#dc2b19" strokeweight=".25pt"/>
              <v:rect id="Rectangle 68" o:spid="_x0000_s1091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" fillcolor="#7c8487" stroked="f"/>
              <v:rect id="Rectangle 69" o:spid="_x0000_s1092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" filled="f" strokecolor="#dc2b19" strokeweight=".25pt"/>
              <v:shape id="Freeform 70" o:spid="_x0000_s1093" style="position:absolute;left:2447;top:88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" path="m9,l,29,,,9,xe" fillcolor="#dc2b19" stroked="f">
                <v:path arrowok="t" o:connecttype="custom" o:connectlocs="9,0;0,29;0,0;9,0" o:connectangles="0,0,0,0"/>
              </v:shape>
              <v:shape id="Freeform 71" o:spid="_x0000_s1094" style="position:absolute;left:2447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" path="m,l,,14,,,53,,xe" fillcolor="#dc2b19" stroked="f">
                <v:path arrowok="t" o:connecttype="custom" o:connectlocs="0,0;0,0;14,0;0,53;0,53;0,0" o:connectangles="0,0,0,0,0,0"/>
              </v:shape>
              <v:shape id="Freeform 72" o:spid="_x0000_s1095" style="position:absolute;left:2447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" path="m,29l9,,19,,4,53,,53,,29xe" fillcolor="#dc2b19" stroked="f">
                <v:path arrowok="t" o:connecttype="custom" o:connectlocs="0,29;9,0;19,0;4,53;0,53;0,29" o:connectangles="0,0,0,0,0,0"/>
              </v:shape>
              <v:shape id="Freeform 73" o:spid="_x0000_s1096" style="position:absolute;left:2447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4" o:spid="_x0000_s1097" style="position:absolute;left:245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oMxQAAANsAAAAPAAAAZHJzL2Rvd25yZXYueG1sRI/dagIx&#10;FITvC75DOAXvalIt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BhgtoM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5" o:spid="_x0000_s1098" style="position:absolute;left:245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+XxQAAANsAAAAPAAAAZHJzL2Rvd25yZXYueG1sRI/dagIx&#10;FITvC75DOAXvalKl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AOzn+X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6" o:spid="_x0000_s1099" style="position:absolute;left:246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" path="m,53l14,,24,,10,53,,53xe" fillcolor="#dc2b19" stroked="f">
                <v:path arrowok="t" o:connecttype="custom" o:connectlocs="0,53;14,0;24,0;10,53;0,53" o:connectangles="0,0,0,0,0"/>
              </v:shape>
              <v:shape id="Freeform 77" o:spid="_x0000_s1100" style="position:absolute;left:246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8" o:spid="_x0000_s1101" style="position:absolute;left:247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" path="m,53l14,,24,,9,53,,53xe" fillcolor="#dc2b19" stroked="f">
                <v:path arrowok="t" o:connecttype="custom" o:connectlocs="0,53;14,0;24,0;9,53;0,53" o:connectangles="0,0,0,0,0"/>
              </v:shape>
              <v:shape id="Freeform 79" o:spid="_x0000_s1102" style="position:absolute;left:247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" path="m,53l15,r9,l15,53,,53xe" fillcolor="#dc2b19" stroked="f">
                <v:path arrowok="t" o:connecttype="custom" o:connectlocs="0,53;15,0;24,0;15,53;0,53" o:connectangles="0,0,0,0,0"/>
              </v:shape>
              <v:shape id="Freeform 80" o:spid="_x0000_s1103" style="position:absolute;left:2480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" path="m,53l15,r9,l15,53,,53xe" fillcolor="#dc2b19" stroked="f">
                <v:path arrowok="t" o:connecttype="custom" o:connectlocs="0,53;15,0;24,0;15,53;0,53" o:connectangles="0,0,0,0,0"/>
              </v:shape>
              <v:shape id="Freeform 81" o:spid="_x0000_s1104" style="position:absolute;left:2490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" path="m,53l9,,19,,9,53,,53xe" fillcolor="#dc2b19" stroked="f">
                <v:path arrowok="t" o:connecttype="custom" o:connectlocs="0,53;9,0;19,0;9,53;0,53" o:connectangles="0,0,0,0,0"/>
              </v:shape>
              <v:shape id="Freeform 82" o:spid="_x0000_s1105" style="position:absolute;left:249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" path="m,53l9,,24,,9,53,,53xe" fillcolor="#dc2b19" stroked="f">
                <v:path arrowok="t" o:connecttype="custom" o:connectlocs="0,53;9,0;24,0;9,53;0,53" o:connectangles="0,0,0,0,0"/>
              </v:shape>
              <v:shape id="Freeform 83" o:spid="_x0000_s1106" style="position:absolute;left:2499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" path="m,53l10,,24,,10,53,,53xe" fillcolor="#dc2b19" stroked="f">
                <v:path arrowok="t" o:connecttype="custom" o:connectlocs="0,53;10,0;24,0;10,53;0,53" o:connectangles="0,0,0,0,0"/>
              </v:shape>
              <v:shape id="Freeform 84" o:spid="_x0000_s1107" style="position:absolute;left:2504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" path="m,53l15,r4,l19,19,10,53,,53xe" fillcolor="#dc2b19" stroked="f">
                <v:path arrowok="t" o:connecttype="custom" o:connectlocs="0,53;15,0;19,0;19,0;19,19;10,53;0,53" o:connectangles="0,0,0,0,0,0,0"/>
              </v:shape>
              <v:shape id="Freeform 85" o:spid="_x0000_s1108" style="position:absolute;left:2509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" path="m,53l14,,10,48r,5l,53xe" fillcolor="#dc2b19" stroked="f">
                <v:path arrowok="t" o:connecttype="custom" o:connectlocs="0,53;14,0;14,0;14,0;10,48;10,53;0,53" o:connectangles="0,0,0,0,0,0,0"/>
              </v:shape>
              <v:shape id="Freeform 86" o:spid="_x0000_s1109" style="position:absolute;left:2514;top:902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" path="m,34l9,,5,34,,34xe" fillcolor="#dc2b19" stroked="f">
                <v:path arrowok="t" o:connecttype="custom" o:connectlocs="0,34;9,0;5,34;0,34" o:connectangles="0,0,0,0"/>
              </v:shape>
              <v:shape id="Freeform 87" o:spid="_x0000_s1110" style="position:absolute;left:2519;top:931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" path="m,5l,,,5xe" fillcolor="#dc2b19" stroked="f">
                <v:path arrowok="t" o:connecttype="custom" o:connectlocs="0,5;0,0;0,5;0,5" o:connectangles="0,0,0,0"/>
              </v:shape>
              <v:shape id="Freeform 88" o:spid="_x0000_s1111" style="position:absolute;left:2447;top:88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" path="m,l76,,72,53,,53,,e" filled="f" strokecolor="#dc2b19" strokeweight=".25pt">
                <v:path arrowok="t" o:connecttype="custom" o:connectlocs="0,0;76,0;72,53;0,53;0,0" o:connectangles="0,0,0,0,0"/>
              </v:shape>
              <v:shape id="Freeform 89" o:spid="_x0000_s1112" style="position:absolute;left:2451;top:8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" path="m10,r,5l,5,,,10,xe" fillcolor="#dc2b19" stroked="f">
                <v:path arrowok="t" o:connecttype="custom" o:connectlocs="10,0;10,5;0,5;0,5;0,0;10,0" o:connectangles="0,0,0,0,0,0"/>
              </v:shape>
              <v:rect id="Rectangle 90" o:spid="_x0000_s1113" style="position:absolute;left:2456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<v:rect id="Rectangle 91" o:spid="_x0000_s1114" style="position:absolute;left:2461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<v:rect id="Rectangle 92" o:spid="_x0000_s1115" style="position:absolute;left:2466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<v:rect id="Rectangle 93" o:spid="_x0000_s1116" style="position:absolute;left:2471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<v:rect id="Rectangle 94" o:spid="_x0000_s1117" style="position:absolute;left:2475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" fillcolor="#dc2b19" stroked="f"/>
              <v:rect id="Rectangle 95" o:spid="_x0000_s1118" style="position:absolute;left:2480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" fillcolor="#dc2b19" stroked="f"/>
              <v:shape id="Freeform 96" o:spid="_x0000_s1119" style="position:absolute;left:248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,,14,,10,5,,5xe" fillcolor="#dc2b19" stroked="f">
                <v:path arrowok="t" o:connecttype="custom" o:connectlocs="0,5;0,0;14,0;10,5;0,5" o:connectangles="0,0,0,0,0"/>
              </v:shape>
              <v:shape id="Freeform 97" o:spid="_x0000_s1120" style="position:absolute;left:2490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" path="m,5l,,14,,9,5,,5xe" fillcolor="#dc2b19" stroked="f">
                <v:path arrowok="t" o:connecttype="custom" o:connectlocs="0,5;0,0;14,0;9,5;0,5" o:connectangles="0,0,0,0,0"/>
              </v:shape>
              <v:shape id="Freeform 98" o:spid="_x0000_s1121" style="position:absolute;left:249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" path="m,5l4,,14,,9,5,,5xe" fillcolor="#dc2b19" stroked="f">
                <v:path arrowok="t" o:connecttype="custom" o:connectlocs="0,5;4,0;14,0;9,5;0,5" o:connectangles="0,0,0,0,0"/>
              </v:shape>
              <v:shape id="Freeform 99" o:spid="_x0000_s1122" style="position:absolute;left:2499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" path="m,5l5,,15,r,5l,5xe" fillcolor="#dc2b19" stroked="f">
                <v:path arrowok="t" o:connecttype="custom" o:connectlocs="0,5;5,0;15,0;15,5;0,5" o:connectangles="0,0,0,0,0"/>
              </v:shape>
              <v:shape id="Freeform 100" o:spid="_x0000_s1123" style="position:absolute;left:2504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" path="m,5l5,,15,,10,5,,5xe" fillcolor="#dc2b19" stroked="f">
                <v:path arrowok="t" o:connecttype="custom" o:connectlocs="0,5;5,0;15,0;15,0;10,5;0,5" o:connectangles="0,0,0,0,0,0"/>
              </v:shape>
              <v:shape id="Freeform 101" o:spid="_x0000_s1124" style="position:absolute;left:2514;top:87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" path="m,5l,,5,,,5xe" fillcolor="#dc2b19" stroked="f">
                <v:path arrowok="t" o:connecttype="custom" o:connectlocs="0,5;0,0;5,0;5,0;0,5;0,5" o:connectangles="0,0,0,0,0,0"/>
              </v:shape>
              <v:shape id="Freeform 102" o:spid="_x0000_s1125" style="position:absolute;left:2451;top:873;width:68;height:5;visibility:visible;mso-wrap-style:square;v-text-anchor:top" coordsize="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" path="m68,l63,5,,5,,,68,e" filled="f" strokecolor="#dc2b19" strokeweight=".25pt">
                <v:path arrowok="t" o:connecttype="custom" o:connectlocs="68,0;63,5;0,5;0,0;68,0" o:connectangles="0,0,0,0,0"/>
              </v:shape>
              <v:shape id="Freeform 103" o:spid="_x0000_s1126" style="position:absolute;left:2447;top:936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" path="m4,l,24,,,4,xe" fillcolor="#dc2b19" stroked="f">
                <v:path arrowok="t" o:connecttype="custom" o:connectlocs="4,0;0,24;0,0;4,0" o:connectangles="0,0,0,0"/>
              </v:shape>
              <v:shape id="Freeform 104" o:spid="_x0000_s1127" style="position:absolute;left:2447;top:936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" path="m9,l,43,,,9,xe" fillcolor="#dc2b19" stroked="f">
                <v:path arrowok="t" o:connecttype="custom" o:connectlocs="9,0;0,43;0,0;9,0" o:connectangles="0,0,0,0"/>
              </v:shape>
              <v:shape id="Freeform 105" o:spid="_x0000_s1128" style="position:absolute;left:2447;top:93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" path="m,24l4,,14,,4,43,,48,,24xe" fillcolor="#dc2b19" stroked="f">
                <v:path arrowok="t" o:connecttype="custom" o:connectlocs="0,24;4,0;14,0;4,43;0,48;0,24" o:connectangles="0,0,0,0,0,0"/>
              </v:shape>
              <v:shape id="Freeform 106" o:spid="_x0000_s1129" style="position:absolute;left:2447;top:93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" path="m,43l9,,19,,9,38,,48,,43xe" fillcolor="#dc2b19" stroked="f">
                <v:path arrowok="t" o:connecttype="custom" o:connectlocs="0,43;9,0;19,0;9,38;0,48;0,43" o:connectangles="0,0,0,0,0,0"/>
              </v:shape>
              <v:shape id="Freeform 107" o:spid="_x0000_s1130" style="position:absolute;left:2451;top:93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" path="m,43l10,,20,,15,33,,43xe" fillcolor="#dc2b19" stroked="f">
                <v:path arrowok="t" o:connecttype="custom" o:connectlocs="0,43;10,0;20,0;15,33;0,43" o:connectangles="0,0,0,0,0"/>
              </v:shape>
              <v:shape id="Freeform 108" o:spid="_x0000_s1131" style="position:absolute;left:2456;top:936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" path="m,38l10,r9,l15,33,,38xe" fillcolor="#dc2b19" stroked="f">
                <v:path arrowok="t" o:connecttype="custom" o:connectlocs="0,38;10,0;19,0;15,33;0,38" o:connectangles="0,0,0,0,0"/>
              </v:shape>
              <v:shape id="Freeform 109" o:spid="_x0000_s1132" style="position:absolute;left:2466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" path="m,33l5,r9,l9,28,,33xe" fillcolor="#dc2b19" stroked="f">
                <v:path arrowok="t" o:connecttype="custom" o:connectlocs="0,33;5,0;14,0;9,28;0,33" o:connectangles="0,0,0,0,0"/>
              </v:shape>
              <v:shape id="Freeform 110" o:spid="_x0000_s1133" style="position:absolute;left:2471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" path="m,33l4,,14,,9,24,,33xe" fillcolor="#dc2b19" stroked="f">
                <v:path arrowok="t" o:connecttype="custom" o:connectlocs="0,33;4,0;14,0;9,24;0,33" o:connectangles="0,0,0,0,0"/>
              </v:shape>
              <v:shape id="Freeform 111" o:spid="_x0000_s1134" style="position:absolute;left:2475;top:936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" path="m,28l5,,20,,15,19,,28xe" fillcolor="#dc2b19" stroked="f">
                <v:path arrowok="t" o:connecttype="custom" o:connectlocs="0,28;5,0;20,0;15,19;0,28" o:connectangles="0,0,0,0,0"/>
              </v:shape>
              <v:shape id="Freeform 112" o:spid="_x0000_s1135" style="position:absolute;left:2480;top:936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" path="m,24l5,,15,r4,l15,14,,24xe" fillcolor="#dc2b19" stroked="f">
                <v:path arrowok="t" o:connecttype="custom" o:connectlocs="0,24;5,0;15,0;19,0;15,14;0,24" o:connectangles="0,0,0,0,0,0"/>
              </v:shape>
              <v:shape id="Freeform 113" o:spid="_x0000_s1136" style="position:absolute;left:2490;top:93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" path="m,19l5,r9,l9,9,,19xe" fillcolor="#dc2b19" stroked="f">
                <v:path arrowok="t" o:connecttype="custom" o:connectlocs="0,19;5,0;5,0;14,0;9,9;0,19" o:connectangles="0,0,0,0,0,0"/>
              </v:shape>
              <v:shape id="Freeform 114" o:spid="_x0000_s1137" style="position:absolute;left:2495;top:93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" path="m,14l4,,14,,9,4,,14xe" fillcolor="#dc2b19" stroked="f">
                <v:path arrowok="t" o:connecttype="custom" o:connectlocs="0,14;4,0;14,0;9,4;0,14" o:connectangles="0,0,0,0,0"/>
              </v:shape>
              <v:shape id="Freeform 115" o:spid="_x0000_s1138" style="position:absolute;left:2499;top:936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" path="m,9l5,,15,4,,9xe" fillcolor="#dc2b19" stroked="f">
                <v:path arrowok="t" o:connecttype="custom" o:connectlocs="0,9;5,0;15,4;0,9" o:connectangles="0,0,0,0"/>
              </v:shape>
              <v:shape id="Freeform 116" o:spid="_x0000_s1139" style="position:absolute;left:2504;top:9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" path="m,4l5,r5,4l,4xe" fillcolor="#dc2b19" stroked="f">
                <v:path arrowok="t" o:connecttype="custom" o:connectlocs="0,4;5,0;10,4;0,4" o:connectangles="0,0,0,0"/>
              </v:shape>
              <v:shape id="Freeform 117" o:spid="_x0000_s1140" style="position:absolute;left:2447;top:936;width:67;height:48;visibility:visible;mso-wrap-style:square;v-text-anchor:top" coordsize="6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" path="m48,l67,4,,48,,,48,e" filled="f" strokecolor="#dc2b19" strokeweight=".25pt">
                <v:path arrowok="t" o:connecttype="custom" o:connectlocs="48,0;67,4;0,48;0,0;48,0" o:connectangles="0,0,0,0,0"/>
              </v:shape>
              <v:shape id="Freeform 118" o:spid="_x0000_s1141" style="position:absolute;left:2451;top:1017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" path="m10,l,39,,34,,29,,24,,19,,15,,10,,5,,,10,xe" fillcolor="#dc2b19" stroked="f">
                <v:path arrowok="t" o:connecttype="custom" o:connectlocs="10,0;0,39;0,34;0,29;0,24;0,19;0,15;0,10;0,5;0,0;10,0" o:connectangles="0,0,0,0,0,0,0,0,0,0,0"/>
              </v:shape>
              <v:shape id="Freeform 119" o:spid="_x0000_s1142" style="position:absolute;left:2451;top:1012;width:15;height:63;visibility:visible;mso-wrap-style:square;v-text-anchor:top" coordsize="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" path="m,24l5,5,15,,,63,,58,,53,,48,,44,,39,,34,,29,,24xe" fillcolor="#dc2b19" stroked="f">
                <v:path arrowok="t" o:connecttype="custom" o:connectlocs="0,24;5,5;15,0;0,63;0,58;0,53;0,48;0,44;0,39;0,34;0,29;0,24" o:connectangles="0,0,0,0,0,0,0,0,0,0,0,0"/>
              </v:shape>
              <v:shape id="Freeform 120" o:spid="_x0000_s1143" style="position:absolute;left:2451;top:1012;width:20;height:87;visibility:visible;mso-wrap-style:square;v-text-anchor:top" coordsize="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" path="m,44l10,5,20,,,87,,82,,77,,68,,63,,58,,53,,48,,44xe" fillcolor="#dc2b19" stroked="f">
                <v:path arrowok="t" o:connecttype="custom" o:connectlocs="0,44;10,5;20,0;0,87;0,82;0,77;0,68;0,63;0,58;0,53;0,48;0,44" o:connectangles="0,0,0,0,0,0,0,0,0,0,0,0"/>
              </v:shape>
              <v:shape id="Freeform 121" o:spid="_x0000_s1144" style="position:absolute;left:2451;top:1012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" path="m,63l15,r9,l,106r,-5l,96,,92,,87,,82,,77,,68,,63xe" fillcolor="#dc2b19" stroked="f">
                <v:path arrowok="t" o:connecttype="custom" o:connectlocs="0,63;15,0;24,0;0,106;0,101;0,96;0,92;0,87;0,82;0,77;0,68;0,63" o:connectangles="0,0,0,0,0,0,0,0,0,0,0,0"/>
              </v:shape>
              <v:shape id="Freeform 122" o:spid="_x0000_s1145" style="position:absolute;left:2451;top:1008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" path="m,91l20,4,29,,,129r,-5l,120r,-5l,110r,-5l,100,,96,,91xe" fillcolor="#dc2b19" stroked="f">
                <v:path arrowok="t" o:connecttype="custom" o:connectlocs="0,91;20,4;29,0;0,129;0,124;0,120;0,115;0,110;0,105;0,100;0,96;0,91" o:connectangles="0,0,0,0,0,0,0,0,0,0,0,0"/>
              </v:shape>
              <v:shape id="Freeform 123" o:spid="_x0000_s1146" style="position:absolute;left:2451;top:1008;width:39;height:148;visibility:visible;mso-wrap-style:square;v-text-anchor:top" coordsize="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" path="m,110l24,4,39,,,148r,-4l,139r,-5l,129r,-5l,120r,-5l,110xe" fillcolor="#dc2b19" stroked="f">
                <v:path arrowok="t" o:connecttype="custom" o:connectlocs="0,110;24,4;39,0;0,148;0,144;0,139;0,134;0,129;0,124;0,120;0,115;0,110" o:connectangles="0,0,0,0,0,0,0,0,0,0,0,0"/>
              </v:shape>
              <v:shape id="Freeform 124" o:spid="_x0000_s1147" style="position:absolute;left:2451;top:1008;width:44;height:172;visibility:visible;mso-wrap-style:square;v-text-anchor:top" coordsize="4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" path="m,129l29,,44,,,172r,-5l,158r,-5l,148r,-4l,139r,-5l,129xe" fillcolor="#dc2b19" stroked="f">
                <v:path arrowok="t" o:connecttype="custom" o:connectlocs="0,129;29,0;44,0;0,172;0,167;0,158;0,153;0,148;0,144;0,139;0,134;0,129" o:connectangles="0,0,0,0,0,0,0,0,0,0,0,0"/>
              </v:shape>
              <v:shape id="Freeform 125" o:spid="_x0000_s1148" style="position:absolute;left:2451;top:1003;width:48;height:196;visibility:visible;mso-wrap-style:square;v-text-anchor:top" coordsize="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" path="m,153l39,5,48,,,196r,-4l,187r,-5l,177r,-5l,163r,-5l,153xe" fillcolor="#dc2b19" stroked="f">
                <v:path arrowok="t" o:connecttype="custom" o:connectlocs="0,153;39,5;48,0;0,196;0,192;0,187;0,182;0,177;0,172;0,163;0,158;0,153" o:connectangles="0,0,0,0,0,0,0,0,0,0,0,0"/>
              </v:shape>
              <v:shape id="Freeform 126" o:spid="_x0000_s1149" style="position:absolute;left:2451;top:100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" path="m,177l44,5,53,,,216r,-5l,206r,-5l,196r,-4l,187r,-5l,177xe" fillcolor="#dc2b19" stroked="f">
                <v:path arrowok="t" o:connecttype="custom" o:connectlocs="0,177;44,5;53,0;0,216;0,211;0,206;0,201;0,196;0,192;0,187;0,182;0,177" o:connectangles="0,0,0,0,0,0,0,0,0,0,0,0"/>
              </v:shape>
              <v:shape id="Freeform 127" o:spid="_x0000_s1150" style="position:absolute;left:2451;top:1003;width:58;height:235;visibility:visible;mso-wrap-style:square;v-text-anchor:top" coordsize="5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" path="m,196l48,,58,,,235r,-5l,225r,-5l,216r,-5l,206r,-5l,196xe" fillcolor="#dc2b19" stroked="f">
                <v:path arrowok="t" o:connecttype="custom" o:connectlocs="0,196;48,0;58,0;0,235;0,230;0,225;0,220;0,216;0,211;0,206;0,201;0,196" o:connectangles="0,0,0,0,0,0,0,0,0,0,0,0"/>
              </v:shape>
              <v:shape id="Freeform 128" o:spid="_x0000_s1151" style="position:absolute;left:2451;top:998;width:63;height:249;visibility:visible;mso-wrap-style:square;v-text-anchor:top" coordsize="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" path="m,221l53,5,63,,5,249r-5,l,245r,-5l,235r,-5l,225r,-4xe" fillcolor="#dc2b19" stroked="f">
                <v:path arrowok="t" o:connecttype="custom" o:connectlocs="0,221;53,5;63,0;5,249;0,249;0,245;0,245;0,240;0,235;0,230;0,225;0,225;0,221" o:connectangles="0,0,0,0,0,0,0,0,0,0,0,0,0"/>
              </v:shape>
              <v:shape id="Freeform 129" o:spid="_x0000_s1152" style="position:absolute;left:2451;top:998;width:68;height:254;visibility:visible;mso-wrap-style:square;v-text-anchor:top" coordsize="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" path="m,240l58,5,68,,10,254,,249r,-4l,240xe" fillcolor="#dc2b19" stroked="f">
                <v:path arrowok="t" o:connecttype="custom" o:connectlocs="0,240;58,5;68,0;68,0;68,0;68,0;68,0;68,0;68,0;68,0;68,0;68,0;10,254;0,249;0,249;0,249;0,245;0,245;0,245;0,245;0,240;0,240" o:connectangles="0,0,0,0,0,0,0,0,0,0,0,0,0,0,0,0,0,0,0,0,0,0"/>
              </v:shape>
              <v:shape id="Freeform 130" o:spid="_x0000_s1153" style="position:absolute;left:2456;top:998;width:63;height:259;visibility:visible;mso-wrap-style:square;v-text-anchor:top" coordsize="6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" path="m,249l58,r5,l63,5r,5l63,14r,5l63,24,5,259,,249xe" fillcolor="#dc2b19" stroked="f">
                <v:path arrowok="t" o:connecttype="custom" o:connectlocs="0,249;58,0;63,0;63,0;63,5;63,5;63,10;63,10;63,14;63,19;63,19;63,24;5,259;0,249" o:connectangles="0,0,0,0,0,0,0,0,0,0,0,0,0,0"/>
              </v:shape>
              <v:shape id="Freeform 131" o:spid="_x0000_s1154" style="position:absolute;left:2461;top:998;width:58;height:264;visibility:visible;mso-wrap-style:square;v-text-anchor:top" coordsize="5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" path="m,254l58,r,5l58,10r,4l58,24r,5l58,34r,4l58,43,5,264,,254xe" fillcolor="#dc2b19" stroked="f">
                <v:path arrowok="t" o:connecttype="custom" o:connectlocs="0,254;58,0;58,5;58,10;58,14;58,24;58,29;58,34;58,38;58,43;5,264;0,254" o:connectangles="0,0,0,0,0,0,0,0,0,0,0,0"/>
              </v:shape>
              <v:shape id="Freeform 132" o:spid="_x0000_s1155" style="position:absolute;left:2461;top:1022;width:58;height:245;visibility:visible;mso-wrap-style:square;v-text-anchor:top" coordsize="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" path="m,235l58,r,5l58,10r,4l58,19r,5l58,34r,4l58,43,10,245,,235xe" fillcolor="#dc2b19" stroked="f">
                <v:path arrowok="t" o:connecttype="custom" o:connectlocs="0,235;58,0;58,5;58,10;58,14;58,19;58,24;58,34;58,38;58,43;10,245;0,235" o:connectangles="0,0,0,0,0,0,0,0,0,0,0,0"/>
              </v:shape>
              <v:shape id="Freeform 133" o:spid="_x0000_s1156" style="position:absolute;left:2466;top:1041;width:53;height:226;visibility:visible;mso-wrap-style:square;v-text-anchor:top" coordsize="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" path="m,221l53,r,10l53,15r,4l53,24r,5l53,34r,9l53,48,9,226,,221xe" fillcolor="#dc2b19" stroked="f">
                <v:path arrowok="t" o:connecttype="custom" o:connectlocs="0,221;53,0;53,10;53,15;53,19;53,24;53,29;53,34;53,43;53,48;9,226;0,221" o:connectangles="0,0,0,0,0,0,0,0,0,0,0,0"/>
              </v:shape>
              <v:shape id="Freeform 134" o:spid="_x0000_s1157" style="position:absolute;left:2471;top:1065;width:48;height:206;visibility:visible;mso-wrap-style:square;v-text-anchor:top" coordsize="4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" path="m,202l48,r,5l48,10r,5l48,24r,5l48,34r,5l48,43,9,206,,202xe" fillcolor="#dc2b19" stroked="f">
                <v:path arrowok="t" o:connecttype="custom" o:connectlocs="0,202;48,0;48,5;48,10;48,15;48,24;48,29;48,34;48,39;48,43;9,206;0,202" o:connectangles="0,0,0,0,0,0,0,0,0,0,0,0"/>
              </v:shape>
              <v:shape id="Freeform 135" o:spid="_x0000_s1158" style="position:absolute;left:2475;top:1089;width:44;height:187;visibility:visible;mso-wrap-style:square;v-text-anchor:top" coordsize="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" path="m,178l44,r,5l44,10r,5l44,19r,5l44,34r,5l44,43,10,187,,178xe" fillcolor="#dc2b19" stroked="f">
                <v:path arrowok="t" o:connecttype="custom" o:connectlocs="0,178;44,0;44,5;44,10;44,15;44,19;44,24;44,34;44,39;44,43;10,187;0,178" o:connectangles="0,0,0,0,0,0,0,0,0,0,0,0"/>
              </v:shape>
              <v:shape id="Freeform 136" o:spid="_x0000_s1159" style="position:absolute;left:2480;top:1108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" path="m,163l39,r,5l39,15r,5l39,24r,5l39,34r,5l39,48,10,173,,163xe" fillcolor="#dc2b19" stroked="f">
                <v:path arrowok="t" o:connecttype="custom" o:connectlocs="0,163;39,0;39,5;39,15;39,20;39,24;39,29;39,34;39,39;39,48;10,173;0,163" o:connectangles="0,0,0,0,0,0,0,0,0,0,0,0"/>
              </v:shape>
              <v:shape id="Freeform 137" o:spid="_x0000_s1160" style="position:absolute;left:2485;top:1132;width:34;height:154;visibility:visible;mso-wrap-style:square;v-text-anchor:top" coordsize="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" path="m,144l34,r,5l34,10r,5l34,24r,5l34,34r,5l34,43,5,154,,144xe" fillcolor="#dc2b19" stroked="f">
                <v:path arrowok="t" o:connecttype="custom" o:connectlocs="0,144;34,0;34,5;34,10;34,15;34,24;34,29;34,34;34,39;34,43;5,154;0,144" o:connectangles="0,0,0,0,0,0,0,0,0,0,0,0"/>
              </v:shape>
              <v:shape id="Freeform 138" o:spid="_x0000_s1161" style="position:absolute;left:2490;top:1156;width:29;height:130;visibility:visible;mso-wrap-style:square;v-text-anchor:top" coordsize="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" path="m,125l29,r,5l29,10r,5l29,19r,5l29,29r,10l29,43,5,130,,125xe" fillcolor="#dc2b19" stroked="f">
                <v:path arrowok="t" o:connecttype="custom" o:connectlocs="0,125;29,0;29,5;29,10;29,15;29,19;29,24;29,29;29,39;29,43;5,130;0,125" o:connectangles="0,0,0,0,0,0,0,0,0,0,0,0"/>
              </v:shape>
              <v:shape id="Freeform 139" o:spid="_x0000_s1162" style="position:absolute;left:2490;top:1175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" path="m,111l29,r,5l29,10r,10l29,24r,5l29,34r,5l29,44,9,116,,111xe" fillcolor="#dc2b19" stroked="f">
                <v:path arrowok="t" o:connecttype="custom" o:connectlocs="0,111;29,0;29,5;29,10;29,20;29,24;29,29;29,34;29,39;29,44;9,116;0,111" o:connectangles="0,0,0,0,0,0,0,0,0,0,0,0"/>
              </v:shape>
              <v:shape id="Freeform 140" o:spid="_x0000_s1163" style="position:absolute;left:2495;top:1199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" path="m,87l24,r,5l24,10r,5l24,20r,4l24,34r,5l24,44,9,96,,87xe" fillcolor="#dc2b19" stroked="f">
                <v:path arrowok="t" o:connecttype="custom" o:connectlocs="0,87;24,0;24,5;24,10;24,15;24,20;24,24;24,34;24,39;24,44;9,96;0,87" o:connectangles="0,0,0,0,0,0,0,0,0,0,0,0"/>
              </v:shape>
              <v:shape id="Freeform 141" o:spid="_x0000_s1164" style="position:absolute;left:2499;top:1219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" path="m,72l20,r,4l20,14r,5l20,24r,4l20,33r,5l20,43,10,81,,72xe" fillcolor="#dc2b19" stroked="f">
                <v:path arrowok="t" o:connecttype="custom" o:connectlocs="0,72;20,0;20,4;20,14;20,19;20,24;20,28;20,33;20,38;20,43;10,81;0,72" o:connectangles="0,0,0,0,0,0,0,0,0,0,0,0"/>
              </v:shape>
              <v:shape id="Freeform 142" o:spid="_x0000_s1165" style="position:absolute;left:2504;top:1243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" path="m,52l15,r,4l15,9r,5l15,19r,5l15,33r,5l15,43,10,62,,52xe" fillcolor="#dc2b19" stroked="f">
                <v:path arrowok="t" o:connecttype="custom" o:connectlocs="0,52;15,0;15,4;15,9;15,14;15,19;15,24;15,33;15,38;15,43;10,62;0,52" o:connectangles="0,0,0,0,0,0,0,0,0,0,0,0"/>
              </v:shape>
              <v:shape id="Freeform 143" o:spid="_x0000_s1166" style="position:absolute;left:2509;top:126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" path="m,38l10,r,5l10,14r,5l10,24r,5l10,33r,5l10,43,,38xe" fillcolor="#dc2b19" stroked="f">
                <v:path arrowok="t" o:connecttype="custom" o:connectlocs="0,38;10,0;10,5;10,14;10,19;10,24;10,29;10,33;10,38;10,43;10,43;0,38" o:connectangles="0,0,0,0,0,0,0,0,0,0,0,0"/>
              </v:shape>
              <v:shape id="Freeform 144" o:spid="_x0000_s1167" style="position:absolute;left:2514;top:128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" path="m,19l5,r,5l5,9r,5l5,19r,5l,19xe" fillcolor="#dc2b19" stroked="f">
                <v:path arrowok="t" o:connecttype="custom" o:connectlocs="0,19;5,0;5,0;5,5;5,9;5,9;5,14;5,14;5,19;5,24;0,19" o:connectangles="0,0,0,0,0,0,0,0,0,0,0"/>
              </v:shape>
              <v:shape id="Freeform 145" o:spid="_x0000_s1168" style="position:absolute;left:2519;top:13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" path="m,l,,,5,,xe" fillcolor="#dc2b19" stroked="f">
                <v:path arrowok="t" o:connecttype="custom" o:connectlocs="0,0;0,0;0,0;0,0;0,0;0,0;0,0;0,0;0,0;0,5;0,0" o:connectangles="0,0,0,0,0,0,0,0,0,0,0"/>
              </v:shape>
              <v:shape id="Freeform 146" o:spid="_x0000_s1169" style="position:absolute;left:2451;top:998;width:68;height:312;visibility:visible;mso-wrap-style:square;v-text-anchor:top" coordsize="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" path="m68,r,34l68,72r,38l68,154r,43l68,240r,38l68,312,,249,,221,,192,,163,,134,,106,,77,,48,,19,68,e" filled="f" strokecolor="#dc2b19" strokeweight=".25pt">
                <v:path arrowok="t" o:connecttype="custom" o:connectlocs="68,0;68,34;68,72;68,110;68,154;68,197;68,240;68,278;68,312;0,249;0,221;0,192;0,163;0,134;0,106;0,77;0,48;0,19;68,0" o:connectangles="0,0,0,0,0,0,0,0,0,0,0,0,0,0,0,0,0,0,0"/>
              </v:shape>
              <v:shape id="Freeform 147" o:spid="_x0000_s1170" style="position:absolute;left:2447;top:99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" path="m,l,,9,10,4,29,,xe" fillcolor="#dc2b19" stroked="f">
                <v:path arrowok="t" o:connecttype="custom" o:connectlocs="0,0;0,0;9,10;4,29;4,29;4,29;0,0" o:connectangles="0,0,0,0,0,0,0"/>
              </v:shape>
              <v:shape id="Freeform 148" o:spid="_x0000_s1171" style="position:absolute;left:2451;top:998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" path="m,14l,,10,10r,14l,24,,14xe" fillcolor="#dc2b19" stroked="f">
                <v:path arrowok="t" o:connecttype="custom" o:connectlocs="0,14;0,0;10,10;10,24;0,24;0,24;0,14" o:connectangles="0,0,0,0,0,0,0"/>
              </v:shape>
              <v:shape id="Freeform 149" o:spid="_x0000_s1172" style="position:absolute;left:2451;top:1003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" path="m,19l5,,15,9r,10l,19xe" fillcolor="#dc2b19" stroked="f">
                <v:path arrowok="t" o:connecttype="custom" o:connectlocs="0,19;5,0;15,9;15,19;0,19" o:connectangles="0,0,0,0,0"/>
              </v:shape>
              <v:shape id="Freeform 150" o:spid="_x0000_s1173" style="position:absolute;left:2461;top:100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" path="m,14l,,10,9r,5l,14xe" fillcolor="#dc2b19" stroked="f">
                <v:path arrowok="t" o:connecttype="custom" o:connectlocs="0,14;0,0;10,9;10,14;0,14" o:connectangles="0,0,0,0,0"/>
              </v:shape>
              <v:shape id="Freeform 151" o:spid="_x0000_s1174" style="position:absolute;left:2466;top:1012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" path="m,10l,,5,5r,5l,10xe" fillcolor="#dc2b19" stroked="f">
                <v:path arrowok="t" o:connecttype="custom" o:connectlocs="0,10;0,0;5,5;5,10;0,10" o:connectangles="0,0,0,0,0"/>
              </v:shape>
              <v:shape id="Freeform 152" o:spid="_x0000_s1175" style="position:absolute;left:2447;top:993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" path="m24,24r,5l4,29,,,24,24e" filled="f" strokecolor="#dc2b19" strokeweight=".25pt">
                <v:path arrowok="t" o:connecttype="custom" o:connectlocs="24,24;24,29;4,29;0,0;24,24" o:connectangles="0,0,0,0,0"/>
              </v:shape>
              <v:shape id="Freeform 153" o:spid="_x0000_s1176" style="position:absolute;left:2451;top:133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" path="m,l,,5,5,,19,,14,,9,,5,,xe" fillcolor="#dc2b19" stroked="f">
                <v:path arrowok="t" o:connecttype="custom" o:connectlocs="0,0;0,0;5,5;0,19;0,19;0,14;0,14;0,9;0,5;0,5;0,0;0,0" o:connectangles="0,0,0,0,0,0,0,0,0,0,0,0"/>
              </v:shape>
              <v:shape id="Freeform 154" o:spid="_x0000_s1177" style="position:absolute;left:2451;top:1334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" path="m,l,,10,9,,43,,33,,29,,24,,19,,14,,9,,5,,xe" fillcolor="#dc2b19" stroked="f">
                <v:path arrowok="t" o:connecttype="custom" o:connectlocs="0,0;0,0;10,9;0,43;0,33;0,29;0,24;0,19;0,14;0,9;0,5;0,0" o:connectangles="0,0,0,0,0,0,0,0,0,0,0,0"/>
              </v:shape>
              <v:shape id="Freeform 155" o:spid="_x0000_s1178" style="position:absolute;left:2451;top:1339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" path="m,14l5,,15,9,,57,,52,,48,,38,,33,,28,,24,,19,,14xe" fillcolor="#dc2b19" stroked="f">
                <v:path arrowok="t" o:connecttype="custom" o:connectlocs="0,14;5,0;15,9;0,57;0,52;0,48;0,38;0,33;0,28;0,24;0,19;0,14" o:connectangles="0,0,0,0,0,0,0,0,0,0,0,0"/>
              </v:shape>
              <v:shape id="Freeform 156" o:spid="_x0000_s1179" style="position:absolute;left:2451;top:1343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" path="m,34l10,,20,10,5,72,,68,,63,,58,,53,,48,,44,,39,,34xe" fillcolor="#dc2b19" stroked="f">
                <v:path arrowok="t" o:connecttype="custom" o:connectlocs="0,34;10,0;20,10;5,72;0,68;0,63;0,58;0,53;0,48;0,44;0,39;0,34" o:connectangles="0,0,0,0,0,0,0,0,0,0,0,0"/>
              </v:shape>
              <v:shape id="Freeform 157" o:spid="_x0000_s1180" style="position:absolute;left:2451;top:1348;width:24;height:87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" path="m,48l15,r9,10l5,87r,-5l5,77r,-5l5,67,,63,,58,,53,,48xe" fillcolor="#dc2b19" stroked="f">
                <v:path arrowok="t" o:connecttype="custom" o:connectlocs="0,48;15,0;24,10;5,87;5,82;5,77;5,72;5,67;0,63;0,58;0,53;0,48" o:connectangles="0,0,0,0,0,0,0,0,0,0,0,0"/>
              </v:shape>
              <v:shape id="Freeform 158" o:spid="_x0000_s1181" style="position:absolute;left:2456;top:1353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" path="m,62l15,r4,10l,101,,96,,91,,86,,82,,77,,72,,67,,62xe" fillcolor="#dc2b19" stroked="f">
                <v:path arrowok="t" o:connecttype="custom" o:connectlocs="0,62;15,0;19,10;0,101;0,96;0,91;0,86;0,82;0,77;0,72;0,67;0,62" o:connectangles="0,0,0,0,0,0,0,0,0,0,0,0"/>
              </v:shape>
              <v:shape id="Freeform 159" o:spid="_x0000_s1182" style="position:absolute;left:2456;top:1358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" path="m,77l19,r5,5l,115r,-5l,105r,-5l,96,,91,,86,,81,,77xe" fillcolor="#dc2b19" stroked="f">
                <v:path arrowok="t" o:connecttype="custom" o:connectlocs="0,77;19,0;24,5;0,115;0,110;0,105;0,100;0,96;0,91;0,86;0,81;0,77" o:connectangles="0,0,0,0,0,0,0,0,0,0,0,0"/>
              </v:shape>
              <v:shape id="Freeform 160" o:spid="_x0000_s1183" style="position:absolute;left:2456;top:1363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" path="m,91l19,,29,4,,129r,-5l,119r,-4l,110r,-5l,100,,95,,91xe" fillcolor="#dc2b19" stroked="f">
                <v:path arrowok="t" o:connecttype="custom" o:connectlocs="0,91;19,0;29,4;0,129;0,124;0,119;0,115;0,110;0,105;0,100;0,95;0,91" o:connectangles="0,0,0,0,0,0,0,0,0,0,0,0"/>
              </v:shape>
              <v:shape id="Freeform 161" o:spid="_x0000_s1184" style="position:absolute;left:2456;top:1363;width:34;height:148;visibility:visible;mso-wrap-style:square;v-text-anchor:top" coordsize="3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" path="m,110l24,,34,9,,148r,-5l,139r,-5l,129r,-5l,119r,-4l,110xe" fillcolor="#dc2b19" stroked="f">
                <v:path arrowok="t" o:connecttype="custom" o:connectlocs="0,110;24,0;34,9;0,148;0,143;0,139;0,134;0,129;0,124;0,119;0,115;0,110" o:connectangles="0,0,0,0,0,0,0,0,0,0,0,0"/>
              </v:shape>
              <v:shape id="Freeform 162" o:spid="_x0000_s1185" style="position:absolute;left:2456;top:1367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" path="m,125l29,,39,10,,168r,-5l,159,,149r,-5l,139r,-4l,130r,-5xe" fillcolor="#dc2b19" stroked="f">
                <v:path arrowok="t" o:connecttype="custom" o:connectlocs="0,125;29,0;39,10;0,168;0,163;0,159;0,149;0,144;0,139;0,135;0,130;0,125" o:connectangles="0,0,0,0,0,0,0,0,0,0,0,0"/>
              </v:shape>
              <v:shape id="Freeform 163" o:spid="_x0000_s1186" style="position:absolute;left:2456;top:137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" path="m,139l34,r9,10l,182r,-4l,173r,-5l,163r,-5l,154,,144r,-5xe" fillcolor="#dc2b19" stroked="f">
                <v:path arrowok="t" o:connecttype="custom" o:connectlocs="0,139;34,0;43,10;0,182;0,182;0,178;0,173;0,168;0,163;0,158;0,154;0,144;0,139" o:connectangles="0,0,0,0,0,0,0,0,0,0,0,0,0"/>
              </v:shape>
              <v:shape id="Freeform 164" o:spid="_x0000_s1187" style="position:absolute;left:2456;top:1377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" path="m,158l39,r4,10l43,14r,5l43,24,5,182,,177r,-4l,168r,-5l,158xe" fillcolor="#dc2b19" stroked="f">
                <v:path arrowok="t" o:connecttype="custom" o:connectlocs="0,158;39,0;43,10;43,10;43,10;43,14;43,14;43,14;43,19;43,19;43,24;5,182;0,177;0,177;0,173;0,173;0,168;0,163;0,163;0,158;0,158" o:connectangles="0,0,0,0,0,0,0,0,0,0,0,0,0,0,0,0,0,0,0,0,0"/>
              </v:shape>
              <v:shape id="Freeform 165" o:spid="_x0000_s1188" style="position:absolute;left:2456;top:138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" path="m,172l43,r,5l43,9r,5l43,19r,5l43,29r,4l43,38,10,182,,172xe" fillcolor="#dc2b19" stroked="f">
                <v:path arrowok="t" o:connecttype="custom" o:connectlocs="0,172;43,0;43,5;43,5;43,9;43,14;43,19;43,24;43,29;43,33;43,38;10,182;0,172" o:connectangles="0,0,0,0,0,0,0,0,0,0,0,0,0"/>
              </v:shape>
              <v:shape id="Freeform 166" o:spid="_x0000_s1189" style="position:absolute;left:2461;top:1401;width:38;height:168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" path="m,158l38,r,5l38,10r,4l38,19r,5l38,29r,9l38,43,10,168,,158xe" fillcolor="#dc2b19" stroked="f">
                <v:path arrowok="t" o:connecttype="custom" o:connectlocs="0,158;38,0;38,5;38,10;38,14;38,19;38,24;38,29;38,38;38,43;10,168;0,158" o:connectangles="0,0,0,0,0,0,0,0,0,0,0,0"/>
              </v:shape>
              <v:shape id="Freeform 167" o:spid="_x0000_s1190" style="position:absolute;left:2466;top:1420;width:33;height:154;visibility:visible;mso-wrap-style:square;v-text-anchor:top" coordsize="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" path="m,144l33,r,5l33,10r,9l33,24r,5l33,34r,4l33,43,9,154,,144xe" fillcolor="#dc2b19" stroked="f">
                <v:path arrowok="t" o:connecttype="custom" o:connectlocs="0,144;33,0;33,5;33,10;33,19;33,24;33,29;33,34;33,38;33,43;9,154;0,144" o:connectangles="0,0,0,0,0,0,0,0,0,0,0,0"/>
              </v:shape>
              <v:shape id="Freeform 168" o:spid="_x0000_s1191" style="position:absolute;left:2471;top:1444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" path="m,125l28,r,5l28,10r,4l28,19r,10l28,34r,4l28,43,4,134,,125xe" fillcolor="#dc2b19" stroked="f">
                <v:path arrowok="t" o:connecttype="custom" o:connectlocs="0,125;28,0;28,5;28,10;28,14;28,19;28,29;28,34;28,38;28,43;4,134;0,125" o:connectangles="0,0,0,0,0,0,0,0,0,0,0,0"/>
              </v:shape>
              <v:shape id="Freeform 169" o:spid="_x0000_s1192" style="position:absolute;left:2475;top:1463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" path="m,111l24,r,10l24,15r,4l24,24r,5l24,39r,4l24,48,5,115,,111xe" fillcolor="#dc2b19" stroked="f">
                <v:path arrowok="t" o:connecttype="custom" o:connectlocs="0,111;24,0;24,10;24,15;24,19;24,24;24,29;24,39;24,43;24,48;5,115;0,111" o:connectangles="0,0,0,0,0,0,0,0,0,0,0,0"/>
              </v:shape>
              <v:shape id="Freeform 170" o:spid="_x0000_s1193" style="position:absolute;left:2475;top:1487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" path="m,91l24,r,5l24,15r,4l24,24r,5l24,39r,4l24,48,10,96,,91xe" fillcolor="#dc2b19" stroked="f">
                <v:path arrowok="t" o:connecttype="custom" o:connectlocs="0,91;24,0;24,5;24,15;24,19;24,24;24,29;24,39;24,43;24,48;10,96;0,91" o:connectangles="0,0,0,0,0,0,0,0,0,0,0,0"/>
              </v:shape>
              <v:shape id="Freeform 171" o:spid="_x0000_s1194" style="position:absolute;left:2480;top:1511;width:19;height:77;visibility:visible;mso-wrap-style:square;v-text-anchor:top" coordsize="1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" path="m,67l19,r,5l19,15r,4l19,24r,5l19,39r,4l19,48,10,77,,67xe" fillcolor="#dc2b19" stroked="f">
                <v:path arrowok="t" o:connecttype="custom" o:connectlocs="0,67;19,0;19,5;19,15;19,19;19,24;19,29;19,39;19,43;19,48;10,77;0,67" o:connectangles="0,0,0,0,0,0,0,0,0,0,0,0"/>
              </v:shape>
              <v:shape id="Freeform 172" o:spid="_x0000_s1195" style="position:absolute;left:2485;top:1535;width:14;height:58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" path="m,48l14,r,5l14,15r,4l14,24r,5l14,39r,4l10,48r,10l,48xe" fillcolor="#dc2b19" stroked="f">
                <v:path arrowok="t" o:connecttype="custom" o:connectlocs="0,48;14,0;14,5;14,15;14,19;14,24;14,29;14,39;14,43;10,48;10,58;0,48" o:connectangles="0,0,0,0,0,0,0,0,0,0,0,0"/>
              </v:shape>
              <v:shape id="Freeform 173" o:spid="_x0000_s1196" style="position:absolute;left:2490;top:1559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" path="m,29l9,r,5l9,10r,5l9,19,5,24r,5l5,34,,29xe" fillcolor="#dc2b19" stroked="f">
                <v:path arrowok="t" o:connecttype="custom" o:connectlocs="0,29;9,0;9,5;9,10;9,15;9,19;5,24;5,29;5,34;5,34;0,29" o:connectangles="0,0,0,0,0,0,0,0,0,0,0"/>
              </v:shape>
              <v:shape id="Freeform 174" o:spid="_x0000_s1197" style="position:absolute;left:2495;top:1583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" path="m,10l,,,5r,5xe" fillcolor="#dc2b19" stroked="f">
                <v:path arrowok="t" o:connecttype="custom" o:connectlocs="0,10;0,0;0,0;0,5;0,5;0,5;0,10;0,10;0,10;0,10;0,10" o:connectangles="0,0,0,0,0,0,0,0,0,0,0"/>
              </v:shape>
              <v:shape id="Freeform 175" o:spid="_x0000_s1198" style="position:absolute;left:2451;top:1334;width:48;height:259;visibility:visible;mso-wrap-style:square;v-text-anchor:top" coordsize="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" path="m48,53r,24l48,101r,28l48,158r,29l48,216r,24l44,259,5,220r,-24l5,172r,-28l5,110,5,81,,53,,24,,,48,53e" filled="f" strokecolor="#dc2b19" strokeweight=".25pt">
                <v:path arrowok="t" o:connecttype="custom" o:connectlocs="48,53;48,77;48,101;48,129;48,158;48,187;48,216;48,240;44,259;5,220;5,196;5,172;5,144;5,110;5,81;0,53;0,24;0,0;48,53" o:connectangles="0,0,0,0,0,0,0,0,0,0,0,0,0,0,0,0,0,0,0"/>
              </v:shape>
              <v:shape id="Freeform 176" o:spid="_x0000_s1199" style="position:absolute;left:2461;top:1617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" path="m,l,,5,9,,43,,xe" fillcolor="#dc2b19" stroked="f">
                <v:path arrowok="t" o:connecttype="custom" o:connectlocs="0,0;0,0;5,9;0,43;0,0" o:connectangles="0,0,0,0,0"/>
              </v:shape>
              <v:shape id="Freeform 177" o:spid="_x0000_s1200" style="position:absolute;left:2461;top:1622;width:10;height:62;visibility:visible;mso-wrap-style:square;v-text-anchor:top" coordsize="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" path="m,14l,,10,9,,62,,14xe" fillcolor="#dc2b19" stroked="f">
                <v:path arrowok="t" o:connecttype="custom" o:connectlocs="0,14;0,0;10,9;0,62;0,14" o:connectangles="0,0,0,0,0"/>
              </v:shape>
              <v:shape id="Freeform 178" o:spid="_x0000_s1201" style="position:absolute;left:2461;top:1626;width:14;height:77;visibility:visible;mso-wrap-style:square;v-text-anchor:top" coordsize="1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" path="m,34l5,r9,10l,77,,34xe" fillcolor="#dc2b19" stroked="f">
                <v:path arrowok="t" o:connecttype="custom" o:connectlocs="0,34;5,0;14,10;0,77;0,34" o:connectangles="0,0,0,0,0"/>
              </v:shape>
              <v:shape id="Freeform 179" o:spid="_x0000_s1202" style="position:absolute;left:2461;top:163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" path="m,53l10,r9,10l,96,,53xe" fillcolor="#dc2b19" stroked="f">
                <v:path arrowok="t" o:connecttype="custom" o:connectlocs="0,53;10,0;19,10;0,96;0,53" o:connectangles="0,0,0,0,0"/>
              </v:shape>
              <v:shape id="Freeform 180" o:spid="_x0000_s1203" style="position:absolute;left:2461;top:1636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" path="m,67l14,,24,10,,110,,67xe" fillcolor="#dc2b19" stroked="f">
                <v:path arrowok="t" o:connecttype="custom" o:connectlocs="0,67;14,0;24,10;0,110;0,67" o:connectangles="0,0,0,0,0"/>
              </v:shape>
              <v:shape id="Freeform 181" o:spid="_x0000_s1204" style="position:absolute;left:2461;top:1641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" path="m,86l19,,29,9,,129,,86xe" fillcolor="#dc2b19" stroked="f">
                <v:path arrowok="t" o:connecttype="custom" o:connectlocs="0,86;19,0;29,9;29,9;0,129;0,86" o:connectangles="0,0,0,0,0,0"/>
              </v:shape>
              <v:shape id="Freeform 182" o:spid="_x0000_s1205" style="position:absolute;left:2461;top:1646;width:29;height:143;visibility:visible;mso-wrap-style:square;v-text-anchor:top" coordsize="2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" path="m,100l24,r5,4l29,28,,143,,100xe" fillcolor="#dc2b19" stroked="f">
                <v:path arrowok="t" o:connecttype="custom" o:connectlocs="0,100;24,0;29,4;29,28;0,143;0,143;0,100" o:connectangles="0,0,0,0,0,0,0"/>
              </v:shape>
              <v:shape id="Freeform 183" o:spid="_x0000_s1206" style="position:absolute;left:2461;top:1650;width:29;height:144;visibility:visible;mso-wrap-style:square;v-text-anchor:top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" path="m,120l29,r,48l5,144,,139,,120xe" fillcolor="#dc2b19" stroked="f">
                <v:path arrowok="t" o:connecttype="custom" o:connectlocs="0,120;29,0;29,48;5,144;0,139;0,120" o:connectangles="0,0,0,0,0,0"/>
              </v:shape>
              <v:shape id="Freeform 184" o:spid="_x0000_s1207" style="position:absolute;left:2461;top:167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" path="m,115l29,,24,44,5,125,,115xe" fillcolor="#dc2b19" stroked="f">
                <v:path arrowok="t" o:connecttype="custom" o:connectlocs="0,115;29,0;24,44;5,125;0,115" o:connectangles="0,0,0,0,0"/>
              </v:shape>
              <v:shape id="Freeform 185" o:spid="_x0000_s1208" style="position:absolute;left:2466;top:1698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" path="m,96l24,,19,44,5,106,,96xe" fillcolor="#dc2b19" stroked="f">
                <v:path arrowok="t" o:connecttype="custom" o:connectlocs="0,96;24,0;19,44;5,106;0,96" o:connectangles="0,0,0,0,0"/>
              </v:shape>
              <v:shape id="Freeform 186" o:spid="_x0000_s1209" style="position:absolute;left:2466;top:1718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" path="m,81l19,r,47l9,95,,81xe" fillcolor="#dc2b19" stroked="f">
                <v:path arrowok="t" o:connecttype="custom" o:connectlocs="0,81;19,0;19,47;9,95;0,81" o:connectangles="0,0,0,0,0"/>
              </v:shape>
              <v:shape id="Freeform 187" o:spid="_x0000_s1210" style="position:absolute;left:2471;top:1742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" path="m,62l14,r,43l9,76,,62xe" fillcolor="#dc2b19" stroked="f">
                <v:path arrowok="t" o:connecttype="custom" o:connectlocs="0,62;14,0;14,43;9,76;0,62" o:connectangles="0,0,0,0,0"/>
              </v:shape>
              <v:shape id="Freeform 188" o:spid="_x0000_s1211" style="position:absolute;left:2475;top:1765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" path="m,48l10,r,44l10,58,,48xe" fillcolor="#dc2b19" stroked="f">
                <v:path arrowok="t" o:connecttype="custom" o:connectlocs="0,48;10,0;10,44;10,58;0,48" o:connectangles="0,0,0,0,0"/>
              </v:shape>
              <v:shape id="Freeform 189" o:spid="_x0000_s1212" style="position:absolute;left:2480;top:1785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" path="m,33l5,r,43l,33xe" fillcolor="#dc2b19" stroked="f">
                <v:path arrowok="t" o:connecttype="custom" o:connectlocs="0,33;5,0;5,43;5,43;0,33" o:connectangles="0,0,0,0,0"/>
              </v:shape>
              <v:shape id="Freeform 190" o:spid="_x0000_s1213" style="position:absolute;left:2485;top:180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" path="m,14l,,,19,,14xe" fillcolor="#dc2b19" stroked="f">
                <v:path arrowok="t" o:connecttype="custom" o:connectlocs="0,14;0,0;0,19;0,14" o:connectangles="0,0,0,0"/>
              </v:shape>
              <v:shape id="Freeform 191" o:spid="_x0000_s1214" style="position:absolute;left:2461;top:1617;width:29;height:211;visibility:visible;mso-wrap-style:square;v-text-anchor:top" coordsize="2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" path="m29,33l24,211,,172,,,29,33e" filled="f" strokecolor="#dc2b19" strokeweight=".25pt">
                <v:path arrowok="t" o:connecttype="custom" o:connectlocs="29,33;24,211;0,172;0,0;29,33" o:connectangles="0,0,0,0,0"/>
              </v:shape>
              <v:shape id="Freeform 192" o:spid="_x0000_s1215" style="position:absolute;left:2461;top:1823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" path="m10,l,38,5,5,10,xe" fillcolor="#dc2b19" stroked="f">
                <v:path arrowok="t" o:connecttype="custom" o:connectlocs="10,0;0,38;5,5;10,0" o:connectangles="0,0,0,0"/>
              </v:shape>
              <v:shape id="Freeform 193" o:spid="_x0000_s1216" style="position:absolute;left:2461;top:181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" path="m,15l5,5,19,,5,48,,48,,15xe" fillcolor="#dc2b19" stroked="f">
                <v:path arrowok="t" o:connecttype="custom" o:connectlocs="0,15;5,5;19,0;5,48;0,48;0,15" o:connectangles="0,0,0,0,0,0"/>
              </v:shape>
              <v:shape id="Freeform 194" o:spid="_x0000_s1217" style="position:absolute;left:2461;top:181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" path="m,48l10,10,24,,10,53,,53,,48xe" fillcolor="#dc2b19" stroked="f">
                <v:path arrowok="t" o:connecttype="custom" o:connectlocs="0,48;10,10;24,0;10,53;0,53;0,48" o:connectangles="0,0,0,0,0,0"/>
              </v:shape>
              <v:shape id="Freeform 195" o:spid="_x0000_s1218" style="position:absolute;left:2466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" path="m,53l14,5,19,r,15l14,53,,53xe" fillcolor="#dc2b19" stroked="f">
                <v:path arrowok="t" o:connecttype="custom" o:connectlocs="0,53;14,5;19,0;19,0;19,15;14,53;0,53" o:connectangles="0,0,0,0,0,0,0"/>
              </v:shape>
              <v:shape id="Freeform 196" o:spid="_x0000_s1219" style="position:absolute;left:2471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" path="m,53l14,r5,34l14,53,,53xe" fillcolor="#dc2b19" stroked="f">
                <v:path arrowok="t" o:connecttype="custom" o:connectlocs="0,53;14,0;14,0;14,0;19,34;14,53;0,53" o:connectangles="0,0,0,0,0,0,0"/>
              </v:shape>
              <v:shape id="Freeform 197" o:spid="_x0000_s1220" style="position:absolute;left:2480;top:1828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" path="m,38l5,r5,38l,38xe" fillcolor="#dc2b19" stroked="f">
                <v:path arrowok="t" o:connecttype="custom" o:connectlocs="0,38;5,0;10,38;0,38" o:connectangles="0,0,0,0"/>
              </v:shape>
              <v:shape id="Freeform 198" o:spid="_x0000_s1221" style="position:absolute;left:2485;top:184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" path="m,19l5,r,19l,19xe" fillcolor="#dc2b19" stroked="f">
                <v:path arrowok="t" o:connecttype="custom" o:connectlocs="0,19;5,0;5,19;0,19" o:connectangles="0,0,0,0"/>
              </v:shape>
              <v:shape id="Freeform 199" o:spid="_x0000_s1222" style="position:absolute;left:2461;top:1813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" path="m24,r5,53l,53,5,15,24,e" filled="f" strokecolor="#dc2b19" strokeweight=".25pt">
                <v:path arrowok="t" o:connecttype="custom" o:connectlocs="24,0;29,53;0,53;5,15;24,0" o:connectangles="0,0,0,0,0"/>
              </v:shape>
              <v:shape id="Freeform 200" o:spid="_x0000_s1223" style="position:absolute;left:1732;top:456;width:1568;height:345;visibility:visible;mso-wrap-style:square;v-text-anchor:top" coordsize="156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" path="m,345l,235r14,l14,245r5,9l24,264r5,9l33,283r5,5l43,297r5,5l53,307r4,5l62,317r10,4l77,321r4,l91,326r5,l101,326r4,l110,321r5,l120,317r5,-5l129,312r,-5l134,302r,-5l139,293r,-5l139,283r,-5l139,273r,-9l139,249r-5,-9l125,230r-5,-9l105,211,96,201,81,187r-4,l77,182r-5,l62,173r-9,-5l48,163,38,153r-5,-4l29,144,24,134r-5,-5l14,125r,-5l9,115r,-5l5,101r,-5l5,86r,-4l5,72,5,62,9,58,9,48r5,-5l19,34r,-5l29,24r4,-5l38,14r5,-4l53,5r4,l67,,77,r9,l91,r5,l101,r4,l110,5r5,l120,5r5,5l129,10r5,l139,14r5,l149,14r4,l158,14r,-4l163,10r,-5l163,r10,l173,101r-10,l163,91r-5,-5l153,77,149,67r,-5l144,53r-5,-5l134,43r-5,-5l125,34r-5,-5l110,24r-5,l101,19r-5,l91,19r-5,l81,19r-4,5l72,24r-5,5l62,29r,5l57,34r,4l53,43r,5l48,53r,5l48,62r,5l48,72r5,l53,77r,5l53,86r4,l57,91r,5l62,101r5,l72,106r5,4l81,115r10,10l101,129r4,5l110,134r5,5l120,144r5,l129,153r10,5l144,163r9,10l158,177r5,5l168,187r5,10l173,201r4,5l177,216r5,5l182,225r,10l187,240r,9l182,259r,10l182,278r-5,10l177,297r-4,5l168,312r-5,5l153,326r-4,5l139,336r-5,l125,341r-10,4l110,345r-9,l91,345r-5,l81,345r-4,-4l72,341r-5,l62,336r-9,l48,331r-5,l38,326r-5,l29,326r-5,l24,331r-5,l19,336r-5,l14,341r,4l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66,29r-5,l556,29r,5l551,34r,4l551,43r,5l551,53r,124xm599,10r10,l619,10r9,l638,14r5,5l652,19r5,5l667,34r4,4l676,43r5,10l681,62r5,5l686,77r5,9l691,101r,9l686,125r,9l681,144r-5,9l671,158r-4,10l662,173r-5,9l647,187r-9,5l628,192r-9,5l609,197r-14,l580,201r-29,l551,283r,10l551,297r,5l551,307r5,5l556,317r5,4l566,321r5,5l575,326r5,l585,326r,10l465,336r,-10l470,326r5,l480,326r,-5l484,321r5,l494,317r,-5l494,307r5,l499,302r,-5l499,293r,-10l499,58r,-5l499,48r,-5l499,38r-5,-4l494,29r-5,-5l484,24r-4,-5l475,19r-5,l465,19r,-9l599,10xm844,10r230,l1079,91r-9,l1065,82r,-5l1065,67r-5,-5l1060,58r-5,-5l1050,48r,-5l1046,38r-5,l1036,34r-5,l1026,34r-4,-5l1012,29r-5,l983,29r,254l983,293r,4l988,302r,5l988,312r,5l993,317r,4l998,321r4,l1007,326r5,l1017,326r,10l897,336r,-10l902,326r4,l911,326r5,-5l921,321r5,-4l926,312r4,-5l930,302r,-5l930,293r,-10l930,29r-24,l902,29r-5,l887,34r-5,l878,34r-5,4l868,43r-5,5l863,53r-5,5l854,62r,5l849,77r,5l849,91r-14,l844,10xm1142,216r81,l1180,96r-38,120xm1065,336r,-10l1070,321r4,l1079,317r5,l1084,312r5,l1089,307r5,-5l1094,297r4,-9l1098,283r5,-10l1108,264r5,-10l1175,53r,-5l1180,48r,-5l1180,38r,-4l1185,34r,-5l1185,24r,-5l1189,14r,-4l1189,5r15,l1290,278r5,5l1295,288r,5l1300,297r,5l1305,307r,5l1309,317r5,l1314,321r5,l1324,321r5,5l1329,336r-111,l1218,326r5,l1228,321r5,l1237,321r,-4l1242,317r,-5l1247,312r,-5l1247,302r,-5l1247,293r-5,l1242,288r-14,-48l1132,240r-10,38l1122,283r,5l1118,288r,5l1118,297r,5l1122,307r,5l1122,317r5,l1127,321r5,l1137,321r5,5l1146,326r,10l1065,336xm1343,10r120,l1463,19r-5,l1453,19r-4,l1444,24r-5,l1439,29r-5,l1434,34r-5,4l1429,43r,5l1429,53r,5l1429,283r,5l1429,293r,4l1434,302r,5l1439,312r5,l1449,312r4,l1458,312r5,5l1473,312r9,l1492,312r9,l1506,307r10,l1520,302r5,-5l1530,297r5,-4l1540,288r4,-10l1549,273r,-9l1554,259r5,-10l1568,249r-19,87l1343,336r,-10l1348,326r5,l1357,326r,-5l1362,321r5,l1367,317r5,l1372,312r,-5l1377,307r,-5l1377,297r,-4l1377,283r,-225l1377,53r,-5l1377,43r,-5l1372,34r,-5l1367,29r,-5l1362,24r-5,-5l1353,19r-5,l1343,19r,-9xe" fillcolor="#1f1a17" stroked="f">
                <v:path arrowok="t" o:connecttype="custom" o:connectlocs="53,307;120,317;139,264;77,182;14,125;14,43;91,0;144,14;158,10;158,86;101,19;57,38;53,72;62,101;120,144;177,206;173,302;86,345;33,326;19,331;379,312;436,249;268,38;235,10;609,168;633,82;590,29;551,34;638,14;691,101;628,192;556,312;465,336;494,307;494,34;599,10;1050,43;983,297;1007,326;921,321;902,29;854,67;1065,326;1098,283;1185,29;1295,288;1309,317;1319,321;1228,321;1247,307;1242,293;1122,283;1118,297;1132,321;1453,19;1429,48;1439,312;1506,307;1568,249;1372,317;1377,38;1343,19" o:connectangles="0,0,0,0,0,0,0,0,0,0,0,0,0,0,0,0,0,0,0,0,0,0,0,0,0,0,0,0,0,0,0,0,0,0,0,0,0,0,0,0,0,0,0,0,0,0,0,0,0,0,0,0,0,0,0,0,0,0,0,0,0,0"/>
                <o:lock v:ext="edit" verticies="t"/>
              </v:shape>
              <v:shape id="Freeform 201" o:spid="_x0000_s1224" style="position:absolute;left:2432;top:466;width:130;height:326;visibility:visible;mso-wrap-style:square;v-text-anchor:top" coordsize="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" path="m130,r,9l125,9r-5,l115,9r-4,l106,14r-5,l96,19r,5l91,24r,4l91,33r,5l91,43r,5l91,273r,10l91,287r,5l91,297r5,5l96,307r5,l101,311r5,l111,311r4,5l120,316r5,l130,316r,10l,326,,316r5,l10,316r5,l19,311r5,l29,311r,-4l34,302r,-5l34,292r,-5l39,283r,-10l39,48r,-5l34,38r,-5l34,28r,-4l29,19r,-5l24,14r-5,l19,9r-4,l10,9,5,9,,9,,,130,xe" fillcolor="#dc2b19" stroked="f">
                <v:path arrowok="t" o:connecttype="custom" o:connectlocs="130,9;120,9;111,9;101,14;96,19;96,24;91,28;91,38;91,48;91,283;91,292;91,297;96,307;101,307;106,311;115,316;125,316;130,326;0,316;10,316;19,311;24,311;29,307;34,302;34,297;34,287;39,273;39,43;34,33;34,24;29,19;29,14;19,14;15,9;5,9;0,0" o:connectangles="0,0,0,0,0,0,0,0,0,0,0,0,0,0,0,0,0,0,0,0,0,0,0,0,0,0,0,0,0,0,0,0,0,0,0,0"/>
              </v:shape>
              <v:shape id="Freeform 202" o:spid="_x0000_s1225" style="position:absolute;left:1833;top:854;width:518;height:245;visibility:visible;mso-wrap-style:square;v-text-anchor:top" coordsize="5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" path="m28,29r,-5l24,19r,-4l19,10r-5,l9,10r-5,l,10,,,67,r48,173l167,r63,l230,10r-5,l220,10r-5,l215,15r-4,l211,19r,5l211,29r,5l211,38r,168l211,211r,5l211,221r,5l211,230r4,l215,235r5,l225,235r5,l230,245r-82,l148,235r5,l158,235r5,l167,235r,-5l172,226r,-5l172,216r,-5l172,206r,-177l119,206r,5l119,216r-4,l115,221r,5l115,230r,5l110,235r,5l110,245r-10,l100,240r,-5l95,235r,-5l95,226r,-5l91,216r,-5l91,206,38,34r,172l38,211r5,5l43,221r,5l43,230r5,l48,235r4,l57,235r5,l62,245r-58,l4,235r5,l14,235r5,l24,230r,-4l24,221r4,-5l28,211r,-5l28,29xm335,r,10l331,10r-5,l321,10r-5,l316,15r-5,l311,19r,5l307,24r,5l307,34r,4l307,206r,5l307,216r,5l311,221r,5l311,230r5,l316,235r5,l326,235r5,l335,235r,10l244,245r,-10l249,235r5,l259,235r4,l263,230r5,-4l268,221r,-5l268,211r,-5l268,38r,-4l268,29r,-5l268,19r-5,-4l263,10r-4,l254,10r-5,l244,10,244,r91,xm345,l498,r5,53l494,53r,-5l494,43r-5,-5l489,34r-5,-5l484,24r-5,l474,19r-4,l465,19r-5,-4l455,15r-5,l417,15r-5,l412,19r-5,l407,24r,5l407,106r39,l450,106r5,l460,106r5,l465,101r5,-5l470,91r4,l474,86r,-4l474,77r10,l484,163r-10,l474,158r,-4l474,149r-4,-5l470,139r-5,-5l465,130r-5,l455,130r,-5l450,125r-4,l441,125r-5,l407,125r,81l407,211r,5l407,221r,5l412,226r5,4l422,230r4,l455,230r5,l465,230r5,-4l474,226r5,-5l484,221r5,-5l494,211r4,-5l498,202r5,-5l503,192r5,-5l508,178r10,l503,245r-158,l345,235r5,l355,235r4,l364,230r,-4l369,226r,-5l369,216r,-5l369,206r,-168l369,34r,-5l369,24r,-5l364,19r,-4l359,10r-4,l350,10r-5,l345,xe" fillcolor="#1f1a17" stroked="f">
                <v:path arrowok="t" o:connecttype="custom" o:connectlocs="24,15;14,10;0,0;230,10;215,15;211,24;211,216;215,230;225,235;153,235;167,230;172,221;119,206;115,221;110,235;100,245;95,230;91,211;43,216;43,230;57,235;4,235;19,235;24,221;335,10;316,10;311,24;307,211;311,230;326,235;244,235;263,235;268,221;268,34;263,15;254,10;345,0;489,38;479,24;455,15;412,15;407,19;407,29;460,106;470,96;474,77;474,149;465,130;441,125;407,216;412,226;422,230;474,226;494,211;508,178;350,235;364,230;369,216;369,24;364,15;350,10" o:connectangles="0,0,0,0,0,0,0,0,0,0,0,0,0,0,0,0,0,0,0,0,0,0,0,0,0,0,0,0,0,0,0,0,0,0,0,0,0,0,0,0,0,0,0,0,0,0,0,0,0,0,0,0,0,0,0,0,0,0,0,0,0"/>
                <o:lock v:ext="edit" verticies="t"/>
              </v:shape>
              <v:shape id="Freeform 203" o:spid="_x0000_s1226" style="position:absolute;left:2677;top:845;width:475;height:259;visibility:visible;mso-wrap-style:square;v-text-anchor:top" coordsize="4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" path="m,259l,177r9,l9,187r5,4l14,201r5,5l24,211r5,4l29,220r4,5l38,230r5,5l48,239r5,l57,244r5,l67,244r5,l77,244r4,l86,239r5,l91,235r5,l96,230r5,-5l101,220r4,-5l105,211r,-5l105,196r-4,-5l101,182,96,172,86,167r-5,-9l72,148,62,143r-5,l57,139r-4,l48,134,38,124r-5,-5l29,115r-5,-5l19,105r-5,l14,100,9,95r,-4l5,86r,-5l5,76r,-5l5,67r,-5l5,57,5,47r,-4l5,38,9,33r,-5l14,24r5,-5l24,14,29,9r4,l38,4r5,l48,r9,l62,r5,l72,r5,l81,4r5,l91,4r5,l96,9r5,l105,9r5,5l115,14r,-5l120,9r,-5l125,r4,l129,76r-4,l120,71r,-9l115,57r,-5l110,47r-5,-4l105,38r-4,-5l96,28,91,24r-5,l81,19r-4,l72,14r-5,l62,14r-5,l57,19r-4,l48,19r,5l43,24r,4l38,33r,5l38,43r,4l38,52r,5l38,62r,5l43,67r,4l48,76r5,5l57,86r5,5l67,91r5,4l77,100r4,l86,105r5,5l101,115r4,4l110,124r5,5l120,134r,5l125,143r4,5l129,153r5,5l134,163r,4l139,172r,5l139,182r,5l139,196r,5l134,211r,4l129,225r,5l125,235r-5,4l115,244r-5,5l105,254r-4,l96,259r-10,l81,259r-9,l67,259r-5,l57,259r-4,l48,254r-5,l38,254r,-5l33,249r-4,l29,244r-5,l19,244r-5,5l9,254r,5l,259xm249,4r,10l244,14r-4,l235,19r-5,l225,24r,4l225,33r,5l220,43r,4l220,124r5,l273,67r,-5l278,57r,-5l283,52r,-5l288,43r,-5l288,33r4,l292,28r,-4l292,19r-4,l283,19r,-5l278,14r-5,l273,4r82,l355,14r-5,l345,19r-5,l336,24r-5,l326,24r-5,4l321,33r-5,l312,38r-5,5l302,47r-5,10l292,62r-4,5l254,110r67,91l326,201r5,10l336,220r9,5l350,230r5,5l364,239r5,5l374,244r,10l273,254r,-10l278,244r5,l288,244r,-5l292,239r,-4l292,230r,-5l288,225r,-5l288,215r-5,l283,211r-5,l220,134r,81l220,220r5,5l225,230r,5l230,239r5,5l240,244r4,l249,244r,10l153,254r,-10l158,244r5,l168,244r5,l173,239r4,l177,235r5,l182,230r,-5l182,220r,-5l182,47r,-4l182,38r,-5l182,28r-5,-4l177,19r-4,l168,19r,-5l163,14r-5,l153,14r,-10l249,4xm475,4r,10l470,14r-5,l460,19r-4,l456,24r-5,l451,28r,5l446,38r,5l446,47r,168l446,220r5,5l451,230r,5l456,239r4,5l465,244r5,l475,244r,10l379,254r,-10l384,244r4,l393,244r5,-5l403,239r,-4l403,230r5,-5l408,220r,-5l408,47r,-4l408,38r,-5l403,28r,-4l403,19r-5,l393,19r-5,-5l384,14r-5,l379,4r96,xe" fillcolor="#1f1a17" stroked="f">
                <v:path arrowok="t" o:connecttype="custom" o:connectlocs="29,215;67,244;96,235;105,196;57,139;33,119;5,81;9,33;48,0;91,4;110,14;120,9;129,76;101,33;62,14;43,28;38,52;38,62;57,86;86,105;125,143;139,187;115,244;67,259;29,249;19,244;9,254;240,14;225,28;225,124;225,124;283,47;292,28;288,19;273,14;331,24;292,62;326,201;369,244;288,244;292,235;292,225;278,211;225,235;249,244;173,239;182,220;177,24;153,14;460,19;446,38;451,235;470,244;393,244;408,225;403,24;384,14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360680</wp:posOffset>
              </wp:positionV>
              <wp:extent cx="819150" cy="113030"/>
              <wp:effectExtent l="0" t="0" r="0" b="0"/>
              <wp:wrapNone/>
              <wp:docPr id="2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19150" cy="113030"/>
                      </a:xfrm>
                      <a:custGeom>
                        <a:avLst/>
                        <a:gdLst>
                          <a:gd name="T0" fmla="*/ 9 w 1290"/>
                          <a:gd name="T1" fmla="*/ 20 h 178"/>
                          <a:gd name="T2" fmla="*/ 120 w 1290"/>
                          <a:gd name="T3" fmla="*/ 15 h 178"/>
                          <a:gd name="T4" fmla="*/ 144 w 1290"/>
                          <a:gd name="T5" fmla="*/ 20 h 178"/>
                          <a:gd name="T6" fmla="*/ 110 w 1290"/>
                          <a:gd name="T7" fmla="*/ 164 h 178"/>
                          <a:gd name="T8" fmla="*/ 38 w 1290"/>
                          <a:gd name="T9" fmla="*/ 159 h 178"/>
                          <a:gd name="T10" fmla="*/ 201 w 1290"/>
                          <a:gd name="T11" fmla="*/ 125 h 178"/>
                          <a:gd name="T12" fmla="*/ 220 w 1290"/>
                          <a:gd name="T13" fmla="*/ 154 h 178"/>
                          <a:gd name="T14" fmla="*/ 230 w 1290"/>
                          <a:gd name="T15" fmla="*/ 173 h 178"/>
                          <a:gd name="T16" fmla="*/ 168 w 1290"/>
                          <a:gd name="T17" fmla="*/ 140 h 178"/>
                          <a:gd name="T18" fmla="*/ 235 w 1290"/>
                          <a:gd name="T19" fmla="*/ 77 h 178"/>
                          <a:gd name="T20" fmla="*/ 187 w 1290"/>
                          <a:gd name="T21" fmla="*/ 87 h 178"/>
                          <a:gd name="T22" fmla="*/ 254 w 1290"/>
                          <a:gd name="T23" fmla="*/ 63 h 178"/>
                          <a:gd name="T24" fmla="*/ 278 w 1290"/>
                          <a:gd name="T25" fmla="*/ 164 h 178"/>
                          <a:gd name="T26" fmla="*/ 302 w 1290"/>
                          <a:gd name="T27" fmla="*/ 149 h 178"/>
                          <a:gd name="T28" fmla="*/ 336 w 1290"/>
                          <a:gd name="T29" fmla="*/ 63 h 178"/>
                          <a:gd name="T30" fmla="*/ 364 w 1290"/>
                          <a:gd name="T31" fmla="*/ 53 h 178"/>
                          <a:gd name="T32" fmla="*/ 345 w 1290"/>
                          <a:gd name="T33" fmla="*/ 77 h 178"/>
                          <a:gd name="T34" fmla="*/ 336 w 1290"/>
                          <a:gd name="T35" fmla="*/ 164 h 178"/>
                          <a:gd name="T36" fmla="*/ 456 w 1290"/>
                          <a:gd name="T37" fmla="*/ 68 h 178"/>
                          <a:gd name="T38" fmla="*/ 499 w 1290"/>
                          <a:gd name="T39" fmla="*/ 164 h 178"/>
                          <a:gd name="T40" fmla="*/ 451 w 1290"/>
                          <a:gd name="T41" fmla="*/ 173 h 178"/>
                          <a:gd name="T42" fmla="*/ 388 w 1290"/>
                          <a:gd name="T43" fmla="*/ 154 h 178"/>
                          <a:gd name="T44" fmla="*/ 384 w 1290"/>
                          <a:gd name="T45" fmla="*/ 68 h 178"/>
                          <a:gd name="T46" fmla="*/ 427 w 1290"/>
                          <a:gd name="T47" fmla="*/ 154 h 178"/>
                          <a:gd name="T48" fmla="*/ 513 w 1290"/>
                          <a:gd name="T49" fmla="*/ 58 h 178"/>
                          <a:gd name="T50" fmla="*/ 561 w 1290"/>
                          <a:gd name="T51" fmla="*/ 159 h 178"/>
                          <a:gd name="T52" fmla="*/ 571 w 1290"/>
                          <a:gd name="T53" fmla="*/ 173 h 178"/>
                          <a:gd name="T54" fmla="*/ 523 w 1290"/>
                          <a:gd name="T55" fmla="*/ 149 h 178"/>
                          <a:gd name="T56" fmla="*/ 671 w 1290"/>
                          <a:gd name="T57" fmla="*/ 154 h 178"/>
                          <a:gd name="T58" fmla="*/ 667 w 1290"/>
                          <a:gd name="T59" fmla="*/ 77 h 178"/>
                          <a:gd name="T60" fmla="*/ 638 w 1290"/>
                          <a:gd name="T61" fmla="*/ 173 h 178"/>
                          <a:gd name="T62" fmla="*/ 628 w 1290"/>
                          <a:gd name="T63" fmla="*/ 63 h 178"/>
                          <a:gd name="T64" fmla="*/ 715 w 1290"/>
                          <a:gd name="T65" fmla="*/ 135 h 178"/>
                          <a:gd name="T66" fmla="*/ 729 w 1290"/>
                          <a:gd name="T67" fmla="*/ 77 h 178"/>
                          <a:gd name="T68" fmla="*/ 763 w 1290"/>
                          <a:gd name="T69" fmla="*/ 68 h 178"/>
                          <a:gd name="T70" fmla="*/ 791 w 1290"/>
                          <a:gd name="T71" fmla="*/ 77 h 178"/>
                          <a:gd name="T72" fmla="*/ 825 w 1290"/>
                          <a:gd name="T73" fmla="*/ 68 h 178"/>
                          <a:gd name="T74" fmla="*/ 825 w 1290"/>
                          <a:gd name="T75" fmla="*/ 77 h 178"/>
                          <a:gd name="T76" fmla="*/ 863 w 1290"/>
                          <a:gd name="T77" fmla="*/ 68 h 178"/>
                          <a:gd name="T78" fmla="*/ 892 w 1290"/>
                          <a:gd name="T79" fmla="*/ 68 h 178"/>
                          <a:gd name="T80" fmla="*/ 916 w 1290"/>
                          <a:gd name="T81" fmla="*/ 5 h 178"/>
                          <a:gd name="T82" fmla="*/ 940 w 1290"/>
                          <a:gd name="T83" fmla="*/ 29 h 178"/>
                          <a:gd name="T84" fmla="*/ 906 w 1290"/>
                          <a:gd name="T85" fmla="*/ 29 h 178"/>
                          <a:gd name="T86" fmla="*/ 906 w 1290"/>
                          <a:gd name="T87" fmla="*/ 77 h 178"/>
                          <a:gd name="T88" fmla="*/ 940 w 1290"/>
                          <a:gd name="T89" fmla="*/ 159 h 178"/>
                          <a:gd name="T90" fmla="*/ 1046 w 1290"/>
                          <a:gd name="T91" fmla="*/ 178 h 178"/>
                          <a:gd name="T92" fmla="*/ 959 w 1290"/>
                          <a:gd name="T93" fmla="*/ 106 h 178"/>
                          <a:gd name="T94" fmla="*/ 1055 w 1290"/>
                          <a:gd name="T95" fmla="*/ 63 h 178"/>
                          <a:gd name="T96" fmla="*/ 1046 w 1290"/>
                          <a:gd name="T97" fmla="*/ 87 h 178"/>
                          <a:gd name="T98" fmla="*/ 1002 w 1290"/>
                          <a:gd name="T99" fmla="*/ 82 h 178"/>
                          <a:gd name="T100" fmla="*/ 1026 w 1290"/>
                          <a:gd name="T101" fmla="*/ 154 h 178"/>
                          <a:gd name="T102" fmla="*/ 1103 w 1290"/>
                          <a:gd name="T103" fmla="*/ 77 h 178"/>
                          <a:gd name="T104" fmla="*/ 1142 w 1290"/>
                          <a:gd name="T105" fmla="*/ 154 h 178"/>
                          <a:gd name="T106" fmla="*/ 1223 w 1290"/>
                          <a:gd name="T107" fmla="*/ 120 h 178"/>
                          <a:gd name="T108" fmla="*/ 1228 w 1290"/>
                          <a:gd name="T109" fmla="*/ 154 h 178"/>
                          <a:gd name="T110" fmla="*/ 1247 w 1290"/>
                          <a:gd name="T111" fmla="*/ 168 h 178"/>
                          <a:gd name="T112" fmla="*/ 1185 w 1290"/>
                          <a:gd name="T113" fmla="*/ 149 h 178"/>
                          <a:gd name="T114" fmla="*/ 1252 w 1290"/>
                          <a:gd name="T115" fmla="*/ 82 h 178"/>
                          <a:gd name="T116" fmla="*/ 1204 w 1290"/>
                          <a:gd name="T117" fmla="*/ 82 h 178"/>
                          <a:gd name="T118" fmla="*/ 1252 w 1290"/>
                          <a:gd name="T119" fmla="*/ 58 h 178"/>
                          <a:gd name="T120" fmla="*/ 1285 w 1290"/>
                          <a:gd name="T121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290" h="178"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9" y="164"/>
                            </a:lnTo>
                            <a:lnTo>
                              <a:pt x="9" y="159"/>
                            </a:lnTo>
                            <a:lnTo>
                              <a:pt x="9" y="154"/>
                            </a:lnTo>
                            <a:lnTo>
                              <a:pt x="9" y="149"/>
                            </a:lnTo>
                            <a:lnTo>
                              <a:pt x="9" y="20"/>
                            </a:lnTo>
                            <a:lnTo>
                              <a:pt x="9" y="15"/>
                            </a:lnTo>
                            <a:lnTo>
                              <a:pt x="5" y="15"/>
                            </a:lnTo>
                            <a:lnTo>
                              <a:pt x="5" y="5"/>
                            </a:lnTo>
                            <a:lnTo>
                              <a:pt x="48" y="5"/>
                            </a:lnTo>
                            <a:lnTo>
                              <a:pt x="120" y="77"/>
                            </a:lnTo>
                            <a:lnTo>
                              <a:pt x="120" y="24"/>
                            </a:lnTo>
                            <a:lnTo>
                              <a:pt x="120" y="20"/>
                            </a:lnTo>
                            <a:lnTo>
                              <a:pt x="120" y="15"/>
                            </a:lnTo>
                            <a:lnTo>
                              <a:pt x="115" y="15"/>
                            </a:lnTo>
                            <a:lnTo>
                              <a:pt x="110" y="15"/>
                            </a:lnTo>
                            <a:lnTo>
                              <a:pt x="110" y="5"/>
                            </a:lnTo>
                            <a:lnTo>
                              <a:pt x="153" y="5"/>
                            </a:lnTo>
                            <a:lnTo>
                              <a:pt x="153" y="15"/>
                            </a:lnTo>
                            <a:lnTo>
                              <a:pt x="149" y="15"/>
                            </a:lnTo>
                            <a:lnTo>
                              <a:pt x="144" y="15"/>
                            </a:lnTo>
                            <a:lnTo>
                              <a:pt x="144" y="20"/>
                            </a:lnTo>
                            <a:lnTo>
                              <a:pt x="144" y="24"/>
                            </a:lnTo>
                            <a:lnTo>
                              <a:pt x="144" y="149"/>
                            </a:lnTo>
                            <a:lnTo>
                              <a:pt x="144" y="154"/>
                            </a:lnTo>
                            <a:lnTo>
                              <a:pt x="144" y="159"/>
                            </a:lnTo>
                            <a:lnTo>
                              <a:pt x="149" y="164"/>
                            </a:lnTo>
                            <a:lnTo>
                              <a:pt x="153" y="164"/>
                            </a:lnTo>
                            <a:lnTo>
                              <a:pt x="153" y="173"/>
                            </a:lnTo>
                            <a:lnTo>
                              <a:pt x="110" y="173"/>
                            </a:lnTo>
                            <a:lnTo>
                              <a:pt x="110" y="164"/>
                            </a:lnTo>
                            <a:lnTo>
                              <a:pt x="115" y="164"/>
                            </a:lnTo>
                            <a:lnTo>
                              <a:pt x="115" y="159"/>
                            </a:lnTo>
                            <a:lnTo>
                              <a:pt x="120" y="159"/>
                            </a:lnTo>
                            <a:lnTo>
                              <a:pt x="120" y="154"/>
                            </a:lnTo>
                            <a:lnTo>
                              <a:pt x="120" y="149"/>
                            </a:lnTo>
                            <a:lnTo>
                              <a:pt x="120" y="120"/>
                            </a:lnTo>
                            <a:lnTo>
                              <a:pt x="33" y="39"/>
                            </a:lnTo>
                            <a:lnTo>
                              <a:pt x="33" y="149"/>
                            </a:lnTo>
                            <a:lnTo>
                              <a:pt x="38" y="154"/>
                            </a:lnTo>
                            <a:lnTo>
                              <a:pt x="38" y="159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244" y="111"/>
                            </a:moveTo>
                            <a:lnTo>
                              <a:pt x="235" y="111"/>
                            </a:lnTo>
                            <a:lnTo>
                              <a:pt x="230" y="111"/>
                            </a:lnTo>
                            <a:lnTo>
                              <a:pt x="225" y="116"/>
                            </a:lnTo>
                            <a:lnTo>
                              <a:pt x="220" y="116"/>
                            </a:lnTo>
                            <a:lnTo>
                              <a:pt x="216" y="116"/>
                            </a:lnTo>
                            <a:lnTo>
                              <a:pt x="211" y="120"/>
                            </a:lnTo>
                            <a:lnTo>
                              <a:pt x="206" y="120"/>
                            </a:lnTo>
                            <a:lnTo>
                              <a:pt x="201" y="125"/>
                            </a:lnTo>
                            <a:lnTo>
                              <a:pt x="201" y="130"/>
                            </a:lnTo>
                            <a:lnTo>
                              <a:pt x="197" y="135"/>
                            </a:lnTo>
                            <a:lnTo>
                              <a:pt x="197" y="140"/>
                            </a:lnTo>
                            <a:lnTo>
                              <a:pt x="197" y="144"/>
                            </a:lnTo>
                            <a:lnTo>
                              <a:pt x="201" y="144"/>
                            </a:lnTo>
                            <a:lnTo>
                              <a:pt x="201" y="149"/>
                            </a:lnTo>
                            <a:lnTo>
                              <a:pt x="206" y="149"/>
                            </a:lnTo>
                            <a:lnTo>
                              <a:pt x="206" y="154"/>
                            </a:lnTo>
                            <a:lnTo>
                              <a:pt x="211" y="154"/>
                            </a:lnTo>
                            <a:lnTo>
                              <a:pt x="216" y="154"/>
                            </a:lnTo>
                            <a:lnTo>
                              <a:pt x="220" y="154"/>
                            </a:lnTo>
                            <a:lnTo>
                              <a:pt x="225" y="154"/>
                            </a:lnTo>
                            <a:lnTo>
                              <a:pt x="230" y="149"/>
                            </a:lnTo>
                            <a:lnTo>
                              <a:pt x="235" y="149"/>
                            </a:lnTo>
                            <a:lnTo>
                              <a:pt x="240" y="144"/>
                            </a:lnTo>
                            <a:lnTo>
                              <a:pt x="244" y="144"/>
                            </a:lnTo>
                            <a:lnTo>
                              <a:pt x="244" y="111"/>
                            </a:lnTo>
                            <a:close/>
                            <a:moveTo>
                              <a:pt x="244" y="173"/>
                            </a:moveTo>
                            <a:lnTo>
                              <a:pt x="244" y="159"/>
                            </a:lnTo>
                            <a:lnTo>
                              <a:pt x="244" y="164"/>
                            </a:lnTo>
                            <a:lnTo>
                              <a:pt x="240" y="164"/>
                            </a:lnTo>
                            <a:lnTo>
                              <a:pt x="235" y="168"/>
                            </a:lnTo>
                            <a:lnTo>
                              <a:pt x="230" y="168"/>
                            </a:lnTo>
                            <a:lnTo>
                              <a:pt x="230" y="173"/>
                            </a:lnTo>
                            <a:lnTo>
                              <a:pt x="225" y="173"/>
                            </a:lnTo>
                            <a:lnTo>
                              <a:pt x="220" y="173"/>
                            </a:lnTo>
                            <a:lnTo>
                              <a:pt x="216" y="173"/>
                            </a:lnTo>
                            <a:lnTo>
                              <a:pt x="211" y="173"/>
                            </a:lnTo>
                            <a:lnTo>
                              <a:pt x="206" y="173"/>
                            </a:lnTo>
                            <a:lnTo>
                              <a:pt x="201" y="173"/>
                            </a:lnTo>
                            <a:lnTo>
                              <a:pt x="197" y="173"/>
                            </a:lnTo>
                            <a:lnTo>
                              <a:pt x="192" y="173"/>
                            </a:lnTo>
                            <a:lnTo>
                              <a:pt x="187" y="173"/>
                            </a:lnTo>
                            <a:lnTo>
                              <a:pt x="182" y="168"/>
                            </a:lnTo>
                            <a:lnTo>
                              <a:pt x="177" y="164"/>
                            </a:lnTo>
                            <a:lnTo>
                              <a:pt x="173" y="159"/>
                            </a:lnTo>
                            <a:lnTo>
                              <a:pt x="168" y="154"/>
                            </a:lnTo>
                            <a:lnTo>
                              <a:pt x="168" y="149"/>
                            </a:lnTo>
                            <a:lnTo>
                              <a:pt x="168" y="144"/>
                            </a:lnTo>
                            <a:lnTo>
                              <a:pt x="168" y="140"/>
                            </a:lnTo>
                            <a:lnTo>
                              <a:pt x="168" y="135"/>
                            </a:lnTo>
                            <a:lnTo>
                              <a:pt x="168" y="130"/>
                            </a:lnTo>
                            <a:lnTo>
                              <a:pt x="168" y="125"/>
                            </a:lnTo>
                            <a:lnTo>
                              <a:pt x="173" y="125"/>
                            </a:lnTo>
                            <a:lnTo>
                              <a:pt x="173" y="120"/>
                            </a:lnTo>
                            <a:lnTo>
                              <a:pt x="177" y="116"/>
                            </a:lnTo>
                            <a:lnTo>
                              <a:pt x="182" y="111"/>
                            </a:lnTo>
                            <a:lnTo>
                              <a:pt x="187" y="111"/>
                            </a:lnTo>
                            <a:lnTo>
                              <a:pt x="192" y="106"/>
                            </a:lnTo>
                            <a:lnTo>
                              <a:pt x="201" y="106"/>
                            </a:lnTo>
                            <a:lnTo>
                              <a:pt x="206" y="101"/>
                            </a:lnTo>
                            <a:lnTo>
                              <a:pt x="216" y="101"/>
                            </a:lnTo>
                            <a:lnTo>
                              <a:pt x="225" y="96"/>
                            </a:lnTo>
                            <a:lnTo>
                              <a:pt x="235" y="96"/>
                            </a:lnTo>
                            <a:lnTo>
                              <a:pt x="244" y="92"/>
                            </a:lnTo>
                            <a:lnTo>
                              <a:pt x="244" y="87"/>
                            </a:lnTo>
                            <a:lnTo>
                              <a:pt x="240" y="82"/>
                            </a:lnTo>
                            <a:lnTo>
                              <a:pt x="240" y="77"/>
                            </a:lnTo>
                            <a:lnTo>
                              <a:pt x="235" y="77"/>
                            </a:lnTo>
                            <a:lnTo>
                              <a:pt x="230" y="77"/>
                            </a:lnTo>
                            <a:lnTo>
                              <a:pt x="230" y="72"/>
                            </a:lnTo>
                            <a:lnTo>
                              <a:pt x="225" y="72"/>
                            </a:lnTo>
                            <a:lnTo>
                              <a:pt x="220" y="72"/>
                            </a:lnTo>
                            <a:lnTo>
                              <a:pt x="216" y="72"/>
                            </a:lnTo>
                            <a:lnTo>
                              <a:pt x="211" y="72"/>
                            </a:lnTo>
                            <a:lnTo>
                              <a:pt x="206" y="72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82"/>
                            </a:lnTo>
                            <a:lnTo>
                              <a:pt x="187" y="82"/>
                            </a:lnTo>
                            <a:lnTo>
                              <a:pt x="187" y="87"/>
                            </a:lnTo>
                            <a:lnTo>
                              <a:pt x="177" y="87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8"/>
                            </a:lnTo>
                            <a:lnTo>
                              <a:pt x="206" y="58"/>
                            </a:lnTo>
                            <a:lnTo>
                              <a:pt x="211" y="58"/>
                            </a:lnTo>
                            <a:lnTo>
                              <a:pt x="211" y="53"/>
                            </a:lnTo>
                            <a:lnTo>
                              <a:pt x="216" y="53"/>
                            </a:lnTo>
                            <a:lnTo>
                              <a:pt x="220" y="53"/>
                            </a:lnTo>
                            <a:lnTo>
                              <a:pt x="230" y="53"/>
                            </a:lnTo>
                            <a:lnTo>
                              <a:pt x="235" y="58"/>
                            </a:lnTo>
                            <a:lnTo>
                              <a:pt x="240" y="58"/>
                            </a:lnTo>
                            <a:lnTo>
                              <a:pt x="244" y="58"/>
                            </a:lnTo>
                            <a:lnTo>
                              <a:pt x="249" y="58"/>
                            </a:lnTo>
                            <a:lnTo>
                              <a:pt x="254" y="63"/>
                            </a:lnTo>
                            <a:lnTo>
                              <a:pt x="259" y="63"/>
                            </a:lnTo>
                            <a:lnTo>
                              <a:pt x="264" y="68"/>
                            </a:lnTo>
                            <a:lnTo>
                              <a:pt x="264" y="72"/>
                            </a:lnTo>
                            <a:lnTo>
                              <a:pt x="268" y="72"/>
                            </a:lnTo>
                            <a:lnTo>
                              <a:pt x="268" y="77"/>
                            </a:lnTo>
                            <a:lnTo>
                              <a:pt x="268" y="82"/>
                            </a:lnTo>
                            <a:lnTo>
                              <a:pt x="268" y="87"/>
                            </a:lnTo>
                            <a:lnTo>
                              <a:pt x="273" y="92"/>
                            </a:lnTo>
                            <a:lnTo>
                              <a:pt x="273" y="96"/>
                            </a:lnTo>
                            <a:lnTo>
                              <a:pt x="273" y="154"/>
                            </a:lnTo>
                            <a:lnTo>
                              <a:pt x="273" y="159"/>
                            </a:lnTo>
                            <a:lnTo>
                              <a:pt x="273" y="164"/>
                            </a:lnTo>
                            <a:lnTo>
                              <a:pt x="278" y="164"/>
                            </a:lnTo>
                            <a:lnTo>
                              <a:pt x="278" y="173"/>
                            </a:lnTo>
                            <a:lnTo>
                              <a:pt x="244" y="173"/>
                            </a:lnTo>
                            <a:close/>
                            <a:moveTo>
                              <a:pt x="292" y="173"/>
                            </a:moveTo>
                            <a:lnTo>
                              <a:pt x="292" y="164"/>
                            </a:lnTo>
                            <a:lnTo>
                              <a:pt x="297" y="164"/>
                            </a:lnTo>
                            <a:lnTo>
                              <a:pt x="302" y="164"/>
                            </a:lnTo>
                            <a:lnTo>
                              <a:pt x="302" y="159"/>
                            </a:lnTo>
                            <a:lnTo>
                              <a:pt x="302" y="154"/>
                            </a:lnTo>
                            <a:lnTo>
                              <a:pt x="302" y="149"/>
                            </a:lnTo>
                            <a:lnTo>
                              <a:pt x="302" y="77"/>
                            </a:lnTo>
                            <a:lnTo>
                              <a:pt x="302" y="72"/>
                            </a:lnTo>
                            <a:lnTo>
                              <a:pt x="302" y="68"/>
                            </a:lnTo>
                            <a:lnTo>
                              <a:pt x="297" y="68"/>
                            </a:lnTo>
                            <a:lnTo>
                              <a:pt x="292" y="68"/>
                            </a:lnTo>
                            <a:lnTo>
                              <a:pt x="292" y="58"/>
                            </a:lnTo>
                            <a:lnTo>
                              <a:pt x="331" y="58"/>
                            </a:lnTo>
                            <a:lnTo>
                              <a:pt x="331" y="72"/>
                            </a:lnTo>
                            <a:lnTo>
                              <a:pt x="331" y="68"/>
                            </a:lnTo>
                            <a:lnTo>
                              <a:pt x="336" y="68"/>
                            </a:lnTo>
                            <a:lnTo>
                              <a:pt x="336" y="63"/>
                            </a:lnTo>
                            <a:lnTo>
                              <a:pt x="340" y="63"/>
                            </a:lnTo>
                            <a:lnTo>
                              <a:pt x="340" y="58"/>
                            </a:lnTo>
                            <a:lnTo>
                              <a:pt x="345" y="58"/>
                            </a:lnTo>
                            <a:lnTo>
                              <a:pt x="350" y="58"/>
                            </a:lnTo>
                            <a:lnTo>
                              <a:pt x="355" y="53"/>
                            </a:lnTo>
                            <a:lnTo>
                              <a:pt x="360" y="53"/>
                            </a:lnTo>
                            <a:lnTo>
                              <a:pt x="364" y="53"/>
                            </a:lnTo>
                            <a:lnTo>
                              <a:pt x="369" y="58"/>
                            </a:lnTo>
                            <a:lnTo>
                              <a:pt x="369" y="87"/>
                            </a:lnTo>
                            <a:lnTo>
                              <a:pt x="360" y="87"/>
                            </a:lnTo>
                            <a:lnTo>
                              <a:pt x="360" y="82"/>
                            </a:lnTo>
                            <a:lnTo>
                              <a:pt x="355" y="82"/>
                            </a:lnTo>
                            <a:lnTo>
                              <a:pt x="355" y="77"/>
                            </a:lnTo>
                            <a:lnTo>
                              <a:pt x="350" y="77"/>
                            </a:lnTo>
                            <a:lnTo>
                              <a:pt x="345" y="77"/>
                            </a:lnTo>
                            <a:lnTo>
                              <a:pt x="340" y="77"/>
                            </a:lnTo>
                            <a:lnTo>
                              <a:pt x="340" y="82"/>
                            </a:lnTo>
                            <a:lnTo>
                              <a:pt x="336" y="82"/>
                            </a:lnTo>
                            <a:lnTo>
                              <a:pt x="336" y="87"/>
                            </a:lnTo>
                            <a:lnTo>
                              <a:pt x="331" y="92"/>
                            </a:lnTo>
                            <a:lnTo>
                              <a:pt x="331" y="96"/>
                            </a:lnTo>
                            <a:lnTo>
                              <a:pt x="331" y="154"/>
                            </a:lnTo>
                            <a:lnTo>
                              <a:pt x="331" y="159"/>
                            </a:lnTo>
                            <a:lnTo>
                              <a:pt x="331" y="164"/>
                            </a:lnTo>
                            <a:lnTo>
                              <a:pt x="336" y="164"/>
                            </a:lnTo>
                            <a:lnTo>
                              <a:pt x="340" y="164"/>
                            </a:lnTo>
                            <a:lnTo>
                              <a:pt x="340" y="173"/>
                            </a:lnTo>
                            <a:lnTo>
                              <a:pt x="292" y="173"/>
                            </a:lnTo>
                            <a:close/>
                            <a:moveTo>
                              <a:pt x="460" y="77"/>
                            </a:moveTo>
                            <a:lnTo>
                              <a:pt x="460" y="77"/>
                            </a:lnTo>
                            <a:lnTo>
                              <a:pt x="460" y="72"/>
                            </a:lnTo>
                            <a:lnTo>
                              <a:pt x="460" y="68"/>
                            </a:lnTo>
                            <a:lnTo>
                              <a:pt x="456" y="68"/>
                            </a:lnTo>
                            <a:lnTo>
                              <a:pt x="456" y="58"/>
                            </a:lnTo>
                            <a:lnTo>
                              <a:pt x="494" y="58"/>
                            </a:lnTo>
                            <a:lnTo>
                              <a:pt x="494" y="154"/>
                            </a:lnTo>
                            <a:lnTo>
                              <a:pt x="494" y="159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lnTo>
                              <a:pt x="465" y="173"/>
                            </a:lnTo>
                            <a:lnTo>
                              <a:pt x="465" y="164"/>
                            </a:lnTo>
                            <a:lnTo>
                              <a:pt x="460" y="164"/>
                            </a:lnTo>
                            <a:lnTo>
                              <a:pt x="460" y="168"/>
                            </a:lnTo>
                            <a:lnTo>
                              <a:pt x="456" y="168"/>
                            </a:lnTo>
                            <a:lnTo>
                              <a:pt x="451" y="173"/>
                            </a:lnTo>
                            <a:lnTo>
                              <a:pt x="446" y="173"/>
                            </a:lnTo>
                            <a:lnTo>
                              <a:pt x="441" y="173"/>
                            </a:lnTo>
                            <a:lnTo>
                              <a:pt x="436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22" y="178"/>
                            </a:lnTo>
                            <a:lnTo>
                              <a:pt x="417" y="178"/>
                            </a:lnTo>
                            <a:lnTo>
                              <a:pt x="412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403" y="168"/>
                            </a:lnTo>
                            <a:lnTo>
                              <a:pt x="398" y="168"/>
                            </a:lnTo>
                            <a:lnTo>
                              <a:pt x="393" y="164"/>
                            </a:lnTo>
                            <a:lnTo>
                              <a:pt x="393" y="159"/>
                            </a:lnTo>
                            <a:lnTo>
                              <a:pt x="388" y="154"/>
                            </a:lnTo>
                            <a:lnTo>
                              <a:pt x="388" y="149"/>
                            </a:lnTo>
                            <a:lnTo>
                              <a:pt x="388" y="144"/>
                            </a:lnTo>
                            <a:lnTo>
                              <a:pt x="388" y="140"/>
                            </a:lnTo>
                            <a:lnTo>
                              <a:pt x="388" y="135"/>
                            </a:lnTo>
                            <a:lnTo>
                              <a:pt x="388" y="130"/>
                            </a:lnTo>
                            <a:lnTo>
                              <a:pt x="384" y="125"/>
                            </a:lnTo>
                            <a:lnTo>
                              <a:pt x="384" y="120"/>
                            </a:lnTo>
                            <a:lnTo>
                              <a:pt x="384" y="116"/>
                            </a:lnTo>
                            <a:lnTo>
                              <a:pt x="384" y="72"/>
                            </a:lnTo>
                            <a:lnTo>
                              <a:pt x="384" y="68"/>
                            </a:lnTo>
                            <a:lnTo>
                              <a:pt x="379" y="68"/>
                            </a:lnTo>
                            <a:lnTo>
                              <a:pt x="379" y="58"/>
                            </a:lnTo>
                            <a:lnTo>
                              <a:pt x="417" y="58"/>
                            </a:lnTo>
                            <a:lnTo>
                              <a:pt x="417" y="130"/>
                            </a:lnTo>
                            <a:lnTo>
                              <a:pt x="417" y="135"/>
                            </a:lnTo>
                            <a:lnTo>
                              <a:pt x="417" y="140"/>
                            </a:lnTo>
                            <a:lnTo>
                              <a:pt x="417" y="144"/>
                            </a:lnTo>
                            <a:lnTo>
                              <a:pt x="417" y="149"/>
                            </a:lnTo>
                            <a:lnTo>
                              <a:pt x="422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2" y="159"/>
                            </a:lnTo>
                            <a:lnTo>
                              <a:pt x="436" y="159"/>
                            </a:lnTo>
                            <a:lnTo>
                              <a:pt x="441" y="159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49"/>
                            </a:lnTo>
                            <a:lnTo>
                              <a:pt x="460" y="149"/>
                            </a:lnTo>
                            <a:lnTo>
                              <a:pt x="460" y="144"/>
                            </a:lnTo>
                            <a:lnTo>
                              <a:pt x="460" y="77"/>
                            </a:lnTo>
                            <a:close/>
                            <a:moveTo>
                              <a:pt x="523" y="72"/>
                            </a:moveTo>
                            <a:lnTo>
                              <a:pt x="513" y="72"/>
                            </a:lnTo>
                            <a:lnTo>
                              <a:pt x="513" y="58"/>
                            </a:lnTo>
                            <a:lnTo>
                              <a:pt x="523" y="58"/>
                            </a:lnTo>
                            <a:lnTo>
                              <a:pt x="523" y="24"/>
                            </a:lnTo>
                            <a:lnTo>
                              <a:pt x="551" y="15"/>
                            </a:lnTo>
                            <a:lnTo>
                              <a:pt x="551" y="58"/>
                            </a:lnTo>
                            <a:lnTo>
                              <a:pt x="580" y="58"/>
                            </a:lnTo>
                            <a:lnTo>
                              <a:pt x="580" y="72"/>
                            </a:lnTo>
                            <a:lnTo>
                              <a:pt x="551" y="72"/>
                            </a:lnTo>
                            <a:lnTo>
                              <a:pt x="551" y="140"/>
                            </a:lnTo>
                            <a:lnTo>
                              <a:pt x="551" y="144"/>
                            </a:lnTo>
                            <a:lnTo>
                              <a:pt x="551" y="149"/>
                            </a:lnTo>
                            <a:lnTo>
                              <a:pt x="551" y="154"/>
                            </a:lnTo>
                            <a:lnTo>
                              <a:pt x="556" y="154"/>
                            </a:lnTo>
                            <a:lnTo>
                              <a:pt x="561" y="159"/>
                            </a:lnTo>
                            <a:lnTo>
                              <a:pt x="566" y="159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1" y="144"/>
                            </a:lnTo>
                            <a:lnTo>
                              <a:pt x="580" y="144"/>
                            </a:lnTo>
                            <a:lnTo>
                              <a:pt x="580" y="173"/>
                            </a:lnTo>
                            <a:lnTo>
                              <a:pt x="575" y="173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6" y="178"/>
                            </a:lnTo>
                            <a:lnTo>
                              <a:pt x="561" y="178"/>
                            </a:lnTo>
                            <a:lnTo>
                              <a:pt x="556" y="178"/>
                            </a:lnTo>
                            <a:lnTo>
                              <a:pt x="551" y="178"/>
                            </a:lnTo>
                            <a:lnTo>
                              <a:pt x="547" y="178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68"/>
                            </a:lnTo>
                            <a:lnTo>
                              <a:pt x="528" y="164"/>
                            </a:lnTo>
                            <a:lnTo>
                              <a:pt x="528" y="159"/>
                            </a:lnTo>
                            <a:lnTo>
                              <a:pt x="528" y="154"/>
                            </a:lnTo>
                            <a:lnTo>
                              <a:pt x="523" y="149"/>
                            </a:lnTo>
                            <a:lnTo>
                              <a:pt x="523" y="144"/>
                            </a:lnTo>
                            <a:lnTo>
                              <a:pt x="523" y="140"/>
                            </a:lnTo>
                            <a:lnTo>
                              <a:pt x="523" y="72"/>
                            </a:lnTo>
                            <a:close/>
                            <a:moveTo>
                              <a:pt x="628" y="116"/>
                            </a:moveTo>
                            <a:lnTo>
                              <a:pt x="628" y="120"/>
                            </a:lnTo>
                            <a:lnTo>
                              <a:pt x="628" y="125"/>
                            </a:lnTo>
                            <a:lnTo>
                              <a:pt x="628" y="130"/>
                            </a:lnTo>
                            <a:lnTo>
                              <a:pt x="628" y="135"/>
                            </a:lnTo>
                            <a:lnTo>
                              <a:pt x="633" y="140"/>
                            </a:lnTo>
                            <a:lnTo>
                              <a:pt x="633" y="144"/>
                            </a:lnTo>
                            <a:lnTo>
                              <a:pt x="638" y="149"/>
                            </a:lnTo>
                            <a:lnTo>
                              <a:pt x="643" y="154"/>
                            </a:lnTo>
                            <a:lnTo>
                              <a:pt x="647" y="154"/>
                            </a:lnTo>
                            <a:lnTo>
                              <a:pt x="652" y="154"/>
                            </a:lnTo>
                            <a:lnTo>
                              <a:pt x="652" y="159"/>
                            </a:lnTo>
                            <a:lnTo>
                              <a:pt x="657" y="159"/>
                            </a:lnTo>
                            <a:lnTo>
                              <a:pt x="662" y="159"/>
                            </a:lnTo>
                            <a:lnTo>
                              <a:pt x="662" y="154"/>
                            </a:lnTo>
                            <a:lnTo>
                              <a:pt x="667" y="154"/>
                            </a:lnTo>
                            <a:lnTo>
                              <a:pt x="671" y="154"/>
                            </a:lnTo>
                            <a:lnTo>
                              <a:pt x="676" y="149"/>
                            </a:lnTo>
                            <a:lnTo>
                              <a:pt x="676" y="144"/>
                            </a:lnTo>
                            <a:lnTo>
                              <a:pt x="681" y="144"/>
                            </a:lnTo>
                            <a:lnTo>
                              <a:pt x="681" y="140"/>
                            </a:lnTo>
                            <a:lnTo>
                              <a:pt x="681" y="135"/>
                            </a:lnTo>
                            <a:lnTo>
                              <a:pt x="686" y="130"/>
                            </a:lnTo>
                            <a:lnTo>
                              <a:pt x="686" y="125"/>
                            </a:lnTo>
                            <a:lnTo>
                              <a:pt x="686" y="120"/>
                            </a:lnTo>
                            <a:lnTo>
                              <a:pt x="686" y="111"/>
                            </a:lnTo>
                            <a:lnTo>
                              <a:pt x="686" y="106"/>
                            </a:lnTo>
                            <a:lnTo>
                              <a:pt x="686" y="101"/>
                            </a:lnTo>
                            <a:lnTo>
                              <a:pt x="686" y="96"/>
                            </a:lnTo>
                            <a:lnTo>
                              <a:pt x="681" y="92"/>
                            </a:lnTo>
                            <a:lnTo>
                              <a:pt x="681" y="87"/>
                            </a:lnTo>
                            <a:lnTo>
                              <a:pt x="676" y="87"/>
                            </a:lnTo>
                            <a:lnTo>
                              <a:pt x="676" y="82"/>
                            </a:lnTo>
                            <a:lnTo>
                              <a:pt x="671" y="82"/>
                            </a:lnTo>
                            <a:lnTo>
                              <a:pt x="671" y="77"/>
                            </a:lnTo>
                            <a:lnTo>
                              <a:pt x="667" y="77"/>
                            </a:lnTo>
                            <a:lnTo>
                              <a:pt x="662" y="77"/>
                            </a:lnTo>
                            <a:lnTo>
                              <a:pt x="657" y="72"/>
                            </a:lnTo>
                            <a:lnTo>
                              <a:pt x="652" y="77"/>
                            </a:lnTo>
                            <a:lnTo>
                              <a:pt x="647" y="77"/>
                            </a:lnTo>
                            <a:lnTo>
                              <a:pt x="643" y="77"/>
                            </a:lnTo>
                            <a:lnTo>
                              <a:pt x="638" y="82"/>
                            </a:lnTo>
                            <a:lnTo>
                              <a:pt x="633" y="87"/>
                            </a:lnTo>
                            <a:lnTo>
                              <a:pt x="633" y="92"/>
                            </a:lnTo>
                            <a:lnTo>
                              <a:pt x="628" y="96"/>
                            </a:lnTo>
                            <a:lnTo>
                              <a:pt x="628" y="101"/>
                            </a:lnTo>
                            <a:lnTo>
                              <a:pt x="628" y="106"/>
                            </a:lnTo>
                            <a:lnTo>
                              <a:pt x="628" y="111"/>
                            </a:lnTo>
                            <a:lnTo>
                              <a:pt x="628" y="116"/>
                            </a:lnTo>
                            <a:close/>
                            <a:moveTo>
                              <a:pt x="657" y="178"/>
                            </a:moveTo>
                            <a:lnTo>
                              <a:pt x="647" y="178"/>
                            </a:lnTo>
                            <a:lnTo>
                              <a:pt x="643" y="178"/>
                            </a:lnTo>
                            <a:lnTo>
                              <a:pt x="638" y="173"/>
                            </a:lnTo>
                            <a:lnTo>
                              <a:pt x="633" y="173"/>
                            </a:lnTo>
                            <a:lnTo>
                              <a:pt x="628" y="168"/>
                            </a:lnTo>
                            <a:lnTo>
                              <a:pt x="623" y="168"/>
                            </a:lnTo>
                            <a:lnTo>
                              <a:pt x="619" y="164"/>
                            </a:lnTo>
                            <a:lnTo>
                              <a:pt x="614" y="159"/>
                            </a:lnTo>
                            <a:lnTo>
                              <a:pt x="609" y="154"/>
                            </a:lnTo>
                            <a:lnTo>
                              <a:pt x="604" y="149"/>
                            </a:lnTo>
                            <a:lnTo>
                              <a:pt x="604" y="144"/>
                            </a:lnTo>
                            <a:lnTo>
                              <a:pt x="599" y="140"/>
                            </a:lnTo>
                            <a:lnTo>
                              <a:pt x="599" y="135"/>
                            </a:lnTo>
                            <a:lnTo>
                              <a:pt x="595" y="130"/>
                            </a:lnTo>
                            <a:lnTo>
                              <a:pt x="595" y="120"/>
                            </a:lnTo>
                            <a:lnTo>
                              <a:pt x="595" y="116"/>
                            </a:lnTo>
                            <a:lnTo>
                              <a:pt x="595" y="111"/>
                            </a:lnTo>
                            <a:lnTo>
                              <a:pt x="595" y="101"/>
                            </a:lnTo>
                            <a:lnTo>
                              <a:pt x="599" y="96"/>
                            </a:lnTo>
                            <a:lnTo>
                              <a:pt x="599" y="92"/>
                            </a:lnTo>
                            <a:lnTo>
                              <a:pt x="604" y="87"/>
                            </a:lnTo>
                            <a:lnTo>
                              <a:pt x="604" y="82"/>
                            </a:lnTo>
                            <a:lnTo>
                              <a:pt x="609" y="77"/>
                            </a:lnTo>
                            <a:lnTo>
                              <a:pt x="614" y="72"/>
                            </a:lnTo>
                            <a:lnTo>
                              <a:pt x="619" y="68"/>
                            </a:lnTo>
                            <a:lnTo>
                              <a:pt x="623" y="63"/>
                            </a:lnTo>
                            <a:lnTo>
                              <a:pt x="628" y="63"/>
                            </a:lnTo>
                            <a:lnTo>
                              <a:pt x="633" y="58"/>
                            </a:lnTo>
                            <a:lnTo>
                              <a:pt x="638" y="58"/>
                            </a:lnTo>
                            <a:lnTo>
                              <a:pt x="643" y="58"/>
                            </a:lnTo>
                            <a:lnTo>
                              <a:pt x="647" y="58"/>
                            </a:lnTo>
                            <a:lnTo>
                              <a:pt x="657" y="53"/>
                            </a:lnTo>
                            <a:lnTo>
                              <a:pt x="662" y="58"/>
                            </a:lnTo>
                            <a:lnTo>
                              <a:pt x="671" y="58"/>
                            </a:lnTo>
                            <a:lnTo>
                              <a:pt x="676" y="58"/>
                            </a:lnTo>
                            <a:lnTo>
                              <a:pt x="681" y="58"/>
                            </a:lnTo>
                            <a:lnTo>
                              <a:pt x="686" y="63"/>
                            </a:lnTo>
                            <a:lnTo>
                              <a:pt x="691" y="63"/>
                            </a:lnTo>
                            <a:lnTo>
                              <a:pt x="695" y="68"/>
                            </a:lnTo>
                            <a:lnTo>
                              <a:pt x="700" y="72"/>
                            </a:lnTo>
                            <a:lnTo>
                              <a:pt x="705" y="77"/>
                            </a:lnTo>
                            <a:lnTo>
                              <a:pt x="710" y="82"/>
                            </a:lnTo>
                            <a:lnTo>
                              <a:pt x="710" y="87"/>
                            </a:lnTo>
                            <a:lnTo>
                              <a:pt x="715" y="92"/>
                            </a:lnTo>
                            <a:lnTo>
                              <a:pt x="715" y="96"/>
                            </a:lnTo>
                            <a:lnTo>
                              <a:pt x="715" y="101"/>
                            </a:lnTo>
                            <a:lnTo>
                              <a:pt x="719" y="111"/>
                            </a:lnTo>
                            <a:lnTo>
                              <a:pt x="719" y="116"/>
                            </a:lnTo>
                            <a:lnTo>
                              <a:pt x="719" y="120"/>
                            </a:lnTo>
                            <a:lnTo>
                              <a:pt x="715" y="130"/>
                            </a:lnTo>
                            <a:lnTo>
                              <a:pt x="715" y="135"/>
                            </a:lnTo>
                            <a:lnTo>
                              <a:pt x="715" y="140"/>
                            </a:lnTo>
                            <a:lnTo>
                              <a:pt x="710" y="144"/>
                            </a:lnTo>
                            <a:lnTo>
                              <a:pt x="710" y="149"/>
                            </a:lnTo>
                            <a:lnTo>
                              <a:pt x="705" y="154"/>
                            </a:lnTo>
                            <a:lnTo>
                              <a:pt x="700" y="159"/>
                            </a:lnTo>
                            <a:lnTo>
                              <a:pt x="695" y="164"/>
                            </a:lnTo>
                            <a:lnTo>
                              <a:pt x="691" y="168"/>
                            </a:lnTo>
                            <a:lnTo>
                              <a:pt x="686" y="168"/>
                            </a:lnTo>
                            <a:lnTo>
                              <a:pt x="681" y="173"/>
                            </a:lnTo>
                            <a:lnTo>
                              <a:pt x="676" y="173"/>
                            </a:lnTo>
                            <a:lnTo>
                              <a:pt x="671" y="178"/>
                            </a:lnTo>
                            <a:lnTo>
                              <a:pt x="662" y="178"/>
                            </a:lnTo>
                            <a:lnTo>
                              <a:pt x="657" y="178"/>
                            </a:lnTo>
                            <a:close/>
                            <a:moveTo>
                              <a:pt x="811" y="116"/>
                            </a:moveTo>
                            <a:lnTo>
                              <a:pt x="791" y="173"/>
                            </a:lnTo>
                            <a:lnTo>
                              <a:pt x="763" y="173"/>
                            </a:lnTo>
                            <a:lnTo>
                              <a:pt x="729" y="77"/>
                            </a:lnTo>
                            <a:lnTo>
                              <a:pt x="729" y="72"/>
                            </a:lnTo>
                            <a:lnTo>
                              <a:pt x="729" y="68"/>
                            </a:lnTo>
                            <a:lnTo>
                              <a:pt x="724" y="68"/>
                            </a:lnTo>
                            <a:lnTo>
                              <a:pt x="719" y="68"/>
                            </a:lnTo>
                            <a:lnTo>
                              <a:pt x="719" y="58"/>
                            </a:lnTo>
                            <a:lnTo>
                              <a:pt x="767" y="58"/>
                            </a:lnTo>
                            <a:lnTo>
                              <a:pt x="767" y="68"/>
                            </a:lnTo>
                            <a:lnTo>
                              <a:pt x="763" y="68"/>
                            </a:lnTo>
                            <a:lnTo>
                              <a:pt x="758" y="68"/>
                            </a:lnTo>
                            <a:lnTo>
                              <a:pt x="758" y="72"/>
                            </a:lnTo>
                            <a:lnTo>
                              <a:pt x="763" y="72"/>
                            </a:lnTo>
                            <a:lnTo>
                              <a:pt x="763" y="77"/>
                            </a:lnTo>
                            <a:lnTo>
                              <a:pt x="782" y="140"/>
                            </a:lnTo>
                            <a:lnTo>
                              <a:pt x="796" y="87"/>
                            </a:lnTo>
                            <a:lnTo>
                              <a:pt x="791" y="77"/>
                            </a:lnTo>
                            <a:lnTo>
                              <a:pt x="791" y="72"/>
                            </a:lnTo>
                            <a:lnTo>
                              <a:pt x="791" y="68"/>
                            </a:lnTo>
                            <a:lnTo>
                              <a:pt x="787" y="68"/>
                            </a:lnTo>
                            <a:lnTo>
                              <a:pt x="787" y="58"/>
                            </a:lnTo>
                            <a:lnTo>
                              <a:pt x="830" y="58"/>
                            </a:lnTo>
                            <a:lnTo>
                              <a:pt x="830" y="68"/>
                            </a:lnTo>
                            <a:lnTo>
                              <a:pt x="825" y="68"/>
                            </a:lnTo>
                            <a:lnTo>
                              <a:pt x="825" y="72"/>
                            </a:lnTo>
                            <a:lnTo>
                              <a:pt x="825" y="77"/>
                            </a:lnTo>
                            <a:lnTo>
                              <a:pt x="844" y="140"/>
                            </a:lnTo>
                            <a:lnTo>
                              <a:pt x="863" y="82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68" y="72"/>
                            </a:lnTo>
                            <a:lnTo>
                              <a:pt x="868" y="68"/>
                            </a:lnTo>
                            <a:lnTo>
                              <a:pt x="863" y="68"/>
                            </a:lnTo>
                            <a:lnTo>
                              <a:pt x="859" y="68"/>
                            </a:lnTo>
                            <a:lnTo>
                              <a:pt x="859" y="58"/>
                            </a:lnTo>
                            <a:lnTo>
                              <a:pt x="897" y="58"/>
                            </a:lnTo>
                            <a:lnTo>
                              <a:pt x="897" y="68"/>
                            </a:lnTo>
                            <a:lnTo>
                              <a:pt x="892" y="68"/>
                            </a:lnTo>
                            <a:lnTo>
                              <a:pt x="887" y="68"/>
                            </a:lnTo>
                            <a:lnTo>
                              <a:pt x="887" y="72"/>
                            </a:lnTo>
                            <a:lnTo>
                              <a:pt x="887" y="77"/>
                            </a:lnTo>
                            <a:lnTo>
                              <a:pt x="854" y="173"/>
                            </a:lnTo>
                            <a:lnTo>
                              <a:pt x="830" y="173"/>
                            </a:lnTo>
                            <a:lnTo>
                              <a:pt x="811" y="116"/>
                            </a:lnTo>
                            <a:close/>
                            <a:moveTo>
                              <a:pt x="902" y="20"/>
                            </a:moveTo>
                            <a:lnTo>
                              <a:pt x="902" y="20"/>
                            </a:lnTo>
                            <a:lnTo>
                              <a:pt x="902" y="15"/>
                            </a:lnTo>
                            <a:lnTo>
                              <a:pt x="906" y="15"/>
                            </a:lnTo>
                            <a:lnTo>
                              <a:pt x="906" y="10"/>
                            </a:lnTo>
                            <a:lnTo>
                              <a:pt x="906" y="5"/>
                            </a:lnTo>
                            <a:lnTo>
                              <a:pt x="911" y="5"/>
                            </a:lnTo>
                            <a:lnTo>
                              <a:pt x="916" y="5"/>
                            </a:lnTo>
                            <a:lnTo>
                              <a:pt x="916" y="0"/>
                            </a:lnTo>
                            <a:lnTo>
                              <a:pt x="921" y="0"/>
                            </a:lnTo>
                            <a:lnTo>
                              <a:pt x="926" y="0"/>
                            </a:lnTo>
                            <a:lnTo>
                              <a:pt x="930" y="0"/>
                            </a:lnTo>
                            <a:lnTo>
                              <a:pt x="930" y="5"/>
                            </a:lnTo>
                            <a:lnTo>
                              <a:pt x="935" y="5"/>
                            </a:lnTo>
                            <a:lnTo>
                              <a:pt x="935" y="10"/>
                            </a:lnTo>
                            <a:lnTo>
                              <a:pt x="940" y="10"/>
                            </a:lnTo>
                            <a:lnTo>
                              <a:pt x="940" y="15"/>
                            </a:lnTo>
                            <a:lnTo>
                              <a:pt x="940" y="20"/>
                            </a:lnTo>
                            <a:lnTo>
                              <a:pt x="940" y="24"/>
                            </a:lnTo>
                            <a:lnTo>
                              <a:pt x="940" y="29"/>
                            </a:lnTo>
                            <a:lnTo>
                              <a:pt x="940" y="34"/>
                            </a:lnTo>
                            <a:lnTo>
                              <a:pt x="935" y="34"/>
                            </a:lnTo>
                            <a:lnTo>
                              <a:pt x="935" y="39"/>
                            </a:lnTo>
                            <a:lnTo>
                              <a:pt x="930" y="39"/>
                            </a:lnTo>
                            <a:lnTo>
                              <a:pt x="926" y="39"/>
                            </a:lnTo>
                            <a:lnTo>
                              <a:pt x="926" y="44"/>
                            </a:lnTo>
                            <a:lnTo>
                              <a:pt x="921" y="44"/>
                            </a:lnTo>
                            <a:lnTo>
                              <a:pt x="921" y="39"/>
                            </a:lnTo>
                            <a:lnTo>
                              <a:pt x="916" y="39"/>
                            </a:lnTo>
                            <a:lnTo>
                              <a:pt x="911" y="39"/>
                            </a:lnTo>
                            <a:lnTo>
                              <a:pt x="911" y="34"/>
                            </a:lnTo>
                            <a:lnTo>
                              <a:pt x="906" y="34"/>
                            </a:lnTo>
                            <a:lnTo>
                              <a:pt x="906" y="29"/>
                            </a:lnTo>
                            <a:lnTo>
                              <a:pt x="902" y="24"/>
                            </a:lnTo>
                            <a:lnTo>
                              <a:pt x="902" y="20"/>
                            </a:lnTo>
                            <a:close/>
                            <a:moveTo>
                              <a:pt x="902" y="173"/>
                            </a:moveTo>
                            <a:lnTo>
                              <a:pt x="902" y="164"/>
                            </a:lnTo>
                            <a:lnTo>
                              <a:pt x="906" y="164"/>
                            </a:lnTo>
                            <a:lnTo>
                              <a:pt x="906" y="159"/>
                            </a:lnTo>
                            <a:lnTo>
                              <a:pt x="906" y="154"/>
                            </a:lnTo>
                            <a:lnTo>
                              <a:pt x="906" y="149"/>
                            </a:lnTo>
                            <a:lnTo>
                              <a:pt x="906" y="77"/>
                            </a:lnTo>
                            <a:lnTo>
                              <a:pt x="906" y="72"/>
                            </a:lnTo>
                            <a:lnTo>
                              <a:pt x="906" y="68"/>
                            </a:lnTo>
                            <a:lnTo>
                              <a:pt x="902" y="68"/>
                            </a:lnTo>
                            <a:lnTo>
                              <a:pt x="902" y="58"/>
                            </a:lnTo>
                            <a:lnTo>
                              <a:pt x="940" y="58"/>
                            </a:lnTo>
                            <a:lnTo>
                              <a:pt x="940" y="154"/>
                            </a:lnTo>
                            <a:lnTo>
                              <a:pt x="940" y="159"/>
                            </a:lnTo>
                            <a:lnTo>
                              <a:pt x="940" y="164"/>
                            </a:lnTo>
                            <a:lnTo>
                              <a:pt x="945" y="164"/>
                            </a:lnTo>
                            <a:lnTo>
                              <a:pt x="945" y="173"/>
                            </a:lnTo>
                            <a:lnTo>
                              <a:pt x="902" y="173"/>
                            </a:lnTo>
                            <a:close/>
                            <a:moveTo>
                              <a:pt x="1060" y="144"/>
                            </a:moveTo>
                            <a:lnTo>
                              <a:pt x="1060" y="173"/>
                            </a:lnTo>
                            <a:lnTo>
                              <a:pt x="1055" y="173"/>
                            </a:lnTo>
                            <a:lnTo>
                              <a:pt x="1050" y="173"/>
                            </a:lnTo>
                            <a:lnTo>
                              <a:pt x="1050" y="178"/>
                            </a:lnTo>
                            <a:lnTo>
                              <a:pt x="1046" y="178"/>
                            </a:lnTo>
                            <a:lnTo>
                              <a:pt x="1041" y="178"/>
                            </a:lnTo>
                            <a:lnTo>
                              <a:pt x="1036" y="178"/>
                            </a:lnTo>
                            <a:lnTo>
                              <a:pt x="1026" y="178"/>
                            </a:lnTo>
                            <a:lnTo>
                              <a:pt x="1017" y="178"/>
                            </a:lnTo>
                            <a:lnTo>
                              <a:pt x="1012" y="173"/>
                            </a:lnTo>
                            <a:lnTo>
                              <a:pt x="1002" y="173"/>
                            </a:lnTo>
                            <a:lnTo>
                              <a:pt x="998" y="168"/>
                            </a:lnTo>
                            <a:lnTo>
                              <a:pt x="993" y="168"/>
                            </a:lnTo>
                            <a:lnTo>
                              <a:pt x="988" y="164"/>
                            </a:lnTo>
                            <a:lnTo>
                              <a:pt x="983" y="159"/>
                            </a:lnTo>
                            <a:lnTo>
                              <a:pt x="978" y="154"/>
                            </a:lnTo>
                            <a:lnTo>
                              <a:pt x="974" y="149"/>
                            </a:lnTo>
                            <a:lnTo>
                              <a:pt x="969" y="144"/>
                            </a:lnTo>
                            <a:lnTo>
                              <a:pt x="964" y="140"/>
                            </a:lnTo>
                            <a:lnTo>
                              <a:pt x="964" y="130"/>
                            </a:lnTo>
                            <a:lnTo>
                              <a:pt x="964" y="125"/>
                            </a:lnTo>
                            <a:lnTo>
                              <a:pt x="959" y="120"/>
                            </a:lnTo>
                            <a:lnTo>
                              <a:pt x="959" y="111"/>
                            </a:lnTo>
                            <a:lnTo>
                              <a:pt x="959" y="106"/>
                            </a:lnTo>
                            <a:lnTo>
                              <a:pt x="964" y="101"/>
                            </a:lnTo>
                            <a:lnTo>
                              <a:pt x="964" y="96"/>
                            </a:lnTo>
                            <a:lnTo>
                              <a:pt x="964" y="87"/>
                            </a:lnTo>
                            <a:lnTo>
                              <a:pt x="969" y="82"/>
                            </a:lnTo>
                            <a:lnTo>
                              <a:pt x="969" y="77"/>
                            </a:lnTo>
                            <a:lnTo>
                              <a:pt x="974" y="77"/>
                            </a:lnTo>
                            <a:lnTo>
                              <a:pt x="978" y="72"/>
                            </a:lnTo>
                            <a:lnTo>
                              <a:pt x="983" y="68"/>
                            </a:lnTo>
                            <a:lnTo>
                              <a:pt x="988" y="63"/>
                            </a:lnTo>
                            <a:lnTo>
                              <a:pt x="993" y="63"/>
                            </a:lnTo>
                            <a:lnTo>
                              <a:pt x="998" y="58"/>
                            </a:lnTo>
                            <a:lnTo>
                              <a:pt x="1002" y="58"/>
                            </a:lnTo>
                            <a:lnTo>
                              <a:pt x="1012" y="58"/>
                            </a:lnTo>
                            <a:lnTo>
                              <a:pt x="1017" y="53"/>
                            </a:lnTo>
                            <a:lnTo>
                              <a:pt x="1022" y="53"/>
                            </a:lnTo>
                            <a:lnTo>
                              <a:pt x="1026" y="53"/>
                            </a:lnTo>
                            <a:lnTo>
                              <a:pt x="1031" y="53"/>
                            </a:lnTo>
                            <a:lnTo>
                              <a:pt x="1036" y="58"/>
                            </a:lnTo>
                            <a:lnTo>
                              <a:pt x="1041" y="58"/>
                            </a:lnTo>
                            <a:lnTo>
                              <a:pt x="1046" y="58"/>
                            </a:lnTo>
                            <a:lnTo>
                              <a:pt x="1050" y="58"/>
                            </a:lnTo>
                            <a:lnTo>
                              <a:pt x="1055" y="63"/>
                            </a:lnTo>
                            <a:lnTo>
                              <a:pt x="1060" y="63"/>
                            </a:lnTo>
                            <a:lnTo>
                              <a:pt x="1060" y="68"/>
                            </a:lnTo>
                            <a:lnTo>
                              <a:pt x="1065" y="68"/>
                            </a:lnTo>
                            <a:lnTo>
                              <a:pt x="1065" y="72"/>
                            </a:lnTo>
                            <a:lnTo>
                              <a:pt x="1070" y="72"/>
                            </a:lnTo>
                            <a:lnTo>
                              <a:pt x="1074" y="77"/>
                            </a:lnTo>
                            <a:lnTo>
                              <a:pt x="1050" y="96"/>
                            </a:lnTo>
                            <a:lnTo>
                              <a:pt x="1046" y="92"/>
                            </a:lnTo>
                            <a:lnTo>
                              <a:pt x="1046" y="87"/>
                            </a:lnTo>
                            <a:lnTo>
                              <a:pt x="1046" y="82"/>
                            </a:lnTo>
                            <a:lnTo>
                              <a:pt x="1041" y="77"/>
                            </a:lnTo>
                            <a:lnTo>
                              <a:pt x="1036" y="77"/>
                            </a:lnTo>
                            <a:lnTo>
                              <a:pt x="1031" y="72"/>
                            </a:lnTo>
                            <a:lnTo>
                              <a:pt x="1026" y="72"/>
                            </a:lnTo>
                            <a:lnTo>
                              <a:pt x="1022" y="72"/>
                            </a:lnTo>
                            <a:lnTo>
                              <a:pt x="1017" y="72"/>
                            </a:lnTo>
                            <a:lnTo>
                              <a:pt x="1012" y="77"/>
                            </a:lnTo>
                            <a:lnTo>
                              <a:pt x="1007" y="77"/>
                            </a:lnTo>
                            <a:lnTo>
                              <a:pt x="1002" y="82"/>
                            </a:lnTo>
                            <a:lnTo>
                              <a:pt x="998" y="87"/>
                            </a:lnTo>
                            <a:lnTo>
                              <a:pt x="998" y="92"/>
                            </a:lnTo>
                            <a:lnTo>
                              <a:pt x="993" y="96"/>
                            </a:lnTo>
                            <a:lnTo>
                              <a:pt x="993" y="101"/>
                            </a:lnTo>
                            <a:lnTo>
                              <a:pt x="993" y="106"/>
                            </a:lnTo>
                            <a:lnTo>
                              <a:pt x="993" y="111"/>
                            </a:lnTo>
                            <a:lnTo>
                              <a:pt x="993" y="116"/>
                            </a:lnTo>
                            <a:lnTo>
                              <a:pt x="993" y="120"/>
                            </a:lnTo>
                            <a:lnTo>
                              <a:pt x="993" y="125"/>
                            </a:lnTo>
                            <a:lnTo>
                              <a:pt x="993" y="130"/>
                            </a:lnTo>
                            <a:lnTo>
                              <a:pt x="998" y="135"/>
                            </a:lnTo>
                            <a:lnTo>
                              <a:pt x="998" y="140"/>
                            </a:lnTo>
                            <a:lnTo>
                              <a:pt x="1002" y="140"/>
                            </a:lnTo>
                            <a:lnTo>
                              <a:pt x="1002" y="144"/>
                            </a:lnTo>
                            <a:lnTo>
                              <a:pt x="1007" y="144"/>
                            </a:lnTo>
                            <a:lnTo>
                              <a:pt x="1007" y="149"/>
                            </a:lnTo>
                            <a:lnTo>
                              <a:pt x="1012" y="149"/>
                            </a:lnTo>
                            <a:lnTo>
                              <a:pt x="1017" y="154"/>
                            </a:lnTo>
                            <a:lnTo>
                              <a:pt x="1022" y="154"/>
                            </a:lnTo>
                            <a:lnTo>
                              <a:pt x="1026" y="154"/>
                            </a:lnTo>
                            <a:lnTo>
                              <a:pt x="1031" y="154"/>
                            </a:lnTo>
                            <a:lnTo>
                              <a:pt x="1036" y="154"/>
                            </a:lnTo>
                            <a:lnTo>
                              <a:pt x="1041" y="154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50" y="149"/>
                            </a:lnTo>
                            <a:lnTo>
                              <a:pt x="1050" y="144"/>
                            </a:lnTo>
                            <a:lnTo>
                              <a:pt x="1055" y="144"/>
                            </a:lnTo>
                            <a:lnTo>
                              <a:pt x="1060" y="144"/>
                            </a:lnTo>
                            <a:close/>
                            <a:moveTo>
                              <a:pt x="1166" y="173"/>
                            </a:moveTo>
                            <a:lnTo>
                              <a:pt x="1074" y="173"/>
                            </a:lnTo>
                            <a:lnTo>
                              <a:pt x="1074" y="154"/>
                            </a:lnTo>
                            <a:lnTo>
                              <a:pt x="1132" y="77"/>
                            </a:lnTo>
                            <a:lnTo>
                              <a:pt x="1103" y="77"/>
                            </a:lnTo>
                            <a:lnTo>
                              <a:pt x="1098" y="77"/>
                            </a:lnTo>
                            <a:lnTo>
                              <a:pt x="1094" y="82"/>
                            </a:lnTo>
                            <a:lnTo>
                              <a:pt x="1089" y="82"/>
                            </a:lnTo>
                            <a:lnTo>
                              <a:pt x="1089" y="87"/>
                            </a:lnTo>
                            <a:lnTo>
                              <a:pt x="1079" y="87"/>
                            </a:lnTo>
                            <a:lnTo>
                              <a:pt x="1079" y="58"/>
                            </a:lnTo>
                            <a:lnTo>
                              <a:pt x="1166" y="58"/>
                            </a:lnTo>
                            <a:lnTo>
                              <a:pt x="1166" y="77"/>
                            </a:lnTo>
                            <a:lnTo>
                              <a:pt x="1113" y="154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2" y="149"/>
                            </a:lnTo>
                            <a:lnTo>
                              <a:pt x="1146" y="149"/>
                            </a:lnTo>
                            <a:lnTo>
                              <a:pt x="1151" y="149"/>
                            </a:lnTo>
                            <a:lnTo>
                              <a:pt x="1151" y="144"/>
                            </a:lnTo>
                            <a:lnTo>
                              <a:pt x="1156" y="144"/>
                            </a:lnTo>
                            <a:lnTo>
                              <a:pt x="1156" y="140"/>
                            </a:lnTo>
                            <a:lnTo>
                              <a:pt x="1166" y="140"/>
                            </a:lnTo>
                            <a:lnTo>
                              <a:pt x="1166" y="173"/>
                            </a:lnTo>
                            <a:close/>
                            <a:moveTo>
                              <a:pt x="1257" y="111"/>
                            </a:moveTo>
                            <a:lnTo>
                              <a:pt x="1252" y="111"/>
                            </a:lnTo>
                            <a:lnTo>
                              <a:pt x="1242" y="111"/>
                            </a:lnTo>
                            <a:lnTo>
                              <a:pt x="1237" y="116"/>
                            </a:lnTo>
                            <a:lnTo>
                              <a:pt x="1233" y="116"/>
                            </a:lnTo>
                            <a:lnTo>
                              <a:pt x="1228" y="116"/>
                            </a:lnTo>
                            <a:lnTo>
                              <a:pt x="1223" y="120"/>
                            </a:lnTo>
                            <a:lnTo>
                              <a:pt x="1218" y="120"/>
                            </a:lnTo>
                            <a:lnTo>
                              <a:pt x="1218" y="125"/>
                            </a:lnTo>
                            <a:lnTo>
                              <a:pt x="1213" y="125"/>
                            </a:lnTo>
                            <a:lnTo>
                              <a:pt x="1213" y="130"/>
                            </a:lnTo>
                            <a:lnTo>
                              <a:pt x="1213" y="135"/>
                            </a:lnTo>
                            <a:lnTo>
                              <a:pt x="1213" y="140"/>
                            </a:lnTo>
                            <a:lnTo>
                              <a:pt x="1213" y="144"/>
                            </a:lnTo>
                            <a:lnTo>
                              <a:pt x="1213" y="149"/>
                            </a:lnTo>
                            <a:lnTo>
                              <a:pt x="1218" y="149"/>
                            </a:lnTo>
                            <a:lnTo>
                              <a:pt x="1218" y="154"/>
                            </a:lnTo>
                            <a:lnTo>
                              <a:pt x="1223" y="154"/>
                            </a:lnTo>
                            <a:lnTo>
                              <a:pt x="1228" y="154"/>
                            </a:lnTo>
                            <a:lnTo>
                              <a:pt x="1233" y="154"/>
                            </a:lnTo>
                            <a:lnTo>
                              <a:pt x="1237" y="154"/>
                            </a:lnTo>
                            <a:lnTo>
                              <a:pt x="1242" y="154"/>
                            </a:lnTo>
                            <a:lnTo>
                              <a:pt x="1242" y="149"/>
                            </a:lnTo>
                            <a:lnTo>
                              <a:pt x="1247" y="149"/>
                            </a:lnTo>
                            <a:lnTo>
                              <a:pt x="1252" y="149"/>
                            </a:lnTo>
                            <a:lnTo>
                              <a:pt x="1252" y="144"/>
                            </a:lnTo>
                            <a:lnTo>
                              <a:pt x="1257" y="144"/>
                            </a:lnTo>
                            <a:lnTo>
                              <a:pt x="1257" y="111"/>
                            </a:lnTo>
                            <a:close/>
                            <a:moveTo>
                              <a:pt x="1257" y="173"/>
                            </a:moveTo>
                            <a:lnTo>
                              <a:pt x="1257" y="159"/>
                            </a:lnTo>
                            <a:lnTo>
                              <a:pt x="1257" y="164"/>
                            </a:lnTo>
                            <a:lnTo>
                              <a:pt x="1252" y="164"/>
                            </a:lnTo>
                            <a:lnTo>
                              <a:pt x="1252" y="168"/>
                            </a:lnTo>
                            <a:lnTo>
                              <a:pt x="1247" y="168"/>
                            </a:lnTo>
                            <a:lnTo>
                              <a:pt x="1242" y="173"/>
                            </a:lnTo>
                            <a:lnTo>
                              <a:pt x="1237" y="173"/>
                            </a:lnTo>
                            <a:lnTo>
                              <a:pt x="1233" y="173"/>
                            </a:lnTo>
                            <a:lnTo>
                              <a:pt x="1228" y="173"/>
                            </a:lnTo>
                            <a:lnTo>
                              <a:pt x="1223" y="173"/>
                            </a:lnTo>
                            <a:lnTo>
                              <a:pt x="1218" y="173"/>
                            </a:lnTo>
                            <a:lnTo>
                              <a:pt x="1213" y="173"/>
                            </a:lnTo>
                            <a:lnTo>
                              <a:pt x="1209" y="173"/>
                            </a:lnTo>
                            <a:lnTo>
                              <a:pt x="1204" y="173"/>
                            </a:lnTo>
                            <a:lnTo>
                              <a:pt x="1199" y="173"/>
                            </a:lnTo>
                            <a:lnTo>
                              <a:pt x="1199" y="168"/>
                            </a:lnTo>
                            <a:lnTo>
                              <a:pt x="1194" y="168"/>
                            </a:lnTo>
                            <a:lnTo>
                              <a:pt x="1194" y="164"/>
                            </a:lnTo>
                            <a:lnTo>
                              <a:pt x="1189" y="164"/>
                            </a:lnTo>
                            <a:lnTo>
                              <a:pt x="1189" y="159"/>
                            </a:lnTo>
                            <a:lnTo>
                              <a:pt x="1185" y="159"/>
                            </a:lnTo>
                            <a:lnTo>
                              <a:pt x="1185" y="154"/>
                            </a:lnTo>
                            <a:lnTo>
                              <a:pt x="1185" y="149"/>
                            </a:lnTo>
                            <a:lnTo>
                              <a:pt x="1180" y="149"/>
                            </a:lnTo>
                            <a:lnTo>
                              <a:pt x="1180" y="144"/>
                            </a:lnTo>
                            <a:lnTo>
                              <a:pt x="1180" y="140"/>
                            </a:lnTo>
                            <a:lnTo>
                              <a:pt x="1180" y="135"/>
                            </a:lnTo>
                            <a:lnTo>
                              <a:pt x="1180" y="130"/>
                            </a:lnTo>
                            <a:lnTo>
                              <a:pt x="1185" y="125"/>
                            </a:lnTo>
                            <a:lnTo>
                              <a:pt x="1185" y="120"/>
                            </a:lnTo>
                            <a:lnTo>
                              <a:pt x="1189" y="116"/>
                            </a:lnTo>
                            <a:lnTo>
                              <a:pt x="1194" y="116"/>
                            </a:lnTo>
                            <a:lnTo>
                              <a:pt x="1199" y="111"/>
                            </a:lnTo>
                            <a:lnTo>
                              <a:pt x="1209" y="106"/>
                            </a:lnTo>
                            <a:lnTo>
                              <a:pt x="1213" y="106"/>
                            </a:lnTo>
                            <a:lnTo>
                              <a:pt x="1218" y="101"/>
                            </a:lnTo>
                            <a:lnTo>
                              <a:pt x="1228" y="101"/>
                            </a:lnTo>
                            <a:lnTo>
                              <a:pt x="1237" y="96"/>
                            </a:lnTo>
                            <a:lnTo>
                              <a:pt x="1247" y="96"/>
                            </a:lnTo>
                            <a:lnTo>
                              <a:pt x="1257" y="92"/>
                            </a:lnTo>
                            <a:lnTo>
                              <a:pt x="1257" y="87"/>
                            </a:lnTo>
                            <a:lnTo>
                              <a:pt x="1257" y="82"/>
                            </a:lnTo>
                            <a:lnTo>
                              <a:pt x="1252" y="82"/>
                            </a:lnTo>
                            <a:lnTo>
                              <a:pt x="1252" y="77"/>
                            </a:lnTo>
                            <a:lnTo>
                              <a:pt x="1247" y="77"/>
                            </a:lnTo>
                            <a:lnTo>
                              <a:pt x="1242" y="77"/>
                            </a:lnTo>
                            <a:lnTo>
                              <a:pt x="1242" y="72"/>
                            </a:lnTo>
                            <a:lnTo>
                              <a:pt x="1237" y="72"/>
                            </a:lnTo>
                            <a:lnTo>
                              <a:pt x="1233" y="72"/>
                            </a:lnTo>
                            <a:lnTo>
                              <a:pt x="1228" y="72"/>
                            </a:lnTo>
                            <a:lnTo>
                              <a:pt x="1223" y="72"/>
                            </a:lnTo>
                            <a:lnTo>
                              <a:pt x="1218" y="77"/>
                            </a:lnTo>
                            <a:lnTo>
                              <a:pt x="1213" y="77"/>
                            </a:lnTo>
                            <a:lnTo>
                              <a:pt x="1209" y="77"/>
                            </a:lnTo>
                            <a:lnTo>
                              <a:pt x="1209" y="82"/>
                            </a:lnTo>
                            <a:lnTo>
                              <a:pt x="1204" y="82"/>
                            </a:lnTo>
                            <a:lnTo>
                              <a:pt x="1199" y="87"/>
                            </a:lnTo>
                            <a:lnTo>
                              <a:pt x="1189" y="87"/>
                            </a:lnTo>
                            <a:lnTo>
                              <a:pt x="1189" y="63"/>
                            </a:lnTo>
                            <a:lnTo>
                              <a:pt x="1194" y="63"/>
                            </a:lnTo>
                            <a:lnTo>
                              <a:pt x="1199" y="58"/>
                            </a:lnTo>
                            <a:lnTo>
                              <a:pt x="1204" y="58"/>
                            </a:lnTo>
                            <a:lnTo>
                              <a:pt x="1209" y="58"/>
                            </a:lnTo>
                            <a:lnTo>
                              <a:pt x="1213" y="58"/>
                            </a:lnTo>
                            <a:lnTo>
                              <a:pt x="1218" y="58"/>
                            </a:lnTo>
                            <a:lnTo>
                              <a:pt x="1223" y="58"/>
                            </a:lnTo>
                            <a:lnTo>
                              <a:pt x="1228" y="53"/>
                            </a:lnTo>
                            <a:lnTo>
                              <a:pt x="1233" y="53"/>
                            </a:lnTo>
                            <a:lnTo>
                              <a:pt x="1237" y="53"/>
                            </a:lnTo>
                            <a:lnTo>
                              <a:pt x="1242" y="53"/>
                            </a:lnTo>
                            <a:lnTo>
                              <a:pt x="1247" y="58"/>
                            </a:lnTo>
                            <a:lnTo>
                              <a:pt x="1252" y="58"/>
                            </a:lnTo>
                            <a:lnTo>
                              <a:pt x="1257" y="58"/>
                            </a:lnTo>
                            <a:lnTo>
                              <a:pt x="1261" y="58"/>
                            </a:lnTo>
                            <a:lnTo>
                              <a:pt x="1266" y="63"/>
                            </a:lnTo>
                            <a:lnTo>
                              <a:pt x="1271" y="63"/>
                            </a:lnTo>
                            <a:lnTo>
                              <a:pt x="1276" y="63"/>
                            </a:lnTo>
                            <a:lnTo>
                              <a:pt x="1276" y="68"/>
                            </a:lnTo>
                            <a:lnTo>
                              <a:pt x="1281" y="72"/>
                            </a:lnTo>
                            <a:lnTo>
                              <a:pt x="1281" y="77"/>
                            </a:lnTo>
                            <a:lnTo>
                              <a:pt x="1285" y="82"/>
                            </a:lnTo>
                            <a:lnTo>
                              <a:pt x="1285" y="87"/>
                            </a:lnTo>
                            <a:lnTo>
                              <a:pt x="1285" y="92"/>
                            </a:lnTo>
                            <a:lnTo>
                              <a:pt x="1285" y="96"/>
                            </a:lnTo>
                            <a:lnTo>
                              <a:pt x="1285" y="154"/>
                            </a:lnTo>
                            <a:lnTo>
                              <a:pt x="1285" y="159"/>
                            </a:lnTo>
                            <a:lnTo>
                              <a:pt x="1285" y="164"/>
                            </a:lnTo>
                            <a:lnTo>
                              <a:pt x="1290" y="164"/>
                            </a:lnTo>
                            <a:lnTo>
                              <a:pt x="1290" y="173"/>
                            </a:lnTo>
                            <a:lnTo>
                              <a:pt x="1257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A5A06" id="Freeform 206" o:spid="_x0000_s1026" style="position:absolute;margin-left:61.5pt;margin-top:28.4pt;width:64.5pt;height: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" path="m,173r,-9l5,164r4,l9,159r,-5l9,149,9,20r,-5l5,15,5,5r43,l120,77r,-53l120,20r,-5l115,15r-5,l110,5r43,l153,15r-4,l144,15r,5l144,24r,125l144,154r,5l149,164r4,l153,173r-43,l110,164r5,l115,159r5,l120,154r,-5l120,120,33,39r,110l38,154r,5l38,164r5,l43,173,,173xm244,111r-9,l230,111r-5,5l220,116r-4,l211,120r-5,l201,125r,5l197,135r,5l197,144r4,l201,149r5,l206,154r5,l216,154r4,l225,154r5,-5l235,149r5,-5l244,144r,-33xm244,173r,-14l244,164r-4,l235,168r-5,l230,173r-5,l220,173r-4,l211,173r-5,l201,173r-4,l192,173r-5,l182,168r-5,-4l173,159r-5,-5l168,149r,-5l168,140r,-5l168,130r,-5l173,125r,-5l177,116r5,-5l187,111r5,-5l201,106r5,-5l216,101r9,-5l235,96r9,-4l244,87r-4,-5l240,77r-5,l230,77r,-5l225,72r-5,l216,72r-5,l206,72r,5l201,77r-4,l192,82r-5,l187,87r-10,l177,63r5,l182,58r5,l192,58r5,l201,58r5,l211,58r,-5l216,53r4,l230,53r5,5l240,58r4,l249,58r5,5l259,63r5,5l264,72r4,l268,77r,5l268,87r5,5l273,96r,58l273,159r,5l278,164r,9l244,173xm292,173r,-9l297,164r5,l302,159r,-5l302,149r,-72l302,72r,-4l297,68r-5,l292,58r39,l331,72r,-4l336,68r,-5l340,63r,-5l345,58r5,l355,53r5,l364,53r5,5l369,87r-9,l360,82r-5,l355,77r-5,l345,77r-5,l340,82r-4,l336,87r-5,5l331,96r,58l331,159r,5l336,164r4,l340,173r-48,xm460,77r,l460,72r,-4l456,68r,-10l494,58r,96l494,159r,5l499,164r,9l465,173r,-9l460,164r,4l456,168r-5,5l446,173r-5,l436,178r-4,l427,178r-5,l417,178r-5,-5l408,173r-5,l403,168r-5,l393,164r,-5l388,154r,-5l388,144r,-4l388,135r,-5l384,125r,-5l384,116r,-44l384,68r-5,l379,58r38,l417,130r,5l417,140r,4l417,149r5,l422,154r5,l432,159r4,l441,159r5,-5l451,154r5,-5l460,149r,-5l460,77xm523,72r-10,l513,58r10,l523,24r28,-9l551,58r29,l580,72r-29,l551,140r,4l551,149r,5l556,154r5,5l566,159r,-5l571,154r,-5l571,144r9,l580,173r-5,l571,173r-5,l566,178r-5,l556,178r-5,l547,178r-5,-5l537,173r-5,-5l528,164r,-5l528,154r-5,-5l523,144r,-4l523,72xm628,116r,4l628,125r,5l628,135r5,5l633,144r5,5l643,154r4,l652,154r,5l657,159r5,l662,154r5,l671,154r5,-5l676,144r5,l681,140r,-5l686,130r,-5l686,120r,-9l686,106r,-5l686,96r-5,-4l681,87r-5,l676,82r-5,l671,77r-4,l662,77r-5,-5l652,77r-5,l643,77r-5,5l633,87r,5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-5l729,68r-5,l719,68r,-10l767,58r,10l763,68r-5,l758,72r5,l763,77r19,63l796,87,791,77r,-5l791,68r-4,l787,58r43,l830,68r-5,l825,72r,5l844,140,863,82r,-5l863,72r5,l868,68r-5,l859,68r,-10l897,58r,10l892,68r-5,l887,72r,5l854,173r-24,l811,116xm902,20r,l902,15r4,l906,10r,-5l911,5r5,l916,r5,l926,r4,l930,5r5,l935,10r5,l940,15r,5l940,24r,5l940,34r-5,l935,39r-5,l926,39r,5l921,44r,-5l916,39r-5,l911,34r-5,l906,29r-4,-5l902,20xm902,173r,-9l906,164r,-5l906,154r,-5l906,77r,-5l906,68r-4,l902,58r38,l940,154r,5l940,164r5,l945,173r-43,xm1060,144r,29l1055,173r-5,l1050,178r-4,l1041,178r-5,l1026,178r-9,l1012,173r-10,l998,168r-5,l988,164r-5,-5l978,154r-4,-5l969,144r-5,-4l964,130r,-5l959,120r,-9l959,106r5,-5l964,96r,-9l969,82r,-5l974,77r4,-5l983,68r5,-5l993,63r5,-5l1002,58r10,l1017,53r5,l1026,53r5,l1036,58r5,l1046,58r4,l1055,63r5,l1060,68r5,l1065,72r5,l1074,77r-24,19l1046,92r,-5l1046,82r-5,-5l1036,77r-5,-5l1026,72r-4,l1017,72r-5,5l1007,77r-5,5l998,87r,5l993,96r,5l993,106r,5l993,116r,4l993,125r,5l998,135r,5l1002,140r,4l1007,144r,5l1012,149r5,5l1022,154r4,l1031,154r5,l1041,154r5,l1046,149r4,l1050,144r5,l1060,144xm1166,173r-92,l1074,154r58,-77l1103,77r-5,l1094,82r-5,l1089,87r-10,l1079,58r87,l1166,77r-53,77l1132,154r5,l1142,154r,-5l1146,149r5,l1151,144r5,l1156,140r10,l1166,173xm1257,111r-5,l1242,111r-5,5l1233,116r-5,l1223,120r-5,l1218,125r-5,l1213,130r,5l1213,140r,4l1213,149r5,l1218,154r5,l1228,154r5,l1237,154r5,l1242,149r5,l1252,149r,-5l1257,144r,-33xm1257,173r,-14l1257,164r-5,l1252,168r-5,l1242,173r-5,l1233,173r-5,l1223,173r-5,l1213,173r-4,l1204,173r-5,l1199,168r-5,l1194,164r-5,l1189,159r-4,l1185,154r,-5l1180,149r,-5l1180,140r,-5l1180,130r5,-5l1185,120r4,-4l1194,116r5,-5l1209,106r4,l1218,101r10,l1237,96r10,l1257,92r,-5l1257,82r-5,l1252,77r-5,l1242,77r,-5l1237,72r-4,l1228,72r-5,l1218,77r-5,l1209,77r,5l1204,82r-5,5l1189,87r,-24l1194,63r5,-5l1204,58r5,l1213,58r5,l1223,58r5,-5l1233,53r4,l1242,53r5,5l1252,58r5,l1261,58r5,5l1271,63r5,l1276,68r5,4l1281,77r4,5l1285,87r,5l1285,96r,58l1285,159r,5l1290,164r,9l1257,173xe" fillcolor="#1f1a17" stroked="f">
              <v:path arrowok="t" o:connecttype="custom" o:connectlocs="5715,12700;76200,9525;91440,12700;69850,104140;24130,100965;127635,79375;139700,97790;146050,109855;106680,88900;149225,48895;118745,55245;161290,40005;176530,104140;191770,94615;213360,40005;231140,33655;219075,48895;213360,104140;289560,43180;316865,104140;286385,109855;246380,97790;243840,43180;271145,97790;325755,36830;356235,100965;362585,109855;332105,94615;426085,97790;423545,48895;405130,109855;398780,40005;454025,85725;462915,48895;484505,43180;502285,48895;523875,43180;523875,48895;548005,43180;566420,43180;581660,3175;596900,18415;575310,18415;575310,48895;596900,100965;664210,113030;608965,67310;669925,40005;664210,55245;636270,52070;651510,97790;700405,48895;725170,97790;776605,76200;779780,97790;791845,106680;752475,94615;795020,52070;764540,52070;795020,36830;815975,104140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124A04" w:rsidRDefault="00124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243"/>
    <w:multiLevelType w:val="hybridMultilevel"/>
    <w:tmpl w:val="CD4A1968"/>
    <w:lvl w:ilvl="0" w:tplc="BE3A4030">
      <w:start w:val="2"/>
      <w:numFmt w:val="upperRoman"/>
      <w:lvlText w:val="%1."/>
      <w:lvlJc w:val="righ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333055E"/>
    <w:multiLevelType w:val="hybridMultilevel"/>
    <w:tmpl w:val="265E3584"/>
    <w:lvl w:ilvl="0" w:tplc="08481246">
      <w:start w:val="2"/>
      <w:numFmt w:val="upperRoman"/>
      <w:lvlText w:val="%1."/>
      <w:lvlJc w:val="righ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3320"/>
    <w:multiLevelType w:val="hybridMultilevel"/>
    <w:tmpl w:val="9412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0E27"/>
    <w:multiLevelType w:val="hybridMultilevel"/>
    <w:tmpl w:val="55E0C4B0"/>
    <w:lvl w:ilvl="0" w:tplc="04150013">
      <w:start w:val="1"/>
      <w:numFmt w:val="upperRoman"/>
      <w:lvlText w:val="%1."/>
      <w:lvlJc w:val="righ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6"/>
    <w:rsid w:val="000277AD"/>
    <w:rsid w:val="000613E0"/>
    <w:rsid w:val="000B5035"/>
    <w:rsid w:val="000E2BDC"/>
    <w:rsid w:val="00101EB4"/>
    <w:rsid w:val="00124A04"/>
    <w:rsid w:val="00174840"/>
    <w:rsid w:val="001A571A"/>
    <w:rsid w:val="002343EB"/>
    <w:rsid w:val="00266629"/>
    <w:rsid w:val="002B1C74"/>
    <w:rsid w:val="0033778C"/>
    <w:rsid w:val="00384EFD"/>
    <w:rsid w:val="0039064D"/>
    <w:rsid w:val="0055546F"/>
    <w:rsid w:val="005870F9"/>
    <w:rsid w:val="005A37CA"/>
    <w:rsid w:val="006B331C"/>
    <w:rsid w:val="006D3B40"/>
    <w:rsid w:val="00722DE3"/>
    <w:rsid w:val="00740AAB"/>
    <w:rsid w:val="0087224A"/>
    <w:rsid w:val="00873D70"/>
    <w:rsid w:val="009149C3"/>
    <w:rsid w:val="00953AA1"/>
    <w:rsid w:val="0095641D"/>
    <w:rsid w:val="00992671"/>
    <w:rsid w:val="00996853"/>
    <w:rsid w:val="009D169F"/>
    <w:rsid w:val="009E3C0A"/>
    <w:rsid w:val="00A70876"/>
    <w:rsid w:val="00B361A9"/>
    <w:rsid w:val="00BA16C1"/>
    <w:rsid w:val="00D1574A"/>
    <w:rsid w:val="00D248D2"/>
    <w:rsid w:val="00D9785C"/>
    <w:rsid w:val="00DA4B9F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FB0464-15BA-49AF-8534-CFD1BFAD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paragraph" w:styleId="Akapitzlist">
    <w:name w:val="List Paragraph"/>
    <w:basedOn w:val="Normalny"/>
    <w:uiPriority w:val="34"/>
    <w:qFormat/>
    <w:rsid w:val="000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712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cp:lastModifiedBy>Beata Żbik</cp:lastModifiedBy>
  <cp:revision>2</cp:revision>
  <cp:lastPrinted>2020-01-29T11:32:00Z</cp:lastPrinted>
  <dcterms:created xsi:type="dcterms:W3CDTF">2020-01-29T11:54:00Z</dcterms:created>
  <dcterms:modified xsi:type="dcterms:W3CDTF">2020-01-29T11:54:00Z</dcterms:modified>
</cp:coreProperties>
</file>