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05059" w:rsidRPr="00205059">
        <w:rPr>
          <w:b/>
          <w:bCs/>
          <w:sz w:val="24"/>
        </w:rPr>
        <w:t>ZP/3/2020/16</w:t>
      </w:r>
      <w:r>
        <w:rPr>
          <w:sz w:val="24"/>
        </w:rPr>
        <w:tab/>
        <w:t xml:space="preserve"> </w:t>
      </w:r>
      <w:r w:rsidR="00205059" w:rsidRPr="00205059">
        <w:rPr>
          <w:sz w:val="24"/>
        </w:rPr>
        <w:t>Kraków</w:t>
      </w:r>
      <w:r>
        <w:rPr>
          <w:sz w:val="24"/>
        </w:rPr>
        <w:t xml:space="preserve"> dnia: </w:t>
      </w:r>
      <w:r w:rsidR="00205059" w:rsidRPr="00205059">
        <w:rPr>
          <w:sz w:val="24"/>
        </w:rPr>
        <w:t>2020-01-29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7F1FD8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7F1FD8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7F1FD8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7F1FD8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7F1FD8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7F1FD8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E756B3">
        <w:rPr>
          <w:rFonts w:ascii="Times New Roman" w:hAnsi="Times New Roman"/>
        </w:rPr>
        <w:t xml:space="preserve"> - 8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205059" w:rsidRPr="00205059">
        <w:rPr>
          <w:sz w:val="24"/>
        </w:rPr>
        <w:t>2020-01-28</w:t>
      </w:r>
      <w:r>
        <w:rPr>
          <w:sz w:val="24"/>
        </w:rPr>
        <w:t xml:space="preserve"> do Zamawiającego wpłynęła prośba o</w:t>
      </w:r>
      <w:r w:rsidR="00E756B3">
        <w:rPr>
          <w:sz w:val="24"/>
        </w:rPr>
        <w:t> </w:t>
      </w:r>
      <w:r>
        <w:rPr>
          <w:sz w:val="24"/>
        </w:rPr>
        <w:t>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205059" w:rsidRPr="0020505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205059" w:rsidRPr="00205059">
        <w:rPr>
          <w:b/>
          <w:sz w:val="24"/>
        </w:rPr>
        <w:t>Przystosowanie pomieszczeń po byłej kuchni dla potrzeb Oddziału Chorób Wewnętrznych i Endokrynologii - roboty  budowlano- instalacyjne wraz z wyposażeniem stałym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E756B3" w:rsidRDefault="00E756B3" w:rsidP="00095B30">
      <w:pPr>
        <w:pStyle w:val="Tekstpodstawowywcity3"/>
        <w:spacing w:line="240" w:lineRule="auto"/>
        <w:ind w:firstLine="0"/>
        <w:rPr>
          <w:sz w:val="24"/>
        </w:rPr>
      </w:pPr>
    </w:p>
    <w:p w:rsidR="00205059" w:rsidRPr="00205059" w:rsidRDefault="00205059" w:rsidP="00E756B3">
      <w:pPr>
        <w:pStyle w:val="Tekstpodstawowywcity3"/>
        <w:numPr>
          <w:ilvl w:val="0"/>
          <w:numId w:val="8"/>
        </w:numPr>
        <w:spacing w:line="240" w:lineRule="auto"/>
        <w:ind w:left="426" w:hanging="426"/>
        <w:rPr>
          <w:sz w:val="24"/>
        </w:rPr>
      </w:pPr>
      <w:r w:rsidRPr="00205059">
        <w:rPr>
          <w:sz w:val="24"/>
        </w:rPr>
        <w:t>Czy istniejące drzwi do pomieszczeń znajdujących się na IV piętrze między windami, a</w:t>
      </w:r>
      <w:r w:rsidR="00E756B3">
        <w:rPr>
          <w:sz w:val="24"/>
        </w:rPr>
        <w:t> </w:t>
      </w:r>
      <w:r w:rsidRPr="00205059">
        <w:rPr>
          <w:sz w:val="24"/>
        </w:rPr>
        <w:t>klatką schodową posiadają odporność ogniową EI60, jeżeli nie, to czy należy wycenić wymianę tych drzwi na EI60.</w:t>
      </w:r>
    </w:p>
    <w:p w:rsidR="00E756B3" w:rsidRPr="00CC0578" w:rsidRDefault="00AC1420" w:rsidP="00E756B3">
      <w:pPr>
        <w:pStyle w:val="Tekstpodstawowywcity3"/>
        <w:spacing w:line="240" w:lineRule="auto"/>
        <w:ind w:left="426" w:hanging="426"/>
        <w:rPr>
          <w:b/>
          <w:sz w:val="24"/>
        </w:rPr>
      </w:pPr>
      <w:r>
        <w:rPr>
          <w:b/>
          <w:sz w:val="24"/>
        </w:rPr>
        <w:t xml:space="preserve">       </w:t>
      </w:r>
      <w:r w:rsidR="00E756B3" w:rsidRPr="00CC0578">
        <w:rPr>
          <w:b/>
          <w:sz w:val="24"/>
        </w:rPr>
        <w:t>Odpowiedź:</w:t>
      </w:r>
      <w:r>
        <w:rPr>
          <w:b/>
          <w:sz w:val="24"/>
        </w:rPr>
        <w:t xml:space="preserve"> Zgodnie z wymogami ppoż. dwoje drzwi znajdujących się między windami a klatką schodową należy wymienić na drzwi ppoż. EI60 o wymiarach 90x200 cm. Kolor drzwi biały z szyldami i klamkami oraz z zamkiem z wkładką na klucz – ująć w wycenie.</w:t>
      </w:r>
    </w:p>
    <w:p w:rsidR="00205059" w:rsidRPr="00205059" w:rsidRDefault="00205059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D4AB3" w:rsidRPr="00E756B3" w:rsidRDefault="00205059" w:rsidP="00E756B3">
      <w:pPr>
        <w:pStyle w:val="Tekstpodstawowywcity3"/>
        <w:numPr>
          <w:ilvl w:val="0"/>
          <w:numId w:val="8"/>
        </w:numPr>
        <w:spacing w:line="240" w:lineRule="auto"/>
        <w:ind w:left="567" w:hanging="567"/>
        <w:rPr>
          <w:sz w:val="24"/>
        </w:rPr>
      </w:pPr>
      <w:r w:rsidRPr="00E756B3">
        <w:rPr>
          <w:sz w:val="24"/>
        </w:rPr>
        <w:t xml:space="preserve">Prosimy o załączenie rysunku (przekroju) pokazującego jakie są projektowane warstwy pokrycia dachu, które należy przyjąć do wyceny? Prosimy o wyszczególnienie materiałów i elementów jakie należy zastosować w trakcie realizacji robót związanych </w:t>
      </w:r>
      <w:r w:rsidR="00E756B3">
        <w:rPr>
          <w:sz w:val="24"/>
        </w:rPr>
        <w:br/>
      </w:r>
      <w:r w:rsidRPr="00E756B3">
        <w:rPr>
          <w:sz w:val="24"/>
        </w:rPr>
        <w:t>z pokryciem dachu. W załączonej dokumentacji na rys A-05 przekrój nie uwzględnia wszystkich warstw jakie powinny być wykonane, dla zachowania poprawności technologii.</w:t>
      </w:r>
    </w:p>
    <w:p w:rsidR="00A22275" w:rsidRPr="00CC0578" w:rsidRDefault="00AC1420" w:rsidP="00AC1420">
      <w:pPr>
        <w:pStyle w:val="Tekstpodstawowywcity3"/>
        <w:spacing w:line="240" w:lineRule="auto"/>
        <w:ind w:left="567" w:hanging="709"/>
        <w:rPr>
          <w:b/>
          <w:sz w:val="24"/>
        </w:rPr>
      </w:pPr>
      <w:r>
        <w:rPr>
          <w:b/>
          <w:sz w:val="24"/>
        </w:rPr>
        <w:t xml:space="preserve">          </w:t>
      </w:r>
      <w:r w:rsidR="00A22275" w:rsidRPr="00CC0578">
        <w:rPr>
          <w:b/>
          <w:sz w:val="24"/>
        </w:rPr>
        <w:t>Odpowiedź:</w:t>
      </w:r>
      <w:r>
        <w:rPr>
          <w:b/>
          <w:sz w:val="24"/>
        </w:rPr>
        <w:t xml:space="preserve"> Pod warstwę blachy należy przyjąć podkład z płyty OSB grubości 20 mm oraz folię budowlaną 0,3 mm.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  <w:bookmarkStart w:id="0" w:name="_GoBack"/>
      <w:bookmarkEnd w:id="0"/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205059" w:rsidP="00A65EBE">
      <w:pPr>
        <w:ind w:left="3117" w:firstLine="2"/>
        <w:jc w:val="center"/>
        <w:rPr>
          <w:sz w:val="24"/>
        </w:rPr>
      </w:pPr>
      <w:r w:rsidRPr="00205059">
        <w:rPr>
          <w:sz w:val="24"/>
        </w:rPr>
        <w:t>Elżbieta</w:t>
      </w:r>
      <w:r w:rsidR="006D4AB3">
        <w:rPr>
          <w:sz w:val="24"/>
        </w:rPr>
        <w:t xml:space="preserve"> </w:t>
      </w:r>
      <w:r w:rsidRPr="00205059">
        <w:rPr>
          <w:sz w:val="24"/>
        </w:rPr>
        <w:t>Mrożek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D8" w:rsidRDefault="007F1FD8">
      <w:r>
        <w:separator/>
      </w:r>
    </w:p>
  </w:endnote>
  <w:endnote w:type="continuationSeparator" w:id="0">
    <w:p w:rsidR="007F1FD8" w:rsidRDefault="007F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F0652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D8" w:rsidRDefault="007F1FD8">
      <w:r>
        <w:separator/>
      </w:r>
    </w:p>
  </w:footnote>
  <w:footnote w:type="continuationSeparator" w:id="0">
    <w:p w:rsidR="007F1FD8" w:rsidRDefault="007F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AC5A87"/>
    <w:multiLevelType w:val="hybridMultilevel"/>
    <w:tmpl w:val="33A6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FD8"/>
    <w:rsid w:val="00031374"/>
    <w:rsid w:val="00095B30"/>
    <w:rsid w:val="000E4550"/>
    <w:rsid w:val="0013298D"/>
    <w:rsid w:val="00180C6E"/>
    <w:rsid w:val="00205059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7F1FD8"/>
    <w:rsid w:val="00832820"/>
    <w:rsid w:val="008719F0"/>
    <w:rsid w:val="008F1114"/>
    <w:rsid w:val="009C5A14"/>
    <w:rsid w:val="00A22275"/>
    <w:rsid w:val="00A65EBE"/>
    <w:rsid w:val="00A739DC"/>
    <w:rsid w:val="00AC1420"/>
    <w:rsid w:val="00AC2693"/>
    <w:rsid w:val="00BF6F6C"/>
    <w:rsid w:val="00CF2117"/>
    <w:rsid w:val="00DF32E8"/>
    <w:rsid w:val="00E2789F"/>
    <w:rsid w:val="00E756B3"/>
    <w:rsid w:val="00E86398"/>
    <w:rsid w:val="00EA11E9"/>
    <w:rsid w:val="00F06528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2752D3"/>
  <w15:chartTrackingRefBased/>
  <w15:docId w15:val="{9869548B-FE14-408F-9A51-3D9249A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ogus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</TotalTime>
  <Pages>1</Pages>
  <Words>254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Barbara Bogusz</dc:creator>
  <cp:keywords/>
  <cp:lastModifiedBy>Barbara Bogusz</cp:lastModifiedBy>
  <cp:revision>4</cp:revision>
  <cp:lastPrinted>2020-01-29T09:23:00Z</cp:lastPrinted>
  <dcterms:created xsi:type="dcterms:W3CDTF">2020-01-29T07:47:00Z</dcterms:created>
  <dcterms:modified xsi:type="dcterms:W3CDTF">2020-01-29T09:23:00Z</dcterms:modified>
</cp:coreProperties>
</file>