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F8214C" w:rsidRPr="00F8214C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30753471"/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bookmarkEnd w:id="0"/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B394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4D3868">
        <w:rPr>
          <w:b/>
        </w:rPr>
        <w:t xml:space="preserve">Wynajem autobusu wraz z kierowcą do transportu studentów </w:t>
      </w:r>
      <w:proofErr w:type="spellStart"/>
      <w:r w:rsidR="004D3868">
        <w:rPr>
          <w:b/>
        </w:rPr>
        <w:t>WGGiIŚ</w:t>
      </w:r>
      <w:proofErr w:type="spellEnd"/>
      <w:r w:rsidR="004D3868">
        <w:rPr>
          <w:b/>
        </w:rPr>
        <w:t xml:space="preserve"> w czasie zajęć terenowych - KC-zp.272-46/20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9B394C" w:rsidRPr="009B394C">
        <w:rPr>
          <w:rFonts w:ascii="Arial" w:eastAsia="Times New Roman" w:hAnsi="Arial" w:cs="Arial"/>
          <w:sz w:val="21"/>
          <w:szCs w:val="21"/>
          <w:lang w:eastAsia="pl-PL"/>
        </w:rPr>
        <w:t>Akademia Górniczo-Hutnicza</w:t>
      </w:r>
      <w:r w:rsidR="009B394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B394C" w:rsidRPr="009B394C">
        <w:rPr>
          <w:rFonts w:ascii="Arial" w:eastAsia="Times New Roman" w:hAnsi="Arial" w:cs="Arial"/>
          <w:sz w:val="21"/>
          <w:szCs w:val="21"/>
          <w:lang w:eastAsia="pl-PL"/>
        </w:rPr>
        <w:t>im. St. Staszica w Krakowie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94C" w:rsidRPr="009B394C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94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B394C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9B394C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B394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475A8" w:rsidRPr="009B394C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94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B394C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</w:t>
      </w:r>
      <w:r w:rsidR="002B268B">
        <w:rPr>
          <w:rFonts w:ascii="Arial" w:eastAsia="Times New Roman" w:hAnsi="Arial" w:cs="Arial"/>
          <w:sz w:val="21"/>
          <w:szCs w:val="21"/>
          <w:lang w:eastAsia="pl-PL"/>
        </w:rPr>
        <w:t>,2,4</w:t>
      </w:r>
      <w:r w:rsidRPr="009B394C">
        <w:rPr>
          <w:rFonts w:ascii="Arial" w:eastAsia="Times New Roman" w:hAnsi="Arial" w:cs="Arial"/>
          <w:sz w:val="21"/>
          <w:szCs w:val="21"/>
          <w:lang w:eastAsia="pl-PL"/>
        </w:rPr>
        <w:t xml:space="preserve"> i</w:t>
      </w:r>
      <w:bookmarkStart w:id="1" w:name="_GoBack"/>
      <w:bookmarkEnd w:id="1"/>
      <w:r w:rsidRPr="009B394C">
        <w:rPr>
          <w:rFonts w:ascii="Arial" w:eastAsia="Times New Roman" w:hAnsi="Arial" w:cs="Arial"/>
          <w:sz w:val="21"/>
          <w:szCs w:val="21"/>
          <w:lang w:eastAsia="pl-PL"/>
        </w:rPr>
        <w:t xml:space="preserve"> 8 ustawy </w:t>
      </w:r>
      <w:proofErr w:type="spellStart"/>
      <w:r w:rsidRPr="009B394C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B394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B394C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9475A8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8C" w:rsidRDefault="00E9168C" w:rsidP="0038231F">
      <w:pPr>
        <w:spacing w:after="0" w:line="240" w:lineRule="auto"/>
      </w:pPr>
      <w:r>
        <w:separator/>
      </w:r>
    </w:p>
  </w:endnote>
  <w:endnote w:type="continuationSeparator" w:id="0">
    <w:p w:rsidR="00E9168C" w:rsidRDefault="00E916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4C" w:rsidRDefault="00F821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475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4C" w:rsidRDefault="00F82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8C" w:rsidRDefault="00E9168C" w:rsidP="0038231F">
      <w:pPr>
        <w:spacing w:after="0" w:line="240" w:lineRule="auto"/>
      </w:pPr>
      <w:r>
        <w:separator/>
      </w:r>
    </w:p>
  </w:footnote>
  <w:footnote w:type="continuationSeparator" w:id="0">
    <w:p w:rsidR="00E9168C" w:rsidRDefault="00E916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4C" w:rsidRDefault="00F82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4C" w:rsidRDefault="00F821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4C" w:rsidRDefault="00F82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68C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68B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3868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1CB4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B394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168C"/>
    <w:rsid w:val="00EB7CDE"/>
    <w:rsid w:val="00EE1FBF"/>
    <w:rsid w:val="00EF74CA"/>
    <w:rsid w:val="00F04280"/>
    <w:rsid w:val="00F365F2"/>
    <w:rsid w:val="00F43919"/>
    <w:rsid w:val="00F66810"/>
    <w:rsid w:val="00F8042D"/>
    <w:rsid w:val="00F8214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3C86E9"/>
  <w15:chartTrackingRefBased/>
  <w15:docId w15:val="{6BF1AF4F-1CCA-4CD6-AE47-6035852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E5F7-6614-4EFE-82E0-C7E7B693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cp:lastModifiedBy>Jolata Oleksy</cp:lastModifiedBy>
  <cp:revision>6</cp:revision>
  <cp:lastPrinted>2016-07-26T10:32:00Z</cp:lastPrinted>
  <dcterms:created xsi:type="dcterms:W3CDTF">2020-01-24T09:17:00Z</dcterms:created>
  <dcterms:modified xsi:type="dcterms:W3CDTF">2020-01-27T10:55:00Z</dcterms:modified>
</cp:coreProperties>
</file>