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B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9313CB">
        <w:rPr>
          <w:sz w:val="28"/>
          <w:szCs w:val="28"/>
        </w:rPr>
        <w:t xml:space="preserve"> w trybie</w:t>
      </w:r>
      <w:r w:rsidR="00F8425D">
        <w:rPr>
          <w:sz w:val="28"/>
          <w:szCs w:val="28"/>
        </w:rPr>
        <w:t xml:space="preserve"> </w:t>
      </w:r>
    </w:p>
    <w:p w:rsidR="009313CB" w:rsidRDefault="006C2C41" w:rsidP="00C660C9">
      <w:pPr>
        <w:pStyle w:val="Nagwek5"/>
        <w:spacing w:after="100" w:afterAutospacing="1"/>
        <w:rPr>
          <w:sz w:val="28"/>
          <w:szCs w:val="28"/>
        </w:rPr>
      </w:pPr>
      <w:r w:rsidRPr="006C2C41">
        <w:rPr>
          <w:sz w:val="28"/>
          <w:szCs w:val="28"/>
        </w:rPr>
        <w:t>przetarg</w:t>
      </w:r>
      <w:r w:rsidR="009313CB">
        <w:rPr>
          <w:sz w:val="28"/>
          <w:szCs w:val="28"/>
        </w:rPr>
        <w:t>u nieograniczonego</w:t>
      </w:r>
      <w:r w:rsidR="002271C8">
        <w:rPr>
          <w:sz w:val="28"/>
          <w:szCs w:val="28"/>
        </w:rPr>
        <w:t xml:space="preserve"> na: </w:t>
      </w:r>
    </w:p>
    <w:p w:rsidR="00F8425D" w:rsidRPr="009313CB" w:rsidRDefault="006C2C41" w:rsidP="00C660C9">
      <w:pPr>
        <w:pStyle w:val="Nagwek5"/>
        <w:spacing w:after="100" w:afterAutospacing="1"/>
        <w:rPr>
          <w:sz w:val="40"/>
          <w:szCs w:val="40"/>
        </w:rPr>
      </w:pPr>
      <w:r w:rsidRPr="009313CB">
        <w:rPr>
          <w:sz w:val="40"/>
          <w:szCs w:val="40"/>
        </w:rPr>
        <w:t>Dostawa produktów leczniczych przeciwwirusowych.</w:t>
      </w:r>
    </w:p>
    <w:p w:rsidR="009313CB" w:rsidRPr="009313CB" w:rsidRDefault="009313CB" w:rsidP="009313CB">
      <w:pPr>
        <w:jc w:val="center"/>
        <w:rPr>
          <w:b/>
          <w:sz w:val="24"/>
          <w:szCs w:val="24"/>
        </w:rPr>
      </w:pPr>
      <w:r w:rsidRPr="009313CB">
        <w:rPr>
          <w:b/>
          <w:sz w:val="24"/>
          <w:szCs w:val="24"/>
        </w:rPr>
        <w:t>Znak sprawy PPN/L/9/19</w:t>
      </w:r>
    </w:p>
    <w:p w:rsidR="002271C8" w:rsidRPr="002271C8" w:rsidRDefault="002271C8" w:rsidP="002271C8"/>
    <w:p w:rsidR="00C660C9" w:rsidRPr="007210E0" w:rsidRDefault="008A57D8" w:rsidP="00C660C9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6C2C41">
        <w:rPr>
          <w:sz w:val="22"/>
          <w:szCs w:val="22"/>
        </w:rPr>
        <w:t>przekazane</w:t>
      </w:r>
      <w:r w:rsidR="009313CB">
        <w:rPr>
          <w:sz w:val="22"/>
          <w:szCs w:val="22"/>
        </w:rPr>
        <w:t>go</w:t>
      </w:r>
      <w:r w:rsidR="006C2C41">
        <w:rPr>
          <w:sz w:val="22"/>
          <w:szCs w:val="22"/>
        </w:rPr>
        <w:t xml:space="preserve"> UPU</w:t>
      </w:r>
      <w:r w:rsidR="006C2C41" w:rsidRPr="0049418D">
        <w:rPr>
          <w:sz w:val="22"/>
          <w:szCs w:val="22"/>
        </w:rPr>
        <w:t xml:space="preserve">E w dniu </w:t>
      </w:r>
      <w:r w:rsidR="009313CB">
        <w:rPr>
          <w:sz w:val="22"/>
          <w:szCs w:val="22"/>
        </w:rPr>
        <w:t>03.01.</w:t>
      </w:r>
      <w:r w:rsidR="006C2C41" w:rsidRPr="006C2C41">
        <w:rPr>
          <w:sz w:val="22"/>
          <w:szCs w:val="22"/>
        </w:rPr>
        <w:t>2020</w:t>
      </w:r>
      <w:r w:rsidR="009313CB">
        <w:rPr>
          <w:sz w:val="22"/>
          <w:szCs w:val="22"/>
        </w:rPr>
        <w:t xml:space="preserve"> r. nr 6188-2020</w:t>
      </w:r>
      <w:r w:rsidR="004D42F1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6C2C41" w:rsidP="009313CB">
      <w:pPr>
        <w:rPr>
          <w:b/>
          <w:sz w:val="24"/>
        </w:rPr>
      </w:pPr>
      <w:r w:rsidRPr="006C2C41">
        <w:rPr>
          <w:b/>
          <w:sz w:val="24"/>
        </w:rPr>
        <w:t>Szpital Specjalistyczny w Chorzowie</w:t>
      </w:r>
    </w:p>
    <w:p w:rsidR="00F8425D" w:rsidRDefault="009313CB" w:rsidP="009313CB">
      <w:pPr>
        <w:rPr>
          <w:b/>
          <w:sz w:val="24"/>
        </w:rPr>
      </w:pPr>
      <w:r>
        <w:rPr>
          <w:b/>
          <w:sz w:val="24"/>
        </w:rPr>
        <w:t xml:space="preserve">ul. </w:t>
      </w:r>
      <w:r w:rsidR="006C2C41" w:rsidRPr="006C2C41">
        <w:rPr>
          <w:b/>
          <w:sz w:val="24"/>
        </w:rPr>
        <w:t>Zjednoczenia</w:t>
      </w:r>
      <w:r w:rsidR="00F8425D">
        <w:rPr>
          <w:b/>
          <w:sz w:val="24"/>
        </w:rPr>
        <w:t xml:space="preserve"> </w:t>
      </w:r>
      <w:r w:rsidR="006C2C41" w:rsidRPr="006C2C41">
        <w:rPr>
          <w:b/>
          <w:sz w:val="24"/>
        </w:rPr>
        <w:t>10</w:t>
      </w:r>
    </w:p>
    <w:p w:rsidR="00F8425D" w:rsidRPr="002271C8" w:rsidRDefault="006C2C41" w:rsidP="009313CB">
      <w:pPr>
        <w:rPr>
          <w:b/>
          <w:sz w:val="24"/>
        </w:rPr>
      </w:pPr>
      <w:r w:rsidRPr="006C2C41">
        <w:rPr>
          <w:b/>
          <w:sz w:val="24"/>
        </w:rPr>
        <w:t>41-500</w:t>
      </w:r>
      <w:r w:rsidR="00F8425D">
        <w:rPr>
          <w:b/>
          <w:sz w:val="24"/>
        </w:rPr>
        <w:t xml:space="preserve"> </w:t>
      </w:r>
      <w:r w:rsidRPr="006C2C41">
        <w:rPr>
          <w:b/>
          <w:sz w:val="24"/>
        </w:rPr>
        <w:t>Chorzów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268"/>
        <w:gridCol w:w="284"/>
        <w:gridCol w:w="425"/>
      </w:tblGrid>
      <w:tr w:rsidR="00470DD1" w:rsidRPr="00470DD1" w:rsidTr="00D02595">
        <w:trPr>
          <w:trHeight w:val="52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Tekst poprawiony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956936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470DD1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znajduje się zmieniany tekst: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Powinno być:</w:t>
            </w:r>
          </w:p>
        </w:tc>
      </w:tr>
      <w:tr w:rsidR="00470DD1" w:rsidRPr="00470DD1" w:rsidTr="00956936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470DD1" w:rsidRPr="009313CB" w:rsidRDefault="009313CB" w:rsidP="002562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9313CB">
              <w:rPr>
                <w:bCs/>
                <w:sz w:val="24"/>
                <w:szCs w:val="24"/>
              </w:rPr>
              <w:t>ie dotyczy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0DD1" w:rsidRPr="00470DD1" w:rsidRDefault="009313CB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9313CB">
              <w:rPr>
                <w:bCs/>
                <w:sz w:val="24"/>
                <w:szCs w:val="24"/>
              </w:rPr>
              <w:t>ie dotyczy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0DD1" w:rsidRPr="00470DD1" w:rsidRDefault="009313CB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9313CB">
              <w:rPr>
                <w:bCs/>
                <w:sz w:val="24"/>
                <w:szCs w:val="24"/>
              </w:rPr>
              <w:t>ie dotyczy</w:t>
            </w:r>
          </w:p>
        </w:tc>
      </w:tr>
    </w:tbl>
    <w:p w:rsid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p w:rsidR="006014A9" w:rsidRPr="00470DD1" w:rsidRDefault="006014A9" w:rsidP="007210E0">
      <w:pPr>
        <w:ind w:firstLine="357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268"/>
        <w:gridCol w:w="284"/>
        <w:gridCol w:w="425"/>
      </w:tblGrid>
      <w:tr w:rsidR="00470DD1" w:rsidRPr="00470DD1" w:rsidTr="00D02595">
        <w:trPr>
          <w:trHeight w:val="55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Daty poprawione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956936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470DD1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znajdują się zmieniane daty: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0DD1" w:rsidRPr="00705994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705994">
              <w:rPr>
                <w:b/>
                <w:sz w:val="24"/>
                <w:szCs w:val="24"/>
              </w:rPr>
              <w:t>Powinno być:</w:t>
            </w:r>
          </w:p>
        </w:tc>
      </w:tr>
      <w:tr w:rsidR="006C2C41" w:rsidRPr="00470DD1" w:rsidTr="00956936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9313CB" w:rsidRDefault="009313CB" w:rsidP="005743CE">
            <w:pPr>
              <w:rPr>
                <w:bCs/>
                <w:sz w:val="24"/>
                <w:szCs w:val="24"/>
              </w:rPr>
            </w:pPr>
          </w:p>
          <w:p w:rsidR="006C2C41" w:rsidRPr="00470DD1" w:rsidRDefault="006C2C41" w:rsidP="005743CE">
            <w:pPr>
              <w:rPr>
                <w:b/>
                <w:bCs/>
                <w:sz w:val="24"/>
                <w:szCs w:val="24"/>
              </w:rPr>
            </w:pPr>
            <w:r w:rsidRPr="006C2C41">
              <w:rPr>
                <w:bCs/>
                <w:sz w:val="24"/>
                <w:szCs w:val="24"/>
              </w:rPr>
              <w:t>IV.2.2</w:t>
            </w:r>
            <w:r w:rsidR="009313CB">
              <w:rPr>
                <w:bCs/>
                <w:sz w:val="24"/>
                <w:szCs w:val="24"/>
              </w:rPr>
              <w:t>)  Termin składania ofert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313CB" w:rsidRDefault="009313CB" w:rsidP="005743CE">
            <w:pPr>
              <w:rPr>
                <w:bCs/>
                <w:sz w:val="24"/>
                <w:szCs w:val="24"/>
              </w:rPr>
            </w:pPr>
          </w:p>
          <w:p w:rsidR="006C2C41" w:rsidRPr="00470DD1" w:rsidRDefault="009313CB" w:rsidP="005743C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13.02.</w:t>
            </w:r>
            <w:r w:rsidR="006C2C41" w:rsidRPr="006C2C41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r. godz.</w:t>
            </w:r>
            <w:r w:rsidR="006C2C41" w:rsidRPr="006C2C41">
              <w:rPr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13CB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</w:p>
          <w:p w:rsidR="006C2C41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  <w:r w:rsidRPr="00956936">
              <w:rPr>
                <w:b/>
                <w:bCs/>
                <w:sz w:val="24"/>
                <w:szCs w:val="24"/>
              </w:rPr>
              <w:t>14.02.</w:t>
            </w:r>
            <w:r w:rsidR="006C2C41" w:rsidRPr="00956936">
              <w:rPr>
                <w:b/>
                <w:bCs/>
                <w:sz w:val="24"/>
                <w:szCs w:val="24"/>
              </w:rPr>
              <w:t>2020</w:t>
            </w:r>
            <w:r w:rsidRPr="00956936">
              <w:rPr>
                <w:b/>
                <w:bCs/>
                <w:sz w:val="24"/>
                <w:szCs w:val="24"/>
              </w:rPr>
              <w:t xml:space="preserve"> r. godz.</w:t>
            </w:r>
            <w:r w:rsidR="006C2C41" w:rsidRPr="00956936">
              <w:rPr>
                <w:b/>
                <w:bCs/>
                <w:sz w:val="24"/>
                <w:szCs w:val="24"/>
              </w:rPr>
              <w:t xml:space="preserve"> 10:00</w:t>
            </w:r>
          </w:p>
          <w:p w:rsidR="009313CB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2C41" w:rsidRPr="00470DD1" w:rsidTr="00956936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9313CB" w:rsidRDefault="009313CB" w:rsidP="005743CE">
            <w:pPr>
              <w:rPr>
                <w:bCs/>
                <w:sz w:val="24"/>
                <w:szCs w:val="24"/>
              </w:rPr>
            </w:pPr>
          </w:p>
          <w:p w:rsidR="006C2C41" w:rsidRPr="00470DD1" w:rsidRDefault="006C2C41" w:rsidP="005743CE">
            <w:pPr>
              <w:rPr>
                <w:b/>
                <w:bCs/>
                <w:sz w:val="24"/>
                <w:szCs w:val="24"/>
              </w:rPr>
            </w:pPr>
            <w:r w:rsidRPr="006C2C41">
              <w:rPr>
                <w:bCs/>
                <w:sz w:val="24"/>
                <w:szCs w:val="24"/>
              </w:rPr>
              <w:t>IV.2.7</w:t>
            </w:r>
            <w:r w:rsidR="009313CB">
              <w:rPr>
                <w:bCs/>
                <w:sz w:val="24"/>
                <w:szCs w:val="24"/>
              </w:rPr>
              <w:t>)  Warunki otwarcia ofert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313CB" w:rsidRDefault="009313CB" w:rsidP="005743CE">
            <w:pPr>
              <w:rPr>
                <w:bCs/>
                <w:sz w:val="24"/>
                <w:szCs w:val="24"/>
              </w:rPr>
            </w:pPr>
          </w:p>
          <w:p w:rsidR="006C2C41" w:rsidRPr="00470DD1" w:rsidRDefault="009313CB" w:rsidP="005743C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13.02.</w:t>
            </w:r>
            <w:r w:rsidR="006C2C41" w:rsidRPr="006C2C41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r. godz.</w:t>
            </w:r>
            <w:r w:rsidR="006C2C41" w:rsidRPr="006C2C41">
              <w:rPr>
                <w:bCs/>
                <w:sz w:val="24"/>
                <w:szCs w:val="24"/>
              </w:rPr>
              <w:t xml:space="preserve"> 10:30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13CB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</w:p>
          <w:p w:rsidR="006C2C41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  <w:r w:rsidRPr="00956936">
              <w:rPr>
                <w:b/>
                <w:bCs/>
                <w:sz w:val="24"/>
                <w:szCs w:val="24"/>
              </w:rPr>
              <w:t>14.02.</w:t>
            </w:r>
            <w:r w:rsidR="006C2C41" w:rsidRPr="00956936">
              <w:rPr>
                <w:b/>
                <w:bCs/>
                <w:sz w:val="24"/>
                <w:szCs w:val="24"/>
              </w:rPr>
              <w:t>2020</w:t>
            </w:r>
            <w:r w:rsidRPr="00956936">
              <w:rPr>
                <w:b/>
                <w:bCs/>
                <w:sz w:val="24"/>
                <w:szCs w:val="24"/>
              </w:rPr>
              <w:t xml:space="preserve"> r. godz.</w:t>
            </w:r>
            <w:r w:rsidR="006C2C41" w:rsidRPr="00956936">
              <w:rPr>
                <w:b/>
                <w:bCs/>
                <w:sz w:val="24"/>
                <w:szCs w:val="24"/>
              </w:rPr>
              <w:t xml:space="preserve"> 10:30</w:t>
            </w:r>
          </w:p>
          <w:p w:rsidR="009313CB" w:rsidRPr="00956936" w:rsidRDefault="009313CB" w:rsidP="005743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70DD1" w:rsidRP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p w:rsidR="00470DD1" w:rsidRP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87"/>
        <w:gridCol w:w="329"/>
      </w:tblGrid>
      <w:tr w:rsidR="00470DD1" w:rsidRPr="00470DD1" w:rsidTr="000A61B9">
        <w:trPr>
          <w:trHeight w:val="497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Tekst dodany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6014A9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Miejsce, w którym należy dodać tekst: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Tekst do dodania:</w:t>
            </w:r>
          </w:p>
        </w:tc>
      </w:tr>
      <w:tr w:rsidR="00470DD1" w:rsidRPr="00470DD1" w:rsidTr="006014A9">
        <w:trPr>
          <w:trHeight w:val="56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470DD1" w:rsidRPr="006014A9" w:rsidRDefault="006014A9" w:rsidP="0025626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14A9">
              <w:rPr>
                <w:bCs/>
                <w:sz w:val="24"/>
                <w:szCs w:val="24"/>
              </w:rPr>
              <w:t>nie dotyczy</w:t>
            </w:r>
          </w:p>
        </w:tc>
        <w:tc>
          <w:tcPr>
            <w:tcW w:w="6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DD1" w:rsidRPr="00470DD1" w:rsidRDefault="006014A9" w:rsidP="00256269">
            <w:pPr>
              <w:rPr>
                <w:b/>
                <w:bCs/>
                <w:sz w:val="24"/>
                <w:szCs w:val="24"/>
              </w:rPr>
            </w:pPr>
            <w:r w:rsidRPr="006014A9">
              <w:rPr>
                <w:bCs/>
                <w:sz w:val="24"/>
                <w:szCs w:val="24"/>
              </w:rPr>
              <w:t>nie dotyczy</w:t>
            </w:r>
          </w:p>
        </w:tc>
      </w:tr>
    </w:tbl>
    <w:p w:rsid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p w:rsidR="00470DD1" w:rsidRPr="00470DD1" w:rsidRDefault="00470DD1" w:rsidP="00470DD1">
      <w:pPr>
        <w:rPr>
          <w:i/>
          <w:sz w:val="24"/>
          <w:szCs w:val="24"/>
        </w:rPr>
      </w:pPr>
      <w:r w:rsidRPr="006014A9">
        <w:rPr>
          <w:sz w:val="24"/>
          <w:szCs w:val="24"/>
        </w:rPr>
        <w:t>Inne dodatkowe informacje:</w:t>
      </w:r>
      <w:r>
        <w:rPr>
          <w:b/>
          <w:sz w:val="24"/>
          <w:szCs w:val="24"/>
        </w:rPr>
        <w:t xml:space="preserve"> </w:t>
      </w:r>
      <w:r w:rsidR="006014A9" w:rsidRPr="006014A9">
        <w:rPr>
          <w:bCs/>
          <w:sz w:val="24"/>
          <w:szCs w:val="24"/>
        </w:rPr>
        <w:t>nie dotyczy</w:t>
      </w:r>
    </w:p>
    <w:p w:rsidR="00470DD1" w:rsidRDefault="00470DD1" w:rsidP="00470DD1">
      <w:pPr>
        <w:ind w:firstLine="357"/>
        <w:jc w:val="both"/>
        <w:rPr>
          <w:b/>
          <w:sz w:val="24"/>
          <w:szCs w:val="24"/>
        </w:rPr>
      </w:pPr>
    </w:p>
    <w:p w:rsidR="00F8425D" w:rsidRDefault="006C2C41">
      <w:pPr>
        <w:pStyle w:val="Nagwek"/>
        <w:tabs>
          <w:tab w:val="clear" w:pos="4536"/>
        </w:tabs>
        <w:jc w:val="both"/>
        <w:rPr>
          <w:sz w:val="24"/>
        </w:rPr>
      </w:pPr>
      <w:r w:rsidRPr="006C2C41">
        <w:rPr>
          <w:sz w:val="24"/>
        </w:rPr>
        <w:t>Chorzów</w:t>
      </w:r>
      <w:r w:rsidR="006014A9">
        <w:rPr>
          <w:sz w:val="24"/>
        </w:rPr>
        <w:t>,</w:t>
      </w:r>
      <w:r w:rsidR="00F8425D">
        <w:rPr>
          <w:sz w:val="24"/>
        </w:rPr>
        <w:t xml:space="preserve"> dnia: </w:t>
      </w:r>
      <w:r w:rsidR="006014A9">
        <w:rPr>
          <w:sz w:val="24"/>
        </w:rPr>
        <w:t>28.01.2020 r.</w:t>
      </w:r>
    </w:p>
    <w:p w:rsidR="006014A9" w:rsidRDefault="006014A9">
      <w:pPr>
        <w:pStyle w:val="Nagwek"/>
        <w:tabs>
          <w:tab w:val="clear" w:pos="4536"/>
        </w:tabs>
        <w:jc w:val="both"/>
        <w:rPr>
          <w:sz w:val="24"/>
        </w:rPr>
      </w:pPr>
    </w:p>
    <w:p w:rsidR="00F8425D" w:rsidRDefault="00F8425D">
      <w:pPr>
        <w:rPr>
          <w:sz w:val="24"/>
        </w:rPr>
      </w:pPr>
    </w:p>
    <w:p w:rsidR="00F8425D" w:rsidRPr="006014A9" w:rsidRDefault="006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014A9">
        <w:t xml:space="preserve"> ...........................................</w:t>
      </w:r>
    </w:p>
    <w:p w:rsidR="006014A9" w:rsidRPr="006014A9" w:rsidRDefault="006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4A9">
        <w:t>Dyrektor</w:t>
      </w:r>
    </w:p>
    <w:sectPr w:rsidR="006014A9" w:rsidRPr="006014A9" w:rsidSect="006F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90" w:rsidRDefault="005B3990">
      <w:r>
        <w:separator/>
      </w:r>
    </w:p>
  </w:endnote>
  <w:endnote w:type="continuationSeparator" w:id="0">
    <w:p w:rsidR="005B3990" w:rsidRDefault="005B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2548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25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5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595" w:rsidRDefault="00D025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2548B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D02595" w:rsidRDefault="00D0259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548B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548B9">
      <w:rPr>
        <w:rStyle w:val="Numerstrony"/>
        <w:rFonts w:ascii="Arial" w:hAnsi="Arial"/>
        <w:sz w:val="18"/>
        <w:szCs w:val="18"/>
      </w:rPr>
      <w:fldChar w:fldCharType="separate"/>
    </w:r>
    <w:r w:rsidR="009554CF">
      <w:rPr>
        <w:rStyle w:val="Numerstrony"/>
        <w:rFonts w:ascii="Arial" w:hAnsi="Arial"/>
        <w:noProof/>
        <w:sz w:val="18"/>
        <w:szCs w:val="18"/>
      </w:rPr>
      <w:t>1</w:t>
    </w:r>
    <w:r w:rsidR="002548B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548B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548B9">
      <w:rPr>
        <w:rStyle w:val="Numerstrony"/>
        <w:rFonts w:ascii="Arial" w:hAnsi="Arial"/>
        <w:sz w:val="18"/>
        <w:szCs w:val="18"/>
      </w:rPr>
      <w:fldChar w:fldCharType="separate"/>
    </w:r>
    <w:r w:rsidR="009554CF">
      <w:rPr>
        <w:rStyle w:val="Numerstrony"/>
        <w:rFonts w:ascii="Arial" w:hAnsi="Arial"/>
        <w:noProof/>
        <w:sz w:val="18"/>
        <w:szCs w:val="18"/>
      </w:rPr>
      <w:t>1</w:t>
    </w:r>
    <w:r w:rsidR="002548B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D0259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595" w:rsidRDefault="00D02595">
    <w:pPr>
      <w:pStyle w:val="Stopka"/>
      <w:tabs>
        <w:tab w:val="clear" w:pos="4536"/>
      </w:tabs>
      <w:jc w:val="center"/>
    </w:pPr>
  </w:p>
  <w:p w:rsidR="00D02595" w:rsidRDefault="00D02595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2548B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548B9">
      <w:rPr>
        <w:rStyle w:val="Numerstrony"/>
      </w:rPr>
      <w:fldChar w:fldCharType="separate"/>
    </w:r>
    <w:r>
      <w:rPr>
        <w:rStyle w:val="Numerstrony"/>
        <w:noProof/>
      </w:rPr>
      <w:t>1</w:t>
    </w:r>
    <w:r w:rsidR="002548B9">
      <w:rPr>
        <w:rStyle w:val="Numerstrony"/>
      </w:rPr>
      <w:fldChar w:fldCharType="end"/>
    </w:r>
    <w:r>
      <w:rPr>
        <w:rStyle w:val="Numerstrony"/>
      </w:rPr>
      <w:t>/</w:t>
    </w:r>
    <w:r w:rsidR="002548B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548B9">
      <w:rPr>
        <w:rStyle w:val="Numerstrony"/>
      </w:rPr>
      <w:fldChar w:fldCharType="separate"/>
    </w:r>
    <w:r w:rsidR="009554CF">
      <w:rPr>
        <w:rStyle w:val="Numerstrony"/>
        <w:noProof/>
      </w:rPr>
      <w:t>1</w:t>
    </w:r>
    <w:r w:rsidR="002548B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90" w:rsidRDefault="005B3990">
      <w:r>
        <w:separator/>
      </w:r>
    </w:p>
  </w:footnote>
  <w:footnote w:type="continuationSeparator" w:id="0">
    <w:p w:rsidR="005B3990" w:rsidRDefault="005B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41" w:rsidRDefault="006C2C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41" w:rsidRDefault="006C2C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41" w:rsidRDefault="006C2C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C41"/>
    <w:rsid w:val="000A61B9"/>
    <w:rsid w:val="000B6C6C"/>
    <w:rsid w:val="00211651"/>
    <w:rsid w:val="00226741"/>
    <w:rsid w:val="002271C8"/>
    <w:rsid w:val="002548B9"/>
    <w:rsid w:val="00256269"/>
    <w:rsid w:val="003070D1"/>
    <w:rsid w:val="00346292"/>
    <w:rsid w:val="00363BFA"/>
    <w:rsid w:val="00437350"/>
    <w:rsid w:val="00470DD1"/>
    <w:rsid w:val="004D42F1"/>
    <w:rsid w:val="00546D74"/>
    <w:rsid w:val="005B3990"/>
    <w:rsid w:val="005E7BB1"/>
    <w:rsid w:val="006014A9"/>
    <w:rsid w:val="006C2C41"/>
    <w:rsid w:val="006F0E6E"/>
    <w:rsid w:val="006F39A5"/>
    <w:rsid w:val="00705994"/>
    <w:rsid w:val="00717301"/>
    <w:rsid w:val="007210E0"/>
    <w:rsid w:val="008A57D8"/>
    <w:rsid w:val="009313CB"/>
    <w:rsid w:val="009554CF"/>
    <w:rsid w:val="00956936"/>
    <w:rsid w:val="00AC32AC"/>
    <w:rsid w:val="00AF74A5"/>
    <w:rsid w:val="00B111E4"/>
    <w:rsid w:val="00B52BA1"/>
    <w:rsid w:val="00C63629"/>
    <w:rsid w:val="00C660C9"/>
    <w:rsid w:val="00D02595"/>
    <w:rsid w:val="00D16F95"/>
    <w:rsid w:val="00E71976"/>
    <w:rsid w:val="00E93CE8"/>
    <w:rsid w:val="00EA249D"/>
    <w:rsid w:val="00F0125C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48B9"/>
  </w:style>
  <w:style w:type="paragraph" w:styleId="Nagwek1">
    <w:name w:val="heading 1"/>
    <w:basedOn w:val="Normalny"/>
    <w:next w:val="Normalny"/>
    <w:qFormat/>
    <w:rsid w:val="002548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548B9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548B9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2548B9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2548B9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48B9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2548B9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48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48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48B9"/>
  </w:style>
  <w:style w:type="paragraph" w:styleId="Tekstpodstawowywcity">
    <w:name w:val="Body Text Indent"/>
    <w:basedOn w:val="Normalny"/>
    <w:rsid w:val="002548B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548B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548B9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2548B9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2548B9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254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2548B9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955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118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7</cp:revision>
  <cp:lastPrinted>2020-01-28T11:02:00Z</cp:lastPrinted>
  <dcterms:created xsi:type="dcterms:W3CDTF">2020-01-28T10:51:00Z</dcterms:created>
  <dcterms:modified xsi:type="dcterms:W3CDTF">2020-01-28T11:05:00Z</dcterms:modified>
</cp:coreProperties>
</file>